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3AA" w14:textId="084F5589" w:rsidR="00455DB9" w:rsidRDefault="00455DB9" w:rsidP="00455DB9">
      <w:pPr>
        <w:pStyle w:val="Heading1"/>
      </w:pPr>
      <w:bookmarkStart w:id="0" w:name="_Toc349720821"/>
      <w:bookmarkStart w:id="1" w:name="_Hlk126240565"/>
      <w:r>
        <w:t>Enquiries, feedback and complaints</w:t>
      </w:r>
    </w:p>
    <w:p w14:paraId="4AC1B008" w14:textId="5596EE8B" w:rsidR="00B32E22" w:rsidRPr="00016BAC" w:rsidRDefault="00F7473B" w:rsidP="00016BAC">
      <w:pPr>
        <w:pStyle w:val="Subtitle"/>
        <w:spacing w:before="120" w:after="120"/>
        <w:rPr>
          <w:color w:val="6B2976"/>
        </w:rPr>
      </w:pPr>
      <w:r w:rsidRPr="00016BAC">
        <w:rPr>
          <w:color w:val="6B2976"/>
        </w:rPr>
        <w:t>Our policy</w:t>
      </w:r>
    </w:p>
    <w:p w14:paraId="26B672BE" w14:textId="6ABDBFEE" w:rsidR="007C5556" w:rsidRPr="00016BAC" w:rsidRDefault="00016BAC" w:rsidP="00016BAC">
      <w:pPr>
        <w:pStyle w:val="Subtitle"/>
        <w:spacing w:before="120" w:after="120"/>
        <w:rPr>
          <w:color w:val="6B2976"/>
        </w:rPr>
      </w:pPr>
      <w:r>
        <w:rPr>
          <w:color w:val="6B2976"/>
        </w:rPr>
        <w:t xml:space="preserve">Text-only </w:t>
      </w:r>
      <w:r w:rsidR="00346D77" w:rsidRPr="00016BAC">
        <w:rPr>
          <w:color w:val="6B2976"/>
        </w:rPr>
        <w:t>Ea</w:t>
      </w:r>
      <w:r w:rsidR="00346D77" w:rsidRPr="00455DB9">
        <w:rPr>
          <w:color w:val="6B2976"/>
        </w:rPr>
        <w:t xml:space="preserve">sy </w:t>
      </w:r>
      <w:r w:rsidR="00346D77" w:rsidRPr="00016BAC">
        <w:rPr>
          <w:color w:val="6B2976"/>
        </w:rPr>
        <w:t xml:space="preserve">Read </w:t>
      </w:r>
      <w:r w:rsidR="003D7A64" w:rsidRPr="00016BAC">
        <w:rPr>
          <w:color w:val="6B2976"/>
        </w:rPr>
        <w:t>version</w:t>
      </w:r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</w:p>
    <w:p w14:paraId="405C9A2C" w14:textId="575876D3" w:rsidR="00F3744E" w:rsidRPr="00DD389A" w:rsidRDefault="00F3744E" w:rsidP="00455DB9">
      <w:pPr>
        <w:pStyle w:val="TOCHeading"/>
        <w:spacing w:before="600" w:after="12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8104D2">
        <w:rPr>
          <w:lang w:val="en-AU"/>
        </w:rPr>
        <w:t>policy</w:t>
      </w:r>
    </w:p>
    <w:p w14:paraId="23606327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>
        <w:rPr>
          <w:rStyle w:val="Strong"/>
        </w:rPr>
        <w:t>policy</w:t>
      </w:r>
      <w:r>
        <w:t xml:space="preserve"> is a plan for how we should do things.</w:t>
      </w:r>
    </w:p>
    <w:p w14:paraId="43C8A70F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Policies are where rules come from.</w:t>
      </w:r>
    </w:p>
    <w:p w14:paraId="03BDC6C4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</w:t>
      </w:r>
      <w:r w:rsidRPr="00882867">
        <w:rPr>
          <w:spacing w:val="-4"/>
        </w:rPr>
        <w:t xml:space="preserve"> (</w:t>
      </w:r>
      <w:r>
        <w:rPr>
          <w:spacing w:val="-4"/>
        </w:rPr>
        <w:t>NDIA</w:t>
      </w:r>
      <w:r w:rsidRPr="00882867">
        <w:rPr>
          <w:spacing w:val="-4"/>
        </w:rPr>
        <w:t>) wrote this</w:t>
      </w:r>
      <w:r w:rsidRPr="00882867">
        <w:rPr>
          <w:rFonts w:ascii="Calibri" w:hAnsi="Calibri" w:cs="Calibri"/>
          <w:spacing w:val="-4"/>
        </w:rPr>
        <w:t> </w:t>
      </w:r>
      <w:sdt>
        <w:sdtPr>
          <w:rPr>
            <w:spacing w:val="-4"/>
          </w:rPr>
          <w:alias w:val="Document type"/>
          <w:tag w:val="document type"/>
          <w:id w:val="1322616395"/>
          <w:placeholder>
            <w:docPart w:val="B7CDDDF491C1429193109F90DFA5AEC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rPr>
              <w:spacing w:val="-4"/>
            </w:rPr>
            <w:t>policy</w:t>
          </w:r>
        </w:sdtContent>
      </w:sdt>
      <w:r w:rsidRPr="00882867">
        <w:rPr>
          <w:spacing w:val="-4"/>
        </w:rPr>
        <w:t>.</w:t>
      </w:r>
    </w:p>
    <w:p w14:paraId="227EF84A" w14:textId="77777777" w:rsidR="00016BAC" w:rsidRPr="00E9016B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</w:t>
      </w:r>
      <w:r>
        <w:rPr>
          <w:rFonts w:ascii="Calibri" w:hAnsi="Calibri" w:cs="Calibri"/>
        </w:rPr>
        <w:t> </w:t>
      </w:r>
      <w:r>
        <w:t>means the</w:t>
      </w:r>
      <w:r>
        <w:rPr>
          <w:rFonts w:ascii="Calibri" w:hAnsi="Calibri" w:cs="Calibri"/>
        </w:rPr>
        <w:t> </w:t>
      </w:r>
      <w:r>
        <w:t>NDIA.</w:t>
      </w:r>
    </w:p>
    <w:p w14:paraId="7C07F35D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policy</w:t>
      </w:r>
      <w:r w:rsidRPr="00E9016B">
        <w:t xml:space="preserve"> in an easy to read</w:t>
      </w:r>
      <w:r>
        <w:rPr>
          <w:rFonts w:ascii="Calibri" w:hAnsi="Calibri" w:cs="Calibri"/>
        </w:rPr>
        <w:t> </w:t>
      </w:r>
      <w:r w:rsidRPr="00E9016B">
        <w:t>way.</w:t>
      </w:r>
    </w:p>
    <w:p w14:paraId="0137185E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600E8E5D" w14:textId="28737A8F" w:rsidR="00434EDD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3916BA8D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</w:t>
      </w:r>
      <w:r>
        <w:rPr>
          <w:rFonts w:ascii="Calibri" w:hAnsi="Calibri" w:cs="Calibri"/>
        </w:rPr>
        <w:t> </w:t>
      </w:r>
      <w:r>
        <w:t>mean.</w:t>
      </w:r>
    </w:p>
    <w:p w14:paraId="37FF75AF" w14:textId="50B6ED79" w:rsidR="00016BAC" w:rsidRPr="00E9016B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</w:t>
      </w:r>
      <w:r>
        <w:rPr>
          <w:rFonts w:ascii="Calibri" w:hAnsi="Calibri" w:cs="Calibri"/>
        </w:rPr>
        <w:t> </w:t>
      </w:r>
      <w:r>
        <w:t>page</w:t>
      </w:r>
      <w:r w:rsidR="0095701E">
        <w:t xml:space="preserve"> </w:t>
      </w:r>
      <w:r w:rsidR="00455DB9">
        <w:fldChar w:fldCharType="begin"/>
      </w:r>
      <w:r w:rsidR="00455DB9">
        <w:instrText xml:space="preserve"> PAGEREF _Ref153364326 \h </w:instrText>
      </w:r>
      <w:r w:rsidR="00455DB9">
        <w:fldChar w:fldCharType="separate"/>
      </w:r>
      <w:r w:rsidR="00F10AA4">
        <w:rPr>
          <w:noProof/>
        </w:rPr>
        <w:t>16</w:t>
      </w:r>
      <w:r w:rsidR="00455DB9">
        <w:fldChar w:fldCharType="end"/>
      </w:r>
      <w:r w:rsidR="0095701E">
        <w:t>.</w:t>
      </w:r>
    </w:p>
    <w:p w14:paraId="5E5298D5" w14:textId="29790E11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text-only </w:t>
      </w:r>
      <w:r w:rsidRPr="000F6E4B">
        <w:t xml:space="preserve">Easy </w:t>
      </w:r>
      <w:r>
        <w:t>Read policy is a</w:t>
      </w:r>
      <w:r>
        <w:rPr>
          <w:rFonts w:ascii="Calibri" w:hAnsi="Calibri" w:cs="Calibri"/>
        </w:rPr>
        <w:t> </w:t>
      </w:r>
      <w:r>
        <w:t>summary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policy</w:t>
      </w:r>
      <w:r w:rsidRPr="009D031E">
        <w:t>.</w:t>
      </w:r>
    </w:p>
    <w:p w14:paraId="21BE108D" w14:textId="77777777" w:rsidR="00016BAC" w:rsidRPr="00FC5016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</w:t>
      </w:r>
      <w:r w:rsidRPr="009D031E">
        <w:t xml:space="preserve"> </w:t>
      </w:r>
      <w:r>
        <w:t>the most important</w:t>
      </w:r>
      <w:r>
        <w:rPr>
          <w:rFonts w:ascii="Calibri" w:hAnsi="Calibri" w:cs="Calibri"/>
        </w:rPr>
        <w:t> </w:t>
      </w:r>
      <w:r>
        <w:t>ideas.</w:t>
      </w:r>
    </w:p>
    <w:p w14:paraId="138DBDA7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E01390">
        <w:rPr>
          <w:spacing w:val="-2"/>
        </w:rPr>
        <w:t xml:space="preserve">You can find the other </w:t>
      </w:r>
      <w:r>
        <w:rPr>
          <w:spacing w:val="-2"/>
        </w:rPr>
        <w:t>policy</w:t>
      </w:r>
      <w:r w:rsidRPr="00E01390">
        <w:rPr>
          <w:spacing w:val="-2"/>
        </w:rPr>
        <w:t xml:space="preserve"> on our</w:t>
      </w:r>
      <w:r>
        <w:rPr>
          <w:rFonts w:ascii="Calibri" w:hAnsi="Calibri" w:cs="Calibri"/>
          <w:spacing w:val="-2"/>
        </w:rPr>
        <w:t> </w:t>
      </w:r>
      <w:r w:rsidRPr="00E01390">
        <w:rPr>
          <w:spacing w:val="-2"/>
        </w:rPr>
        <w:t>website.</w:t>
      </w:r>
    </w:p>
    <w:p w14:paraId="3FB16DA2" w14:textId="4C7BBC79" w:rsidR="00016BAC" w:rsidRPr="00C44E83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>
        <w:t xml:space="preserve">Link: </w:t>
      </w:r>
      <w:hyperlink r:id="rId11" w:history="1">
        <w:r w:rsidRPr="00070606">
          <w:rPr>
            <w:rStyle w:val="Hyperlink"/>
            <w:spacing w:val="-2"/>
          </w:rPr>
          <w:t>www.ndis.gov.au/contact/feedback-and-complaints</w:t>
        </w:r>
      </w:hyperlink>
      <w:r>
        <w:rPr>
          <w:spacing w:val="-2"/>
        </w:rPr>
        <w:t xml:space="preserve"> </w:t>
      </w:r>
    </w:p>
    <w:p w14:paraId="14C7C203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</w:t>
      </w:r>
      <w:r>
        <w:rPr>
          <w:rFonts w:ascii="Calibri" w:hAnsi="Calibri" w:cs="Calibri"/>
        </w:rPr>
        <w:t> </w:t>
      </w:r>
      <w:r>
        <w:t>policy</w:t>
      </w:r>
      <w:r w:rsidRPr="000F6E4B">
        <w:t>.</w:t>
      </w:r>
    </w:p>
    <w:p w14:paraId="4E6A9E9E" w14:textId="77777777" w:rsidR="00016BAC" w:rsidRPr="000F6E4B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 be</w:t>
      </w:r>
      <w:r>
        <w:rPr>
          <w:rFonts w:ascii="Calibri" w:hAnsi="Calibri" w:cs="Calibri"/>
        </w:rPr>
        <w:t> </w:t>
      </w:r>
      <w:r>
        <w:t>able</w:t>
      </w:r>
      <w:r>
        <w:rPr>
          <w:rFonts w:ascii="Calibri" w:hAnsi="Calibri" w:cs="Calibri"/>
        </w:rPr>
        <w:t> </w:t>
      </w:r>
      <w:r>
        <w:t>to help you.</w:t>
      </w:r>
    </w:p>
    <w:p w14:paraId="6A321D82" w14:textId="77777777" w:rsidR="00A772CB" w:rsidRDefault="00A772CB" w:rsidP="00016BAC">
      <w:r>
        <w:br w:type="page"/>
      </w:r>
    </w:p>
    <w:bookmarkStart w:id="60" w:name="_Toc42086742" w:displacedByCustomXml="next"/>
    <w:bookmarkStart w:id="61" w:name="_Toc42093324" w:displacedByCustomXml="next"/>
    <w:bookmarkStart w:id="62" w:name="_Hlk41661236" w:displacedByCustomXml="next"/>
    <w:bookmarkStart w:id="63" w:name="_Hlk42013068" w:displacedByCustomXml="next"/>
    <w:bookmarkStart w:id="64" w:name="_Toc497142654" w:displacedByCustomXml="next"/>
    <w:bookmarkStart w:id="65" w:name="_Toc497209781" w:displacedByCustomXml="next"/>
    <w:bookmarkStart w:id="66" w:name="_Toc497212949" w:displacedByCustomXml="next"/>
    <w:bookmarkStart w:id="67" w:name="_Toc497215533" w:displacedByCustomXml="next"/>
    <w:bookmarkStart w:id="68" w:name="_Toc497302120" w:displacedByCustomXml="next"/>
    <w:bookmarkStart w:id="69" w:name="_Toc498339417" w:displacedByCustomXml="next"/>
    <w:bookmarkStart w:id="70" w:name="_Toc527635163" w:displacedByCustomXml="next"/>
    <w:bookmarkStart w:id="71" w:name="_Toc527644812" w:displacedByCustomXml="next"/>
    <w:bookmarkStart w:id="72" w:name="_Toc529882155" w:displacedByCustomXml="next"/>
    <w:bookmarkStart w:id="73" w:name="_Toc533076400" w:displacedByCustomXml="next"/>
    <w:bookmarkStart w:id="74" w:name="_Toc533077010" w:displacedByCustomXml="next"/>
    <w:bookmarkStart w:id="75" w:name="_Toc533079088" w:displacedByCustomXml="next"/>
    <w:bookmarkStart w:id="76" w:name="_Toc533084358" w:displacedByCustomXml="next"/>
    <w:bookmarkStart w:id="77" w:name="_Toc5878086" w:displacedByCustomXml="next"/>
    <w:bookmarkStart w:id="78" w:name="_Toc5975101" w:displacedByCustomXml="next"/>
    <w:bookmarkStart w:id="79" w:name="_Toc5979655" w:displacedByCustomXml="next"/>
    <w:bookmarkStart w:id="80" w:name="_Toc6302389" w:displacedByCustomXml="next"/>
    <w:bookmarkStart w:id="81" w:name="_Toc6305502" w:displacedByCustomXml="next"/>
    <w:bookmarkStart w:id="82" w:name="_Toc6306674" w:displacedByCustomXml="next"/>
    <w:bookmarkStart w:id="83" w:name="_Toc6390564" w:displacedByCustomXml="next"/>
    <w:bookmarkStart w:id="84" w:name="_Toc12634015" w:displacedByCustomXml="next"/>
    <w:bookmarkStart w:id="85" w:name="_Toc12636473" w:displacedByCustomXml="next"/>
    <w:bookmarkStart w:id="86" w:name="_Toc41655088" w:displacedByCustomXml="next"/>
    <w:bookmarkStart w:id="87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4EBF30" w14:textId="77777777" w:rsidR="005F28C0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FA4365B14FB747C69EFE14A7C85AA8B6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bulletin" w:value="bulletin"/>
              </w:dropDownList>
            </w:sdtPr>
            <w:sdtEndPr/>
            <w:sdtContent>
              <w:r w:rsidR="008104D2">
                <w:rPr>
                  <w:lang w:val="en-US"/>
                </w:rPr>
                <w:t>policy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71094AC2" w14:textId="3BE97A33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56" w:history="1">
            <w:r w:rsidR="005F28C0" w:rsidRPr="005E1E17">
              <w:rPr>
                <w:rStyle w:val="Hyperlink"/>
              </w:rPr>
              <w:t xml:space="preserve">What is </w:t>
            </w:r>
            <w:r w:rsidR="005F28C0" w:rsidRPr="005E1E17">
              <w:rPr>
                <w:rStyle w:val="Hyperlink"/>
                <w:lang w:val="en-US"/>
              </w:rPr>
              <w:t>this policy about</w:t>
            </w:r>
            <w:r w:rsidR="005F28C0" w:rsidRPr="005E1E17">
              <w:rPr>
                <w:rStyle w:val="Hyperlink"/>
              </w:rPr>
              <w:t>?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_Toc157084056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3</w:t>
            </w:r>
            <w:r w:rsidR="005F28C0">
              <w:rPr>
                <w:webHidden/>
              </w:rPr>
              <w:fldChar w:fldCharType="end"/>
            </w:r>
          </w:hyperlink>
        </w:p>
        <w:p w14:paraId="0C85E8C5" w14:textId="11234369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57" w:history="1">
            <w:r w:rsidR="005F28C0" w:rsidRPr="005E1E17">
              <w:rPr>
                <w:rStyle w:val="Hyperlink"/>
                <w:lang w:val="en-US"/>
              </w:rPr>
              <w:t>How to tell us what you think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_Toc157084057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5</w:t>
            </w:r>
            <w:r w:rsidR="005F28C0">
              <w:rPr>
                <w:webHidden/>
              </w:rPr>
              <w:fldChar w:fldCharType="end"/>
            </w:r>
          </w:hyperlink>
        </w:p>
        <w:p w14:paraId="083F7D73" w14:textId="67D4E757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58" w:history="1">
            <w:r w:rsidR="005F28C0" w:rsidRPr="005E1E17">
              <w:rPr>
                <w:rStyle w:val="Hyperlink"/>
                <w:lang w:val="en-US"/>
              </w:rPr>
              <w:t>Our principles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_Toc157084058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7</w:t>
            </w:r>
            <w:r w:rsidR="005F28C0">
              <w:rPr>
                <w:webHidden/>
              </w:rPr>
              <w:fldChar w:fldCharType="end"/>
            </w:r>
          </w:hyperlink>
        </w:p>
        <w:p w14:paraId="06BC5AE1" w14:textId="2126C88D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59" w:history="1">
            <w:r w:rsidR="005F28C0" w:rsidRPr="005E1E17">
              <w:rPr>
                <w:rStyle w:val="Hyperlink"/>
              </w:rPr>
              <w:t>How we manage your questions, feedback and</w:t>
            </w:r>
            <w:r w:rsidR="005F28C0" w:rsidRPr="005E1E17">
              <w:rPr>
                <w:rStyle w:val="Hyperlink"/>
                <w:lang w:val="en-US"/>
              </w:rPr>
              <w:t> </w:t>
            </w:r>
            <w:r w:rsidR="005F28C0" w:rsidRPr="005E1E17">
              <w:rPr>
                <w:rStyle w:val="Hyperlink"/>
              </w:rPr>
              <w:t>complaints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_Toc157084059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9</w:t>
            </w:r>
            <w:r w:rsidR="005F28C0">
              <w:rPr>
                <w:webHidden/>
              </w:rPr>
              <w:fldChar w:fldCharType="end"/>
            </w:r>
          </w:hyperlink>
        </w:p>
        <w:p w14:paraId="02F722C3" w14:textId="606B8198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60" w:history="1">
            <w:r w:rsidR="005F28C0" w:rsidRPr="005E1E17">
              <w:rPr>
                <w:rStyle w:val="Hyperlink"/>
                <w:spacing w:val="-4"/>
              </w:rPr>
              <w:t>Our levels for questions, feedback and</w:t>
            </w:r>
            <w:r w:rsidR="005F28C0" w:rsidRPr="005E1E17">
              <w:rPr>
                <w:rStyle w:val="Hyperlink"/>
                <w:spacing w:val="-4"/>
                <w:lang w:val="en-US"/>
              </w:rPr>
              <w:t> </w:t>
            </w:r>
            <w:r w:rsidR="005F28C0" w:rsidRPr="005E1E17">
              <w:rPr>
                <w:rStyle w:val="Hyperlink"/>
                <w:spacing w:val="-4"/>
              </w:rPr>
              <w:t>complaints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_Toc157084060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12</w:t>
            </w:r>
            <w:r w:rsidR="005F28C0">
              <w:rPr>
                <w:webHidden/>
              </w:rPr>
              <w:fldChar w:fldCharType="end"/>
            </w:r>
          </w:hyperlink>
        </w:p>
        <w:p w14:paraId="5DFD4F15" w14:textId="32822E7C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61" w:history="1">
            <w:r w:rsidR="005F28C0" w:rsidRPr="005E1E17">
              <w:rPr>
                <w:rStyle w:val="Hyperlink"/>
              </w:rPr>
              <w:t>If we can't help you with your question, feedback or complaint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_Toc157084061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13</w:t>
            </w:r>
            <w:r w:rsidR="005F28C0">
              <w:rPr>
                <w:webHidden/>
              </w:rPr>
              <w:fldChar w:fldCharType="end"/>
            </w:r>
          </w:hyperlink>
        </w:p>
        <w:p w14:paraId="59CFB3F8" w14:textId="1212FD1C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62" w:history="1">
            <w:r w:rsidR="005F28C0" w:rsidRPr="005E1E17">
              <w:rPr>
                <w:rStyle w:val="Hyperlink"/>
                <w:lang w:val="en-US"/>
              </w:rPr>
              <w:t>Making sure the NDIS works well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_Toc157084062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14</w:t>
            </w:r>
            <w:r w:rsidR="005F28C0">
              <w:rPr>
                <w:webHidden/>
              </w:rPr>
              <w:fldChar w:fldCharType="end"/>
            </w:r>
          </w:hyperlink>
        </w:p>
        <w:p w14:paraId="10380BAF" w14:textId="1C78CD3F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63" w:history="1">
            <w:r w:rsidR="005F28C0" w:rsidRPr="005E1E17">
              <w:rPr>
                <w:rStyle w:val="Hyperlink"/>
              </w:rPr>
              <w:t>More information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_Toc157084063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14</w:t>
            </w:r>
            <w:r w:rsidR="005F28C0">
              <w:rPr>
                <w:webHidden/>
              </w:rPr>
              <w:fldChar w:fldCharType="end"/>
            </w:r>
          </w:hyperlink>
        </w:p>
        <w:p w14:paraId="51250334" w14:textId="395C4AE4" w:rsidR="005F28C0" w:rsidRDefault="006E617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7084064" w:history="1">
            <w:r w:rsidR="005F28C0" w:rsidRPr="005E1E17">
              <w:rPr>
                <w:rStyle w:val="Hyperlink"/>
              </w:rPr>
              <w:t>Word list</w:t>
            </w:r>
            <w:r w:rsidR="005F28C0">
              <w:rPr>
                <w:webHidden/>
              </w:rPr>
              <w:tab/>
            </w:r>
            <w:r w:rsidR="005F28C0">
              <w:rPr>
                <w:webHidden/>
              </w:rPr>
              <w:fldChar w:fldCharType="begin"/>
            </w:r>
            <w:r w:rsidR="005F28C0">
              <w:rPr>
                <w:webHidden/>
              </w:rPr>
              <w:instrText xml:space="preserve"> PAGEREF _Toc157084064 \h </w:instrText>
            </w:r>
            <w:r w:rsidR="005F28C0">
              <w:rPr>
                <w:webHidden/>
              </w:rPr>
            </w:r>
            <w:r w:rsidR="005F28C0">
              <w:rPr>
                <w:webHidden/>
              </w:rPr>
              <w:fldChar w:fldCharType="separate"/>
            </w:r>
            <w:r w:rsidR="005F28C0">
              <w:rPr>
                <w:webHidden/>
              </w:rPr>
              <w:t>16</w:t>
            </w:r>
            <w:r w:rsidR="005F28C0">
              <w:rPr>
                <w:webHidden/>
              </w:rPr>
              <w:fldChar w:fldCharType="end"/>
            </w:r>
          </w:hyperlink>
        </w:p>
        <w:p w14:paraId="49DDF03C" w14:textId="3273BCDE" w:rsidR="00E05DD1" w:rsidRDefault="00AE2123" w:rsidP="00016BAC">
          <w:r>
            <w:fldChar w:fldCharType="end"/>
          </w:r>
        </w:p>
      </w:sdtContent>
    </w:sdt>
    <w:p w14:paraId="62560B28" w14:textId="49886C7A" w:rsidR="00D01D6C" w:rsidRPr="007B0E1F" w:rsidRDefault="00E05DD1" w:rsidP="00FB72A4">
      <w:pPr>
        <w:pStyle w:val="Heading2"/>
        <w:ind w:right="-330"/>
      </w:pPr>
      <w:r>
        <w:br w:type="page"/>
      </w:r>
      <w:bookmarkStart w:id="88" w:name="_Toc43391446"/>
      <w:bookmarkStart w:id="89" w:name="_Toc43391495"/>
      <w:bookmarkStart w:id="90" w:name="_Toc157084056"/>
      <w:bookmarkStart w:id="91" w:name="_Toc6390577"/>
      <w:bookmarkStart w:id="92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="00AC75FD" w:rsidRPr="00DD389A">
        <w:lastRenderedPageBreak/>
        <w:t xml:space="preserve">What is </w:t>
      </w:r>
      <w:bookmarkEnd w:id="88"/>
      <w:bookmarkEnd w:id="89"/>
      <w:r w:rsidR="008104D2">
        <w:rPr>
          <w:lang w:val="en-US"/>
        </w:rPr>
        <w:t>this policy about</w:t>
      </w:r>
      <w:r w:rsidR="007B0E1F">
        <w:t>?</w:t>
      </w:r>
      <w:bookmarkEnd w:id="90"/>
    </w:p>
    <w:p w14:paraId="06894009" w14:textId="77777777" w:rsidR="00016BAC" w:rsidRDefault="00016BAC" w:rsidP="00016BAC">
      <w:r>
        <w:t>We want to know what you think.</w:t>
      </w:r>
    </w:p>
    <w:p w14:paraId="5A6A6027" w14:textId="77777777" w:rsidR="00016BAC" w:rsidRDefault="00016BAC" w:rsidP="00016BAC">
      <w:r>
        <w:t>And we want you to feel safe when you tell us what you think.</w:t>
      </w:r>
    </w:p>
    <w:p w14:paraId="3DF7A28F" w14:textId="77777777" w:rsidR="00016BAC" w:rsidRDefault="00016BAC" w:rsidP="00016BAC">
      <w:r>
        <w:t xml:space="preserve">This policy explains how you can make </w:t>
      </w:r>
      <w:r w:rsidRPr="007623E7">
        <w:rPr>
          <w:rStyle w:val="Strong"/>
        </w:rPr>
        <w:t>enquiries</w:t>
      </w:r>
      <w:r>
        <w:t xml:space="preserve">. </w:t>
      </w:r>
    </w:p>
    <w:p w14:paraId="60240FCE" w14:textId="77777777" w:rsidR="00016BAC" w:rsidRDefault="00016BAC" w:rsidP="00016BAC">
      <w:r>
        <w:t>An enquiry is when you ask for information from someone.</w:t>
      </w:r>
    </w:p>
    <w:p w14:paraId="627F3317" w14:textId="77777777" w:rsidR="00016BAC" w:rsidRDefault="00016BAC" w:rsidP="00016BAC">
      <w:r>
        <w:t>In this document we just call them questions.</w:t>
      </w:r>
    </w:p>
    <w:p w14:paraId="44D7F0B7" w14:textId="77777777" w:rsidR="00016BAC" w:rsidRDefault="00016BAC" w:rsidP="00016BAC">
      <w:pPr>
        <w:rPr>
          <w:spacing w:val="-2"/>
        </w:rPr>
      </w:pPr>
      <w:r>
        <w:t>This policy also explains how you can give us </w:t>
      </w:r>
      <w:r w:rsidRPr="001A6E0F">
        <w:rPr>
          <w:rStyle w:val="Strong"/>
        </w:rPr>
        <w:t>feedback</w:t>
      </w:r>
      <w:r w:rsidRPr="001A6E0F">
        <w:t>.</w:t>
      </w:r>
    </w:p>
    <w:p w14:paraId="2B3A83E2" w14:textId="77777777" w:rsidR="00016BAC" w:rsidRPr="00E62059" w:rsidRDefault="00016BAC" w:rsidP="00016BAC">
      <w:pPr>
        <w:rPr>
          <w:spacing w:val="-2"/>
        </w:rPr>
      </w:pPr>
      <w:r w:rsidRPr="00E62059">
        <w:rPr>
          <w:spacing w:val="-2"/>
        </w:rPr>
        <w:t>When you give feedback, you tell someone what:</w:t>
      </w:r>
    </w:p>
    <w:p w14:paraId="7EE2420D" w14:textId="77777777" w:rsidR="00016BAC" w:rsidRDefault="00016BAC" w:rsidP="00722CB7">
      <w:pPr>
        <w:pStyle w:val="ListParagraph"/>
        <w:numPr>
          <w:ilvl w:val="0"/>
          <w:numId w:val="7"/>
        </w:numPr>
      </w:pPr>
      <w:r>
        <w:t>works well</w:t>
      </w:r>
    </w:p>
    <w:p w14:paraId="490CDB77" w14:textId="77777777" w:rsidR="00016BAC" w:rsidRDefault="00016BAC" w:rsidP="00722CB7">
      <w:pPr>
        <w:pStyle w:val="ListParagraph"/>
        <w:numPr>
          <w:ilvl w:val="0"/>
          <w:numId w:val="7"/>
        </w:numPr>
      </w:pPr>
      <w:r>
        <w:t>needs to be better.</w:t>
      </w:r>
    </w:p>
    <w:p w14:paraId="0D4C500E" w14:textId="77777777" w:rsidR="00016BAC" w:rsidRDefault="00016BAC" w:rsidP="00016BAC">
      <w:r>
        <w:t>This policy also explains how you can make a </w:t>
      </w:r>
      <w:r w:rsidRPr="001A6E0F">
        <w:rPr>
          <w:rStyle w:val="Strong"/>
        </w:rPr>
        <w:t>complaint</w:t>
      </w:r>
      <w:r>
        <w:t>.</w:t>
      </w:r>
    </w:p>
    <w:p w14:paraId="43A7EB2C" w14:textId="77777777" w:rsidR="00016BAC" w:rsidRDefault="00016BAC" w:rsidP="00016BAC">
      <w:r>
        <w:t>When you make a complaint, you tell someone that something:</w:t>
      </w:r>
    </w:p>
    <w:p w14:paraId="1BF5D8C5" w14:textId="77777777" w:rsidR="00016BAC" w:rsidRDefault="00016BAC" w:rsidP="00EC6BBC">
      <w:pPr>
        <w:pStyle w:val="ListParagraph"/>
        <w:numPr>
          <w:ilvl w:val="0"/>
          <w:numId w:val="9"/>
        </w:numPr>
      </w:pPr>
      <w:r>
        <w:t>has gone wrong</w:t>
      </w:r>
    </w:p>
    <w:p w14:paraId="4189B29E" w14:textId="77777777" w:rsidR="00016BAC" w:rsidRDefault="00016BAC" w:rsidP="00EC6BBC">
      <w:pPr>
        <w:pStyle w:val="ListParagraph"/>
        <w:numPr>
          <w:ilvl w:val="0"/>
          <w:numId w:val="9"/>
        </w:numPr>
      </w:pPr>
      <w:r>
        <w:t>isn’t working well.</w:t>
      </w:r>
    </w:p>
    <w:p w14:paraId="5A9621F3" w14:textId="77777777" w:rsidR="00016BAC" w:rsidRDefault="00016BAC" w:rsidP="00016BAC">
      <w:r>
        <w:t>This policy also explains how we will handle your:</w:t>
      </w:r>
    </w:p>
    <w:p w14:paraId="4CA15D37" w14:textId="77777777" w:rsidR="00016BAC" w:rsidRDefault="00016BAC" w:rsidP="002B339E">
      <w:pPr>
        <w:pStyle w:val="ListParagraph"/>
        <w:numPr>
          <w:ilvl w:val="0"/>
          <w:numId w:val="6"/>
        </w:numPr>
      </w:pPr>
      <w:r>
        <w:t>questions</w:t>
      </w:r>
    </w:p>
    <w:p w14:paraId="6581DD12" w14:textId="77777777" w:rsidR="00016BAC" w:rsidRDefault="00016BAC" w:rsidP="002B339E">
      <w:pPr>
        <w:pStyle w:val="ListParagraph"/>
        <w:numPr>
          <w:ilvl w:val="0"/>
          <w:numId w:val="6"/>
        </w:numPr>
      </w:pPr>
      <w:r>
        <w:t xml:space="preserve">feedback </w:t>
      </w:r>
    </w:p>
    <w:p w14:paraId="420AF06D" w14:textId="78F04623" w:rsidR="007D0211" w:rsidRDefault="00016BAC" w:rsidP="002B339E">
      <w:pPr>
        <w:pStyle w:val="ListParagraph"/>
        <w:numPr>
          <w:ilvl w:val="0"/>
          <w:numId w:val="6"/>
        </w:numPr>
      </w:pPr>
      <w:r>
        <w:t>complaints.</w:t>
      </w:r>
    </w:p>
    <w:p w14:paraId="34BFAA72" w14:textId="77777777" w:rsidR="007D0211" w:rsidRDefault="007D0211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E24724C" w14:textId="3E990D17" w:rsidR="00215726" w:rsidRDefault="00215726" w:rsidP="005E0720">
      <w:pPr>
        <w:pStyle w:val="Heading3"/>
        <w:spacing w:before="600"/>
      </w:pPr>
      <w:bookmarkStart w:id="93" w:name="_Ref119675980"/>
      <w:bookmarkStart w:id="94" w:name="_Ref126595989"/>
      <w:r>
        <w:lastRenderedPageBreak/>
        <w:t>Who is this policy for?</w:t>
      </w:r>
    </w:p>
    <w:p w14:paraId="2FC0898A" w14:textId="77777777" w:rsidR="00016BAC" w:rsidRPr="001A6E0F" w:rsidRDefault="00016BAC" w:rsidP="00016BAC">
      <w:r>
        <w:t>This policy is for:</w:t>
      </w:r>
    </w:p>
    <w:p w14:paraId="08692F01" w14:textId="77777777" w:rsidR="00016BAC" w:rsidRDefault="00016BAC" w:rsidP="008F24E8">
      <w:pPr>
        <w:pStyle w:val="ListParagraph"/>
        <w:numPr>
          <w:ilvl w:val="0"/>
          <w:numId w:val="11"/>
        </w:numPr>
      </w:pPr>
      <w:r>
        <w:t>people with disability who connect with the NDIS</w:t>
      </w:r>
    </w:p>
    <w:p w14:paraId="463CF1DC" w14:textId="77777777" w:rsidR="00016BAC" w:rsidRDefault="00016BAC" w:rsidP="008F24E8">
      <w:pPr>
        <w:pStyle w:val="ListParagraph"/>
        <w:numPr>
          <w:ilvl w:val="0"/>
          <w:numId w:val="11"/>
        </w:numPr>
      </w:pPr>
      <w:r w:rsidRPr="007623E7">
        <w:rPr>
          <w:rStyle w:val="Strong"/>
        </w:rPr>
        <w:t>participants</w:t>
      </w:r>
      <w:r w:rsidRPr="00455DB9">
        <w:t xml:space="preserve"> </w:t>
      </w:r>
      <w:r w:rsidRPr="00EA5B01">
        <w:t xml:space="preserve">– </w:t>
      </w:r>
      <w:r>
        <w:rPr>
          <w:spacing w:val="2"/>
        </w:rPr>
        <w:t>people</w:t>
      </w:r>
      <w:r w:rsidRPr="00E62059">
        <w:rPr>
          <w:spacing w:val="2"/>
        </w:rPr>
        <w:t xml:space="preserve"> with disability who take part in the NDIS</w:t>
      </w:r>
      <w:r>
        <w:t>.</w:t>
      </w:r>
    </w:p>
    <w:p w14:paraId="2B175D1D" w14:textId="77777777" w:rsidR="00016BAC" w:rsidRPr="00455DB9" w:rsidRDefault="00016BAC" w:rsidP="00016BAC">
      <w:r w:rsidRPr="00E62059">
        <w:rPr>
          <w:spacing w:val="-2"/>
        </w:rPr>
        <w:t>This includes the family members and carers</w:t>
      </w:r>
      <w:r>
        <w:rPr>
          <w:spacing w:val="-2"/>
        </w:rPr>
        <w:t xml:space="preserve"> of the participants</w:t>
      </w:r>
      <w:r w:rsidRPr="00E62059">
        <w:rPr>
          <w:spacing w:val="-2"/>
        </w:rPr>
        <w:t>.</w:t>
      </w:r>
    </w:p>
    <w:p w14:paraId="3A5BF35C" w14:textId="71AD5AD0" w:rsidR="00016BAC" w:rsidRPr="00E62059" w:rsidRDefault="00016BAC" w:rsidP="00016BAC">
      <w:pPr>
        <w:rPr>
          <w:spacing w:val="-2"/>
        </w:rPr>
      </w:pPr>
      <w:r>
        <w:rPr>
          <w:spacing w:val="-2"/>
        </w:rPr>
        <w:t>This policy is also for our:</w:t>
      </w:r>
    </w:p>
    <w:p w14:paraId="7493D162" w14:textId="05A2E7B9" w:rsidR="00016BAC" w:rsidRDefault="00016BAC" w:rsidP="008F24E8">
      <w:pPr>
        <w:pStyle w:val="ListParagraph"/>
        <w:numPr>
          <w:ilvl w:val="0"/>
          <w:numId w:val="11"/>
        </w:numPr>
      </w:pPr>
      <w:r w:rsidRPr="00E62059">
        <w:rPr>
          <w:spacing w:val="2"/>
        </w:rPr>
        <w:t xml:space="preserve">partners </w:t>
      </w:r>
      <w:r w:rsidRPr="00E62059">
        <w:rPr>
          <w:rFonts w:ascii="Calibri" w:hAnsi="Calibri" w:cs="Calibri"/>
          <w:spacing w:val="2"/>
        </w:rPr>
        <w:t>–</w:t>
      </w:r>
      <w:r w:rsidRPr="00E62059">
        <w:rPr>
          <w:spacing w:val="2"/>
        </w:rPr>
        <w:t xml:space="preserve"> people who help connect </w:t>
      </w:r>
      <w:r>
        <w:t>people with disability to services and supports in their community</w:t>
      </w:r>
    </w:p>
    <w:p w14:paraId="65D488F2" w14:textId="77777777" w:rsidR="00016BAC" w:rsidRDefault="00016BAC" w:rsidP="008F24E8">
      <w:pPr>
        <w:pStyle w:val="ListParagraph"/>
        <w:numPr>
          <w:ilvl w:val="0"/>
          <w:numId w:val="11"/>
        </w:numPr>
      </w:pPr>
      <w:r>
        <w:t>our staff members</w:t>
      </w:r>
    </w:p>
    <w:p w14:paraId="25969EEE" w14:textId="77777777" w:rsidR="00016BAC" w:rsidRDefault="00016BAC" w:rsidP="008F24E8">
      <w:pPr>
        <w:pStyle w:val="ListParagraph"/>
        <w:numPr>
          <w:ilvl w:val="0"/>
          <w:numId w:val="11"/>
        </w:numPr>
      </w:pPr>
      <w:r w:rsidRPr="00031253">
        <w:rPr>
          <w:rStyle w:val="Strong"/>
        </w:rPr>
        <w:t>service providers</w:t>
      </w:r>
      <w:r w:rsidRPr="00031253">
        <w:t>.</w:t>
      </w:r>
    </w:p>
    <w:p w14:paraId="1E5BE356" w14:textId="77777777" w:rsidR="00016BAC" w:rsidRDefault="00016BAC" w:rsidP="00016BAC">
      <w:pPr>
        <w:ind w:right="-755"/>
      </w:pPr>
      <w:r>
        <w:t>Service providers are people who support other people by delivering a service.</w:t>
      </w:r>
    </w:p>
    <w:p w14:paraId="462D09AC" w14:textId="77777777" w:rsidR="00016BAC" w:rsidRDefault="00016BAC" w:rsidP="00016BAC">
      <w:r>
        <w:t>They can be an:</w:t>
      </w:r>
    </w:p>
    <w:p w14:paraId="48D8E480" w14:textId="77777777" w:rsidR="00016BAC" w:rsidRDefault="00016BAC" w:rsidP="00EC6BBC">
      <w:pPr>
        <w:pStyle w:val="ListParagraph"/>
        <w:numPr>
          <w:ilvl w:val="0"/>
          <w:numId w:val="12"/>
        </w:numPr>
      </w:pPr>
      <w:r>
        <w:t xml:space="preserve">organisation </w:t>
      </w:r>
    </w:p>
    <w:p w14:paraId="43C2D43F" w14:textId="41755AF2" w:rsidR="007D6254" w:rsidRDefault="00016BAC" w:rsidP="00EC6BBC">
      <w:pPr>
        <w:pStyle w:val="ListParagraph"/>
        <w:numPr>
          <w:ilvl w:val="0"/>
          <w:numId w:val="12"/>
        </w:numPr>
      </w:pPr>
      <w:r>
        <w:t>individual.</w:t>
      </w:r>
    </w:p>
    <w:p w14:paraId="4E2EC111" w14:textId="77777777" w:rsidR="007D6254" w:rsidRDefault="007D6254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64BAE74B" w14:textId="43C8B64C" w:rsidR="00510FD5" w:rsidRDefault="00510FD5" w:rsidP="00510FD5">
      <w:pPr>
        <w:pStyle w:val="Heading2"/>
        <w:rPr>
          <w:lang w:val="en-US"/>
        </w:rPr>
      </w:pPr>
      <w:bookmarkStart w:id="95" w:name="_Toc157084057"/>
      <w:bookmarkEnd w:id="93"/>
      <w:bookmarkEnd w:id="94"/>
      <w:r>
        <w:rPr>
          <w:lang w:val="en-US"/>
        </w:rPr>
        <w:lastRenderedPageBreak/>
        <w:t>How to tell us what you think</w:t>
      </w:r>
      <w:bookmarkEnd w:id="95"/>
    </w:p>
    <w:p w14:paraId="64ED8BF0" w14:textId="77777777" w:rsidR="00016BAC" w:rsidRDefault="00016BAC" w:rsidP="00016BAC">
      <w:r>
        <w:t>You can tell us what you think if you need to:</w:t>
      </w:r>
    </w:p>
    <w:p w14:paraId="081E5BA5" w14:textId="77777777" w:rsidR="00016BAC" w:rsidRDefault="00016BAC" w:rsidP="00510FD5">
      <w:pPr>
        <w:pStyle w:val="ListParagraph"/>
        <w:numPr>
          <w:ilvl w:val="0"/>
          <w:numId w:val="17"/>
        </w:numPr>
      </w:pPr>
      <w:r>
        <w:t>ask us a question</w:t>
      </w:r>
    </w:p>
    <w:p w14:paraId="0FAE7A2C" w14:textId="77777777" w:rsidR="00016BAC" w:rsidRDefault="00016BAC" w:rsidP="00510FD5">
      <w:pPr>
        <w:pStyle w:val="ListParagraph"/>
        <w:numPr>
          <w:ilvl w:val="0"/>
          <w:numId w:val="17"/>
        </w:numPr>
      </w:pPr>
      <w:r>
        <w:t>give us feedback</w:t>
      </w:r>
    </w:p>
    <w:p w14:paraId="3391AA6C" w14:textId="77777777" w:rsidR="00016BAC" w:rsidRDefault="00016BAC" w:rsidP="00510FD5">
      <w:pPr>
        <w:pStyle w:val="ListParagraph"/>
        <w:numPr>
          <w:ilvl w:val="0"/>
          <w:numId w:val="17"/>
        </w:numPr>
      </w:pPr>
      <w:r>
        <w:t>make a complaint.</w:t>
      </w:r>
    </w:p>
    <w:p w14:paraId="7643D32A" w14:textId="77777777" w:rsidR="00016BAC" w:rsidRDefault="00016BAC" w:rsidP="00016BAC">
      <w:r>
        <w:t>You can tell us what you think in person at our NDIS offices.</w:t>
      </w:r>
    </w:p>
    <w:p w14:paraId="2308DB9C" w14:textId="77777777" w:rsidR="00016BAC" w:rsidRDefault="00016BAC" w:rsidP="00016BAC">
      <w:r>
        <w:t>You can find a list of our offices on our website.</w:t>
      </w:r>
    </w:p>
    <w:p w14:paraId="25DDB223" w14:textId="3A7A84EE" w:rsidR="00016BAC" w:rsidRDefault="00016BAC" w:rsidP="00016BAC">
      <w:r>
        <w:t xml:space="preserve">Website: </w:t>
      </w:r>
      <w:hyperlink r:id="rId12" w:history="1">
        <w:r w:rsidRPr="00070606">
          <w:rPr>
            <w:rStyle w:val="Hyperlink"/>
          </w:rPr>
          <w:t>www.ndis.gov.au/contact/locations</w:t>
        </w:r>
      </w:hyperlink>
      <w:r>
        <w:t xml:space="preserve"> </w:t>
      </w:r>
    </w:p>
    <w:p w14:paraId="4507A09D" w14:textId="77777777" w:rsidR="00016BAC" w:rsidRDefault="00016BAC" w:rsidP="00016BAC">
      <w:r>
        <w:t>Or you can tell someone who works for the NDIS.</w:t>
      </w:r>
    </w:p>
    <w:p w14:paraId="062912E0" w14:textId="77777777" w:rsidR="00016BAC" w:rsidRDefault="00016BAC" w:rsidP="00016BAC">
      <w:r>
        <w:t>This includes your:</w:t>
      </w:r>
    </w:p>
    <w:p w14:paraId="70C5BF0A" w14:textId="77777777" w:rsidR="00016BAC" w:rsidRDefault="00016BAC" w:rsidP="00510FD5">
      <w:pPr>
        <w:pStyle w:val="ListParagraph"/>
        <w:numPr>
          <w:ilvl w:val="0"/>
          <w:numId w:val="14"/>
        </w:numPr>
      </w:pPr>
      <w:r w:rsidRPr="00FD3E81">
        <w:rPr>
          <w:rStyle w:val="Strong"/>
        </w:rPr>
        <w:t>NDIA planner</w:t>
      </w:r>
      <w:r>
        <w:t xml:space="preserve"> – someone who makes new NDIS plans</w:t>
      </w:r>
    </w:p>
    <w:p w14:paraId="6D3ECE27" w14:textId="042927A1" w:rsidR="00016BAC" w:rsidRDefault="00016BAC" w:rsidP="00510FD5">
      <w:pPr>
        <w:pStyle w:val="ListParagraph"/>
        <w:numPr>
          <w:ilvl w:val="0"/>
          <w:numId w:val="14"/>
        </w:numPr>
      </w:pPr>
      <w:r w:rsidRPr="00FD3E81">
        <w:rPr>
          <w:rStyle w:val="Strong"/>
        </w:rPr>
        <w:t>local area coordinator</w:t>
      </w:r>
      <w:r>
        <w:t xml:space="preserve"> – </w:t>
      </w:r>
      <w:r w:rsidRPr="00415AAC">
        <w:t>someone who helps people with</w:t>
      </w:r>
      <w:r>
        <w:t> </w:t>
      </w:r>
      <w:r w:rsidRPr="00415AAC">
        <w:t>disability find and use services and</w:t>
      </w:r>
      <w:r>
        <w:t> </w:t>
      </w:r>
      <w:r w:rsidRPr="00415AAC">
        <w:t>supports</w:t>
      </w:r>
    </w:p>
    <w:p w14:paraId="1D77A12F" w14:textId="2D24A53C" w:rsidR="00016BAC" w:rsidRDefault="00016BAC" w:rsidP="00510FD5">
      <w:pPr>
        <w:pStyle w:val="ListParagraph"/>
        <w:numPr>
          <w:ilvl w:val="0"/>
          <w:numId w:val="14"/>
        </w:numPr>
      </w:pPr>
      <w:r w:rsidRPr="00FD3E81">
        <w:rPr>
          <w:rStyle w:val="Strong"/>
        </w:rPr>
        <w:t>early childhood partner</w:t>
      </w:r>
      <w:r w:rsidRPr="00E62059">
        <w:rPr>
          <w:spacing w:val="-2"/>
        </w:rPr>
        <w:t xml:space="preserve"> – someone who </w:t>
      </w:r>
      <w:r w:rsidRPr="00E62059">
        <w:rPr>
          <w:spacing w:val="2"/>
        </w:rPr>
        <w:t>supports children with</w:t>
      </w:r>
      <w:r>
        <w:rPr>
          <w:spacing w:val="2"/>
        </w:rPr>
        <w:t> </w:t>
      </w:r>
      <w:r w:rsidRPr="00E62059">
        <w:rPr>
          <w:spacing w:val="2"/>
        </w:rPr>
        <w:t xml:space="preserve">disability and </w:t>
      </w:r>
      <w:r w:rsidRPr="00415AAC">
        <w:t>their</w:t>
      </w:r>
      <w:r>
        <w:t> </w:t>
      </w:r>
      <w:r w:rsidRPr="00415AAC">
        <w:t>families.</w:t>
      </w:r>
    </w:p>
    <w:p w14:paraId="116F5B06" w14:textId="77777777" w:rsidR="00016BAC" w:rsidRDefault="00016BAC" w:rsidP="00016BAC">
      <w:r>
        <w:t>You can send us an email.</w:t>
      </w:r>
    </w:p>
    <w:p w14:paraId="7803AB93" w14:textId="21464CB1" w:rsidR="00016BAC" w:rsidRDefault="00016BAC" w:rsidP="00016BAC">
      <w:r>
        <w:t xml:space="preserve">Email: </w:t>
      </w:r>
      <w:hyperlink r:id="rId13" w:history="1">
        <w:r w:rsidR="00302E1B" w:rsidRPr="00FD0207">
          <w:rPr>
            <w:rStyle w:val="Hyperlink"/>
          </w:rPr>
          <w:t>enquiries@ndis.gov.au</w:t>
        </w:r>
      </w:hyperlink>
    </w:p>
    <w:p w14:paraId="3FDA21A9" w14:textId="77777777" w:rsidR="00016BAC" w:rsidRDefault="00016BAC" w:rsidP="00016BAC">
      <w:r>
        <w:t>You can write to us.</w:t>
      </w:r>
    </w:p>
    <w:p w14:paraId="76EE9784" w14:textId="77777777" w:rsidR="00455DB9" w:rsidRDefault="00016BAC" w:rsidP="00016BAC">
      <w:r w:rsidRPr="003676BB">
        <w:t>National Disability Insurance Agency</w:t>
      </w:r>
      <w:r w:rsidR="00455DB9">
        <w:t>,</w:t>
      </w:r>
      <w:r>
        <w:t xml:space="preserve"> </w:t>
      </w:r>
    </w:p>
    <w:p w14:paraId="360F1ADC" w14:textId="77777777" w:rsidR="00455DB9" w:rsidRDefault="00016BAC" w:rsidP="00016BAC">
      <w:r>
        <w:t>GPO Box 700</w:t>
      </w:r>
      <w:r w:rsidR="00455DB9">
        <w:t>,</w:t>
      </w:r>
      <w:r>
        <w:t xml:space="preserve"> </w:t>
      </w:r>
    </w:p>
    <w:p w14:paraId="2E4A2298" w14:textId="00396CC9" w:rsidR="00016BAC" w:rsidRDefault="00016BAC" w:rsidP="00016BAC">
      <w:r>
        <w:t>Canberra ACT 2601.</w:t>
      </w:r>
    </w:p>
    <w:p w14:paraId="6D1DDEA8" w14:textId="77777777" w:rsidR="00016BAC" w:rsidRDefault="00016BAC" w:rsidP="00016BAC">
      <w:r>
        <w:t>You can fill out our online feedback form.</w:t>
      </w:r>
    </w:p>
    <w:p w14:paraId="2DF3D123" w14:textId="66629CA9" w:rsidR="00016BAC" w:rsidRDefault="00016BAC" w:rsidP="00016BAC">
      <w:r>
        <w:t xml:space="preserve">Website: </w:t>
      </w:r>
      <w:hyperlink r:id="rId14" w:history="1">
        <w:r w:rsidRPr="00070606">
          <w:rPr>
            <w:rStyle w:val="Hyperlink"/>
          </w:rPr>
          <w:t>www.ndis.gov.au/contact/feedback-and-complaints/contact-and-feedback-form</w:t>
        </w:r>
      </w:hyperlink>
    </w:p>
    <w:p w14:paraId="7DAAFA29" w14:textId="77777777" w:rsidR="00016BAC" w:rsidRPr="00DD552E" w:rsidRDefault="00016BAC" w:rsidP="00016BAC">
      <w:r w:rsidRPr="00DD552E">
        <w:lastRenderedPageBreak/>
        <w:t xml:space="preserve">You can talk to </w:t>
      </w:r>
      <w:r>
        <w:t>us</w:t>
      </w:r>
      <w:r w:rsidRPr="00DD552E">
        <w:t xml:space="preserve"> online using </w:t>
      </w:r>
      <w:r>
        <w:t>the</w:t>
      </w:r>
      <w:r w:rsidRPr="00DD552E">
        <w:t xml:space="preserve"> webchat</w:t>
      </w:r>
      <w:r>
        <w:rPr>
          <w:rFonts w:ascii="Calibri" w:hAnsi="Calibri" w:cs="Calibri"/>
        </w:rPr>
        <w:t xml:space="preserve"> </w:t>
      </w:r>
      <w:r w:rsidRPr="00DD552E">
        <w:t>feature at the top of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 w:rsidRPr="00DD552E">
        <w:t>website.</w:t>
      </w:r>
    </w:p>
    <w:p w14:paraId="234BFDEB" w14:textId="39120F43" w:rsidR="00016BAC" w:rsidRDefault="00016BAC" w:rsidP="00016BAC">
      <w:r>
        <w:t xml:space="preserve">Website: </w:t>
      </w:r>
      <w:hyperlink r:id="rId15" w:history="1">
        <w:r w:rsidRPr="00070606">
          <w:rPr>
            <w:rStyle w:val="Hyperlink"/>
          </w:rPr>
          <w:t>www.ndis.gov.au</w:t>
        </w:r>
      </w:hyperlink>
    </w:p>
    <w:p w14:paraId="3558E023" w14:textId="6336DAF8" w:rsidR="00016BAC" w:rsidRDefault="00016BAC" w:rsidP="00016BAC">
      <w:r>
        <w:t>You can also call us.</w:t>
      </w:r>
    </w:p>
    <w:p w14:paraId="2D9B684C" w14:textId="13E23E6D" w:rsidR="00016BAC" w:rsidRPr="004D7789" w:rsidRDefault="00016BAC" w:rsidP="00016BAC">
      <w:pPr>
        <w:rPr>
          <w:rStyle w:val="Strong"/>
        </w:rPr>
      </w:pPr>
      <w:r w:rsidRPr="00016BAC">
        <w:t xml:space="preserve">Phone: </w:t>
      </w:r>
      <w:r w:rsidRPr="004D7789">
        <w:rPr>
          <w:rStyle w:val="Strong"/>
        </w:rPr>
        <w:t>1800 800 110</w:t>
      </w:r>
    </w:p>
    <w:p w14:paraId="3DFCED52" w14:textId="77777777" w:rsidR="00016BAC" w:rsidRDefault="00016BAC" w:rsidP="00016BAC">
      <w:pPr>
        <w:ind w:right="-613"/>
      </w:pPr>
      <w:r>
        <w:t xml:space="preserve">If you are a service provider, you can use the online </w:t>
      </w:r>
      <w:proofErr w:type="spellStart"/>
      <w:r>
        <w:t>myplace</w:t>
      </w:r>
      <w:proofErr w:type="spellEnd"/>
      <w:r>
        <w:t xml:space="preserve"> Provider Portal.</w:t>
      </w:r>
    </w:p>
    <w:p w14:paraId="2B294818" w14:textId="77777777" w:rsidR="00016BAC" w:rsidRPr="00E62059" w:rsidRDefault="00016BAC" w:rsidP="00016BAC">
      <w:pPr>
        <w:rPr>
          <w:spacing w:val="-2"/>
        </w:rPr>
      </w:pPr>
      <w:r w:rsidRPr="00E62059">
        <w:rPr>
          <w:spacing w:val="-2"/>
        </w:rPr>
        <w:t>You need to go to ‘View Complaints and Enquiries’.</w:t>
      </w:r>
    </w:p>
    <w:p w14:paraId="14860F85" w14:textId="461A7B6B" w:rsidR="00510FD5" w:rsidRDefault="00510FD5" w:rsidP="00016BAC">
      <w:pPr>
        <w:pStyle w:val="Heading3"/>
        <w:spacing w:before="600"/>
      </w:pPr>
      <w:r>
        <w:t xml:space="preserve">How to report </w:t>
      </w:r>
      <w:r w:rsidR="003676BB">
        <w:t>fraud</w:t>
      </w:r>
    </w:p>
    <w:p w14:paraId="028AAEA6" w14:textId="02DD40E8" w:rsidR="00016BAC" w:rsidRPr="00E62059" w:rsidRDefault="00016BAC" w:rsidP="00016BAC">
      <w:pPr>
        <w:rPr>
          <w:spacing w:val="-2"/>
        </w:rPr>
      </w:pPr>
      <w:r w:rsidRPr="00E62059">
        <w:rPr>
          <w:spacing w:val="-2"/>
        </w:rPr>
        <w:t>When someone commits</w:t>
      </w:r>
      <w:r w:rsidRPr="00E62059">
        <w:rPr>
          <w:rStyle w:val="Strong"/>
          <w:spacing w:val="-2"/>
        </w:rPr>
        <w:t xml:space="preserve"> fraud</w:t>
      </w:r>
      <w:r w:rsidRPr="00E62059">
        <w:rPr>
          <w:spacing w:val="-2"/>
        </w:rPr>
        <w:t>, they do</w:t>
      </w:r>
      <w:r>
        <w:rPr>
          <w:spacing w:val="-2"/>
        </w:rPr>
        <w:t> </w:t>
      </w:r>
      <w:r w:rsidRPr="00E62059">
        <w:rPr>
          <w:spacing w:val="-2"/>
        </w:rPr>
        <w:t>something that is not honest on</w:t>
      </w:r>
      <w:r>
        <w:rPr>
          <w:spacing w:val="-2"/>
        </w:rPr>
        <w:t> </w:t>
      </w:r>
      <w:r w:rsidRPr="00E62059">
        <w:rPr>
          <w:spacing w:val="-2"/>
        </w:rPr>
        <w:t>purpose.</w:t>
      </w:r>
    </w:p>
    <w:p w14:paraId="1D5AD7DF" w14:textId="77777777" w:rsidR="00016BAC" w:rsidRDefault="00016BAC" w:rsidP="00016BAC">
      <w:r>
        <w:t>Fraud is a crime.</w:t>
      </w:r>
    </w:p>
    <w:p w14:paraId="41183704" w14:textId="77777777" w:rsidR="00016BAC" w:rsidRDefault="00016BAC" w:rsidP="00016BAC">
      <w:r>
        <w:t>We want to protect the NDIS from fraud.</w:t>
      </w:r>
    </w:p>
    <w:p w14:paraId="59037D5A" w14:textId="5D3A93F9" w:rsidR="00016BAC" w:rsidRDefault="00016BAC" w:rsidP="00016BAC">
      <w:r>
        <w:t xml:space="preserve">You should contact us if you think someone has committed fraud with NDIS </w:t>
      </w:r>
      <w:r w:rsidRPr="00EC76B0">
        <w:rPr>
          <w:rStyle w:val="Strong"/>
        </w:rPr>
        <w:t>funding</w:t>
      </w:r>
      <w:r>
        <w:t>.</w:t>
      </w:r>
    </w:p>
    <w:p w14:paraId="75ECCAEC" w14:textId="20F8EA75" w:rsidR="00016BAC" w:rsidRDefault="00016BAC" w:rsidP="00016BAC">
      <w:pPr>
        <w:ind w:right="-188"/>
      </w:pPr>
      <w:r>
        <w:t>Funding is the money in a</w:t>
      </w:r>
      <w:r w:rsidR="00302E1B">
        <w:t>n</w:t>
      </w:r>
      <w:r>
        <w:t xml:space="preserve"> NDIS plan that pays for supports and services.</w:t>
      </w:r>
    </w:p>
    <w:p w14:paraId="1831A8C9" w14:textId="6C097A55" w:rsidR="00016BAC" w:rsidRDefault="00016BAC" w:rsidP="00016BAC">
      <w:r>
        <w:t>For example, someone might steal your NDIS funding to spend on themselves.</w:t>
      </w:r>
    </w:p>
    <w:p w14:paraId="4424F3F9" w14:textId="77777777" w:rsidR="00016BAC" w:rsidRDefault="00016BAC" w:rsidP="00016BAC">
      <w:r>
        <w:t>To report fraud, you can call the fraud helpline.</w:t>
      </w:r>
    </w:p>
    <w:p w14:paraId="58B05FD6" w14:textId="200AC373" w:rsidR="00016BAC" w:rsidRPr="00EC76B0" w:rsidRDefault="00016BAC" w:rsidP="00016BAC">
      <w:pPr>
        <w:rPr>
          <w:rStyle w:val="Strong"/>
        </w:rPr>
      </w:pPr>
      <w:r w:rsidRPr="00016BAC">
        <w:t xml:space="preserve">Phone: </w:t>
      </w:r>
      <w:r w:rsidRPr="00EC76B0">
        <w:rPr>
          <w:rStyle w:val="Strong"/>
        </w:rPr>
        <w:t>1800 650 717</w:t>
      </w:r>
    </w:p>
    <w:p w14:paraId="0159806B" w14:textId="77777777" w:rsidR="00016BAC" w:rsidRDefault="00016BAC" w:rsidP="00016BAC">
      <w:r>
        <w:t>You can also send an email.</w:t>
      </w:r>
    </w:p>
    <w:p w14:paraId="61A03D05" w14:textId="29E57AC5" w:rsidR="00016BAC" w:rsidRDefault="00016BAC" w:rsidP="00016BAC">
      <w:r>
        <w:t xml:space="preserve">Email: </w:t>
      </w:r>
      <w:hyperlink r:id="rId16" w:history="1">
        <w:r w:rsidRPr="00070606">
          <w:rPr>
            <w:rStyle w:val="Hyperlink"/>
          </w:rPr>
          <w:t>fraudreporting@ndis.gov.au</w:t>
        </w:r>
      </w:hyperlink>
    </w:p>
    <w:p w14:paraId="48EDC567" w14:textId="38825D6D" w:rsidR="00510FD5" w:rsidRPr="00510FD5" w:rsidRDefault="00510FD5" w:rsidP="00016BAC">
      <w:pPr>
        <w:ind w:left="142"/>
      </w:pPr>
      <w:r>
        <w:rPr>
          <w:lang w:val="en-US"/>
        </w:rPr>
        <w:br w:type="page"/>
      </w:r>
    </w:p>
    <w:p w14:paraId="18D217D0" w14:textId="2C8A18FF" w:rsidR="007F4962" w:rsidRDefault="008104D2" w:rsidP="007F4962">
      <w:pPr>
        <w:pStyle w:val="Heading2"/>
        <w:rPr>
          <w:lang w:val="en-US"/>
        </w:rPr>
      </w:pPr>
      <w:bookmarkStart w:id="96" w:name="_Toc157084058"/>
      <w:r>
        <w:rPr>
          <w:lang w:val="en-US"/>
        </w:rPr>
        <w:lastRenderedPageBreak/>
        <w:t>Our principles</w:t>
      </w:r>
      <w:bookmarkEnd w:id="96"/>
    </w:p>
    <w:p w14:paraId="19CA034F" w14:textId="77777777" w:rsidR="00016BAC" w:rsidRPr="009B6F97" w:rsidRDefault="00016BAC" w:rsidP="00016BAC">
      <w:r w:rsidRPr="0084486F">
        <w:rPr>
          <w:rStyle w:val="Strong"/>
        </w:rPr>
        <w:t>Principle</w:t>
      </w:r>
      <w:r w:rsidRPr="00E426BD">
        <w:rPr>
          <w:rStyle w:val="Strong"/>
        </w:rPr>
        <w:t>s</w:t>
      </w:r>
      <w:r>
        <w:t xml:space="preserve"> are important ideas that we should always think about.</w:t>
      </w:r>
    </w:p>
    <w:p w14:paraId="75ED9F26" w14:textId="77777777" w:rsidR="00016BAC" w:rsidRPr="009B6F97" w:rsidRDefault="00016BAC" w:rsidP="00016BAC">
      <w:r>
        <w:t xml:space="preserve">Our policy has 5 principles. </w:t>
      </w:r>
    </w:p>
    <w:p w14:paraId="37FF7083" w14:textId="51A4B249" w:rsidR="00016BAC" w:rsidRDefault="00016BAC" w:rsidP="00016BAC">
      <w:r>
        <w:t>These principles help us make sure we do everything we can to manage your:</w:t>
      </w:r>
    </w:p>
    <w:p w14:paraId="5D8C273B" w14:textId="77777777" w:rsidR="00016BAC" w:rsidRPr="006449FF" w:rsidRDefault="00016BAC" w:rsidP="00B910E5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6449FF">
        <w:rPr>
          <w:rFonts w:eastAsia="Times New Roman" w:cs="Tahoma"/>
        </w:rPr>
        <w:t>question</w:t>
      </w:r>
      <w:r>
        <w:rPr>
          <w:rFonts w:eastAsia="Times New Roman" w:cs="Tahoma"/>
        </w:rPr>
        <w:t>s</w:t>
      </w:r>
    </w:p>
    <w:p w14:paraId="64C9F3E0" w14:textId="77777777" w:rsidR="00016BAC" w:rsidRPr="006449FF" w:rsidRDefault="00016BAC" w:rsidP="00B910E5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6449FF">
        <w:rPr>
          <w:rFonts w:eastAsia="Times New Roman" w:cs="Tahoma"/>
        </w:rPr>
        <w:t>feedback</w:t>
      </w:r>
    </w:p>
    <w:p w14:paraId="329DB25D" w14:textId="77777777" w:rsidR="00016BAC" w:rsidRPr="006449FF" w:rsidRDefault="00016BAC" w:rsidP="00016BAC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6449FF">
        <w:rPr>
          <w:rFonts w:eastAsia="Times New Roman" w:cs="Tahoma"/>
        </w:rPr>
        <w:t>complaint</w:t>
      </w:r>
      <w:r>
        <w:rPr>
          <w:rFonts w:eastAsia="Times New Roman" w:cs="Tahoma"/>
        </w:rPr>
        <w:t>s</w:t>
      </w:r>
      <w:r w:rsidRPr="006449FF">
        <w:rPr>
          <w:rFonts w:eastAsia="Times New Roman" w:cs="Tahoma"/>
        </w:rPr>
        <w:t xml:space="preserve">. </w:t>
      </w:r>
    </w:p>
    <w:p w14:paraId="66D07964" w14:textId="77777777" w:rsidR="00016BAC" w:rsidRDefault="00016BAC" w:rsidP="00016BAC">
      <w:r>
        <w:t>Our principles support the NDIS Participant Service Charter.</w:t>
      </w:r>
    </w:p>
    <w:p w14:paraId="66CDE8D6" w14:textId="77777777" w:rsidR="00016BAC" w:rsidRDefault="00016BAC" w:rsidP="00016BAC">
      <w:r>
        <w:t xml:space="preserve">This is a document that </w:t>
      </w:r>
      <w:r w:rsidRPr="00264B55">
        <w:t>explains what you can expect from the NDIS.</w:t>
      </w:r>
    </w:p>
    <w:p w14:paraId="046A4F15" w14:textId="77777777" w:rsidR="00016BAC" w:rsidRDefault="00016BAC" w:rsidP="00016BAC">
      <w:pPr>
        <w:ind w:right="-755"/>
      </w:pPr>
      <w:r>
        <w:t xml:space="preserve">Our principles also support the </w:t>
      </w:r>
      <w:r w:rsidRPr="008D4FE9">
        <w:rPr>
          <w:i/>
          <w:iCs/>
        </w:rPr>
        <w:t>National Disability Insurance Scheme Act 2013</w:t>
      </w:r>
      <w:r>
        <w:t>.</w:t>
      </w:r>
    </w:p>
    <w:p w14:paraId="7D689D56" w14:textId="77777777" w:rsidR="00016BAC" w:rsidRDefault="00016BAC" w:rsidP="00016BAC">
      <w:r>
        <w:t>This is a law that explains how the NDIS works.</w:t>
      </w:r>
    </w:p>
    <w:p w14:paraId="3168DBBD" w14:textId="77777777" w:rsidR="00016BAC" w:rsidRDefault="00016BAC" w:rsidP="00016BAC">
      <w:r>
        <w:t>Our 5 principles are:</w:t>
      </w:r>
    </w:p>
    <w:p w14:paraId="1EC29FEE" w14:textId="77777777" w:rsidR="00016BAC" w:rsidRPr="006449FF" w:rsidRDefault="00016BAC" w:rsidP="00016BAC">
      <w:pPr>
        <w:rPr>
          <w:rStyle w:val="Strong"/>
          <w:b w:val="0"/>
          <w:bCs w:val="0"/>
          <w:color w:val="auto"/>
        </w:rPr>
      </w:pPr>
      <w:r w:rsidRPr="00943643">
        <w:rPr>
          <w:rStyle w:val="Calloutstyle"/>
        </w:rPr>
        <w:t>1.</w:t>
      </w:r>
      <w:r>
        <w:t xml:space="preserve"> We will be </w:t>
      </w:r>
      <w:r w:rsidRPr="00264B55">
        <w:t>transparent</w:t>
      </w:r>
    </w:p>
    <w:p w14:paraId="2B7E1EC4" w14:textId="77777777" w:rsidR="00016BAC" w:rsidRDefault="00016BAC" w:rsidP="00016BAC">
      <w:pPr>
        <w:ind w:left="360" w:right="-472"/>
      </w:pPr>
      <w:r>
        <w:t>This means when you contact us, we will make it easy to understand our:</w:t>
      </w:r>
    </w:p>
    <w:p w14:paraId="206F0C9D" w14:textId="77777777" w:rsidR="00016BAC" w:rsidRPr="006449FF" w:rsidRDefault="00016BAC" w:rsidP="00F7782B">
      <w:pPr>
        <w:pStyle w:val="ListParagraph"/>
        <w:numPr>
          <w:ilvl w:val="0"/>
          <w:numId w:val="4"/>
        </w:numPr>
        <w:rPr>
          <w:rFonts w:eastAsia="Times New Roman" w:cs="Tahoma"/>
        </w:rPr>
      </w:pPr>
      <w:r w:rsidRPr="006449FF">
        <w:rPr>
          <w:rFonts w:eastAsia="Times New Roman" w:cs="Tahoma"/>
        </w:rPr>
        <w:t xml:space="preserve">information </w:t>
      </w:r>
    </w:p>
    <w:p w14:paraId="5F439A7B" w14:textId="77777777" w:rsidR="00016BAC" w:rsidRPr="006449FF" w:rsidRDefault="00016BAC" w:rsidP="00F7782B">
      <w:pPr>
        <w:pStyle w:val="ListParagraph"/>
        <w:numPr>
          <w:ilvl w:val="0"/>
          <w:numId w:val="4"/>
        </w:numPr>
        <w:rPr>
          <w:rFonts w:eastAsia="Times New Roman" w:cs="Tahoma"/>
        </w:rPr>
      </w:pPr>
      <w:r w:rsidRPr="006449FF">
        <w:rPr>
          <w:rFonts w:eastAsia="Times New Roman" w:cs="Tahoma"/>
        </w:rPr>
        <w:t>decisions.</w:t>
      </w:r>
    </w:p>
    <w:p w14:paraId="3F8A4A68" w14:textId="77777777" w:rsidR="00016BAC" w:rsidRDefault="00016BAC" w:rsidP="00016BAC">
      <w:r w:rsidRPr="00943643">
        <w:rPr>
          <w:rStyle w:val="Calloutstyle"/>
        </w:rPr>
        <w:t>2.</w:t>
      </w:r>
      <w:r>
        <w:t xml:space="preserve"> We will be responsive</w:t>
      </w:r>
    </w:p>
    <w:p w14:paraId="37555CEF" w14:textId="77777777" w:rsidR="00016BAC" w:rsidRDefault="00016BAC" w:rsidP="00016BAC">
      <w:pPr>
        <w:ind w:left="426"/>
      </w:pPr>
      <w:r>
        <w:t>This means when you contact us, we will try to help you quickly.</w:t>
      </w:r>
    </w:p>
    <w:p w14:paraId="60DB1EE7" w14:textId="77777777" w:rsidR="00016BAC" w:rsidRDefault="00016BAC" w:rsidP="00016BAC">
      <w:r w:rsidRPr="00943643">
        <w:rPr>
          <w:rStyle w:val="Calloutstyle"/>
        </w:rPr>
        <w:t>3.</w:t>
      </w:r>
      <w:r>
        <w:t xml:space="preserve"> We will be respectful</w:t>
      </w:r>
    </w:p>
    <w:p w14:paraId="513D7B34" w14:textId="789049A0" w:rsidR="00016BAC" w:rsidRDefault="00016BAC" w:rsidP="00016BAC">
      <w:pPr>
        <w:ind w:left="426"/>
      </w:pPr>
      <w:r>
        <w:t xml:space="preserve">This means when you contact us, </w:t>
      </w:r>
      <w:r w:rsidRPr="008A388E">
        <w:t>we will</w:t>
      </w:r>
      <w:r>
        <w:t xml:space="preserve"> listen and</w:t>
      </w:r>
      <w:r w:rsidRPr="008A388E">
        <w:t xml:space="preserve"> treat you</w:t>
      </w:r>
      <w:r w:rsidR="00D53E71">
        <w:t xml:space="preserve"> </w:t>
      </w:r>
      <w:r w:rsidRPr="008A388E">
        <w:t>as</w:t>
      </w:r>
      <w:r>
        <w:t> </w:t>
      </w:r>
      <w:r w:rsidRPr="008A388E">
        <w:t>an</w:t>
      </w:r>
      <w:r>
        <w:t> </w:t>
      </w:r>
      <w:r w:rsidRPr="008A388E">
        <w:t>individual.</w:t>
      </w:r>
    </w:p>
    <w:p w14:paraId="3EAC5A53" w14:textId="77777777" w:rsidR="00016BAC" w:rsidRDefault="00016BAC" w:rsidP="00016BAC">
      <w:pPr>
        <w:ind w:left="426"/>
      </w:pPr>
      <w:r>
        <w:t>We will make sure you feel safe when you tell us something.</w:t>
      </w:r>
    </w:p>
    <w:p w14:paraId="3D7CFA88" w14:textId="77777777" w:rsidR="00016BAC" w:rsidRPr="00455DB9" w:rsidRDefault="00016BAC" w:rsidP="00016BAC">
      <w:r w:rsidRPr="00455DB9">
        <w:br w:type="page"/>
      </w:r>
    </w:p>
    <w:p w14:paraId="6E127F7A" w14:textId="1CC144E6" w:rsidR="00016BAC" w:rsidRDefault="00016BAC" w:rsidP="00016BAC">
      <w:r w:rsidRPr="00943643">
        <w:rPr>
          <w:rStyle w:val="Calloutstyle"/>
        </w:rPr>
        <w:lastRenderedPageBreak/>
        <w:t xml:space="preserve">4. </w:t>
      </w:r>
      <w:r>
        <w:t>We will be empowering</w:t>
      </w:r>
    </w:p>
    <w:p w14:paraId="56B1593D" w14:textId="19BBB7E2" w:rsidR="00016BAC" w:rsidRDefault="00016BAC" w:rsidP="00016BAC">
      <w:pPr>
        <w:ind w:left="426"/>
      </w:pPr>
      <w:r w:rsidRPr="00E62059">
        <w:rPr>
          <w:spacing w:val="2"/>
        </w:rPr>
        <w:t xml:space="preserve">This means when you contact us, we will use </w:t>
      </w:r>
      <w:r w:rsidRPr="00E62059">
        <w:rPr>
          <w:spacing w:val="-2"/>
        </w:rPr>
        <w:t>your feedback to</w:t>
      </w:r>
      <w:r w:rsidR="00D53E71">
        <w:rPr>
          <w:spacing w:val="-2"/>
        </w:rPr>
        <w:t> </w:t>
      </w:r>
      <w:r w:rsidRPr="00E62059">
        <w:rPr>
          <w:spacing w:val="-2"/>
        </w:rPr>
        <w:t>improve the way we do things.</w:t>
      </w:r>
    </w:p>
    <w:p w14:paraId="6CB964FB" w14:textId="77777777" w:rsidR="00016BAC" w:rsidRDefault="00016BAC" w:rsidP="00016BAC">
      <w:r w:rsidRPr="00943643">
        <w:rPr>
          <w:rStyle w:val="Calloutstyle"/>
        </w:rPr>
        <w:t xml:space="preserve">5. </w:t>
      </w:r>
      <w:r>
        <w:t>We will be connected</w:t>
      </w:r>
    </w:p>
    <w:p w14:paraId="1F63D9A3" w14:textId="77777777" w:rsidR="00016BAC" w:rsidRDefault="00016BAC" w:rsidP="00016BAC">
      <w:pPr>
        <w:ind w:left="426"/>
      </w:pPr>
      <w:r>
        <w:t>This means when you contact us, w</w:t>
      </w:r>
      <w:r w:rsidRPr="008A388E">
        <w:t xml:space="preserve">e will </w:t>
      </w:r>
      <w:r>
        <w:t>do our best to:</w:t>
      </w:r>
    </w:p>
    <w:p w14:paraId="54A0FDC8" w14:textId="77777777" w:rsidR="00016BAC" w:rsidRDefault="00016BAC" w:rsidP="00F7782B">
      <w:pPr>
        <w:pStyle w:val="ListParagraph"/>
        <w:numPr>
          <w:ilvl w:val="0"/>
          <w:numId w:val="30"/>
        </w:numPr>
      </w:pPr>
      <w:r>
        <w:t xml:space="preserve">answer your questions </w:t>
      </w:r>
    </w:p>
    <w:p w14:paraId="3F34CB01" w14:textId="77777777" w:rsidR="00016BAC" w:rsidRDefault="00016BAC" w:rsidP="00F7782B">
      <w:pPr>
        <w:pStyle w:val="ListParagraph"/>
        <w:numPr>
          <w:ilvl w:val="0"/>
          <w:numId w:val="30"/>
        </w:numPr>
      </w:pPr>
      <w:r>
        <w:t xml:space="preserve">help you with your feedback or complaint. </w:t>
      </w:r>
    </w:p>
    <w:p w14:paraId="27C28BF1" w14:textId="77777777" w:rsidR="00F94B67" w:rsidRPr="008104D2" w:rsidRDefault="00F94B67" w:rsidP="00B910E5">
      <w:pPr>
        <w:pStyle w:val="Heading3"/>
        <w:spacing w:before="480" w:after="120"/>
        <w:rPr>
          <w:lang w:val="en-US"/>
        </w:rPr>
      </w:pPr>
      <w:r>
        <w:rPr>
          <w:lang w:val="en-US"/>
        </w:rPr>
        <w:t>Our responsibilities</w:t>
      </w:r>
    </w:p>
    <w:p w14:paraId="32958731" w14:textId="77777777" w:rsidR="00016BAC" w:rsidRDefault="00016BAC" w:rsidP="00016BAC">
      <w:r>
        <w:t>Our responsibilities are things we must do.</w:t>
      </w:r>
    </w:p>
    <w:p w14:paraId="2D702616" w14:textId="77777777" w:rsidR="00016BAC" w:rsidRDefault="00016BAC" w:rsidP="00016BAC">
      <w:r>
        <w:t>This includes our staff members and partners.</w:t>
      </w:r>
    </w:p>
    <w:p w14:paraId="4271F82D" w14:textId="642B90E3" w:rsidR="007D6254" w:rsidRDefault="00016BAC" w:rsidP="00016BAC">
      <w:r>
        <w:t>For example, our staff members must protect your privacy when they manage information about you.</w:t>
      </w:r>
    </w:p>
    <w:p w14:paraId="76623BB7" w14:textId="77777777" w:rsidR="007D6254" w:rsidRDefault="007D6254">
      <w:pPr>
        <w:spacing w:before="0" w:after="0" w:line="240" w:lineRule="auto"/>
      </w:pPr>
      <w:r>
        <w:br w:type="page"/>
      </w:r>
    </w:p>
    <w:p w14:paraId="2D77E0F6" w14:textId="73726007" w:rsidR="00DB6141" w:rsidRDefault="00DB6141" w:rsidP="00DF53FC">
      <w:pPr>
        <w:pStyle w:val="Heading2"/>
      </w:pPr>
      <w:bookmarkStart w:id="97" w:name="_Toc157084059"/>
      <w:r>
        <w:lastRenderedPageBreak/>
        <w:t xml:space="preserve">How we manage </w:t>
      </w:r>
      <w:r w:rsidR="00DF53FC">
        <w:t>your questions, feedback and</w:t>
      </w:r>
      <w:r w:rsidR="002B730A">
        <w:rPr>
          <w:lang w:val="en-US"/>
        </w:rPr>
        <w:t> </w:t>
      </w:r>
      <w:r>
        <w:t>complaints</w:t>
      </w:r>
      <w:bookmarkEnd w:id="97"/>
    </w:p>
    <w:p w14:paraId="70EEE7CE" w14:textId="77777777" w:rsidR="00016BAC" w:rsidRDefault="00016BAC" w:rsidP="00016BAC">
      <w:r>
        <w:t>There are 8 steps we use to manage your:</w:t>
      </w:r>
    </w:p>
    <w:p w14:paraId="183FC70C" w14:textId="77777777" w:rsidR="00016BAC" w:rsidRDefault="00016BAC" w:rsidP="002B339E">
      <w:pPr>
        <w:pStyle w:val="ListParagraph"/>
        <w:numPr>
          <w:ilvl w:val="0"/>
          <w:numId w:val="15"/>
        </w:numPr>
      </w:pPr>
      <w:r>
        <w:t xml:space="preserve">questions </w:t>
      </w:r>
    </w:p>
    <w:p w14:paraId="61C3C417" w14:textId="77777777" w:rsidR="00016BAC" w:rsidRDefault="00016BAC" w:rsidP="002B339E">
      <w:pPr>
        <w:pStyle w:val="ListParagraph"/>
        <w:numPr>
          <w:ilvl w:val="0"/>
          <w:numId w:val="15"/>
        </w:numPr>
      </w:pPr>
      <w:r>
        <w:t>feedback</w:t>
      </w:r>
    </w:p>
    <w:p w14:paraId="2E46910E" w14:textId="77777777" w:rsidR="00016BAC" w:rsidRDefault="00016BAC" w:rsidP="002B339E">
      <w:pPr>
        <w:pStyle w:val="ListParagraph"/>
        <w:numPr>
          <w:ilvl w:val="0"/>
          <w:numId w:val="15"/>
        </w:numPr>
      </w:pPr>
      <w:r>
        <w:t>complaints.</w:t>
      </w:r>
    </w:p>
    <w:p w14:paraId="7366BE3B" w14:textId="760898F5" w:rsidR="00DF53FC" w:rsidRDefault="00692FD5" w:rsidP="00D53E71">
      <w:pPr>
        <w:pStyle w:val="Heading3"/>
        <w:spacing w:before="600"/>
      </w:pPr>
      <w:r>
        <w:t>Step 1</w:t>
      </w:r>
    </w:p>
    <w:p w14:paraId="731EF37A" w14:textId="77777777" w:rsidR="00016BAC" w:rsidRDefault="00016BAC" w:rsidP="00016BAC">
      <w:r w:rsidRPr="00C2202D">
        <w:rPr>
          <w:spacing w:val="2"/>
        </w:rPr>
        <w:t xml:space="preserve">We will </w:t>
      </w:r>
      <w:r>
        <w:rPr>
          <w:spacing w:val="2"/>
        </w:rPr>
        <w:t>tell</w:t>
      </w:r>
      <w:r w:rsidRPr="00C2202D">
        <w:rPr>
          <w:spacing w:val="2"/>
        </w:rPr>
        <w:t xml:space="preserve"> you within one day </w:t>
      </w:r>
      <w:r>
        <w:rPr>
          <w:spacing w:val="2"/>
        </w:rPr>
        <w:t>that we have</w:t>
      </w:r>
      <w:r w:rsidRPr="00C2202D">
        <w:rPr>
          <w:spacing w:val="-2"/>
        </w:rPr>
        <w:t xml:space="preserve"> received your question, feedback </w:t>
      </w:r>
      <w:r>
        <w:t>or complaint.</w:t>
      </w:r>
    </w:p>
    <w:p w14:paraId="479CE2CE" w14:textId="38540EA7" w:rsidR="00DF53FC" w:rsidRDefault="00692FD5" w:rsidP="00D53E71">
      <w:pPr>
        <w:pStyle w:val="Heading3"/>
        <w:spacing w:before="600"/>
      </w:pPr>
      <w:r>
        <w:t>Step 2</w:t>
      </w:r>
    </w:p>
    <w:p w14:paraId="6CC8AE59" w14:textId="77777777" w:rsidR="00016BAC" w:rsidRDefault="00016BAC" w:rsidP="00D53E71">
      <w:pPr>
        <w:ind w:right="-613"/>
      </w:pPr>
      <w:r>
        <w:t>When we receive your question, feedback or complaint, we need to work out:</w:t>
      </w:r>
    </w:p>
    <w:p w14:paraId="69D579A6" w14:textId="77777777" w:rsidR="00016BAC" w:rsidRDefault="00016BAC" w:rsidP="002B339E">
      <w:pPr>
        <w:pStyle w:val="ListParagraph"/>
        <w:numPr>
          <w:ilvl w:val="0"/>
          <w:numId w:val="22"/>
        </w:numPr>
      </w:pPr>
      <w:r>
        <w:t>what answer we can give you</w:t>
      </w:r>
    </w:p>
    <w:p w14:paraId="3DA8D61B" w14:textId="77777777" w:rsidR="00016BAC" w:rsidRDefault="00016BAC" w:rsidP="002B339E">
      <w:pPr>
        <w:pStyle w:val="ListParagraph"/>
        <w:numPr>
          <w:ilvl w:val="0"/>
          <w:numId w:val="22"/>
        </w:numPr>
      </w:pPr>
      <w:r>
        <w:t>how we can help you with your problem.</w:t>
      </w:r>
    </w:p>
    <w:p w14:paraId="112AACDE" w14:textId="77777777" w:rsidR="00016BAC" w:rsidRDefault="00016BAC" w:rsidP="00016BAC">
      <w:r>
        <w:t>We also need to record your question, feedback or complaint in our computer system.</w:t>
      </w:r>
    </w:p>
    <w:p w14:paraId="2D367912" w14:textId="77777777" w:rsidR="00016BAC" w:rsidRDefault="00016BAC" w:rsidP="00016BAC">
      <w:r>
        <w:t>If we think you might be at risk of harm, we will help you straight away.</w:t>
      </w:r>
    </w:p>
    <w:p w14:paraId="6ACE69AC" w14:textId="3F816E1B" w:rsidR="002B730A" w:rsidRDefault="00692FD5" w:rsidP="00D53E71">
      <w:pPr>
        <w:pStyle w:val="Heading3"/>
        <w:spacing w:before="600"/>
      </w:pPr>
      <w:r>
        <w:t>Step 3</w:t>
      </w:r>
    </w:p>
    <w:p w14:paraId="592CEFDA" w14:textId="77777777" w:rsidR="00016BAC" w:rsidRDefault="00016BAC" w:rsidP="00016BAC">
      <w:r w:rsidRPr="00C2202D">
        <w:rPr>
          <w:spacing w:val="2"/>
        </w:rPr>
        <w:t xml:space="preserve">We will contact you within 2 days to let you </w:t>
      </w:r>
      <w:r w:rsidRPr="00C2202D">
        <w:rPr>
          <w:spacing w:val="-4"/>
        </w:rPr>
        <w:t>know </w:t>
      </w:r>
      <w:r>
        <w:rPr>
          <w:spacing w:val="-4"/>
        </w:rPr>
        <w:t xml:space="preserve">how </w:t>
      </w:r>
      <w:r w:rsidRPr="00C2202D">
        <w:rPr>
          <w:spacing w:val="-4"/>
        </w:rPr>
        <w:t xml:space="preserve">we are managing your question, feedback </w:t>
      </w:r>
      <w:r>
        <w:t>or complaint.</w:t>
      </w:r>
    </w:p>
    <w:p w14:paraId="2BFA6992" w14:textId="552B25CF" w:rsidR="00D53E71" w:rsidRDefault="00016BAC" w:rsidP="00016BAC">
      <w:pPr>
        <w:rPr>
          <w:spacing w:val="-2"/>
        </w:rPr>
      </w:pPr>
      <w:r w:rsidRPr="00144CE2">
        <w:rPr>
          <w:spacing w:val="-2"/>
        </w:rPr>
        <w:t>We might ask you for more information to help</w:t>
      </w:r>
      <w:r>
        <w:rPr>
          <w:spacing w:val="-2"/>
        </w:rPr>
        <w:t> </w:t>
      </w:r>
      <w:r w:rsidRPr="00144CE2">
        <w:rPr>
          <w:spacing w:val="-2"/>
        </w:rPr>
        <w:t>us.</w:t>
      </w:r>
      <w:r w:rsidR="00D53E71">
        <w:rPr>
          <w:spacing w:val="-2"/>
        </w:rPr>
        <w:br w:type="page"/>
      </w:r>
    </w:p>
    <w:p w14:paraId="3FECDCA8" w14:textId="62EEB9B8" w:rsidR="00AA390E" w:rsidRDefault="00692FD5" w:rsidP="00D53E71">
      <w:pPr>
        <w:pStyle w:val="Heading3"/>
        <w:spacing w:before="600"/>
      </w:pPr>
      <w:r>
        <w:lastRenderedPageBreak/>
        <w:t>Step 4</w:t>
      </w:r>
    </w:p>
    <w:p w14:paraId="38A6E2D9" w14:textId="77777777" w:rsidR="00016BAC" w:rsidRPr="00455DB9" w:rsidRDefault="00016BAC" w:rsidP="00016BAC">
      <w:pPr>
        <w:rPr>
          <w:spacing w:val="-4"/>
        </w:rPr>
      </w:pPr>
      <w:r w:rsidRPr="00455DB9">
        <w:rPr>
          <w:spacing w:val="-4"/>
        </w:rPr>
        <w:t>The first staff member who you talk to will try to help you with your questions, feedback or complaints.</w:t>
      </w:r>
    </w:p>
    <w:p w14:paraId="75597C0A" w14:textId="77777777" w:rsidR="00016BAC" w:rsidRDefault="00016BAC" w:rsidP="00016BAC">
      <w:r>
        <w:t>If we need more time, we will tell you:</w:t>
      </w:r>
    </w:p>
    <w:p w14:paraId="04F88A57" w14:textId="77777777" w:rsidR="00016BAC" w:rsidRDefault="00016BAC" w:rsidP="00992C9D">
      <w:pPr>
        <w:pStyle w:val="ListParagraph"/>
        <w:numPr>
          <w:ilvl w:val="0"/>
          <w:numId w:val="32"/>
        </w:numPr>
      </w:pPr>
      <w:r>
        <w:t>what we need to do</w:t>
      </w:r>
    </w:p>
    <w:p w14:paraId="4DDFE513" w14:textId="77777777" w:rsidR="00016BAC" w:rsidRDefault="00016BAC" w:rsidP="00992C9D">
      <w:pPr>
        <w:pStyle w:val="ListParagraph"/>
        <w:numPr>
          <w:ilvl w:val="0"/>
          <w:numId w:val="32"/>
        </w:numPr>
      </w:pPr>
      <w:r>
        <w:t>who will contact you next.</w:t>
      </w:r>
    </w:p>
    <w:p w14:paraId="2163EFF5" w14:textId="77777777" w:rsidR="00016BAC" w:rsidRDefault="00016BAC" w:rsidP="00016BAC">
      <w:r>
        <w:t>We will help you with most problems within 21 days.</w:t>
      </w:r>
    </w:p>
    <w:p w14:paraId="02BC8856" w14:textId="093E0C1F" w:rsidR="00456B2E" w:rsidRPr="00D53E71" w:rsidRDefault="00016BAC" w:rsidP="00016BAC">
      <w:r>
        <w:t>But some problems may take longer.</w:t>
      </w:r>
    </w:p>
    <w:p w14:paraId="45AA528E" w14:textId="2B0F3DA4" w:rsidR="00692FD5" w:rsidRDefault="00692FD5" w:rsidP="00D53E71">
      <w:pPr>
        <w:pStyle w:val="Heading3"/>
        <w:spacing w:before="600"/>
      </w:pPr>
      <w:r>
        <w:t>Step 5</w:t>
      </w:r>
    </w:p>
    <w:p w14:paraId="051B189E" w14:textId="77777777" w:rsidR="00016BAC" w:rsidRDefault="00016BAC" w:rsidP="00016BAC">
      <w:r>
        <w:t>We will make sure we keep in contact with you:</w:t>
      </w:r>
    </w:p>
    <w:p w14:paraId="7B8C1F64" w14:textId="77777777" w:rsidR="00016BAC" w:rsidRDefault="00016BAC" w:rsidP="003C4C63">
      <w:pPr>
        <w:pStyle w:val="ListParagraph"/>
        <w:numPr>
          <w:ilvl w:val="0"/>
          <w:numId w:val="24"/>
        </w:numPr>
      </w:pPr>
      <w:r>
        <w:t>each time we have an update</w:t>
      </w:r>
    </w:p>
    <w:p w14:paraId="499D2FCC" w14:textId="77777777" w:rsidR="00016BAC" w:rsidRDefault="00016BAC" w:rsidP="003C4C63">
      <w:pPr>
        <w:pStyle w:val="ListParagraph"/>
        <w:numPr>
          <w:ilvl w:val="0"/>
          <w:numId w:val="24"/>
        </w:numPr>
      </w:pPr>
      <w:r>
        <w:t>until we find an answer to your questions</w:t>
      </w:r>
    </w:p>
    <w:p w14:paraId="2E3F7150" w14:textId="77777777" w:rsidR="00016BAC" w:rsidRDefault="00016BAC" w:rsidP="006079BB">
      <w:pPr>
        <w:pStyle w:val="ListParagraph"/>
        <w:numPr>
          <w:ilvl w:val="0"/>
          <w:numId w:val="24"/>
        </w:numPr>
      </w:pPr>
      <w:r>
        <w:t>until we can help you with your feedback or complaints.</w:t>
      </w:r>
    </w:p>
    <w:p w14:paraId="50B8074B" w14:textId="585C5B5E" w:rsidR="00E05364" w:rsidRPr="00E05364" w:rsidRDefault="00E05364" w:rsidP="00D53E71">
      <w:pPr>
        <w:pStyle w:val="Heading3"/>
        <w:spacing w:before="600"/>
      </w:pPr>
      <w:r>
        <w:t>Step 6</w:t>
      </w:r>
    </w:p>
    <w:p w14:paraId="107CFB8A" w14:textId="53A7907D" w:rsidR="00016BAC" w:rsidRDefault="00016BAC" w:rsidP="00016BAC">
      <w:r>
        <w:t>We will contact you when we finish managing your question, feedback</w:t>
      </w:r>
      <w:r w:rsidR="00455DB9">
        <w:t> </w:t>
      </w:r>
      <w:r>
        <w:t>or</w:t>
      </w:r>
      <w:r w:rsidR="00D53E71">
        <w:t> </w:t>
      </w:r>
      <w:r>
        <w:t>complaint.</w:t>
      </w:r>
    </w:p>
    <w:p w14:paraId="25CA9B2D" w14:textId="77777777" w:rsidR="00016BAC" w:rsidRDefault="00016BAC" w:rsidP="00016BAC">
      <w:r>
        <w:t>If we need to, we will give you more information about what we did.</w:t>
      </w:r>
    </w:p>
    <w:p w14:paraId="3BF009AC" w14:textId="67B226E2" w:rsidR="00692FD5" w:rsidRDefault="00692FD5" w:rsidP="00D53E71">
      <w:pPr>
        <w:pStyle w:val="Heading3"/>
        <w:spacing w:before="600"/>
      </w:pPr>
      <w:r>
        <w:t xml:space="preserve">Step </w:t>
      </w:r>
      <w:r w:rsidR="00E05364">
        <w:t>7</w:t>
      </w:r>
    </w:p>
    <w:p w14:paraId="48EF54E7" w14:textId="77777777" w:rsidR="00016BAC" w:rsidRDefault="00016BAC" w:rsidP="00016BAC">
      <w:r>
        <w:t>We can tell you who to contact if you are not happy with:</w:t>
      </w:r>
    </w:p>
    <w:p w14:paraId="20990281" w14:textId="77777777" w:rsidR="00016BAC" w:rsidRDefault="00016BAC" w:rsidP="00516A56">
      <w:pPr>
        <w:pStyle w:val="ListParagraph"/>
        <w:numPr>
          <w:ilvl w:val="0"/>
          <w:numId w:val="23"/>
        </w:numPr>
      </w:pPr>
      <w:r>
        <w:t>our decision</w:t>
      </w:r>
    </w:p>
    <w:p w14:paraId="2901C783" w14:textId="77777777" w:rsidR="00016BAC" w:rsidRDefault="00016BAC" w:rsidP="00516A56">
      <w:pPr>
        <w:pStyle w:val="ListParagraph"/>
        <w:numPr>
          <w:ilvl w:val="0"/>
          <w:numId w:val="23"/>
        </w:numPr>
      </w:pPr>
      <w:r>
        <w:t>how we managed your question, feedback or complaint.</w:t>
      </w:r>
    </w:p>
    <w:p w14:paraId="2A3CF7B4" w14:textId="77777777" w:rsidR="00D53E71" w:rsidRDefault="00D53E71" w:rsidP="00016BAC">
      <w:pPr>
        <w:rPr>
          <w:spacing w:val="-2"/>
        </w:rPr>
      </w:pPr>
      <w:r>
        <w:rPr>
          <w:spacing w:val="-2"/>
        </w:rPr>
        <w:br w:type="page"/>
      </w:r>
    </w:p>
    <w:p w14:paraId="444FAC5B" w14:textId="2204B914" w:rsidR="00016BAC" w:rsidRPr="00345B6C" w:rsidRDefault="00016BAC" w:rsidP="00016BAC">
      <w:pPr>
        <w:rPr>
          <w:spacing w:val="-2"/>
        </w:rPr>
      </w:pPr>
      <w:r w:rsidRPr="00345B6C">
        <w:rPr>
          <w:spacing w:val="-2"/>
        </w:rPr>
        <w:lastRenderedPageBreak/>
        <w:t xml:space="preserve">This might include the </w:t>
      </w:r>
      <w:r w:rsidRPr="00345B6C">
        <w:rPr>
          <w:rStyle w:val="Strong"/>
          <w:spacing w:val="-2"/>
        </w:rPr>
        <w:t>Commonwealth Ombudsman</w:t>
      </w:r>
      <w:r w:rsidRPr="00345B6C">
        <w:rPr>
          <w:spacing w:val="-2"/>
        </w:rPr>
        <w:t>.</w:t>
      </w:r>
    </w:p>
    <w:p w14:paraId="3F93E8A3" w14:textId="77777777" w:rsidR="00016BAC" w:rsidRDefault="00016BAC" w:rsidP="00016BAC">
      <w:r w:rsidRPr="00345B6C">
        <w:rPr>
          <w:spacing w:val="2"/>
        </w:rPr>
        <w:t xml:space="preserve">The Commonwealth Ombudsman helps </w:t>
      </w:r>
      <w:r w:rsidRPr="00833E57">
        <w:rPr>
          <w:spacing w:val="-2"/>
        </w:rPr>
        <w:t>people if they have a problem dealing with</w:t>
      </w:r>
      <w:r>
        <w:t xml:space="preserve"> government agencies.</w:t>
      </w:r>
    </w:p>
    <w:p w14:paraId="635BAD3C" w14:textId="0FCD07DD" w:rsidR="00692FD5" w:rsidRDefault="00692FD5" w:rsidP="00D53E71">
      <w:pPr>
        <w:pStyle w:val="Heading3"/>
        <w:spacing w:before="600"/>
      </w:pPr>
      <w:r>
        <w:t>Step 8</w:t>
      </w:r>
    </w:p>
    <w:p w14:paraId="538C7474" w14:textId="77777777" w:rsidR="00016BAC" w:rsidRDefault="00016BAC" w:rsidP="00016BAC">
      <w:r>
        <w:t>After we finish managing your question, feedback or complaint, we will check to see if:</w:t>
      </w:r>
    </w:p>
    <w:p w14:paraId="4E5C678C" w14:textId="77777777" w:rsidR="00016BAC" w:rsidRDefault="00016BAC" w:rsidP="007A2552">
      <w:pPr>
        <w:pStyle w:val="ListParagraph"/>
        <w:numPr>
          <w:ilvl w:val="0"/>
          <w:numId w:val="25"/>
        </w:numPr>
      </w:pPr>
      <w:r>
        <w:t>there is a bigger problem in the NDIS that needs our help</w:t>
      </w:r>
    </w:p>
    <w:p w14:paraId="49FD44CB" w14:textId="7AEE0749" w:rsidR="007D6254" w:rsidRDefault="00016BAC" w:rsidP="003A1700">
      <w:pPr>
        <w:pStyle w:val="ListParagraph"/>
        <w:numPr>
          <w:ilvl w:val="0"/>
          <w:numId w:val="25"/>
        </w:numPr>
      </w:pPr>
      <w:r>
        <w:t>we need to do anything else.</w:t>
      </w:r>
    </w:p>
    <w:p w14:paraId="189A7F52" w14:textId="77777777" w:rsidR="007D6254" w:rsidRDefault="007D6254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9DF67D4" w14:textId="0A8F0C03" w:rsidR="00B632BC" w:rsidRPr="002C0725" w:rsidRDefault="00B632BC" w:rsidP="002C0725">
      <w:pPr>
        <w:pStyle w:val="Heading2"/>
        <w:ind w:right="-113"/>
        <w:rPr>
          <w:spacing w:val="-4"/>
        </w:rPr>
      </w:pPr>
      <w:bookmarkStart w:id="98" w:name="_Toc157084060"/>
      <w:r w:rsidRPr="002C0725">
        <w:rPr>
          <w:spacing w:val="-4"/>
        </w:rPr>
        <w:lastRenderedPageBreak/>
        <w:t>Our levels for questions, feedback</w:t>
      </w:r>
      <w:r w:rsidR="000960A7" w:rsidRPr="002C0725">
        <w:rPr>
          <w:spacing w:val="-4"/>
          <w:lang w:val="en-AU"/>
        </w:rPr>
        <w:t xml:space="preserve"> </w:t>
      </w:r>
      <w:r w:rsidRPr="002C0725">
        <w:rPr>
          <w:spacing w:val="-4"/>
        </w:rPr>
        <w:t>and</w:t>
      </w:r>
      <w:r w:rsidR="0099525C" w:rsidRPr="002C0725">
        <w:rPr>
          <w:spacing w:val="-4"/>
          <w:lang w:val="en-US"/>
        </w:rPr>
        <w:t> </w:t>
      </w:r>
      <w:r w:rsidRPr="002C0725">
        <w:rPr>
          <w:spacing w:val="-4"/>
        </w:rPr>
        <w:t>complaints</w:t>
      </w:r>
      <w:bookmarkEnd w:id="98"/>
    </w:p>
    <w:p w14:paraId="651E1936" w14:textId="4AB20CE0" w:rsidR="00B632BC" w:rsidRDefault="00B632BC" w:rsidP="00D53E71">
      <w:pPr>
        <w:pStyle w:val="Heading3"/>
        <w:spacing w:after="120"/>
      </w:pPr>
      <w:bookmarkStart w:id="99" w:name="_Ref144890434"/>
      <w:r>
        <w:t>Level 1</w:t>
      </w:r>
      <w:bookmarkEnd w:id="99"/>
    </w:p>
    <w:p w14:paraId="26CE9729" w14:textId="415F5AC1" w:rsidR="00016BAC" w:rsidRPr="00722CB7" w:rsidRDefault="00016BAC" w:rsidP="00016BAC">
      <w:pPr>
        <w:rPr>
          <w:spacing w:val="-2"/>
        </w:rPr>
      </w:pPr>
      <w:r w:rsidRPr="00722CB7">
        <w:rPr>
          <w:spacing w:val="-2"/>
        </w:rPr>
        <w:t>There are some questions, feedback or complaints we can answer straight</w:t>
      </w:r>
      <w:r w:rsidR="00455DB9">
        <w:rPr>
          <w:spacing w:val="-2"/>
        </w:rPr>
        <w:t> </w:t>
      </w:r>
      <w:r w:rsidRPr="00722CB7">
        <w:rPr>
          <w:spacing w:val="-2"/>
        </w:rPr>
        <w:t>away.</w:t>
      </w:r>
    </w:p>
    <w:p w14:paraId="5E89C25B" w14:textId="77777777" w:rsidR="00016BAC" w:rsidRDefault="00016BAC" w:rsidP="00016BAC">
      <w:r>
        <w:t>One of our staff members might:</w:t>
      </w:r>
    </w:p>
    <w:p w14:paraId="65F1FB51" w14:textId="77777777" w:rsidR="00016BAC" w:rsidRDefault="00016BAC" w:rsidP="00AE1C54">
      <w:pPr>
        <w:pStyle w:val="ListParagraph"/>
        <w:numPr>
          <w:ilvl w:val="0"/>
          <w:numId w:val="18"/>
        </w:numPr>
      </w:pPr>
      <w:r>
        <w:t>give you more information</w:t>
      </w:r>
    </w:p>
    <w:p w14:paraId="0F433F99" w14:textId="77777777" w:rsidR="00016BAC" w:rsidRDefault="00016BAC" w:rsidP="00AE1C54">
      <w:pPr>
        <w:pStyle w:val="ListParagraph"/>
        <w:numPr>
          <w:ilvl w:val="0"/>
          <w:numId w:val="18"/>
        </w:numPr>
      </w:pPr>
      <w:r>
        <w:t>talk to you</w:t>
      </w:r>
    </w:p>
    <w:p w14:paraId="21EB9D03" w14:textId="77777777" w:rsidR="00016BAC" w:rsidRDefault="00016BAC" w:rsidP="00AE1C54">
      <w:pPr>
        <w:pStyle w:val="ListParagraph"/>
        <w:numPr>
          <w:ilvl w:val="0"/>
          <w:numId w:val="18"/>
        </w:numPr>
      </w:pPr>
      <w:r>
        <w:t>give you an apology.</w:t>
      </w:r>
    </w:p>
    <w:p w14:paraId="461635F9" w14:textId="7226AE7A" w:rsidR="00B632BC" w:rsidRDefault="00B632BC" w:rsidP="00D53E71">
      <w:pPr>
        <w:pStyle w:val="Heading3"/>
        <w:spacing w:before="480"/>
      </w:pPr>
      <w:r>
        <w:t xml:space="preserve">Level 2 </w:t>
      </w:r>
    </w:p>
    <w:p w14:paraId="34AC0859" w14:textId="0AA77FE4" w:rsidR="00016BAC" w:rsidRPr="00833E57" w:rsidRDefault="00016BAC" w:rsidP="00016BAC">
      <w:pPr>
        <w:rPr>
          <w:spacing w:val="-2"/>
        </w:rPr>
      </w:pPr>
      <w:r>
        <w:rPr>
          <w:spacing w:val="-2"/>
        </w:rPr>
        <w:t>There are some</w:t>
      </w:r>
      <w:r w:rsidRPr="00833E57">
        <w:rPr>
          <w:spacing w:val="-2"/>
        </w:rPr>
        <w:t xml:space="preserve"> question</w:t>
      </w:r>
      <w:r>
        <w:rPr>
          <w:spacing w:val="-2"/>
        </w:rPr>
        <w:t>s</w:t>
      </w:r>
      <w:r w:rsidRPr="00833E57">
        <w:rPr>
          <w:spacing w:val="-2"/>
        </w:rPr>
        <w:t>, feedback or complaint</w:t>
      </w:r>
      <w:r>
        <w:rPr>
          <w:spacing w:val="-2"/>
        </w:rPr>
        <w:t>s</w:t>
      </w:r>
      <w:r w:rsidRPr="00833E57">
        <w:rPr>
          <w:spacing w:val="-2"/>
        </w:rPr>
        <w:t xml:space="preserve"> </w:t>
      </w:r>
      <w:r>
        <w:rPr>
          <w:spacing w:val="-2"/>
        </w:rPr>
        <w:t>we need more time to</w:t>
      </w:r>
      <w:r w:rsidR="00D53E71">
        <w:rPr>
          <w:spacing w:val="-2"/>
        </w:rPr>
        <w:t> </w:t>
      </w:r>
      <w:r>
        <w:rPr>
          <w:spacing w:val="-2"/>
        </w:rPr>
        <w:t>try and help you with.</w:t>
      </w:r>
    </w:p>
    <w:p w14:paraId="46C91626" w14:textId="77777777" w:rsidR="00016BAC" w:rsidRDefault="00016BAC" w:rsidP="00016BAC">
      <w:pPr>
        <w:rPr>
          <w:spacing w:val="-2"/>
        </w:rPr>
      </w:pPr>
      <w:r>
        <w:rPr>
          <w:spacing w:val="-2"/>
        </w:rPr>
        <w:t>This means we might have another NDIA worker contact you.</w:t>
      </w:r>
    </w:p>
    <w:p w14:paraId="2B638526" w14:textId="36590A85" w:rsidR="00016BAC" w:rsidRDefault="00016BAC" w:rsidP="00016BAC">
      <w:r>
        <w:rPr>
          <w:spacing w:val="-2"/>
        </w:rPr>
        <w:t>This NDIA worker will have the right information about the problem to</w:t>
      </w:r>
      <w:r w:rsidR="00D53E71">
        <w:rPr>
          <w:spacing w:val="-2"/>
        </w:rPr>
        <w:t> </w:t>
      </w:r>
      <w:r>
        <w:rPr>
          <w:spacing w:val="-2"/>
        </w:rPr>
        <w:t>support you.</w:t>
      </w:r>
    </w:p>
    <w:p w14:paraId="23F7D860" w14:textId="77777777" w:rsidR="00016BAC" w:rsidRDefault="00016BAC" w:rsidP="00016BAC">
      <w:r>
        <w:t>They might need to:</w:t>
      </w:r>
    </w:p>
    <w:p w14:paraId="76349EFB" w14:textId="77777777" w:rsidR="00016BAC" w:rsidRPr="00833E57" w:rsidRDefault="00016BAC" w:rsidP="00400AB1">
      <w:pPr>
        <w:pStyle w:val="ListParagraph"/>
        <w:numPr>
          <w:ilvl w:val="0"/>
          <w:numId w:val="19"/>
        </w:numPr>
        <w:rPr>
          <w:spacing w:val="-2"/>
        </w:rPr>
      </w:pPr>
      <w:r>
        <w:rPr>
          <w:spacing w:val="-2"/>
        </w:rPr>
        <w:t>learn more about your question, feedback or complaint</w:t>
      </w:r>
    </w:p>
    <w:p w14:paraId="5BC407A8" w14:textId="77777777" w:rsidR="00016BAC" w:rsidRDefault="00016BAC" w:rsidP="00400AB1">
      <w:pPr>
        <w:pStyle w:val="ListParagraph"/>
        <w:numPr>
          <w:ilvl w:val="0"/>
          <w:numId w:val="19"/>
        </w:numPr>
      </w:pPr>
      <w:r>
        <w:t>ask other staff members for support to help them with the problem.</w:t>
      </w:r>
    </w:p>
    <w:p w14:paraId="60AC9987" w14:textId="36AB52F7" w:rsidR="00B632BC" w:rsidRDefault="00B632BC" w:rsidP="00D53E71">
      <w:pPr>
        <w:pStyle w:val="Heading3"/>
        <w:spacing w:before="480"/>
      </w:pPr>
      <w:r>
        <w:t>Level 3</w:t>
      </w:r>
    </w:p>
    <w:p w14:paraId="25D6462E" w14:textId="76603708" w:rsidR="00016BAC" w:rsidRPr="004D5D4C" w:rsidRDefault="00016BAC" w:rsidP="00016BAC">
      <w:pPr>
        <w:rPr>
          <w:spacing w:val="-2"/>
        </w:rPr>
      </w:pPr>
      <w:r w:rsidRPr="004D5D4C">
        <w:rPr>
          <w:spacing w:val="-2"/>
        </w:rPr>
        <w:t>There are some questions, feedback or complaints where we will need to</w:t>
      </w:r>
      <w:r w:rsidR="00D53E71">
        <w:rPr>
          <w:spacing w:val="-2"/>
        </w:rPr>
        <w:t> </w:t>
      </w:r>
      <w:r w:rsidRPr="004D5D4C">
        <w:rPr>
          <w:spacing w:val="-2"/>
        </w:rPr>
        <w:t>ask more people to help</w:t>
      </w:r>
      <w:r>
        <w:rPr>
          <w:spacing w:val="-2"/>
        </w:rPr>
        <w:t> </w:t>
      </w:r>
      <w:r w:rsidRPr="004D5D4C">
        <w:rPr>
          <w:spacing w:val="-2"/>
        </w:rPr>
        <w:t>you.</w:t>
      </w:r>
    </w:p>
    <w:p w14:paraId="284F2B5A" w14:textId="77777777" w:rsidR="00016BAC" w:rsidRDefault="00016BAC" w:rsidP="00016BAC">
      <w:r>
        <w:t>Our complaints team will help manage them.</w:t>
      </w:r>
    </w:p>
    <w:p w14:paraId="003EF0F8" w14:textId="77777777" w:rsidR="00016BAC" w:rsidRDefault="00016BAC" w:rsidP="00016BAC">
      <w:r>
        <w:t xml:space="preserve">Our complaints team might also need to ask: </w:t>
      </w:r>
    </w:p>
    <w:p w14:paraId="09AF0255" w14:textId="77777777" w:rsidR="00016BAC" w:rsidRDefault="00016BAC" w:rsidP="00EA5B01">
      <w:pPr>
        <w:pStyle w:val="ListParagraph"/>
        <w:numPr>
          <w:ilvl w:val="0"/>
          <w:numId w:val="33"/>
        </w:numPr>
      </w:pPr>
      <w:r>
        <w:t>other staff members to help them with the problem</w:t>
      </w:r>
    </w:p>
    <w:p w14:paraId="76F8CB7C" w14:textId="5E7405F9" w:rsidR="00B632BC" w:rsidRPr="00D53E71" w:rsidRDefault="00016BAC" w:rsidP="00016BAC">
      <w:pPr>
        <w:pStyle w:val="ListParagraph"/>
        <w:numPr>
          <w:ilvl w:val="0"/>
          <w:numId w:val="33"/>
        </w:numPr>
      </w:pPr>
      <w:r>
        <w:t>for support from people outside of the NDIS.</w:t>
      </w:r>
    </w:p>
    <w:p w14:paraId="163E999E" w14:textId="0EFCF35E" w:rsidR="00CF5DEB" w:rsidRDefault="00302E1B" w:rsidP="00692FD5">
      <w:pPr>
        <w:pStyle w:val="Heading2"/>
      </w:pPr>
      <w:bookmarkStart w:id="100" w:name="_Toc157084061"/>
      <w:r w:rsidRPr="00302E1B">
        <w:lastRenderedPageBreak/>
        <w:t>If we can't help you with your question, feedback</w:t>
      </w:r>
      <w:r>
        <w:rPr>
          <w:lang w:val="en-AU"/>
        </w:rPr>
        <w:t> </w:t>
      </w:r>
      <w:r w:rsidRPr="00302E1B">
        <w:t>or complaint</w:t>
      </w:r>
      <w:bookmarkEnd w:id="100"/>
    </w:p>
    <w:p w14:paraId="3C44E06D" w14:textId="49C6E5C6" w:rsidR="00016BAC" w:rsidRDefault="00016BAC" w:rsidP="00016BAC">
      <w:r>
        <w:t xml:space="preserve">If we can’t help you with your </w:t>
      </w:r>
      <w:r w:rsidR="008C226C">
        <w:t xml:space="preserve">question, feedback or </w:t>
      </w:r>
      <w:r>
        <w:t>complaint, we will tell you:</w:t>
      </w:r>
    </w:p>
    <w:p w14:paraId="39627A75" w14:textId="77777777" w:rsidR="00016BAC" w:rsidRDefault="00016BAC" w:rsidP="00030307">
      <w:pPr>
        <w:pStyle w:val="ListParagraph"/>
        <w:numPr>
          <w:ilvl w:val="0"/>
          <w:numId w:val="26"/>
        </w:numPr>
      </w:pPr>
      <w:r>
        <w:t>why</w:t>
      </w:r>
    </w:p>
    <w:p w14:paraId="1200B193" w14:textId="77777777" w:rsidR="00016BAC" w:rsidRDefault="00016BAC" w:rsidP="00030307">
      <w:pPr>
        <w:pStyle w:val="ListParagraph"/>
        <w:numPr>
          <w:ilvl w:val="0"/>
          <w:numId w:val="26"/>
        </w:numPr>
      </w:pPr>
      <w:r>
        <w:t>what we did</w:t>
      </w:r>
    </w:p>
    <w:p w14:paraId="3FA90A6D" w14:textId="191111FA" w:rsidR="00016BAC" w:rsidRDefault="00016BAC" w:rsidP="00030307">
      <w:pPr>
        <w:pStyle w:val="ListParagraph"/>
        <w:numPr>
          <w:ilvl w:val="0"/>
          <w:numId w:val="31"/>
        </w:numPr>
      </w:pPr>
      <w:r>
        <w:t>who you can contact to help you.</w:t>
      </w:r>
    </w:p>
    <w:p w14:paraId="5301D003" w14:textId="2F5E5014" w:rsidR="00016BAC" w:rsidRDefault="00016BAC" w:rsidP="00016BAC">
      <w:r>
        <w:t>We can’t manage questions, feedback or complaints about service</w:t>
      </w:r>
      <w:r w:rsidR="00D53E71">
        <w:t> </w:t>
      </w:r>
      <w:r>
        <w:t>providers.</w:t>
      </w:r>
    </w:p>
    <w:p w14:paraId="0795E9D2" w14:textId="72D736A3" w:rsidR="00016BAC" w:rsidRDefault="00016BAC" w:rsidP="00016BAC">
      <w:r>
        <w:t>If you contact us about a service provider, we will still record it in</w:t>
      </w:r>
      <w:r w:rsidR="00455DB9">
        <w:t> </w:t>
      </w:r>
      <w:r>
        <w:t>our</w:t>
      </w:r>
      <w:r w:rsidR="00455DB9">
        <w:t> </w:t>
      </w:r>
      <w:r>
        <w:t>computer system.</w:t>
      </w:r>
    </w:p>
    <w:p w14:paraId="1D37D1E4" w14:textId="77777777" w:rsidR="00016BAC" w:rsidRDefault="00016BAC" w:rsidP="00016BAC">
      <w:r w:rsidRPr="00833E57">
        <w:rPr>
          <w:spacing w:val="2"/>
        </w:rPr>
        <w:t xml:space="preserve">But we will tell you to contact the </w:t>
      </w:r>
      <w:r w:rsidRPr="00833E57">
        <w:rPr>
          <w:rStyle w:val="Strong"/>
          <w:spacing w:val="2"/>
        </w:rPr>
        <w:t xml:space="preserve">NDIS Quality </w:t>
      </w:r>
      <w:r w:rsidRPr="00833E57">
        <w:rPr>
          <w:rStyle w:val="Strong"/>
          <w:spacing w:val="-2"/>
        </w:rPr>
        <w:t>and Safeguards Commission (NDIS Commission)</w:t>
      </w:r>
      <w:r w:rsidRPr="00833E57">
        <w:rPr>
          <w:spacing w:val="-2"/>
        </w:rPr>
        <w:t>.</w:t>
      </w:r>
    </w:p>
    <w:p w14:paraId="017BDEF0" w14:textId="77777777" w:rsidR="00016BAC" w:rsidRDefault="00016BAC" w:rsidP="00016BAC">
      <w:r>
        <w:t>The NDIS Commission makes sure participants:</w:t>
      </w:r>
    </w:p>
    <w:p w14:paraId="08245F21" w14:textId="77777777" w:rsidR="00016BAC" w:rsidRDefault="00016BAC" w:rsidP="00754E76">
      <w:pPr>
        <w:pStyle w:val="ListParagraph"/>
        <w:numPr>
          <w:ilvl w:val="0"/>
          <w:numId w:val="27"/>
        </w:numPr>
      </w:pPr>
      <w:r>
        <w:t>are safe</w:t>
      </w:r>
    </w:p>
    <w:p w14:paraId="76622278" w14:textId="77777777" w:rsidR="00016BAC" w:rsidRDefault="00016BAC" w:rsidP="00754E76">
      <w:pPr>
        <w:pStyle w:val="ListParagraph"/>
        <w:numPr>
          <w:ilvl w:val="0"/>
          <w:numId w:val="27"/>
        </w:numPr>
      </w:pPr>
      <w:r>
        <w:t>get good services.</w:t>
      </w:r>
    </w:p>
    <w:p w14:paraId="2DD144C0" w14:textId="77777777" w:rsidR="00016BAC" w:rsidRPr="00833E57" w:rsidRDefault="00016BAC" w:rsidP="00016BAC">
      <w:pPr>
        <w:rPr>
          <w:spacing w:val="-2"/>
        </w:rPr>
      </w:pPr>
      <w:r w:rsidRPr="00833E57">
        <w:rPr>
          <w:spacing w:val="-2"/>
        </w:rPr>
        <w:t>When you contact us, we might get worried about:</w:t>
      </w:r>
    </w:p>
    <w:p w14:paraId="5047523D" w14:textId="77777777" w:rsidR="00016BAC" w:rsidRDefault="00016BAC" w:rsidP="00D066E8">
      <w:pPr>
        <w:pStyle w:val="ListParagraph"/>
        <w:numPr>
          <w:ilvl w:val="0"/>
          <w:numId w:val="28"/>
        </w:numPr>
      </w:pPr>
      <w:r>
        <w:t xml:space="preserve">your safety </w:t>
      </w:r>
    </w:p>
    <w:p w14:paraId="5B2ADBDB" w14:textId="77777777" w:rsidR="00016BAC" w:rsidRDefault="00016BAC" w:rsidP="00D066E8">
      <w:pPr>
        <w:pStyle w:val="ListParagraph"/>
        <w:numPr>
          <w:ilvl w:val="0"/>
          <w:numId w:val="28"/>
        </w:numPr>
      </w:pPr>
      <w:r>
        <w:t>the safety of others.</w:t>
      </w:r>
    </w:p>
    <w:p w14:paraId="16413767" w14:textId="77777777" w:rsidR="00016BAC" w:rsidRDefault="00016BAC" w:rsidP="00016BAC">
      <w:r>
        <w:t xml:space="preserve">If this happens, we will tell the organisation </w:t>
      </w:r>
      <w:r w:rsidRPr="00833E57">
        <w:rPr>
          <w:spacing w:val="2"/>
        </w:rPr>
        <w:t xml:space="preserve">that </w:t>
      </w:r>
      <w:r>
        <w:rPr>
          <w:spacing w:val="2"/>
        </w:rPr>
        <w:t>manages</w:t>
      </w:r>
      <w:r w:rsidRPr="00833E57">
        <w:rPr>
          <w:spacing w:val="2"/>
        </w:rPr>
        <w:t xml:space="preserve"> these problems, such</w:t>
      </w:r>
      <w:r>
        <w:t xml:space="preserve"> as the police. </w:t>
      </w:r>
    </w:p>
    <w:p w14:paraId="5EF731E6" w14:textId="513D93ED" w:rsidR="00016BAC" w:rsidRDefault="00016BAC" w:rsidP="00016BAC">
      <w:r>
        <w:t xml:space="preserve">Sometimes </w:t>
      </w:r>
      <w:r w:rsidR="008C226C">
        <w:t xml:space="preserve">questions, feedback or </w:t>
      </w:r>
      <w:r>
        <w:t>complaints are about something we can’t help you with.</w:t>
      </w:r>
    </w:p>
    <w:p w14:paraId="4C422955" w14:textId="77777777" w:rsidR="00016BAC" w:rsidRDefault="00016BAC" w:rsidP="00016BAC">
      <w:r>
        <w:t xml:space="preserve">For example, if it is about another government organisation. </w:t>
      </w:r>
    </w:p>
    <w:p w14:paraId="2138877C" w14:textId="77777777" w:rsidR="00016BAC" w:rsidRDefault="00016BAC" w:rsidP="00D53E71">
      <w:pPr>
        <w:ind w:right="-472"/>
      </w:pPr>
      <w:r>
        <w:t>If this happens, we will tell the organisation that manages these problems.</w:t>
      </w:r>
    </w:p>
    <w:p w14:paraId="10B25F37" w14:textId="77777777" w:rsidR="00016BAC" w:rsidRDefault="00016BAC" w:rsidP="00016BAC">
      <w:r>
        <w:lastRenderedPageBreak/>
        <w:t>For example, someone who works for the State Government.</w:t>
      </w:r>
    </w:p>
    <w:p w14:paraId="76E352C2" w14:textId="0B76946E" w:rsidR="00D133EA" w:rsidRPr="00CF5DEB" w:rsidRDefault="00CF5DEB" w:rsidP="00454888">
      <w:pPr>
        <w:pStyle w:val="Heading2"/>
        <w:rPr>
          <w:lang w:val="en-US"/>
        </w:rPr>
      </w:pPr>
      <w:bookmarkStart w:id="101" w:name="_Toc157084062"/>
      <w:r>
        <w:rPr>
          <w:lang w:val="en-US"/>
        </w:rPr>
        <w:t>Making sure the NDIS works well</w:t>
      </w:r>
      <w:bookmarkEnd w:id="101"/>
    </w:p>
    <w:p w14:paraId="03C7B081" w14:textId="77777777" w:rsidR="00016BAC" w:rsidRDefault="00016BAC" w:rsidP="00483BD6">
      <w:pPr>
        <w:pStyle w:val="review"/>
        <w:numPr>
          <w:ilvl w:val="0"/>
          <w:numId w:val="0"/>
        </w:numPr>
      </w:pPr>
      <w:r>
        <w:t>When you give us feedback, it helps us make the NDIS better.</w:t>
      </w:r>
    </w:p>
    <w:p w14:paraId="1ECAF68B" w14:textId="77777777" w:rsidR="00016BAC" w:rsidRDefault="00016BAC" w:rsidP="00754E76">
      <w:pPr>
        <w:pStyle w:val="review"/>
        <w:numPr>
          <w:ilvl w:val="0"/>
          <w:numId w:val="0"/>
        </w:numPr>
        <w:spacing w:before="480" w:after="0"/>
      </w:pPr>
      <w:r>
        <w:t>We will keep working on how we:</w:t>
      </w:r>
    </w:p>
    <w:p w14:paraId="6B60F661" w14:textId="77777777" w:rsidR="00016BAC" w:rsidRDefault="00016BAC" w:rsidP="00531383">
      <w:pPr>
        <w:pStyle w:val="review"/>
        <w:numPr>
          <w:ilvl w:val="0"/>
          <w:numId w:val="29"/>
        </w:numPr>
      </w:pPr>
      <w:r>
        <w:t xml:space="preserve">report your feedback </w:t>
      </w:r>
    </w:p>
    <w:p w14:paraId="01D8D6D0" w14:textId="77777777" w:rsidR="00016BAC" w:rsidRDefault="00016BAC" w:rsidP="00531383">
      <w:pPr>
        <w:pStyle w:val="review"/>
        <w:numPr>
          <w:ilvl w:val="0"/>
          <w:numId w:val="29"/>
        </w:numPr>
      </w:pPr>
      <w:r>
        <w:t>manage your feedback.</w:t>
      </w:r>
    </w:p>
    <w:p w14:paraId="2808C38B" w14:textId="4F6127B0" w:rsidR="00493D5D" w:rsidRDefault="00493D5D" w:rsidP="00455DB9">
      <w:pPr>
        <w:pStyle w:val="Heading2"/>
        <w:spacing w:before="600"/>
      </w:pPr>
      <w:bookmarkStart w:id="102" w:name="_Toc12634029"/>
      <w:bookmarkStart w:id="103" w:name="_Toc12636487"/>
      <w:bookmarkStart w:id="104" w:name="_Toc43391451"/>
      <w:bookmarkStart w:id="105" w:name="_Toc43391513"/>
      <w:bookmarkStart w:id="106" w:name="_Toc157084063"/>
      <w:r>
        <w:t>More information</w:t>
      </w:r>
      <w:bookmarkEnd w:id="102"/>
      <w:bookmarkEnd w:id="103"/>
      <w:bookmarkEnd w:id="104"/>
      <w:bookmarkEnd w:id="105"/>
      <w:bookmarkEnd w:id="106"/>
    </w:p>
    <w:p w14:paraId="73426CE8" w14:textId="4EA9B41C" w:rsidR="008A5DB9" w:rsidRPr="008A5DB9" w:rsidRDefault="008A5DB9" w:rsidP="00016BAC">
      <w:pPr>
        <w:rPr>
          <w:lang w:val="x-none" w:eastAsia="x-none"/>
        </w:rPr>
      </w:pPr>
      <w:r>
        <w:t>For more information about this</w:t>
      </w:r>
      <w:r w:rsidR="00A52D70">
        <w:t xml:space="preserve"> </w:t>
      </w:r>
      <w:r w:rsidR="00CF5DEB">
        <w:t>policy</w:t>
      </w:r>
      <w:r>
        <w:t>, please contact</w:t>
      </w:r>
      <w:r w:rsidR="007276DA">
        <w:rPr>
          <w:rFonts w:ascii="Calibri" w:hAnsi="Calibri" w:cs="Calibri"/>
        </w:rPr>
        <w:t> </w:t>
      </w:r>
      <w:r w:rsidR="002525E1">
        <w:t>us</w:t>
      </w:r>
      <w:r>
        <w:t>.</w:t>
      </w:r>
    </w:p>
    <w:p w14:paraId="7CACB973" w14:textId="77777777" w:rsidR="00016BAC" w:rsidRDefault="00016BAC" w:rsidP="00016BAC">
      <w:r>
        <w:t>You can send us an email.</w:t>
      </w:r>
    </w:p>
    <w:p w14:paraId="09537D7F" w14:textId="5FF426E3" w:rsidR="00016BAC" w:rsidRDefault="00D53E71" w:rsidP="00016BAC">
      <w:r>
        <w:t xml:space="preserve">Email: </w:t>
      </w:r>
      <w:hyperlink r:id="rId17" w:history="1">
        <w:r w:rsidR="00302E1B" w:rsidRPr="00FD0207">
          <w:rPr>
            <w:rStyle w:val="Hyperlink"/>
          </w:rPr>
          <w:t>enquiries@ndis.gov.au</w:t>
        </w:r>
      </w:hyperlink>
    </w:p>
    <w:p w14:paraId="63022968" w14:textId="77777777" w:rsidR="00016BAC" w:rsidRDefault="00016BAC" w:rsidP="00016BAC">
      <w:r>
        <w:t>You can also visit the NDIS</w:t>
      </w:r>
      <w:r>
        <w:rPr>
          <w:rFonts w:ascii="Calibri" w:hAnsi="Calibri" w:cs="Calibri"/>
        </w:rPr>
        <w:t> </w:t>
      </w:r>
      <w:r>
        <w:t>website.</w:t>
      </w:r>
    </w:p>
    <w:p w14:paraId="64FB646E" w14:textId="1082D088" w:rsidR="00016BAC" w:rsidRPr="00C201D9" w:rsidRDefault="00D53E71" w:rsidP="00016BAC">
      <w:pPr>
        <w:rPr>
          <w:rStyle w:val="IntenseEmphasis1"/>
        </w:rPr>
      </w:pPr>
      <w:r>
        <w:t xml:space="preserve">Website: </w:t>
      </w:r>
      <w:hyperlink r:id="rId18" w:history="1">
        <w:r w:rsidRPr="00070606">
          <w:rPr>
            <w:rStyle w:val="Hyperlink"/>
          </w:rPr>
          <w:t>www.ndis.gov.au</w:t>
        </w:r>
      </w:hyperlink>
    </w:p>
    <w:p w14:paraId="1B48AE26" w14:textId="77777777" w:rsidR="00016BAC" w:rsidRPr="002525E1" w:rsidRDefault="00016BAC" w:rsidP="00016BAC">
      <w:r w:rsidRPr="002525E1">
        <w:t xml:space="preserve">You can call </w:t>
      </w:r>
      <w:r>
        <w:t>the NDIA</w:t>
      </w:r>
      <w:r w:rsidRPr="002525E1">
        <w:t>.</w:t>
      </w:r>
    </w:p>
    <w:p w14:paraId="4E4DA7A5" w14:textId="126C13DA" w:rsidR="00016BAC" w:rsidRPr="00C201D9" w:rsidRDefault="00D53E71" w:rsidP="00016BAC">
      <w:pPr>
        <w:rPr>
          <w:rStyle w:val="IntenseEmphasis1"/>
        </w:rPr>
      </w:pPr>
      <w:r w:rsidRPr="00D53E71">
        <w:t xml:space="preserve">Phone: </w:t>
      </w:r>
      <w:r w:rsidR="00016BAC" w:rsidRPr="00C201D9">
        <w:rPr>
          <w:rStyle w:val="IntenseEmphasis1"/>
        </w:rPr>
        <w:t>1800 800 110</w:t>
      </w:r>
    </w:p>
    <w:p w14:paraId="1425357E" w14:textId="77777777" w:rsidR="00016BAC" w:rsidRDefault="00016BAC" w:rsidP="00016BAC">
      <w:r>
        <w:t>You can follow them on</w:t>
      </w:r>
      <w:r>
        <w:rPr>
          <w:rFonts w:ascii="Calibri" w:hAnsi="Calibri" w:cs="Calibri"/>
        </w:rPr>
        <w:t> </w:t>
      </w:r>
      <w:r>
        <w:t>Facebook.</w:t>
      </w:r>
    </w:p>
    <w:p w14:paraId="5619962B" w14:textId="051FB86C" w:rsidR="00455DB9" w:rsidRPr="006E6178" w:rsidRDefault="00D53E71" w:rsidP="00016BAC">
      <w:pPr>
        <w:rPr>
          <w:rFonts w:cs="Arial"/>
          <w:b/>
          <w:color w:val="6B2976"/>
        </w:rPr>
      </w:pPr>
      <w:r>
        <w:t xml:space="preserve">Website: </w:t>
      </w:r>
      <w:hyperlink r:id="rId19" w:history="1">
        <w:r w:rsidRPr="00070606">
          <w:rPr>
            <w:rStyle w:val="Hyperlink"/>
          </w:rPr>
          <w:t>www.facebook.com/NDISAus</w:t>
        </w:r>
      </w:hyperlink>
    </w:p>
    <w:p w14:paraId="53CCACE3" w14:textId="77777777" w:rsidR="00455DB9" w:rsidRDefault="00455DB9">
      <w:pPr>
        <w:spacing w:before="0" w:after="0" w:line="240" w:lineRule="auto"/>
      </w:pPr>
      <w:r>
        <w:br w:type="page"/>
      </w:r>
    </w:p>
    <w:p w14:paraId="43BA4784" w14:textId="15275B55" w:rsidR="00CD310C" w:rsidRPr="00AA574A" w:rsidRDefault="00CD310C" w:rsidP="00D53E71">
      <w:pPr>
        <w:pStyle w:val="Heading3"/>
        <w:spacing w:before="600"/>
      </w:pPr>
      <w:bookmarkStart w:id="107" w:name="_Toc43391514"/>
      <w:r w:rsidRPr="00AA574A">
        <w:lastRenderedPageBreak/>
        <w:t xml:space="preserve">Support to talk to </w:t>
      </w:r>
      <w:bookmarkEnd w:id="107"/>
      <w:r w:rsidR="002525E1">
        <w:t>the NDIA</w:t>
      </w:r>
    </w:p>
    <w:p w14:paraId="62EF418E" w14:textId="77777777" w:rsidR="00016BAC" w:rsidRPr="00DD552E" w:rsidRDefault="00016BAC" w:rsidP="00016BAC">
      <w:r w:rsidRPr="00833E57">
        <w:rPr>
          <w:spacing w:val="2"/>
        </w:rPr>
        <w:t xml:space="preserve">You can talk to the NDIA online using the </w:t>
      </w:r>
      <w:r w:rsidRPr="00833E57">
        <w:rPr>
          <w:spacing w:val="-2"/>
        </w:rPr>
        <w:t>webchat</w:t>
      </w:r>
      <w:r w:rsidRPr="00833E57">
        <w:rPr>
          <w:rFonts w:ascii="Calibri" w:hAnsi="Calibri" w:cs="Calibri"/>
          <w:spacing w:val="-2"/>
        </w:rPr>
        <w:t> </w:t>
      </w:r>
      <w:r w:rsidRPr="00833E57">
        <w:rPr>
          <w:spacing w:val="-2"/>
        </w:rPr>
        <w:t>feature at the top of</w:t>
      </w:r>
      <w:r w:rsidRPr="00833E57">
        <w:rPr>
          <w:rFonts w:ascii="Calibri" w:hAnsi="Calibri" w:cs="Calibri"/>
          <w:spacing w:val="-2"/>
        </w:rPr>
        <w:t> </w:t>
      </w:r>
      <w:r w:rsidRPr="00833E57">
        <w:rPr>
          <w:spacing w:val="-2"/>
        </w:rPr>
        <w:t>their</w:t>
      </w:r>
      <w:r w:rsidRPr="00833E57">
        <w:rPr>
          <w:rFonts w:ascii="Calibri" w:hAnsi="Calibri" w:cs="Calibri"/>
          <w:spacing w:val="-2"/>
        </w:rPr>
        <w:t> </w:t>
      </w:r>
      <w:r w:rsidRPr="00833E57">
        <w:rPr>
          <w:spacing w:val="-2"/>
        </w:rPr>
        <w:t>website.</w:t>
      </w:r>
    </w:p>
    <w:p w14:paraId="0FB2DF2C" w14:textId="50269E01" w:rsidR="00016BAC" w:rsidRPr="00AA574A" w:rsidRDefault="00D53E71" w:rsidP="00455DB9">
      <w:pPr>
        <w:rPr>
          <w:b/>
          <w:color w:val="6B2976"/>
        </w:rPr>
      </w:pPr>
      <w:r>
        <w:t xml:space="preserve">Website: </w:t>
      </w:r>
      <w:hyperlink r:id="rId20" w:history="1">
        <w:r w:rsidRPr="00070606">
          <w:rPr>
            <w:rStyle w:val="Hyperlink"/>
          </w:rPr>
          <w:t>www.ndis.gov.au</w:t>
        </w:r>
      </w:hyperlink>
    </w:p>
    <w:p w14:paraId="5C2854C1" w14:textId="77777777" w:rsidR="00016BAC" w:rsidRDefault="00016BAC" w:rsidP="00016BAC">
      <w:r>
        <w:t>If you speak a language other than</w:t>
      </w:r>
      <w:r>
        <w:rPr>
          <w:rFonts w:ascii="Calibri" w:hAnsi="Calibri" w:cs="Calibri"/>
        </w:rPr>
        <w:t> </w:t>
      </w:r>
      <w:r>
        <w:t>English,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12484BAE" w14:textId="77777777" w:rsidR="00016BAC" w:rsidRDefault="00016BAC" w:rsidP="00016BAC">
      <w:r>
        <w:t>Translating and Interpreting Service (TIS)</w:t>
      </w:r>
    </w:p>
    <w:p w14:paraId="7A8C0456" w14:textId="38DF722D" w:rsidR="00016BAC" w:rsidRPr="00C201D9" w:rsidRDefault="00D53E71" w:rsidP="00016BAC">
      <w:pPr>
        <w:rPr>
          <w:rStyle w:val="IntenseEmphasis1"/>
        </w:rPr>
      </w:pPr>
      <w:r w:rsidRPr="00D53E71">
        <w:t xml:space="preserve">Phone: </w:t>
      </w:r>
      <w:r w:rsidR="00016BAC" w:rsidRPr="007D0211">
        <w:rPr>
          <w:rStyle w:val="Strong"/>
        </w:rPr>
        <w:t>131 450</w:t>
      </w:r>
    </w:p>
    <w:p w14:paraId="688F44EF" w14:textId="77777777" w:rsidR="00016BAC" w:rsidRPr="00C20DF2" w:rsidRDefault="00016BAC" w:rsidP="00016BAC">
      <w:r>
        <w:t>If you have a speech or hearing</w:t>
      </w:r>
      <w:r>
        <w:rPr>
          <w:rFonts w:ascii="Calibri" w:hAnsi="Calibri" w:cs="Calibri"/>
        </w:rPr>
        <w:t> </w:t>
      </w:r>
      <w:r>
        <w:t>impairment,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5B548207" w14:textId="77777777" w:rsidR="00016BAC" w:rsidRDefault="00016BAC" w:rsidP="00016BAC">
      <w:r w:rsidRPr="00C20DF2">
        <w:t>TTY</w:t>
      </w:r>
    </w:p>
    <w:p w14:paraId="540D3463" w14:textId="2EC56D56" w:rsidR="00016BAC" w:rsidRPr="00C201D9" w:rsidRDefault="00D53E71" w:rsidP="00016BAC">
      <w:pPr>
        <w:rPr>
          <w:rStyle w:val="IntenseEmphasis1"/>
        </w:rPr>
      </w:pPr>
      <w:r w:rsidRPr="00D53E71">
        <w:t xml:space="preserve">Phone: </w:t>
      </w:r>
      <w:r w:rsidR="00016BAC" w:rsidRPr="007D0211">
        <w:rPr>
          <w:rStyle w:val="Strong"/>
        </w:rPr>
        <w:t>1800 555 677</w:t>
      </w:r>
    </w:p>
    <w:p w14:paraId="199F9EBF" w14:textId="09A79CD3" w:rsidR="00016BAC" w:rsidRDefault="00016BAC" w:rsidP="00016BAC">
      <w:r w:rsidRPr="00C20DF2">
        <w:t>Speak and Listen</w:t>
      </w:r>
    </w:p>
    <w:p w14:paraId="1B99C4A1" w14:textId="634C75FE" w:rsidR="00016BAC" w:rsidRPr="00C201D9" w:rsidRDefault="00D53E71" w:rsidP="00016BAC">
      <w:pPr>
        <w:rPr>
          <w:rStyle w:val="IntenseEmphasis1"/>
        </w:rPr>
      </w:pPr>
      <w:r w:rsidRPr="00D53E71">
        <w:t xml:space="preserve">Phone: </w:t>
      </w:r>
      <w:r w:rsidR="00016BAC" w:rsidRPr="007D0211">
        <w:rPr>
          <w:rStyle w:val="Strong"/>
        </w:rPr>
        <w:t>1800 555 727</w:t>
      </w:r>
    </w:p>
    <w:p w14:paraId="751913A6" w14:textId="77777777" w:rsidR="00016BAC" w:rsidRDefault="00016BAC" w:rsidP="00016BAC">
      <w:r>
        <w:t>National Relay Service</w:t>
      </w:r>
    </w:p>
    <w:p w14:paraId="5E13CC3A" w14:textId="68B85A43" w:rsidR="00016BAC" w:rsidRPr="00C201D9" w:rsidRDefault="00D53E71" w:rsidP="00016BAC">
      <w:pPr>
        <w:rPr>
          <w:rStyle w:val="IntenseEmphasis1"/>
        </w:rPr>
      </w:pPr>
      <w:r w:rsidRPr="00D53E71">
        <w:t xml:space="preserve">Phone: </w:t>
      </w:r>
      <w:r w:rsidR="00016BAC" w:rsidRPr="007D0211">
        <w:rPr>
          <w:rStyle w:val="Strong"/>
        </w:rPr>
        <w:t>133 677</w:t>
      </w:r>
    </w:p>
    <w:p w14:paraId="388EAFE7" w14:textId="31F35179" w:rsidR="007D6254" w:rsidRDefault="00D53E71" w:rsidP="00016BAC">
      <w:pPr>
        <w:rPr>
          <w:rStyle w:val="Hyperlink"/>
        </w:rPr>
      </w:pPr>
      <w:r>
        <w:t xml:space="preserve">Website: </w:t>
      </w:r>
      <w:hyperlink r:id="rId21" w:history="1">
        <w:r w:rsidRPr="00070606">
          <w:rPr>
            <w:rStyle w:val="Hyperlink"/>
          </w:rPr>
          <w:t>www.relayservice.gov.au</w:t>
        </w:r>
      </w:hyperlink>
      <w:r w:rsidR="00016BAC">
        <w:rPr>
          <w:rStyle w:val="Hyperlink"/>
        </w:rPr>
        <w:t xml:space="preserve"> </w:t>
      </w:r>
    </w:p>
    <w:p w14:paraId="4B553163" w14:textId="77777777" w:rsidR="007D6254" w:rsidRPr="007D6254" w:rsidRDefault="007D6254">
      <w:pPr>
        <w:spacing w:before="0" w:after="0" w:line="240" w:lineRule="auto"/>
      </w:pPr>
      <w:r w:rsidRPr="007D6254">
        <w:br w:type="page"/>
      </w:r>
    </w:p>
    <w:p w14:paraId="386BD733" w14:textId="12B11847" w:rsidR="008928D5" w:rsidRDefault="008928D5" w:rsidP="00DD389A">
      <w:pPr>
        <w:pStyle w:val="Heading2"/>
      </w:pPr>
      <w:bookmarkStart w:id="108" w:name="_Toc43391452"/>
      <w:bookmarkStart w:id="109" w:name="_Toc43391515"/>
      <w:bookmarkStart w:id="110" w:name="_Ref117079481"/>
      <w:bookmarkStart w:id="111" w:name="_Ref119675994"/>
      <w:bookmarkStart w:id="112" w:name="_Ref126595931"/>
      <w:bookmarkStart w:id="113" w:name="_Ref128131831"/>
      <w:bookmarkStart w:id="114" w:name="_Ref144890348"/>
      <w:bookmarkStart w:id="115" w:name="_Ref149740901"/>
      <w:bookmarkStart w:id="116" w:name="_Ref153364326"/>
      <w:bookmarkStart w:id="117" w:name="_Toc157084064"/>
      <w:r>
        <w:lastRenderedPageBreak/>
        <w:t>Wor</w:t>
      </w:r>
      <w:r w:rsidRPr="00C65783">
        <w:t>d li</w:t>
      </w:r>
      <w:r>
        <w:t>st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1C2B8F54" w14:textId="54D9AE26" w:rsidR="00115682" w:rsidRPr="00B72016" w:rsidRDefault="00115682" w:rsidP="00016BAC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</w:t>
      </w:r>
      <w:r w:rsidR="007276DA">
        <w:rPr>
          <w:rFonts w:ascii="Calibri" w:hAnsi="Calibri" w:cs="Calibri"/>
          <w:lang w:val="en-US" w:eastAsia="x-none"/>
        </w:rPr>
        <w:t> </w:t>
      </w:r>
      <w:r w:rsidRPr="00B72016">
        <w:rPr>
          <w:lang w:val="x-none" w:eastAsia="x-none"/>
        </w:rPr>
        <w:t>mean.</w:t>
      </w:r>
    </w:p>
    <w:p w14:paraId="2D9088CE" w14:textId="77777777" w:rsidR="00016BAC" w:rsidRPr="007D0211" w:rsidRDefault="00016BAC" w:rsidP="007D0211">
      <w:pPr>
        <w:pStyle w:val="Wordlist"/>
      </w:pPr>
      <w:r w:rsidRPr="007D0211">
        <w:t>Commonwealth Ombudsman</w:t>
      </w:r>
    </w:p>
    <w:p w14:paraId="1CDD02DB" w14:textId="77777777" w:rsidR="00016BAC" w:rsidRPr="0084486F" w:rsidRDefault="00016BAC" w:rsidP="00016BAC">
      <w:pPr>
        <w:rPr>
          <w:rStyle w:val="Strong"/>
        </w:rPr>
      </w:pPr>
      <w:r w:rsidRPr="00833E57">
        <w:rPr>
          <w:spacing w:val="2"/>
        </w:rPr>
        <w:t xml:space="preserve">The Commonwealth Ombudsman helps </w:t>
      </w:r>
      <w:r w:rsidRPr="00833E57">
        <w:rPr>
          <w:spacing w:val="-2"/>
        </w:rPr>
        <w:t>people if they have a problem dealing with</w:t>
      </w:r>
      <w:r>
        <w:t xml:space="preserve"> government agencies.</w:t>
      </w:r>
    </w:p>
    <w:p w14:paraId="65C351FD" w14:textId="77777777" w:rsidR="00016BAC" w:rsidRPr="007D0211" w:rsidRDefault="00016BAC" w:rsidP="007D0211">
      <w:pPr>
        <w:pStyle w:val="Wordlist"/>
      </w:pPr>
      <w:r w:rsidRPr="007D0211">
        <w:t>Complaint</w:t>
      </w:r>
    </w:p>
    <w:p w14:paraId="112D4D3A" w14:textId="77777777" w:rsidR="00016BAC" w:rsidRDefault="00016BAC" w:rsidP="00016BAC">
      <w:r>
        <w:t>When you make a complaint, you tell someone that something:</w:t>
      </w:r>
    </w:p>
    <w:p w14:paraId="11F85648" w14:textId="77777777" w:rsidR="00016BAC" w:rsidRDefault="00016BAC" w:rsidP="00AE1C54">
      <w:pPr>
        <w:pStyle w:val="ListParagraph"/>
        <w:numPr>
          <w:ilvl w:val="0"/>
          <w:numId w:val="9"/>
        </w:numPr>
      </w:pPr>
      <w:r>
        <w:t>has gone wrong</w:t>
      </w:r>
    </w:p>
    <w:p w14:paraId="7F12C213" w14:textId="77777777" w:rsidR="00016BAC" w:rsidRPr="0084486F" w:rsidRDefault="00016BAC" w:rsidP="00AE1C54">
      <w:pPr>
        <w:pStyle w:val="ListParagraph"/>
        <w:numPr>
          <w:ilvl w:val="0"/>
          <w:numId w:val="9"/>
        </w:numPr>
        <w:rPr>
          <w:rStyle w:val="Strong"/>
          <w:b w:val="0"/>
          <w:bCs w:val="0"/>
          <w:color w:val="auto"/>
        </w:rPr>
      </w:pPr>
      <w:r>
        <w:t>isn’t working well.</w:t>
      </w:r>
    </w:p>
    <w:p w14:paraId="0DAC3C68" w14:textId="77777777" w:rsidR="00016BAC" w:rsidRPr="007D0211" w:rsidRDefault="00016BAC" w:rsidP="007D0211">
      <w:pPr>
        <w:pStyle w:val="Wordlist"/>
      </w:pPr>
      <w:r w:rsidRPr="007D0211">
        <w:t>Early childhood partner</w:t>
      </w:r>
    </w:p>
    <w:p w14:paraId="23960BAB" w14:textId="356B7AF2" w:rsidR="00016BAC" w:rsidRPr="0084486F" w:rsidRDefault="00016BAC" w:rsidP="00016BAC">
      <w:pPr>
        <w:rPr>
          <w:rStyle w:val="Strong"/>
        </w:rPr>
      </w:pPr>
      <w:r>
        <w:t>An e</w:t>
      </w:r>
      <w:r w:rsidRPr="00FD3E81">
        <w:t xml:space="preserve">arly childhood partner </w:t>
      </w:r>
      <w:r>
        <w:t xml:space="preserve">is </w:t>
      </w:r>
      <w:r w:rsidRPr="00FD3E81">
        <w:t>someone who supports children with</w:t>
      </w:r>
      <w:r w:rsidR="0095701E">
        <w:t> </w:t>
      </w:r>
      <w:r w:rsidRPr="00FD3E81">
        <w:t>disability and their families.</w:t>
      </w:r>
    </w:p>
    <w:p w14:paraId="4E4A6734" w14:textId="77777777" w:rsidR="00016BAC" w:rsidRPr="007D0211" w:rsidRDefault="00016BAC" w:rsidP="007D0211">
      <w:pPr>
        <w:pStyle w:val="Wordlist"/>
      </w:pPr>
      <w:r w:rsidRPr="007D0211">
        <w:t xml:space="preserve">Enquiries </w:t>
      </w:r>
    </w:p>
    <w:p w14:paraId="176605B1" w14:textId="77777777" w:rsidR="00016BAC" w:rsidRPr="007623E7" w:rsidRDefault="00016BAC" w:rsidP="00016BAC">
      <w:pPr>
        <w:rPr>
          <w:rStyle w:val="Strong"/>
          <w:b w:val="0"/>
          <w:bCs w:val="0"/>
          <w:color w:val="auto"/>
        </w:rPr>
      </w:pPr>
      <w:r>
        <w:t>An enquiry is when you ask for information from someone.</w:t>
      </w:r>
    </w:p>
    <w:p w14:paraId="3FF51BEF" w14:textId="77777777" w:rsidR="00016BAC" w:rsidRPr="007D0211" w:rsidRDefault="00016BAC" w:rsidP="007D0211">
      <w:pPr>
        <w:pStyle w:val="Wordlist"/>
      </w:pPr>
      <w:r w:rsidRPr="007D0211">
        <w:t>Feedback</w:t>
      </w:r>
    </w:p>
    <w:p w14:paraId="393D885A" w14:textId="77777777" w:rsidR="00016BAC" w:rsidRDefault="00016BAC" w:rsidP="00016BAC">
      <w:r>
        <w:t>When you give feedback, you tell someone what:</w:t>
      </w:r>
    </w:p>
    <w:p w14:paraId="08A4A716" w14:textId="77777777" w:rsidR="00016BAC" w:rsidRDefault="00016BAC" w:rsidP="00AE1C54">
      <w:pPr>
        <w:pStyle w:val="ListParagraph"/>
        <w:numPr>
          <w:ilvl w:val="0"/>
          <w:numId w:val="7"/>
        </w:numPr>
      </w:pPr>
      <w:r>
        <w:t>works well</w:t>
      </w:r>
    </w:p>
    <w:p w14:paraId="2FAAA7EC" w14:textId="166AB148" w:rsidR="007D0211" w:rsidRDefault="00016BAC" w:rsidP="00AE1C54">
      <w:pPr>
        <w:pStyle w:val="ListParagraph"/>
        <w:numPr>
          <w:ilvl w:val="0"/>
          <w:numId w:val="7"/>
        </w:numPr>
      </w:pPr>
      <w:r>
        <w:t>needs to be better.</w:t>
      </w:r>
    </w:p>
    <w:p w14:paraId="161FE4C9" w14:textId="77777777" w:rsidR="007D0211" w:rsidRDefault="007D0211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0F8D3AA" w14:textId="77777777" w:rsidR="00016BAC" w:rsidRPr="007D0211" w:rsidRDefault="00016BAC" w:rsidP="007D0211">
      <w:pPr>
        <w:pStyle w:val="Wordlist"/>
      </w:pPr>
      <w:r w:rsidRPr="007D0211">
        <w:lastRenderedPageBreak/>
        <w:t>Fraud</w:t>
      </w:r>
    </w:p>
    <w:p w14:paraId="24DCECD0" w14:textId="6E36F102" w:rsidR="00016BAC" w:rsidRPr="00722CB7" w:rsidRDefault="00016BAC" w:rsidP="00016BAC">
      <w:pPr>
        <w:rPr>
          <w:spacing w:val="-2"/>
        </w:rPr>
      </w:pPr>
      <w:r w:rsidRPr="00722CB7">
        <w:rPr>
          <w:spacing w:val="-2"/>
        </w:rPr>
        <w:t>When someone commits</w:t>
      </w:r>
      <w:r w:rsidRPr="00722CB7">
        <w:rPr>
          <w:rStyle w:val="Strong"/>
          <w:spacing w:val="-2"/>
        </w:rPr>
        <w:t xml:space="preserve"> </w:t>
      </w:r>
      <w:r w:rsidRPr="00722CB7">
        <w:rPr>
          <w:spacing w:val="-2"/>
        </w:rPr>
        <w:t>fraud, they do</w:t>
      </w:r>
      <w:r>
        <w:rPr>
          <w:spacing w:val="-2"/>
        </w:rPr>
        <w:t> </w:t>
      </w:r>
      <w:r w:rsidRPr="00722CB7">
        <w:rPr>
          <w:spacing w:val="-2"/>
        </w:rPr>
        <w:t>something that is not honest on</w:t>
      </w:r>
      <w:r w:rsidR="0095701E">
        <w:rPr>
          <w:spacing w:val="-2"/>
        </w:rPr>
        <w:t> </w:t>
      </w:r>
      <w:r w:rsidRPr="00722CB7">
        <w:rPr>
          <w:spacing w:val="-2"/>
        </w:rPr>
        <w:t>purpose.</w:t>
      </w:r>
    </w:p>
    <w:p w14:paraId="4A75A90D" w14:textId="77777777" w:rsidR="00016BAC" w:rsidRPr="007D0211" w:rsidRDefault="00016BAC" w:rsidP="00016BAC">
      <w:r>
        <w:t>Fraud is a crime.</w:t>
      </w:r>
    </w:p>
    <w:p w14:paraId="1EE32820" w14:textId="795F0828" w:rsidR="00016BAC" w:rsidRPr="007D0211" w:rsidRDefault="00016BAC" w:rsidP="007D0211">
      <w:pPr>
        <w:pStyle w:val="Wordlist"/>
      </w:pPr>
      <w:r w:rsidRPr="007D0211">
        <w:t>Funding</w:t>
      </w:r>
    </w:p>
    <w:p w14:paraId="0B870348" w14:textId="08476146" w:rsidR="00016BAC" w:rsidRPr="0084486F" w:rsidRDefault="00016BAC" w:rsidP="0095701E">
      <w:pPr>
        <w:ind w:right="-23"/>
      </w:pPr>
      <w:r>
        <w:t>Funding is the money in a</w:t>
      </w:r>
      <w:r w:rsidR="00302E1B">
        <w:t>n</w:t>
      </w:r>
      <w:r>
        <w:t xml:space="preserve"> NDIS plan that pays for supports and services.</w:t>
      </w:r>
    </w:p>
    <w:p w14:paraId="5595A8B6" w14:textId="77777777" w:rsidR="00016BAC" w:rsidRPr="007D0211" w:rsidRDefault="00016BAC" w:rsidP="007D0211">
      <w:pPr>
        <w:pStyle w:val="Wordlist"/>
      </w:pPr>
      <w:r w:rsidRPr="007D0211">
        <w:t xml:space="preserve">Local area coordinator </w:t>
      </w:r>
    </w:p>
    <w:p w14:paraId="697639DD" w14:textId="77777777" w:rsidR="00016BAC" w:rsidRDefault="00016BAC" w:rsidP="00016BAC">
      <w:pPr>
        <w:rPr>
          <w:rStyle w:val="Strong"/>
        </w:rPr>
      </w:pPr>
      <w:r w:rsidRPr="00722CB7">
        <w:rPr>
          <w:spacing w:val="-2"/>
        </w:rPr>
        <w:t>A local area coordinator is someone who helps</w:t>
      </w:r>
      <w:r w:rsidRPr="00415AAC">
        <w:t xml:space="preserve"> </w:t>
      </w:r>
      <w:r w:rsidRPr="00722CB7">
        <w:rPr>
          <w:spacing w:val="2"/>
        </w:rPr>
        <w:t xml:space="preserve">people with disability find and use services </w:t>
      </w:r>
      <w:r w:rsidRPr="00415AAC">
        <w:t>and</w:t>
      </w:r>
      <w:r>
        <w:t> </w:t>
      </w:r>
      <w:r w:rsidRPr="00415AAC">
        <w:t>supports</w:t>
      </w:r>
      <w:r>
        <w:t>.</w:t>
      </w:r>
    </w:p>
    <w:p w14:paraId="7796B4C4" w14:textId="77777777" w:rsidR="00016BAC" w:rsidRPr="007D0211" w:rsidRDefault="00016BAC" w:rsidP="007D0211">
      <w:pPr>
        <w:pStyle w:val="Wordlist"/>
      </w:pPr>
      <w:r w:rsidRPr="007D0211">
        <w:t xml:space="preserve">NDIA planner </w:t>
      </w:r>
    </w:p>
    <w:p w14:paraId="6BA1A91A" w14:textId="77777777" w:rsidR="00016BAC" w:rsidRPr="00203420" w:rsidRDefault="00016BAC" w:rsidP="00016BAC">
      <w:pPr>
        <w:rPr>
          <w:rStyle w:val="Strong"/>
        </w:rPr>
      </w:pPr>
      <w:r>
        <w:t>An NDIA planner is someone who makes new NDIS plans.</w:t>
      </w:r>
    </w:p>
    <w:p w14:paraId="33E14BD9" w14:textId="77777777" w:rsidR="00016BAC" w:rsidRPr="007D0211" w:rsidRDefault="00016BAC" w:rsidP="007D0211">
      <w:pPr>
        <w:pStyle w:val="Wordlist"/>
      </w:pPr>
      <w:r w:rsidRPr="007D0211">
        <w:t>NDIS Quality and Safeguards Commission (NDIS Commission)</w:t>
      </w:r>
    </w:p>
    <w:p w14:paraId="652791FB" w14:textId="77777777" w:rsidR="00016BAC" w:rsidRDefault="00016BAC" w:rsidP="00016BAC">
      <w:r>
        <w:t>The NDIS Commission makes sure participants:</w:t>
      </w:r>
    </w:p>
    <w:p w14:paraId="3A183555" w14:textId="77777777" w:rsidR="00016BAC" w:rsidRDefault="00016BAC" w:rsidP="00FD3E81">
      <w:pPr>
        <w:pStyle w:val="ListParagraph"/>
        <w:numPr>
          <w:ilvl w:val="0"/>
          <w:numId w:val="27"/>
        </w:numPr>
      </w:pPr>
      <w:r>
        <w:t>are safe</w:t>
      </w:r>
    </w:p>
    <w:p w14:paraId="4DC2CDFA" w14:textId="77777777" w:rsidR="00016BAC" w:rsidRDefault="00016BAC" w:rsidP="00FD3E81">
      <w:pPr>
        <w:pStyle w:val="ListParagraph"/>
        <w:numPr>
          <w:ilvl w:val="0"/>
          <w:numId w:val="27"/>
        </w:numPr>
      </w:pPr>
      <w:r>
        <w:t>get good services.</w:t>
      </w:r>
    </w:p>
    <w:p w14:paraId="4564D054" w14:textId="77777777" w:rsidR="00016BAC" w:rsidRPr="007D0211" w:rsidRDefault="00016BAC" w:rsidP="007D0211">
      <w:pPr>
        <w:pStyle w:val="Wordlist"/>
      </w:pPr>
      <w:r w:rsidRPr="007D0211">
        <w:t>Participants</w:t>
      </w:r>
    </w:p>
    <w:p w14:paraId="4798FE8E" w14:textId="77777777" w:rsidR="00016BAC" w:rsidRPr="00137138" w:rsidRDefault="00016BAC" w:rsidP="00016BAC">
      <w:r w:rsidRPr="00E76560">
        <w:t>Participants are people with disability who take part in the NDIS.</w:t>
      </w:r>
    </w:p>
    <w:p w14:paraId="536A77D5" w14:textId="77777777" w:rsidR="00016BAC" w:rsidRPr="007D0211" w:rsidRDefault="00016BAC" w:rsidP="007D0211">
      <w:pPr>
        <w:pStyle w:val="Wordlist"/>
      </w:pPr>
      <w:r w:rsidRPr="007D0211">
        <w:t>Policy</w:t>
      </w:r>
    </w:p>
    <w:p w14:paraId="368415F3" w14:textId="77777777" w:rsidR="00016BAC" w:rsidRDefault="00016BAC" w:rsidP="00016B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407B80">
        <w:t>policy</w:t>
      </w:r>
      <w:r>
        <w:t xml:space="preserve"> is a plan for how we should do things.</w:t>
      </w:r>
    </w:p>
    <w:p w14:paraId="22F79DB2" w14:textId="35AA1788" w:rsidR="007D0211" w:rsidRDefault="00016BAC" w:rsidP="00D53E71">
      <w:pPr>
        <w:pStyle w:val="review"/>
        <w:numPr>
          <w:ilvl w:val="0"/>
          <w:numId w:val="0"/>
        </w:numPr>
        <w:tabs>
          <w:tab w:val="left" w:pos="720"/>
        </w:tabs>
      </w:pPr>
      <w:r>
        <w:t>Poli</w:t>
      </w:r>
      <w:r w:rsidRPr="00D53E71">
        <w:t>cies are wher</w:t>
      </w:r>
      <w:r>
        <w:t>e rules come from.</w:t>
      </w:r>
    </w:p>
    <w:p w14:paraId="595586BC" w14:textId="77777777" w:rsidR="007D0211" w:rsidRDefault="007D0211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52E0523" w14:textId="136BA076" w:rsidR="00016BAC" w:rsidRPr="007D0211" w:rsidRDefault="00016BAC" w:rsidP="007D0211">
      <w:pPr>
        <w:pStyle w:val="Wordlist"/>
      </w:pPr>
      <w:r w:rsidRPr="007D0211">
        <w:lastRenderedPageBreak/>
        <w:t>Principles</w:t>
      </w:r>
    </w:p>
    <w:p w14:paraId="1187D780" w14:textId="77777777" w:rsidR="00016BAC" w:rsidRPr="00407B80" w:rsidRDefault="00016BAC" w:rsidP="00754E76">
      <w:pPr>
        <w:pStyle w:val="review"/>
        <w:numPr>
          <w:ilvl w:val="0"/>
          <w:numId w:val="0"/>
        </w:numPr>
        <w:tabs>
          <w:tab w:val="left" w:pos="720"/>
        </w:tabs>
        <w:rPr>
          <w:rStyle w:val="Strong"/>
        </w:rPr>
      </w:pPr>
      <w:r>
        <w:t>Principles are important ideas that we should always think about.</w:t>
      </w:r>
    </w:p>
    <w:p w14:paraId="2362FD6D" w14:textId="0E201DCD" w:rsidR="00016BAC" w:rsidRPr="007D0211" w:rsidRDefault="00016BAC" w:rsidP="007D0211">
      <w:pPr>
        <w:pStyle w:val="Wordlist"/>
      </w:pPr>
      <w:r w:rsidRPr="007D0211">
        <w:t>Service providers</w:t>
      </w:r>
    </w:p>
    <w:p w14:paraId="27A113B8" w14:textId="047CD410" w:rsidR="00016BAC" w:rsidRDefault="00016BAC" w:rsidP="00016BAC">
      <w:r>
        <w:t>Service providers are people who support other people by delivering a</w:t>
      </w:r>
      <w:r w:rsidR="0095701E">
        <w:t> </w:t>
      </w:r>
      <w:r>
        <w:t>service.</w:t>
      </w:r>
    </w:p>
    <w:p w14:paraId="697E3A81" w14:textId="77777777" w:rsidR="00016BAC" w:rsidRDefault="00016BAC" w:rsidP="00016BAC">
      <w:r>
        <w:t>They can be an:</w:t>
      </w:r>
    </w:p>
    <w:p w14:paraId="2A975DB4" w14:textId="77777777" w:rsidR="00016BAC" w:rsidRDefault="00016BAC" w:rsidP="00754E76">
      <w:pPr>
        <w:pStyle w:val="ListParagraph"/>
        <w:numPr>
          <w:ilvl w:val="0"/>
          <w:numId w:val="12"/>
        </w:numPr>
      </w:pPr>
      <w:r>
        <w:t xml:space="preserve">organisation </w:t>
      </w:r>
    </w:p>
    <w:p w14:paraId="0BF27904" w14:textId="77777777" w:rsidR="00016BAC" w:rsidRPr="00137138" w:rsidRDefault="00016BAC" w:rsidP="00754E76">
      <w:pPr>
        <w:pStyle w:val="ListParagraph"/>
        <w:numPr>
          <w:ilvl w:val="0"/>
          <w:numId w:val="12"/>
        </w:numPr>
      </w:pPr>
      <w:r>
        <w:t>individual.</w:t>
      </w:r>
    </w:p>
    <w:p w14:paraId="1713D329" w14:textId="5960A1F4" w:rsidR="00EC31C6" w:rsidRDefault="00016BAC" w:rsidP="007D0211">
      <w:pPr>
        <w:spacing w:before="9120"/>
        <w:rPr>
          <w:lang w:val="en-US"/>
        </w:rPr>
      </w:pPr>
      <w:r w:rsidRPr="0095701E">
        <w:rPr>
          <w:rFonts w:cs="Arial"/>
          <w:sz w:val="24"/>
          <w:szCs w:val="24"/>
        </w:rPr>
        <w:t>The Information Access Group cre</w:t>
      </w:r>
      <w:r w:rsidRPr="0095701E">
        <w:rPr>
          <w:rStyle w:val="EndnoteTextChar"/>
          <w:rFonts w:cs="Arial"/>
        </w:rPr>
        <w:t xml:space="preserve">ated this </w:t>
      </w:r>
      <w:r w:rsidR="0095701E">
        <w:rPr>
          <w:rStyle w:val="EndnoteTextChar"/>
          <w:rFonts w:cs="Arial"/>
        </w:rPr>
        <w:t xml:space="preserve">text-only </w:t>
      </w:r>
      <w:r w:rsidRPr="0095701E">
        <w:rPr>
          <w:rStyle w:val="EndnoteTextChar"/>
          <w:rFonts w:cs="Arial"/>
        </w:rPr>
        <w:t xml:space="preserve">Easy Read document. </w:t>
      </w:r>
      <w:r w:rsidRPr="0095701E">
        <w:rPr>
          <w:rFonts w:cs="Arial"/>
          <w:sz w:val="24"/>
          <w:szCs w:val="24"/>
        </w:rPr>
        <w:t>For any enquiries</w:t>
      </w:r>
      <w:r w:rsidR="0095701E">
        <w:rPr>
          <w:rFonts w:cs="Arial"/>
          <w:sz w:val="24"/>
          <w:szCs w:val="24"/>
        </w:rPr>
        <w:t>,</w:t>
      </w:r>
      <w:r w:rsidRPr="0095701E">
        <w:rPr>
          <w:rFonts w:cs="Arial"/>
          <w:sz w:val="24"/>
          <w:szCs w:val="24"/>
        </w:rPr>
        <w:t xml:space="preserve"> please visit </w:t>
      </w:r>
      <w:hyperlink r:id="rId22" w:history="1">
        <w:r w:rsidRPr="0095701E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95701E">
        <w:rPr>
          <w:rFonts w:cs="Arial"/>
          <w:sz w:val="24"/>
          <w:szCs w:val="24"/>
        </w:rPr>
        <w:t>. Quote job number 5365.</w:t>
      </w:r>
      <w:bookmarkEnd w:id="1"/>
      <w:bookmarkEnd w:id="91"/>
      <w:bookmarkEnd w:id="92"/>
    </w:p>
    <w:sectPr w:rsidR="00EC31C6" w:rsidSect="00016BAC">
      <w:footerReference w:type="default" r:id="rId23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9922" w14:textId="77777777" w:rsidR="002D5475" w:rsidRDefault="002D5475" w:rsidP="00134CC3">
      <w:pPr>
        <w:spacing w:before="0" w:after="0" w:line="240" w:lineRule="auto"/>
      </w:pPr>
      <w:r>
        <w:separator/>
      </w:r>
    </w:p>
  </w:endnote>
  <w:endnote w:type="continuationSeparator" w:id="0">
    <w:p w14:paraId="180296D2" w14:textId="77777777" w:rsidR="002D5475" w:rsidRDefault="002D547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95CE7D6" w14:textId="77777777" w:rsidR="002D5475" w:rsidRDefault="002D547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21851"/>
      <w:docPartObj>
        <w:docPartGallery w:val="Page Numbers (Bottom of Page)"/>
        <w:docPartUnique/>
      </w:docPartObj>
    </w:sdtPr>
    <w:sdtEndPr>
      <w:rPr>
        <w:color w:val="6B297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6B2976"/>
          </w:rPr>
        </w:sdtEndPr>
        <w:sdtContent>
          <w:p w14:paraId="054F253B" w14:textId="4AA9BF43" w:rsidR="0095701E" w:rsidRPr="0095701E" w:rsidRDefault="0095701E">
            <w:pPr>
              <w:pStyle w:val="Footer"/>
              <w:jc w:val="center"/>
              <w:rPr>
                <w:color w:val="6B2976"/>
              </w:rPr>
            </w:pPr>
            <w:r w:rsidRPr="0095701E">
              <w:rPr>
                <w:color w:val="6B2976"/>
              </w:rPr>
              <w:t xml:space="preserve">Page </w:t>
            </w:r>
            <w:r w:rsidRPr="0095701E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95701E">
              <w:rPr>
                <w:b/>
                <w:bCs/>
                <w:color w:val="6B2976"/>
              </w:rPr>
              <w:instrText xml:space="preserve"> PAGE </w:instrText>
            </w:r>
            <w:r w:rsidRPr="0095701E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95701E">
              <w:rPr>
                <w:b/>
                <w:bCs/>
                <w:color w:val="6B2976"/>
              </w:rPr>
              <w:t>2</w:t>
            </w:r>
            <w:r w:rsidRPr="0095701E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95701E">
              <w:rPr>
                <w:color w:val="6B2976"/>
              </w:rPr>
              <w:t xml:space="preserve"> of </w:t>
            </w:r>
            <w:r w:rsidRPr="0095701E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95701E">
              <w:rPr>
                <w:b/>
                <w:bCs/>
                <w:color w:val="6B2976"/>
              </w:rPr>
              <w:instrText xml:space="preserve"> NUMPAGES  </w:instrText>
            </w:r>
            <w:r w:rsidRPr="0095701E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95701E">
              <w:rPr>
                <w:b/>
                <w:bCs/>
                <w:color w:val="6B2976"/>
              </w:rPr>
              <w:t>2</w:t>
            </w:r>
            <w:r w:rsidRPr="0095701E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6A79" w14:textId="77777777" w:rsidR="002D5475" w:rsidRDefault="002D547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9CF4D4C" w14:textId="77777777" w:rsidR="002D5475" w:rsidRDefault="002D547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0FDCFDA" w14:textId="77777777" w:rsidR="002D5475" w:rsidRDefault="002D547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659"/>
    <w:multiLevelType w:val="hybridMultilevel"/>
    <w:tmpl w:val="9736691C"/>
    <w:lvl w:ilvl="0" w:tplc="F580C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42C"/>
    <w:multiLevelType w:val="hybridMultilevel"/>
    <w:tmpl w:val="70341DA6"/>
    <w:lvl w:ilvl="0" w:tplc="BEA8D8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14A43"/>
    <w:multiLevelType w:val="hybridMultilevel"/>
    <w:tmpl w:val="5D4CC35E"/>
    <w:lvl w:ilvl="0" w:tplc="9B1A9C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D257C"/>
    <w:multiLevelType w:val="hybridMultilevel"/>
    <w:tmpl w:val="D6A62D18"/>
    <w:lvl w:ilvl="0" w:tplc="3764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76DC"/>
    <w:multiLevelType w:val="hybridMultilevel"/>
    <w:tmpl w:val="79BA5A36"/>
    <w:lvl w:ilvl="0" w:tplc="3252E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44F"/>
    <w:multiLevelType w:val="hybridMultilevel"/>
    <w:tmpl w:val="1E2CF752"/>
    <w:lvl w:ilvl="0" w:tplc="C1FC6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947"/>
    <w:multiLevelType w:val="hybridMultilevel"/>
    <w:tmpl w:val="4BC2DF78"/>
    <w:lvl w:ilvl="0" w:tplc="A3C685B6">
      <w:start w:val="21"/>
      <w:numFmt w:val="bullet"/>
      <w:pStyle w:val="review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586"/>
    <w:multiLevelType w:val="hybridMultilevel"/>
    <w:tmpl w:val="0B10BB14"/>
    <w:lvl w:ilvl="0" w:tplc="5D503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54345"/>
    <w:multiLevelType w:val="hybridMultilevel"/>
    <w:tmpl w:val="966AEB94"/>
    <w:lvl w:ilvl="0" w:tplc="A91E606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2F411381"/>
    <w:multiLevelType w:val="hybridMultilevel"/>
    <w:tmpl w:val="405A2824"/>
    <w:lvl w:ilvl="0" w:tplc="370AD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E2A6B"/>
    <w:multiLevelType w:val="hybridMultilevel"/>
    <w:tmpl w:val="CCA2F2B2"/>
    <w:lvl w:ilvl="0" w:tplc="32DC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7C49"/>
    <w:multiLevelType w:val="hybridMultilevel"/>
    <w:tmpl w:val="404C38AC"/>
    <w:lvl w:ilvl="0" w:tplc="779A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1453F"/>
    <w:multiLevelType w:val="hybridMultilevel"/>
    <w:tmpl w:val="B5A05478"/>
    <w:lvl w:ilvl="0" w:tplc="08642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A62A6"/>
    <w:multiLevelType w:val="hybridMultilevel"/>
    <w:tmpl w:val="7FAC6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1B9F"/>
    <w:multiLevelType w:val="hybridMultilevel"/>
    <w:tmpl w:val="11706242"/>
    <w:lvl w:ilvl="0" w:tplc="F0A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15F2"/>
    <w:multiLevelType w:val="hybridMultilevel"/>
    <w:tmpl w:val="AFEEBE44"/>
    <w:lvl w:ilvl="0" w:tplc="D74A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3731"/>
    <w:multiLevelType w:val="hybridMultilevel"/>
    <w:tmpl w:val="012C3584"/>
    <w:lvl w:ilvl="0" w:tplc="53600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53106"/>
    <w:multiLevelType w:val="hybridMultilevel"/>
    <w:tmpl w:val="70D05572"/>
    <w:lvl w:ilvl="0" w:tplc="87B0C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50351"/>
    <w:multiLevelType w:val="hybridMultilevel"/>
    <w:tmpl w:val="F0582288"/>
    <w:lvl w:ilvl="0" w:tplc="0FC0B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9AF"/>
    <w:multiLevelType w:val="hybridMultilevel"/>
    <w:tmpl w:val="FB70A492"/>
    <w:lvl w:ilvl="0" w:tplc="DE947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5B74"/>
    <w:multiLevelType w:val="hybridMultilevel"/>
    <w:tmpl w:val="3D2420EE"/>
    <w:lvl w:ilvl="0" w:tplc="984C3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84387"/>
    <w:multiLevelType w:val="hybridMultilevel"/>
    <w:tmpl w:val="B7AAA40A"/>
    <w:lvl w:ilvl="0" w:tplc="7F98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DF8"/>
    <w:multiLevelType w:val="hybridMultilevel"/>
    <w:tmpl w:val="E3BAD880"/>
    <w:lvl w:ilvl="0" w:tplc="43B6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B5"/>
    <w:multiLevelType w:val="hybridMultilevel"/>
    <w:tmpl w:val="7E8C4AB8"/>
    <w:lvl w:ilvl="0" w:tplc="F7DC4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7DC6"/>
    <w:multiLevelType w:val="hybridMultilevel"/>
    <w:tmpl w:val="51A205D8"/>
    <w:lvl w:ilvl="0" w:tplc="94646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151A7"/>
    <w:multiLevelType w:val="hybridMultilevel"/>
    <w:tmpl w:val="4656A32C"/>
    <w:lvl w:ilvl="0" w:tplc="49DE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751E8"/>
    <w:multiLevelType w:val="hybridMultilevel"/>
    <w:tmpl w:val="D054A878"/>
    <w:lvl w:ilvl="0" w:tplc="A91E6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F191A"/>
    <w:multiLevelType w:val="hybridMultilevel"/>
    <w:tmpl w:val="1232812A"/>
    <w:lvl w:ilvl="0" w:tplc="AD427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677C"/>
    <w:multiLevelType w:val="hybridMultilevel"/>
    <w:tmpl w:val="C3504F16"/>
    <w:lvl w:ilvl="0" w:tplc="7B1EA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B7A11"/>
    <w:multiLevelType w:val="hybridMultilevel"/>
    <w:tmpl w:val="F420FFFA"/>
    <w:lvl w:ilvl="0" w:tplc="E742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3315"/>
    <w:multiLevelType w:val="hybridMultilevel"/>
    <w:tmpl w:val="BD7E207A"/>
    <w:lvl w:ilvl="0" w:tplc="6DD4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74AB"/>
    <w:multiLevelType w:val="hybridMultilevel"/>
    <w:tmpl w:val="43EAF9E4"/>
    <w:lvl w:ilvl="0" w:tplc="4A8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757601">
    <w:abstractNumId w:val="9"/>
  </w:num>
  <w:num w:numId="2" w16cid:durableId="1521316223">
    <w:abstractNumId w:val="6"/>
  </w:num>
  <w:num w:numId="3" w16cid:durableId="851454177">
    <w:abstractNumId w:val="13"/>
  </w:num>
  <w:num w:numId="4" w16cid:durableId="1148788353">
    <w:abstractNumId w:val="2"/>
  </w:num>
  <w:num w:numId="5" w16cid:durableId="772670351">
    <w:abstractNumId w:val="14"/>
  </w:num>
  <w:num w:numId="6" w16cid:durableId="1261910148">
    <w:abstractNumId w:val="17"/>
  </w:num>
  <w:num w:numId="7" w16cid:durableId="764229161">
    <w:abstractNumId w:val="32"/>
  </w:num>
  <w:num w:numId="8" w16cid:durableId="1729766755">
    <w:abstractNumId w:val="10"/>
  </w:num>
  <w:num w:numId="9" w16cid:durableId="399255124">
    <w:abstractNumId w:val="4"/>
  </w:num>
  <w:num w:numId="10" w16cid:durableId="330915527">
    <w:abstractNumId w:val="27"/>
  </w:num>
  <w:num w:numId="11" w16cid:durableId="1026297671">
    <w:abstractNumId w:val="7"/>
  </w:num>
  <w:num w:numId="12" w16cid:durableId="1250234260">
    <w:abstractNumId w:val="19"/>
  </w:num>
  <w:num w:numId="13" w16cid:durableId="1315841608">
    <w:abstractNumId w:val="22"/>
  </w:num>
  <w:num w:numId="14" w16cid:durableId="174657825">
    <w:abstractNumId w:val="12"/>
  </w:num>
  <w:num w:numId="15" w16cid:durableId="1424453362">
    <w:abstractNumId w:val="30"/>
  </w:num>
  <w:num w:numId="16" w16cid:durableId="441648427">
    <w:abstractNumId w:val="11"/>
  </w:num>
  <w:num w:numId="17" w16cid:durableId="724908889">
    <w:abstractNumId w:val="29"/>
  </w:num>
  <w:num w:numId="18" w16cid:durableId="1222134468">
    <w:abstractNumId w:val="0"/>
  </w:num>
  <w:num w:numId="19" w16cid:durableId="174733536">
    <w:abstractNumId w:val="20"/>
  </w:num>
  <w:num w:numId="20" w16cid:durableId="1879708238">
    <w:abstractNumId w:val="16"/>
  </w:num>
  <w:num w:numId="21" w16cid:durableId="1699702493">
    <w:abstractNumId w:val="31"/>
  </w:num>
  <w:num w:numId="22" w16cid:durableId="1572228431">
    <w:abstractNumId w:val="15"/>
  </w:num>
  <w:num w:numId="23" w16cid:durableId="1284649591">
    <w:abstractNumId w:val="18"/>
  </w:num>
  <w:num w:numId="24" w16cid:durableId="1328629572">
    <w:abstractNumId w:val="3"/>
  </w:num>
  <w:num w:numId="25" w16cid:durableId="712850146">
    <w:abstractNumId w:val="23"/>
  </w:num>
  <w:num w:numId="26" w16cid:durableId="1789396664">
    <w:abstractNumId w:val="21"/>
  </w:num>
  <w:num w:numId="27" w16cid:durableId="692803816">
    <w:abstractNumId w:val="25"/>
  </w:num>
  <w:num w:numId="28" w16cid:durableId="1024208914">
    <w:abstractNumId w:val="26"/>
  </w:num>
  <w:num w:numId="29" w16cid:durableId="1335690838">
    <w:abstractNumId w:val="28"/>
  </w:num>
  <w:num w:numId="30" w16cid:durableId="1400714458">
    <w:abstractNumId w:val="1"/>
  </w:num>
  <w:num w:numId="31" w16cid:durableId="971327785">
    <w:abstractNumId w:val="5"/>
  </w:num>
  <w:num w:numId="32" w16cid:durableId="354310908">
    <w:abstractNumId w:val="8"/>
  </w:num>
  <w:num w:numId="33" w16cid:durableId="47765031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A5678E"/>
    <w:rsid w:val="000008AA"/>
    <w:rsid w:val="00003206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48F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C6D"/>
    <w:rsid w:val="000167C0"/>
    <w:rsid w:val="00016BAC"/>
    <w:rsid w:val="00016EEB"/>
    <w:rsid w:val="00017C44"/>
    <w:rsid w:val="0002090D"/>
    <w:rsid w:val="00020BF2"/>
    <w:rsid w:val="00020CAC"/>
    <w:rsid w:val="00020D3F"/>
    <w:rsid w:val="000236B5"/>
    <w:rsid w:val="00025085"/>
    <w:rsid w:val="0002532A"/>
    <w:rsid w:val="00026D9B"/>
    <w:rsid w:val="00026E8E"/>
    <w:rsid w:val="000276DA"/>
    <w:rsid w:val="00030307"/>
    <w:rsid w:val="00030C87"/>
    <w:rsid w:val="00031253"/>
    <w:rsid w:val="000318E1"/>
    <w:rsid w:val="0003212C"/>
    <w:rsid w:val="000326CA"/>
    <w:rsid w:val="00032C87"/>
    <w:rsid w:val="00033014"/>
    <w:rsid w:val="000345F0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16C"/>
    <w:rsid w:val="0004229E"/>
    <w:rsid w:val="0004268F"/>
    <w:rsid w:val="000432B1"/>
    <w:rsid w:val="000434DF"/>
    <w:rsid w:val="00043949"/>
    <w:rsid w:val="00043B50"/>
    <w:rsid w:val="000440AA"/>
    <w:rsid w:val="00044D74"/>
    <w:rsid w:val="00045A1F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C4"/>
    <w:rsid w:val="00061FF6"/>
    <w:rsid w:val="000625EB"/>
    <w:rsid w:val="0006339E"/>
    <w:rsid w:val="000636B2"/>
    <w:rsid w:val="000638F0"/>
    <w:rsid w:val="00064806"/>
    <w:rsid w:val="00065443"/>
    <w:rsid w:val="00067033"/>
    <w:rsid w:val="00067268"/>
    <w:rsid w:val="00067444"/>
    <w:rsid w:val="000676E6"/>
    <w:rsid w:val="0007213A"/>
    <w:rsid w:val="00073579"/>
    <w:rsid w:val="000741EF"/>
    <w:rsid w:val="000749C5"/>
    <w:rsid w:val="00074F07"/>
    <w:rsid w:val="0007564C"/>
    <w:rsid w:val="00076426"/>
    <w:rsid w:val="00076520"/>
    <w:rsid w:val="000765B7"/>
    <w:rsid w:val="00076E7A"/>
    <w:rsid w:val="00076FDD"/>
    <w:rsid w:val="00077149"/>
    <w:rsid w:val="00080002"/>
    <w:rsid w:val="000802BB"/>
    <w:rsid w:val="00080F43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0EDA"/>
    <w:rsid w:val="0009121A"/>
    <w:rsid w:val="000912A4"/>
    <w:rsid w:val="0009172A"/>
    <w:rsid w:val="00092D2F"/>
    <w:rsid w:val="000932ED"/>
    <w:rsid w:val="000955BD"/>
    <w:rsid w:val="000960A7"/>
    <w:rsid w:val="00097C02"/>
    <w:rsid w:val="000A0B89"/>
    <w:rsid w:val="000A12ED"/>
    <w:rsid w:val="000A1AC3"/>
    <w:rsid w:val="000A2CA7"/>
    <w:rsid w:val="000A31E6"/>
    <w:rsid w:val="000A5394"/>
    <w:rsid w:val="000A5D45"/>
    <w:rsid w:val="000A6160"/>
    <w:rsid w:val="000A6221"/>
    <w:rsid w:val="000A627C"/>
    <w:rsid w:val="000A6AC9"/>
    <w:rsid w:val="000A7480"/>
    <w:rsid w:val="000A767E"/>
    <w:rsid w:val="000B0B85"/>
    <w:rsid w:val="000B195D"/>
    <w:rsid w:val="000B1F3D"/>
    <w:rsid w:val="000B2B08"/>
    <w:rsid w:val="000B3023"/>
    <w:rsid w:val="000B3505"/>
    <w:rsid w:val="000B3542"/>
    <w:rsid w:val="000B3729"/>
    <w:rsid w:val="000B3AB2"/>
    <w:rsid w:val="000B438B"/>
    <w:rsid w:val="000B45BF"/>
    <w:rsid w:val="000B4D35"/>
    <w:rsid w:val="000B573C"/>
    <w:rsid w:val="000B58C9"/>
    <w:rsid w:val="000B6C30"/>
    <w:rsid w:val="000B6C74"/>
    <w:rsid w:val="000B7679"/>
    <w:rsid w:val="000B7F48"/>
    <w:rsid w:val="000B7FAD"/>
    <w:rsid w:val="000B7FDE"/>
    <w:rsid w:val="000C00D4"/>
    <w:rsid w:val="000C0EBC"/>
    <w:rsid w:val="000C0F54"/>
    <w:rsid w:val="000C0F7C"/>
    <w:rsid w:val="000C1353"/>
    <w:rsid w:val="000C1537"/>
    <w:rsid w:val="000C1955"/>
    <w:rsid w:val="000C1AC5"/>
    <w:rsid w:val="000C21EB"/>
    <w:rsid w:val="000C242F"/>
    <w:rsid w:val="000C2722"/>
    <w:rsid w:val="000C2A41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9E5"/>
    <w:rsid w:val="000D412B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BF"/>
    <w:rsid w:val="000F32D8"/>
    <w:rsid w:val="000F3C06"/>
    <w:rsid w:val="000F3DAB"/>
    <w:rsid w:val="000F3DEF"/>
    <w:rsid w:val="000F3E68"/>
    <w:rsid w:val="000F4040"/>
    <w:rsid w:val="000F431B"/>
    <w:rsid w:val="000F4833"/>
    <w:rsid w:val="000F4B81"/>
    <w:rsid w:val="000F4FCC"/>
    <w:rsid w:val="000F52F4"/>
    <w:rsid w:val="00100247"/>
    <w:rsid w:val="00100B6C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6F60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B12"/>
    <w:rsid w:val="00124F36"/>
    <w:rsid w:val="00125EE3"/>
    <w:rsid w:val="001264AC"/>
    <w:rsid w:val="00126E41"/>
    <w:rsid w:val="001303FF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BCF"/>
    <w:rsid w:val="00136C01"/>
    <w:rsid w:val="00136C22"/>
    <w:rsid w:val="00137138"/>
    <w:rsid w:val="00137370"/>
    <w:rsid w:val="00137821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4CE2"/>
    <w:rsid w:val="00147C2C"/>
    <w:rsid w:val="00150649"/>
    <w:rsid w:val="001513F4"/>
    <w:rsid w:val="00151618"/>
    <w:rsid w:val="00151817"/>
    <w:rsid w:val="00151ACC"/>
    <w:rsid w:val="00151B51"/>
    <w:rsid w:val="0015329D"/>
    <w:rsid w:val="00153E51"/>
    <w:rsid w:val="0015569B"/>
    <w:rsid w:val="001600B3"/>
    <w:rsid w:val="00160B29"/>
    <w:rsid w:val="001619E4"/>
    <w:rsid w:val="00162701"/>
    <w:rsid w:val="0016292F"/>
    <w:rsid w:val="00164186"/>
    <w:rsid w:val="00165099"/>
    <w:rsid w:val="0016570E"/>
    <w:rsid w:val="00165863"/>
    <w:rsid w:val="00165DF8"/>
    <w:rsid w:val="001663A3"/>
    <w:rsid w:val="00167927"/>
    <w:rsid w:val="001711FF"/>
    <w:rsid w:val="00171B51"/>
    <w:rsid w:val="00172FC5"/>
    <w:rsid w:val="00173B3A"/>
    <w:rsid w:val="00173F69"/>
    <w:rsid w:val="00174829"/>
    <w:rsid w:val="00174B02"/>
    <w:rsid w:val="0017586A"/>
    <w:rsid w:val="0017666D"/>
    <w:rsid w:val="00176798"/>
    <w:rsid w:val="00176C83"/>
    <w:rsid w:val="00176FCC"/>
    <w:rsid w:val="00177E78"/>
    <w:rsid w:val="0018024C"/>
    <w:rsid w:val="00180349"/>
    <w:rsid w:val="001807DA"/>
    <w:rsid w:val="00183046"/>
    <w:rsid w:val="001831FF"/>
    <w:rsid w:val="001838ED"/>
    <w:rsid w:val="00186346"/>
    <w:rsid w:val="001869AE"/>
    <w:rsid w:val="00187383"/>
    <w:rsid w:val="001875A1"/>
    <w:rsid w:val="00190109"/>
    <w:rsid w:val="0019031B"/>
    <w:rsid w:val="00190B04"/>
    <w:rsid w:val="00190D93"/>
    <w:rsid w:val="001913A3"/>
    <w:rsid w:val="00191537"/>
    <w:rsid w:val="001917D9"/>
    <w:rsid w:val="00193854"/>
    <w:rsid w:val="0019560B"/>
    <w:rsid w:val="00195E13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3B6F"/>
    <w:rsid w:val="001A47BD"/>
    <w:rsid w:val="001A4B24"/>
    <w:rsid w:val="001A4B9E"/>
    <w:rsid w:val="001A4CD9"/>
    <w:rsid w:val="001A4D0F"/>
    <w:rsid w:val="001A5C7B"/>
    <w:rsid w:val="001A5C89"/>
    <w:rsid w:val="001A6E0F"/>
    <w:rsid w:val="001A712D"/>
    <w:rsid w:val="001B08E9"/>
    <w:rsid w:val="001B1575"/>
    <w:rsid w:val="001B2CCF"/>
    <w:rsid w:val="001B2E04"/>
    <w:rsid w:val="001B30A8"/>
    <w:rsid w:val="001B30D8"/>
    <w:rsid w:val="001B4580"/>
    <w:rsid w:val="001B4DFE"/>
    <w:rsid w:val="001B59C2"/>
    <w:rsid w:val="001B610D"/>
    <w:rsid w:val="001B6514"/>
    <w:rsid w:val="001B66CB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C73C3"/>
    <w:rsid w:val="001C75BC"/>
    <w:rsid w:val="001D0158"/>
    <w:rsid w:val="001D0608"/>
    <w:rsid w:val="001D07F3"/>
    <w:rsid w:val="001D0846"/>
    <w:rsid w:val="001D086E"/>
    <w:rsid w:val="001D116F"/>
    <w:rsid w:val="001D2337"/>
    <w:rsid w:val="001D2758"/>
    <w:rsid w:val="001D2AC3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1A5"/>
    <w:rsid w:val="001E48AD"/>
    <w:rsid w:val="001E5232"/>
    <w:rsid w:val="001E52F1"/>
    <w:rsid w:val="001E538A"/>
    <w:rsid w:val="001E57AD"/>
    <w:rsid w:val="001E5FE9"/>
    <w:rsid w:val="001E6BB0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3F2F"/>
    <w:rsid w:val="001F46AA"/>
    <w:rsid w:val="001F50E2"/>
    <w:rsid w:val="001F5C95"/>
    <w:rsid w:val="001F6A2E"/>
    <w:rsid w:val="001F7D75"/>
    <w:rsid w:val="002007BC"/>
    <w:rsid w:val="00201F45"/>
    <w:rsid w:val="002021AA"/>
    <w:rsid w:val="00202A4A"/>
    <w:rsid w:val="0020329C"/>
    <w:rsid w:val="002033EA"/>
    <w:rsid w:val="00203420"/>
    <w:rsid w:val="00203FDC"/>
    <w:rsid w:val="00204022"/>
    <w:rsid w:val="00205E0E"/>
    <w:rsid w:val="002063BC"/>
    <w:rsid w:val="002068AC"/>
    <w:rsid w:val="002070B0"/>
    <w:rsid w:val="0021037A"/>
    <w:rsid w:val="002107E9"/>
    <w:rsid w:val="00210B28"/>
    <w:rsid w:val="0021290A"/>
    <w:rsid w:val="00212A6D"/>
    <w:rsid w:val="002130F6"/>
    <w:rsid w:val="0021361E"/>
    <w:rsid w:val="00213A0A"/>
    <w:rsid w:val="00214388"/>
    <w:rsid w:val="00214480"/>
    <w:rsid w:val="00214662"/>
    <w:rsid w:val="00215726"/>
    <w:rsid w:val="00216508"/>
    <w:rsid w:val="00217241"/>
    <w:rsid w:val="002173D7"/>
    <w:rsid w:val="00217CB2"/>
    <w:rsid w:val="00220DA5"/>
    <w:rsid w:val="00220DEF"/>
    <w:rsid w:val="002212B6"/>
    <w:rsid w:val="00221CED"/>
    <w:rsid w:val="002221C0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73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1E88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5E1"/>
    <w:rsid w:val="002526D7"/>
    <w:rsid w:val="00252800"/>
    <w:rsid w:val="0025430D"/>
    <w:rsid w:val="00255E68"/>
    <w:rsid w:val="00256E86"/>
    <w:rsid w:val="00257CF8"/>
    <w:rsid w:val="002601B5"/>
    <w:rsid w:val="002605C8"/>
    <w:rsid w:val="00260751"/>
    <w:rsid w:val="002611B8"/>
    <w:rsid w:val="00261363"/>
    <w:rsid w:val="00261C3A"/>
    <w:rsid w:val="002620F8"/>
    <w:rsid w:val="0026225B"/>
    <w:rsid w:val="002623AE"/>
    <w:rsid w:val="00262EC6"/>
    <w:rsid w:val="0026344E"/>
    <w:rsid w:val="00264B55"/>
    <w:rsid w:val="00265D26"/>
    <w:rsid w:val="00266304"/>
    <w:rsid w:val="00266FB3"/>
    <w:rsid w:val="00267854"/>
    <w:rsid w:val="002703DB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1E2"/>
    <w:rsid w:val="0027620F"/>
    <w:rsid w:val="002763DB"/>
    <w:rsid w:val="002763EF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ABD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634"/>
    <w:rsid w:val="00287F44"/>
    <w:rsid w:val="0029060F"/>
    <w:rsid w:val="00290F99"/>
    <w:rsid w:val="00290FDA"/>
    <w:rsid w:val="0029207F"/>
    <w:rsid w:val="002920B3"/>
    <w:rsid w:val="002937DF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1974"/>
    <w:rsid w:val="002A2EFB"/>
    <w:rsid w:val="002A3101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192"/>
    <w:rsid w:val="002A656F"/>
    <w:rsid w:val="002A79E5"/>
    <w:rsid w:val="002A7CD5"/>
    <w:rsid w:val="002B0540"/>
    <w:rsid w:val="002B0820"/>
    <w:rsid w:val="002B1321"/>
    <w:rsid w:val="002B15C9"/>
    <w:rsid w:val="002B1E87"/>
    <w:rsid w:val="002B20DB"/>
    <w:rsid w:val="002B339E"/>
    <w:rsid w:val="002B349B"/>
    <w:rsid w:val="002B3706"/>
    <w:rsid w:val="002B37D2"/>
    <w:rsid w:val="002B3E95"/>
    <w:rsid w:val="002B730A"/>
    <w:rsid w:val="002B78FD"/>
    <w:rsid w:val="002B7929"/>
    <w:rsid w:val="002C0685"/>
    <w:rsid w:val="002C0725"/>
    <w:rsid w:val="002C3091"/>
    <w:rsid w:val="002C4196"/>
    <w:rsid w:val="002C55A6"/>
    <w:rsid w:val="002C5B50"/>
    <w:rsid w:val="002C6664"/>
    <w:rsid w:val="002C75B6"/>
    <w:rsid w:val="002C79AC"/>
    <w:rsid w:val="002C7E7A"/>
    <w:rsid w:val="002D080A"/>
    <w:rsid w:val="002D220D"/>
    <w:rsid w:val="002D3BAF"/>
    <w:rsid w:val="002D4144"/>
    <w:rsid w:val="002D5475"/>
    <w:rsid w:val="002D552C"/>
    <w:rsid w:val="002D55B1"/>
    <w:rsid w:val="002D5F7E"/>
    <w:rsid w:val="002D6314"/>
    <w:rsid w:val="002D6EC8"/>
    <w:rsid w:val="002E0A8A"/>
    <w:rsid w:val="002E0C4C"/>
    <w:rsid w:val="002E100F"/>
    <w:rsid w:val="002E2F98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1B"/>
    <w:rsid w:val="00302E6C"/>
    <w:rsid w:val="003034CA"/>
    <w:rsid w:val="0030594A"/>
    <w:rsid w:val="00305BA9"/>
    <w:rsid w:val="003067D1"/>
    <w:rsid w:val="00307200"/>
    <w:rsid w:val="00307AEC"/>
    <w:rsid w:val="0031259F"/>
    <w:rsid w:val="00313753"/>
    <w:rsid w:val="00313E24"/>
    <w:rsid w:val="0031402E"/>
    <w:rsid w:val="00314DC8"/>
    <w:rsid w:val="00314F39"/>
    <w:rsid w:val="00314FF9"/>
    <w:rsid w:val="003154C5"/>
    <w:rsid w:val="0031641C"/>
    <w:rsid w:val="00316697"/>
    <w:rsid w:val="00317198"/>
    <w:rsid w:val="003200FA"/>
    <w:rsid w:val="00320137"/>
    <w:rsid w:val="00320559"/>
    <w:rsid w:val="00320882"/>
    <w:rsid w:val="00320AA8"/>
    <w:rsid w:val="003219FC"/>
    <w:rsid w:val="00321F49"/>
    <w:rsid w:val="00322481"/>
    <w:rsid w:val="003229DD"/>
    <w:rsid w:val="00322B24"/>
    <w:rsid w:val="003234FC"/>
    <w:rsid w:val="003238D5"/>
    <w:rsid w:val="003245A9"/>
    <w:rsid w:val="00324C35"/>
    <w:rsid w:val="0032599D"/>
    <w:rsid w:val="00325A64"/>
    <w:rsid w:val="00325DF4"/>
    <w:rsid w:val="00326364"/>
    <w:rsid w:val="00326975"/>
    <w:rsid w:val="0032794B"/>
    <w:rsid w:val="00330D20"/>
    <w:rsid w:val="00331243"/>
    <w:rsid w:val="00331C1F"/>
    <w:rsid w:val="0033269A"/>
    <w:rsid w:val="00332A20"/>
    <w:rsid w:val="00332C16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2DBB"/>
    <w:rsid w:val="00343869"/>
    <w:rsid w:val="00343CB8"/>
    <w:rsid w:val="00343E4F"/>
    <w:rsid w:val="003441DC"/>
    <w:rsid w:val="00344601"/>
    <w:rsid w:val="00344D04"/>
    <w:rsid w:val="00345859"/>
    <w:rsid w:val="00345B6C"/>
    <w:rsid w:val="00346D77"/>
    <w:rsid w:val="00347499"/>
    <w:rsid w:val="00347BF5"/>
    <w:rsid w:val="0035000E"/>
    <w:rsid w:val="00350298"/>
    <w:rsid w:val="003502B8"/>
    <w:rsid w:val="003509A2"/>
    <w:rsid w:val="0035114E"/>
    <w:rsid w:val="0035235E"/>
    <w:rsid w:val="003523D6"/>
    <w:rsid w:val="00352926"/>
    <w:rsid w:val="00353C77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0A29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6E53"/>
    <w:rsid w:val="003676BB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760"/>
    <w:rsid w:val="00381C4C"/>
    <w:rsid w:val="0038327A"/>
    <w:rsid w:val="00383968"/>
    <w:rsid w:val="003846BE"/>
    <w:rsid w:val="00384C4C"/>
    <w:rsid w:val="00384EA5"/>
    <w:rsid w:val="003862C0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E8A"/>
    <w:rsid w:val="003955F4"/>
    <w:rsid w:val="0039574C"/>
    <w:rsid w:val="003962D0"/>
    <w:rsid w:val="00397314"/>
    <w:rsid w:val="00397682"/>
    <w:rsid w:val="003978EE"/>
    <w:rsid w:val="003A0025"/>
    <w:rsid w:val="003A1700"/>
    <w:rsid w:val="003A29BA"/>
    <w:rsid w:val="003A369D"/>
    <w:rsid w:val="003A4128"/>
    <w:rsid w:val="003A468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363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A93"/>
    <w:rsid w:val="003C784D"/>
    <w:rsid w:val="003C7928"/>
    <w:rsid w:val="003D171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A64"/>
    <w:rsid w:val="003E0E59"/>
    <w:rsid w:val="003E1DAD"/>
    <w:rsid w:val="003E3507"/>
    <w:rsid w:val="003E37CC"/>
    <w:rsid w:val="003E3989"/>
    <w:rsid w:val="003E3DB0"/>
    <w:rsid w:val="003E40BD"/>
    <w:rsid w:val="003E4A8D"/>
    <w:rsid w:val="003E4FFB"/>
    <w:rsid w:val="003E6416"/>
    <w:rsid w:val="003F10FE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0AB1"/>
    <w:rsid w:val="004019A6"/>
    <w:rsid w:val="00401BD0"/>
    <w:rsid w:val="0040210F"/>
    <w:rsid w:val="004027C9"/>
    <w:rsid w:val="004029A2"/>
    <w:rsid w:val="0040373A"/>
    <w:rsid w:val="004047B9"/>
    <w:rsid w:val="0040525D"/>
    <w:rsid w:val="004052C5"/>
    <w:rsid w:val="00406799"/>
    <w:rsid w:val="004075F9"/>
    <w:rsid w:val="004077C4"/>
    <w:rsid w:val="00407B80"/>
    <w:rsid w:val="0041126B"/>
    <w:rsid w:val="00412540"/>
    <w:rsid w:val="0041265F"/>
    <w:rsid w:val="00412774"/>
    <w:rsid w:val="00412B90"/>
    <w:rsid w:val="004139D8"/>
    <w:rsid w:val="00413CD9"/>
    <w:rsid w:val="00415AAC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5F3A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400"/>
    <w:rsid w:val="00433D3C"/>
    <w:rsid w:val="00433F9E"/>
    <w:rsid w:val="00434EDD"/>
    <w:rsid w:val="00436C51"/>
    <w:rsid w:val="0044021C"/>
    <w:rsid w:val="004408DA"/>
    <w:rsid w:val="00440DA1"/>
    <w:rsid w:val="00441B81"/>
    <w:rsid w:val="004428D8"/>
    <w:rsid w:val="00442C08"/>
    <w:rsid w:val="00443E4B"/>
    <w:rsid w:val="004445DE"/>
    <w:rsid w:val="004447DC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888"/>
    <w:rsid w:val="004549AD"/>
    <w:rsid w:val="004559E2"/>
    <w:rsid w:val="00455BC7"/>
    <w:rsid w:val="00455D52"/>
    <w:rsid w:val="00455DB9"/>
    <w:rsid w:val="0045681A"/>
    <w:rsid w:val="00456B2E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0F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095"/>
    <w:rsid w:val="00473515"/>
    <w:rsid w:val="00473952"/>
    <w:rsid w:val="004745BD"/>
    <w:rsid w:val="00474979"/>
    <w:rsid w:val="0047544B"/>
    <w:rsid w:val="00475791"/>
    <w:rsid w:val="00475A42"/>
    <w:rsid w:val="00476D8A"/>
    <w:rsid w:val="004806A4"/>
    <w:rsid w:val="00481D6F"/>
    <w:rsid w:val="00482C02"/>
    <w:rsid w:val="004835A1"/>
    <w:rsid w:val="00483BD6"/>
    <w:rsid w:val="00483E32"/>
    <w:rsid w:val="004845F2"/>
    <w:rsid w:val="004854B6"/>
    <w:rsid w:val="00485751"/>
    <w:rsid w:val="00490E35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430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FEE"/>
    <w:rsid w:val="004B14E6"/>
    <w:rsid w:val="004B270D"/>
    <w:rsid w:val="004B3BDF"/>
    <w:rsid w:val="004B49BD"/>
    <w:rsid w:val="004B5461"/>
    <w:rsid w:val="004B5CAD"/>
    <w:rsid w:val="004B6108"/>
    <w:rsid w:val="004B7BF8"/>
    <w:rsid w:val="004B7D69"/>
    <w:rsid w:val="004C0564"/>
    <w:rsid w:val="004C0606"/>
    <w:rsid w:val="004C0C43"/>
    <w:rsid w:val="004C0F29"/>
    <w:rsid w:val="004C1EE9"/>
    <w:rsid w:val="004C21C4"/>
    <w:rsid w:val="004C2D97"/>
    <w:rsid w:val="004C3083"/>
    <w:rsid w:val="004C3A6A"/>
    <w:rsid w:val="004C3C4F"/>
    <w:rsid w:val="004C47C1"/>
    <w:rsid w:val="004C4AA5"/>
    <w:rsid w:val="004C561C"/>
    <w:rsid w:val="004C5B8F"/>
    <w:rsid w:val="004C5C21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849"/>
    <w:rsid w:val="004D5972"/>
    <w:rsid w:val="004D5A4E"/>
    <w:rsid w:val="004D5D4C"/>
    <w:rsid w:val="004D62D2"/>
    <w:rsid w:val="004D732F"/>
    <w:rsid w:val="004D7789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69A8"/>
    <w:rsid w:val="004E7088"/>
    <w:rsid w:val="004E725E"/>
    <w:rsid w:val="004E797A"/>
    <w:rsid w:val="004F035C"/>
    <w:rsid w:val="004F1EAF"/>
    <w:rsid w:val="004F2952"/>
    <w:rsid w:val="004F2D9B"/>
    <w:rsid w:val="004F3AF2"/>
    <w:rsid w:val="004F44AE"/>
    <w:rsid w:val="004F4845"/>
    <w:rsid w:val="004F4D95"/>
    <w:rsid w:val="004F5039"/>
    <w:rsid w:val="004F5044"/>
    <w:rsid w:val="004F519F"/>
    <w:rsid w:val="004F6B8C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0EA"/>
    <w:rsid w:val="00506326"/>
    <w:rsid w:val="00506644"/>
    <w:rsid w:val="0050777F"/>
    <w:rsid w:val="00507ED1"/>
    <w:rsid w:val="005101D8"/>
    <w:rsid w:val="00510AA0"/>
    <w:rsid w:val="00510FD5"/>
    <w:rsid w:val="00511346"/>
    <w:rsid w:val="00511373"/>
    <w:rsid w:val="005117DB"/>
    <w:rsid w:val="00511A6A"/>
    <w:rsid w:val="005122B6"/>
    <w:rsid w:val="005126E0"/>
    <w:rsid w:val="00513BDC"/>
    <w:rsid w:val="00513F80"/>
    <w:rsid w:val="00514105"/>
    <w:rsid w:val="00514301"/>
    <w:rsid w:val="00514EF1"/>
    <w:rsid w:val="00515070"/>
    <w:rsid w:val="00515AFD"/>
    <w:rsid w:val="0051657E"/>
    <w:rsid w:val="00516A56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1383"/>
    <w:rsid w:val="00531768"/>
    <w:rsid w:val="005317B9"/>
    <w:rsid w:val="00532069"/>
    <w:rsid w:val="00532AA7"/>
    <w:rsid w:val="00535D3D"/>
    <w:rsid w:val="00535D98"/>
    <w:rsid w:val="005361EB"/>
    <w:rsid w:val="00536DA6"/>
    <w:rsid w:val="00537720"/>
    <w:rsid w:val="00541E0D"/>
    <w:rsid w:val="00542512"/>
    <w:rsid w:val="00542789"/>
    <w:rsid w:val="00542C13"/>
    <w:rsid w:val="005434E9"/>
    <w:rsid w:val="0054406D"/>
    <w:rsid w:val="0054416C"/>
    <w:rsid w:val="005445E9"/>
    <w:rsid w:val="005451D3"/>
    <w:rsid w:val="00545CF4"/>
    <w:rsid w:val="00546539"/>
    <w:rsid w:val="00546E1F"/>
    <w:rsid w:val="0054733D"/>
    <w:rsid w:val="00550080"/>
    <w:rsid w:val="00550BDF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4D0"/>
    <w:rsid w:val="005568D0"/>
    <w:rsid w:val="00556CA4"/>
    <w:rsid w:val="00557779"/>
    <w:rsid w:val="00557F0D"/>
    <w:rsid w:val="005600D4"/>
    <w:rsid w:val="005607DE"/>
    <w:rsid w:val="0056091D"/>
    <w:rsid w:val="00561713"/>
    <w:rsid w:val="00562961"/>
    <w:rsid w:val="00562E4E"/>
    <w:rsid w:val="00562EE4"/>
    <w:rsid w:val="00563892"/>
    <w:rsid w:val="00563FCE"/>
    <w:rsid w:val="005641E3"/>
    <w:rsid w:val="005651B3"/>
    <w:rsid w:val="00565E00"/>
    <w:rsid w:val="00566670"/>
    <w:rsid w:val="00566767"/>
    <w:rsid w:val="00566F05"/>
    <w:rsid w:val="00567387"/>
    <w:rsid w:val="00567AA7"/>
    <w:rsid w:val="00567C93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010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793"/>
    <w:rsid w:val="00580CE0"/>
    <w:rsid w:val="00580DCD"/>
    <w:rsid w:val="00581278"/>
    <w:rsid w:val="0058135A"/>
    <w:rsid w:val="00581B3D"/>
    <w:rsid w:val="00581E1D"/>
    <w:rsid w:val="00582147"/>
    <w:rsid w:val="0058274E"/>
    <w:rsid w:val="0058275E"/>
    <w:rsid w:val="00583079"/>
    <w:rsid w:val="00583D3F"/>
    <w:rsid w:val="00584D66"/>
    <w:rsid w:val="00584EF4"/>
    <w:rsid w:val="005900D9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555"/>
    <w:rsid w:val="005A0F26"/>
    <w:rsid w:val="005A1C6F"/>
    <w:rsid w:val="005A1D7E"/>
    <w:rsid w:val="005A2130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CF6"/>
    <w:rsid w:val="005A6D73"/>
    <w:rsid w:val="005B0824"/>
    <w:rsid w:val="005B0852"/>
    <w:rsid w:val="005B12C8"/>
    <w:rsid w:val="005B1BD4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1EAD"/>
    <w:rsid w:val="005C2896"/>
    <w:rsid w:val="005C2C45"/>
    <w:rsid w:val="005C3A36"/>
    <w:rsid w:val="005C48A1"/>
    <w:rsid w:val="005C568E"/>
    <w:rsid w:val="005C593D"/>
    <w:rsid w:val="005C5E7C"/>
    <w:rsid w:val="005D013E"/>
    <w:rsid w:val="005D2DAE"/>
    <w:rsid w:val="005D3860"/>
    <w:rsid w:val="005D4403"/>
    <w:rsid w:val="005D448D"/>
    <w:rsid w:val="005D47FA"/>
    <w:rsid w:val="005D52DF"/>
    <w:rsid w:val="005D5F72"/>
    <w:rsid w:val="005D61E8"/>
    <w:rsid w:val="005D68FF"/>
    <w:rsid w:val="005D784B"/>
    <w:rsid w:val="005D788A"/>
    <w:rsid w:val="005E01E7"/>
    <w:rsid w:val="005E0720"/>
    <w:rsid w:val="005E1DEF"/>
    <w:rsid w:val="005E1F80"/>
    <w:rsid w:val="005E2083"/>
    <w:rsid w:val="005E2A9E"/>
    <w:rsid w:val="005E3984"/>
    <w:rsid w:val="005E4145"/>
    <w:rsid w:val="005E44A1"/>
    <w:rsid w:val="005E4623"/>
    <w:rsid w:val="005E55D9"/>
    <w:rsid w:val="005E5FEA"/>
    <w:rsid w:val="005E664A"/>
    <w:rsid w:val="005E6862"/>
    <w:rsid w:val="005E6F57"/>
    <w:rsid w:val="005E7075"/>
    <w:rsid w:val="005F08D9"/>
    <w:rsid w:val="005F0D4A"/>
    <w:rsid w:val="005F11B9"/>
    <w:rsid w:val="005F1711"/>
    <w:rsid w:val="005F1D18"/>
    <w:rsid w:val="005F28C0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5FC"/>
    <w:rsid w:val="00601714"/>
    <w:rsid w:val="00601A2F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9BB"/>
    <w:rsid w:val="006107CF"/>
    <w:rsid w:val="0061146A"/>
    <w:rsid w:val="0061195E"/>
    <w:rsid w:val="00612302"/>
    <w:rsid w:val="0061265D"/>
    <w:rsid w:val="006127A6"/>
    <w:rsid w:val="00613185"/>
    <w:rsid w:val="00613940"/>
    <w:rsid w:val="00614114"/>
    <w:rsid w:val="006147DB"/>
    <w:rsid w:val="00614E40"/>
    <w:rsid w:val="006154A9"/>
    <w:rsid w:val="00615F13"/>
    <w:rsid w:val="00617AA0"/>
    <w:rsid w:val="0062090B"/>
    <w:rsid w:val="00621145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16"/>
    <w:rsid w:val="006259DD"/>
    <w:rsid w:val="00625C86"/>
    <w:rsid w:val="0062660F"/>
    <w:rsid w:val="0062662D"/>
    <w:rsid w:val="0062671E"/>
    <w:rsid w:val="00626AEB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56B7"/>
    <w:rsid w:val="00636F9D"/>
    <w:rsid w:val="00636FFA"/>
    <w:rsid w:val="0063708F"/>
    <w:rsid w:val="00637586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9FF"/>
    <w:rsid w:val="00644C39"/>
    <w:rsid w:val="00647623"/>
    <w:rsid w:val="0065096D"/>
    <w:rsid w:val="00650B9A"/>
    <w:rsid w:val="006513FB"/>
    <w:rsid w:val="0065143F"/>
    <w:rsid w:val="00651567"/>
    <w:rsid w:val="00651A5F"/>
    <w:rsid w:val="006520D8"/>
    <w:rsid w:val="00652819"/>
    <w:rsid w:val="00652ACA"/>
    <w:rsid w:val="00653E86"/>
    <w:rsid w:val="00655012"/>
    <w:rsid w:val="0065516B"/>
    <w:rsid w:val="006557A5"/>
    <w:rsid w:val="006570A7"/>
    <w:rsid w:val="00660C3D"/>
    <w:rsid w:val="00660C93"/>
    <w:rsid w:val="00661F97"/>
    <w:rsid w:val="0066341E"/>
    <w:rsid w:val="0066369C"/>
    <w:rsid w:val="00664011"/>
    <w:rsid w:val="006650B2"/>
    <w:rsid w:val="00665419"/>
    <w:rsid w:val="006656C1"/>
    <w:rsid w:val="00665BED"/>
    <w:rsid w:val="006661D0"/>
    <w:rsid w:val="006667E7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6AA6"/>
    <w:rsid w:val="00676DB7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23BB"/>
    <w:rsid w:val="00683057"/>
    <w:rsid w:val="00684462"/>
    <w:rsid w:val="00684D62"/>
    <w:rsid w:val="006852B7"/>
    <w:rsid w:val="00685D05"/>
    <w:rsid w:val="00686033"/>
    <w:rsid w:val="0068603B"/>
    <w:rsid w:val="0068651D"/>
    <w:rsid w:val="00686638"/>
    <w:rsid w:val="00686C3F"/>
    <w:rsid w:val="00686F57"/>
    <w:rsid w:val="006871BE"/>
    <w:rsid w:val="0068750E"/>
    <w:rsid w:val="00687667"/>
    <w:rsid w:val="00687EE5"/>
    <w:rsid w:val="006904B6"/>
    <w:rsid w:val="00690AF8"/>
    <w:rsid w:val="006910B0"/>
    <w:rsid w:val="00692BFE"/>
    <w:rsid w:val="00692C5F"/>
    <w:rsid w:val="00692F90"/>
    <w:rsid w:val="00692FD5"/>
    <w:rsid w:val="0069432A"/>
    <w:rsid w:val="00694798"/>
    <w:rsid w:val="006947F8"/>
    <w:rsid w:val="00697095"/>
    <w:rsid w:val="006A06E9"/>
    <w:rsid w:val="006A07ED"/>
    <w:rsid w:val="006A193E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6FE2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C01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51D7"/>
    <w:rsid w:val="006D5CE4"/>
    <w:rsid w:val="006D6D4C"/>
    <w:rsid w:val="006D762F"/>
    <w:rsid w:val="006E06C4"/>
    <w:rsid w:val="006E08C3"/>
    <w:rsid w:val="006E142A"/>
    <w:rsid w:val="006E166D"/>
    <w:rsid w:val="006E1D30"/>
    <w:rsid w:val="006E2028"/>
    <w:rsid w:val="006E206D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78"/>
    <w:rsid w:val="006E6184"/>
    <w:rsid w:val="006F028F"/>
    <w:rsid w:val="006F1C70"/>
    <w:rsid w:val="006F28B7"/>
    <w:rsid w:val="006F2B85"/>
    <w:rsid w:val="006F2C02"/>
    <w:rsid w:val="006F2C8C"/>
    <w:rsid w:val="006F302C"/>
    <w:rsid w:val="006F31F2"/>
    <w:rsid w:val="006F341E"/>
    <w:rsid w:val="006F3B59"/>
    <w:rsid w:val="006F41A6"/>
    <w:rsid w:val="006F4551"/>
    <w:rsid w:val="006F4A9D"/>
    <w:rsid w:val="006F4CA4"/>
    <w:rsid w:val="006F56C5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A7C"/>
    <w:rsid w:val="00701CBA"/>
    <w:rsid w:val="00701E8F"/>
    <w:rsid w:val="007026C6"/>
    <w:rsid w:val="007028D3"/>
    <w:rsid w:val="00702BCD"/>
    <w:rsid w:val="00702EAB"/>
    <w:rsid w:val="007031D1"/>
    <w:rsid w:val="00703405"/>
    <w:rsid w:val="00703466"/>
    <w:rsid w:val="00703533"/>
    <w:rsid w:val="00703584"/>
    <w:rsid w:val="0070402F"/>
    <w:rsid w:val="00704CE2"/>
    <w:rsid w:val="00705A02"/>
    <w:rsid w:val="00707A61"/>
    <w:rsid w:val="00710D7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648"/>
    <w:rsid w:val="0072183B"/>
    <w:rsid w:val="007227CD"/>
    <w:rsid w:val="00722980"/>
    <w:rsid w:val="00722AEB"/>
    <w:rsid w:val="00722CB7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276DA"/>
    <w:rsid w:val="00727ACE"/>
    <w:rsid w:val="0073026C"/>
    <w:rsid w:val="00730340"/>
    <w:rsid w:val="007307BA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22D"/>
    <w:rsid w:val="00743A1B"/>
    <w:rsid w:val="007441CA"/>
    <w:rsid w:val="0074447E"/>
    <w:rsid w:val="007446A4"/>
    <w:rsid w:val="007446D1"/>
    <w:rsid w:val="00744DEB"/>
    <w:rsid w:val="00744E62"/>
    <w:rsid w:val="00745175"/>
    <w:rsid w:val="007459B2"/>
    <w:rsid w:val="007462DC"/>
    <w:rsid w:val="00746948"/>
    <w:rsid w:val="0074789C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4E76"/>
    <w:rsid w:val="00755DA7"/>
    <w:rsid w:val="0075623E"/>
    <w:rsid w:val="007563AD"/>
    <w:rsid w:val="00757065"/>
    <w:rsid w:val="007603D9"/>
    <w:rsid w:val="00760547"/>
    <w:rsid w:val="00761AE0"/>
    <w:rsid w:val="00761FAD"/>
    <w:rsid w:val="007623E7"/>
    <w:rsid w:val="007627D2"/>
    <w:rsid w:val="00763076"/>
    <w:rsid w:val="007645DD"/>
    <w:rsid w:val="00764D36"/>
    <w:rsid w:val="00764FE7"/>
    <w:rsid w:val="00765340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CAD"/>
    <w:rsid w:val="00771DF5"/>
    <w:rsid w:val="0077223E"/>
    <w:rsid w:val="00773FE7"/>
    <w:rsid w:val="00774412"/>
    <w:rsid w:val="00774DF4"/>
    <w:rsid w:val="00776E94"/>
    <w:rsid w:val="00777314"/>
    <w:rsid w:val="007778FA"/>
    <w:rsid w:val="0078069E"/>
    <w:rsid w:val="007807C1"/>
    <w:rsid w:val="00780CCC"/>
    <w:rsid w:val="00780E31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10B"/>
    <w:rsid w:val="00794ED3"/>
    <w:rsid w:val="00794F7F"/>
    <w:rsid w:val="0079504E"/>
    <w:rsid w:val="00795723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552"/>
    <w:rsid w:val="007A2DDD"/>
    <w:rsid w:val="007A35E8"/>
    <w:rsid w:val="007A3878"/>
    <w:rsid w:val="007A3F46"/>
    <w:rsid w:val="007A3FE1"/>
    <w:rsid w:val="007A42D5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29F"/>
    <w:rsid w:val="007B4532"/>
    <w:rsid w:val="007B527C"/>
    <w:rsid w:val="007B54AF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0211"/>
    <w:rsid w:val="007D2116"/>
    <w:rsid w:val="007D330C"/>
    <w:rsid w:val="007D359B"/>
    <w:rsid w:val="007D3F8F"/>
    <w:rsid w:val="007D4743"/>
    <w:rsid w:val="007D618C"/>
    <w:rsid w:val="007D6254"/>
    <w:rsid w:val="007D6CCC"/>
    <w:rsid w:val="007D73EB"/>
    <w:rsid w:val="007D75F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84F"/>
    <w:rsid w:val="007E39E2"/>
    <w:rsid w:val="007E42B9"/>
    <w:rsid w:val="007E5055"/>
    <w:rsid w:val="007E51D2"/>
    <w:rsid w:val="007E5212"/>
    <w:rsid w:val="007E64FB"/>
    <w:rsid w:val="007E7B5E"/>
    <w:rsid w:val="007E7B98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9BC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DA8"/>
    <w:rsid w:val="00802F46"/>
    <w:rsid w:val="008040A2"/>
    <w:rsid w:val="00804B76"/>
    <w:rsid w:val="00805695"/>
    <w:rsid w:val="008068B2"/>
    <w:rsid w:val="00806C69"/>
    <w:rsid w:val="00810159"/>
    <w:rsid w:val="0081027F"/>
    <w:rsid w:val="00810468"/>
    <w:rsid w:val="008104D2"/>
    <w:rsid w:val="00810F0F"/>
    <w:rsid w:val="0081128E"/>
    <w:rsid w:val="00811FC6"/>
    <w:rsid w:val="00814F54"/>
    <w:rsid w:val="008152B5"/>
    <w:rsid w:val="00815653"/>
    <w:rsid w:val="00815AC4"/>
    <w:rsid w:val="00815CED"/>
    <w:rsid w:val="008176E0"/>
    <w:rsid w:val="00817C1E"/>
    <w:rsid w:val="00820778"/>
    <w:rsid w:val="00821035"/>
    <w:rsid w:val="008210C2"/>
    <w:rsid w:val="008212FE"/>
    <w:rsid w:val="008213F1"/>
    <w:rsid w:val="00823FA1"/>
    <w:rsid w:val="0082422F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3E57"/>
    <w:rsid w:val="008354D5"/>
    <w:rsid w:val="008357FD"/>
    <w:rsid w:val="00835DB4"/>
    <w:rsid w:val="00835FBA"/>
    <w:rsid w:val="00836145"/>
    <w:rsid w:val="00836540"/>
    <w:rsid w:val="00836DF0"/>
    <w:rsid w:val="00841959"/>
    <w:rsid w:val="008436E7"/>
    <w:rsid w:val="008439DE"/>
    <w:rsid w:val="00843DA2"/>
    <w:rsid w:val="0084486F"/>
    <w:rsid w:val="00844AA2"/>
    <w:rsid w:val="00845D8F"/>
    <w:rsid w:val="008461CB"/>
    <w:rsid w:val="0084628A"/>
    <w:rsid w:val="00846350"/>
    <w:rsid w:val="0084638E"/>
    <w:rsid w:val="00846E78"/>
    <w:rsid w:val="00847B14"/>
    <w:rsid w:val="00850665"/>
    <w:rsid w:val="00850C76"/>
    <w:rsid w:val="00852DCF"/>
    <w:rsid w:val="00852E7F"/>
    <w:rsid w:val="008536DB"/>
    <w:rsid w:val="00853D8F"/>
    <w:rsid w:val="00853F5C"/>
    <w:rsid w:val="0085424B"/>
    <w:rsid w:val="0085494F"/>
    <w:rsid w:val="00854D4A"/>
    <w:rsid w:val="0085518D"/>
    <w:rsid w:val="00855C02"/>
    <w:rsid w:val="00856F7A"/>
    <w:rsid w:val="00857436"/>
    <w:rsid w:val="0085761A"/>
    <w:rsid w:val="00857696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67405"/>
    <w:rsid w:val="00871A17"/>
    <w:rsid w:val="00871A9E"/>
    <w:rsid w:val="00872925"/>
    <w:rsid w:val="00872A48"/>
    <w:rsid w:val="00873095"/>
    <w:rsid w:val="008732D5"/>
    <w:rsid w:val="0087336D"/>
    <w:rsid w:val="00873791"/>
    <w:rsid w:val="00874721"/>
    <w:rsid w:val="008748B2"/>
    <w:rsid w:val="00875B1E"/>
    <w:rsid w:val="0087637B"/>
    <w:rsid w:val="00877A40"/>
    <w:rsid w:val="0088021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2867"/>
    <w:rsid w:val="00882DBA"/>
    <w:rsid w:val="00883B42"/>
    <w:rsid w:val="0088421A"/>
    <w:rsid w:val="00884790"/>
    <w:rsid w:val="00884FDA"/>
    <w:rsid w:val="0088624E"/>
    <w:rsid w:val="00886974"/>
    <w:rsid w:val="00886CF8"/>
    <w:rsid w:val="008870F5"/>
    <w:rsid w:val="008902F5"/>
    <w:rsid w:val="008911EA"/>
    <w:rsid w:val="008918D5"/>
    <w:rsid w:val="008921F5"/>
    <w:rsid w:val="00892737"/>
    <w:rsid w:val="008928D5"/>
    <w:rsid w:val="00893AFC"/>
    <w:rsid w:val="00894548"/>
    <w:rsid w:val="008947F2"/>
    <w:rsid w:val="00894D08"/>
    <w:rsid w:val="00894DD8"/>
    <w:rsid w:val="00895253"/>
    <w:rsid w:val="00895DBE"/>
    <w:rsid w:val="00896606"/>
    <w:rsid w:val="00896644"/>
    <w:rsid w:val="0089670E"/>
    <w:rsid w:val="00897019"/>
    <w:rsid w:val="00897C5F"/>
    <w:rsid w:val="008A011F"/>
    <w:rsid w:val="008A0810"/>
    <w:rsid w:val="008A17E1"/>
    <w:rsid w:val="008A210E"/>
    <w:rsid w:val="008A2EEF"/>
    <w:rsid w:val="008A34CC"/>
    <w:rsid w:val="008A368A"/>
    <w:rsid w:val="008A388E"/>
    <w:rsid w:val="008A4FAA"/>
    <w:rsid w:val="008A5679"/>
    <w:rsid w:val="008A57A7"/>
    <w:rsid w:val="008A5DB9"/>
    <w:rsid w:val="008A677D"/>
    <w:rsid w:val="008A6B5D"/>
    <w:rsid w:val="008A6F57"/>
    <w:rsid w:val="008A706B"/>
    <w:rsid w:val="008A78D2"/>
    <w:rsid w:val="008B02E7"/>
    <w:rsid w:val="008B044B"/>
    <w:rsid w:val="008B0D2D"/>
    <w:rsid w:val="008B0DCF"/>
    <w:rsid w:val="008B1E73"/>
    <w:rsid w:val="008B32F5"/>
    <w:rsid w:val="008B3A24"/>
    <w:rsid w:val="008B4330"/>
    <w:rsid w:val="008B5448"/>
    <w:rsid w:val="008B5EF8"/>
    <w:rsid w:val="008B6554"/>
    <w:rsid w:val="008B71B3"/>
    <w:rsid w:val="008B7510"/>
    <w:rsid w:val="008B77C7"/>
    <w:rsid w:val="008B7BF2"/>
    <w:rsid w:val="008C0992"/>
    <w:rsid w:val="008C1D18"/>
    <w:rsid w:val="008C1FE7"/>
    <w:rsid w:val="008C21A1"/>
    <w:rsid w:val="008C226C"/>
    <w:rsid w:val="008C292D"/>
    <w:rsid w:val="008C3619"/>
    <w:rsid w:val="008C416E"/>
    <w:rsid w:val="008C4AFF"/>
    <w:rsid w:val="008C4DF4"/>
    <w:rsid w:val="008C5C0E"/>
    <w:rsid w:val="008C62E5"/>
    <w:rsid w:val="008C67FE"/>
    <w:rsid w:val="008C6888"/>
    <w:rsid w:val="008C695E"/>
    <w:rsid w:val="008C77DD"/>
    <w:rsid w:val="008D0770"/>
    <w:rsid w:val="008D0EFF"/>
    <w:rsid w:val="008D1138"/>
    <w:rsid w:val="008D134A"/>
    <w:rsid w:val="008D282D"/>
    <w:rsid w:val="008D2E51"/>
    <w:rsid w:val="008D3A94"/>
    <w:rsid w:val="008D3FCC"/>
    <w:rsid w:val="008D4746"/>
    <w:rsid w:val="008D4FE9"/>
    <w:rsid w:val="008D57E1"/>
    <w:rsid w:val="008D5D8D"/>
    <w:rsid w:val="008D66ED"/>
    <w:rsid w:val="008D6B83"/>
    <w:rsid w:val="008D6BE1"/>
    <w:rsid w:val="008D7672"/>
    <w:rsid w:val="008D7CBA"/>
    <w:rsid w:val="008E0040"/>
    <w:rsid w:val="008E1A96"/>
    <w:rsid w:val="008E2429"/>
    <w:rsid w:val="008E32B5"/>
    <w:rsid w:val="008E5243"/>
    <w:rsid w:val="008E5A05"/>
    <w:rsid w:val="008E5CF3"/>
    <w:rsid w:val="008E77E2"/>
    <w:rsid w:val="008F0F52"/>
    <w:rsid w:val="008F19A9"/>
    <w:rsid w:val="008F19AC"/>
    <w:rsid w:val="008F21F0"/>
    <w:rsid w:val="008F24E8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29DB"/>
    <w:rsid w:val="00903A25"/>
    <w:rsid w:val="009041D8"/>
    <w:rsid w:val="00904FF4"/>
    <w:rsid w:val="009054D1"/>
    <w:rsid w:val="009056FF"/>
    <w:rsid w:val="00906890"/>
    <w:rsid w:val="00906FF7"/>
    <w:rsid w:val="00907324"/>
    <w:rsid w:val="00907AE0"/>
    <w:rsid w:val="00910950"/>
    <w:rsid w:val="0091127B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ABB"/>
    <w:rsid w:val="00920F18"/>
    <w:rsid w:val="009219BB"/>
    <w:rsid w:val="00922451"/>
    <w:rsid w:val="009224D2"/>
    <w:rsid w:val="0092277B"/>
    <w:rsid w:val="0092304B"/>
    <w:rsid w:val="009235DB"/>
    <w:rsid w:val="00923C11"/>
    <w:rsid w:val="00924246"/>
    <w:rsid w:val="00925CBB"/>
    <w:rsid w:val="00925E3F"/>
    <w:rsid w:val="00926399"/>
    <w:rsid w:val="0093070E"/>
    <w:rsid w:val="00930EB4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89B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2340"/>
    <w:rsid w:val="00943643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3FD"/>
    <w:rsid w:val="009569C0"/>
    <w:rsid w:val="0095701E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67EB7"/>
    <w:rsid w:val="00970061"/>
    <w:rsid w:val="00970AB5"/>
    <w:rsid w:val="0097127B"/>
    <w:rsid w:val="00971900"/>
    <w:rsid w:val="00971FDB"/>
    <w:rsid w:val="00972A94"/>
    <w:rsid w:val="00974BE4"/>
    <w:rsid w:val="00974C57"/>
    <w:rsid w:val="00975029"/>
    <w:rsid w:val="0097523B"/>
    <w:rsid w:val="00975C13"/>
    <w:rsid w:val="00975F86"/>
    <w:rsid w:val="00976097"/>
    <w:rsid w:val="00976F33"/>
    <w:rsid w:val="00977406"/>
    <w:rsid w:val="00980F0D"/>
    <w:rsid w:val="009818C7"/>
    <w:rsid w:val="00981C91"/>
    <w:rsid w:val="00981EFC"/>
    <w:rsid w:val="009823EA"/>
    <w:rsid w:val="009829E4"/>
    <w:rsid w:val="00982CF0"/>
    <w:rsid w:val="00983157"/>
    <w:rsid w:val="009840CD"/>
    <w:rsid w:val="009843B4"/>
    <w:rsid w:val="00984714"/>
    <w:rsid w:val="009847E9"/>
    <w:rsid w:val="0098529A"/>
    <w:rsid w:val="00986198"/>
    <w:rsid w:val="0098692B"/>
    <w:rsid w:val="009870D3"/>
    <w:rsid w:val="009873D1"/>
    <w:rsid w:val="00990310"/>
    <w:rsid w:val="00990AA1"/>
    <w:rsid w:val="0099131F"/>
    <w:rsid w:val="0099132D"/>
    <w:rsid w:val="00991F0A"/>
    <w:rsid w:val="00992C9D"/>
    <w:rsid w:val="009947BE"/>
    <w:rsid w:val="0099525C"/>
    <w:rsid w:val="00996762"/>
    <w:rsid w:val="009969E3"/>
    <w:rsid w:val="00996FF9"/>
    <w:rsid w:val="00997385"/>
    <w:rsid w:val="009974E9"/>
    <w:rsid w:val="009A051F"/>
    <w:rsid w:val="009A08D3"/>
    <w:rsid w:val="009A1A86"/>
    <w:rsid w:val="009A1E24"/>
    <w:rsid w:val="009A3D0E"/>
    <w:rsid w:val="009A416E"/>
    <w:rsid w:val="009A44FE"/>
    <w:rsid w:val="009A474C"/>
    <w:rsid w:val="009A5071"/>
    <w:rsid w:val="009A5567"/>
    <w:rsid w:val="009A6F07"/>
    <w:rsid w:val="009A72C5"/>
    <w:rsid w:val="009A76FE"/>
    <w:rsid w:val="009B005A"/>
    <w:rsid w:val="009B085C"/>
    <w:rsid w:val="009B14E3"/>
    <w:rsid w:val="009B2E1E"/>
    <w:rsid w:val="009B3499"/>
    <w:rsid w:val="009B3DBC"/>
    <w:rsid w:val="009B3E1B"/>
    <w:rsid w:val="009B3EEE"/>
    <w:rsid w:val="009B5861"/>
    <w:rsid w:val="009B6614"/>
    <w:rsid w:val="009B6711"/>
    <w:rsid w:val="009B678A"/>
    <w:rsid w:val="009B6EB2"/>
    <w:rsid w:val="009B7026"/>
    <w:rsid w:val="009B72B9"/>
    <w:rsid w:val="009B77C2"/>
    <w:rsid w:val="009B77DF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45B4"/>
    <w:rsid w:val="009C4ADD"/>
    <w:rsid w:val="009C5D0B"/>
    <w:rsid w:val="009C6CC7"/>
    <w:rsid w:val="009C775F"/>
    <w:rsid w:val="009D031E"/>
    <w:rsid w:val="009D2561"/>
    <w:rsid w:val="009D5D3D"/>
    <w:rsid w:val="009D662C"/>
    <w:rsid w:val="009D68AC"/>
    <w:rsid w:val="009D71AC"/>
    <w:rsid w:val="009D7353"/>
    <w:rsid w:val="009D739C"/>
    <w:rsid w:val="009D7449"/>
    <w:rsid w:val="009D750B"/>
    <w:rsid w:val="009D77BC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B8"/>
    <w:rsid w:val="009E3FBF"/>
    <w:rsid w:val="009E4241"/>
    <w:rsid w:val="009E5AA2"/>
    <w:rsid w:val="009E6D91"/>
    <w:rsid w:val="009F0214"/>
    <w:rsid w:val="009F0728"/>
    <w:rsid w:val="009F08A4"/>
    <w:rsid w:val="009F0A48"/>
    <w:rsid w:val="009F1282"/>
    <w:rsid w:val="009F2343"/>
    <w:rsid w:val="009F26B1"/>
    <w:rsid w:val="009F2AEE"/>
    <w:rsid w:val="009F3783"/>
    <w:rsid w:val="009F3CDF"/>
    <w:rsid w:val="009F3EA5"/>
    <w:rsid w:val="009F4B56"/>
    <w:rsid w:val="009F4E5B"/>
    <w:rsid w:val="009F7289"/>
    <w:rsid w:val="009F7C3B"/>
    <w:rsid w:val="00A01444"/>
    <w:rsid w:val="00A0258A"/>
    <w:rsid w:val="00A04142"/>
    <w:rsid w:val="00A04529"/>
    <w:rsid w:val="00A047CD"/>
    <w:rsid w:val="00A04DD4"/>
    <w:rsid w:val="00A05276"/>
    <w:rsid w:val="00A05708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1F6E"/>
    <w:rsid w:val="00A22ABB"/>
    <w:rsid w:val="00A2374A"/>
    <w:rsid w:val="00A23837"/>
    <w:rsid w:val="00A23BB4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2610"/>
    <w:rsid w:val="00A33000"/>
    <w:rsid w:val="00A33062"/>
    <w:rsid w:val="00A342E8"/>
    <w:rsid w:val="00A343EE"/>
    <w:rsid w:val="00A34E80"/>
    <w:rsid w:val="00A35C8D"/>
    <w:rsid w:val="00A36E19"/>
    <w:rsid w:val="00A379CB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5ED"/>
    <w:rsid w:val="00A512EF"/>
    <w:rsid w:val="00A51911"/>
    <w:rsid w:val="00A51B4F"/>
    <w:rsid w:val="00A52276"/>
    <w:rsid w:val="00A52D70"/>
    <w:rsid w:val="00A52EF9"/>
    <w:rsid w:val="00A53082"/>
    <w:rsid w:val="00A5317D"/>
    <w:rsid w:val="00A539CE"/>
    <w:rsid w:val="00A53CF7"/>
    <w:rsid w:val="00A53F17"/>
    <w:rsid w:val="00A54FEA"/>
    <w:rsid w:val="00A5678E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65DF"/>
    <w:rsid w:val="00A674B2"/>
    <w:rsid w:val="00A7121A"/>
    <w:rsid w:val="00A7132A"/>
    <w:rsid w:val="00A713FF"/>
    <w:rsid w:val="00A72B89"/>
    <w:rsid w:val="00A72D15"/>
    <w:rsid w:val="00A7302D"/>
    <w:rsid w:val="00A73116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CB"/>
    <w:rsid w:val="00A772DA"/>
    <w:rsid w:val="00A807D8"/>
    <w:rsid w:val="00A80C80"/>
    <w:rsid w:val="00A80E9A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100A"/>
    <w:rsid w:val="00A9232D"/>
    <w:rsid w:val="00A92415"/>
    <w:rsid w:val="00A925AA"/>
    <w:rsid w:val="00A92639"/>
    <w:rsid w:val="00A9268F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0A99"/>
    <w:rsid w:val="00AA2531"/>
    <w:rsid w:val="00AA2B31"/>
    <w:rsid w:val="00AA2E40"/>
    <w:rsid w:val="00AA390E"/>
    <w:rsid w:val="00AA3C63"/>
    <w:rsid w:val="00AA4746"/>
    <w:rsid w:val="00AA50D4"/>
    <w:rsid w:val="00AA52F9"/>
    <w:rsid w:val="00AA574A"/>
    <w:rsid w:val="00AA64F4"/>
    <w:rsid w:val="00AA6D01"/>
    <w:rsid w:val="00AA7FB3"/>
    <w:rsid w:val="00AB0148"/>
    <w:rsid w:val="00AB085B"/>
    <w:rsid w:val="00AB0DF1"/>
    <w:rsid w:val="00AB1AB8"/>
    <w:rsid w:val="00AB2E57"/>
    <w:rsid w:val="00AB44CE"/>
    <w:rsid w:val="00AB522D"/>
    <w:rsid w:val="00AB5627"/>
    <w:rsid w:val="00AB5E80"/>
    <w:rsid w:val="00AB7182"/>
    <w:rsid w:val="00AC0315"/>
    <w:rsid w:val="00AC0924"/>
    <w:rsid w:val="00AC0E9C"/>
    <w:rsid w:val="00AC16BA"/>
    <w:rsid w:val="00AC186C"/>
    <w:rsid w:val="00AC18E6"/>
    <w:rsid w:val="00AC1AAF"/>
    <w:rsid w:val="00AC2055"/>
    <w:rsid w:val="00AC2490"/>
    <w:rsid w:val="00AC4A3E"/>
    <w:rsid w:val="00AC4C97"/>
    <w:rsid w:val="00AC4DC9"/>
    <w:rsid w:val="00AC61B4"/>
    <w:rsid w:val="00AC6629"/>
    <w:rsid w:val="00AC6CC7"/>
    <w:rsid w:val="00AC6E28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776"/>
    <w:rsid w:val="00AD6E3F"/>
    <w:rsid w:val="00AE008F"/>
    <w:rsid w:val="00AE0555"/>
    <w:rsid w:val="00AE0630"/>
    <w:rsid w:val="00AE0FDC"/>
    <w:rsid w:val="00AE1A39"/>
    <w:rsid w:val="00AE1C54"/>
    <w:rsid w:val="00AE2123"/>
    <w:rsid w:val="00AE2FF6"/>
    <w:rsid w:val="00AE3DA8"/>
    <w:rsid w:val="00AE3F14"/>
    <w:rsid w:val="00AE4031"/>
    <w:rsid w:val="00AE572F"/>
    <w:rsid w:val="00AE5BB3"/>
    <w:rsid w:val="00AE5D14"/>
    <w:rsid w:val="00AE5F6D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834"/>
    <w:rsid w:val="00AF7FE2"/>
    <w:rsid w:val="00B0006E"/>
    <w:rsid w:val="00B00801"/>
    <w:rsid w:val="00B01A0A"/>
    <w:rsid w:val="00B01B67"/>
    <w:rsid w:val="00B01D10"/>
    <w:rsid w:val="00B01DB4"/>
    <w:rsid w:val="00B01FD5"/>
    <w:rsid w:val="00B027D8"/>
    <w:rsid w:val="00B02CBF"/>
    <w:rsid w:val="00B02E22"/>
    <w:rsid w:val="00B02E84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7C5"/>
    <w:rsid w:val="00B15A06"/>
    <w:rsid w:val="00B16200"/>
    <w:rsid w:val="00B16239"/>
    <w:rsid w:val="00B17021"/>
    <w:rsid w:val="00B17218"/>
    <w:rsid w:val="00B17AF6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27B31"/>
    <w:rsid w:val="00B30DAC"/>
    <w:rsid w:val="00B316EE"/>
    <w:rsid w:val="00B31B59"/>
    <w:rsid w:val="00B3234D"/>
    <w:rsid w:val="00B3258F"/>
    <w:rsid w:val="00B3292E"/>
    <w:rsid w:val="00B32E22"/>
    <w:rsid w:val="00B340CE"/>
    <w:rsid w:val="00B341F0"/>
    <w:rsid w:val="00B34A74"/>
    <w:rsid w:val="00B34CBE"/>
    <w:rsid w:val="00B356FD"/>
    <w:rsid w:val="00B36888"/>
    <w:rsid w:val="00B3786C"/>
    <w:rsid w:val="00B406B8"/>
    <w:rsid w:val="00B42304"/>
    <w:rsid w:val="00B431CF"/>
    <w:rsid w:val="00B43697"/>
    <w:rsid w:val="00B439FF"/>
    <w:rsid w:val="00B450C5"/>
    <w:rsid w:val="00B45D36"/>
    <w:rsid w:val="00B45E2B"/>
    <w:rsid w:val="00B463A7"/>
    <w:rsid w:val="00B46E1F"/>
    <w:rsid w:val="00B46E2A"/>
    <w:rsid w:val="00B50330"/>
    <w:rsid w:val="00B50E67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57BAA"/>
    <w:rsid w:val="00B609E5"/>
    <w:rsid w:val="00B60B5F"/>
    <w:rsid w:val="00B60B81"/>
    <w:rsid w:val="00B6107C"/>
    <w:rsid w:val="00B61F0D"/>
    <w:rsid w:val="00B62904"/>
    <w:rsid w:val="00B62A2A"/>
    <w:rsid w:val="00B632BC"/>
    <w:rsid w:val="00B63AAD"/>
    <w:rsid w:val="00B64018"/>
    <w:rsid w:val="00B64927"/>
    <w:rsid w:val="00B664F3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6B7C"/>
    <w:rsid w:val="00B77C53"/>
    <w:rsid w:val="00B808DD"/>
    <w:rsid w:val="00B80CA6"/>
    <w:rsid w:val="00B81124"/>
    <w:rsid w:val="00B81FFE"/>
    <w:rsid w:val="00B82062"/>
    <w:rsid w:val="00B82728"/>
    <w:rsid w:val="00B82787"/>
    <w:rsid w:val="00B8325E"/>
    <w:rsid w:val="00B839DD"/>
    <w:rsid w:val="00B84AD2"/>
    <w:rsid w:val="00B84FB2"/>
    <w:rsid w:val="00B8619E"/>
    <w:rsid w:val="00B876AA"/>
    <w:rsid w:val="00B8782B"/>
    <w:rsid w:val="00B87CBF"/>
    <w:rsid w:val="00B90127"/>
    <w:rsid w:val="00B90EB8"/>
    <w:rsid w:val="00B910E5"/>
    <w:rsid w:val="00B91A90"/>
    <w:rsid w:val="00B91C40"/>
    <w:rsid w:val="00B92A4F"/>
    <w:rsid w:val="00B92EA6"/>
    <w:rsid w:val="00B939C1"/>
    <w:rsid w:val="00B93A1B"/>
    <w:rsid w:val="00B948BC"/>
    <w:rsid w:val="00B95073"/>
    <w:rsid w:val="00B9514E"/>
    <w:rsid w:val="00B957C3"/>
    <w:rsid w:val="00B96B22"/>
    <w:rsid w:val="00B97053"/>
    <w:rsid w:val="00B973F2"/>
    <w:rsid w:val="00B976B5"/>
    <w:rsid w:val="00B97CC6"/>
    <w:rsid w:val="00BA0C6D"/>
    <w:rsid w:val="00BA155C"/>
    <w:rsid w:val="00BA186A"/>
    <w:rsid w:val="00BA188C"/>
    <w:rsid w:val="00BA1926"/>
    <w:rsid w:val="00BA1D3B"/>
    <w:rsid w:val="00BA21F3"/>
    <w:rsid w:val="00BA377E"/>
    <w:rsid w:val="00BA4443"/>
    <w:rsid w:val="00BA5990"/>
    <w:rsid w:val="00BA5AB7"/>
    <w:rsid w:val="00BA5C8D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781"/>
    <w:rsid w:val="00BB2CBA"/>
    <w:rsid w:val="00BB5B75"/>
    <w:rsid w:val="00BB6196"/>
    <w:rsid w:val="00BB648F"/>
    <w:rsid w:val="00BB698C"/>
    <w:rsid w:val="00BB6BAD"/>
    <w:rsid w:val="00BB77F6"/>
    <w:rsid w:val="00BC0C36"/>
    <w:rsid w:val="00BC16E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0D1"/>
    <w:rsid w:val="00BD210F"/>
    <w:rsid w:val="00BD2E5A"/>
    <w:rsid w:val="00BD310F"/>
    <w:rsid w:val="00BD367D"/>
    <w:rsid w:val="00BD382D"/>
    <w:rsid w:val="00BD4B7C"/>
    <w:rsid w:val="00BD58D9"/>
    <w:rsid w:val="00BD6442"/>
    <w:rsid w:val="00BD6BA3"/>
    <w:rsid w:val="00BD722E"/>
    <w:rsid w:val="00BE0C04"/>
    <w:rsid w:val="00BE10F0"/>
    <w:rsid w:val="00BE1255"/>
    <w:rsid w:val="00BE1C27"/>
    <w:rsid w:val="00BE1F51"/>
    <w:rsid w:val="00BE2452"/>
    <w:rsid w:val="00BE3FC7"/>
    <w:rsid w:val="00BE431C"/>
    <w:rsid w:val="00BE478D"/>
    <w:rsid w:val="00BE4C01"/>
    <w:rsid w:val="00BE4FC7"/>
    <w:rsid w:val="00BE59FC"/>
    <w:rsid w:val="00BE78BD"/>
    <w:rsid w:val="00BE78D4"/>
    <w:rsid w:val="00BE791C"/>
    <w:rsid w:val="00BE7FFC"/>
    <w:rsid w:val="00BF193F"/>
    <w:rsid w:val="00BF1FB1"/>
    <w:rsid w:val="00BF44A8"/>
    <w:rsid w:val="00BF472B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94D"/>
    <w:rsid w:val="00C01C6C"/>
    <w:rsid w:val="00C022B6"/>
    <w:rsid w:val="00C022E1"/>
    <w:rsid w:val="00C034E0"/>
    <w:rsid w:val="00C036C1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BFE"/>
    <w:rsid w:val="00C11420"/>
    <w:rsid w:val="00C11FE2"/>
    <w:rsid w:val="00C122C9"/>
    <w:rsid w:val="00C1248F"/>
    <w:rsid w:val="00C12C01"/>
    <w:rsid w:val="00C14B83"/>
    <w:rsid w:val="00C14E56"/>
    <w:rsid w:val="00C1546C"/>
    <w:rsid w:val="00C15507"/>
    <w:rsid w:val="00C157B9"/>
    <w:rsid w:val="00C17CC7"/>
    <w:rsid w:val="00C201D9"/>
    <w:rsid w:val="00C20DFF"/>
    <w:rsid w:val="00C21068"/>
    <w:rsid w:val="00C21AB0"/>
    <w:rsid w:val="00C21AC0"/>
    <w:rsid w:val="00C2202D"/>
    <w:rsid w:val="00C2290A"/>
    <w:rsid w:val="00C233A8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932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16B"/>
    <w:rsid w:val="00C36784"/>
    <w:rsid w:val="00C3696A"/>
    <w:rsid w:val="00C36A93"/>
    <w:rsid w:val="00C36F59"/>
    <w:rsid w:val="00C40A0E"/>
    <w:rsid w:val="00C40A7D"/>
    <w:rsid w:val="00C40D2A"/>
    <w:rsid w:val="00C40F90"/>
    <w:rsid w:val="00C411E4"/>
    <w:rsid w:val="00C41EEB"/>
    <w:rsid w:val="00C4227B"/>
    <w:rsid w:val="00C425B6"/>
    <w:rsid w:val="00C429BD"/>
    <w:rsid w:val="00C43881"/>
    <w:rsid w:val="00C43C97"/>
    <w:rsid w:val="00C44E83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198"/>
    <w:rsid w:val="00C55638"/>
    <w:rsid w:val="00C5563A"/>
    <w:rsid w:val="00C55894"/>
    <w:rsid w:val="00C5608B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6D9"/>
    <w:rsid w:val="00C76946"/>
    <w:rsid w:val="00C76EC2"/>
    <w:rsid w:val="00C778E7"/>
    <w:rsid w:val="00C81DB2"/>
    <w:rsid w:val="00C823BE"/>
    <w:rsid w:val="00C82446"/>
    <w:rsid w:val="00C82FF6"/>
    <w:rsid w:val="00C8316C"/>
    <w:rsid w:val="00C8377B"/>
    <w:rsid w:val="00C85047"/>
    <w:rsid w:val="00C85BE5"/>
    <w:rsid w:val="00C864AA"/>
    <w:rsid w:val="00C86BB3"/>
    <w:rsid w:val="00C871F2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5D38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AB1"/>
    <w:rsid w:val="00CA6D20"/>
    <w:rsid w:val="00CA6D51"/>
    <w:rsid w:val="00CA7450"/>
    <w:rsid w:val="00CA7E63"/>
    <w:rsid w:val="00CA7E85"/>
    <w:rsid w:val="00CB125E"/>
    <w:rsid w:val="00CB2532"/>
    <w:rsid w:val="00CB2CD9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2B59"/>
    <w:rsid w:val="00CC3E7F"/>
    <w:rsid w:val="00CC518C"/>
    <w:rsid w:val="00CC5B38"/>
    <w:rsid w:val="00CC5E2D"/>
    <w:rsid w:val="00CD06F4"/>
    <w:rsid w:val="00CD1D9F"/>
    <w:rsid w:val="00CD1FDB"/>
    <w:rsid w:val="00CD24A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0D86"/>
    <w:rsid w:val="00CE22E9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1B0"/>
    <w:rsid w:val="00CE5F1A"/>
    <w:rsid w:val="00CE7081"/>
    <w:rsid w:val="00CE7B60"/>
    <w:rsid w:val="00CE7EB0"/>
    <w:rsid w:val="00CF0329"/>
    <w:rsid w:val="00CF0653"/>
    <w:rsid w:val="00CF0788"/>
    <w:rsid w:val="00CF1B91"/>
    <w:rsid w:val="00CF259A"/>
    <w:rsid w:val="00CF2845"/>
    <w:rsid w:val="00CF38EE"/>
    <w:rsid w:val="00CF3AE5"/>
    <w:rsid w:val="00CF3CEE"/>
    <w:rsid w:val="00CF4E8B"/>
    <w:rsid w:val="00CF54B4"/>
    <w:rsid w:val="00CF5DD3"/>
    <w:rsid w:val="00CF5DEB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66E8"/>
    <w:rsid w:val="00D0708F"/>
    <w:rsid w:val="00D07180"/>
    <w:rsid w:val="00D07945"/>
    <w:rsid w:val="00D109EA"/>
    <w:rsid w:val="00D10A12"/>
    <w:rsid w:val="00D11D5E"/>
    <w:rsid w:val="00D1201A"/>
    <w:rsid w:val="00D1214B"/>
    <w:rsid w:val="00D133EA"/>
    <w:rsid w:val="00D136C9"/>
    <w:rsid w:val="00D138B7"/>
    <w:rsid w:val="00D140AD"/>
    <w:rsid w:val="00D14115"/>
    <w:rsid w:val="00D15977"/>
    <w:rsid w:val="00D1670F"/>
    <w:rsid w:val="00D179E8"/>
    <w:rsid w:val="00D20FB6"/>
    <w:rsid w:val="00D221E1"/>
    <w:rsid w:val="00D223F5"/>
    <w:rsid w:val="00D233BC"/>
    <w:rsid w:val="00D2399D"/>
    <w:rsid w:val="00D2465C"/>
    <w:rsid w:val="00D24F67"/>
    <w:rsid w:val="00D25A24"/>
    <w:rsid w:val="00D25C78"/>
    <w:rsid w:val="00D25E9E"/>
    <w:rsid w:val="00D26167"/>
    <w:rsid w:val="00D26653"/>
    <w:rsid w:val="00D2757D"/>
    <w:rsid w:val="00D27771"/>
    <w:rsid w:val="00D2782C"/>
    <w:rsid w:val="00D33070"/>
    <w:rsid w:val="00D3321D"/>
    <w:rsid w:val="00D33CEB"/>
    <w:rsid w:val="00D341CA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9CA"/>
    <w:rsid w:val="00D465BE"/>
    <w:rsid w:val="00D47423"/>
    <w:rsid w:val="00D4794F"/>
    <w:rsid w:val="00D47FE6"/>
    <w:rsid w:val="00D50A87"/>
    <w:rsid w:val="00D50DC7"/>
    <w:rsid w:val="00D5206A"/>
    <w:rsid w:val="00D52764"/>
    <w:rsid w:val="00D53E71"/>
    <w:rsid w:val="00D54472"/>
    <w:rsid w:val="00D5451D"/>
    <w:rsid w:val="00D5506F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DDA"/>
    <w:rsid w:val="00D647D5"/>
    <w:rsid w:val="00D64E17"/>
    <w:rsid w:val="00D653DA"/>
    <w:rsid w:val="00D65B87"/>
    <w:rsid w:val="00D65B97"/>
    <w:rsid w:val="00D65DD5"/>
    <w:rsid w:val="00D65DE8"/>
    <w:rsid w:val="00D70C69"/>
    <w:rsid w:val="00D712F2"/>
    <w:rsid w:val="00D71C9A"/>
    <w:rsid w:val="00D720A3"/>
    <w:rsid w:val="00D720EB"/>
    <w:rsid w:val="00D72FD4"/>
    <w:rsid w:val="00D732BA"/>
    <w:rsid w:val="00D74140"/>
    <w:rsid w:val="00D7463F"/>
    <w:rsid w:val="00D748B0"/>
    <w:rsid w:val="00D75EC3"/>
    <w:rsid w:val="00D8040C"/>
    <w:rsid w:val="00D809FB"/>
    <w:rsid w:val="00D8126A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7A8"/>
    <w:rsid w:val="00D908FA"/>
    <w:rsid w:val="00D90F90"/>
    <w:rsid w:val="00D914B6"/>
    <w:rsid w:val="00D918D3"/>
    <w:rsid w:val="00D918D4"/>
    <w:rsid w:val="00D93856"/>
    <w:rsid w:val="00D93AD0"/>
    <w:rsid w:val="00D954CA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583F"/>
    <w:rsid w:val="00DB58D0"/>
    <w:rsid w:val="00DB6141"/>
    <w:rsid w:val="00DB675D"/>
    <w:rsid w:val="00DB6C61"/>
    <w:rsid w:val="00DC176E"/>
    <w:rsid w:val="00DC1E15"/>
    <w:rsid w:val="00DC205F"/>
    <w:rsid w:val="00DC2D52"/>
    <w:rsid w:val="00DC2EE8"/>
    <w:rsid w:val="00DC305B"/>
    <w:rsid w:val="00DC3FEA"/>
    <w:rsid w:val="00DC561D"/>
    <w:rsid w:val="00DC6715"/>
    <w:rsid w:val="00DC6F31"/>
    <w:rsid w:val="00DC794C"/>
    <w:rsid w:val="00DC7A65"/>
    <w:rsid w:val="00DD1382"/>
    <w:rsid w:val="00DD2261"/>
    <w:rsid w:val="00DD36CE"/>
    <w:rsid w:val="00DD389A"/>
    <w:rsid w:val="00DD45EF"/>
    <w:rsid w:val="00DD4C62"/>
    <w:rsid w:val="00DD4D85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4DBA"/>
    <w:rsid w:val="00DE517D"/>
    <w:rsid w:val="00DE576C"/>
    <w:rsid w:val="00DE60C9"/>
    <w:rsid w:val="00DE62C2"/>
    <w:rsid w:val="00DE6455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1F61"/>
    <w:rsid w:val="00DF2F7D"/>
    <w:rsid w:val="00DF3B83"/>
    <w:rsid w:val="00DF3F0A"/>
    <w:rsid w:val="00DF4144"/>
    <w:rsid w:val="00DF45D8"/>
    <w:rsid w:val="00DF53FC"/>
    <w:rsid w:val="00DF558D"/>
    <w:rsid w:val="00DF5CC0"/>
    <w:rsid w:val="00DF5D9A"/>
    <w:rsid w:val="00DF7F6B"/>
    <w:rsid w:val="00E00845"/>
    <w:rsid w:val="00E0108A"/>
    <w:rsid w:val="00E01311"/>
    <w:rsid w:val="00E01390"/>
    <w:rsid w:val="00E0142A"/>
    <w:rsid w:val="00E01687"/>
    <w:rsid w:val="00E01EB4"/>
    <w:rsid w:val="00E02129"/>
    <w:rsid w:val="00E0360D"/>
    <w:rsid w:val="00E03B58"/>
    <w:rsid w:val="00E0402B"/>
    <w:rsid w:val="00E04562"/>
    <w:rsid w:val="00E04EBE"/>
    <w:rsid w:val="00E05057"/>
    <w:rsid w:val="00E05364"/>
    <w:rsid w:val="00E05795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9BB"/>
    <w:rsid w:val="00E11AAC"/>
    <w:rsid w:val="00E12122"/>
    <w:rsid w:val="00E12155"/>
    <w:rsid w:val="00E12E82"/>
    <w:rsid w:val="00E130A3"/>
    <w:rsid w:val="00E135BE"/>
    <w:rsid w:val="00E13E1D"/>
    <w:rsid w:val="00E13F9C"/>
    <w:rsid w:val="00E13F9E"/>
    <w:rsid w:val="00E14B56"/>
    <w:rsid w:val="00E160F8"/>
    <w:rsid w:val="00E161AD"/>
    <w:rsid w:val="00E16509"/>
    <w:rsid w:val="00E175FF"/>
    <w:rsid w:val="00E17FE1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59E"/>
    <w:rsid w:val="00E24DDB"/>
    <w:rsid w:val="00E25323"/>
    <w:rsid w:val="00E25720"/>
    <w:rsid w:val="00E261EC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45"/>
    <w:rsid w:val="00E377C5"/>
    <w:rsid w:val="00E406E3"/>
    <w:rsid w:val="00E426BD"/>
    <w:rsid w:val="00E42890"/>
    <w:rsid w:val="00E43A0B"/>
    <w:rsid w:val="00E44C33"/>
    <w:rsid w:val="00E4586A"/>
    <w:rsid w:val="00E4611C"/>
    <w:rsid w:val="00E46122"/>
    <w:rsid w:val="00E46ECA"/>
    <w:rsid w:val="00E500AF"/>
    <w:rsid w:val="00E50343"/>
    <w:rsid w:val="00E51CA5"/>
    <w:rsid w:val="00E51E57"/>
    <w:rsid w:val="00E52987"/>
    <w:rsid w:val="00E52E8E"/>
    <w:rsid w:val="00E52FF8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059"/>
    <w:rsid w:val="00E626EC"/>
    <w:rsid w:val="00E62893"/>
    <w:rsid w:val="00E63AA5"/>
    <w:rsid w:val="00E64494"/>
    <w:rsid w:val="00E648F4"/>
    <w:rsid w:val="00E64A76"/>
    <w:rsid w:val="00E65441"/>
    <w:rsid w:val="00E65F37"/>
    <w:rsid w:val="00E66D2B"/>
    <w:rsid w:val="00E6776F"/>
    <w:rsid w:val="00E71C2D"/>
    <w:rsid w:val="00E72CD9"/>
    <w:rsid w:val="00E72D79"/>
    <w:rsid w:val="00E72E77"/>
    <w:rsid w:val="00E74522"/>
    <w:rsid w:val="00E74F2B"/>
    <w:rsid w:val="00E751E6"/>
    <w:rsid w:val="00E752F4"/>
    <w:rsid w:val="00E75C77"/>
    <w:rsid w:val="00E75F77"/>
    <w:rsid w:val="00E76560"/>
    <w:rsid w:val="00E7679F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1E9"/>
    <w:rsid w:val="00E81522"/>
    <w:rsid w:val="00E81988"/>
    <w:rsid w:val="00E81A65"/>
    <w:rsid w:val="00E81B4F"/>
    <w:rsid w:val="00E8211E"/>
    <w:rsid w:val="00E828DD"/>
    <w:rsid w:val="00E8446E"/>
    <w:rsid w:val="00E84D07"/>
    <w:rsid w:val="00E84FB3"/>
    <w:rsid w:val="00E85081"/>
    <w:rsid w:val="00E85EF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B31"/>
    <w:rsid w:val="00EA2CAD"/>
    <w:rsid w:val="00EA4C99"/>
    <w:rsid w:val="00EA5522"/>
    <w:rsid w:val="00EA5B01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A5D"/>
    <w:rsid w:val="00EB0B00"/>
    <w:rsid w:val="00EB0EBF"/>
    <w:rsid w:val="00EB1177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5D33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8D1"/>
    <w:rsid w:val="00EC5DED"/>
    <w:rsid w:val="00EC6040"/>
    <w:rsid w:val="00EC609A"/>
    <w:rsid w:val="00EC667E"/>
    <w:rsid w:val="00EC6977"/>
    <w:rsid w:val="00EC6B23"/>
    <w:rsid w:val="00EC6BBC"/>
    <w:rsid w:val="00EC6F8E"/>
    <w:rsid w:val="00EC7244"/>
    <w:rsid w:val="00EC76B0"/>
    <w:rsid w:val="00ED0302"/>
    <w:rsid w:val="00ED03C3"/>
    <w:rsid w:val="00ED0C9A"/>
    <w:rsid w:val="00ED1A38"/>
    <w:rsid w:val="00ED1B48"/>
    <w:rsid w:val="00ED1E3C"/>
    <w:rsid w:val="00ED1E52"/>
    <w:rsid w:val="00ED2186"/>
    <w:rsid w:val="00ED33EA"/>
    <w:rsid w:val="00ED6FCA"/>
    <w:rsid w:val="00EE0267"/>
    <w:rsid w:val="00EE263C"/>
    <w:rsid w:val="00EE2938"/>
    <w:rsid w:val="00EE3087"/>
    <w:rsid w:val="00EE3B6B"/>
    <w:rsid w:val="00EE46D7"/>
    <w:rsid w:val="00EE5670"/>
    <w:rsid w:val="00EE56DD"/>
    <w:rsid w:val="00EE6225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61E"/>
    <w:rsid w:val="00EF5966"/>
    <w:rsid w:val="00EF69D8"/>
    <w:rsid w:val="00EF70A1"/>
    <w:rsid w:val="00EF7F54"/>
    <w:rsid w:val="00F01983"/>
    <w:rsid w:val="00F01DC1"/>
    <w:rsid w:val="00F02F23"/>
    <w:rsid w:val="00F030EA"/>
    <w:rsid w:val="00F03488"/>
    <w:rsid w:val="00F042AE"/>
    <w:rsid w:val="00F05356"/>
    <w:rsid w:val="00F0540A"/>
    <w:rsid w:val="00F06CD8"/>
    <w:rsid w:val="00F0707F"/>
    <w:rsid w:val="00F07345"/>
    <w:rsid w:val="00F0799B"/>
    <w:rsid w:val="00F10AA4"/>
    <w:rsid w:val="00F111CF"/>
    <w:rsid w:val="00F1206E"/>
    <w:rsid w:val="00F12F6E"/>
    <w:rsid w:val="00F13630"/>
    <w:rsid w:val="00F13659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9B0"/>
    <w:rsid w:val="00F17F1F"/>
    <w:rsid w:val="00F17F62"/>
    <w:rsid w:val="00F2028D"/>
    <w:rsid w:val="00F207FB"/>
    <w:rsid w:val="00F20942"/>
    <w:rsid w:val="00F219C4"/>
    <w:rsid w:val="00F21F07"/>
    <w:rsid w:val="00F22506"/>
    <w:rsid w:val="00F23897"/>
    <w:rsid w:val="00F23C02"/>
    <w:rsid w:val="00F23C7B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35AC"/>
    <w:rsid w:val="00F34DE2"/>
    <w:rsid w:val="00F356E5"/>
    <w:rsid w:val="00F3587E"/>
    <w:rsid w:val="00F36142"/>
    <w:rsid w:val="00F36194"/>
    <w:rsid w:val="00F3744E"/>
    <w:rsid w:val="00F40E4F"/>
    <w:rsid w:val="00F41814"/>
    <w:rsid w:val="00F419C3"/>
    <w:rsid w:val="00F42B2F"/>
    <w:rsid w:val="00F42D48"/>
    <w:rsid w:val="00F42D6D"/>
    <w:rsid w:val="00F439BF"/>
    <w:rsid w:val="00F43E49"/>
    <w:rsid w:val="00F47062"/>
    <w:rsid w:val="00F47542"/>
    <w:rsid w:val="00F4775A"/>
    <w:rsid w:val="00F47865"/>
    <w:rsid w:val="00F47BB9"/>
    <w:rsid w:val="00F47D4F"/>
    <w:rsid w:val="00F47E73"/>
    <w:rsid w:val="00F47EC8"/>
    <w:rsid w:val="00F50A60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A99"/>
    <w:rsid w:val="00F72B08"/>
    <w:rsid w:val="00F73058"/>
    <w:rsid w:val="00F730C0"/>
    <w:rsid w:val="00F744E5"/>
    <w:rsid w:val="00F7473B"/>
    <w:rsid w:val="00F7566F"/>
    <w:rsid w:val="00F76573"/>
    <w:rsid w:val="00F76C6A"/>
    <w:rsid w:val="00F76E9F"/>
    <w:rsid w:val="00F7782B"/>
    <w:rsid w:val="00F80132"/>
    <w:rsid w:val="00F81713"/>
    <w:rsid w:val="00F8184A"/>
    <w:rsid w:val="00F81ED4"/>
    <w:rsid w:val="00F81F27"/>
    <w:rsid w:val="00F82ADA"/>
    <w:rsid w:val="00F839CC"/>
    <w:rsid w:val="00F83B49"/>
    <w:rsid w:val="00F83FF0"/>
    <w:rsid w:val="00F84537"/>
    <w:rsid w:val="00F84588"/>
    <w:rsid w:val="00F84877"/>
    <w:rsid w:val="00F84993"/>
    <w:rsid w:val="00F85C7D"/>
    <w:rsid w:val="00F85D03"/>
    <w:rsid w:val="00F8659E"/>
    <w:rsid w:val="00F865CD"/>
    <w:rsid w:val="00F90983"/>
    <w:rsid w:val="00F91A79"/>
    <w:rsid w:val="00F942A7"/>
    <w:rsid w:val="00F94B67"/>
    <w:rsid w:val="00F94C76"/>
    <w:rsid w:val="00F94EF5"/>
    <w:rsid w:val="00FA015E"/>
    <w:rsid w:val="00FA02B9"/>
    <w:rsid w:val="00FA06A7"/>
    <w:rsid w:val="00FA0A62"/>
    <w:rsid w:val="00FA0C09"/>
    <w:rsid w:val="00FA0C97"/>
    <w:rsid w:val="00FA0D35"/>
    <w:rsid w:val="00FA1199"/>
    <w:rsid w:val="00FA1A5F"/>
    <w:rsid w:val="00FA1B7C"/>
    <w:rsid w:val="00FA2E74"/>
    <w:rsid w:val="00FA39C4"/>
    <w:rsid w:val="00FA3B90"/>
    <w:rsid w:val="00FA3BE8"/>
    <w:rsid w:val="00FA3D6F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2A4"/>
    <w:rsid w:val="00FC13BF"/>
    <w:rsid w:val="00FC1622"/>
    <w:rsid w:val="00FC1F95"/>
    <w:rsid w:val="00FC1FAF"/>
    <w:rsid w:val="00FC2079"/>
    <w:rsid w:val="00FC2A12"/>
    <w:rsid w:val="00FC3F38"/>
    <w:rsid w:val="00FC5016"/>
    <w:rsid w:val="00FC5717"/>
    <w:rsid w:val="00FC6C4E"/>
    <w:rsid w:val="00FC74B2"/>
    <w:rsid w:val="00FD0FC9"/>
    <w:rsid w:val="00FD101E"/>
    <w:rsid w:val="00FD1FEE"/>
    <w:rsid w:val="00FD215F"/>
    <w:rsid w:val="00FD25FA"/>
    <w:rsid w:val="00FD30CA"/>
    <w:rsid w:val="00FD3B60"/>
    <w:rsid w:val="00FD3E81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854"/>
    <w:rsid w:val="00FE7AB4"/>
    <w:rsid w:val="00FF1088"/>
    <w:rsid w:val="00FF16DD"/>
    <w:rsid w:val="00FF274C"/>
    <w:rsid w:val="00FF307A"/>
    <w:rsid w:val="00FF3882"/>
    <w:rsid w:val="00FF4982"/>
    <w:rsid w:val="00FF544F"/>
    <w:rsid w:val="00FF5FD8"/>
    <w:rsid w:val="00FF61B9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D011550"/>
  <w15:docId w15:val="{A9E2480E-AF64-4766-967F-DD3BCAD0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7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DB9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7ACE"/>
    <w:pPr>
      <w:keepNext/>
      <w:keepLines/>
      <w:tabs>
        <w:tab w:val="left" w:pos="5655"/>
      </w:tabs>
      <w:spacing w:after="0" w:line="336" w:lineRule="auto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5DB9"/>
    <w:rPr>
      <w:rFonts w:ascii="Arial" w:hAnsi="Arial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727ACE"/>
    <w:rPr>
      <w:rFonts w:ascii="FS Me Pro" w:hAnsi="FS Me Pro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016BAC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16BAC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D53E71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03B58"/>
    <w:pPr>
      <w:pBdr>
        <w:between w:val="single" w:sz="4" w:space="4" w:color="6B2976"/>
      </w:pBdr>
      <w:tabs>
        <w:tab w:val="right" w:pos="9323"/>
      </w:tabs>
      <w:spacing w:before="48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016BAC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16BAC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95701E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701E"/>
    <w:rPr>
      <w:rFonts w:ascii="Arial" w:hAnsi="Arial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9C4ADD"/>
    <w:pPr>
      <w:spacing w:before="360" w:after="360"/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C4ADD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review">
    <w:name w:val="review"/>
    <w:basedOn w:val="ListParagraph"/>
    <w:qFormat/>
    <w:rsid w:val="00FB72A4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15C6D"/>
    <w:rPr>
      <w:color w:val="C5296D" w:themeColor="followedHyperlink"/>
      <w:u w:val="single"/>
    </w:rPr>
  </w:style>
  <w:style w:type="character" w:customStyle="1" w:styleId="Calloutstyle">
    <w:name w:val="Call out style"/>
    <w:basedOn w:val="DefaultParagraphFont"/>
    <w:uiPriority w:val="1"/>
    <w:qFormat/>
    <w:rsid w:val="00016BAC"/>
    <w:rPr>
      <w:rFonts w:ascii="Arial" w:hAnsi="Arial"/>
      <w:b/>
      <w:color w:val="6B2976"/>
      <w:spacing w:val="0"/>
      <w:position w:val="-2"/>
      <w:sz w:val="36"/>
    </w:rPr>
  </w:style>
  <w:style w:type="paragraph" w:customStyle="1" w:styleId="gmail-msolistparagraph">
    <w:name w:val="gmail-msolistparagraph"/>
    <w:basedOn w:val="Normal"/>
    <w:rsid w:val="00F23C7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AU"/>
    </w:rPr>
  </w:style>
  <w:style w:type="character" w:customStyle="1" w:styleId="Wordlistheading">
    <w:name w:val="Word list heading"/>
    <w:basedOn w:val="Strong"/>
    <w:uiPriority w:val="1"/>
    <w:rsid w:val="00D53E71"/>
    <w:rPr>
      <w:rFonts w:ascii="Arial" w:hAnsi="Arial"/>
      <w:b/>
      <w:bCs/>
      <w:color w:val="6B2976"/>
      <w:sz w:val="28"/>
    </w:rPr>
  </w:style>
  <w:style w:type="paragraph" w:customStyle="1" w:styleId="Wordlist">
    <w:name w:val="Word list"/>
    <w:basedOn w:val="Normal"/>
    <w:qFormat/>
    <w:rsid w:val="00F10AA4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ndis.gov.au" TargetMode="External"/><Relationship Id="rId18" Type="http://schemas.openxmlformats.org/officeDocument/2006/relationships/hyperlink" Target="http://www.ndis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layservice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dis.gov.au/contact/locations" TargetMode="External"/><Relationship Id="rId17" Type="http://schemas.openxmlformats.org/officeDocument/2006/relationships/hyperlink" Target="mailto:enquiries@ndis.gov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fraudreporting@ndis.gov.au" TargetMode="External"/><Relationship Id="rId20" Type="http://schemas.openxmlformats.org/officeDocument/2006/relationships/hyperlink" Target="http://www.ndis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contact/feedback-and-complain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dis.gov.a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NDISA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.gov.au/contact/feedback-and-complaints/contact-and-feedback-form" TargetMode="External"/><Relationship Id="rId22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October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365B14FB747C69EFE14A7C85A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3487-5EDE-4F0E-ABC5-0DA0AC5E8FD8}"/>
      </w:docPartPr>
      <w:docPartBody>
        <w:p w:rsidR="00D50FDB" w:rsidRDefault="00D50FDB">
          <w:pPr>
            <w:pStyle w:val="FA4365B14FB747C69EFE14A7C85AA8B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7CDDDF491C1429193109F90DFA5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99FC-C6C1-425C-9AF6-8C296F8D08A7}"/>
      </w:docPartPr>
      <w:docPartBody>
        <w:p w:rsidR="00E9099D" w:rsidRDefault="00E9099D" w:rsidP="00E9099D">
          <w:pPr>
            <w:pStyle w:val="B7CDDDF491C1429193109F90DFA5AECD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DB"/>
    <w:rsid w:val="000469ED"/>
    <w:rsid w:val="0008544C"/>
    <w:rsid w:val="000A0651"/>
    <w:rsid w:val="00257DA1"/>
    <w:rsid w:val="0026477C"/>
    <w:rsid w:val="002F4BDB"/>
    <w:rsid w:val="003A66E6"/>
    <w:rsid w:val="004460F1"/>
    <w:rsid w:val="004716AA"/>
    <w:rsid w:val="005C1BB8"/>
    <w:rsid w:val="006133E0"/>
    <w:rsid w:val="00695187"/>
    <w:rsid w:val="00722A35"/>
    <w:rsid w:val="0072417F"/>
    <w:rsid w:val="00764F1F"/>
    <w:rsid w:val="007A0B2E"/>
    <w:rsid w:val="007B37AF"/>
    <w:rsid w:val="008F2297"/>
    <w:rsid w:val="008F717E"/>
    <w:rsid w:val="009A2E04"/>
    <w:rsid w:val="009B1311"/>
    <w:rsid w:val="00A363E2"/>
    <w:rsid w:val="00AD2F23"/>
    <w:rsid w:val="00B01C7E"/>
    <w:rsid w:val="00BD651C"/>
    <w:rsid w:val="00C7400A"/>
    <w:rsid w:val="00CA582A"/>
    <w:rsid w:val="00D437D3"/>
    <w:rsid w:val="00D50FDB"/>
    <w:rsid w:val="00DE2692"/>
    <w:rsid w:val="00E9099D"/>
    <w:rsid w:val="00F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99D"/>
    <w:rPr>
      <w:color w:val="808080"/>
    </w:rPr>
  </w:style>
  <w:style w:type="paragraph" w:customStyle="1" w:styleId="FA4365B14FB747C69EFE14A7C85AA8B6">
    <w:name w:val="FA4365B14FB747C69EFE14A7C85AA8B6"/>
  </w:style>
  <w:style w:type="paragraph" w:customStyle="1" w:styleId="B7CDDDF491C1429193109F90DFA5AECD">
    <w:name w:val="B7CDDDF491C1429193109F90DFA5AECD"/>
    <w:rsid w:val="00E9099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1B92CF-1911-4D5E-A810-5178B3BA3A3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6CF9B1F8ABF4F8F1E15021113A0B8" ma:contentTypeVersion="6" ma:contentTypeDescription="Create a new document." ma:contentTypeScope="" ma:versionID="12d431bc05bba4491b04d5646460dafd">
  <xsd:schema xmlns:xsd="http://www.w3.org/2001/XMLSchema" xmlns:xs="http://www.w3.org/2001/XMLSchema" xmlns:p="http://schemas.microsoft.com/office/2006/metadata/properties" xmlns:ns2="f8d78290-c6e3-42a7-a34d-44da9894f332" xmlns:ns3="9f7f19ef-54d4-434d-9061-dcbbb868f399" targetNamespace="http://schemas.microsoft.com/office/2006/metadata/properties" ma:root="true" ma:fieldsID="5b038119368f30c75a24e56fca2eee90" ns2:_="" ns3:_="">
    <xsd:import namespace="f8d78290-c6e3-42a7-a34d-44da9894f332"/>
    <xsd:import namespace="9f7f19ef-54d4-434d-9061-dcbbb868f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8290-c6e3-42a7-a34d-44da9894f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9ef-54d4-434d-9061-dcbbb868f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92D19-E812-44A4-ABA5-F3AF83E2D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FDD1D-9BF9-4E12-AEE1-036EF83D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8290-c6e3-42a7-a34d-44da9894f332"/>
    <ds:schemaRef ds:uri="9f7f19ef-54d4-434d-9061-dcbbb868f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376E7-CD36-4DBB-860B-CB92D126C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October 19.dotx</Template>
  <TotalTime>0</TotalTime>
  <Pages>18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Enquiries, feedback and complaints - Our policy</vt:lpstr>
    </vt:vector>
  </TitlesOfParts>
  <Company/>
  <LinksUpToDate>false</LinksUpToDate>
  <CharactersWithSpaces>12818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Enquiries, feedback and complaints - Our policy</dc:title>
  <dc:subject/>
  <dc:creator>NDIA</dc:creator>
  <cp:keywords/>
  <dc:description/>
  <cp:lastModifiedBy>Lewis, Isabelle</cp:lastModifiedBy>
  <cp:revision>3</cp:revision>
  <cp:lastPrinted>2019-09-17T06:26:00Z</cp:lastPrinted>
  <dcterms:created xsi:type="dcterms:W3CDTF">2024-02-01T00:59:00Z</dcterms:created>
  <dcterms:modified xsi:type="dcterms:W3CDTF">2024-02-01T00:59:00Z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2024-01-25T03:07:56Z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d8d23d37-abeb-44df-8cb2-0183217271bd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0x010100A786CF9B1F8ABF4F8F1E15021113A0B8</vt:lpwstr>
  </property>
</Properties>
</file>