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5285" w14:textId="77777777" w:rsidR="00345B41" w:rsidRDefault="00345B41" w:rsidP="00345B41">
      <w:pPr>
        <w:spacing w:after="240"/>
        <w:sectPr w:rsidR="00345B41" w:rsidSect="009D6E2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2269" w:right="851" w:bottom="851" w:left="851" w:header="170" w:footer="283" w:gutter="0"/>
          <w:cols w:space="708"/>
          <w:docGrid w:linePitch="360"/>
        </w:sectPr>
      </w:pPr>
    </w:p>
    <w:p w14:paraId="235A8439" w14:textId="11EBD49F" w:rsidR="00660DA4" w:rsidRPr="0099166D" w:rsidRDefault="00A63671" w:rsidP="0099166D">
      <w:pPr>
        <w:pStyle w:val="Heading2"/>
      </w:pPr>
      <w:r>
        <w:rPr>
          <w:rFonts w:cstheme="minorHAnsi"/>
          <w:bCs/>
        </w:rPr>
        <w:t>T</w:t>
      </w:r>
      <w:r w:rsidR="00800D09">
        <w:rPr>
          <w:rFonts w:cstheme="minorHAnsi"/>
          <w:bCs/>
        </w:rPr>
        <w:t>ip sheet</w:t>
      </w:r>
      <w:r>
        <w:rPr>
          <w:rFonts w:cstheme="minorHAnsi"/>
          <w:bCs/>
        </w:rPr>
        <w:t xml:space="preserve"> – </w:t>
      </w:r>
      <w:r w:rsidR="00800D09">
        <w:rPr>
          <w:rFonts w:cstheme="minorHAnsi"/>
          <w:bCs/>
        </w:rPr>
        <w:t>y</w:t>
      </w:r>
      <w:r w:rsidR="00A21C63">
        <w:rPr>
          <w:rFonts w:cstheme="minorHAnsi"/>
          <w:bCs/>
        </w:rPr>
        <w:t>our</w:t>
      </w:r>
      <w:r w:rsidR="005F4158" w:rsidRPr="00444023">
        <w:rPr>
          <w:rFonts w:cstheme="minorHAnsi"/>
          <w:bCs/>
        </w:rPr>
        <w:t xml:space="preserve"> first meeting with a provider</w:t>
      </w:r>
    </w:p>
    <w:p w14:paraId="609E0E82" w14:textId="77777777" w:rsidR="003A4022" w:rsidRDefault="005F4158" w:rsidP="00A64EAB">
      <w:pPr>
        <w:pStyle w:val="DotPoints"/>
        <w:numPr>
          <w:ilvl w:val="0"/>
          <w:numId w:val="0"/>
        </w:numPr>
        <w:rPr>
          <w:rFonts w:cstheme="minorHAnsi"/>
        </w:rPr>
      </w:pPr>
      <w:r w:rsidRPr="00444023">
        <w:rPr>
          <w:rFonts w:cstheme="minorHAnsi"/>
        </w:rPr>
        <w:t xml:space="preserve">Below are some things </w:t>
      </w:r>
      <w:r w:rsidR="004C2972">
        <w:rPr>
          <w:rFonts w:cstheme="minorHAnsi"/>
        </w:rPr>
        <w:t xml:space="preserve">you may like to talk about with </w:t>
      </w:r>
      <w:r w:rsidRPr="00444023">
        <w:rPr>
          <w:rFonts w:cstheme="minorHAnsi"/>
        </w:rPr>
        <w:t xml:space="preserve">a </w:t>
      </w:r>
      <w:r w:rsidR="004C2972">
        <w:rPr>
          <w:rFonts w:cstheme="minorHAnsi"/>
        </w:rPr>
        <w:t xml:space="preserve">new </w:t>
      </w:r>
      <w:r w:rsidRPr="00444023">
        <w:rPr>
          <w:rFonts w:cstheme="minorHAnsi"/>
        </w:rPr>
        <w:t xml:space="preserve">provider. </w:t>
      </w:r>
    </w:p>
    <w:p w14:paraId="665CFD7A" w14:textId="7F1C1661" w:rsidR="003A4022" w:rsidRDefault="00E70B77" w:rsidP="00A64EAB">
      <w:pPr>
        <w:pStyle w:val="DotPoints"/>
        <w:numPr>
          <w:ilvl w:val="0"/>
          <w:numId w:val="0"/>
        </w:numPr>
        <w:rPr>
          <w:rFonts w:cstheme="minorHAnsi"/>
        </w:rPr>
      </w:pPr>
      <w:r>
        <w:rPr>
          <w:rFonts w:cstheme="minorHAnsi"/>
        </w:rPr>
        <w:t>You may be able to find some information before your first meetin</w:t>
      </w:r>
      <w:r w:rsidRPr="00E86019">
        <w:rPr>
          <w:rFonts w:cstheme="minorHAnsi"/>
        </w:rPr>
        <w:t>g</w:t>
      </w:r>
      <w:r w:rsidR="00A025DB" w:rsidRPr="00E86019">
        <w:rPr>
          <w:rFonts w:cstheme="minorHAnsi"/>
        </w:rPr>
        <w:t xml:space="preserve"> – you can </w:t>
      </w:r>
      <w:r w:rsidR="00757E48" w:rsidRPr="00E86019">
        <w:rPr>
          <w:rFonts w:cstheme="minorHAnsi"/>
        </w:rPr>
        <w:t>look at</w:t>
      </w:r>
      <w:r w:rsidR="00A025DB" w:rsidRPr="00E86019">
        <w:rPr>
          <w:rFonts w:cstheme="minorHAnsi"/>
        </w:rPr>
        <w:t xml:space="preserve"> </w:t>
      </w:r>
      <w:hyperlink r:id="rId16" w:history="1">
        <w:r w:rsidR="00800D09" w:rsidRPr="00DE7832">
          <w:rPr>
            <w:rStyle w:val="Hyperlink"/>
            <w:rFonts w:cstheme="minorHAnsi"/>
            <w:bCs/>
          </w:rPr>
          <w:t>f</w:t>
        </w:r>
        <w:r w:rsidR="00757E48" w:rsidRPr="00DE7832">
          <w:rPr>
            <w:rStyle w:val="Hyperlink"/>
            <w:rFonts w:cstheme="minorHAnsi"/>
            <w:bCs/>
          </w:rPr>
          <w:t xml:space="preserve">inding new providers or </w:t>
        </w:r>
        <w:r w:rsidR="00F902A8" w:rsidRPr="00DE7832">
          <w:rPr>
            <w:rStyle w:val="Hyperlink"/>
            <w:rFonts w:cstheme="minorHAnsi"/>
            <w:bCs/>
          </w:rPr>
          <w:t>supports</w:t>
        </w:r>
      </w:hyperlink>
      <w:r w:rsidR="00A025DB" w:rsidRPr="00E86019">
        <w:rPr>
          <w:rFonts w:cstheme="minorHAnsi"/>
          <w:color w:val="00B0F0"/>
        </w:rPr>
        <w:t xml:space="preserve"> </w:t>
      </w:r>
      <w:r w:rsidR="00757E48" w:rsidRPr="00E86019">
        <w:rPr>
          <w:rFonts w:cstheme="minorHAnsi"/>
        </w:rPr>
        <w:t xml:space="preserve">and </w:t>
      </w:r>
      <w:hyperlink r:id="rId17" w:history="1">
        <w:r w:rsidR="00800D09" w:rsidRPr="00525824">
          <w:rPr>
            <w:rStyle w:val="Hyperlink"/>
            <w:rFonts w:cstheme="minorHAnsi"/>
          </w:rPr>
          <w:t>p</w:t>
        </w:r>
        <w:r w:rsidR="003A4022" w:rsidRPr="00525824">
          <w:rPr>
            <w:rStyle w:val="Hyperlink"/>
            <w:rFonts w:cstheme="minorHAnsi"/>
          </w:rPr>
          <w:t>rovider wait lists</w:t>
        </w:r>
      </w:hyperlink>
      <w:r w:rsidR="003A4022" w:rsidRPr="00E86019">
        <w:rPr>
          <w:rFonts w:cstheme="minorHAnsi"/>
          <w:color w:val="0070C0"/>
        </w:rPr>
        <w:t xml:space="preserve"> </w:t>
      </w:r>
      <w:r w:rsidR="00757E48" w:rsidRPr="00E86019">
        <w:rPr>
          <w:rFonts w:cstheme="minorHAnsi"/>
        </w:rPr>
        <w:t>t</w:t>
      </w:r>
      <w:r w:rsidR="00A025DB" w:rsidRPr="00E86019">
        <w:rPr>
          <w:rFonts w:cstheme="minorHAnsi"/>
        </w:rPr>
        <w:t>o help</w:t>
      </w:r>
      <w:r w:rsidRPr="00E86019">
        <w:rPr>
          <w:rFonts w:cstheme="minorHAnsi"/>
        </w:rPr>
        <w:t xml:space="preserve">. </w:t>
      </w:r>
      <w:r w:rsidR="00143450" w:rsidRPr="00E86019">
        <w:rPr>
          <w:rFonts w:cstheme="minorHAnsi"/>
        </w:rPr>
        <w:t xml:space="preserve">You can use the </w:t>
      </w:r>
      <w:hyperlink r:id="rId18" w:history="1">
        <w:r w:rsidR="00800D09" w:rsidRPr="00525824">
          <w:rPr>
            <w:rStyle w:val="Hyperlink"/>
            <w:rFonts w:cstheme="minorHAnsi"/>
            <w:bCs/>
          </w:rPr>
          <w:t>c</w:t>
        </w:r>
        <w:r w:rsidR="00143450" w:rsidRPr="00525824">
          <w:rPr>
            <w:rStyle w:val="Hyperlink"/>
            <w:rFonts w:cstheme="minorHAnsi"/>
            <w:bCs/>
          </w:rPr>
          <w:t>ompar</w:t>
        </w:r>
        <w:r w:rsidR="00800D09" w:rsidRPr="00525824">
          <w:rPr>
            <w:rStyle w:val="Hyperlink"/>
            <w:rFonts w:cstheme="minorHAnsi"/>
            <w:bCs/>
          </w:rPr>
          <w:t>e</w:t>
        </w:r>
        <w:r w:rsidR="00143450" w:rsidRPr="00525824">
          <w:rPr>
            <w:rStyle w:val="Hyperlink"/>
            <w:rFonts w:cstheme="minorHAnsi"/>
            <w:bCs/>
          </w:rPr>
          <w:t xml:space="preserve"> providers</w:t>
        </w:r>
        <w:r w:rsidR="00ED1E26" w:rsidRPr="00525824">
          <w:rPr>
            <w:rStyle w:val="Hyperlink"/>
            <w:rFonts w:cstheme="minorHAnsi"/>
            <w:bCs/>
          </w:rPr>
          <w:t xml:space="preserve"> or equipment</w:t>
        </w:r>
      </w:hyperlink>
      <w:r w:rsidR="00143450" w:rsidRPr="00E86019">
        <w:rPr>
          <w:rFonts w:cstheme="minorHAnsi"/>
          <w:color w:val="0070C0"/>
        </w:rPr>
        <w:t xml:space="preserve"> </w:t>
      </w:r>
      <w:r w:rsidR="00143450" w:rsidRPr="00E86019">
        <w:rPr>
          <w:rFonts w:cstheme="minorHAnsi"/>
        </w:rPr>
        <w:t xml:space="preserve">tool to help you </w:t>
      </w:r>
      <w:r w:rsidR="00ED7DEA" w:rsidRPr="00E86019">
        <w:rPr>
          <w:rFonts w:cstheme="minorHAnsi"/>
        </w:rPr>
        <w:t>decide</w:t>
      </w:r>
      <w:r w:rsidR="00143450" w:rsidRPr="00E86019">
        <w:rPr>
          <w:rFonts w:cstheme="minorHAnsi"/>
        </w:rPr>
        <w:t xml:space="preserve"> </w:t>
      </w:r>
      <w:r w:rsidR="00C27A1D" w:rsidRPr="00E86019">
        <w:rPr>
          <w:rFonts w:cstheme="minorHAnsi"/>
        </w:rPr>
        <w:t>on a</w:t>
      </w:r>
      <w:r w:rsidR="00143450" w:rsidRPr="00E86019">
        <w:rPr>
          <w:rFonts w:cstheme="minorHAnsi"/>
        </w:rPr>
        <w:t xml:space="preserve"> new provider.</w:t>
      </w:r>
    </w:p>
    <w:p w14:paraId="628F3242" w14:textId="47B14F21" w:rsidR="00A64EAB" w:rsidRDefault="005F4158" w:rsidP="00A64EAB">
      <w:pPr>
        <w:pStyle w:val="DotPoints"/>
        <w:numPr>
          <w:ilvl w:val="0"/>
          <w:numId w:val="0"/>
        </w:numPr>
        <w:rPr>
          <w:rFonts w:cstheme="minorHAnsi"/>
        </w:rPr>
      </w:pPr>
      <w:r w:rsidRPr="00444023">
        <w:rPr>
          <w:rFonts w:cstheme="minorHAnsi"/>
        </w:rPr>
        <w:t xml:space="preserve">You don’t </w:t>
      </w:r>
      <w:r w:rsidR="00C27A1D">
        <w:rPr>
          <w:rFonts w:cstheme="minorHAnsi"/>
        </w:rPr>
        <w:t xml:space="preserve">need </w:t>
      </w:r>
      <w:r w:rsidRPr="00444023">
        <w:rPr>
          <w:rFonts w:cstheme="minorHAnsi"/>
        </w:rPr>
        <w:t xml:space="preserve">answers for </w:t>
      </w:r>
      <w:r w:rsidR="00ED7DEA" w:rsidRPr="00444023">
        <w:rPr>
          <w:rFonts w:cstheme="minorHAnsi"/>
        </w:rPr>
        <w:t>all</w:t>
      </w:r>
      <w:r w:rsidRPr="00444023">
        <w:rPr>
          <w:rFonts w:cstheme="minorHAnsi"/>
        </w:rPr>
        <w:t xml:space="preserve"> these questions. They may help you to think about whether the provider</w:t>
      </w:r>
      <w:r>
        <w:rPr>
          <w:rFonts w:cstheme="minorHAnsi"/>
        </w:rPr>
        <w:t>,</w:t>
      </w:r>
      <w:r w:rsidRPr="00444023">
        <w:rPr>
          <w:rFonts w:cstheme="minorHAnsi"/>
        </w:rPr>
        <w:t xml:space="preserve"> and the supports they provide</w:t>
      </w:r>
      <w:r>
        <w:rPr>
          <w:rFonts w:cstheme="minorHAnsi"/>
        </w:rPr>
        <w:t>,</w:t>
      </w:r>
      <w:r w:rsidRPr="00444023">
        <w:rPr>
          <w:rFonts w:cstheme="minorHAnsi"/>
        </w:rPr>
        <w:t xml:space="preserve"> </w:t>
      </w:r>
      <w:r w:rsidR="00ED7DEA">
        <w:rPr>
          <w:rFonts w:cstheme="minorHAnsi"/>
        </w:rPr>
        <w:t xml:space="preserve">will be </w:t>
      </w:r>
      <w:r w:rsidRPr="00444023">
        <w:rPr>
          <w:rFonts w:cstheme="minorHAnsi"/>
        </w:rPr>
        <w:t>right for you</w:t>
      </w:r>
      <w:r w:rsidR="00A64EAB" w:rsidRPr="00A64EAB">
        <w:rPr>
          <w:rFonts w:cstheme="minorHAnsi"/>
        </w:rPr>
        <w:t>.</w:t>
      </w:r>
      <w:r w:rsidR="00E70B77">
        <w:rPr>
          <w:rFonts w:cstheme="minorHAnsi"/>
        </w:rPr>
        <w:t xml:space="preserve"> </w:t>
      </w:r>
      <w:r w:rsidR="004A43D6">
        <w:rPr>
          <w:rFonts w:cstheme="minorHAnsi"/>
        </w:rPr>
        <w:t>You can ask a new provider these questions to help you decide.</w:t>
      </w:r>
    </w:p>
    <w:p w14:paraId="4DF3C6DC" w14:textId="2001E8AF" w:rsidR="00874A14" w:rsidRPr="00D33EC6" w:rsidRDefault="00874A14" w:rsidP="00A64EAB">
      <w:pPr>
        <w:pStyle w:val="DotPoints"/>
        <w:numPr>
          <w:ilvl w:val="0"/>
          <w:numId w:val="0"/>
        </w:numPr>
        <w:rPr>
          <w:rFonts w:cstheme="minorHAnsi"/>
          <w:b/>
          <w:bCs/>
        </w:rPr>
      </w:pPr>
      <w:r w:rsidRPr="00D33EC6">
        <w:rPr>
          <w:rFonts w:cstheme="minorHAnsi"/>
          <w:b/>
          <w:bCs/>
        </w:rPr>
        <w:t>Provider details</w:t>
      </w:r>
    </w:p>
    <w:p w14:paraId="0911A842" w14:textId="22C6FE5F" w:rsidR="007F7639" w:rsidRDefault="007F7639" w:rsidP="00874A14">
      <w:pPr>
        <w:pStyle w:val="DotPoints"/>
        <w:numPr>
          <w:ilvl w:val="0"/>
          <w:numId w:val="0"/>
        </w:numPr>
        <w:spacing w:after="300"/>
        <w:rPr>
          <w:rFonts w:cstheme="minorHAnsi"/>
        </w:rPr>
      </w:pPr>
      <w:r>
        <w:rPr>
          <w:rFonts w:cstheme="minorHAnsi"/>
        </w:rPr>
        <w:t>Provider name: ____________________________________________________________________</w:t>
      </w:r>
      <w:r w:rsidR="003A7086">
        <w:rPr>
          <w:rFonts w:cstheme="minorHAnsi"/>
        </w:rPr>
        <w:t>_</w:t>
      </w:r>
      <w:r>
        <w:rPr>
          <w:rFonts w:cstheme="minorHAnsi"/>
        </w:rPr>
        <w:t>_</w:t>
      </w:r>
    </w:p>
    <w:p w14:paraId="281B38C7" w14:textId="029ED7BC" w:rsidR="007F7639" w:rsidRDefault="007F7639" w:rsidP="00874A14">
      <w:pPr>
        <w:pStyle w:val="DotPoints"/>
        <w:numPr>
          <w:ilvl w:val="0"/>
          <w:numId w:val="0"/>
        </w:numPr>
        <w:spacing w:after="300"/>
        <w:rPr>
          <w:rFonts w:cstheme="minorHAnsi"/>
        </w:rPr>
      </w:pPr>
      <w:r>
        <w:rPr>
          <w:rFonts w:cstheme="minorHAnsi"/>
        </w:rPr>
        <w:t>Address: _________________________________________________________________________</w:t>
      </w:r>
      <w:r w:rsidR="003A7086">
        <w:rPr>
          <w:rFonts w:cstheme="minorHAnsi"/>
        </w:rPr>
        <w:t>_</w:t>
      </w:r>
      <w:r>
        <w:rPr>
          <w:rFonts w:cstheme="minorHAnsi"/>
        </w:rPr>
        <w:t>_</w:t>
      </w:r>
    </w:p>
    <w:p w14:paraId="4D602EBA" w14:textId="493147DD" w:rsidR="007F7639" w:rsidRDefault="007F7639" w:rsidP="00874A14">
      <w:pPr>
        <w:pStyle w:val="DotPoints"/>
        <w:numPr>
          <w:ilvl w:val="0"/>
          <w:numId w:val="0"/>
        </w:numPr>
        <w:spacing w:after="300"/>
        <w:rPr>
          <w:rFonts w:cstheme="minorHAnsi"/>
        </w:rPr>
      </w:pPr>
      <w:r>
        <w:rPr>
          <w:rFonts w:cstheme="minorHAnsi"/>
        </w:rPr>
        <w:t>Website: _________________________________________________________________________</w:t>
      </w:r>
      <w:r w:rsidR="003A7086">
        <w:rPr>
          <w:rFonts w:cstheme="minorHAnsi"/>
        </w:rPr>
        <w:t>_</w:t>
      </w:r>
      <w:r>
        <w:rPr>
          <w:rFonts w:cstheme="minorHAnsi"/>
        </w:rPr>
        <w:t>_</w:t>
      </w:r>
    </w:p>
    <w:p w14:paraId="4810EEAC" w14:textId="0007E037" w:rsidR="007F7639" w:rsidRDefault="007F7639" w:rsidP="00874A14">
      <w:pPr>
        <w:pStyle w:val="DotPoints"/>
        <w:numPr>
          <w:ilvl w:val="0"/>
          <w:numId w:val="0"/>
        </w:numPr>
        <w:spacing w:after="300"/>
        <w:rPr>
          <w:rFonts w:cstheme="minorHAnsi"/>
        </w:rPr>
      </w:pPr>
      <w:r>
        <w:rPr>
          <w:rFonts w:cstheme="minorHAnsi"/>
        </w:rPr>
        <w:t>Phone number: ____________________________________________________________________</w:t>
      </w:r>
      <w:r w:rsidR="003A7086">
        <w:rPr>
          <w:rFonts w:cstheme="minorHAnsi"/>
        </w:rPr>
        <w:t>_</w:t>
      </w:r>
      <w:r>
        <w:rPr>
          <w:rFonts w:cstheme="minorHAnsi"/>
        </w:rPr>
        <w:t>_</w:t>
      </w:r>
    </w:p>
    <w:p w14:paraId="1F3FEC04" w14:textId="7FF5493F" w:rsidR="007F7639" w:rsidRDefault="007F7639" w:rsidP="00874A14">
      <w:pPr>
        <w:pStyle w:val="DotPoints"/>
        <w:numPr>
          <w:ilvl w:val="0"/>
          <w:numId w:val="0"/>
        </w:numPr>
        <w:spacing w:after="300"/>
        <w:rPr>
          <w:rFonts w:cstheme="minorHAnsi"/>
        </w:rPr>
      </w:pPr>
      <w:r>
        <w:rPr>
          <w:rFonts w:cstheme="minorHAnsi"/>
        </w:rPr>
        <w:t>Email: __________________________________________________________________________</w:t>
      </w:r>
      <w:r w:rsidR="003A7086">
        <w:rPr>
          <w:rFonts w:cstheme="minorHAnsi"/>
        </w:rPr>
        <w:t>_</w:t>
      </w:r>
      <w:r>
        <w:rPr>
          <w:rFonts w:cstheme="minorHAnsi"/>
        </w:rPr>
        <w:t>__</w:t>
      </w:r>
    </w:p>
    <w:p w14:paraId="7670D935" w14:textId="0DEE09A9" w:rsidR="002A7584" w:rsidRDefault="002A7584" w:rsidP="002A7584">
      <w:pPr>
        <w:pStyle w:val="DotPoints"/>
        <w:numPr>
          <w:ilvl w:val="0"/>
          <w:numId w:val="0"/>
        </w:numPr>
        <w:spacing w:after="300"/>
        <w:rPr>
          <w:rFonts w:cstheme="minorHAnsi"/>
        </w:rPr>
      </w:pPr>
      <w:r>
        <w:rPr>
          <w:rFonts w:cstheme="minorHAnsi"/>
        </w:rPr>
        <w:t>Support: _________________________________________________________________</w:t>
      </w:r>
      <w:r w:rsidR="003A7086">
        <w:rPr>
          <w:rFonts w:cstheme="minorHAnsi"/>
        </w:rPr>
        <w:t>_______</w:t>
      </w:r>
      <w:r>
        <w:rPr>
          <w:rFonts w:cstheme="minorHAnsi"/>
        </w:rPr>
        <w:t>___</w:t>
      </w:r>
    </w:p>
    <w:p w14:paraId="64586505" w14:textId="47194965" w:rsidR="007F7639" w:rsidRDefault="007F7639" w:rsidP="00D5382A">
      <w:pPr>
        <w:pStyle w:val="DotPoints"/>
        <w:numPr>
          <w:ilvl w:val="0"/>
          <w:numId w:val="0"/>
        </w:numPr>
        <w:spacing w:after="120"/>
        <w:rPr>
          <w:rFonts w:cstheme="minorHAnsi"/>
        </w:rPr>
      </w:pPr>
      <w:r>
        <w:rPr>
          <w:rFonts w:cstheme="minorHAnsi"/>
        </w:rPr>
        <w:t xml:space="preserve">How </w:t>
      </w:r>
      <w:r w:rsidR="00A21C63">
        <w:rPr>
          <w:rFonts w:cstheme="minorHAnsi"/>
        </w:rPr>
        <w:t>you</w:t>
      </w:r>
      <w:r>
        <w:rPr>
          <w:rFonts w:cstheme="minorHAnsi"/>
        </w:rPr>
        <w:t xml:space="preserve"> found this provider: ___________________________________________________________</w:t>
      </w:r>
    </w:p>
    <w:p w14:paraId="30219217" w14:textId="3B9C2760" w:rsidR="003A7086" w:rsidRDefault="003A7086" w:rsidP="00D5382A">
      <w:pPr>
        <w:pStyle w:val="DotPoints"/>
        <w:numPr>
          <w:ilvl w:val="0"/>
          <w:numId w:val="0"/>
        </w:numPr>
        <w:spacing w:after="12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15C25C4" w14:textId="77777777" w:rsidR="00461A08" w:rsidRPr="00143450" w:rsidRDefault="00461A08" w:rsidP="00143450">
      <w:pPr>
        <w:suppressAutoHyphens w:val="0"/>
        <w:spacing w:after="0" w:line="240" w:lineRule="auto"/>
        <w:rPr>
          <w:rFonts w:cstheme="minorHAnsi"/>
          <w:szCs w:val="22"/>
        </w:rPr>
      </w:pPr>
    </w:p>
    <w:p w14:paraId="09BB84B1" w14:textId="5A018E63" w:rsidR="00C2784A" w:rsidRPr="00C2784A" w:rsidRDefault="00C2784A" w:rsidP="00A21677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>
        <w:rPr>
          <w:rFonts w:cstheme="minorHAnsi"/>
          <w:szCs w:val="22"/>
        </w:rPr>
        <w:t>W</w:t>
      </w:r>
      <w:r w:rsidRPr="00C2784A">
        <w:rPr>
          <w:rFonts w:cstheme="minorHAnsi"/>
          <w:szCs w:val="22"/>
        </w:rPr>
        <w:t>h</w:t>
      </w:r>
      <w:r w:rsidR="00DC1AF2">
        <w:rPr>
          <w:rFonts w:cstheme="minorHAnsi"/>
          <w:szCs w:val="22"/>
        </w:rPr>
        <w:t xml:space="preserve">at experience does the person </w:t>
      </w:r>
      <w:r w:rsidR="00DF2B8E">
        <w:rPr>
          <w:rFonts w:cstheme="minorHAnsi"/>
          <w:szCs w:val="22"/>
        </w:rPr>
        <w:t xml:space="preserve">delivering </w:t>
      </w:r>
      <w:r w:rsidR="00DC1AF2">
        <w:rPr>
          <w:rFonts w:cstheme="minorHAnsi"/>
          <w:szCs w:val="22"/>
        </w:rPr>
        <w:t xml:space="preserve">the </w:t>
      </w:r>
      <w:r w:rsidR="006E17D1">
        <w:rPr>
          <w:rFonts w:cstheme="minorHAnsi"/>
          <w:szCs w:val="22"/>
        </w:rPr>
        <w:t>support</w:t>
      </w:r>
      <w:r w:rsidR="00DC1AF2">
        <w:rPr>
          <w:rFonts w:cstheme="minorHAnsi"/>
          <w:szCs w:val="22"/>
        </w:rPr>
        <w:t xml:space="preserve"> </w:t>
      </w:r>
      <w:r w:rsidRPr="00C2784A">
        <w:rPr>
          <w:rFonts w:cstheme="minorHAnsi"/>
          <w:szCs w:val="22"/>
        </w:rPr>
        <w:t xml:space="preserve">have with </w:t>
      </w:r>
      <w:r w:rsidR="00A21C63">
        <w:rPr>
          <w:rFonts w:cstheme="minorHAnsi"/>
          <w:szCs w:val="22"/>
        </w:rPr>
        <w:t>your</w:t>
      </w:r>
      <w:r w:rsidRPr="00C2784A">
        <w:rPr>
          <w:rFonts w:cstheme="minorHAnsi"/>
          <w:szCs w:val="22"/>
        </w:rPr>
        <w:t xml:space="preserve"> </w:t>
      </w:r>
      <w:r w:rsidR="00C465E3">
        <w:rPr>
          <w:rFonts w:cstheme="minorHAnsi"/>
          <w:szCs w:val="22"/>
        </w:rPr>
        <w:t>disability</w:t>
      </w:r>
      <w:r>
        <w:rPr>
          <w:rFonts w:cstheme="minorHAnsi"/>
          <w:szCs w:val="22"/>
        </w:rPr>
        <w:t>?</w:t>
      </w:r>
      <w:r w:rsidRPr="00C2784A">
        <w:rPr>
          <w:rFonts w:cstheme="minorHAnsi"/>
          <w:szCs w:val="22"/>
        </w:rPr>
        <w:t xml:space="preserve"> </w:t>
      </w:r>
      <w:r w:rsidR="00DC1AF2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69130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972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79DE1DED" w14:textId="77777777" w:rsidR="00C2784A" w:rsidRPr="008A3751" w:rsidRDefault="00C2784A" w:rsidP="00F04A17">
      <w:pPr>
        <w:pStyle w:val="ListParagraph"/>
        <w:spacing w:after="0" w:line="240" w:lineRule="auto"/>
        <w:ind w:left="780"/>
        <w:rPr>
          <w:rFonts w:cstheme="minorHAnsi"/>
        </w:rPr>
      </w:pPr>
    </w:p>
    <w:p w14:paraId="592F0851" w14:textId="77777777" w:rsidR="00C2784A" w:rsidRDefault="00C2784A" w:rsidP="00F04A17">
      <w:pPr>
        <w:pStyle w:val="ListParagraph"/>
        <w:spacing w:after="0" w:line="240" w:lineRule="auto"/>
        <w:ind w:left="426"/>
        <w:rPr>
          <w:rFonts w:cstheme="minorHAnsi"/>
        </w:rPr>
      </w:pPr>
      <w:r w:rsidRPr="008A3751">
        <w:rPr>
          <w:rFonts w:cstheme="minorHAnsi"/>
        </w:rPr>
        <w:t>_____________________________________________________________________</w:t>
      </w:r>
      <w:r>
        <w:rPr>
          <w:rFonts w:cstheme="minorHAnsi"/>
        </w:rPr>
        <w:t>__________</w:t>
      </w:r>
    </w:p>
    <w:p w14:paraId="7C5EED5B" w14:textId="77777777" w:rsidR="00C2784A" w:rsidRDefault="00C2784A" w:rsidP="00F04A17">
      <w:pPr>
        <w:pStyle w:val="ListParagraph"/>
        <w:spacing w:after="0" w:line="240" w:lineRule="auto"/>
        <w:ind w:left="426"/>
        <w:rPr>
          <w:rFonts w:cstheme="minorHAnsi"/>
        </w:rPr>
      </w:pPr>
    </w:p>
    <w:p w14:paraId="60C4A568" w14:textId="77777777" w:rsidR="00C2784A" w:rsidRDefault="00C2784A" w:rsidP="00F04A17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04A17">
        <w:rPr>
          <w:rFonts w:ascii="Times New Roman" w:hAnsi="Times New Roman" w:cs="Times New Roman"/>
        </w:rPr>
        <w:t>__________________________________________________</w:t>
      </w:r>
      <w:r w:rsidR="00F04A17">
        <w:rPr>
          <w:rFonts w:ascii="Times New Roman" w:hAnsi="Times New Roman" w:cs="Times New Roman"/>
        </w:rPr>
        <w:softHyphen/>
      </w:r>
      <w:r w:rsidR="00F04A17">
        <w:rPr>
          <w:rFonts w:ascii="Times New Roman" w:hAnsi="Times New Roman" w:cs="Times New Roman"/>
        </w:rPr>
        <w:softHyphen/>
      </w:r>
      <w:r w:rsidR="00F04A17">
        <w:rPr>
          <w:rFonts w:ascii="Times New Roman" w:hAnsi="Times New Roman" w:cs="Times New Roman"/>
        </w:rPr>
        <w:softHyphen/>
      </w:r>
      <w:r w:rsidR="00F04A17">
        <w:rPr>
          <w:rFonts w:ascii="Times New Roman" w:hAnsi="Times New Roman" w:cs="Times New Roman"/>
        </w:rPr>
        <w:softHyphen/>
        <w:t>_________</w:t>
      </w:r>
      <w:r w:rsidRPr="00F04A17">
        <w:rPr>
          <w:rFonts w:ascii="Times New Roman" w:hAnsi="Times New Roman" w:cs="Times New Roman"/>
        </w:rPr>
        <w:t>_____________________________</w:t>
      </w:r>
    </w:p>
    <w:p w14:paraId="730A6F9A" w14:textId="77777777" w:rsidR="00F04A17" w:rsidRPr="00F04A17" w:rsidRDefault="00F04A17" w:rsidP="00F04A17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6F2AE130" w14:textId="2344CE78" w:rsidR="004C2972" w:rsidRDefault="00F04A17" w:rsidP="00F04A17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C7222C">
        <w:rPr>
          <w:rFonts w:cstheme="minorHAnsi"/>
          <w:szCs w:val="22"/>
        </w:rPr>
        <w:t>How much will this support cost?</w:t>
      </w:r>
      <w:r w:rsidR="004C2972">
        <w:rPr>
          <w:rFonts w:cstheme="minorHAnsi"/>
          <w:szCs w:val="22"/>
        </w:rPr>
        <w:tab/>
      </w:r>
      <w:r w:rsidR="004C2972">
        <w:rPr>
          <w:rFonts w:cstheme="minorHAnsi"/>
          <w:szCs w:val="22"/>
        </w:rPr>
        <w:tab/>
      </w:r>
      <w:r w:rsidR="004C2972">
        <w:rPr>
          <w:rFonts w:cstheme="minorHAnsi"/>
          <w:szCs w:val="22"/>
        </w:rPr>
        <w:tab/>
      </w:r>
      <w:r w:rsidR="004C2972">
        <w:rPr>
          <w:rFonts w:cstheme="minorHAnsi"/>
          <w:szCs w:val="22"/>
        </w:rPr>
        <w:tab/>
      </w:r>
      <w:r w:rsidR="004C2972">
        <w:rPr>
          <w:rFonts w:cstheme="minorHAnsi"/>
          <w:szCs w:val="22"/>
        </w:rPr>
        <w:tab/>
      </w:r>
      <w:r w:rsidR="004C2972">
        <w:rPr>
          <w:rFonts w:cstheme="minorHAnsi"/>
          <w:szCs w:val="22"/>
        </w:rPr>
        <w:tab/>
      </w:r>
      <w:r w:rsidR="004C2972">
        <w:rPr>
          <w:rFonts w:cstheme="minorHAnsi"/>
          <w:szCs w:val="22"/>
        </w:rPr>
        <w:tab/>
      </w:r>
      <w:r w:rsidR="004C2972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24044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972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72686B91" w14:textId="2DCAD02D" w:rsidR="00F04A17" w:rsidRPr="00C7222C" w:rsidRDefault="004C2972" w:rsidP="004C2972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  <w:r>
        <w:rPr>
          <w:rFonts w:cstheme="minorHAnsi"/>
          <w:szCs w:val="22"/>
        </w:rPr>
        <w:t>(</w:t>
      </w:r>
      <w:r w:rsidR="000D2557">
        <w:rPr>
          <w:rFonts w:cstheme="minorHAnsi"/>
          <w:szCs w:val="22"/>
        </w:rPr>
        <w:t xml:space="preserve">If </w:t>
      </w:r>
      <w:r w:rsidR="00D33EC6">
        <w:rPr>
          <w:rFonts w:cstheme="minorHAnsi"/>
          <w:szCs w:val="22"/>
        </w:rPr>
        <w:t>NDIA</w:t>
      </w:r>
      <w:r w:rsidR="000D2557">
        <w:rPr>
          <w:rFonts w:cstheme="minorHAnsi"/>
          <w:szCs w:val="22"/>
        </w:rPr>
        <w:t xml:space="preserve">-managed or plan-managed, you can check this with the </w:t>
      </w:r>
      <w:hyperlink r:id="rId19" w:anchor="ndis-pricing-arrangements-and-price-limits" w:history="1">
        <w:r w:rsidR="000D2557" w:rsidRPr="005D7D15">
          <w:rPr>
            <w:rStyle w:val="Hyperlink"/>
            <w:rFonts w:cstheme="minorHAnsi"/>
            <w:szCs w:val="22"/>
          </w:rPr>
          <w:t>NDIS Pricing Arrangements and Price Limits</w:t>
        </w:r>
      </w:hyperlink>
      <w:r w:rsidR="000D2557">
        <w:rPr>
          <w:rFonts w:cstheme="minorHAnsi"/>
          <w:szCs w:val="22"/>
        </w:rPr>
        <w:t xml:space="preserve">. </w:t>
      </w:r>
      <w:r w:rsidR="003726B0">
        <w:rPr>
          <w:rFonts w:cstheme="minorHAnsi"/>
          <w:szCs w:val="22"/>
        </w:rPr>
        <w:t>If</w:t>
      </w:r>
      <w:r>
        <w:rPr>
          <w:rFonts w:cstheme="minorHAnsi"/>
          <w:szCs w:val="22"/>
        </w:rPr>
        <w:t xml:space="preserve"> self-managed</w:t>
      </w:r>
      <w:r w:rsidR="00AB4D1F">
        <w:rPr>
          <w:rFonts w:cstheme="minorHAnsi"/>
          <w:szCs w:val="22"/>
        </w:rPr>
        <w:t xml:space="preserve"> or plan-managed</w:t>
      </w:r>
      <w:r>
        <w:rPr>
          <w:rFonts w:cstheme="minorHAnsi"/>
          <w:szCs w:val="22"/>
        </w:rPr>
        <w:t xml:space="preserve">, how does this price compare to the NDIS </w:t>
      </w:r>
      <w:r w:rsidR="00B061F5">
        <w:rPr>
          <w:rFonts w:cstheme="minorHAnsi"/>
          <w:szCs w:val="22"/>
        </w:rPr>
        <w:t>Pricing Arrangements and Price Limits</w:t>
      </w:r>
      <w:r>
        <w:rPr>
          <w:rFonts w:cstheme="minorHAnsi"/>
          <w:szCs w:val="22"/>
        </w:rPr>
        <w:t>?)</w:t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</w:p>
    <w:p w14:paraId="2AF386FF" w14:textId="77777777" w:rsidR="00F04A17" w:rsidRPr="004C2972" w:rsidRDefault="00F04A17" w:rsidP="004C2972">
      <w:pPr>
        <w:spacing w:after="0" w:line="240" w:lineRule="auto"/>
        <w:rPr>
          <w:rFonts w:cstheme="minorHAnsi"/>
        </w:rPr>
      </w:pPr>
    </w:p>
    <w:p w14:paraId="5B8EBF13" w14:textId="77777777" w:rsidR="00F04A17" w:rsidRDefault="00F04A17" w:rsidP="00F04A17">
      <w:pPr>
        <w:pStyle w:val="ListParagraph"/>
        <w:spacing w:after="0" w:line="240" w:lineRule="auto"/>
        <w:ind w:left="426"/>
        <w:rPr>
          <w:rFonts w:cstheme="minorHAnsi"/>
        </w:rPr>
      </w:pPr>
      <w:r w:rsidRPr="008A3751">
        <w:rPr>
          <w:rFonts w:cstheme="minorHAnsi"/>
        </w:rPr>
        <w:t>_____________________________________________________________________</w:t>
      </w:r>
      <w:r>
        <w:rPr>
          <w:rFonts w:cstheme="minorHAnsi"/>
        </w:rPr>
        <w:t>__________</w:t>
      </w:r>
    </w:p>
    <w:p w14:paraId="0E451EF6" w14:textId="77777777" w:rsidR="00F04A17" w:rsidRDefault="00F04A17" w:rsidP="00F04A17">
      <w:pPr>
        <w:pStyle w:val="ListParagraph"/>
        <w:spacing w:after="0" w:line="240" w:lineRule="auto"/>
        <w:ind w:left="426"/>
        <w:rPr>
          <w:rFonts w:cstheme="minorHAnsi"/>
        </w:rPr>
      </w:pPr>
    </w:p>
    <w:p w14:paraId="0CC17BCB" w14:textId="77777777" w:rsidR="00F04A17" w:rsidRPr="008A3751" w:rsidRDefault="00F04A17" w:rsidP="00F04A17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14:paraId="1CE69E61" w14:textId="77777777" w:rsidR="00B061F5" w:rsidRPr="008A3751" w:rsidRDefault="00B061F5" w:rsidP="00F04A17">
      <w:pPr>
        <w:pStyle w:val="ListParagraph"/>
        <w:spacing w:after="0" w:line="240" w:lineRule="auto"/>
        <w:ind w:left="426"/>
        <w:rPr>
          <w:rFonts w:cstheme="minorHAnsi"/>
        </w:rPr>
      </w:pPr>
    </w:p>
    <w:p w14:paraId="69C37908" w14:textId="77777777" w:rsidR="008C3969" w:rsidRDefault="008C3969">
      <w:pPr>
        <w:suppressAutoHyphens w:val="0"/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348A540D" w14:textId="2F80582D" w:rsidR="007F7639" w:rsidRDefault="007F7639" w:rsidP="007F7639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Are there other costs</w:t>
      </w:r>
      <w:r w:rsidR="00876092">
        <w:rPr>
          <w:rFonts w:cstheme="minorHAnsi"/>
          <w:szCs w:val="22"/>
        </w:rPr>
        <w:t xml:space="preserve"> you need to</w:t>
      </w:r>
      <w:r w:rsidR="001D5580">
        <w:rPr>
          <w:rFonts w:cstheme="minorHAnsi"/>
          <w:szCs w:val="22"/>
        </w:rPr>
        <w:t xml:space="preserve"> know about</w:t>
      </w:r>
      <w:r w:rsidR="00874A14">
        <w:rPr>
          <w:rFonts w:cstheme="minorHAnsi"/>
          <w:szCs w:val="22"/>
        </w:rPr>
        <w:t>,</w:t>
      </w:r>
      <w:r w:rsidR="00874A14" w:rsidRPr="00874A14">
        <w:rPr>
          <w:rFonts w:cstheme="minorHAnsi"/>
          <w:szCs w:val="22"/>
        </w:rPr>
        <w:t xml:space="preserve"> </w:t>
      </w:r>
      <w:r w:rsidR="00890429">
        <w:rPr>
          <w:rFonts w:cstheme="minorHAnsi"/>
          <w:szCs w:val="22"/>
        </w:rPr>
        <w:t>like</w:t>
      </w:r>
      <w:r w:rsidR="00874A14">
        <w:rPr>
          <w:rFonts w:cstheme="minorHAnsi"/>
          <w:szCs w:val="22"/>
        </w:rPr>
        <w:t xml:space="preserve"> travel costs</w:t>
      </w:r>
      <w:r w:rsidR="00890429">
        <w:rPr>
          <w:rFonts w:cstheme="minorHAnsi"/>
          <w:szCs w:val="22"/>
        </w:rPr>
        <w:t xml:space="preserve"> or</w:t>
      </w:r>
      <w:r w:rsidR="00874A14">
        <w:rPr>
          <w:rFonts w:cstheme="minorHAnsi"/>
          <w:szCs w:val="22"/>
        </w:rPr>
        <w:t xml:space="preserve"> report writing costs</w:t>
      </w:r>
      <w:r w:rsidRPr="00C7222C">
        <w:rPr>
          <w:rFonts w:cstheme="minorHAnsi"/>
          <w:szCs w:val="22"/>
        </w:rPr>
        <w:t>?</w:t>
      </w:r>
      <w:r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184570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2B2BBB5C" w14:textId="46A70E47" w:rsidR="007F7639" w:rsidRPr="00874A14" w:rsidRDefault="007F7639" w:rsidP="00874A14">
      <w:pPr>
        <w:suppressAutoHyphens w:val="0"/>
        <w:spacing w:after="0" w:line="240" w:lineRule="auto"/>
        <w:ind w:left="66"/>
        <w:rPr>
          <w:rFonts w:cstheme="minorHAnsi"/>
          <w:szCs w:val="22"/>
        </w:rPr>
      </w:pPr>
    </w:p>
    <w:p w14:paraId="47BF9389" w14:textId="77777777" w:rsidR="007F7639" w:rsidRDefault="007F7639" w:rsidP="007F7639">
      <w:pPr>
        <w:pStyle w:val="ListParagraph"/>
        <w:spacing w:after="0" w:line="240" w:lineRule="auto"/>
        <w:ind w:left="426"/>
        <w:rPr>
          <w:rFonts w:cstheme="minorHAnsi"/>
        </w:rPr>
      </w:pPr>
      <w:r w:rsidRPr="008A3751">
        <w:rPr>
          <w:rFonts w:cstheme="minorHAnsi"/>
        </w:rPr>
        <w:t>_____________________________________________________________________</w:t>
      </w:r>
      <w:r>
        <w:rPr>
          <w:rFonts w:cstheme="minorHAnsi"/>
        </w:rPr>
        <w:t>__________</w:t>
      </w:r>
    </w:p>
    <w:p w14:paraId="1B8BC3D1" w14:textId="77777777" w:rsidR="007F7639" w:rsidRDefault="007F7639" w:rsidP="007F7639">
      <w:pPr>
        <w:pStyle w:val="ListParagraph"/>
        <w:spacing w:after="0" w:line="240" w:lineRule="auto"/>
        <w:ind w:left="426"/>
        <w:rPr>
          <w:rFonts w:cstheme="minorHAnsi"/>
        </w:rPr>
      </w:pPr>
    </w:p>
    <w:p w14:paraId="5BE3E29F" w14:textId="77777777" w:rsidR="007F7639" w:rsidRPr="008A3751" w:rsidRDefault="007F7639" w:rsidP="007F7639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14:paraId="4A8D3C68" w14:textId="77777777" w:rsidR="005756C0" w:rsidRDefault="005756C0" w:rsidP="005756C0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</w:p>
    <w:p w14:paraId="16A02C94" w14:textId="3C8161AF" w:rsidR="00F04A17" w:rsidRPr="00C7222C" w:rsidRDefault="00F04A17" w:rsidP="00F04A17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Can the provider work with </w:t>
      </w:r>
      <w:r w:rsidR="00A21C63">
        <w:rPr>
          <w:rFonts w:cstheme="minorHAnsi"/>
          <w:szCs w:val="22"/>
        </w:rPr>
        <w:t>you</w:t>
      </w:r>
      <w:r>
        <w:rPr>
          <w:rFonts w:cstheme="minorHAnsi"/>
          <w:szCs w:val="22"/>
        </w:rPr>
        <w:t xml:space="preserve"> when </w:t>
      </w:r>
      <w:r w:rsidR="00A21C63">
        <w:rPr>
          <w:rFonts w:cstheme="minorHAnsi"/>
          <w:szCs w:val="22"/>
        </w:rPr>
        <w:t>you</w:t>
      </w:r>
      <w:r>
        <w:rPr>
          <w:rFonts w:cstheme="minorHAnsi"/>
          <w:szCs w:val="22"/>
        </w:rPr>
        <w:t xml:space="preserve"> need them to?</w:t>
      </w:r>
      <w:r w:rsidR="004C2972">
        <w:rPr>
          <w:rFonts w:cstheme="minorHAnsi"/>
          <w:szCs w:val="22"/>
        </w:rPr>
        <w:tab/>
      </w:r>
      <w:r w:rsidR="004C2972">
        <w:rPr>
          <w:rFonts w:cstheme="minorHAnsi"/>
          <w:szCs w:val="22"/>
        </w:rPr>
        <w:tab/>
      </w:r>
      <w:r w:rsidR="004C2972">
        <w:rPr>
          <w:rFonts w:cstheme="minorHAnsi"/>
          <w:szCs w:val="22"/>
        </w:rPr>
        <w:tab/>
      </w:r>
      <w:r w:rsidR="004C2972">
        <w:rPr>
          <w:rFonts w:cstheme="minorHAnsi"/>
          <w:szCs w:val="22"/>
        </w:rPr>
        <w:tab/>
      </w:r>
      <w:r w:rsidR="004C2972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136809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972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19DAF61F" w14:textId="77777777" w:rsidR="00F04A17" w:rsidRPr="008A3751" w:rsidRDefault="00F04A17" w:rsidP="00F04A17">
      <w:pPr>
        <w:pStyle w:val="ListParagraph"/>
        <w:spacing w:after="0" w:line="240" w:lineRule="auto"/>
        <w:ind w:left="780"/>
        <w:rPr>
          <w:rFonts w:cstheme="minorHAnsi"/>
        </w:rPr>
      </w:pPr>
    </w:p>
    <w:p w14:paraId="0020BA43" w14:textId="77777777" w:rsidR="00F04A17" w:rsidRDefault="00F04A17" w:rsidP="00F04A17">
      <w:pPr>
        <w:pStyle w:val="ListParagraph"/>
        <w:spacing w:after="0" w:line="240" w:lineRule="auto"/>
        <w:ind w:left="426"/>
        <w:rPr>
          <w:rFonts w:cstheme="minorHAnsi"/>
        </w:rPr>
      </w:pPr>
      <w:r w:rsidRPr="008A3751">
        <w:rPr>
          <w:rFonts w:cstheme="minorHAnsi"/>
        </w:rPr>
        <w:t>_____________________________________________________________________</w:t>
      </w:r>
      <w:r>
        <w:rPr>
          <w:rFonts w:cstheme="minorHAnsi"/>
        </w:rPr>
        <w:t>__________</w:t>
      </w:r>
    </w:p>
    <w:p w14:paraId="02965C42" w14:textId="77777777" w:rsidR="00F04A17" w:rsidRDefault="00F04A17" w:rsidP="00F04A17">
      <w:pPr>
        <w:pStyle w:val="ListParagraph"/>
        <w:spacing w:after="0" w:line="240" w:lineRule="auto"/>
        <w:ind w:left="426"/>
        <w:rPr>
          <w:rFonts w:cstheme="minorHAnsi"/>
        </w:rPr>
      </w:pPr>
    </w:p>
    <w:p w14:paraId="5D5E0121" w14:textId="77777777" w:rsidR="00F04A17" w:rsidRPr="008A3751" w:rsidRDefault="00F04A17" w:rsidP="00F04A17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14:paraId="7A5E3D31" w14:textId="77777777" w:rsidR="00F04A17" w:rsidRDefault="00F04A17" w:rsidP="00F04A17">
      <w:pPr>
        <w:spacing w:after="0" w:line="240" w:lineRule="auto"/>
        <w:rPr>
          <w:rFonts w:cstheme="minorHAnsi"/>
        </w:rPr>
      </w:pPr>
    </w:p>
    <w:p w14:paraId="57E4CF32" w14:textId="5E7BF97D" w:rsidR="00F04A17" w:rsidRPr="00C7222C" w:rsidRDefault="00F04A17" w:rsidP="00F04A17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C7222C">
        <w:rPr>
          <w:rFonts w:cstheme="minorHAnsi"/>
          <w:szCs w:val="22"/>
        </w:rPr>
        <w:t xml:space="preserve">How can </w:t>
      </w:r>
      <w:r w:rsidR="00615C77">
        <w:rPr>
          <w:rFonts w:cstheme="minorHAnsi"/>
          <w:szCs w:val="22"/>
        </w:rPr>
        <w:t xml:space="preserve">this support help </w:t>
      </w:r>
      <w:r w:rsidR="00A21C63">
        <w:rPr>
          <w:rFonts w:cstheme="minorHAnsi"/>
          <w:szCs w:val="22"/>
        </w:rPr>
        <w:t>you</w:t>
      </w:r>
      <w:r w:rsidRPr="00C7222C">
        <w:rPr>
          <w:rFonts w:cstheme="minorHAnsi"/>
          <w:szCs w:val="22"/>
        </w:rPr>
        <w:t>?</w:t>
      </w:r>
      <w:r w:rsidR="00615C77">
        <w:rPr>
          <w:rFonts w:cstheme="minorHAnsi"/>
          <w:szCs w:val="22"/>
        </w:rPr>
        <w:tab/>
      </w:r>
      <w:r w:rsidR="00615C77">
        <w:rPr>
          <w:rFonts w:cstheme="minorHAnsi"/>
          <w:szCs w:val="22"/>
        </w:rPr>
        <w:tab/>
      </w:r>
      <w:r w:rsidR="00615C77">
        <w:rPr>
          <w:rFonts w:cstheme="minorHAnsi"/>
          <w:szCs w:val="22"/>
        </w:rPr>
        <w:tab/>
      </w:r>
      <w:r w:rsidR="00615C77">
        <w:rPr>
          <w:rFonts w:cstheme="minorHAnsi"/>
          <w:szCs w:val="22"/>
        </w:rPr>
        <w:tab/>
      </w:r>
      <w:r w:rsidR="00615C77">
        <w:rPr>
          <w:rFonts w:cstheme="minorHAnsi"/>
          <w:szCs w:val="22"/>
        </w:rPr>
        <w:tab/>
      </w:r>
      <w:r w:rsidR="004C2972">
        <w:rPr>
          <w:rFonts w:cstheme="minorHAnsi"/>
          <w:szCs w:val="22"/>
        </w:rPr>
        <w:tab/>
      </w:r>
      <w:r w:rsidR="004C2972">
        <w:rPr>
          <w:rFonts w:cstheme="minorHAnsi"/>
          <w:szCs w:val="22"/>
        </w:rPr>
        <w:tab/>
      </w:r>
      <w:r w:rsidR="004C2972">
        <w:rPr>
          <w:rFonts w:cstheme="minorHAnsi"/>
          <w:szCs w:val="22"/>
        </w:rPr>
        <w:tab/>
      </w:r>
      <w:r w:rsidR="004C2972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106222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972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7FED9A23" w14:textId="77777777" w:rsidR="00F04A17" w:rsidRPr="008A3751" w:rsidRDefault="00F04A17" w:rsidP="00F04A17">
      <w:pPr>
        <w:pStyle w:val="ListParagraph"/>
        <w:spacing w:after="0" w:line="240" w:lineRule="auto"/>
        <w:ind w:left="780"/>
        <w:rPr>
          <w:rFonts w:cstheme="minorHAnsi"/>
        </w:rPr>
      </w:pPr>
    </w:p>
    <w:p w14:paraId="593F1CE9" w14:textId="77777777" w:rsidR="00F04A17" w:rsidRDefault="00F04A17" w:rsidP="00F04A17">
      <w:pPr>
        <w:pStyle w:val="ListParagraph"/>
        <w:spacing w:after="0" w:line="240" w:lineRule="auto"/>
        <w:ind w:left="426"/>
        <w:rPr>
          <w:rFonts w:cstheme="minorHAnsi"/>
        </w:rPr>
      </w:pPr>
      <w:r w:rsidRPr="008A3751">
        <w:rPr>
          <w:rFonts w:cstheme="minorHAnsi"/>
        </w:rPr>
        <w:t>_____________________________________________________________________</w:t>
      </w:r>
      <w:r>
        <w:rPr>
          <w:rFonts w:cstheme="minorHAnsi"/>
        </w:rPr>
        <w:t>__________</w:t>
      </w:r>
    </w:p>
    <w:p w14:paraId="6544FB92" w14:textId="77777777" w:rsidR="00F04A17" w:rsidRDefault="00F04A17" w:rsidP="00F04A17">
      <w:pPr>
        <w:pStyle w:val="ListParagraph"/>
        <w:spacing w:after="0" w:line="240" w:lineRule="auto"/>
        <w:ind w:left="426"/>
        <w:rPr>
          <w:rFonts w:cstheme="minorHAnsi"/>
        </w:rPr>
      </w:pPr>
    </w:p>
    <w:p w14:paraId="22740395" w14:textId="77777777" w:rsidR="00F04A17" w:rsidRPr="008A3751" w:rsidRDefault="00F04A17" w:rsidP="00F04A17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14:paraId="57BA220D" w14:textId="77777777" w:rsidR="00F04A17" w:rsidRDefault="00F04A17" w:rsidP="00F04A17">
      <w:pPr>
        <w:spacing w:after="0" w:line="240" w:lineRule="auto"/>
        <w:rPr>
          <w:rFonts w:cstheme="minorHAnsi"/>
        </w:rPr>
      </w:pPr>
    </w:p>
    <w:p w14:paraId="02474460" w14:textId="6DA182B8" w:rsidR="007F7639" w:rsidRPr="00C7222C" w:rsidRDefault="007F7639" w:rsidP="007F7639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What do </w:t>
      </w:r>
      <w:r w:rsidR="00A21C63">
        <w:rPr>
          <w:rFonts w:cstheme="minorHAnsi"/>
          <w:szCs w:val="22"/>
        </w:rPr>
        <w:t>you</w:t>
      </w:r>
      <w:r>
        <w:rPr>
          <w:rFonts w:cstheme="minorHAnsi"/>
          <w:szCs w:val="22"/>
        </w:rPr>
        <w:t xml:space="preserve"> need to bring to </w:t>
      </w:r>
      <w:r w:rsidR="00FB02CD">
        <w:rPr>
          <w:rFonts w:cstheme="minorHAnsi"/>
          <w:szCs w:val="22"/>
        </w:rPr>
        <w:t>each</w:t>
      </w:r>
      <w:r>
        <w:rPr>
          <w:rFonts w:cstheme="minorHAnsi"/>
          <w:szCs w:val="22"/>
        </w:rPr>
        <w:t xml:space="preserve"> session</w:t>
      </w:r>
      <w:r w:rsidRPr="00C7222C">
        <w:rPr>
          <w:rFonts w:cstheme="minorHAnsi"/>
          <w:szCs w:val="22"/>
        </w:rPr>
        <w:t>?</w:t>
      </w:r>
      <w:r w:rsidR="00FB02CD">
        <w:rPr>
          <w:rFonts w:cstheme="minorHAnsi"/>
          <w:szCs w:val="22"/>
        </w:rPr>
        <w:t xml:space="preserve"> Where will the sessions be held?</w:t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171696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0316DA04" w14:textId="77777777" w:rsidR="007F7639" w:rsidRPr="008A3751" w:rsidRDefault="007F7639" w:rsidP="007F7639">
      <w:pPr>
        <w:pStyle w:val="ListParagraph"/>
        <w:spacing w:after="0" w:line="240" w:lineRule="auto"/>
        <w:ind w:left="780"/>
        <w:rPr>
          <w:rFonts w:cstheme="minorHAnsi"/>
        </w:rPr>
      </w:pPr>
    </w:p>
    <w:p w14:paraId="1EB67558" w14:textId="77777777" w:rsidR="007F7639" w:rsidRDefault="007F7639" w:rsidP="007F7639">
      <w:pPr>
        <w:pStyle w:val="ListParagraph"/>
        <w:spacing w:after="0" w:line="240" w:lineRule="auto"/>
        <w:ind w:left="426"/>
        <w:rPr>
          <w:rFonts w:cstheme="minorHAnsi"/>
        </w:rPr>
      </w:pPr>
      <w:r w:rsidRPr="008A3751">
        <w:rPr>
          <w:rFonts w:cstheme="minorHAnsi"/>
        </w:rPr>
        <w:t>_____________________________________________________________________</w:t>
      </w:r>
      <w:r>
        <w:rPr>
          <w:rFonts w:cstheme="minorHAnsi"/>
        </w:rPr>
        <w:t>__________</w:t>
      </w:r>
    </w:p>
    <w:p w14:paraId="58C069AF" w14:textId="77777777" w:rsidR="007F7639" w:rsidRDefault="007F7639" w:rsidP="007F7639">
      <w:pPr>
        <w:pStyle w:val="ListParagraph"/>
        <w:spacing w:after="0" w:line="240" w:lineRule="auto"/>
        <w:ind w:left="426"/>
        <w:rPr>
          <w:rFonts w:cstheme="minorHAnsi"/>
        </w:rPr>
      </w:pPr>
    </w:p>
    <w:p w14:paraId="68A34406" w14:textId="77777777" w:rsidR="007F7639" w:rsidRPr="008A3751" w:rsidRDefault="007F7639" w:rsidP="007F7639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14:paraId="3872632A" w14:textId="77777777" w:rsidR="003A4022" w:rsidRDefault="003A4022" w:rsidP="003A4022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</w:p>
    <w:p w14:paraId="4CD8A87F" w14:textId="016FAE51" w:rsidR="004C2972" w:rsidRDefault="00F04A17" w:rsidP="00F04A17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C7222C">
        <w:rPr>
          <w:rFonts w:cstheme="minorHAnsi"/>
          <w:szCs w:val="22"/>
        </w:rPr>
        <w:t xml:space="preserve">How </w:t>
      </w:r>
      <w:r>
        <w:rPr>
          <w:rFonts w:cstheme="minorHAnsi"/>
          <w:szCs w:val="22"/>
        </w:rPr>
        <w:t xml:space="preserve">often will the provider </w:t>
      </w:r>
      <w:r w:rsidR="00A916BF">
        <w:rPr>
          <w:rFonts w:cstheme="minorHAnsi"/>
          <w:szCs w:val="22"/>
        </w:rPr>
        <w:t xml:space="preserve">complete a </w:t>
      </w:r>
      <w:r>
        <w:rPr>
          <w:rFonts w:cstheme="minorHAnsi"/>
          <w:szCs w:val="22"/>
        </w:rPr>
        <w:t xml:space="preserve">review </w:t>
      </w:r>
      <w:r w:rsidR="00A916BF">
        <w:rPr>
          <w:rFonts w:cstheme="minorHAnsi"/>
          <w:szCs w:val="22"/>
        </w:rPr>
        <w:t xml:space="preserve">with you about </w:t>
      </w:r>
      <w:r>
        <w:rPr>
          <w:rFonts w:cstheme="minorHAnsi"/>
          <w:szCs w:val="22"/>
        </w:rPr>
        <w:t xml:space="preserve">whether the support is helping </w:t>
      </w:r>
      <w:r w:rsidR="00A21C63">
        <w:rPr>
          <w:rFonts w:cstheme="minorHAnsi"/>
          <w:szCs w:val="22"/>
        </w:rPr>
        <w:t>you</w:t>
      </w:r>
      <w:r w:rsidRPr="00C7222C">
        <w:rPr>
          <w:rFonts w:cstheme="minorHAnsi"/>
          <w:szCs w:val="22"/>
        </w:rPr>
        <w:t>?</w:t>
      </w:r>
      <w:r>
        <w:rPr>
          <w:rFonts w:cstheme="minorHAnsi"/>
          <w:szCs w:val="22"/>
        </w:rPr>
        <w:t xml:space="preserve"> </w:t>
      </w:r>
      <w:r w:rsidR="004070E9">
        <w:rPr>
          <w:rFonts w:cstheme="minorHAnsi"/>
          <w:szCs w:val="22"/>
        </w:rPr>
        <w:t>Will the provider write a report on progress and outcomes?</w:t>
      </w:r>
      <w:r w:rsidR="00FE6863">
        <w:rPr>
          <w:rFonts w:cstheme="minorHAnsi"/>
          <w:szCs w:val="22"/>
        </w:rPr>
        <w:t xml:space="preserve"> How often?</w:t>
      </w:r>
      <w:r w:rsidR="00615C77">
        <w:rPr>
          <w:rFonts w:cstheme="minorHAnsi"/>
          <w:szCs w:val="22"/>
        </w:rPr>
        <w:tab/>
      </w:r>
      <w:r w:rsidR="00615C77">
        <w:rPr>
          <w:rFonts w:cstheme="minorHAnsi"/>
          <w:szCs w:val="22"/>
        </w:rPr>
        <w:tab/>
      </w:r>
      <w:r w:rsidR="004C2972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160818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972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4CDB0A8B" w14:textId="15604125" w:rsidR="00F04A17" w:rsidRPr="004C2972" w:rsidRDefault="004C2972" w:rsidP="004C2972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</w:p>
    <w:p w14:paraId="0A3055F5" w14:textId="77777777" w:rsidR="00F04A17" w:rsidRDefault="00F04A17" w:rsidP="00F04A17">
      <w:pPr>
        <w:pStyle w:val="ListParagraph"/>
        <w:spacing w:after="0" w:line="240" w:lineRule="auto"/>
        <w:ind w:left="426"/>
        <w:rPr>
          <w:rFonts w:cstheme="minorHAnsi"/>
        </w:rPr>
      </w:pPr>
      <w:r w:rsidRPr="008A3751">
        <w:rPr>
          <w:rFonts w:cstheme="minorHAnsi"/>
        </w:rPr>
        <w:t>_____________________________________________________________________</w:t>
      </w:r>
      <w:r>
        <w:rPr>
          <w:rFonts w:cstheme="minorHAnsi"/>
        </w:rPr>
        <w:t>__________</w:t>
      </w:r>
    </w:p>
    <w:p w14:paraId="7B5E5B36" w14:textId="77777777" w:rsidR="00F04A17" w:rsidRDefault="00F04A17" w:rsidP="00F04A17">
      <w:pPr>
        <w:pStyle w:val="ListParagraph"/>
        <w:spacing w:after="0" w:line="240" w:lineRule="auto"/>
        <w:ind w:left="426"/>
        <w:rPr>
          <w:rFonts w:cstheme="minorHAnsi"/>
        </w:rPr>
      </w:pPr>
    </w:p>
    <w:p w14:paraId="6DDE2432" w14:textId="77777777" w:rsidR="00F04A17" w:rsidRPr="008A3751" w:rsidRDefault="00F04A17" w:rsidP="00F04A17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14:paraId="7E1F7C7C" w14:textId="77777777" w:rsidR="00F04A17" w:rsidRDefault="00F04A17" w:rsidP="00F04A17">
      <w:pPr>
        <w:spacing w:after="0" w:line="240" w:lineRule="auto"/>
        <w:rPr>
          <w:rFonts w:cstheme="minorHAnsi"/>
        </w:rPr>
      </w:pPr>
    </w:p>
    <w:p w14:paraId="156C9E63" w14:textId="443A0274" w:rsidR="004C2972" w:rsidRDefault="005B0D96" w:rsidP="00C2784A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Does the </w:t>
      </w:r>
      <w:r w:rsidR="00C2784A" w:rsidRPr="00C2784A">
        <w:rPr>
          <w:rFonts w:cstheme="minorHAnsi"/>
          <w:szCs w:val="22"/>
        </w:rPr>
        <w:t xml:space="preserve">provider/individual therapist </w:t>
      </w:r>
      <w:r>
        <w:rPr>
          <w:rFonts w:cstheme="minorHAnsi"/>
          <w:szCs w:val="22"/>
        </w:rPr>
        <w:t xml:space="preserve">understand </w:t>
      </w:r>
      <w:r w:rsidR="00C2784A" w:rsidRPr="00C2784A">
        <w:rPr>
          <w:rFonts w:cstheme="minorHAnsi"/>
          <w:szCs w:val="22"/>
        </w:rPr>
        <w:t>NDIS</w:t>
      </w:r>
      <w:r w:rsidR="00A07099">
        <w:rPr>
          <w:rFonts w:cstheme="minorHAnsi"/>
          <w:szCs w:val="22"/>
        </w:rPr>
        <w:t xml:space="preserve"> processes</w:t>
      </w:r>
      <w:r w:rsidR="00C2784A">
        <w:rPr>
          <w:rFonts w:cstheme="minorHAnsi"/>
          <w:szCs w:val="22"/>
        </w:rPr>
        <w:t xml:space="preserve">? </w:t>
      </w:r>
      <w:r w:rsidR="004C2972">
        <w:rPr>
          <w:rFonts w:cstheme="minorHAnsi"/>
          <w:szCs w:val="22"/>
        </w:rPr>
        <w:tab/>
      </w:r>
      <w:r w:rsidR="00A07099">
        <w:rPr>
          <w:rFonts w:cstheme="minorHAnsi"/>
          <w:szCs w:val="22"/>
        </w:rPr>
        <w:tab/>
      </w:r>
      <w:r w:rsidR="004C2972">
        <w:rPr>
          <w:rFonts w:cstheme="minorHAnsi"/>
          <w:szCs w:val="22"/>
        </w:rPr>
        <w:tab/>
      </w:r>
      <w:r w:rsidR="004C2972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18069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972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18F797A9" w14:textId="78C6DA1C" w:rsidR="00C2784A" w:rsidRPr="00C2784A" w:rsidRDefault="00C2784A" w:rsidP="004C2972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  <w:r>
        <w:rPr>
          <w:rFonts w:cstheme="minorHAnsi"/>
          <w:szCs w:val="22"/>
        </w:rPr>
        <w:t>(</w:t>
      </w:r>
      <w:r w:rsidR="00890429">
        <w:rPr>
          <w:rFonts w:cstheme="minorHAnsi"/>
          <w:szCs w:val="22"/>
        </w:rPr>
        <w:t xml:space="preserve">for </w:t>
      </w:r>
      <w:r w:rsidR="00E41DC9">
        <w:rPr>
          <w:rFonts w:cstheme="minorHAnsi"/>
          <w:szCs w:val="22"/>
        </w:rPr>
        <w:t>example,</w:t>
      </w:r>
      <w:r>
        <w:rPr>
          <w:rFonts w:cstheme="minorHAnsi"/>
          <w:szCs w:val="22"/>
        </w:rPr>
        <w:t xml:space="preserve"> forms, reports, payment processes)</w:t>
      </w:r>
    </w:p>
    <w:p w14:paraId="6D81F68C" w14:textId="77777777" w:rsidR="00C2784A" w:rsidRPr="008A3751" w:rsidRDefault="00C2784A" w:rsidP="00F04A17">
      <w:pPr>
        <w:pStyle w:val="ListParagraph"/>
        <w:spacing w:after="0" w:line="240" w:lineRule="auto"/>
        <w:ind w:left="780"/>
        <w:rPr>
          <w:rFonts w:cstheme="minorHAnsi"/>
        </w:rPr>
      </w:pPr>
    </w:p>
    <w:p w14:paraId="2DDC55FE" w14:textId="77777777" w:rsidR="00C2784A" w:rsidRDefault="00C2784A" w:rsidP="00F04A17">
      <w:pPr>
        <w:pStyle w:val="ListParagraph"/>
        <w:spacing w:after="0" w:line="240" w:lineRule="auto"/>
        <w:ind w:left="426"/>
        <w:rPr>
          <w:rFonts w:cstheme="minorHAnsi"/>
        </w:rPr>
      </w:pPr>
      <w:r w:rsidRPr="008A3751">
        <w:rPr>
          <w:rFonts w:cstheme="minorHAnsi"/>
        </w:rPr>
        <w:t>_____________________________________________________________________</w:t>
      </w:r>
      <w:r>
        <w:rPr>
          <w:rFonts w:cstheme="minorHAnsi"/>
        </w:rPr>
        <w:t>__________</w:t>
      </w:r>
    </w:p>
    <w:p w14:paraId="78DBB1EF" w14:textId="77777777" w:rsidR="00C2784A" w:rsidRDefault="00C2784A" w:rsidP="00F04A17">
      <w:pPr>
        <w:pStyle w:val="ListParagraph"/>
        <w:spacing w:after="0" w:line="240" w:lineRule="auto"/>
        <w:ind w:left="426"/>
        <w:rPr>
          <w:rFonts w:cstheme="minorHAnsi"/>
        </w:rPr>
      </w:pPr>
    </w:p>
    <w:p w14:paraId="1F4614AA" w14:textId="77777777" w:rsidR="00C2784A" w:rsidRPr="008A3751" w:rsidRDefault="00C2784A" w:rsidP="00F04A17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14:paraId="5E937487" w14:textId="77777777" w:rsidR="00C2784A" w:rsidRDefault="00C2784A" w:rsidP="00F04A17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</w:p>
    <w:p w14:paraId="59EA56C7" w14:textId="5F1E62FD" w:rsidR="00AB39FC" w:rsidRDefault="00AB39FC" w:rsidP="00AB39FC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C7222C">
        <w:rPr>
          <w:rFonts w:cstheme="minorHAnsi"/>
          <w:szCs w:val="22"/>
        </w:rPr>
        <w:t xml:space="preserve">If self-managed, how do </w:t>
      </w:r>
      <w:r w:rsidR="00A21C63">
        <w:rPr>
          <w:rFonts w:cstheme="minorHAnsi"/>
          <w:szCs w:val="22"/>
        </w:rPr>
        <w:t>you</w:t>
      </w:r>
      <w:r w:rsidRPr="00C7222C">
        <w:rPr>
          <w:rFonts w:cstheme="minorHAnsi"/>
          <w:szCs w:val="22"/>
        </w:rPr>
        <w:t xml:space="preserve"> pay</w:t>
      </w:r>
      <w:r>
        <w:rPr>
          <w:rFonts w:cstheme="minorHAnsi"/>
          <w:szCs w:val="22"/>
        </w:rPr>
        <w:t xml:space="preserve"> </w:t>
      </w:r>
      <w:r w:rsidR="00C2784A">
        <w:rPr>
          <w:rFonts w:cstheme="minorHAnsi"/>
          <w:szCs w:val="22"/>
        </w:rPr>
        <w:t>the provider</w:t>
      </w:r>
      <w:r w:rsidRPr="00C7222C">
        <w:rPr>
          <w:rFonts w:cstheme="minorHAnsi"/>
          <w:szCs w:val="22"/>
        </w:rPr>
        <w:t>?</w:t>
      </w:r>
      <w:r w:rsidR="00874A14">
        <w:rPr>
          <w:rFonts w:cstheme="minorHAnsi"/>
          <w:szCs w:val="22"/>
        </w:rPr>
        <w:t xml:space="preserve"> Do they send an invoice</w:t>
      </w:r>
      <w:r w:rsidR="00C64083">
        <w:rPr>
          <w:rFonts w:cstheme="minorHAnsi"/>
          <w:szCs w:val="22"/>
        </w:rPr>
        <w:t xml:space="preserve"> and receipt</w:t>
      </w:r>
      <w:r w:rsidR="00874A14">
        <w:rPr>
          <w:rFonts w:cstheme="minorHAnsi"/>
          <w:szCs w:val="22"/>
        </w:rPr>
        <w:t>?</w:t>
      </w:r>
      <w:r w:rsidR="004C2972">
        <w:rPr>
          <w:rFonts w:cstheme="minorHAnsi"/>
          <w:szCs w:val="22"/>
        </w:rPr>
        <w:tab/>
      </w:r>
      <w:r w:rsidR="004C2972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47506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972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2AD9CC39" w14:textId="424C77E0" w:rsidR="004C2972" w:rsidRPr="00874A14" w:rsidRDefault="004C2972" w:rsidP="00874A14">
      <w:pPr>
        <w:suppressAutoHyphens w:val="0"/>
        <w:spacing w:after="0" w:line="240" w:lineRule="auto"/>
        <w:rPr>
          <w:rFonts w:cstheme="minorHAnsi"/>
        </w:rPr>
      </w:pPr>
    </w:p>
    <w:p w14:paraId="15171AB2" w14:textId="77777777" w:rsidR="00AB39FC" w:rsidRDefault="00AB39FC" w:rsidP="00F04A17">
      <w:pPr>
        <w:pStyle w:val="ListParagraph"/>
        <w:spacing w:after="0" w:line="240" w:lineRule="auto"/>
        <w:ind w:left="426"/>
        <w:rPr>
          <w:rFonts w:cstheme="minorHAnsi"/>
        </w:rPr>
      </w:pPr>
      <w:r w:rsidRPr="008A3751">
        <w:rPr>
          <w:rFonts w:cstheme="minorHAnsi"/>
        </w:rPr>
        <w:t>______________________________________________________________</w:t>
      </w:r>
      <w:r w:rsidR="00C305CD">
        <w:rPr>
          <w:rFonts w:cstheme="minorHAnsi"/>
        </w:rPr>
        <w:t>__________</w:t>
      </w:r>
      <w:r w:rsidRPr="008A3751">
        <w:rPr>
          <w:rFonts w:cstheme="minorHAnsi"/>
        </w:rPr>
        <w:t>_______</w:t>
      </w:r>
    </w:p>
    <w:p w14:paraId="3267E8EB" w14:textId="77777777" w:rsidR="00C305CD" w:rsidRDefault="00C305CD" w:rsidP="00F04A17">
      <w:pPr>
        <w:pStyle w:val="ListParagraph"/>
        <w:spacing w:after="0" w:line="240" w:lineRule="auto"/>
        <w:ind w:left="426"/>
        <w:rPr>
          <w:rFonts w:cstheme="minorHAnsi"/>
        </w:rPr>
      </w:pPr>
    </w:p>
    <w:p w14:paraId="575F596F" w14:textId="77777777" w:rsidR="00C305CD" w:rsidRPr="008A3751" w:rsidRDefault="00C305CD" w:rsidP="00F04A17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14:paraId="7FF6DDE6" w14:textId="5F03766D" w:rsidR="00AB39FC" w:rsidRDefault="00AB39FC" w:rsidP="00F04A17">
      <w:pPr>
        <w:pStyle w:val="ListParagraph"/>
        <w:spacing w:after="0" w:line="240" w:lineRule="auto"/>
        <w:ind w:left="780"/>
        <w:rPr>
          <w:rFonts w:cstheme="minorHAnsi"/>
        </w:rPr>
      </w:pPr>
    </w:p>
    <w:p w14:paraId="22E312D5" w14:textId="7C564A0B" w:rsidR="00AE6B83" w:rsidRDefault="00AE6B83">
      <w:pPr>
        <w:suppressAutoHyphens w:val="0"/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3CABB3F2" w14:textId="4840D862" w:rsidR="00AB39FC" w:rsidRPr="00C7222C" w:rsidRDefault="00AB39FC" w:rsidP="00AB39FC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C7222C">
        <w:rPr>
          <w:rFonts w:cstheme="minorHAnsi"/>
          <w:szCs w:val="22"/>
        </w:rPr>
        <w:lastRenderedPageBreak/>
        <w:t xml:space="preserve">If plan-managed, </w:t>
      </w:r>
      <w:r w:rsidR="004552E5">
        <w:rPr>
          <w:rFonts w:cstheme="minorHAnsi"/>
          <w:szCs w:val="22"/>
        </w:rPr>
        <w:t>h</w:t>
      </w:r>
      <w:r w:rsidR="00FA6AE7">
        <w:rPr>
          <w:rFonts w:cstheme="minorHAnsi"/>
          <w:szCs w:val="22"/>
        </w:rPr>
        <w:t xml:space="preserve">ave you talked with </w:t>
      </w:r>
      <w:r w:rsidR="00A21C63">
        <w:rPr>
          <w:rFonts w:cstheme="minorHAnsi"/>
          <w:szCs w:val="22"/>
        </w:rPr>
        <w:t>your</w:t>
      </w:r>
      <w:r w:rsidRPr="00C7222C">
        <w:rPr>
          <w:rFonts w:cstheme="minorHAnsi"/>
          <w:szCs w:val="22"/>
        </w:rPr>
        <w:t xml:space="preserve"> plan manager </w:t>
      </w:r>
      <w:r w:rsidR="00FA6AE7">
        <w:rPr>
          <w:rFonts w:cstheme="minorHAnsi"/>
          <w:szCs w:val="22"/>
        </w:rPr>
        <w:t xml:space="preserve">about what’s </w:t>
      </w:r>
      <w:r w:rsidR="00E41DC9">
        <w:rPr>
          <w:rFonts w:cstheme="minorHAnsi"/>
          <w:szCs w:val="22"/>
        </w:rPr>
        <w:t>needed</w:t>
      </w:r>
      <w:r w:rsidR="00FA6AE7">
        <w:rPr>
          <w:rFonts w:cstheme="minorHAnsi"/>
          <w:szCs w:val="22"/>
        </w:rPr>
        <w:t xml:space="preserve"> with </w:t>
      </w:r>
      <w:r w:rsidR="00697548">
        <w:rPr>
          <w:rFonts w:cstheme="minorHAnsi"/>
          <w:szCs w:val="22"/>
        </w:rPr>
        <w:t>a new</w:t>
      </w:r>
      <w:r>
        <w:rPr>
          <w:rFonts w:cstheme="minorHAnsi"/>
          <w:szCs w:val="22"/>
        </w:rPr>
        <w:t xml:space="preserve"> provider</w:t>
      </w:r>
      <w:r w:rsidRPr="00C7222C">
        <w:rPr>
          <w:rFonts w:cstheme="minorHAnsi"/>
          <w:szCs w:val="22"/>
        </w:rPr>
        <w:t>?</w:t>
      </w:r>
      <w:r w:rsidR="00697548">
        <w:rPr>
          <w:rFonts w:cstheme="minorHAnsi"/>
          <w:szCs w:val="22"/>
        </w:rPr>
        <w:tab/>
      </w:r>
      <w:r w:rsidR="00DD1A3E">
        <w:rPr>
          <w:rFonts w:cstheme="minorHAnsi"/>
          <w:szCs w:val="22"/>
        </w:rPr>
        <w:tab/>
      </w:r>
      <w:r w:rsidR="00DD1A3E">
        <w:rPr>
          <w:rFonts w:cstheme="minorHAnsi"/>
          <w:szCs w:val="22"/>
        </w:rPr>
        <w:tab/>
      </w:r>
      <w:r w:rsidR="00DD1A3E">
        <w:rPr>
          <w:rFonts w:cstheme="minorHAnsi"/>
          <w:szCs w:val="22"/>
        </w:rPr>
        <w:tab/>
      </w:r>
      <w:r w:rsidR="00DD1A3E">
        <w:rPr>
          <w:rFonts w:cstheme="minorHAnsi"/>
          <w:szCs w:val="22"/>
        </w:rPr>
        <w:tab/>
      </w:r>
      <w:r w:rsidR="00DD1A3E">
        <w:rPr>
          <w:rFonts w:cstheme="minorHAnsi"/>
          <w:szCs w:val="22"/>
        </w:rPr>
        <w:tab/>
      </w:r>
      <w:r w:rsidR="00DD1A3E">
        <w:rPr>
          <w:rFonts w:cstheme="minorHAnsi"/>
          <w:szCs w:val="22"/>
        </w:rPr>
        <w:tab/>
      </w:r>
      <w:r w:rsidR="00DD1A3E">
        <w:rPr>
          <w:rFonts w:cstheme="minorHAnsi"/>
          <w:szCs w:val="22"/>
        </w:rPr>
        <w:tab/>
      </w:r>
      <w:r w:rsidR="00DD1A3E">
        <w:rPr>
          <w:rFonts w:cstheme="minorHAnsi"/>
          <w:szCs w:val="22"/>
        </w:rPr>
        <w:tab/>
      </w:r>
      <w:r w:rsidR="00DD1A3E">
        <w:rPr>
          <w:rFonts w:cstheme="minorHAnsi"/>
          <w:szCs w:val="22"/>
        </w:rPr>
        <w:tab/>
      </w:r>
      <w:r w:rsidR="00DD1A3E">
        <w:rPr>
          <w:rFonts w:cstheme="minorHAnsi"/>
          <w:szCs w:val="22"/>
        </w:rPr>
        <w:tab/>
      </w:r>
      <w:r w:rsidR="004C2972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178349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972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22231A44" w14:textId="77777777" w:rsidR="00AB39FC" w:rsidRPr="008A3751" w:rsidRDefault="00AB39FC" w:rsidP="00F04A17">
      <w:pPr>
        <w:pStyle w:val="ListParagraph"/>
        <w:spacing w:after="0" w:line="240" w:lineRule="auto"/>
        <w:ind w:left="780"/>
        <w:rPr>
          <w:rFonts w:cstheme="minorHAnsi"/>
        </w:rPr>
      </w:pPr>
    </w:p>
    <w:p w14:paraId="37B363E4" w14:textId="77777777" w:rsidR="00AB39FC" w:rsidRDefault="00AB39FC" w:rsidP="00F04A17">
      <w:pPr>
        <w:pStyle w:val="ListParagraph"/>
        <w:spacing w:after="0" w:line="240" w:lineRule="auto"/>
        <w:ind w:left="426"/>
        <w:rPr>
          <w:rFonts w:cstheme="minorHAnsi"/>
        </w:rPr>
      </w:pPr>
      <w:r w:rsidRPr="008A3751">
        <w:rPr>
          <w:rFonts w:cstheme="minorHAnsi"/>
        </w:rPr>
        <w:t>_____________________________________________________________________</w:t>
      </w:r>
      <w:r w:rsidR="00C305CD">
        <w:rPr>
          <w:rFonts w:cstheme="minorHAnsi"/>
        </w:rPr>
        <w:t>__________</w:t>
      </w:r>
    </w:p>
    <w:p w14:paraId="780BFCB7" w14:textId="77777777" w:rsidR="00C305CD" w:rsidRDefault="00C305CD" w:rsidP="00F04A17">
      <w:pPr>
        <w:pStyle w:val="ListParagraph"/>
        <w:spacing w:after="0" w:line="240" w:lineRule="auto"/>
        <w:ind w:left="426"/>
        <w:rPr>
          <w:rFonts w:cstheme="minorHAnsi"/>
        </w:rPr>
      </w:pPr>
    </w:p>
    <w:p w14:paraId="7EEADEFB" w14:textId="77777777" w:rsidR="00C305CD" w:rsidRPr="008A3751" w:rsidRDefault="00C305CD" w:rsidP="00F04A17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14:paraId="13792F9C" w14:textId="77777777" w:rsidR="00AB39FC" w:rsidRPr="008A3751" w:rsidRDefault="00AB39FC" w:rsidP="00F04A17">
      <w:pPr>
        <w:pStyle w:val="ListParagraph"/>
        <w:spacing w:after="0" w:line="240" w:lineRule="auto"/>
        <w:ind w:left="780"/>
        <w:rPr>
          <w:rFonts w:cstheme="minorHAnsi"/>
        </w:rPr>
      </w:pPr>
    </w:p>
    <w:p w14:paraId="2B2420DB" w14:textId="423F8FB1" w:rsidR="00AB39FC" w:rsidRDefault="00E6391A" w:rsidP="00AB39FC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>
        <w:rPr>
          <w:rFonts w:cstheme="minorHAnsi"/>
          <w:szCs w:val="22"/>
        </w:rPr>
        <w:t>Is there anything</w:t>
      </w:r>
      <w:r w:rsidR="00AB39FC" w:rsidRPr="00C7222C">
        <w:rPr>
          <w:rFonts w:cstheme="minorHAnsi"/>
          <w:szCs w:val="22"/>
        </w:rPr>
        <w:t xml:space="preserve"> </w:t>
      </w:r>
      <w:r w:rsidR="007A35C1">
        <w:rPr>
          <w:rFonts w:cstheme="minorHAnsi"/>
          <w:szCs w:val="22"/>
        </w:rPr>
        <w:t xml:space="preserve">else </w:t>
      </w:r>
      <w:r w:rsidR="00A21C63">
        <w:rPr>
          <w:rFonts w:cstheme="minorHAnsi"/>
          <w:szCs w:val="22"/>
        </w:rPr>
        <w:t>you</w:t>
      </w:r>
      <w:r w:rsidR="00AB39FC" w:rsidRPr="00C7222C">
        <w:rPr>
          <w:rFonts w:cstheme="minorHAnsi"/>
          <w:szCs w:val="22"/>
        </w:rPr>
        <w:t xml:space="preserve"> want to know about the support?</w:t>
      </w:r>
      <w:r w:rsidR="00AB39FC">
        <w:rPr>
          <w:rFonts w:cstheme="minorHAnsi"/>
          <w:szCs w:val="22"/>
        </w:rPr>
        <w:t xml:space="preserve"> </w:t>
      </w:r>
      <w:r w:rsidR="004C2972">
        <w:rPr>
          <w:rFonts w:cstheme="minorHAnsi"/>
          <w:szCs w:val="22"/>
        </w:rPr>
        <w:tab/>
      </w:r>
      <w:r w:rsidR="004C2972">
        <w:rPr>
          <w:rFonts w:cstheme="minorHAnsi"/>
          <w:szCs w:val="22"/>
        </w:rPr>
        <w:tab/>
      </w:r>
      <w:r w:rsidR="004C2972">
        <w:rPr>
          <w:rFonts w:cstheme="minorHAnsi"/>
          <w:szCs w:val="22"/>
        </w:rPr>
        <w:tab/>
      </w:r>
      <w:r w:rsidR="004C2972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199291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972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37D752E1" w14:textId="77777777" w:rsidR="00E6391A" w:rsidRDefault="00E6391A" w:rsidP="00F04A17">
      <w:pPr>
        <w:pStyle w:val="ListParagraph"/>
        <w:spacing w:after="0" w:line="240" w:lineRule="auto"/>
        <w:ind w:left="426"/>
        <w:rPr>
          <w:rFonts w:cstheme="minorHAnsi"/>
        </w:rPr>
      </w:pPr>
    </w:p>
    <w:p w14:paraId="2A5D98E5" w14:textId="0388F2CD" w:rsidR="00AB39FC" w:rsidRDefault="00AB39FC" w:rsidP="00F04A17">
      <w:pPr>
        <w:pStyle w:val="ListParagraph"/>
        <w:spacing w:after="0" w:line="240" w:lineRule="auto"/>
        <w:ind w:left="426"/>
        <w:rPr>
          <w:rFonts w:cstheme="minorHAnsi"/>
        </w:rPr>
      </w:pPr>
      <w:r w:rsidRPr="00DD1A79">
        <w:rPr>
          <w:rFonts w:cstheme="minorHAnsi"/>
        </w:rPr>
        <w:t>____________________________________________________________________</w:t>
      </w:r>
      <w:r w:rsidR="00C305CD">
        <w:rPr>
          <w:rFonts w:cstheme="minorHAnsi"/>
        </w:rPr>
        <w:t>___________</w:t>
      </w:r>
    </w:p>
    <w:p w14:paraId="63BF5E4F" w14:textId="77777777" w:rsidR="00C305CD" w:rsidRDefault="00C305CD" w:rsidP="00F04A17">
      <w:pPr>
        <w:pStyle w:val="ListParagraph"/>
        <w:spacing w:after="0" w:line="240" w:lineRule="auto"/>
        <w:ind w:left="426"/>
        <w:rPr>
          <w:rFonts w:cstheme="minorHAnsi"/>
          <w:szCs w:val="22"/>
        </w:rPr>
      </w:pPr>
    </w:p>
    <w:p w14:paraId="3F91E3BA" w14:textId="77777777" w:rsidR="00C305CD" w:rsidRPr="00DD1A79" w:rsidRDefault="00C305CD" w:rsidP="00F04A17">
      <w:pPr>
        <w:pStyle w:val="ListParagraph"/>
        <w:spacing w:after="0" w:line="240" w:lineRule="auto"/>
        <w:ind w:left="426"/>
        <w:rPr>
          <w:rFonts w:cstheme="minorHAnsi"/>
          <w:szCs w:val="22"/>
        </w:rPr>
      </w:pPr>
      <w:r>
        <w:rPr>
          <w:rFonts w:cstheme="minorHAnsi"/>
          <w:szCs w:val="22"/>
        </w:rPr>
        <w:t>_______________________________________________________________________________</w:t>
      </w:r>
    </w:p>
    <w:p w14:paraId="5ADA270B" w14:textId="77777777" w:rsidR="00AB39FC" w:rsidRPr="00DD1A79" w:rsidRDefault="00AB39FC" w:rsidP="00F04A17">
      <w:pPr>
        <w:pStyle w:val="ListParagraph"/>
        <w:spacing w:after="0" w:line="240" w:lineRule="auto"/>
        <w:ind w:left="780"/>
        <w:rPr>
          <w:rFonts w:cstheme="minorHAnsi"/>
        </w:rPr>
      </w:pPr>
    </w:p>
    <w:p w14:paraId="7E18ADFB" w14:textId="3028FBEA" w:rsidR="00AB39FC" w:rsidRPr="00C7222C" w:rsidRDefault="00AB39FC" w:rsidP="00AB39FC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C7222C">
        <w:rPr>
          <w:rFonts w:cstheme="minorHAnsi"/>
          <w:szCs w:val="22"/>
        </w:rPr>
        <w:t xml:space="preserve">How can </w:t>
      </w:r>
      <w:r w:rsidR="00A21C63">
        <w:rPr>
          <w:rFonts w:cstheme="minorHAnsi"/>
          <w:szCs w:val="22"/>
        </w:rPr>
        <w:t>you</w:t>
      </w:r>
      <w:r w:rsidRPr="00C7222C">
        <w:rPr>
          <w:rFonts w:cstheme="minorHAnsi"/>
          <w:szCs w:val="22"/>
        </w:rPr>
        <w:t xml:space="preserve"> change to a different support </w:t>
      </w:r>
      <w:r w:rsidR="00C64083">
        <w:rPr>
          <w:rFonts w:cstheme="minorHAnsi"/>
          <w:szCs w:val="22"/>
        </w:rPr>
        <w:t>or stop</w:t>
      </w:r>
      <w:r w:rsidR="00646DA9">
        <w:rPr>
          <w:rFonts w:cstheme="minorHAnsi"/>
          <w:szCs w:val="22"/>
        </w:rPr>
        <w:t xml:space="preserve"> the support </w:t>
      </w:r>
      <w:r w:rsidRPr="00C7222C">
        <w:rPr>
          <w:rFonts w:cstheme="minorHAnsi"/>
          <w:szCs w:val="22"/>
        </w:rPr>
        <w:t xml:space="preserve">when </w:t>
      </w:r>
      <w:r w:rsidR="00A21C63">
        <w:rPr>
          <w:rFonts w:cstheme="minorHAnsi"/>
          <w:szCs w:val="22"/>
        </w:rPr>
        <w:t>you</w:t>
      </w:r>
      <w:r w:rsidRPr="00C7222C">
        <w:rPr>
          <w:rFonts w:cstheme="minorHAnsi"/>
          <w:szCs w:val="22"/>
        </w:rPr>
        <w:t xml:space="preserve"> don’t need </w:t>
      </w:r>
      <w:r w:rsidR="00646DA9">
        <w:rPr>
          <w:rFonts w:cstheme="minorHAnsi"/>
          <w:szCs w:val="22"/>
        </w:rPr>
        <w:t>it</w:t>
      </w:r>
      <w:r w:rsidRPr="00C7222C">
        <w:rPr>
          <w:rFonts w:cstheme="minorHAnsi"/>
          <w:szCs w:val="22"/>
        </w:rPr>
        <w:t xml:space="preserve"> anymore?</w:t>
      </w:r>
      <w:r w:rsidR="00646DA9">
        <w:rPr>
          <w:rFonts w:cstheme="minorHAnsi"/>
          <w:szCs w:val="22"/>
        </w:rPr>
        <w:t xml:space="preserve"> </w:t>
      </w:r>
      <w:r w:rsidR="00E50CFF">
        <w:rPr>
          <w:rFonts w:cstheme="minorHAnsi"/>
          <w:szCs w:val="22"/>
        </w:rPr>
        <w:t>What is the cancellation policy?</w:t>
      </w:r>
      <w:r w:rsidR="00DC777F">
        <w:rPr>
          <w:rFonts w:cstheme="minorHAnsi"/>
          <w:szCs w:val="22"/>
        </w:rPr>
        <w:t xml:space="preserve"> How much notice do you need to give?</w:t>
      </w:r>
      <w:r w:rsidR="0010418A">
        <w:rPr>
          <w:rFonts w:cstheme="minorHAnsi"/>
          <w:szCs w:val="22"/>
        </w:rPr>
        <w:tab/>
      </w:r>
      <w:r w:rsidR="0010418A">
        <w:rPr>
          <w:rFonts w:cstheme="minorHAnsi"/>
          <w:szCs w:val="22"/>
        </w:rPr>
        <w:tab/>
      </w:r>
      <w:r w:rsidR="004C2972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108999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972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13D75FFC" w14:textId="77777777" w:rsidR="00AB39FC" w:rsidRPr="008A3751" w:rsidRDefault="00AB39FC" w:rsidP="00F04A17">
      <w:pPr>
        <w:pStyle w:val="ListParagraph"/>
        <w:spacing w:after="0" w:line="240" w:lineRule="auto"/>
        <w:ind w:left="780"/>
        <w:rPr>
          <w:rFonts w:cstheme="minorHAnsi"/>
        </w:rPr>
      </w:pPr>
    </w:p>
    <w:p w14:paraId="488A0C4E" w14:textId="77777777" w:rsidR="00AB39FC" w:rsidRDefault="00AB39FC" w:rsidP="00F04A17">
      <w:pPr>
        <w:pStyle w:val="ListParagraph"/>
        <w:spacing w:after="0" w:line="240" w:lineRule="auto"/>
        <w:ind w:left="426"/>
        <w:rPr>
          <w:rFonts w:cstheme="minorHAnsi"/>
        </w:rPr>
      </w:pPr>
      <w:r w:rsidRPr="008A3751">
        <w:rPr>
          <w:rFonts w:cstheme="minorHAnsi"/>
        </w:rPr>
        <w:t>_____________________________________________________________________</w:t>
      </w:r>
      <w:r w:rsidR="00C305CD">
        <w:rPr>
          <w:rFonts w:cstheme="minorHAnsi"/>
        </w:rPr>
        <w:t>__________</w:t>
      </w:r>
    </w:p>
    <w:p w14:paraId="7306EA4B" w14:textId="77777777" w:rsidR="00C305CD" w:rsidRDefault="00C305CD" w:rsidP="00F04A17">
      <w:pPr>
        <w:pStyle w:val="ListParagraph"/>
        <w:spacing w:after="0" w:line="240" w:lineRule="auto"/>
        <w:ind w:left="426"/>
        <w:rPr>
          <w:rFonts w:cstheme="minorHAnsi"/>
        </w:rPr>
      </w:pPr>
    </w:p>
    <w:p w14:paraId="6B5736E7" w14:textId="77777777" w:rsidR="00C305CD" w:rsidRPr="008A3751" w:rsidRDefault="00C305CD" w:rsidP="00F04A17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14:paraId="5575FFFF" w14:textId="77777777" w:rsidR="00C2784A" w:rsidRDefault="00C2784A">
      <w:pPr>
        <w:suppressAutoHyphens w:val="0"/>
        <w:spacing w:after="0" w:line="240" w:lineRule="auto"/>
        <w:rPr>
          <w:rFonts w:cstheme="minorHAnsi"/>
        </w:rPr>
      </w:pPr>
    </w:p>
    <w:p w14:paraId="73F3B063" w14:textId="77777777" w:rsidR="004C2972" w:rsidRDefault="004C2972" w:rsidP="00AB39FC">
      <w:pPr>
        <w:spacing w:after="0" w:line="240" w:lineRule="auto"/>
        <w:rPr>
          <w:rFonts w:cstheme="minorHAnsi"/>
        </w:rPr>
      </w:pPr>
    </w:p>
    <w:p w14:paraId="2AEABBCB" w14:textId="5E6F65BA" w:rsidR="00AB39FC" w:rsidRPr="00444023" w:rsidRDefault="00AB39FC" w:rsidP="00AB39FC">
      <w:pPr>
        <w:spacing w:after="0" w:line="240" w:lineRule="auto"/>
        <w:rPr>
          <w:rFonts w:cstheme="minorHAnsi"/>
        </w:rPr>
      </w:pPr>
      <w:r w:rsidRPr="00444023">
        <w:rPr>
          <w:rFonts w:cstheme="minorHAnsi"/>
        </w:rPr>
        <w:t xml:space="preserve">You may have other questions too. You may want to write them </w:t>
      </w:r>
      <w:r w:rsidR="00DE21D7" w:rsidRPr="00444023">
        <w:rPr>
          <w:rFonts w:cstheme="minorHAnsi"/>
        </w:rPr>
        <w:t>down,</w:t>
      </w:r>
      <w:r w:rsidRPr="00444023">
        <w:rPr>
          <w:rFonts w:cstheme="minorHAnsi"/>
        </w:rPr>
        <w:t xml:space="preserve"> so you don’t forget to ask them.</w:t>
      </w:r>
    </w:p>
    <w:p w14:paraId="0A3332A4" w14:textId="77777777" w:rsidR="00AB39FC" w:rsidRDefault="00AB39FC" w:rsidP="00F04A17">
      <w:pPr>
        <w:spacing w:after="0" w:line="240" w:lineRule="auto"/>
        <w:rPr>
          <w:rFonts w:ascii="Times New Roman" w:hAnsi="Times New Roman" w:cs="Times New Roman"/>
        </w:rPr>
      </w:pPr>
    </w:p>
    <w:p w14:paraId="10D1F790" w14:textId="6234FD44" w:rsidR="00CE28D2" w:rsidRPr="00347E6D" w:rsidRDefault="00CE28D2" w:rsidP="00CE28D2">
      <w:pPr>
        <w:spacing w:after="0" w:line="240" w:lineRule="auto"/>
        <w:rPr>
          <w:rFonts w:cstheme="minorHAnsi"/>
        </w:rPr>
      </w:pPr>
      <w:r w:rsidRPr="00347E6D">
        <w:rPr>
          <w:rFonts w:cstheme="minorHAnsi"/>
        </w:rPr>
        <w:t>___________________________________________________________________________________</w:t>
      </w:r>
    </w:p>
    <w:p w14:paraId="217ACC00" w14:textId="77777777" w:rsidR="001B47B6" w:rsidRPr="00347E6D" w:rsidRDefault="001B47B6" w:rsidP="001B47B6">
      <w:pPr>
        <w:spacing w:after="0" w:line="240" w:lineRule="auto"/>
        <w:rPr>
          <w:rFonts w:cstheme="minorHAnsi"/>
        </w:rPr>
      </w:pPr>
    </w:p>
    <w:p w14:paraId="7EF0D1DF" w14:textId="1E3D4A49" w:rsidR="001B47B6" w:rsidRPr="00347E6D" w:rsidRDefault="001B47B6" w:rsidP="001B47B6">
      <w:pPr>
        <w:spacing w:after="0" w:line="240" w:lineRule="auto"/>
        <w:rPr>
          <w:rFonts w:cstheme="minorHAnsi"/>
        </w:rPr>
      </w:pPr>
      <w:r w:rsidRPr="00347E6D">
        <w:rPr>
          <w:rFonts w:cstheme="minorHAnsi"/>
        </w:rPr>
        <w:t>___________________________________________________________________________________</w:t>
      </w:r>
    </w:p>
    <w:p w14:paraId="77B048DA" w14:textId="77777777" w:rsidR="001B47B6" w:rsidRPr="00347E6D" w:rsidRDefault="001B47B6" w:rsidP="001B47B6">
      <w:pPr>
        <w:spacing w:after="0" w:line="240" w:lineRule="auto"/>
        <w:rPr>
          <w:rFonts w:cstheme="minorHAnsi"/>
        </w:rPr>
      </w:pPr>
    </w:p>
    <w:p w14:paraId="40E7C250" w14:textId="2E84AAC4" w:rsidR="001B47B6" w:rsidRPr="00347E6D" w:rsidRDefault="001B47B6" w:rsidP="001B47B6">
      <w:pPr>
        <w:spacing w:after="0" w:line="240" w:lineRule="auto"/>
        <w:rPr>
          <w:rFonts w:cstheme="minorHAnsi"/>
        </w:rPr>
      </w:pPr>
      <w:r w:rsidRPr="00347E6D">
        <w:rPr>
          <w:rFonts w:cstheme="minorHAnsi"/>
        </w:rPr>
        <w:t>___________________________________________________________________________________</w:t>
      </w:r>
    </w:p>
    <w:p w14:paraId="3B3D0841" w14:textId="77777777" w:rsidR="001B47B6" w:rsidRPr="00347E6D" w:rsidRDefault="001B47B6" w:rsidP="001B47B6">
      <w:pPr>
        <w:spacing w:after="0" w:line="240" w:lineRule="auto"/>
        <w:rPr>
          <w:rFonts w:cstheme="minorHAnsi"/>
        </w:rPr>
      </w:pPr>
    </w:p>
    <w:p w14:paraId="126916CA" w14:textId="09158FE7" w:rsidR="001B47B6" w:rsidRPr="00347E6D" w:rsidRDefault="001B47B6" w:rsidP="001B47B6">
      <w:pPr>
        <w:spacing w:after="0" w:line="240" w:lineRule="auto"/>
        <w:rPr>
          <w:rFonts w:cstheme="minorHAnsi"/>
        </w:rPr>
      </w:pPr>
      <w:r w:rsidRPr="00347E6D">
        <w:rPr>
          <w:rFonts w:cstheme="minorHAnsi"/>
        </w:rPr>
        <w:t>___________________________________________________________________________________</w:t>
      </w:r>
    </w:p>
    <w:p w14:paraId="621306AF" w14:textId="77777777" w:rsidR="00CE28D2" w:rsidRPr="00347E6D" w:rsidRDefault="00CE28D2" w:rsidP="00CE28D2">
      <w:pPr>
        <w:spacing w:after="0" w:line="240" w:lineRule="auto"/>
        <w:rPr>
          <w:rFonts w:cstheme="minorHAnsi"/>
        </w:rPr>
      </w:pPr>
    </w:p>
    <w:p w14:paraId="0EF44A55" w14:textId="5B82D61D" w:rsidR="00CE28D2" w:rsidRPr="00347E6D" w:rsidRDefault="00CE28D2" w:rsidP="00CE28D2">
      <w:pPr>
        <w:spacing w:after="0" w:line="240" w:lineRule="auto"/>
        <w:rPr>
          <w:rFonts w:cstheme="minorHAnsi"/>
        </w:rPr>
      </w:pPr>
      <w:r w:rsidRPr="00347E6D">
        <w:rPr>
          <w:rFonts w:cstheme="minorHAnsi"/>
        </w:rPr>
        <w:t>___________________________________________________________________________________</w:t>
      </w:r>
    </w:p>
    <w:p w14:paraId="4CD461CA" w14:textId="77777777" w:rsidR="00CE28D2" w:rsidRPr="00347E6D" w:rsidRDefault="00CE28D2" w:rsidP="00CE28D2">
      <w:pPr>
        <w:spacing w:after="0" w:line="240" w:lineRule="auto"/>
        <w:rPr>
          <w:rFonts w:cstheme="minorHAnsi"/>
        </w:rPr>
      </w:pPr>
    </w:p>
    <w:p w14:paraId="0AB86418" w14:textId="4DC5AF35" w:rsidR="00CE28D2" w:rsidRPr="00347E6D" w:rsidRDefault="00CE28D2" w:rsidP="00CE28D2">
      <w:pPr>
        <w:spacing w:after="0" w:line="240" w:lineRule="auto"/>
        <w:rPr>
          <w:rFonts w:cstheme="minorHAnsi"/>
        </w:rPr>
      </w:pPr>
      <w:r w:rsidRPr="00347E6D">
        <w:rPr>
          <w:rFonts w:cstheme="minorHAnsi"/>
        </w:rPr>
        <w:t>___________________________________________________________________________________</w:t>
      </w:r>
    </w:p>
    <w:p w14:paraId="5EE49ACC" w14:textId="77777777" w:rsidR="00CE28D2" w:rsidRPr="00347E6D" w:rsidRDefault="00CE28D2" w:rsidP="00CE28D2">
      <w:pPr>
        <w:spacing w:after="0" w:line="240" w:lineRule="auto"/>
        <w:rPr>
          <w:rFonts w:cstheme="minorHAnsi"/>
        </w:rPr>
      </w:pPr>
    </w:p>
    <w:p w14:paraId="03137927" w14:textId="2BFB992E" w:rsidR="00CE28D2" w:rsidRPr="00347E6D" w:rsidRDefault="00CE28D2" w:rsidP="00CE28D2">
      <w:pPr>
        <w:spacing w:after="0" w:line="240" w:lineRule="auto"/>
        <w:rPr>
          <w:rFonts w:cstheme="minorHAnsi"/>
        </w:rPr>
      </w:pPr>
      <w:r w:rsidRPr="00347E6D">
        <w:rPr>
          <w:rFonts w:cstheme="minorHAnsi"/>
        </w:rPr>
        <w:t>___________________________________________________________________________________</w:t>
      </w:r>
    </w:p>
    <w:p w14:paraId="1D1B7602" w14:textId="77777777" w:rsidR="00CE28D2" w:rsidRPr="00347E6D" w:rsidRDefault="00CE28D2" w:rsidP="00CE28D2">
      <w:pPr>
        <w:spacing w:after="0" w:line="240" w:lineRule="auto"/>
        <w:rPr>
          <w:rFonts w:cstheme="minorHAnsi"/>
        </w:rPr>
      </w:pPr>
    </w:p>
    <w:p w14:paraId="418ADDFB" w14:textId="19A6A603" w:rsidR="00CE28D2" w:rsidRPr="00347E6D" w:rsidRDefault="00CE28D2" w:rsidP="00CE28D2">
      <w:pPr>
        <w:spacing w:after="0" w:line="240" w:lineRule="auto"/>
        <w:rPr>
          <w:rFonts w:cstheme="minorHAnsi"/>
        </w:rPr>
      </w:pPr>
      <w:r w:rsidRPr="00347E6D">
        <w:rPr>
          <w:rFonts w:cstheme="minorHAnsi"/>
        </w:rPr>
        <w:t>___________________________________________________________________________________</w:t>
      </w:r>
    </w:p>
    <w:p w14:paraId="0772B9F5" w14:textId="77777777" w:rsidR="00CE28D2" w:rsidRPr="00347E6D" w:rsidRDefault="00CE28D2" w:rsidP="00CE28D2">
      <w:pPr>
        <w:spacing w:after="0" w:line="240" w:lineRule="auto"/>
        <w:rPr>
          <w:rFonts w:cstheme="minorHAnsi"/>
        </w:rPr>
      </w:pPr>
    </w:p>
    <w:p w14:paraId="5754A253" w14:textId="3898ACD2" w:rsidR="00CE28D2" w:rsidRPr="00347E6D" w:rsidRDefault="00CE28D2" w:rsidP="00CE28D2">
      <w:pPr>
        <w:spacing w:after="0" w:line="240" w:lineRule="auto"/>
        <w:rPr>
          <w:rFonts w:cstheme="minorHAnsi"/>
        </w:rPr>
      </w:pPr>
      <w:r w:rsidRPr="00347E6D">
        <w:rPr>
          <w:rFonts w:cstheme="minorHAnsi"/>
        </w:rPr>
        <w:t>___________________________________________________________________________________</w:t>
      </w:r>
    </w:p>
    <w:p w14:paraId="3B99DC52" w14:textId="77777777" w:rsidR="00CE28D2" w:rsidRPr="00347E6D" w:rsidRDefault="00CE28D2" w:rsidP="00CE28D2">
      <w:pPr>
        <w:spacing w:after="0" w:line="240" w:lineRule="auto"/>
        <w:rPr>
          <w:rFonts w:cstheme="minorHAnsi"/>
        </w:rPr>
      </w:pPr>
    </w:p>
    <w:p w14:paraId="18A61121" w14:textId="4C130698" w:rsidR="00CE28D2" w:rsidRPr="00347E6D" w:rsidRDefault="00CE28D2" w:rsidP="00CE28D2">
      <w:pPr>
        <w:spacing w:after="0" w:line="240" w:lineRule="auto"/>
        <w:rPr>
          <w:rFonts w:cstheme="minorHAnsi"/>
        </w:rPr>
      </w:pPr>
      <w:r w:rsidRPr="00347E6D">
        <w:rPr>
          <w:rFonts w:cstheme="minorHAnsi"/>
        </w:rPr>
        <w:t>___________________________________________________________________________________</w:t>
      </w:r>
    </w:p>
    <w:p w14:paraId="35EBE293" w14:textId="77777777" w:rsidR="00CE28D2" w:rsidRPr="00347E6D" w:rsidRDefault="00CE28D2" w:rsidP="00CE28D2">
      <w:pPr>
        <w:spacing w:after="0" w:line="240" w:lineRule="auto"/>
        <w:rPr>
          <w:rFonts w:cstheme="minorHAnsi"/>
        </w:rPr>
      </w:pPr>
    </w:p>
    <w:p w14:paraId="355FF519" w14:textId="401EA938" w:rsidR="00CE28D2" w:rsidRPr="00347E6D" w:rsidRDefault="00CE28D2" w:rsidP="00CE28D2">
      <w:pPr>
        <w:spacing w:after="0" w:line="240" w:lineRule="auto"/>
        <w:rPr>
          <w:rFonts w:cstheme="minorHAnsi"/>
        </w:rPr>
      </w:pPr>
      <w:r w:rsidRPr="00347E6D">
        <w:rPr>
          <w:rFonts w:cstheme="minorHAnsi"/>
        </w:rPr>
        <w:t>___________________________________________________________________________________</w:t>
      </w:r>
    </w:p>
    <w:p w14:paraId="3D4A95CD" w14:textId="77777777" w:rsidR="00CE28D2" w:rsidRPr="00347E6D" w:rsidRDefault="00CE28D2" w:rsidP="00CE28D2">
      <w:pPr>
        <w:spacing w:after="0" w:line="240" w:lineRule="auto"/>
        <w:rPr>
          <w:rFonts w:cstheme="minorHAnsi"/>
        </w:rPr>
      </w:pPr>
    </w:p>
    <w:p w14:paraId="7161AB84" w14:textId="677E9B20" w:rsidR="00CE28D2" w:rsidRPr="00347E6D" w:rsidRDefault="00CE28D2" w:rsidP="00CE28D2">
      <w:pPr>
        <w:spacing w:after="0" w:line="240" w:lineRule="auto"/>
        <w:rPr>
          <w:rFonts w:cstheme="minorHAnsi"/>
        </w:rPr>
      </w:pPr>
      <w:r w:rsidRPr="00347E6D">
        <w:rPr>
          <w:rFonts w:cstheme="minorHAnsi"/>
        </w:rPr>
        <w:t>___________________________________________________________________________________</w:t>
      </w:r>
    </w:p>
    <w:p w14:paraId="4AFDE32F" w14:textId="77777777" w:rsidR="00CE28D2" w:rsidRPr="00347E6D" w:rsidRDefault="00CE28D2" w:rsidP="00CE28D2">
      <w:pPr>
        <w:spacing w:after="0" w:line="240" w:lineRule="auto"/>
        <w:rPr>
          <w:rFonts w:cstheme="minorHAnsi"/>
        </w:rPr>
      </w:pPr>
    </w:p>
    <w:p w14:paraId="404BBAFF" w14:textId="5EE4E732" w:rsidR="00A21677" w:rsidRPr="002321F4" w:rsidRDefault="00CE28D2" w:rsidP="00CE28D2">
      <w:pPr>
        <w:spacing w:after="0" w:line="240" w:lineRule="auto"/>
        <w:rPr>
          <w:rFonts w:ascii="Times New Roman" w:hAnsi="Times New Roman" w:cs="Times New Roman"/>
        </w:rPr>
      </w:pPr>
      <w:r w:rsidRPr="00347E6D">
        <w:rPr>
          <w:rFonts w:cstheme="minorHAnsi"/>
        </w:rPr>
        <w:t>___________________________________________________________________________________</w:t>
      </w:r>
    </w:p>
    <w:sectPr w:rsidR="00A21677" w:rsidRPr="002321F4" w:rsidSect="00F00F34">
      <w:footerReference w:type="default" r:id="rId20"/>
      <w:type w:val="continuous"/>
      <w:pgSz w:w="11900" w:h="16840"/>
      <w:pgMar w:top="3119" w:right="851" w:bottom="851" w:left="85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EF9C" w14:textId="77777777" w:rsidR="002C6B33" w:rsidRDefault="002C6B33" w:rsidP="00DA16C8">
      <w:pPr>
        <w:spacing w:after="0" w:line="240" w:lineRule="auto"/>
      </w:pPr>
      <w:r>
        <w:separator/>
      </w:r>
    </w:p>
  </w:endnote>
  <w:endnote w:type="continuationSeparator" w:id="0">
    <w:p w14:paraId="4052DB86" w14:textId="77777777" w:rsidR="002C6B33" w:rsidRDefault="002C6B33" w:rsidP="00D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530907"/>
      <w:docPartObj>
        <w:docPartGallery w:val="Page Numbers (Bottom of Page)"/>
        <w:docPartUnique/>
      </w:docPartObj>
    </w:sdtPr>
    <w:sdtEndPr/>
    <w:sdtContent>
      <w:sdt>
        <w:sdtPr>
          <w:id w:val="-1429190293"/>
          <w:docPartObj>
            <w:docPartGallery w:val="Page Numbers (Top of Page)"/>
            <w:docPartUnique/>
          </w:docPartObj>
        </w:sdtPr>
        <w:sdtEndPr/>
        <w:sdtContent>
          <w:p w14:paraId="72150431" w14:textId="16864AD9" w:rsidR="00D5382A" w:rsidRDefault="00D5382A">
            <w:pPr>
              <w:pStyle w:val="Footer"/>
              <w:jc w:val="center"/>
            </w:pPr>
            <w:r w:rsidRPr="00D5382A">
              <w:rPr>
                <w:rFonts w:eastAsiaTheme="majorEastAsia" w:cstheme="majorBidi"/>
                <w:b/>
                <w:color w:val="6A2875" w:themeColor="background2"/>
                <w:spacing w:val="-10"/>
                <w:kern w:val="28"/>
                <w:sz w:val="28"/>
                <w:szCs w:val="56"/>
              </w:rPr>
              <w:t>ndis.gov.au</w:t>
            </w:r>
            <w:r>
              <w:t xml:space="preserve">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90339A7" w14:textId="3FCDCE19" w:rsidR="00994CE7" w:rsidRDefault="00994CE7" w:rsidP="00EF744A">
    <w:pPr>
      <w:pStyle w:val="Websi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56970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C738D1" w14:textId="6B4B0786" w:rsidR="00B111DD" w:rsidRDefault="00B111DD" w:rsidP="00B111DD">
            <w:pPr>
              <w:pStyle w:val="Website"/>
            </w:pPr>
            <w:r w:rsidRPr="00994CE7">
              <w:t>ndis.gov.au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111DD">
              <w:rPr>
                <w:b w:val="0"/>
                <w:bCs/>
                <w:color w:val="auto"/>
                <w:sz w:val="22"/>
                <w:szCs w:val="22"/>
              </w:rPr>
              <w:t>Page</w:t>
            </w:r>
            <w:r w:rsidRPr="00B111DD">
              <w:rPr>
                <w:color w:val="auto"/>
                <w:sz w:val="22"/>
                <w:szCs w:val="22"/>
              </w:rPr>
              <w:t xml:space="preserve"> </w:t>
            </w:r>
            <w:r w:rsidRPr="00B111DD">
              <w:rPr>
                <w:b w:val="0"/>
                <w:bCs/>
                <w:color w:val="auto"/>
                <w:sz w:val="22"/>
                <w:szCs w:val="22"/>
              </w:rPr>
              <w:fldChar w:fldCharType="begin"/>
            </w:r>
            <w:r w:rsidRPr="00B111DD">
              <w:rPr>
                <w:bCs/>
                <w:color w:val="auto"/>
                <w:sz w:val="22"/>
                <w:szCs w:val="22"/>
              </w:rPr>
              <w:instrText xml:space="preserve"> PAGE </w:instrText>
            </w:r>
            <w:r w:rsidRPr="00B111DD">
              <w:rPr>
                <w:b w:val="0"/>
                <w:bCs/>
                <w:color w:val="auto"/>
                <w:sz w:val="22"/>
                <w:szCs w:val="22"/>
              </w:rPr>
              <w:fldChar w:fldCharType="separate"/>
            </w:r>
            <w:r w:rsidRPr="00B111DD">
              <w:rPr>
                <w:bCs/>
                <w:noProof/>
                <w:color w:val="auto"/>
                <w:sz w:val="22"/>
                <w:szCs w:val="22"/>
              </w:rPr>
              <w:t>2</w:t>
            </w:r>
            <w:r w:rsidRPr="00B111DD">
              <w:rPr>
                <w:b w:val="0"/>
                <w:bCs/>
                <w:color w:val="auto"/>
                <w:sz w:val="22"/>
                <w:szCs w:val="22"/>
              </w:rPr>
              <w:fldChar w:fldCharType="end"/>
            </w:r>
            <w:r w:rsidRPr="00B111DD">
              <w:rPr>
                <w:color w:val="auto"/>
                <w:sz w:val="22"/>
                <w:szCs w:val="22"/>
              </w:rPr>
              <w:t xml:space="preserve"> </w:t>
            </w:r>
            <w:r w:rsidRPr="00B111DD">
              <w:rPr>
                <w:b w:val="0"/>
                <w:bCs/>
                <w:color w:val="auto"/>
                <w:sz w:val="22"/>
                <w:szCs w:val="22"/>
              </w:rPr>
              <w:t>of</w:t>
            </w:r>
            <w:r w:rsidRPr="00B111DD">
              <w:rPr>
                <w:color w:val="auto"/>
                <w:sz w:val="22"/>
                <w:szCs w:val="22"/>
              </w:rPr>
              <w:t xml:space="preserve"> </w:t>
            </w:r>
            <w:r w:rsidRPr="00B111DD">
              <w:rPr>
                <w:b w:val="0"/>
                <w:bCs/>
                <w:color w:val="auto"/>
                <w:sz w:val="22"/>
                <w:szCs w:val="22"/>
              </w:rPr>
              <w:fldChar w:fldCharType="begin"/>
            </w:r>
            <w:r w:rsidRPr="00B111DD">
              <w:rPr>
                <w:bCs/>
                <w:color w:val="auto"/>
                <w:sz w:val="22"/>
                <w:szCs w:val="22"/>
              </w:rPr>
              <w:instrText xml:space="preserve"> NUMPAGES  </w:instrText>
            </w:r>
            <w:r w:rsidRPr="00B111DD">
              <w:rPr>
                <w:b w:val="0"/>
                <w:bCs/>
                <w:color w:val="auto"/>
                <w:sz w:val="22"/>
                <w:szCs w:val="22"/>
              </w:rPr>
              <w:fldChar w:fldCharType="separate"/>
            </w:r>
            <w:r w:rsidRPr="00B111DD">
              <w:rPr>
                <w:bCs/>
                <w:noProof/>
                <w:color w:val="auto"/>
                <w:sz w:val="22"/>
                <w:szCs w:val="22"/>
              </w:rPr>
              <w:t>2</w:t>
            </w:r>
            <w:r w:rsidRPr="00B111DD">
              <w:rPr>
                <w:b w:val="0"/>
                <w:bCs/>
                <w:color w:val="auto"/>
                <w:sz w:val="22"/>
                <w:szCs w:val="22"/>
              </w:rPr>
              <w:fldChar w:fldCharType="end"/>
            </w:r>
          </w:p>
        </w:sdtContent>
      </w:sdt>
    </w:sdtContent>
  </w:sdt>
  <w:p w14:paraId="07F13CA6" w14:textId="17D7C5AD" w:rsidR="00427822" w:rsidRPr="00994CE7" w:rsidRDefault="00427822" w:rsidP="00994CE7">
    <w:pPr>
      <w:pStyle w:val="Websi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7458510"/>
      <w:docPartObj>
        <w:docPartGallery w:val="Page Numbers (Bottom of Page)"/>
        <w:docPartUnique/>
      </w:docPartObj>
    </w:sdtPr>
    <w:sdtEndPr/>
    <w:sdtContent>
      <w:sdt>
        <w:sdtPr>
          <w:id w:val="1643856753"/>
          <w:docPartObj>
            <w:docPartGallery w:val="Page Numbers (Top of Page)"/>
            <w:docPartUnique/>
          </w:docPartObj>
        </w:sdtPr>
        <w:sdtEndPr/>
        <w:sdtContent>
          <w:p w14:paraId="546A8A5D" w14:textId="1770FF35" w:rsidR="009D6E27" w:rsidRDefault="009D6E27" w:rsidP="009D6E27">
            <w:pPr>
              <w:pStyle w:val="Website"/>
            </w:pPr>
            <w:r w:rsidRPr="00994CE7">
              <w:t>ndis.gov.au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9D6E27">
              <w:rPr>
                <w:b w:val="0"/>
                <w:bCs/>
                <w:color w:val="auto"/>
                <w:sz w:val="22"/>
                <w:szCs w:val="22"/>
              </w:rPr>
              <w:t>Page</w:t>
            </w:r>
            <w:r w:rsidRPr="009D6E27">
              <w:rPr>
                <w:color w:val="auto"/>
                <w:sz w:val="22"/>
                <w:szCs w:val="22"/>
              </w:rPr>
              <w:t xml:space="preserve"> </w:t>
            </w:r>
            <w:r w:rsidRPr="009D6E27">
              <w:rPr>
                <w:b w:val="0"/>
                <w:bCs/>
                <w:color w:val="auto"/>
                <w:sz w:val="22"/>
                <w:szCs w:val="22"/>
              </w:rPr>
              <w:fldChar w:fldCharType="begin"/>
            </w:r>
            <w:r w:rsidRPr="009D6E27">
              <w:rPr>
                <w:bCs/>
                <w:color w:val="auto"/>
                <w:sz w:val="22"/>
                <w:szCs w:val="22"/>
              </w:rPr>
              <w:instrText xml:space="preserve"> PAGE </w:instrText>
            </w:r>
            <w:r w:rsidRPr="009D6E27">
              <w:rPr>
                <w:b w:val="0"/>
                <w:bCs/>
                <w:color w:val="auto"/>
                <w:sz w:val="22"/>
                <w:szCs w:val="22"/>
              </w:rPr>
              <w:fldChar w:fldCharType="separate"/>
            </w:r>
            <w:r w:rsidRPr="009D6E27">
              <w:rPr>
                <w:bCs/>
                <w:noProof/>
                <w:color w:val="auto"/>
                <w:sz w:val="22"/>
                <w:szCs w:val="22"/>
              </w:rPr>
              <w:t>2</w:t>
            </w:r>
            <w:r w:rsidRPr="009D6E27">
              <w:rPr>
                <w:b w:val="0"/>
                <w:bCs/>
                <w:color w:val="auto"/>
                <w:sz w:val="22"/>
                <w:szCs w:val="22"/>
              </w:rPr>
              <w:fldChar w:fldCharType="end"/>
            </w:r>
            <w:r w:rsidRPr="009D6E27">
              <w:rPr>
                <w:color w:val="auto"/>
                <w:sz w:val="22"/>
                <w:szCs w:val="22"/>
              </w:rPr>
              <w:t xml:space="preserve"> </w:t>
            </w:r>
            <w:r w:rsidRPr="009D6E27">
              <w:rPr>
                <w:b w:val="0"/>
                <w:bCs/>
                <w:color w:val="auto"/>
                <w:sz w:val="22"/>
                <w:szCs w:val="22"/>
              </w:rPr>
              <w:t>of</w:t>
            </w:r>
            <w:r w:rsidRPr="009D6E27">
              <w:rPr>
                <w:color w:val="auto"/>
                <w:sz w:val="22"/>
                <w:szCs w:val="22"/>
              </w:rPr>
              <w:t xml:space="preserve"> </w:t>
            </w:r>
            <w:r w:rsidRPr="009D6E27">
              <w:rPr>
                <w:b w:val="0"/>
                <w:bCs/>
                <w:color w:val="auto"/>
                <w:sz w:val="22"/>
                <w:szCs w:val="22"/>
              </w:rPr>
              <w:fldChar w:fldCharType="begin"/>
            </w:r>
            <w:r w:rsidRPr="009D6E27">
              <w:rPr>
                <w:bCs/>
                <w:color w:val="auto"/>
                <w:sz w:val="22"/>
                <w:szCs w:val="22"/>
              </w:rPr>
              <w:instrText xml:space="preserve"> NUMPAGES  </w:instrText>
            </w:r>
            <w:r w:rsidRPr="009D6E27">
              <w:rPr>
                <w:b w:val="0"/>
                <w:bCs/>
                <w:color w:val="auto"/>
                <w:sz w:val="22"/>
                <w:szCs w:val="22"/>
              </w:rPr>
              <w:fldChar w:fldCharType="separate"/>
            </w:r>
            <w:r w:rsidRPr="009D6E27">
              <w:rPr>
                <w:bCs/>
                <w:noProof/>
                <w:color w:val="auto"/>
                <w:sz w:val="22"/>
                <w:szCs w:val="22"/>
              </w:rPr>
              <w:t>2</w:t>
            </w:r>
            <w:r w:rsidRPr="009D6E27">
              <w:rPr>
                <w:b w:val="0"/>
                <w:bCs/>
                <w:color w:val="auto"/>
                <w:sz w:val="22"/>
                <w:szCs w:val="22"/>
              </w:rPr>
              <w:fldChar w:fldCharType="end"/>
            </w:r>
          </w:p>
        </w:sdtContent>
      </w:sdt>
    </w:sdtContent>
  </w:sdt>
  <w:p w14:paraId="38BE3044" w14:textId="3E85E064" w:rsidR="00F00F34" w:rsidRDefault="00F00F34" w:rsidP="00EF744A">
    <w:pPr>
      <w:pStyle w:val="Websi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0100C" w14:textId="77777777" w:rsidR="002C6B33" w:rsidRDefault="002C6B33" w:rsidP="00DA16C8">
      <w:pPr>
        <w:spacing w:after="0" w:line="240" w:lineRule="auto"/>
      </w:pPr>
      <w:r>
        <w:separator/>
      </w:r>
    </w:p>
  </w:footnote>
  <w:footnote w:type="continuationSeparator" w:id="0">
    <w:p w14:paraId="0F65777E" w14:textId="77777777" w:rsidR="002C6B33" w:rsidRDefault="002C6B33" w:rsidP="00D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9CD8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242FB18F" wp14:editId="54BB843A">
          <wp:extent cx="969645" cy="508635"/>
          <wp:effectExtent l="0" t="0" r="1905" b="5715"/>
          <wp:docPr id="1" name="Picture 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4EAF" w14:textId="77777777" w:rsidR="00DA16C8" w:rsidRDefault="004C1DE8" w:rsidP="005472FF">
    <w:pPr>
      <w:jc w:val="center"/>
      <w:rPr>
        <w:b/>
        <w:color w:val="FF0000"/>
        <w:sz w:val="24"/>
      </w:rPr>
    </w:pPr>
    <w:r w:rsidRPr="004C1DE8">
      <w:rPr>
        <w:b/>
        <w:noProof/>
        <w:sz w:val="24"/>
        <w:lang w:eastAsia="en-AU"/>
      </w:rPr>
      <w:drawing>
        <wp:anchor distT="0" distB="0" distL="114300" distR="114300" simplePos="0" relativeHeight="251675648" behindDoc="1" locked="0" layoutInCell="1" allowOverlap="1" wp14:anchorId="6588B084" wp14:editId="2F03C11F">
          <wp:simplePos x="0" y="0"/>
          <wp:positionH relativeFrom="column">
            <wp:posOffset>-193861</wp:posOffset>
          </wp:positionH>
          <wp:positionV relativeFrom="paragraph">
            <wp:posOffset>314325</wp:posOffset>
          </wp:positionV>
          <wp:extent cx="6849745" cy="988060"/>
          <wp:effectExtent l="0" t="0" r="8255" b="2540"/>
          <wp:wrapNone/>
          <wp:docPr id="14" name="Picture 14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A0F24" w14:textId="77777777" w:rsidR="00563211" w:rsidRPr="00563211" w:rsidRDefault="00563211" w:rsidP="00563211">
    <w:pPr>
      <w:rPr>
        <w:b/>
        <w:sz w:val="4"/>
        <w:szCs w:val="4"/>
      </w:rPr>
    </w:pPr>
  </w:p>
  <w:p w14:paraId="2C283A6F" w14:textId="0A933679" w:rsidR="004C1DE8" w:rsidRPr="005472FF" w:rsidRDefault="004C1DE8" w:rsidP="00563211">
    <w:pPr>
      <w:rPr>
        <w:b/>
        <w:sz w:val="24"/>
      </w:rPr>
    </w:pPr>
    <w:r w:rsidRPr="004C1DE8">
      <w:rPr>
        <w:b/>
        <w:noProof/>
        <w:sz w:val="24"/>
        <w:lang w:eastAsia="en-AU"/>
      </w:rPr>
      <w:drawing>
        <wp:inline distT="0" distB="0" distL="0" distR="0" wp14:anchorId="65D0D1DF" wp14:editId="14605D11">
          <wp:extent cx="906035" cy="508635"/>
          <wp:effectExtent l="0" t="0" r="8890" b="5715"/>
          <wp:docPr id="13" name="Picture 13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603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87F5" w14:textId="77777777" w:rsidR="00DA16C8" w:rsidRPr="005472FF" w:rsidRDefault="004C1DE8" w:rsidP="005472FF">
    <w:pPr>
      <w:jc w:val="center"/>
      <w:rPr>
        <w:b/>
        <w:color w:val="FF0000"/>
        <w:sz w:val="24"/>
      </w:rPr>
    </w:pPr>
    <w:r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71552" behindDoc="0" locked="0" layoutInCell="1" allowOverlap="1" wp14:anchorId="52223CF8" wp14:editId="38115EFB">
          <wp:simplePos x="0" y="0"/>
          <wp:positionH relativeFrom="column">
            <wp:posOffset>32044</wp:posOffset>
          </wp:positionH>
          <wp:positionV relativeFrom="paragraph">
            <wp:posOffset>553395</wp:posOffset>
          </wp:positionV>
          <wp:extent cx="905510" cy="508635"/>
          <wp:effectExtent l="0" t="0" r="889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5510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70527" behindDoc="0" locked="0" layoutInCell="1" allowOverlap="1" wp14:anchorId="59B58FCE" wp14:editId="584E02BD">
          <wp:simplePos x="0" y="0"/>
          <wp:positionH relativeFrom="column">
            <wp:posOffset>-176112</wp:posOffset>
          </wp:positionH>
          <wp:positionV relativeFrom="paragraph">
            <wp:posOffset>360107</wp:posOffset>
          </wp:positionV>
          <wp:extent cx="6849745" cy="988060"/>
          <wp:effectExtent l="0" t="0" r="8255" b="2540"/>
          <wp:wrapNone/>
          <wp:docPr id="7" name="Picture 7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Purple colour block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4817"/>
    <w:multiLevelType w:val="hybridMultilevel"/>
    <w:tmpl w:val="74C65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6635"/>
    <w:multiLevelType w:val="hybridMultilevel"/>
    <w:tmpl w:val="77E62496"/>
    <w:lvl w:ilvl="0" w:tplc="09A6653C">
      <w:start w:val="1"/>
      <w:numFmt w:val="bullet"/>
      <w:pStyle w:val="Do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F0BAC"/>
    <w:multiLevelType w:val="hybridMultilevel"/>
    <w:tmpl w:val="DE62D50A"/>
    <w:lvl w:ilvl="0" w:tplc="11043AFC">
      <w:start w:val="1"/>
      <w:numFmt w:val="decimal"/>
      <w:pStyle w:val="NumberedDotPoin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261FD"/>
    <w:multiLevelType w:val="hybridMultilevel"/>
    <w:tmpl w:val="C5062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A70E9"/>
    <w:multiLevelType w:val="hybridMultilevel"/>
    <w:tmpl w:val="F524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728A9"/>
    <w:multiLevelType w:val="hybridMultilevel"/>
    <w:tmpl w:val="51ACB67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0E"/>
    <w:rsid w:val="00000A68"/>
    <w:rsid w:val="000351E1"/>
    <w:rsid w:val="000735F1"/>
    <w:rsid w:val="000969B3"/>
    <w:rsid w:val="000A0718"/>
    <w:rsid w:val="000B403F"/>
    <w:rsid w:val="000D2557"/>
    <w:rsid w:val="0010418A"/>
    <w:rsid w:val="00143450"/>
    <w:rsid w:val="00175376"/>
    <w:rsid w:val="001B47B6"/>
    <w:rsid w:val="001B7F60"/>
    <w:rsid w:val="001D5580"/>
    <w:rsid w:val="00205C64"/>
    <w:rsid w:val="002321F4"/>
    <w:rsid w:val="00235C26"/>
    <w:rsid w:val="00242D53"/>
    <w:rsid w:val="002446A1"/>
    <w:rsid w:val="00281CEC"/>
    <w:rsid w:val="002A7584"/>
    <w:rsid w:val="002C6B33"/>
    <w:rsid w:val="002C73F2"/>
    <w:rsid w:val="002D28DC"/>
    <w:rsid w:val="002E1EB6"/>
    <w:rsid w:val="00336D89"/>
    <w:rsid w:val="00344597"/>
    <w:rsid w:val="00345B41"/>
    <w:rsid w:val="00347E6D"/>
    <w:rsid w:val="00371F16"/>
    <w:rsid w:val="003726B0"/>
    <w:rsid w:val="00395B4A"/>
    <w:rsid w:val="003978DD"/>
    <w:rsid w:val="003A4022"/>
    <w:rsid w:val="003A4858"/>
    <w:rsid w:val="003A7086"/>
    <w:rsid w:val="003D3F62"/>
    <w:rsid w:val="003E5B7E"/>
    <w:rsid w:val="004070E9"/>
    <w:rsid w:val="00427822"/>
    <w:rsid w:val="004330E3"/>
    <w:rsid w:val="004371DE"/>
    <w:rsid w:val="0044197F"/>
    <w:rsid w:val="004552E5"/>
    <w:rsid w:val="00461A08"/>
    <w:rsid w:val="00466406"/>
    <w:rsid w:val="00466506"/>
    <w:rsid w:val="004A43D6"/>
    <w:rsid w:val="004A4867"/>
    <w:rsid w:val="004C1DE8"/>
    <w:rsid w:val="004C1EC6"/>
    <w:rsid w:val="004C26D1"/>
    <w:rsid w:val="004C2972"/>
    <w:rsid w:val="004E7491"/>
    <w:rsid w:val="00517FB8"/>
    <w:rsid w:val="00525824"/>
    <w:rsid w:val="00542DBC"/>
    <w:rsid w:val="005472FF"/>
    <w:rsid w:val="00563211"/>
    <w:rsid w:val="005745BD"/>
    <w:rsid w:val="005756C0"/>
    <w:rsid w:val="005A0983"/>
    <w:rsid w:val="005B0D96"/>
    <w:rsid w:val="005D7D15"/>
    <w:rsid w:val="005F4158"/>
    <w:rsid w:val="00615C77"/>
    <w:rsid w:val="00640D49"/>
    <w:rsid w:val="00646DA9"/>
    <w:rsid w:val="00660DA4"/>
    <w:rsid w:val="00666F5E"/>
    <w:rsid w:val="00697548"/>
    <w:rsid w:val="006C54E1"/>
    <w:rsid w:val="006C7AB4"/>
    <w:rsid w:val="006D40B2"/>
    <w:rsid w:val="006E17D1"/>
    <w:rsid w:val="006E4DA1"/>
    <w:rsid w:val="0075096E"/>
    <w:rsid w:val="00757E48"/>
    <w:rsid w:val="007A35C1"/>
    <w:rsid w:val="007E6F69"/>
    <w:rsid w:val="007F666F"/>
    <w:rsid w:val="007F7639"/>
    <w:rsid w:val="00800D09"/>
    <w:rsid w:val="0084316B"/>
    <w:rsid w:val="00846E58"/>
    <w:rsid w:val="00874A14"/>
    <w:rsid w:val="00876092"/>
    <w:rsid w:val="008774F7"/>
    <w:rsid w:val="00890429"/>
    <w:rsid w:val="008A3E0E"/>
    <w:rsid w:val="008C3969"/>
    <w:rsid w:val="00927542"/>
    <w:rsid w:val="0099166D"/>
    <w:rsid w:val="00994CE7"/>
    <w:rsid w:val="009A3836"/>
    <w:rsid w:val="009B7144"/>
    <w:rsid w:val="009C1FF8"/>
    <w:rsid w:val="009D6E27"/>
    <w:rsid w:val="00A025DB"/>
    <w:rsid w:val="00A07099"/>
    <w:rsid w:val="00A07B1D"/>
    <w:rsid w:val="00A1017F"/>
    <w:rsid w:val="00A1762B"/>
    <w:rsid w:val="00A17BB3"/>
    <w:rsid w:val="00A21677"/>
    <w:rsid w:val="00A21C63"/>
    <w:rsid w:val="00A3521F"/>
    <w:rsid w:val="00A63671"/>
    <w:rsid w:val="00A64EAB"/>
    <w:rsid w:val="00A916BF"/>
    <w:rsid w:val="00AB39FC"/>
    <w:rsid w:val="00AB4D1F"/>
    <w:rsid w:val="00AC3715"/>
    <w:rsid w:val="00AE04C6"/>
    <w:rsid w:val="00AE6B83"/>
    <w:rsid w:val="00AF0C78"/>
    <w:rsid w:val="00B061F5"/>
    <w:rsid w:val="00B111DD"/>
    <w:rsid w:val="00B1510E"/>
    <w:rsid w:val="00B26151"/>
    <w:rsid w:val="00B307C4"/>
    <w:rsid w:val="00B36194"/>
    <w:rsid w:val="00B5306F"/>
    <w:rsid w:val="00B54B32"/>
    <w:rsid w:val="00B62976"/>
    <w:rsid w:val="00B6418D"/>
    <w:rsid w:val="00B94207"/>
    <w:rsid w:val="00BA1FD5"/>
    <w:rsid w:val="00BC0276"/>
    <w:rsid w:val="00BF49D3"/>
    <w:rsid w:val="00C2784A"/>
    <w:rsid w:val="00C27A1D"/>
    <w:rsid w:val="00C27B4F"/>
    <w:rsid w:val="00C305CD"/>
    <w:rsid w:val="00C33869"/>
    <w:rsid w:val="00C465E3"/>
    <w:rsid w:val="00C64083"/>
    <w:rsid w:val="00CA643D"/>
    <w:rsid w:val="00CB4BCD"/>
    <w:rsid w:val="00CC7BCD"/>
    <w:rsid w:val="00CE28D2"/>
    <w:rsid w:val="00D07CE8"/>
    <w:rsid w:val="00D10A31"/>
    <w:rsid w:val="00D33EC6"/>
    <w:rsid w:val="00D44CED"/>
    <w:rsid w:val="00D5382A"/>
    <w:rsid w:val="00D818BE"/>
    <w:rsid w:val="00D97005"/>
    <w:rsid w:val="00DA16C8"/>
    <w:rsid w:val="00DC1275"/>
    <w:rsid w:val="00DC1AF2"/>
    <w:rsid w:val="00DC3EA7"/>
    <w:rsid w:val="00DC777F"/>
    <w:rsid w:val="00DC7F3B"/>
    <w:rsid w:val="00DD1A3E"/>
    <w:rsid w:val="00DE21D7"/>
    <w:rsid w:val="00DE7832"/>
    <w:rsid w:val="00DF2B8E"/>
    <w:rsid w:val="00E05363"/>
    <w:rsid w:val="00E37394"/>
    <w:rsid w:val="00E41DC9"/>
    <w:rsid w:val="00E50CFF"/>
    <w:rsid w:val="00E6391A"/>
    <w:rsid w:val="00E67B11"/>
    <w:rsid w:val="00E70B77"/>
    <w:rsid w:val="00E77E9B"/>
    <w:rsid w:val="00E85CBA"/>
    <w:rsid w:val="00E86019"/>
    <w:rsid w:val="00EB3604"/>
    <w:rsid w:val="00ED1E26"/>
    <w:rsid w:val="00ED7DEA"/>
    <w:rsid w:val="00EF744A"/>
    <w:rsid w:val="00F00F34"/>
    <w:rsid w:val="00F04A17"/>
    <w:rsid w:val="00F27D3C"/>
    <w:rsid w:val="00F32B10"/>
    <w:rsid w:val="00F51187"/>
    <w:rsid w:val="00F60D47"/>
    <w:rsid w:val="00F7039E"/>
    <w:rsid w:val="00F902A8"/>
    <w:rsid w:val="00F96025"/>
    <w:rsid w:val="00F96D8E"/>
    <w:rsid w:val="00FA6AE7"/>
    <w:rsid w:val="00FB02CD"/>
    <w:rsid w:val="00FE28BD"/>
    <w:rsid w:val="00F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947F2"/>
  <w15:chartTrackingRefBased/>
  <w15:docId w15:val="{F6A76113-AC94-4440-90C6-7FFE2C74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basedOn w:val="Normal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44197F"/>
    <w:pPr>
      <w:spacing w:before="96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44197F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paragraph" w:customStyle="1" w:styleId="DotPoints">
    <w:name w:val="Dot Points"/>
    <w:basedOn w:val="Normal"/>
    <w:link w:val="DotPointsChar"/>
    <w:qFormat/>
    <w:rsid w:val="004C1DE8"/>
    <w:pPr>
      <w:numPr>
        <w:numId w:val="3"/>
      </w:numPr>
    </w:pPr>
  </w:style>
  <w:style w:type="paragraph" w:customStyle="1" w:styleId="NumberedDotPoints">
    <w:name w:val="Numbered Dot Points"/>
    <w:basedOn w:val="Normal"/>
    <w:link w:val="NumberedDotPointsChar"/>
    <w:qFormat/>
    <w:rsid w:val="004C1DE8"/>
    <w:pPr>
      <w:numPr>
        <w:numId w:val="4"/>
      </w:numPr>
    </w:pPr>
  </w:style>
  <w:style w:type="character" w:customStyle="1" w:styleId="DotPointsChar">
    <w:name w:val="Dot Points Char"/>
    <w:basedOn w:val="DefaultParagraphFont"/>
    <w:link w:val="DotPoints"/>
    <w:rsid w:val="004C1DE8"/>
    <w:rPr>
      <w:sz w:val="22"/>
    </w:rPr>
  </w:style>
  <w:style w:type="paragraph" w:customStyle="1" w:styleId="Lines">
    <w:name w:val="Lines"/>
    <w:basedOn w:val="Normal"/>
    <w:link w:val="LinesChar"/>
    <w:qFormat/>
    <w:rsid w:val="0044197F"/>
    <w:pPr>
      <w:spacing w:before="360" w:line="312" w:lineRule="auto"/>
    </w:pPr>
    <w:rPr>
      <w:rFonts w:ascii="Arial" w:hAnsi="Arial" w:cs="Arial"/>
    </w:rPr>
  </w:style>
  <w:style w:type="character" w:customStyle="1" w:styleId="NumberedDotPointsChar">
    <w:name w:val="Numbered Dot Points Char"/>
    <w:basedOn w:val="DefaultParagraphFont"/>
    <w:link w:val="NumberedDotPoints"/>
    <w:rsid w:val="004C1DE8"/>
    <w:rPr>
      <w:sz w:val="22"/>
    </w:rPr>
  </w:style>
  <w:style w:type="character" w:customStyle="1" w:styleId="LinesChar">
    <w:name w:val="Lines Char"/>
    <w:basedOn w:val="DefaultParagraphFont"/>
    <w:link w:val="Lines"/>
    <w:rsid w:val="0044197F"/>
    <w:rPr>
      <w:rFonts w:ascii="Arial" w:hAnsi="Arial" w:cs="Arial"/>
      <w:sz w:val="22"/>
    </w:rPr>
  </w:style>
  <w:style w:type="table" w:styleId="TableGrid">
    <w:name w:val="Table Grid"/>
    <w:basedOn w:val="TableNormal"/>
    <w:uiPriority w:val="39"/>
    <w:rsid w:val="00A2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7D15"/>
    <w:rPr>
      <w:color w:val="0432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us01.safelinks.protection.outlook.com/?url=https%3A%2F%2Fwww.ndis.gov.au%2Fmedia%2F4419%2Fdownload&amp;data=05%7C01%7CLinda.Ryan%40ndis.gov.au%7Cc8d652627a7541a2d88008da36dc862f%7Ccd778b65752d454a87cfb9990fe58993%7C0%7C0%7C637882618009536849%7CUnknown%7CTWFpbGZsb3d8eyJWIjoiMC4wLjAwMDAiLCJQIjoiV2luMzIiLCJBTiI6Ik1haWwiLCJXVCI6Mn0%3D%7C3000%7C%7C%7C&amp;sdata=yea11y8C8Lu1IvKhBLZh5a%2BMjjzWl7ILwWPytv7NM5o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aus01.safelinks.protection.outlook.com/?url=https%3A%2F%2Fwww.ndis.gov.au%2Fmedia%2F4424%2Fdownload&amp;data=05%7C01%7CLinda.Ryan%40ndis.gov.au%7Cc8d652627a7541a2d88008da36dc862f%7Ccd778b65752d454a87cfb9990fe58993%7C0%7C0%7C637882618009536849%7CUnknown%7CTWFpbGZsb3d8eyJWIjoiMC4wLjAwMDAiLCJQIjoiV2luMzIiLCJBTiI6Ik1haWwiLCJXVCI6Mn0%3D%7C3000%7C%7C%7C&amp;sdata=65MSg69SEudZGfAR3lKrVYLg4HtKB8vhRn3uwXWqtfY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us01.safelinks.protection.outlook.com/?url=https%3A%2F%2Fwww.ndis.gov.au%2Fmedia%2F4431%2Fdownload&amp;data=05%7C01%7CLinda.Ryan%40ndis.gov.au%7Cc8d652627a7541a2d88008da36dc862f%7Ccd778b65752d454a87cfb9990fe58993%7C0%7C0%7C637882618009536849%7CUnknown%7CTWFpbGZsb3d8eyJWIjoiMC4wLjAwMDAiLCJQIjoiV2luMzIiLCJBTiI6Ik1haWwiLCJXVCI6Mn0%3D%7C3000%7C%7C%7C&amp;sdata=X7ZWRR%2FCvKlKxjkNWCbZyYmmya97KQtjhAFuOx1JEPA%3D&amp;reserved=0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ndis.gov.au/providers/pricing-arrangemen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675\ndis.gov.au\Participant_Advocacy_Division%20-%20Documents\Astute%20Consumers\Supporting%20Plan%20Implementation%20project\2.%20Website\Templates%20(data%20jackets)\5.%20Resources\Checklists\NDIS%20Basic%20Template.dotx" TargetMode="External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655e05ddd473b5ded1dd98f7aec9d823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ba2db2fe2fe02e864696d22e3da3ef3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30749f-d748-4feb-ad43-27f53a0e1d5d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FF57C-D4FA-4195-9709-790815D03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62DE48-B7A0-4EB1-8C4D-E4BA8DFD983F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3.xml><?xml version="1.0" encoding="utf-8"?>
<ds:datastoreItem xmlns:ds="http://schemas.openxmlformats.org/officeDocument/2006/customXml" ds:itemID="{00972A95-B885-4201-91E9-829E12C6A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A894C9-CF0D-4959-9BCE-1C69BCF9EF14}"/>
</file>

<file path=docProps/app.xml><?xml version="1.0" encoding="utf-8"?>
<Properties xmlns="http://schemas.openxmlformats.org/officeDocument/2006/extended-properties" xmlns:vt="http://schemas.openxmlformats.org/officeDocument/2006/docPropsVTypes">
  <Template>NDIS Basic Template.dotx</Template>
  <TotalTime>7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Linda</dc:creator>
  <cp:keywords/>
  <dc:description/>
  <cp:lastModifiedBy>Ryan, Linda</cp:lastModifiedBy>
  <cp:revision>15</cp:revision>
  <cp:lastPrinted>2022-05-16T07:10:00Z</cp:lastPrinted>
  <dcterms:created xsi:type="dcterms:W3CDTF">2022-05-04T02:22:00Z</dcterms:created>
  <dcterms:modified xsi:type="dcterms:W3CDTF">2022-05-16T07:11:00Z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Order">
    <vt:r8>1795200</vt:r8>
  </property>
  <property fmtid="{D5CDD505-2E9C-101B-9397-08002B2CF9AE}" pid="9" name="MSIP_Label_2b83f8d7-e91f-4eee-a336-52a8061c0503_Enabled">
    <vt:lpwstr>true</vt:lpwstr>
  </property>
  <property fmtid="{D5CDD505-2E9C-101B-9397-08002B2CF9AE}" pid="10" name="MSIP_Label_2b83f8d7-e91f-4eee-a336-52a8061c0503_SetDate">
    <vt:lpwstr>2022-03-06T21:23:16Z</vt:lpwstr>
  </property>
  <property fmtid="{D5CDD505-2E9C-101B-9397-08002B2CF9AE}" pid="11" name="MSIP_Label_2b83f8d7-e91f-4eee-a336-52a8061c0503_Method">
    <vt:lpwstr>Privileged</vt:lpwstr>
  </property>
  <property fmtid="{D5CDD505-2E9C-101B-9397-08002B2CF9AE}" pid="12" name="MSIP_Label_2b83f8d7-e91f-4eee-a336-52a8061c0503_Name">
    <vt:lpwstr>OFFICIAL</vt:lpwstr>
  </property>
  <property fmtid="{D5CDD505-2E9C-101B-9397-08002B2CF9AE}" pid="13" name="MSIP_Label_2b83f8d7-e91f-4eee-a336-52a8061c0503_SiteId">
    <vt:lpwstr>cd778b65-752d-454a-87cf-b9990fe58993</vt:lpwstr>
  </property>
  <property fmtid="{D5CDD505-2E9C-101B-9397-08002B2CF9AE}" pid="14" name="MSIP_Label_2b83f8d7-e91f-4eee-a336-52a8061c0503_ActionId">
    <vt:lpwstr>5f2f275f-5837-465d-9f9f-09598d8cbc53</vt:lpwstr>
  </property>
  <property fmtid="{D5CDD505-2E9C-101B-9397-08002B2CF9AE}" pid="15" name="MSIP_Label_2b83f8d7-e91f-4eee-a336-52a8061c0503_ContentBits">
    <vt:lpwstr>0</vt:lpwstr>
  </property>
  <property fmtid="{D5CDD505-2E9C-101B-9397-08002B2CF9AE}" pid="16" name="MediaServiceImageTags">
    <vt:lpwstr/>
  </property>
</Properties>
</file>