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2E32" w14:textId="31A1994D" w:rsidR="00F3744E" w:rsidRPr="00B977DD" w:rsidRDefault="00150E4E" w:rsidP="00B977DD">
      <w:pPr>
        <w:pStyle w:val="Heading1"/>
        <w:keepNext w:val="0"/>
        <w:keepLines w:val="0"/>
        <w:spacing w:before="240" w:after="240"/>
        <w:rPr>
          <w:rFonts w:ascii="Arial" w:hAnsi="Arial" w:cs="Arial"/>
          <w:color w:val="auto"/>
        </w:rPr>
      </w:pPr>
      <w:bookmarkStart w:id="0" w:name="_Toc349720821"/>
      <w:r w:rsidRPr="00B977DD">
        <w:rPr>
          <w:rFonts w:ascii="Arial" w:hAnsi="Arial" w:cs="Arial"/>
          <w:color w:val="auto"/>
        </w:rPr>
        <w:t>Inquiry into independent assessments</w:t>
      </w:r>
    </w:p>
    <w:p w14:paraId="344EEB57" w14:textId="1A3BF62C" w:rsidR="009655C6" w:rsidRPr="00B977DD" w:rsidRDefault="00DD6C3D" w:rsidP="00B977DD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US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bookmarkStart w:id="50" w:name="_Toc70075314"/>
      <w:r w:rsidRPr="00B977DD">
        <w:rPr>
          <w:rFonts w:ascii="Arial" w:hAnsi="Arial" w:cs="Arial"/>
          <w:lang w:val="en-US"/>
        </w:rPr>
        <w:t>W</w:t>
      </w:r>
      <w:r w:rsidR="009655C6" w:rsidRPr="00B977DD">
        <w:rPr>
          <w:rFonts w:ascii="Arial" w:hAnsi="Arial" w:cs="Arial"/>
          <w:lang w:val="en-US"/>
        </w:rPr>
        <w:t xml:space="preserve">hat </w:t>
      </w:r>
      <w:r w:rsidR="00150E4E" w:rsidRPr="00B977DD">
        <w:rPr>
          <w:rFonts w:ascii="Arial" w:hAnsi="Arial" w:cs="Arial"/>
          <w:lang w:val="en-US"/>
        </w:rPr>
        <w:t>we want to tell the Joint Standing Committee</w:t>
      </w:r>
      <w:bookmarkEnd w:id="50"/>
    </w:p>
    <w:p w14:paraId="32C7D098" w14:textId="6E1A3588" w:rsidR="00B60B5F" w:rsidRPr="00B977DD" w:rsidRDefault="007C5556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Easy Read </w:t>
      </w:r>
      <w:bookmarkEnd w:id="1"/>
      <w:r w:rsidR="00E956F1" w:rsidRPr="00B977DD">
        <w:rPr>
          <w:rFonts w:ascii="Arial" w:hAnsi="Arial" w:cs="Arial"/>
        </w:rPr>
        <w:t xml:space="preserve">version </w:t>
      </w:r>
    </w:p>
    <w:p w14:paraId="7E849305" w14:textId="2BA0AD3F" w:rsidR="00634F15" w:rsidRPr="00B977DD" w:rsidRDefault="00B977DD" w:rsidP="00B977DD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634F15" w:rsidRPr="00B977DD">
        <w:rPr>
          <w:rFonts w:ascii="Arial" w:hAnsi="Arial" w:cs="Arial"/>
        </w:rPr>
        <w:t xml:space="preserve"> 2021</w:t>
      </w:r>
    </w:p>
    <w:p w14:paraId="501A4F01" w14:textId="6382817E" w:rsidR="00F3744E" w:rsidRPr="00B977DD" w:rsidRDefault="00F3744E" w:rsidP="00B977DD">
      <w:pPr>
        <w:pStyle w:val="TOCHeading"/>
        <w:keepNext w:val="0"/>
        <w:keepLines w:val="0"/>
        <w:spacing w:before="600" w:after="240"/>
        <w:rPr>
          <w:rFonts w:ascii="Arial" w:hAnsi="Arial" w:cs="Arial"/>
        </w:rPr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2"/>
      <w:r w:rsidRPr="00B977DD">
        <w:rPr>
          <w:rFonts w:ascii="Arial" w:hAnsi="Arial" w:cs="Arial"/>
        </w:rPr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E956F1" w:rsidRPr="00B977DD">
        <w:rPr>
          <w:rFonts w:ascii="Arial" w:hAnsi="Arial" w:cs="Arial"/>
        </w:rPr>
        <w:t>document</w:t>
      </w:r>
    </w:p>
    <w:p w14:paraId="3E56F413" w14:textId="77777777" w:rsidR="00B977DD" w:rsidRDefault="00B977DD" w:rsidP="00B977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The Australian Government Department of Social Services (DSS) and the National Disability Insurance Agency (NDIA) wrote this document. When you see the word ‘we’, it means DSS and the NDIA. </w:t>
      </w:r>
    </w:p>
    <w:p w14:paraId="70A0E865" w14:textId="28DE63EE" w:rsidR="00B977DD" w:rsidRPr="00B977DD" w:rsidRDefault="00B977DD" w:rsidP="00B977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This document is written in an easy to read way. We use pictures to explain some ideas. </w:t>
      </w:r>
    </w:p>
    <w:p w14:paraId="7148B080" w14:textId="77777777" w:rsidR="00B977DD" w:rsidRPr="00B977DD" w:rsidRDefault="00B977DD" w:rsidP="00B977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We have written some words in </w:t>
      </w:r>
      <w:r w:rsidRPr="00B977DD">
        <w:rPr>
          <w:rStyle w:val="Strong"/>
          <w:rFonts w:ascii="Arial" w:hAnsi="Arial" w:cs="Arial"/>
        </w:rPr>
        <w:t>bold</w:t>
      </w:r>
      <w:r w:rsidRPr="00B977DD">
        <w:rPr>
          <w:rFonts w:ascii="Arial" w:hAnsi="Arial" w:cs="Arial"/>
        </w:rPr>
        <w:t>.</w:t>
      </w:r>
    </w:p>
    <w:p w14:paraId="0CA81F3B" w14:textId="77777777" w:rsidR="00B977DD" w:rsidRPr="00B977DD" w:rsidRDefault="00B977DD" w:rsidP="00B977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This means the letters are thicker and darker.</w:t>
      </w:r>
    </w:p>
    <w:p w14:paraId="54BE312D" w14:textId="77777777" w:rsidR="00B977DD" w:rsidRPr="00B977DD" w:rsidRDefault="00B977DD" w:rsidP="00B977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We explain what these words mean.</w:t>
      </w:r>
    </w:p>
    <w:p w14:paraId="1F717A52" w14:textId="06494EA3" w:rsidR="00B977DD" w:rsidRPr="00B977DD" w:rsidRDefault="00B977DD" w:rsidP="00B977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There is a list of these words on page </w:t>
      </w:r>
      <w:r w:rsidR="006E5433">
        <w:rPr>
          <w:rFonts w:ascii="Arial" w:hAnsi="Arial" w:cs="Arial"/>
        </w:rPr>
        <w:t>14</w:t>
      </w:r>
      <w:r w:rsidRPr="00B977DD">
        <w:rPr>
          <w:rFonts w:ascii="Arial" w:hAnsi="Arial" w:cs="Arial"/>
        </w:rPr>
        <w:t xml:space="preserve">. </w:t>
      </w:r>
    </w:p>
    <w:p w14:paraId="25F214BB" w14:textId="76AC71EE" w:rsidR="00B977DD" w:rsidRPr="00B977DD" w:rsidRDefault="00B977DD" w:rsidP="00B977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This Easy Read document is a summary of another document.</w:t>
      </w:r>
    </w:p>
    <w:p w14:paraId="76CB78F0" w14:textId="509BBACF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You can find the other document on the NDIS website at </w:t>
      </w:r>
      <w:hyperlink r:id="rId8" w:history="1">
        <w:r w:rsidRPr="00B977DD">
          <w:rPr>
            <w:rStyle w:val="Hyperlink"/>
            <w:rFonts w:ascii="Arial" w:hAnsi="Arial" w:cs="Arial"/>
            <w:noProof/>
          </w:rPr>
          <w:t>www.ndis.gov.au/media/2988/download</w:t>
        </w:r>
      </w:hyperlink>
      <w:r w:rsidRPr="00B977DD">
        <w:rPr>
          <w:rFonts w:ascii="Arial" w:hAnsi="Arial" w:cs="Arial"/>
          <w:noProof/>
        </w:rPr>
        <w:t xml:space="preserve"> </w:t>
      </w:r>
    </w:p>
    <w:p w14:paraId="0C98EF87" w14:textId="43E89A44" w:rsidR="00B977DD" w:rsidRDefault="00B977DD" w:rsidP="00B977D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You can ask for help to read this document. A friend, family member or support person may be able to help you.</w:t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ascii="Arial" w:hAnsi="Arial" w:cs="Arial"/>
          <w:b w:val="0"/>
          <w:bCs w:val="0"/>
          <w:noProof/>
          <w:color w:val="auto"/>
          <w:sz w:val="28"/>
          <w:szCs w:val="22"/>
          <w:lang w:eastAsia="en-US"/>
        </w:rPr>
        <w:id w:val="-749653597"/>
        <w:docPartObj>
          <w:docPartGallery w:val="Table of Contents"/>
          <w:docPartUnique/>
        </w:docPartObj>
      </w:sdtPr>
      <w:sdtEndPr/>
      <w:sdtContent>
        <w:p w14:paraId="40F49F7A" w14:textId="77777777" w:rsidR="006E5433" w:rsidRDefault="00AE2123" w:rsidP="00B977DD">
          <w:pPr>
            <w:pStyle w:val="TOCHeading"/>
            <w:keepNext w:val="0"/>
            <w:keepLines w:val="0"/>
            <w:spacing w:before="240" w:after="240"/>
            <w:rPr>
              <w:noProof/>
            </w:rPr>
          </w:pPr>
          <w:r w:rsidRPr="00B977DD">
            <w:rPr>
              <w:rFonts w:ascii="Arial" w:hAnsi="Arial" w:cs="Arial"/>
              <w:lang w:val="en-US"/>
            </w:rPr>
            <w:t xml:space="preserve">What’s in this </w:t>
          </w:r>
          <w:r w:rsidR="00E956F1" w:rsidRPr="00B977DD">
            <w:rPr>
              <w:rFonts w:ascii="Arial" w:hAnsi="Arial" w:cs="Arial"/>
            </w:rPr>
            <w:t>document</w:t>
          </w:r>
          <w:r w:rsidRPr="00B977DD">
            <w:rPr>
              <w:rFonts w:ascii="Arial" w:hAnsi="Arial" w:cs="Arial"/>
              <w:lang w:val="en-US"/>
            </w:rPr>
            <w:t>?</w:t>
          </w:r>
          <w:r w:rsidRPr="00B977DD">
            <w:rPr>
              <w:rFonts w:ascii="Arial" w:hAnsi="Arial" w:cs="Arial"/>
              <w:sz w:val="40"/>
              <w:szCs w:val="26"/>
              <w:lang w:val="x-none"/>
            </w:rPr>
            <w:fldChar w:fldCharType="begin"/>
          </w:r>
          <w:r w:rsidRPr="00B977DD">
            <w:rPr>
              <w:rFonts w:ascii="Arial" w:hAnsi="Arial" w:cs="Arial"/>
            </w:rPr>
            <w:instrText xml:space="preserve"> TOC \h \z \t "Heading 2,1,Heading 2 Numbered,1" </w:instrText>
          </w:r>
          <w:r w:rsidRPr="00B977DD">
            <w:rPr>
              <w:rFonts w:ascii="Arial" w:hAnsi="Arial" w:cs="Arial"/>
              <w:sz w:val="40"/>
              <w:szCs w:val="26"/>
              <w:lang w:val="x-none"/>
            </w:rPr>
            <w:fldChar w:fldCharType="separate"/>
          </w:r>
        </w:p>
        <w:p w14:paraId="4FC53D59" w14:textId="72E5229D" w:rsidR="006E5433" w:rsidRDefault="006E543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0075314" w:history="1">
            <w:r w:rsidRPr="00025C21">
              <w:rPr>
                <w:rStyle w:val="Hyperlink"/>
                <w:rFonts w:ascii="Arial" w:hAnsi="Arial" w:cs="Arial"/>
                <w:lang w:val="en-US"/>
              </w:rPr>
              <w:t>What we want to tell the Joint Standing Committee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_Toc70075314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5CCF6C6D" w14:textId="2E0637D8" w:rsidR="006E5433" w:rsidRDefault="006E543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0075315" w:history="1">
            <w:r w:rsidRPr="00025C21">
              <w:rPr>
                <w:rStyle w:val="Hyperlink"/>
                <w:rFonts w:ascii="Arial" w:hAnsi="Arial" w:cs="Arial"/>
              </w:rPr>
              <w:t>What is this document about?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_Toc70075315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C7F7D6C" w14:textId="198867FE" w:rsidR="006E5433" w:rsidRDefault="006E543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0075316" w:history="1">
            <w:r w:rsidRPr="00025C21">
              <w:rPr>
                <w:rStyle w:val="Hyperlink"/>
                <w:rFonts w:ascii="Arial" w:hAnsi="Arial" w:cs="Arial"/>
              </w:rPr>
              <w:t>What are independent assessments?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_Toc70075316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1FB5A52" w14:textId="3601BEEB" w:rsidR="006E5433" w:rsidRDefault="006E543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0075317" w:history="1">
            <w:r w:rsidRPr="00025C21">
              <w:rPr>
                <w:rStyle w:val="Hyperlink"/>
                <w:rFonts w:ascii="Arial" w:hAnsi="Arial" w:cs="Arial"/>
              </w:rPr>
              <w:t>Why we want to start using independent assessments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_Toc70075317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2C4DD93" w14:textId="7754E718" w:rsidR="006E5433" w:rsidRDefault="006E543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0075318" w:history="1">
            <w:r w:rsidRPr="00025C21">
              <w:rPr>
                <w:rStyle w:val="Hyperlink"/>
                <w:rFonts w:ascii="Arial" w:hAnsi="Arial" w:cs="Arial"/>
              </w:rPr>
              <w:t>We asked the community to tell us what they think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_Toc70075318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5750573" w14:textId="27E9CCEE" w:rsidR="006E5433" w:rsidRDefault="006E5433">
          <w:pPr>
            <w:pStyle w:val="TOC1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70075319" w:history="1">
            <w:r w:rsidRPr="00025C21">
              <w:rPr>
                <w:rStyle w:val="Hyperlink"/>
                <w:rFonts w:ascii="Arial" w:hAnsi="Arial" w:cs="Arial"/>
              </w:rPr>
              <w:t>More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_Toc70075319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786652FB" w14:textId="52CD2983" w:rsidR="00E05DD1" w:rsidRPr="00B977DD" w:rsidRDefault="006E5433" w:rsidP="006E5433">
          <w:pPr>
            <w:pStyle w:val="TOC1"/>
            <w:rPr>
              <w:rFonts w:ascii="Arial" w:hAnsi="Arial" w:cs="Arial"/>
            </w:rPr>
          </w:pPr>
          <w:hyperlink w:anchor="_Toc70075320" w:history="1">
            <w:r w:rsidRPr="00025C21">
              <w:rPr>
                <w:rStyle w:val="Hyperlink"/>
                <w:rFonts w:ascii="Arial" w:hAnsi="Arial" w:cs="Arial"/>
              </w:rPr>
              <w:t>Word list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_Toc70075320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  <w:r w:rsidR="00AE2123" w:rsidRPr="00B977DD">
            <w:rPr>
              <w:rFonts w:ascii="Arial" w:hAnsi="Arial" w:cs="Arial"/>
            </w:rPr>
            <w:fldChar w:fldCharType="end"/>
          </w:r>
        </w:p>
      </w:sdtContent>
    </w:sdt>
    <w:p w14:paraId="3EB32979" w14:textId="5E1C57F4" w:rsidR="00836145" w:rsidRPr="00B977DD" w:rsidRDefault="00836145" w:rsidP="00B977DD">
      <w:pPr>
        <w:pStyle w:val="Heading2SectionBreak"/>
        <w:keepNext w:val="0"/>
        <w:keepLines w:val="0"/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br w:type="page"/>
      </w:r>
    </w:p>
    <w:p w14:paraId="13A511DE" w14:textId="2816732E" w:rsidR="009655C6" w:rsidRPr="00B977DD" w:rsidRDefault="00DC0D25" w:rsidP="00B977DD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89" w:name="_Toc6390577"/>
      <w:bookmarkStart w:id="90" w:name="_Toc12634028"/>
      <w:bookmarkStart w:id="91" w:name="_Toc70075315"/>
      <w:bookmarkEnd w:id="0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Pr="00B977DD">
        <w:rPr>
          <w:rFonts w:ascii="Arial" w:hAnsi="Arial" w:cs="Arial"/>
        </w:rPr>
        <w:lastRenderedPageBreak/>
        <w:t xml:space="preserve">What is this </w:t>
      </w:r>
      <w:r w:rsidR="00E956F1" w:rsidRPr="00B977DD">
        <w:rPr>
          <w:rFonts w:ascii="Arial" w:hAnsi="Arial" w:cs="Arial"/>
        </w:rPr>
        <w:t>document</w:t>
      </w:r>
      <w:r w:rsidR="00DD6C3D" w:rsidRPr="00B977DD">
        <w:rPr>
          <w:rFonts w:ascii="Arial" w:hAnsi="Arial" w:cs="Arial"/>
        </w:rPr>
        <w:t xml:space="preserve"> </w:t>
      </w:r>
      <w:r w:rsidRPr="00B977DD">
        <w:rPr>
          <w:rFonts w:ascii="Arial" w:hAnsi="Arial" w:cs="Arial"/>
        </w:rPr>
        <w:t>about?</w:t>
      </w:r>
      <w:bookmarkEnd w:id="91"/>
    </w:p>
    <w:p w14:paraId="5C5E819D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An </w:t>
      </w:r>
      <w:r w:rsidRPr="00B977DD">
        <w:rPr>
          <w:rStyle w:val="Strong"/>
          <w:rFonts w:ascii="Arial" w:hAnsi="Arial" w:cs="Arial"/>
        </w:rPr>
        <w:t xml:space="preserve">inquiry </w:t>
      </w:r>
      <w:r w:rsidRPr="00B977DD">
        <w:rPr>
          <w:rFonts w:ascii="Arial" w:hAnsi="Arial" w:cs="Arial"/>
        </w:rPr>
        <w:t>is how the government looks into a:</w:t>
      </w:r>
    </w:p>
    <w:p w14:paraId="309F51CE" w14:textId="77777777" w:rsidR="00B977DD" w:rsidRPr="00B977DD" w:rsidRDefault="00B977DD" w:rsidP="00B977DD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problem </w:t>
      </w:r>
    </w:p>
    <w:p w14:paraId="6B1229A5" w14:textId="77777777" w:rsidR="00B977DD" w:rsidRPr="00B977DD" w:rsidRDefault="00B977DD" w:rsidP="00B977DD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new idea.</w:t>
      </w:r>
    </w:p>
    <w:p w14:paraId="1E8BC6FD" w14:textId="4D7306E2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It helps the government find out everything they need to know before they make a decision.</w:t>
      </w:r>
    </w:p>
    <w:p w14:paraId="6900AC62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A </w:t>
      </w:r>
      <w:r w:rsidRPr="00B977DD">
        <w:rPr>
          <w:rStyle w:val="Strong"/>
          <w:rFonts w:ascii="Arial" w:hAnsi="Arial" w:cs="Arial"/>
        </w:rPr>
        <w:t xml:space="preserve">committee </w:t>
      </w:r>
      <w:r w:rsidRPr="00B977DD">
        <w:rPr>
          <w:rFonts w:ascii="Arial" w:hAnsi="Arial" w:cs="Arial"/>
        </w:rPr>
        <w:t>is a group of people who meet to talk about ideas.</w:t>
      </w:r>
    </w:p>
    <w:p w14:paraId="5005C591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 Joint Standing Committee looks at how well the NDIS works.</w:t>
      </w:r>
    </w:p>
    <w:p w14:paraId="08792153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We call them the Committee.</w:t>
      </w:r>
    </w:p>
    <w:p w14:paraId="5FBA4BA3" w14:textId="77777777" w:rsidR="00B977DD" w:rsidRPr="00B977DD" w:rsidRDefault="00B977DD" w:rsidP="00B977DD">
      <w:pPr>
        <w:pStyle w:val="ListParagraph"/>
        <w:ind w:left="0"/>
        <w:rPr>
          <w:rFonts w:ascii="Arial" w:hAnsi="Arial" w:cs="Arial"/>
        </w:rPr>
      </w:pPr>
      <w:r w:rsidRPr="00B977DD">
        <w:rPr>
          <w:rFonts w:ascii="Arial" w:hAnsi="Arial" w:cs="Arial"/>
        </w:rPr>
        <w:t>At the moment the Committee is looking at how well independent assessments will work.</w:t>
      </w:r>
    </w:p>
    <w:p w14:paraId="28A4EECD" w14:textId="72DA0469" w:rsidR="00B977DD" w:rsidRPr="00B977DD" w:rsidRDefault="00B977DD" w:rsidP="00B977DD">
      <w:pPr>
        <w:pStyle w:val="ListParagraph"/>
        <w:ind w:left="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We talk about independent assessments on page </w:t>
      </w:r>
      <w:r w:rsidR="006E5433">
        <w:rPr>
          <w:rFonts w:ascii="Arial" w:hAnsi="Arial" w:cs="Arial"/>
        </w:rPr>
        <w:t>4.</w:t>
      </w:r>
    </w:p>
    <w:p w14:paraId="2F2CE97D" w14:textId="206CFE4D" w:rsidR="00B977DD" w:rsidRPr="00B977DD" w:rsidRDefault="00B977DD" w:rsidP="00B977DD">
      <w:pPr>
        <w:pStyle w:val="ListParagraph"/>
        <w:ind w:left="0"/>
        <w:rPr>
          <w:rFonts w:ascii="Arial" w:hAnsi="Arial" w:cs="Arial"/>
        </w:rPr>
      </w:pPr>
      <w:r w:rsidRPr="00B977DD">
        <w:rPr>
          <w:rFonts w:ascii="Arial" w:hAnsi="Arial" w:cs="Arial"/>
        </w:rPr>
        <w:t>People can send a document to the Committee to tell them what they think about independent assessments.</w:t>
      </w:r>
    </w:p>
    <w:p w14:paraId="2C7477C3" w14:textId="7ADFE6C6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This document talks about what we want the Committee to know about independent assessments.</w:t>
      </w:r>
    </w:p>
    <w:p w14:paraId="641481A2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We want the Committee to know:</w:t>
      </w:r>
    </w:p>
    <w:p w14:paraId="71529A1E" w14:textId="7AA53722" w:rsidR="00B977DD" w:rsidRPr="00B977DD" w:rsidRDefault="00B977DD" w:rsidP="00B977DD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why we have decided to use independent assessments</w:t>
      </w:r>
    </w:p>
    <w:p w14:paraId="60C529E1" w14:textId="77777777" w:rsidR="00B977DD" w:rsidRPr="00B977DD" w:rsidRDefault="00B977DD" w:rsidP="00B977DD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how we are making sure they work well</w:t>
      </w:r>
    </w:p>
    <w:p w14:paraId="09BF0E3D" w14:textId="77777777" w:rsidR="00B977DD" w:rsidRPr="00B977DD" w:rsidRDefault="00B977DD" w:rsidP="00B977DD">
      <w:pPr>
        <w:numPr>
          <w:ilvl w:val="0"/>
          <w:numId w:val="30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how independent assessments will make the NDIS work better.</w:t>
      </w:r>
    </w:p>
    <w:p w14:paraId="3CCE6893" w14:textId="77777777" w:rsidR="00986ABC" w:rsidRPr="00B977DD" w:rsidRDefault="00986ABC" w:rsidP="00B977DD">
      <w:pPr>
        <w:spacing w:before="240" w:after="240"/>
        <w:rPr>
          <w:rFonts w:ascii="Arial" w:hAnsi="Arial" w:cs="Arial"/>
          <w:b/>
          <w:bCs/>
          <w:color w:val="6B2976"/>
          <w:sz w:val="32"/>
          <w:szCs w:val="32"/>
          <w:lang w:eastAsia="x-none"/>
        </w:rPr>
      </w:pPr>
      <w:r w:rsidRPr="00B977DD">
        <w:rPr>
          <w:rFonts w:ascii="Arial" w:hAnsi="Arial" w:cs="Arial"/>
        </w:rPr>
        <w:br w:type="page"/>
      </w:r>
    </w:p>
    <w:p w14:paraId="02ECB4CC" w14:textId="6BABBD74" w:rsidR="00986ABC" w:rsidRPr="00B977DD" w:rsidRDefault="00986ABC" w:rsidP="00B977DD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92" w:name="_Toc70075316"/>
      <w:r w:rsidRPr="00B977DD">
        <w:rPr>
          <w:rFonts w:ascii="Arial" w:hAnsi="Arial" w:cs="Arial"/>
        </w:rPr>
        <w:lastRenderedPageBreak/>
        <w:t>What are independent assessments?</w:t>
      </w:r>
      <w:bookmarkEnd w:id="92"/>
    </w:p>
    <w:p w14:paraId="3B62173F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 NDIA uses</w:t>
      </w:r>
      <w:r w:rsidRPr="00B977DD">
        <w:rPr>
          <w:rStyle w:val="Strong"/>
          <w:rFonts w:ascii="Arial" w:hAnsi="Arial" w:cs="Arial"/>
        </w:rPr>
        <w:t xml:space="preserve"> assessments</w:t>
      </w:r>
      <w:r w:rsidRPr="00B977DD">
        <w:rPr>
          <w:rFonts w:ascii="Arial" w:hAnsi="Arial" w:cs="Arial"/>
        </w:rPr>
        <w:t xml:space="preserve"> to work out:</w:t>
      </w:r>
    </w:p>
    <w:p w14:paraId="726E0292" w14:textId="77777777" w:rsidR="00B977DD" w:rsidRPr="00B977DD" w:rsidRDefault="00B977DD" w:rsidP="00B977DD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how someone’s disability affects their life</w:t>
      </w:r>
    </w:p>
    <w:p w14:paraId="311B759E" w14:textId="77777777" w:rsidR="00B977DD" w:rsidRPr="00B977DD" w:rsidRDefault="00B977DD" w:rsidP="00B977DD">
      <w:pPr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what funding they need from the NDIS.</w:t>
      </w:r>
    </w:p>
    <w:p w14:paraId="00F918FC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bookmarkStart w:id="93" w:name="_Hlk65832559"/>
      <w:r w:rsidRPr="00B977DD">
        <w:rPr>
          <w:rFonts w:ascii="Arial" w:hAnsi="Arial" w:cs="Arial"/>
        </w:rPr>
        <w:t xml:space="preserve">An assessment is </w:t>
      </w:r>
      <w:r w:rsidRPr="00B977DD">
        <w:rPr>
          <w:rStyle w:val="Strong"/>
          <w:rFonts w:ascii="Arial" w:hAnsi="Arial" w:cs="Arial"/>
        </w:rPr>
        <w:t>independent</w:t>
      </w:r>
      <w:r w:rsidRPr="00B977DD">
        <w:rPr>
          <w:rFonts w:ascii="Arial" w:hAnsi="Arial" w:cs="Arial"/>
        </w:rPr>
        <w:t xml:space="preserve"> when it is done by someone who doesn't:</w:t>
      </w:r>
    </w:p>
    <w:p w14:paraId="6F403D25" w14:textId="77777777" w:rsidR="00B977DD" w:rsidRPr="00B977DD" w:rsidRDefault="00B977DD" w:rsidP="00B977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already know the person</w:t>
      </w:r>
    </w:p>
    <w:p w14:paraId="0E76A27A" w14:textId="77777777" w:rsidR="00B977DD" w:rsidRPr="00B977DD" w:rsidRDefault="00B977DD" w:rsidP="00B977D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work for the NDIA.</w:t>
      </w:r>
    </w:p>
    <w:bookmarkEnd w:id="93"/>
    <w:p w14:paraId="60872116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 NDIA will choose a group of organisations who have people working for them who can do independent assessments.</w:t>
      </w:r>
    </w:p>
    <w:p w14:paraId="3B0D3005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We call them </w:t>
      </w:r>
      <w:r w:rsidRPr="00B977DD">
        <w:rPr>
          <w:rStyle w:val="Strong"/>
          <w:rFonts w:ascii="Arial" w:hAnsi="Arial" w:cs="Arial"/>
        </w:rPr>
        <w:t>independent assessors</w:t>
      </w:r>
      <w:r w:rsidRPr="00B977DD">
        <w:rPr>
          <w:rFonts w:ascii="Arial" w:hAnsi="Arial" w:cs="Arial"/>
        </w:rPr>
        <w:t>.</w:t>
      </w:r>
    </w:p>
    <w:p w14:paraId="5C2FF3DE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Independent assessors: </w:t>
      </w:r>
    </w:p>
    <w:p w14:paraId="6AC58289" w14:textId="77777777" w:rsidR="00B977DD" w:rsidRPr="00B977DD" w:rsidRDefault="00B977DD" w:rsidP="00B977DD">
      <w:pPr>
        <w:numPr>
          <w:ilvl w:val="0"/>
          <w:numId w:val="33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don’t work for the NDIA</w:t>
      </w:r>
    </w:p>
    <w:p w14:paraId="0F559A62" w14:textId="3D34AFEA" w:rsidR="00B977DD" w:rsidRPr="00B977DD" w:rsidRDefault="00B977DD" w:rsidP="00B977DD">
      <w:pPr>
        <w:numPr>
          <w:ilvl w:val="0"/>
          <w:numId w:val="33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have experience working with people with disability.</w:t>
      </w:r>
    </w:p>
    <w:p w14:paraId="2A293495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assessors are healthcare workers such as:</w:t>
      </w:r>
    </w:p>
    <w:p w14:paraId="7F1DA304" w14:textId="294D85F1" w:rsidR="00B977DD" w:rsidRPr="00B977DD" w:rsidRDefault="00B977DD" w:rsidP="00B977DD">
      <w:pPr>
        <w:numPr>
          <w:ilvl w:val="0"/>
          <w:numId w:val="38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occupational therapists – people who help you move and use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>your body</w:t>
      </w:r>
    </w:p>
    <w:p w14:paraId="3F3ABC6F" w14:textId="1E18318A" w:rsidR="00B977DD" w:rsidRPr="00B977DD" w:rsidRDefault="00B977DD" w:rsidP="00B977DD">
      <w:pPr>
        <w:numPr>
          <w:ilvl w:val="0"/>
          <w:numId w:val="38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speech pathologists – people who help you with talking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>and communicating.</w:t>
      </w:r>
    </w:p>
    <w:p w14:paraId="18FB7D60" w14:textId="21313D72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Independent assessors will use some documents to do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>independent assessments.</w:t>
      </w:r>
    </w:p>
    <w:p w14:paraId="03058A85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We call them </w:t>
      </w:r>
      <w:r w:rsidRPr="00B977DD">
        <w:rPr>
          <w:rStyle w:val="Strong"/>
          <w:rFonts w:ascii="Arial" w:hAnsi="Arial" w:cs="Arial"/>
        </w:rPr>
        <w:t>assessment tools</w:t>
      </w:r>
      <w:r w:rsidRPr="00B977DD">
        <w:rPr>
          <w:rFonts w:ascii="Arial" w:hAnsi="Arial" w:cs="Arial"/>
        </w:rPr>
        <w:t>.</w:t>
      </w:r>
    </w:p>
    <w:p w14:paraId="069FBE1A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 this document, we just call them tools.</w:t>
      </w:r>
    </w:p>
    <w:p w14:paraId="4B5FCD90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lastRenderedPageBreak/>
        <w:t xml:space="preserve">Independent assessors will use these tools to look at someone’s </w:t>
      </w:r>
      <w:r w:rsidRPr="00B977DD">
        <w:rPr>
          <w:rStyle w:val="Strong"/>
          <w:rFonts w:ascii="Arial" w:hAnsi="Arial" w:cs="Arial"/>
        </w:rPr>
        <w:t>functional capacity</w:t>
      </w:r>
      <w:r w:rsidRPr="00B977DD">
        <w:rPr>
          <w:rFonts w:ascii="Arial" w:hAnsi="Arial" w:cs="Arial"/>
        </w:rPr>
        <w:t>.</w:t>
      </w:r>
    </w:p>
    <w:p w14:paraId="7050FFA1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Your functional capacity is:</w:t>
      </w:r>
    </w:p>
    <w:p w14:paraId="6E6BAB90" w14:textId="77777777" w:rsidR="00B977DD" w:rsidRPr="00B977DD" w:rsidRDefault="00B977DD" w:rsidP="00B977DD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your ability to do things</w:t>
      </w:r>
    </w:p>
    <w:p w14:paraId="33A198B1" w14:textId="77777777" w:rsidR="00B977DD" w:rsidRPr="00B977DD" w:rsidRDefault="00B977DD" w:rsidP="00B977DD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 skills you have</w:t>
      </w:r>
    </w:p>
    <w:p w14:paraId="596B8EFF" w14:textId="77777777" w:rsidR="00B977DD" w:rsidRPr="00B977DD" w:rsidRDefault="00B977DD" w:rsidP="00B977DD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how you manage everyday life.</w:t>
      </w:r>
    </w:p>
    <w:p w14:paraId="0E59BE88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We sometimes call it your capacity.</w:t>
      </w:r>
    </w:p>
    <w:p w14:paraId="27711B91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Functional capacity is a key part of working out: </w:t>
      </w:r>
    </w:p>
    <w:p w14:paraId="393B5D12" w14:textId="77777777" w:rsidR="00B977DD" w:rsidRPr="00B977DD" w:rsidRDefault="00B977DD" w:rsidP="00B977DD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if someone can take part in the NDIS</w:t>
      </w:r>
    </w:p>
    <w:p w14:paraId="356E5BBF" w14:textId="790F0EBC" w:rsidR="00B977DD" w:rsidRPr="00B977DD" w:rsidRDefault="00B977DD" w:rsidP="00B977DD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what </w:t>
      </w:r>
      <w:r w:rsidRPr="00B977DD">
        <w:rPr>
          <w:rStyle w:val="Strong"/>
          <w:rFonts w:ascii="Arial" w:hAnsi="Arial" w:cs="Arial"/>
        </w:rPr>
        <w:t>funding</w:t>
      </w:r>
      <w:r w:rsidRPr="00B977DD">
        <w:rPr>
          <w:rFonts w:ascii="Arial" w:hAnsi="Arial" w:cs="Arial"/>
        </w:rPr>
        <w:t xml:space="preserve"> someone needs from the NDIS.</w:t>
      </w:r>
    </w:p>
    <w:p w14:paraId="743E5BBD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Funding is the money from your NDIS plan that pays for the supports and services you need.</w:t>
      </w:r>
    </w:p>
    <w:p w14:paraId="4BC98C54" w14:textId="652592FD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It’s important for the NDIA to have good information about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 xml:space="preserve">someone’s capacity. </w:t>
      </w:r>
    </w:p>
    <w:p w14:paraId="7C8765BC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It helps them make the right decision about:</w:t>
      </w:r>
    </w:p>
    <w:p w14:paraId="7156D807" w14:textId="77777777" w:rsidR="00B977DD" w:rsidRPr="00B977DD" w:rsidRDefault="00B977DD" w:rsidP="00B977DD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whether they need support from the NDIS</w:t>
      </w:r>
    </w:p>
    <w:p w14:paraId="2BAA72C4" w14:textId="77777777" w:rsidR="00B977DD" w:rsidRPr="00B977DD" w:rsidRDefault="00B977DD" w:rsidP="00B977DD">
      <w:pPr>
        <w:numPr>
          <w:ilvl w:val="0"/>
          <w:numId w:val="34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what funding they need.</w:t>
      </w:r>
    </w:p>
    <w:p w14:paraId="663863F3" w14:textId="6D84D4CA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You can find more information about independent assessments on the </w:t>
      </w:r>
      <w:hyperlink r:id="rId9" w:history="1">
        <w:r w:rsidRPr="00B977DD">
          <w:rPr>
            <w:rStyle w:val="Hyperlink"/>
            <w:rFonts w:ascii="Arial" w:hAnsi="Arial" w:cs="Arial"/>
          </w:rPr>
          <w:t>NDIS website</w:t>
        </w:r>
      </w:hyperlink>
      <w:r w:rsidRPr="00B977DD">
        <w:rPr>
          <w:rFonts w:ascii="Arial" w:hAnsi="Arial" w:cs="Arial"/>
        </w:rPr>
        <w:t>.</w:t>
      </w:r>
    </w:p>
    <w:p w14:paraId="6F7B9D33" w14:textId="77777777" w:rsidR="00397C24" w:rsidRPr="00B977DD" w:rsidRDefault="00397C24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br w:type="page"/>
      </w:r>
    </w:p>
    <w:p w14:paraId="0D0496E9" w14:textId="20C511BF" w:rsidR="009655C6" w:rsidRPr="00B977DD" w:rsidRDefault="001B1932" w:rsidP="00B977DD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94" w:name="_Toc70075317"/>
      <w:r w:rsidRPr="00B977DD">
        <w:rPr>
          <w:rFonts w:ascii="Arial" w:hAnsi="Arial" w:cs="Arial"/>
        </w:rPr>
        <w:lastRenderedPageBreak/>
        <w:t>Why we want to start using independent assessments</w:t>
      </w:r>
      <w:bookmarkEnd w:id="94"/>
    </w:p>
    <w:p w14:paraId="463F458A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At the moment, </w:t>
      </w:r>
      <w:r w:rsidRPr="00B977DD">
        <w:rPr>
          <w:rStyle w:val="Strong"/>
          <w:rFonts w:ascii="Arial" w:hAnsi="Arial" w:cs="Arial"/>
        </w:rPr>
        <w:t>participants</w:t>
      </w:r>
      <w:r w:rsidRPr="00B977DD">
        <w:rPr>
          <w:rFonts w:ascii="Arial" w:hAnsi="Arial" w:cs="Arial"/>
        </w:rPr>
        <w:t xml:space="preserve"> need to get information about their functional capacity on their own.</w:t>
      </w:r>
    </w:p>
    <w:p w14:paraId="48648180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Participants are people with disability who take part in the NDIS.</w:t>
      </w:r>
    </w:p>
    <w:p w14:paraId="00B6E4E9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Getting this information can:</w:t>
      </w:r>
    </w:p>
    <w:p w14:paraId="03786CF4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take a lot of time </w:t>
      </w:r>
    </w:p>
    <w:p w14:paraId="3DF889DC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cost a lot of money.</w:t>
      </w:r>
    </w:p>
    <w:p w14:paraId="22641E66" w14:textId="77777777" w:rsidR="00B977DD" w:rsidRPr="00B977DD" w:rsidRDefault="00B977DD" w:rsidP="00B977DD">
      <w:pPr>
        <w:pStyle w:val="ListParagraph"/>
        <w:ind w:left="0"/>
        <w:rPr>
          <w:rFonts w:ascii="Arial" w:hAnsi="Arial" w:cs="Arial"/>
        </w:rPr>
      </w:pPr>
      <w:r w:rsidRPr="00B977DD">
        <w:rPr>
          <w:rFonts w:ascii="Arial" w:hAnsi="Arial" w:cs="Arial"/>
        </w:rPr>
        <w:t>And different healthcare workers often don’t collect the same information.</w:t>
      </w:r>
    </w:p>
    <w:p w14:paraId="68B1C15D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assessments will make sure assessors collect the same:</w:t>
      </w:r>
    </w:p>
    <w:p w14:paraId="0653F9CF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type of information</w:t>
      </w:r>
    </w:p>
    <w:p w14:paraId="5EA338B0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detail of information.</w:t>
      </w:r>
    </w:p>
    <w:p w14:paraId="642DF0A2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This means the NDIA can make more </w:t>
      </w:r>
      <w:r w:rsidRPr="00B977DD">
        <w:rPr>
          <w:rStyle w:val="Strong"/>
          <w:rFonts w:ascii="Arial" w:hAnsi="Arial" w:cs="Arial"/>
        </w:rPr>
        <w:t>consistent</w:t>
      </w:r>
      <w:r w:rsidRPr="00B977DD">
        <w:rPr>
          <w:rFonts w:ascii="Arial" w:hAnsi="Arial" w:cs="Arial"/>
        </w:rPr>
        <w:t xml:space="preserve"> decisions about: </w:t>
      </w:r>
    </w:p>
    <w:p w14:paraId="517555C9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who can take part in the NDIS</w:t>
      </w:r>
    </w:p>
    <w:p w14:paraId="1D68DF2E" w14:textId="1BE44445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what funding participants receive from the NDIS.</w:t>
      </w:r>
    </w:p>
    <w:p w14:paraId="42AA64D8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When something is consistent, it is done the same way every time.</w:t>
      </w:r>
    </w:p>
    <w:p w14:paraId="72B16A81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assessments will be free.</w:t>
      </w:r>
    </w:p>
    <w:p w14:paraId="5E2059C5" w14:textId="1F1BBA59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This will help people give the NDIA the information they need to make decisions no matter:</w:t>
      </w:r>
    </w:p>
    <w:p w14:paraId="1A20C5DE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where they live</w:t>
      </w:r>
    </w:p>
    <w:p w14:paraId="76538D51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what support they get now.</w:t>
      </w:r>
    </w:p>
    <w:p w14:paraId="27BEA7D8" w14:textId="65877A46" w:rsidR="003816A6" w:rsidRPr="00B977DD" w:rsidRDefault="003816A6" w:rsidP="002959E7">
      <w:pPr>
        <w:pStyle w:val="Heading3"/>
        <w:keepNext w:val="0"/>
        <w:spacing w:before="600" w:after="240"/>
        <w:rPr>
          <w:rFonts w:ascii="Arial" w:hAnsi="Arial" w:cs="Arial"/>
        </w:rPr>
      </w:pPr>
      <w:r w:rsidRPr="00B977DD">
        <w:rPr>
          <w:rFonts w:ascii="Arial" w:hAnsi="Arial" w:cs="Arial"/>
        </w:rPr>
        <w:lastRenderedPageBreak/>
        <w:t>Flexible plans and funding</w:t>
      </w:r>
    </w:p>
    <w:p w14:paraId="740A5A47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assessments will also help us make other parts of the NDIS work better.</w:t>
      </w:r>
    </w:p>
    <w:p w14:paraId="5CCFDAE6" w14:textId="05C8B36A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We are changing the way funding works in participants’ plans so it is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 xml:space="preserve">more </w:t>
      </w:r>
      <w:r w:rsidRPr="00B977DD">
        <w:rPr>
          <w:rStyle w:val="Strong"/>
          <w:rFonts w:ascii="Arial" w:hAnsi="Arial" w:cs="Arial"/>
        </w:rPr>
        <w:t>flexible</w:t>
      </w:r>
      <w:r w:rsidRPr="00B977DD">
        <w:rPr>
          <w:rFonts w:ascii="Arial" w:hAnsi="Arial" w:cs="Arial"/>
        </w:rPr>
        <w:t>.</w:t>
      </w:r>
    </w:p>
    <w:p w14:paraId="7B42A22E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When funding is flexible, it means you can use it in different ways.</w:t>
      </w:r>
    </w:p>
    <w:p w14:paraId="3880F2F8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At the moment participants must spend their funding on certain supports.</w:t>
      </w:r>
    </w:p>
    <w:p w14:paraId="075F53DF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But flexible funding will give each participant more choice and control over how they spend their funding.</w:t>
      </w:r>
    </w:p>
    <w:p w14:paraId="6871153B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Flexible funding will let participants choose what services and supports they use.</w:t>
      </w:r>
    </w:p>
    <w:p w14:paraId="53CB0A9E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And it will make sure participants can use different supports to:</w:t>
      </w:r>
    </w:p>
    <w:p w14:paraId="09F29DAE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work towards their goals</w:t>
      </w:r>
    </w:p>
    <w:p w14:paraId="4C0CCD55" w14:textId="77777777" w:rsidR="00B977DD" w:rsidRPr="00B977DD" w:rsidRDefault="00B977DD" w:rsidP="00B977DD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help them do things for themselves.</w:t>
      </w:r>
    </w:p>
    <w:p w14:paraId="48EFC618" w14:textId="5B3C05D8" w:rsidR="005E0B02" w:rsidRPr="00B977DD" w:rsidRDefault="00853C20" w:rsidP="00B977DD">
      <w:pPr>
        <w:pStyle w:val="Heading2"/>
        <w:keepNext w:val="0"/>
        <w:keepLines w:val="0"/>
        <w:spacing w:before="240" w:after="240"/>
        <w:rPr>
          <w:rFonts w:ascii="Arial" w:hAnsi="Arial" w:cs="Arial"/>
          <w:b w:val="0"/>
          <w:bCs w:val="0"/>
          <w:szCs w:val="26"/>
        </w:rPr>
      </w:pPr>
      <w:r w:rsidRPr="00B977DD">
        <w:rPr>
          <w:rFonts w:ascii="Arial" w:hAnsi="Arial" w:cs="Arial"/>
        </w:rPr>
        <w:br w:type="page"/>
      </w:r>
    </w:p>
    <w:p w14:paraId="11DB1C75" w14:textId="4640BC86" w:rsidR="00150E4E" w:rsidRPr="00B977DD" w:rsidRDefault="001B1932" w:rsidP="00B977DD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95" w:name="_Toc70075318"/>
      <w:r w:rsidRPr="00B977DD">
        <w:rPr>
          <w:rFonts w:ascii="Arial" w:hAnsi="Arial" w:cs="Arial"/>
        </w:rPr>
        <w:lastRenderedPageBreak/>
        <w:t>W</w:t>
      </w:r>
      <w:r w:rsidR="006347F6" w:rsidRPr="00B977DD">
        <w:rPr>
          <w:rFonts w:ascii="Arial" w:hAnsi="Arial" w:cs="Arial"/>
        </w:rPr>
        <w:t>e asked the</w:t>
      </w:r>
      <w:r w:rsidRPr="00B977DD">
        <w:rPr>
          <w:rFonts w:ascii="Arial" w:hAnsi="Arial" w:cs="Arial"/>
        </w:rPr>
        <w:t xml:space="preserve"> community </w:t>
      </w:r>
      <w:r w:rsidR="006347F6" w:rsidRPr="00B977DD">
        <w:rPr>
          <w:rFonts w:ascii="Arial" w:hAnsi="Arial" w:cs="Arial"/>
        </w:rPr>
        <w:t>to tell us what they think</w:t>
      </w:r>
      <w:bookmarkEnd w:id="95"/>
    </w:p>
    <w:p w14:paraId="4CF0D257" w14:textId="16096B0B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It is important to find out what the community thinks about how we want to change the NDIS.</w:t>
      </w:r>
    </w:p>
    <w:p w14:paraId="300B00EB" w14:textId="77777777" w:rsidR="00B977DD" w:rsidRPr="00B977DD" w:rsidRDefault="00B977DD" w:rsidP="00B977DD">
      <w:pPr>
        <w:pStyle w:val="ListParagraph"/>
        <w:ind w:left="0"/>
        <w:rPr>
          <w:rFonts w:ascii="Arial" w:hAnsi="Arial" w:cs="Arial"/>
        </w:rPr>
      </w:pPr>
      <w:r w:rsidRPr="00B977DD">
        <w:rPr>
          <w:rFonts w:ascii="Arial" w:hAnsi="Arial" w:cs="Arial"/>
        </w:rPr>
        <w:t>In November 2020, the NDIA wrote 3 papers to find out what the community thinks.</w:t>
      </w:r>
    </w:p>
    <w:p w14:paraId="7646AFB1" w14:textId="77777777" w:rsidR="00B977DD" w:rsidRPr="00B977DD" w:rsidRDefault="00B977DD" w:rsidP="00B977DD">
      <w:pPr>
        <w:pStyle w:val="ListParagraph"/>
        <w:ind w:left="0"/>
        <w:rPr>
          <w:rFonts w:ascii="Arial" w:hAnsi="Arial" w:cs="Arial"/>
        </w:rPr>
      </w:pPr>
      <w:r w:rsidRPr="00B977DD">
        <w:rPr>
          <w:rFonts w:ascii="Arial" w:hAnsi="Arial" w:cs="Arial"/>
        </w:rPr>
        <w:t>Our 3 papers were about:</w:t>
      </w:r>
    </w:p>
    <w:p w14:paraId="10CF06B3" w14:textId="77777777" w:rsidR="00B977DD" w:rsidRPr="00B977DD" w:rsidRDefault="00B977DD" w:rsidP="00B977D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assessments</w:t>
      </w:r>
    </w:p>
    <w:p w14:paraId="7140BBFE" w14:textId="77777777" w:rsidR="00B977DD" w:rsidRPr="00B977DD" w:rsidRDefault="00B977DD" w:rsidP="00B977D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flexible funding</w:t>
      </w:r>
    </w:p>
    <w:p w14:paraId="5B78FD9A" w14:textId="77777777" w:rsidR="00B977DD" w:rsidRPr="00B977DD" w:rsidRDefault="00B977DD" w:rsidP="00B977D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supporting young children early.</w:t>
      </w:r>
    </w:p>
    <w:p w14:paraId="359D9E23" w14:textId="025C4A03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You can find these papers on the </w:t>
      </w:r>
      <w:hyperlink r:id="rId10" w:history="1">
        <w:r w:rsidRPr="00B977DD">
          <w:rPr>
            <w:rStyle w:val="Hyperlink"/>
            <w:rFonts w:ascii="Arial" w:hAnsi="Arial" w:cs="Arial"/>
          </w:rPr>
          <w:t>NDIS website</w:t>
        </w:r>
      </w:hyperlink>
      <w:r w:rsidRPr="00B977DD">
        <w:rPr>
          <w:rFonts w:ascii="Arial" w:hAnsi="Arial" w:cs="Arial"/>
        </w:rPr>
        <w:t>.</w:t>
      </w:r>
    </w:p>
    <w:p w14:paraId="022F3708" w14:textId="134B3F72" w:rsidR="00B977DD" w:rsidRPr="00B977DD" w:rsidRDefault="00B977DD" w:rsidP="00B977DD">
      <w:pPr>
        <w:spacing w:before="240" w:after="240"/>
        <w:rPr>
          <w:rFonts w:ascii="Arial" w:hAnsi="Arial" w:cs="Arial"/>
          <w:sz w:val="20"/>
          <w:szCs w:val="20"/>
        </w:rPr>
      </w:pPr>
      <w:r w:rsidRPr="00B977DD">
        <w:rPr>
          <w:rFonts w:ascii="Arial" w:hAnsi="Arial" w:cs="Arial"/>
        </w:rPr>
        <w:t xml:space="preserve">We asked a range of people to tell us what they thought about the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>papers, including:</w:t>
      </w:r>
    </w:p>
    <w:p w14:paraId="685EDD2F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people with disability</w:t>
      </w:r>
    </w:p>
    <w:p w14:paraId="476FC9F2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families and carers</w:t>
      </w:r>
    </w:p>
    <w:p w14:paraId="5AFA9D79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service providers</w:t>
      </w:r>
    </w:p>
    <w:p w14:paraId="2A78E873" w14:textId="77777777" w:rsidR="00B977DD" w:rsidRPr="00B977DD" w:rsidRDefault="00B977DD" w:rsidP="00B977DD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disability organisations.</w:t>
      </w:r>
    </w:p>
    <w:p w14:paraId="1E835DCD" w14:textId="48CDC2A1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People have told us they are worried about some of the things we want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>to change.</w:t>
      </w:r>
    </w:p>
    <w:p w14:paraId="3FDF9D5D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We understand that changing how the NDIS works might make people:</w:t>
      </w:r>
    </w:p>
    <w:p w14:paraId="00A4CC7C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unsure</w:t>
      </w:r>
    </w:p>
    <w:p w14:paraId="4D456067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worried.</w:t>
      </w:r>
    </w:p>
    <w:p w14:paraId="2960B390" w14:textId="18B08441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lastRenderedPageBreak/>
        <w:t>On the following pages we explain some of the things people have told us they are worried about.</w:t>
      </w:r>
    </w:p>
    <w:p w14:paraId="00B72DF3" w14:textId="46CE60AB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We also explain why the changes will work well.</w:t>
      </w:r>
    </w:p>
    <w:p w14:paraId="67090961" w14:textId="2B9AC575" w:rsidR="00657C20" w:rsidRPr="00B977DD" w:rsidRDefault="00657C20" w:rsidP="002959E7">
      <w:pPr>
        <w:pStyle w:val="Heading3"/>
        <w:keepNext w:val="0"/>
        <w:spacing w:before="60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</w:t>
      </w:r>
      <w:r w:rsidR="004F489D" w:rsidRPr="00B977DD">
        <w:rPr>
          <w:rFonts w:ascii="Arial" w:hAnsi="Arial" w:cs="Arial"/>
        </w:rPr>
        <w:t>ment</w:t>
      </w:r>
      <w:r w:rsidRPr="00B977DD">
        <w:rPr>
          <w:rFonts w:ascii="Arial" w:hAnsi="Arial" w:cs="Arial"/>
        </w:rPr>
        <w:t>s</w:t>
      </w:r>
    </w:p>
    <w:p w14:paraId="42F24ACC" w14:textId="765F5CA8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assessments will take as long as they need to so we can make sure they work well.</w:t>
      </w:r>
    </w:p>
    <w:p w14:paraId="0FFCB461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They can:</w:t>
      </w:r>
    </w:p>
    <w:p w14:paraId="6CA0A43C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last for a couple of hours or more</w:t>
      </w:r>
    </w:p>
    <w:p w14:paraId="69C97812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be spread out over a couple of days.</w:t>
      </w:r>
    </w:p>
    <w:p w14:paraId="18B9F094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They can include information from people who know the person with disability best, such as their family or friends.</w:t>
      </w:r>
    </w:p>
    <w:p w14:paraId="658BBB3A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And the person with disability can bring someone to support them for:</w:t>
      </w:r>
    </w:p>
    <w:p w14:paraId="3C9A88BF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 whole time</w:t>
      </w:r>
    </w:p>
    <w:p w14:paraId="0F7CD7B7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part of the time.</w:t>
      </w:r>
    </w:p>
    <w:p w14:paraId="2880AD4D" w14:textId="43727F62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People with disability can choose where they have their independent assessment, such as:</w:t>
      </w:r>
    </w:p>
    <w:p w14:paraId="6B8527FB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on a video call</w:t>
      </w:r>
    </w:p>
    <w:p w14:paraId="6E5BAD2F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at home.</w:t>
      </w:r>
    </w:p>
    <w:p w14:paraId="51DAD35E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There might be some people with disability who can’t have an independent assessment, for example if it will not be safe for them to take part.</w:t>
      </w:r>
    </w:p>
    <w:p w14:paraId="084C536B" w14:textId="77777777" w:rsidR="003E2A20" w:rsidRPr="00B977DD" w:rsidRDefault="003E2A20" w:rsidP="00B977DD">
      <w:pPr>
        <w:spacing w:before="240" w:after="240"/>
        <w:rPr>
          <w:rFonts w:ascii="Arial" w:hAnsi="Arial" w:cs="Arial"/>
          <w:b/>
          <w:bCs/>
          <w:szCs w:val="26"/>
        </w:rPr>
      </w:pPr>
      <w:r w:rsidRPr="00B977DD">
        <w:rPr>
          <w:rFonts w:ascii="Arial" w:hAnsi="Arial" w:cs="Arial"/>
        </w:rPr>
        <w:br w:type="page"/>
      </w:r>
    </w:p>
    <w:p w14:paraId="6AAF5635" w14:textId="1A8C0298" w:rsidR="005B2A48" w:rsidRPr="00B977DD" w:rsidRDefault="005B2A48" w:rsidP="00B977DD">
      <w:pPr>
        <w:pStyle w:val="Heading3"/>
        <w:keepNext w:val="0"/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lastRenderedPageBreak/>
        <w:t>Decisions about taking part in the NDIS</w:t>
      </w:r>
    </w:p>
    <w:p w14:paraId="104A0DF5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assessors will not make decisions about:</w:t>
      </w:r>
    </w:p>
    <w:p w14:paraId="0406176C" w14:textId="77777777" w:rsidR="00B977DD" w:rsidRPr="00B977DD" w:rsidRDefault="00B977DD" w:rsidP="00B977DD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who can take part in the NDIS</w:t>
      </w:r>
    </w:p>
    <w:p w14:paraId="78BD2C2C" w14:textId="1A8DB13D" w:rsidR="00B977DD" w:rsidRPr="00B977DD" w:rsidRDefault="00B977DD" w:rsidP="00B977DD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how much funding we give a participant.</w:t>
      </w:r>
    </w:p>
    <w:p w14:paraId="6B5650B5" w14:textId="48D53472" w:rsidR="00B977DD" w:rsidRPr="00B977DD" w:rsidRDefault="00B977DD" w:rsidP="00B977DD">
      <w:pPr>
        <w:spacing w:before="240" w:after="240"/>
        <w:rPr>
          <w:rFonts w:ascii="Arial" w:hAnsi="Arial" w:cs="Arial"/>
          <w:sz w:val="20"/>
          <w:szCs w:val="20"/>
        </w:rPr>
      </w:pPr>
      <w:r w:rsidRPr="00B977DD">
        <w:rPr>
          <w:rFonts w:ascii="Arial" w:hAnsi="Arial" w:cs="Arial"/>
        </w:rPr>
        <w:t xml:space="preserve">A person who works for the NDIA will make those decisions, such as an </w:t>
      </w:r>
      <w:r w:rsidRPr="00B977DD">
        <w:rPr>
          <w:rStyle w:val="Strong"/>
          <w:rFonts w:ascii="Arial" w:hAnsi="Arial" w:cs="Arial"/>
        </w:rPr>
        <w:t>NDIA Planner</w:t>
      </w:r>
      <w:r w:rsidRPr="00B977DD">
        <w:rPr>
          <w:rFonts w:ascii="Arial" w:hAnsi="Arial" w:cs="Arial"/>
        </w:rPr>
        <w:t>.</w:t>
      </w:r>
    </w:p>
    <w:p w14:paraId="69630DF0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An NDIA Planner is a person who makes decisions about plans.</w:t>
      </w:r>
    </w:p>
    <w:p w14:paraId="181A9678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They work for the NDIA.</w:t>
      </w:r>
    </w:p>
    <w:p w14:paraId="7A73C137" w14:textId="3649D79A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NDIA Planners will make decisions using information from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>independent assessors.</w:t>
      </w:r>
    </w:p>
    <w:p w14:paraId="343376D1" w14:textId="49E0EEC9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People with disability can collect other information to help them decide how to use their funding.</w:t>
      </w:r>
    </w:p>
    <w:p w14:paraId="0C34A05B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An NDIA Planner will talk to the participant about how they can use their plan to:</w:t>
      </w:r>
    </w:p>
    <w:p w14:paraId="59F86A9F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work towards their goals</w:t>
      </w:r>
    </w:p>
    <w:p w14:paraId="2A1F2C01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help them do things for themselves.</w:t>
      </w:r>
    </w:p>
    <w:p w14:paraId="4F3DA384" w14:textId="77777777" w:rsidR="002959E7" w:rsidRDefault="002959E7">
      <w:pPr>
        <w:spacing w:before="0" w:after="0" w:line="240" w:lineRule="auto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</w:rPr>
        <w:br w:type="page"/>
      </w:r>
    </w:p>
    <w:p w14:paraId="3B36F44A" w14:textId="481E58B3" w:rsidR="00657C20" w:rsidRPr="00B977DD" w:rsidRDefault="00657C20" w:rsidP="00B977DD">
      <w:pPr>
        <w:pStyle w:val="Heading3"/>
        <w:keepNext w:val="0"/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lastRenderedPageBreak/>
        <w:t>Independent assessors</w:t>
      </w:r>
    </w:p>
    <w:p w14:paraId="29AF9094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We will make sure independent assessors have the right:</w:t>
      </w:r>
    </w:p>
    <w:p w14:paraId="4F4A3703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skills</w:t>
      </w:r>
    </w:p>
    <w:p w14:paraId="6D2D3F3C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experience</w:t>
      </w:r>
    </w:p>
    <w:p w14:paraId="7BDFD622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training.</w:t>
      </w:r>
    </w:p>
    <w:p w14:paraId="4ADCFB8B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We will make sure independent assessors know how to support the needs of people with disability, including:</w:t>
      </w:r>
    </w:p>
    <w:p w14:paraId="29670D7E" w14:textId="55356591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Aboriginal and Torres Strait Islander peoples</w:t>
      </w:r>
    </w:p>
    <w:p w14:paraId="712C8807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people who speak a language other than English</w:t>
      </w:r>
    </w:p>
    <w:p w14:paraId="394816B0" w14:textId="77777777" w:rsidR="00B977DD" w:rsidRPr="00B977DD" w:rsidRDefault="00B977DD" w:rsidP="00B977DD">
      <w:pPr>
        <w:numPr>
          <w:ilvl w:val="0"/>
          <w:numId w:val="35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people who need more support during their independent assessment, such as people with mental health problems.</w:t>
      </w:r>
    </w:p>
    <w:p w14:paraId="639B62C9" w14:textId="7C864FA0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We will make sure there are independent assessors that suit </w:t>
      </w:r>
      <w:r>
        <w:rPr>
          <w:rFonts w:ascii="Arial" w:hAnsi="Arial" w:cs="Arial"/>
        </w:rPr>
        <w:br/>
      </w:r>
      <w:r w:rsidRPr="00B977DD">
        <w:rPr>
          <w:rFonts w:ascii="Arial" w:hAnsi="Arial" w:cs="Arial"/>
        </w:rPr>
        <w:t>everyone’s needs.</w:t>
      </w:r>
    </w:p>
    <w:p w14:paraId="693B0252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This includes people who live in </w:t>
      </w:r>
      <w:r w:rsidRPr="00B977DD">
        <w:rPr>
          <w:rStyle w:val="Strong"/>
          <w:rFonts w:ascii="Arial" w:hAnsi="Arial" w:cs="Arial"/>
        </w:rPr>
        <w:t>rural and remote areas</w:t>
      </w:r>
      <w:r w:rsidRPr="00B977DD">
        <w:rPr>
          <w:rFonts w:ascii="Arial" w:hAnsi="Arial" w:cs="Arial"/>
        </w:rPr>
        <w:t>.</w:t>
      </w:r>
    </w:p>
    <w:p w14:paraId="5CA05726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Rural and remote areas are places far away from cities or towns.</w:t>
      </w:r>
    </w:p>
    <w:p w14:paraId="386C0E08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We can organise an </w:t>
      </w:r>
      <w:r w:rsidRPr="00B977DD">
        <w:rPr>
          <w:rStyle w:val="Strong"/>
          <w:rFonts w:ascii="Arial" w:hAnsi="Arial" w:cs="Arial"/>
        </w:rPr>
        <w:t xml:space="preserve">interpreter </w:t>
      </w:r>
      <w:r w:rsidRPr="00B977DD">
        <w:rPr>
          <w:rFonts w:ascii="Arial" w:hAnsi="Arial" w:cs="Arial"/>
        </w:rPr>
        <w:t>who speaks your language to come with you to your independent assessment.</w:t>
      </w:r>
    </w:p>
    <w:p w14:paraId="08FF7929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An interpreter is someone who:</w:t>
      </w:r>
    </w:p>
    <w:p w14:paraId="4BD7C1C2" w14:textId="77777777" w:rsidR="00B977DD" w:rsidRPr="00B977DD" w:rsidRDefault="00B977DD" w:rsidP="00B977DD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speaks your language</w:t>
      </w:r>
    </w:p>
    <w:p w14:paraId="2F30FB3B" w14:textId="47A9B92A" w:rsidR="00B977DD" w:rsidRPr="00B977DD" w:rsidRDefault="00B977DD" w:rsidP="00B977DD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helps you understand what someone is saying.</w:t>
      </w:r>
    </w:p>
    <w:p w14:paraId="6CBCDD74" w14:textId="77777777" w:rsidR="003E2A20" w:rsidRPr="00B977DD" w:rsidRDefault="003E2A20" w:rsidP="00B977DD">
      <w:pPr>
        <w:spacing w:before="240" w:after="240"/>
        <w:rPr>
          <w:rFonts w:ascii="Arial" w:hAnsi="Arial" w:cs="Arial"/>
          <w:b/>
          <w:bCs/>
          <w:szCs w:val="26"/>
        </w:rPr>
      </w:pPr>
      <w:r w:rsidRPr="00B977DD">
        <w:rPr>
          <w:rFonts w:ascii="Arial" w:hAnsi="Arial" w:cs="Arial"/>
        </w:rPr>
        <w:br w:type="page"/>
      </w:r>
    </w:p>
    <w:p w14:paraId="63A81661" w14:textId="32EDED7F" w:rsidR="00657C20" w:rsidRPr="00B977DD" w:rsidRDefault="00657C20" w:rsidP="00B977DD">
      <w:pPr>
        <w:pStyle w:val="Heading3"/>
        <w:keepNext w:val="0"/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lastRenderedPageBreak/>
        <w:t>Independent assess</w:t>
      </w:r>
      <w:r w:rsidR="004F489D" w:rsidRPr="00B977DD">
        <w:rPr>
          <w:rFonts w:ascii="Arial" w:hAnsi="Arial" w:cs="Arial"/>
        </w:rPr>
        <w:t>ment tools</w:t>
      </w:r>
    </w:p>
    <w:p w14:paraId="7D344568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Independent assessors will use tools that:</w:t>
      </w:r>
    </w:p>
    <w:p w14:paraId="5957A961" w14:textId="77777777" w:rsidR="00B977DD" w:rsidRPr="00B977DD" w:rsidRDefault="00B977DD" w:rsidP="00B977DD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are used around the world</w:t>
      </w:r>
    </w:p>
    <w:p w14:paraId="1309DF29" w14:textId="77777777" w:rsidR="00B977DD" w:rsidRPr="00B977DD" w:rsidRDefault="00B977DD" w:rsidP="00B977DD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work well.</w:t>
      </w:r>
    </w:p>
    <w:p w14:paraId="58DCCEE6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 NDIA chose these tools because they focus on a person’s functional capacity, not the type of disability they have.</w:t>
      </w:r>
    </w:p>
    <w:p w14:paraId="00D6B08D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This means they focus on:</w:t>
      </w:r>
    </w:p>
    <w:p w14:paraId="74FF51F9" w14:textId="77777777" w:rsidR="00B977DD" w:rsidRPr="00B977DD" w:rsidRDefault="00B977DD" w:rsidP="00B977DD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what a person can do</w:t>
      </w:r>
    </w:p>
    <w:p w14:paraId="3CD90201" w14:textId="77777777" w:rsidR="00B977DD" w:rsidRPr="00B977DD" w:rsidRDefault="00B977DD" w:rsidP="00B977DD">
      <w:pPr>
        <w:numPr>
          <w:ilvl w:val="0"/>
          <w:numId w:val="37"/>
        </w:num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what skills they have</w:t>
      </w:r>
    </w:p>
    <w:p w14:paraId="5670F3A9" w14:textId="55316CD4" w:rsidR="00B977DD" w:rsidRPr="00B977DD" w:rsidRDefault="00B977DD" w:rsidP="00B977DD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what support they need in their day-to-day life.</w:t>
      </w:r>
    </w:p>
    <w:p w14:paraId="695C510C" w14:textId="417E1529" w:rsidR="00657C20" w:rsidRPr="00B977DD" w:rsidRDefault="004F489D" w:rsidP="002959E7">
      <w:pPr>
        <w:pStyle w:val="Heading3"/>
        <w:keepNext w:val="0"/>
        <w:spacing w:before="60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Supporting children as they grow</w:t>
      </w:r>
    </w:p>
    <w:p w14:paraId="0A063BC4" w14:textId="6428E26C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 NDIA will start using independent assessments for people aged 7 years and older.</w:t>
      </w:r>
    </w:p>
    <w:p w14:paraId="334FDBC0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The NDIA is currently working out the best way for children aged under 7 years old to have independent assessments.</w:t>
      </w:r>
    </w:p>
    <w:p w14:paraId="47360B72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This is because young children change and grow so fast.</w:t>
      </w:r>
    </w:p>
    <w:p w14:paraId="6AF285CD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This is part of how the NDIA is changing support for children.</w:t>
      </w:r>
    </w:p>
    <w:p w14:paraId="16E44185" w14:textId="77777777" w:rsidR="00150E4E" w:rsidRPr="00B977DD" w:rsidRDefault="00150E4E" w:rsidP="00B977DD">
      <w:pPr>
        <w:spacing w:before="240" w:after="240"/>
        <w:rPr>
          <w:rFonts w:ascii="Arial" w:hAnsi="Arial" w:cs="Arial"/>
          <w:b/>
          <w:bCs/>
          <w:szCs w:val="26"/>
        </w:rPr>
      </w:pPr>
      <w:r w:rsidRPr="00B977DD">
        <w:rPr>
          <w:rFonts w:ascii="Arial" w:hAnsi="Arial" w:cs="Arial"/>
        </w:rPr>
        <w:br w:type="page"/>
      </w:r>
    </w:p>
    <w:p w14:paraId="6F3B6F53" w14:textId="77777777" w:rsidR="00B977DD" w:rsidRPr="00B977DD" w:rsidRDefault="00B977DD" w:rsidP="00B977DD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96" w:name="_Toc43391452"/>
      <w:bookmarkStart w:id="97" w:name="_Toc43391515"/>
      <w:bookmarkStart w:id="98" w:name="_Toc66205289"/>
      <w:bookmarkStart w:id="99" w:name="_Toc70075319"/>
      <w:r w:rsidRPr="00B977DD">
        <w:rPr>
          <w:rFonts w:ascii="Arial" w:hAnsi="Arial" w:cs="Arial"/>
        </w:rPr>
        <w:lastRenderedPageBreak/>
        <w:t>More information</w:t>
      </w:r>
      <w:bookmarkEnd w:id="98"/>
      <w:bookmarkEnd w:id="99"/>
    </w:p>
    <w:p w14:paraId="562ABC89" w14:textId="77777777" w:rsidR="00B977DD" w:rsidRPr="00B977DD" w:rsidRDefault="00B977DD" w:rsidP="00B977DD">
      <w:pPr>
        <w:spacing w:before="240" w:after="240"/>
        <w:rPr>
          <w:rStyle w:val="Hyperlink"/>
          <w:rFonts w:ascii="Arial" w:hAnsi="Arial" w:cs="Arial"/>
          <w:b w:val="0"/>
          <w:color w:val="auto"/>
        </w:rPr>
      </w:pPr>
      <w:r w:rsidRPr="00B977DD">
        <w:rPr>
          <w:rFonts w:ascii="Arial" w:hAnsi="Arial" w:cs="Arial"/>
        </w:rPr>
        <w:t>For more information about this report, please contact us.</w:t>
      </w:r>
    </w:p>
    <w:p w14:paraId="408FB780" w14:textId="77777777" w:rsidR="00B977DD" w:rsidRPr="00B977DD" w:rsidRDefault="00B977DD" w:rsidP="00B977DD">
      <w:pPr>
        <w:spacing w:before="240" w:after="240"/>
        <w:rPr>
          <w:rStyle w:val="IntenseEmphasis1"/>
          <w:rFonts w:ascii="Arial" w:hAnsi="Arial" w:cs="Arial"/>
        </w:rPr>
      </w:pPr>
      <w:r w:rsidRPr="00B977DD">
        <w:rPr>
          <w:rFonts w:ascii="Arial" w:hAnsi="Arial" w:cs="Arial"/>
        </w:rPr>
        <w:t xml:space="preserve">Website – </w:t>
      </w:r>
      <w:hyperlink r:id="rId11" w:history="1">
        <w:r w:rsidRPr="00B977DD">
          <w:rPr>
            <w:rStyle w:val="Hyperlink"/>
            <w:rFonts w:ascii="Arial" w:hAnsi="Arial" w:cs="Arial"/>
          </w:rPr>
          <w:t>www.ndis.gov.au</w:t>
        </w:r>
      </w:hyperlink>
    </w:p>
    <w:p w14:paraId="647F7A45" w14:textId="77777777" w:rsidR="00B977DD" w:rsidRPr="00B977DD" w:rsidRDefault="00B977DD" w:rsidP="00B977DD">
      <w:pPr>
        <w:spacing w:before="240" w:after="240"/>
        <w:rPr>
          <w:rStyle w:val="IntenseEmphasis1"/>
          <w:rFonts w:ascii="Arial" w:hAnsi="Arial" w:cs="Arial"/>
        </w:rPr>
      </w:pPr>
      <w:r w:rsidRPr="00B977DD">
        <w:rPr>
          <w:rFonts w:ascii="Arial" w:hAnsi="Arial" w:cs="Arial"/>
        </w:rPr>
        <w:t>Phone –</w:t>
      </w:r>
      <w:r w:rsidRPr="00B977DD">
        <w:rPr>
          <w:rStyle w:val="IntenseEmphasis1"/>
          <w:rFonts w:ascii="Arial" w:hAnsi="Arial" w:cs="Arial"/>
        </w:rPr>
        <w:t xml:space="preserve"> 1800 800 110</w:t>
      </w:r>
    </w:p>
    <w:p w14:paraId="0982A1EE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Follow us on Facebook.</w:t>
      </w:r>
    </w:p>
    <w:p w14:paraId="738ADA69" w14:textId="77777777" w:rsidR="00B977DD" w:rsidRPr="00B977DD" w:rsidRDefault="00B977DD" w:rsidP="00B977DD">
      <w:pPr>
        <w:spacing w:before="240" w:after="240"/>
        <w:rPr>
          <w:rStyle w:val="Hyperlink"/>
          <w:rFonts w:ascii="Arial" w:hAnsi="Arial" w:cs="Arial"/>
        </w:rPr>
      </w:pPr>
      <w:hyperlink r:id="rId12" w:history="1">
        <w:r w:rsidRPr="00B977DD">
          <w:rPr>
            <w:rStyle w:val="Hyperlink"/>
            <w:rFonts w:ascii="Arial" w:hAnsi="Arial" w:cs="Arial"/>
          </w:rPr>
          <w:t>www.facebook.com/NDISAus</w:t>
        </w:r>
      </w:hyperlink>
      <w:r w:rsidRPr="00B977DD">
        <w:rPr>
          <w:rStyle w:val="Hyperlink"/>
          <w:rFonts w:ascii="Arial" w:hAnsi="Arial" w:cs="Arial"/>
        </w:rPr>
        <w:t xml:space="preserve"> </w:t>
      </w:r>
    </w:p>
    <w:p w14:paraId="30E9DBC4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Follow us on Twitter. </w:t>
      </w:r>
    </w:p>
    <w:p w14:paraId="16A0BE28" w14:textId="77777777" w:rsidR="00B977DD" w:rsidRPr="00B977DD" w:rsidRDefault="00B977DD" w:rsidP="00B977DD">
      <w:pPr>
        <w:spacing w:before="240" w:after="240"/>
        <w:rPr>
          <w:rStyle w:val="IntenseEmphasis1"/>
          <w:rFonts w:ascii="Arial" w:hAnsi="Arial" w:cs="Arial"/>
        </w:rPr>
      </w:pPr>
      <w:hyperlink r:id="rId13" w:history="1">
        <w:r w:rsidRPr="00B977DD">
          <w:rPr>
            <w:rStyle w:val="Hyperlink"/>
            <w:rFonts w:ascii="Arial" w:hAnsi="Arial" w:cs="Arial"/>
          </w:rPr>
          <w:t>@NDIS</w:t>
        </w:r>
      </w:hyperlink>
    </w:p>
    <w:p w14:paraId="2FABB0BE" w14:textId="77777777" w:rsidR="00B977DD" w:rsidRPr="00B977DD" w:rsidRDefault="00B977DD" w:rsidP="00B977DD">
      <w:pPr>
        <w:pStyle w:val="Heading3"/>
        <w:keepNext w:val="0"/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Support to talk to us</w:t>
      </w:r>
    </w:p>
    <w:p w14:paraId="68A822F1" w14:textId="77777777" w:rsidR="00B977DD" w:rsidRPr="00B977DD" w:rsidRDefault="00B977DD" w:rsidP="00B977DD">
      <w:pPr>
        <w:pStyle w:val="Body"/>
        <w:spacing w:before="240" w:after="240" w:line="360" w:lineRule="auto"/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You can use our webchat feature to talk to us online. </w:t>
      </w:r>
    </w:p>
    <w:p w14:paraId="1551610E" w14:textId="77777777" w:rsidR="00B977DD" w:rsidRPr="00B977DD" w:rsidRDefault="00B977DD" w:rsidP="00B977DD">
      <w:pPr>
        <w:pStyle w:val="Body"/>
        <w:spacing w:before="240" w:after="240" w:line="360" w:lineRule="auto"/>
        <w:rPr>
          <w:rFonts w:ascii="Arial" w:hAnsi="Arial" w:cs="Arial"/>
          <w:b/>
          <w:color w:val="6B2976"/>
        </w:rPr>
      </w:pPr>
      <w:r w:rsidRPr="00B977DD">
        <w:rPr>
          <w:rFonts w:ascii="Arial" w:hAnsi="Arial" w:cs="Arial"/>
        </w:rPr>
        <w:t xml:space="preserve">Website – </w:t>
      </w:r>
      <w:r w:rsidRPr="00B977DD">
        <w:rPr>
          <w:rStyle w:val="Hyperlink"/>
          <w:rFonts w:ascii="Arial" w:hAnsi="Arial" w:cs="Arial"/>
        </w:rPr>
        <w:t>www.ndis.gov.au/webchat/start</w:t>
      </w:r>
    </w:p>
    <w:p w14:paraId="6E04FFF8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If you speak a language other than English, you can call:</w:t>
      </w:r>
    </w:p>
    <w:p w14:paraId="50DCBB8A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Translating and Interpreting Service (TIS)</w:t>
      </w:r>
    </w:p>
    <w:p w14:paraId="3F136D15" w14:textId="77777777" w:rsidR="00B977DD" w:rsidRPr="00B977DD" w:rsidRDefault="00B977DD" w:rsidP="00B977DD">
      <w:pPr>
        <w:spacing w:before="240" w:after="240"/>
        <w:rPr>
          <w:rStyle w:val="IntenseEmphasis1"/>
          <w:rFonts w:ascii="Arial" w:hAnsi="Arial" w:cs="Arial"/>
        </w:rPr>
      </w:pPr>
      <w:r w:rsidRPr="00B977DD">
        <w:rPr>
          <w:rFonts w:ascii="Arial" w:hAnsi="Arial" w:cs="Arial"/>
        </w:rPr>
        <w:t>Phone –</w:t>
      </w:r>
      <w:r w:rsidRPr="00B977DD">
        <w:rPr>
          <w:rStyle w:val="IntenseEmphasis1"/>
          <w:rFonts w:ascii="Arial" w:hAnsi="Arial" w:cs="Arial"/>
        </w:rPr>
        <w:t xml:space="preserve"> 131 450</w:t>
      </w:r>
    </w:p>
    <w:p w14:paraId="674C9133" w14:textId="77777777" w:rsidR="00B977DD" w:rsidRPr="00B977DD" w:rsidRDefault="00B977DD" w:rsidP="00B977DD">
      <w:pPr>
        <w:spacing w:before="240" w:after="240"/>
        <w:rPr>
          <w:rFonts w:ascii="Arial" w:hAnsi="Arial" w:cs="Arial"/>
        </w:rPr>
      </w:pPr>
      <w:r w:rsidRPr="00B977DD">
        <w:rPr>
          <w:rFonts w:ascii="Arial" w:hAnsi="Arial" w:cs="Arial"/>
        </w:rPr>
        <w:t>If you have a speech or hearing impairment, you can call:</w:t>
      </w:r>
    </w:p>
    <w:p w14:paraId="7F6B31CF" w14:textId="77777777" w:rsidR="00B977DD" w:rsidRPr="00B977DD" w:rsidRDefault="00B977DD" w:rsidP="00B977DD">
      <w:pPr>
        <w:spacing w:before="240" w:after="240"/>
        <w:rPr>
          <w:rStyle w:val="IntenseEmphasis1"/>
          <w:rFonts w:ascii="Arial" w:hAnsi="Arial" w:cs="Arial"/>
        </w:rPr>
      </w:pPr>
      <w:r w:rsidRPr="00B977DD">
        <w:rPr>
          <w:rFonts w:ascii="Arial" w:hAnsi="Arial" w:cs="Arial"/>
        </w:rPr>
        <w:t>TTY</w:t>
      </w:r>
      <w:r w:rsidRPr="00B977DD">
        <w:rPr>
          <w:rFonts w:ascii="Arial" w:hAnsi="Arial" w:cs="Arial"/>
        </w:rPr>
        <w:br/>
        <w:t>Phone –</w:t>
      </w:r>
      <w:r w:rsidRPr="00B977DD">
        <w:rPr>
          <w:rStyle w:val="IntenseEmphasis1"/>
          <w:rFonts w:ascii="Arial" w:hAnsi="Arial" w:cs="Arial"/>
        </w:rPr>
        <w:t xml:space="preserve"> 1800 555 677</w:t>
      </w:r>
    </w:p>
    <w:p w14:paraId="4E62BBB3" w14:textId="77777777" w:rsidR="00B977DD" w:rsidRPr="00B977DD" w:rsidRDefault="00B977DD" w:rsidP="00B977DD">
      <w:pPr>
        <w:spacing w:before="240" w:after="240"/>
        <w:rPr>
          <w:rStyle w:val="IntenseEmphasis1"/>
          <w:rFonts w:ascii="Arial" w:hAnsi="Arial" w:cs="Arial"/>
        </w:rPr>
      </w:pPr>
      <w:r w:rsidRPr="00B977DD">
        <w:rPr>
          <w:rFonts w:ascii="Arial" w:hAnsi="Arial" w:cs="Arial"/>
        </w:rPr>
        <w:t>Speak and Listen</w:t>
      </w:r>
      <w:r w:rsidRPr="00B977DD">
        <w:rPr>
          <w:rFonts w:ascii="Arial" w:hAnsi="Arial" w:cs="Arial"/>
        </w:rPr>
        <w:br/>
        <w:t>Phone –</w:t>
      </w:r>
      <w:r w:rsidRPr="00B977DD">
        <w:rPr>
          <w:rStyle w:val="IntenseEmphasis1"/>
          <w:rFonts w:ascii="Arial" w:hAnsi="Arial" w:cs="Arial"/>
        </w:rPr>
        <w:t xml:space="preserve"> 1800 555 727</w:t>
      </w:r>
    </w:p>
    <w:p w14:paraId="4F4375E0" w14:textId="0F83282C" w:rsidR="00B977DD" w:rsidRPr="00B977DD" w:rsidRDefault="00B977DD" w:rsidP="00B977DD">
      <w:pPr>
        <w:spacing w:before="240" w:after="240"/>
        <w:rPr>
          <w:rStyle w:val="Hyperlink"/>
          <w:rFonts w:ascii="Arial" w:hAnsi="Arial" w:cs="Arial"/>
        </w:rPr>
      </w:pPr>
      <w:r w:rsidRPr="00B977DD">
        <w:rPr>
          <w:rFonts w:ascii="Arial" w:hAnsi="Arial" w:cs="Arial"/>
        </w:rPr>
        <w:t>National Relay Service</w:t>
      </w:r>
      <w:r w:rsidRPr="00B977DD">
        <w:rPr>
          <w:rFonts w:ascii="Arial" w:hAnsi="Arial" w:cs="Arial"/>
        </w:rPr>
        <w:br/>
        <w:t>Phone –</w:t>
      </w:r>
      <w:r w:rsidRPr="00B977DD">
        <w:rPr>
          <w:rStyle w:val="IntenseEmphasis1"/>
          <w:rFonts w:ascii="Arial" w:hAnsi="Arial" w:cs="Arial"/>
        </w:rPr>
        <w:t xml:space="preserve"> 133 677</w:t>
      </w:r>
      <w:r w:rsidRPr="00B977DD">
        <w:rPr>
          <w:rStyle w:val="IntenseEmphasis1"/>
          <w:rFonts w:ascii="Arial" w:hAnsi="Arial" w:cs="Arial"/>
        </w:rPr>
        <w:br/>
      </w:r>
      <w:r w:rsidRPr="00B977DD">
        <w:rPr>
          <w:rFonts w:ascii="Arial" w:hAnsi="Arial" w:cs="Arial"/>
        </w:rPr>
        <w:t xml:space="preserve">Website – </w:t>
      </w:r>
      <w:hyperlink r:id="rId14" w:history="1">
        <w:r w:rsidRPr="00B977DD">
          <w:rPr>
            <w:rStyle w:val="Hyperlink"/>
            <w:rFonts w:ascii="Arial" w:hAnsi="Arial" w:cs="Arial"/>
          </w:rPr>
          <w:t>www.relayservice.gov.au</w:t>
        </w:r>
      </w:hyperlink>
      <w:r w:rsidRPr="00B977DD">
        <w:rPr>
          <w:rStyle w:val="Hyperlink"/>
          <w:rFonts w:ascii="Arial" w:hAnsi="Arial" w:cs="Arial"/>
        </w:rPr>
        <w:t xml:space="preserve"> </w:t>
      </w:r>
      <w:r w:rsidRPr="00B977DD">
        <w:rPr>
          <w:rStyle w:val="Hyperlink"/>
          <w:rFonts w:ascii="Arial" w:hAnsi="Arial" w:cs="Arial"/>
        </w:rPr>
        <w:br w:type="page"/>
      </w:r>
    </w:p>
    <w:p w14:paraId="33162903" w14:textId="77777777" w:rsidR="008928D5" w:rsidRPr="00B977DD" w:rsidRDefault="008928D5" w:rsidP="00B977DD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100" w:name="_Toc70075320"/>
      <w:r w:rsidRPr="00B977DD">
        <w:rPr>
          <w:rFonts w:ascii="Arial" w:hAnsi="Arial" w:cs="Arial"/>
        </w:rPr>
        <w:lastRenderedPageBreak/>
        <w:t>Word list</w:t>
      </w:r>
      <w:bookmarkEnd w:id="96"/>
      <w:bookmarkEnd w:id="97"/>
      <w:bookmarkEnd w:id="100"/>
    </w:p>
    <w:p w14:paraId="3D9CD85C" w14:textId="77777777" w:rsidR="00A22FC9" w:rsidRPr="00B977DD" w:rsidRDefault="00A22FC9" w:rsidP="002959E7">
      <w:pPr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>Assessment</w:t>
      </w:r>
    </w:p>
    <w:p w14:paraId="45250ED3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The NDIA uses</w:t>
      </w:r>
      <w:r w:rsidRPr="00B977DD">
        <w:rPr>
          <w:rStyle w:val="Strong"/>
          <w:rFonts w:ascii="Arial" w:hAnsi="Arial" w:cs="Arial"/>
        </w:rPr>
        <w:t xml:space="preserve"> </w:t>
      </w:r>
      <w:r w:rsidRPr="00B977DD">
        <w:rPr>
          <w:rFonts w:ascii="Arial" w:hAnsi="Arial" w:cs="Arial"/>
        </w:rPr>
        <w:t>assessments to work out:</w:t>
      </w:r>
    </w:p>
    <w:p w14:paraId="39B6807B" w14:textId="77777777" w:rsidR="00A22FC9" w:rsidRPr="00B977DD" w:rsidRDefault="00A22FC9" w:rsidP="002959E7">
      <w:pPr>
        <w:numPr>
          <w:ilvl w:val="0"/>
          <w:numId w:val="43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how someone’s disability affects their life</w:t>
      </w:r>
    </w:p>
    <w:p w14:paraId="296BC1A2" w14:textId="77777777" w:rsidR="00A22FC9" w:rsidRPr="00B977DD" w:rsidRDefault="00A22FC9" w:rsidP="002959E7">
      <w:pPr>
        <w:numPr>
          <w:ilvl w:val="0"/>
          <w:numId w:val="43"/>
        </w:numPr>
        <w:rPr>
          <w:rStyle w:val="Strong"/>
          <w:rFonts w:ascii="Arial" w:hAnsi="Arial" w:cs="Arial"/>
        </w:rPr>
      </w:pPr>
      <w:r w:rsidRPr="00B977DD">
        <w:rPr>
          <w:rFonts w:ascii="Arial" w:hAnsi="Arial" w:cs="Arial"/>
        </w:rPr>
        <w:t>what funding they need from the NDIS.</w:t>
      </w:r>
    </w:p>
    <w:p w14:paraId="072BDE26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>Committee</w:t>
      </w:r>
    </w:p>
    <w:p w14:paraId="38F60390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A committee</w:t>
      </w:r>
      <w:r w:rsidRPr="00B977DD">
        <w:rPr>
          <w:rStyle w:val="Strong"/>
          <w:rFonts w:ascii="Arial" w:hAnsi="Arial" w:cs="Arial"/>
        </w:rPr>
        <w:t xml:space="preserve"> </w:t>
      </w:r>
      <w:r w:rsidRPr="00B977DD">
        <w:rPr>
          <w:rFonts w:ascii="Arial" w:hAnsi="Arial" w:cs="Arial"/>
        </w:rPr>
        <w:t>is a group of people who meet to talk about ideas.</w:t>
      </w:r>
    </w:p>
    <w:p w14:paraId="29BAF5AB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>Consistent</w:t>
      </w:r>
    </w:p>
    <w:p w14:paraId="046F6F20" w14:textId="77777777" w:rsidR="00A22FC9" w:rsidRPr="00B977DD" w:rsidRDefault="00A22FC9" w:rsidP="002959E7">
      <w:pPr>
        <w:rPr>
          <w:rStyle w:val="Strong"/>
          <w:rFonts w:ascii="Arial" w:hAnsi="Arial" w:cs="Arial"/>
          <w:b w:val="0"/>
          <w:bCs w:val="0"/>
        </w:rPr>
      </w:pPr>
      <w:r w:rsidRPr="00B977DD">
        <w:rPr>
          <w:rFonts w:ascii="Arial" w:hAnsi="Arial" w:cs="Arial"/>
        </w:rPr>
        <w:t>When something is consistent, it is done the same way every time.</w:t>
      </w:r>
    </w:p>
    <w:p w14:paraId="1B385B4D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>Flexible</w:t>
      </w:r>
    </w:p>
    <w:p w14:paraId="5C13525E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When funding is flexible, it means you can use it in different ways.</w:t>
      </w:r>
    </w:p>
    <w:p w14:paraId="30F42788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>Functional capacity</w:t>
      </w:r>
    </w:p>
    <w:p w14:paraId="219D51DE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Your functional capacity is:</w:t>
      </w:r>
    </w:p>
    <w:p w14:paraId="2B5A73BD" w14:textId="77777777" w:rsidR="00A22FC9" w:rsidRPr="00B977DD" w:rsidRDefault="00A22FC9" w:rsidP="002959E7">
      <w:pPr>
        <w:numPr>
          <w:ilvl w:val="0"/>
          <w:numId w:val="34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your ability to do something</w:t>
      </w:r>
    </w:p>
    <w:p w14:paraId="4816D514" w14:textId="77777777" w:rsidR="00A22FC9" w:rsidRPr="00B977DD" w:rsidRDefault="00A22FC9" w:rsidP="002959E7">
      <w:pPr>
        <w:numPr>
          <w:ilvl w:val="0"/>
          <w:numId w:val="34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the skills you have</w:t>
      </w:r>
    </w:p>
    <w:p w14:paraId="2EF93BAE" w14:textId="77777777" w:rsidR="00A22FC9" w:rsidRPr="00B977DD" w:rsidRDefault="00A22FC9" w:rsidP="002959E7">
      <w:pPr>
        <w:numPr>
          <w:ilvl w:val="0"/>
          <w:numId w:val="34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how you manage everyday life.</w:t>
      </w:r>
    </w:p>
    <w:p w14:paraId="2A734CC4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We sometimes call it your capacity.</w:t>
      </w:r>
    </w:p>
    <w:p w14:paraId="63F40A62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>Funding</w:t>
      </w:r>
    </w:p>
    <w:p w14:paraId="243F467E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Funding is the money from your NDIS plan that pays for the supports and services you need.</w:t>
      </w:r>
    </w:p>
    <w:p w14:paraId="0E1A6821" w14:textId="77777777" w:rsidR="00A22FC9" w:rsidRPr="00B977DD" w:rsidRDefault="00A22FC9" w:rsidP="002959E7">
      <w:pPr>
        <w:spacing w:before="72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lastRenderedPageBreak/>
        <w:t>Independent</w:t>
      </w:r>
    </w:p>
    <w:p w14:paraId="26197602" w14:textId="35A8D8C8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An assessment is </w:t>
      </w:r>
      <w:r w:rsidRPr="00B977DD">
        <w:rPr>
          <w:rFonts w:ascii="Arial" w:eastAsiaTheme="minorHAnsi" w:hAnsi="Arial" w:cs="Arial"/>
        </w:rPr>
        <w:t>independent</w:t>
      </w:r>
      <w:r w:rsidRPr="00B977DD">
        <w:rPr>
          <w:rFonts w:ascii="Arial" w:hAnsi="Arial" w:cs="Arial"/>
        </w:rPr>
        <w:t xml:space="preserve"> when it is done by someone who doesn't:</w:t>
      </w:r>
    </w:p>
    <w:p w14:paraId="39D0F129" w14:textId="77777777" w:rsidR="00A22FC9" w:rsidRPr="00B977DD" w:rsidRDefault="00A22FC9" w:rsidP="002959E7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B977DD">
        <w:rPr>
          <w:rFonts w:ascii="Arial" w:hAnsi="Arial" w:cs="Arial"/>
        </w:rPr>
        <w:t>already know them</w:t>
      </w:r>
    </w:p>
    <w:p w14:paraId="1FC081D8" w14:textId="77777777" w:rsidR="00A22FC9" w:rsidRPr="00B977DD" w:rsidRDefault="00A22FC9" w:rsidP="002959E7">
      <w:pPr>
        <w:pStyle w:val="ListParagraph"/>
        <w:numPr>
          <w:ilvl w:val="0"/>
          <w:numId w:val="41"/>
        </w:numPr>
        <w:spacing w:before="120" w:after="120"/>
        <w:rPr>
          <w:rFonts w:ascii="Arial" w:hAnsi="Arial" w:cs="Arial"/>
        </w:rPr>
      </w:pPr>
      <w:r w:rsidRPr="00B977DD">
        <w:rPr>
          <w:rFonts w:ascii="Arial" w:hAnsi="Arial" w:cs="Arial"/>
        </w:rPr>
        <w:t>work for the NDIA.</w:t>
      </w:r>
    </w:p>
    <w:p w14:paraId="7C2175EA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 xml:space="preserve">Independent assessment tools </w:t>
      </w:r>
    </w:p>
    <w:p w14:paraId="2AB57B82" w14:textId="29913E5C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Independent assessors will use some documents to do </w:t>
      </w:r>
      <w:r w:rsidR="00B977DD">
        <w:rPr>
          <w:rFonts w:ascii="Arial" w:hAnsi="Arial" w:cs="Arial"/>
        </w:rPr>
        <w:br/>
      </w:r>
      <w:r w:rsidRPr="00B977DD">
        <w:rPr>
          <w:rFonts w:ascii="Arial" w:hAnsi="Arial" w:cs="Arial"/>
        </w:rPr>
        <w:t>independent assessments.</w:t>
      </w:r>
    </w:p>
    <w:p w14:paraId="0F4FFA7A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We call them independent assessment tools.</w:t>
      </w:r>
    </w:p>
    <w:p w14:paraId="29225938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 xml:space="preserve">Independent assessors </w:t>
      </w:r>
    </w:p>
    <w:p w14:paraId="25C57DFB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Independent assessors: </w:t>
      </w:r>
    </w:p>
    <w:p w14:paraId="247EC859" w14:textId="77777777" w:rsidR="00A22FC9" w:rsidRPr="00B977DD" w:rsidRDefault="00A22FC9" w:rsidP="002959E7">
      <w:pPr>
        <w:numPr>
          <w:ilvl w:val="0"/>
          <w:numId w:val="40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don’t work for the NDIA</w:t>
      </w:r>
    </w:p>
    <w:p w14:paraId="2ED8C0B8" w14:textId="441210C2" w:rsidR="00A22FC9" w:rsidRPr="00B977DD" w:rsidRDefault="00A22FC9" w:rsidP="002959E7">
      <w:pPr>
        <w:numPr>
          <w:ilvl w:val="0"/>
          <w:numId w:val="40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have experience working with people with disability.</w:t>
      </w:r>
    </w:p>
    <w:p w14:paraId="066B4BA6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>Inquiry</w:t>
      </w:r>
    </w:p>
    <w:p w14:paraId="5D41C4FE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An inquiry</w:t>
      </w:r>
      <w:r w:rsidRPr="00B977DD">
        <w:rPr>
          <w:rStyle w:val="Strong"/>
          <w:rFonts w:ascii="Arial" w:hAnsi="Arial" w:cs="Arial"/>
        </w:rPr>
        <w:t xml:space="preserve"> </w:t>
      </w:r>
      <w:r w:rsidRPr="00B977DD">
        <w:rPr>
          <w:rFonts w:ascii="Arial" w:hAnsi="Arial" w:cs="Arial"/>
        </w:rPr>
        <w:t>is how the government looks into a:</w:t>
      </w:r>
    </w:p>
    <w:p w14:paraId="3F2F2C20" w14:textId="77777777" w:rsidR="00A22FC9" w:rsidRPr="00B977DD" w:rsidRDefault="00A22FC9" w:rsidP="002959E7">
      <w:pPr>
        <w:numPr>
          <w:ilvl w:val="0"/>
          <w:numId w:val="42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 xml:space="preserve">problem </w:t>
      </w:r>
    </w:p>
    <w:p w14:paraId="0FBC9807" w14:textId="77777777" w:rsidR="00A22FC9" w:rsidRPr="00B977DD" w:rsidRDefault="00A22FC9" w:rsidP="002959E7">
      <w:pPr>
        <w:numPr>
          <w:ilvl w:val="0"/>
          <w:numId w:val="42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new idea.</w:t>
      </w:r>
    </w:p>
    <w:p w14:paraId="5120F432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It helps the government find out everything they need to know before they make a decision.</w:t>
      </w:r>
    </w:p>
    <w:p w14:paraId="0C86E161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>Interpreter</w:t>
      </w:r>
    </w:p>
    <w:p w14:paraId="2D810182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An interpreter is someone who:</w:t>
      </w:r>
    </w:p>
    <w:p w14:paraId="4923A5B4" w14:textId="77777777" w:rsidR="00A22FC9" w:rsidRPr="00B977DD" w:rsidRDefault="00A22FC9" w:rsidP="002959E7">
      <w:pPr>
        <w:numPr>
          <w:ilvl w:val="0"/>
          <w:numId w:val="39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speaks your language</w:t>
      </w:r>
    </w:p>
    <w:p w14:paraId="7798BD2F" w14:textId="0419CB4E" w:rsidR="00A22FC9" w:rsidRPr="00B977DD" w:rsidRDefault="00A22FC9" w:rsidP="002959E7">
      <w:pPr>
        <w:numPr>
          <w:ilvl w:val="0"/>
          <w:numId w:val="39"/>
        </w:numPr>
        <w:rPr>
          <w:rFonts w:ascii="Arial" w:hAnsi="Arial" w:cs="Arial"/>
        </w:rPr>
      </w:pPr>
      <w:r w:rsidRPr="00B977DD">
        <w:rPr>
          <w:rFonts w:ascii="Arial" w:hAnsi="Arial" w:cs="Arial"/>
        </w:rPr>
        <w:t>helps you understand what someone is saying.</w:t>
      </w:r>
    </w:p>
    <w:p w14:paraId="16D04C7B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lastRenderedPageBreak/>
        <w:t>NDIA Planner</w:t>
      </w:r>
    </w:p>
    <w:p w14:paraId="5012B5B1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An NDIA Planner is a person who makes decisions about plans.</w:t>
      </w:r>
    </w:p>
    <w:p w14:paraId="78D12B2D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They work for the NDIA.</w:t>
      </w:r>
    </w:p>
    <w:p w14:paraId="3E36937D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 xml:space="preserve">Participant </w:t>
      </w:r>
    </w:p>
    <w:p w14:paraId="4EC4FC79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Participants are people with disability who take part in the NDIS.</w:t>
      </w:r>
    </w:p>
    <w:p w14:paraId="5B4D18CB" w14:textId="77777777" w:rsidR="00A22FC9" w:rsidRPr="00B977DD" w:rsidRDefault="00A22FC9" w:rsidP="002959E7">
      <w:pPr>
        <w:spacing w:before="480"/>
        <w:rPr>
          <w:rStyle w:val="Strong"/>
          <w:rFonts w:ascii="Arial" w:hAnsi="Arial" w:cs="Arial"/>
        </w:rPr>
      </w:pPr>
      <w:r w:rsidRPr="00B977DD">
        <w:rPr>
          <w:rStyle w:val="Strong"/>
          <w:rFonts w:ascii="Arial" w:hAnsi="Arial" w:cs="Arial"/>
        </w:rPr>
        <w:t xml:space="preserve">Rural and remote areas </w:t>
      </w:r>
    </w:p>
    <w:p w14:paraId="37BD1976" w14:textId="77777777" w:rsidR="00A22FC9" w:rsidRPr="00B977DD" w:rsidRDefault="00A22FC9" w:rsidP="002959E7">
      <w:pPr>
        <w:rPr>
          <w:rFonts w:ascii="Arial" w:hAnsi="Arial" w:cs="Arial"/>
        </w:rPr>
      </w:pPr>
      <w:r w:rsidRPr="00B977DD">
        <w:rPr>
          <w:rFonts w:ascii="Arial" w:hAnsi="Arial" w:cs="Arial"/>
        </w:rPr>
        <w:t>Rural and remote areas are places far away from cities or towns.</w:t>
      </w:r>
    </w:p>
    <w:p w14:paraId="616B1F06" w14:textId="6C5D088F" w:rsidR="00A22FC9" w:rsidRPr="00B977DD" w:rsidRDefault="00B977DD" w:rsidP="002959E7">
      <w:pPr>
        <w:spacing w:before="8400" w:after="240"/>
        <w:rPr>
          <w:rFonts w:ascii="Arial" w:hAnsi="Arial" w:cs="Arial"/>
          <w:sz w:val="22"/>
        </w:rPr>
      </w:pPr>
      <w:r w:rsidRPr="00B977DD">
        <w:rPr>
          <w:rFonts w:ascii="Arial" w:hAnsi="Arial" w:cs="Arial"/>
          <w:sz w:val="24"/>
          <w:szCs w:val="24"/>
        </w:rPr>
        <w:t>The Information Access Group cre</w:t>
      </w:r>
      <w:r w:rsidRPr="00B977DD">
        <w:rPr>
          <w:rStyle w:val="EndnoteTextChar"/>
          <w:rFonts w:ascii="Arial" w:hAnsi="Arial" w:cs="Arial"/>
        </w:rPr>
        <w:t xml:space="preserve">ated this </w:t>
      </w:r>
      <w:r>
        <w:rPr>
          <w:rStyle w:val="EndnoteTextChar"/>
          <w:rFonts w:ascii="Arial" w:hAnsi="Arial" w:cs="Arial"/>
        </w:rPr>
        <w:t xml:space="preserve">text-only </w:t>
      </w:r>
      <w:r w:rsidRPr="00B977DD">
        <w:rPr>
          <w:rStyle w:val="EndnoteTextChar"/>
          <w:rFonts w:ascii="Arial" w:hAnsi="Arial" w:cs="Arial"/>
        </w:rPr>
        <w:t>Easy Read document</w:t>
      </w:r>
      <w:r w:rsidRPr="00B977DD">
        <w:rPr>
          <w:rFonts w:ascii="Arial" w:hAnsi="Arial" w:cs="Arial"/>
          <w:sz w:val="24"/>
          <w:szCs w:val="24"/>
        </w:rPr>
        <w:t xml:space="preserve">. For any enquiries, please visit </w:t>
      </w:r>
      <w:hyperlink r:id="rId15" w:history="1">
        <w:r w:rsidRPr="00B977DD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B977DD">
        <w:rPr>
          <w:rFonts w:ascii="Arial" w:hAnsi="Arial" w:cs="Arial"/>
          <w:sz w:val="24"/>
          <w:szCs w:val="24"/>
        </w:rPr>
        <w:t>. Quote job number 3973.</w:t>
      </w:r>
      <w:bookmarkEnd w:id="89"/>
      <w:bookmarkEnd w:id="90"/>
    </w:p>
    <w:sectPr w:rsidR="00A22FC9" w:rsidRPr="00B977DD" w:rsidSect="00E310D5">
      <w:footerReference w:type="defaul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4721" w14:textId="77777777" w:rsidR="00E708B5" w:rsidRDefault="00E708B5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B6351" w14:textId="77777777" w:rsidR="00E708B5" w:rsidRDefault="00E708B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C8B5276" w14:textId="77777777" w:rsidR="00E708B5" w:rsidRDefault="00E708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color w:val="auto"/>
      </w:rPr>
      <w:id w:val="178059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A24D" w14:textId="4EAFAF78" w:rsidR="00E708B5" w:rsidRPr="00A22FC9" w:rsidRDefault="00A22FC9" w:rsidP="00A22FC9">
        <w:pPr>
          <w:pStyle w:val="Footer"/>
          <w:rPr>
            <w:color w:val="auto"/>
          </w:rPr>
        </w:pPr>
        <w:r>
          <w:rPr>
            <w:noProof w:val="0"/>
            <w:color w:val="auto"/>
          </w:rPr>
          <w:t xml:space="preserve">Page </w:t>
        </w:r>
        <w:r w:rsidRPr="00A22FC9">
          <w:rPr>
            <w:noProof w:val="0"/>
            <w:color w:val="auto"/>
          </w:rPr>
          <w:fldChar w:fldCharType="begin"/>
        </w:r>
        <w:r w:rsidRPr="00A22FC9">
          <w:rPr>
            <w:color w:val="auto"/>
          </w:rPr>
          <w:instrText xml:space="preserve"> PAGE   \* MERGEFORMAT </w:instrText>
        </w:r>
        <w:r w:rsidRPr="00A22FC9">
          <w:rPr>
            <w:noProof w:val="0"/>
            <w:color w:val="auto"/>
          </w:rPr>
          <w:fldChar w:fldCharType="separate"/>
        </w:r>
        <w:r w:rsidRPr="00A22FC9">
          <w:rPr>
            <w:color w:val="auto"/>
          </w:rPr>
          <w:t>2</w:t>
        </w:r>
        <w:r w:rsidRPr="00A22FC9">
          <w:rPr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51D1" w14:textId="77777777" w:rsidR="00E708B5" w:rsidRDefault="00E708B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971A28" w14:textId="77777777" w:rsidR="00E708B5" w:rsidRDefault="00E708B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F5F8794" w14:textId="77777777" w:rsidR="00E708B5" w:rsidRDefault="00E708B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A012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E5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A42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C7B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74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0F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0D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4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6B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B8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57F8"/>
    <w:multiLevelType w:val="hybridMultilevel"/>
    <w:tmpl w:val="1DEC6C50"/>
    <w:lvl w:ilvl="0" w:tplc="F3D497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23C64"/>
    <w:multiLevelType w:val="hybridMultilevel"/>
    <w:tmpl w:val="31CEF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50866"/>
    <w:multiLevelType w:val="multilevel"/>
    <w:tmpl w:val="BE3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8915E9"/>
    <w:multiLevelType w:val="hybridMultilevel"/>
    <w:tmpl w:val="D94CE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10102"/>
    <w:multiLevelType w:val="hybridMultilevel"/>
    <w:tmpl w:val="D010A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04023"/>
    <w:multiLevelType w:val="hybridMultilevel"/>
    <w:tmpl w:val="87AAF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25EF3"/>
    <w:multiLevelType w:val="hybridMultilevel"/>
    <w:tmpl w:val="AB764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41963"/>
    <w:multiLevelType w:val="hybridMultilevel"/>
    <w:tmpl w:val="49025034"/>
    <w:lvl w:ilvl="0" w:tplc="F3D497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36266"/>
    <w:multiLevelType w:val="hybridMultilevel"/>
    <w:tmpl w:val="525E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746FC"/>
    <w:multiLevelType w:val="hybridMultilevel"/>
    <w:tmpl w:val="0C487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E0C93"/>
    <w:multiLevelType w:val="hybridMultilevel"/>
    <w:tmpl w:val="0B7E3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A6064"/>
    <w:multiLevelType w:val="hybridMultilevel"/>
    <w:tmpl w:val="2C8C4B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70F0D"/>
    <w:multiLevelType w:val="hybridMultilevel"/>
    <w:tmpl w:val="0FB02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ECA38C5"/>
    <w:multiLevelType w:val="hybridMultilevel"/>
    <w:tmpl w:val="56C05CC8"/>
    <w:lvl w:ilvl="0" w:tplc="F3D497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C63ECB"/>
    <w:multiLevelType w:val="hybridMultilevel"/>
    <w:tmpl w:val="3904DB7A"/>
    <w:lvl w:ilvl="0" w:tplc="F3D497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06144"/>
    <w:multiLevelType w:val="hybridMultilevel"/>
    <w:tmpl w:val="7BEA4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47E9D"/>
    <w:multiLevelType w:val="hybridMultilevel"/>
    <w:tmpl w:val="277AC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17AEE"/>
    <w:multiLevelType w:val="hybridMultilevel"/>
    <w:tmpl w:val="84FA0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809CE"/>
    <w:multiLevelType w:val="hybridMultilevel"/>
    <w:tmpl w:val="3F62E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41FAB"/>
    <w:multiLevelType w:val="hybridMultilevel"/>
    <w:tmpl w:val="DE5C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05D15"/>
    <w:multiLevelType w:val="hybridMultilevel"/>
    <w:tmpl w:val="1C20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0502B"/>
    <w:multiLevelType w:val="hybridMultilevel"/>
    <w:tmpl w:val="9D9E57C0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41875"/>
    <w:multiLevelType w:val="hybridMultilevel"/>
    <w:tmpl w:val="0960E46A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3396E"/>
    <w:multiLevelType w:val="hybridMultilevel"/>
    <w:tmpl w:val="E32A7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E7EBE"/>
    <w:multiLevelType w:val="hybridMultilevel"/>
    <w:tmpl w:val="16227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5052E"/>
    <w:multiLevelType w:val="hybridMultilevel"/>
    <w:tmpl w:val="BD6A1AA8"/>
    <w:lvl w:ilvl="0" w:tplc="0A7A4C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5378F"/>
    <w:multiLevelType w:val="hybridMultilevel"/>
    <w:tmpl w:val="3FC0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562F0"/>
    <w:multiLevelType w:val="hybridMultilevel"/>
    <w:tmpl w:val="C872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0"/>
  </w:num>
  <w:num w:numId="4">
    <w:abstractNumId w:val="22"/>
  </w:num>
  <w:num w:numId="5">
    <w:abstractNumId w:val="29"/>
  </w:num>
  <w:num w:numId="6">
    <w:abstractNumId w:val="36"/>
  </w:num>
  <w:num w:numId="7">
    <w:abstractNumId w:val="13"/>
  </w:num>
  <w:num w:numId="8">
    <w:abstractNumId w:val="31"/>
  </w:num>
  <w:num w:numId="9">
    <w:abstractNumId w:val="27"/>
  </w:num>
  <w:num w:numId="10">
    <w:abstractNumId w:val="40"/>
  </w:num>
  <w:num w:numId="11">
    <w:abstractNumId w:val="39"/>
  </w:num>
  <w:num w:numId="12">
    <w:abstractNumId w:val="18"/>
  </w:num>
  <w:num w:numId="13">
    <w:abstractNumId w:val="28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6"/>
  </w:num>
  <w:num w:numId="28">
    <w:abstractNumId w:val="37"/>
  </w:num>
  <w:num w:numId="29">
    <w:abstractNumId w:val="12"/>
  </w:num>
  <w:num w:numId="30">
    <w:abstractNumId w:val="25"/>
  </w:num>
  <w:num w:numId="31">
    <w:abstractNumId w:val="17"/>
  </w:num>
  <w:num w:numId="32">
    <w:abstractNumId w:val="10"/>
  </w:num>
  <w:num w:numId="33">
    <w:abstractNumId w:val="24"/>
  </w:num>
  <w:num w:numId="34">
    <w:abstractNumId w:val="38"/>
  </w:num>
  <w:num w:numId="35">
    <w:abstractNumId w:val="34"/>
  </w:num>
  <w:num w:numId="36">
    <w:abstractNumId w:val="34"/>
  </w:num>
  <w:num w:numId="37">
    <w:abstractNumId w:val="21"/>
  </w:num>
  <w:num w:numId="38">
    <w:abstractNumId w:val="33"/>
  </w:num>
  <w:num w:numId="39">
    <w:abstractNumId w:val="21"/>
  </w:num>
  <w:num w:numId="40">
    <w:abstractNumId w:val="35"/>
  </w:num>
  <w:num w:numId="41">
    <w:abstractNumId w:val="30"/>
  </w:num>
  <w:num w:numId="42">
    <w:abstractNumId w:val="25"/>
  </w:num>
  <w:num w:numId="43">
    <w:abstractNumId w:val="26"/>
  </w:num>
  <w:num w:numId="44">
    <w:abstractNumId w:val="14"/>
  </w:num>
  <w:num w:numId="4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1468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980"/>
    <w:rsid w:val="00000265"/>
    <w:rsid w:val="000008AA"/>
    <w:rsid w:val="00001A3B"/>
    <w:rsid w:val="00001ED1"/>
    <w:rsid w:val="000033A2"/>
    <w:rsid w:val="00003F20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563"/>
    <w:rsid w:val="0001467F"/>
    <w:rsid w:val="000149C3"/>
    <w:rsid w:val="00016EEB"/>
    <w:rsid w:val="00017C44"/>
    <w:rsid w:val="00017FF3"/>
    <w:rsid w:val="0002090D"/>
    <w:rsid w:val="00020BF2"/>
    <w:rsid w:val="00020CAC"/>
    <w:rsid w:val="0002129F"/>
    <w:rsid w:val="0002327B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447"/>
    <w:rsid w:val="00056735"/>
    <w:rsid w:val="00056EB9"/>
    <w:rsid w:val="0005720B"/>
    <w:rsid w:val="00057E76"/>
    <w:rsid w:val="00060614"/>
    <w:rsid w:val="0006074B"/>
    <w:rsid w:val="00060E3E"/>
    <w:rsid w:val="00061324"/>
    <w:rsid w:val="00061EAF"/>
    <w:rsid w:val="00061FF6"/>
    <w:rsid w:val="000625EB"/>
    <w:rsid w:val="0006339E"/>
    <w:rsid w:val="000638F0"/>
    <w:rsid w:val="0006456E"/>
    <w:rsid w:val="00064806"/>
    <w:rsid w:val="00065443"/>
    <w:rsid w:val="00066567"/>
    <w:rsid w:val="00067033"/>
    <w:rsid w:val="00067268"/>
    <w:rsid w:val="000676E6"/>
    <w:rsid w:val="00070000"/>
    <w:rsid w:val="0007213A"/>
    <w:rsid w:val="00072CE2"/>
    <w:rsid w:val="00073579"/>
    <w:rsid w:val="000741EF"/>
    <w:rsid w:val="000749C5"/>
    <w:rsid w:val="00074F07"/>
    <w:rsid w:val="0007564C"/>
    <w:rsid w:val="00076426"/>
    <w:rsid w:val="000765B7"/>
    <w:rsid w:val="0007686C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905"/>
    <w:rsid w:val="00092D2F"/>
    <w:rsid w:val="0009319B"/>
    <w:rsid w:val="000932ED"/>
    <w:rsid w:val="000955BD"/>
    <w:rsid w:val="00097C02"/>
    <w:rsid w:val="000A0B89"/>
    <w:rsid w:val="000A12ED"/>
    <w:rsid w:val="000A1AC3"/>
    <w:rsid w:val="000A26AE"/>
    <w:rsid w:val="000A2B81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0F8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966"/>
    <w:rsid w:val="000C51F1"/>
    <w:rsid w:val="000C6865"/>
    <w:rsid w:val="000C72F3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FB9"/>
    <w:rsid w:val="000E1147"/>
    <w:rsid w:val="000E203E"/>
    <w:rsid w:val="000E4C48"/>
    <w:rsid w:val="000E4E3C"/>
    <w:rsid w:val="000E55B2"/>
    <w:rsid w:val="000E5E0E"/>
    <w:rsid w:val="000E7B4B"/>
    <w:rsid w:val="000F1FDA"/>
    <w:rsid w:val="000F20A0"/>
    <w:rsid w:val="000F2538"/>
    <w:rsid w:val="000F32BB"/>
    <w:rsid w:val="000F32D8"/>
    <w:rsid w:val="000F3B24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132"/>
    <w:rsid w:val="00101DC6"/>
    <w:rsid w:val="0010205D"/>
    <w:rsid w:val="00102E4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4A8D"/>
    <w:rsid w:val="00115147"/>
    <w:rsid w:val="00115336"/>
    <w:rsid w:val="001156E7"/>
    <w:rsid w:val="00115BCF"/>
    <w:rsid w:val="001179C2"/>
    <w:rsid w:val="00117AEC"/>
    <w:rsid w:val="001207BF"/>
    <w:rsid w:val="00120A79"/>
    <w:rsid w:val="00120B73"/>
    <w:rsid w:val="00120C33"/>
    <w:rsid w:val="00120CA2"/>
    <w:rsid w:val="00120EEC"/>
    <w:rsid w:val="00121BE9"/>
    <w:rsid w:val="00121EC5"/>
    <w:rsid w:val="00122FE0"/>
    <w:rsid w:val="00123A8C"/>
    <w:rsid w:val="00124307"/>
    <w:rsid w:val="00124F36"/>
    <w:rsid w:val="001253CC"/>
    <w:rsid w:val="00125EE3"/>
    <w:rsid w:val="001264AC"/>
    <w:rsid w:val="00126E41"/>
    <w:rsid w:val="001271D2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23E1"/>
    <w:rsid w:val="00143748"/>
    <w:rsid w:val="00144000"/>
    <w:rsid w:val="0014402F"/>
    <w:rsid w:val="0014448F"/>
    <w:rsid w:val="001448DE"/>
    <w:rsid w:val="00146E7D"/>
    <w:rsid w:val="00147C2C"/>
    <w:rsid w:val="00150649"/>
    <w:rsid w:val="00150E4E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2DF"/>
    <w:rsid w:val="001619E4"/>
    <w:rsid w:val="00162701"/>
    <w:rsid w:val="00164186"/>
    <w:rsid w:val="00165099"/>
    <w:rsid w:val="0016570E"/>
    <w:rsid w:val="00165863"/>
    <w:rsid w:val="00165DF8"/>
    <w:rsid w:val="001663A3"/>
    <w:rsid w:val="00166577"/>
    <w:rsid w:val="00167927"/>
    <w:rsid w:val="001711FF"/>
    <w:rsid w:val="0017284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D90"/>
    <w:rsid w:val="001824B2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5F60"/>
    <w:rsid w:val="001A712D"/>
    <w:rsid w:val="001B1575"/>
    <w:rsid w:val="001B1932"/>
    <w:rsid w:val="001B2667"/>
    <w:rsid w:val="001B2CCF"/>
    <w:rsid w:val="001B30A8"/>
    <w:rsid w:val="001B30D8"/>
    <w:rsid w:val="001B4580"/>
    <w:rsid w:val="001B4A6E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6B2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11AA"/>
    <w:rsid w:val="001D2337"/>
    <w:rsid w:val="001D2758"/>
    <w:rsid w:val="001D2B6F"/>
    <w:rsid w:val="001D345C"/>
    <w:rsid w:val="001D3FF9"/>
    <w:rsid w:val="001D41D6"/>
    <w:rsid w:val="001D433A"/>
    <w:rsid w:val="001D47D5"/>
    <w:rsid w:val="001D5475"/>
    <w:rsid w:val="001D5B7A"/>
    <w:rsid w:val="001D7040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430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74A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26D4D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829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2DC"/>
    <w:rsid w:val="00251618"/>
    <w:rsid w:val="002526D7"/>
    <w:rsid w:val="00252800"/>
    <w:rsid w:val="00252C98"/>
    <w:rsid w:val="0025430D"/>
    <w:rsid w:val="002559CC"/>
    <w:rsid w:val="00255B6F"/>
    <w:rsid w:val="00255E68"/>
    <w:rsid w:val="00256E86"/>
    <w:rsid w:val="00257CF8"/>
    <w:rsid w:val="002601B5"/>
    <w:rsid w:val="0026054D"/>
    <w:rsid w:val="002605C8"/>
    <w:rsid w:val="002611B8"/>
    <w:rsid w:val="00261363"/>
    <w:rsid w:val="00261848"/>
    <w:rsid w:val="00261C3A"/>
    <w:rsid w:val="0026223C"/>
    <w:rsid w:val="0026225B"/>
    <w:rsid w:val="002642F3"/>
    <w:rsid w:val="00265D26"/>
    <w:rsid w:val="00266134"/>
    <w:rsid w:val="00266304"/>
    <w:rsid w:val="00266FB3"/>
    <w:rsid w:val="00270553"/>
    <w:rsid w:val="002705A3"/>
    <w:rsid w:val="00270644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A64"/>
    <w:rsid w:val="00280401"/>
    <w:rsid w:val="00281080"/>
    <w:rsid w:val="00281094"/>
    <w:rsid w:val="002810CB"/>
    <w:rsid w:val="00281194"/>
    <w:rsid w:val="00281643"/>
    <w:rsid w:val="00281A3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2A8A"/>
    <w:rsid w:val="00294267"/>
    <w:rsid w:val="00294E65"/>
    <w:rsid w:val="002959E7"/>
    <w:rsid w:val="00295BFF"/>
    <w:rsid w:val="00296078"/>
    <w:rsid w:val="0029625C"/>
    <w:rsid w:val="00296A13"/>
    <w:rsid w:val="0029735F"/>
    <w:rsid w:val="00297660"/>
    <w:rsid w:val="002A02BB"/>
    <w:rsid w:val="002A26BE"/>
    <w:rsid w:val="002A27BB"/>
    <w:rsid w:val="002A2DA7"/>
    <w:rsid w:val="002A2ED2"/>
    <w:rsid w:val="002A2EFB"/>
    <w:rsid w:val="002A3384"/>
    <w:rsid w:val="002A3997"/>
    <w:rsid w:val="002A39A1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478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C7AA9"/>
    <w:rsid w:val="002D080A"/>
    <w:rsid w:val="002D220D"/>
    <w:rsid w:val="002D385D"/>
    <w:rsid w:val="002D4106"/>
    <w:rsid w:val="002D4144"/>
    <w:rsid w:val="002D552C"/>
    <w:rsid w:val="002D55B1"/>
    <w:rsid w:val="002D5F7E"/>
    <w:rsid w:val="002D6314"/>
    <w:rsid w:val="002D66B4"/>
    <w:rsid w:val="002D6EC8"/>
    <w:rsid w:val="002E0A8A"/>
    <w:rsid w:val="002E0C4C"/>
    <w:rsid w:val="002E100F"/>
    <w:rsid w:val="002E2835"/>
    <w:rsid w:val="002E38B5"/>
    <w:rsid w:val="002E3EB2"/>
    <w:rsid w:val="002E4AA7"/>
    <w:rsid w:val="002E535B"/>
    <w:rsid w:val="002E54F1"/>
    <w:rsid w:val="002E5B2D"/>
    <w:rsid w:val="002E5D89"/>
    <w:rsid w:val="002E5FFC"/>
    <w:rsid w:val="002E6561"/>
    <w:rsid w:val="002E688F"/>
    <w:rsid w:val="002E75FA"/>
    <w:rsid w:val="002F0B5C"/>
    <w:rsid w:val="002F1895"/>
    <w:rsid w:val="002F4984"/>
    <w:rsid w:val="002F4CE9"/>
    <w:rsid w:val="002F613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623"/>
    <w:rsid w:val="00307200"/>
    <w:rsid w:val="00307AEC"/>
    <w:rsid w:val="00310C00"/>
    <w:rsid w:val="0031259F"/>
    <w:rsid w:val="00313E24"/>
    <w:rsid w:val="00314A8A"/>
    <w:rsid w:val="00314FF9"/>
    <w:rsid w:val="003154C5"/>
    <w:rsid w:val="00316697"/>
    <w:rsid w:val="00317198"/>
    <w:rsid w:val="00320137"/>
    <w:rsid w:val="00320559"/>
    <w:rsid w:val="00321F49"/>
    <w:rsid w:val="00322481"/>
    <w:rsid w:val="003229DD"/>
    <w:rsid w:val="00322B24"/>
    <w:rsid w:val="003234FC"/>
    <w:rsid w:val="003238D5"/>
    <w:rsid w:val="0032416E"/>
    <w:rsid w:val="00324C35"/>
    <w:rsid w:val="0032599D"/>
    <w:rsid w:val="00325A64"/>
    <w:rsid w:val="00325DF4"/>
    <w:rsid w:val="00326364"/>
    <w:rsid w:val="0032794B"/>
    <w:rsid w:val="0033019C"/>
    <w:rsid w:val="00330328"/>
    <w:rsid w:val="00331243"/>
    <w:rsid w:val="00331C1F"/>
    <w:rsid w:val="0033269A"/>
    <w:rsid w:val="00332A20"/>
    <w:rsid w:val="003332F3"/>
    <w:rsid w:val="0033366A"/>
    <w:rsid w:val="003341BC"/>
    <w:rsid w:val="003341F4"/>
    <w:rsid w:val="003349DD"/>
    <w:rsid w:val="00334EEB"/>
    <w:rsid w:val="0033556E"/>
    <w:rsid w:val="00336532"/>
    <w:rsid w:val="0033698F"/>
    <w:rsid w:val="00336A2D"/>
    <w:rsid w:val="00336B9B"/>
    <w:rsid w:val="0033741E"/>
    <w:rsid w:val="00340481"/>
    <w:rsid w:val="00340918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85C"/>
    <w:rsid w:val="003567D6"/>
    <w:rsid w:val="003568B7"/>
    <w:rsid w:val="00356A05"/>
    <w:rsid w:val="00356C29"/>
    <w:rsid w:val="00357305"/>
    <w:rsid w:val="0035746F"/>
    <w:rsid w:val="00360317"/>
    <w:rsid w:val="00361072"/>
    <w:rsid w:val="003619B1"/>
    <w:rsid w:val="00362BA7"/>
    <w:rsid w:val="00362F00"/>
    <w:rsid w:val="0036372B"/>
    <w:rsid w:val="00364E77"/>
    <w:rsid w:val="00365437"/>
    <w:rsid w:val="003655B9"/>
    <w:rsid w:val="00365F18"/>
    <w:rsid w:val="00366A3D"/>
    <w:rsid w:val="00366D0C"/>
    <w:rsid w:val="00367F2B"/>
    <w:rsid w:val="00370A3B"/>
    <w:rsid w:val="00370B82"/>
    <w:rsid w:val="00373865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6A6"/>
    <w:rsid w:val="00381C4C"/>
    <w:rsid w:val="003828CD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2C"/>
    <w:rsid w:val="003955F4"/>
    <w:rsid w:val="0039574C"/>
    <w:rsid w:val="00395BA3"/>
    <w:rsid w:val="003962D0"/>
    <w:rsid w:val="00397314"/>
    <w:rsid w:val="00397682"/>
    <w:rsid w:val="003978EE"/>
    <w:rsid w:val="00397C24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B6F"/>
    <w:rsid w:val="003B5FD8"/>
    <w:rsid w:val="003B63EC"/>
    <w:rsid w:val="003B65D0"/>
    <w:rsid w:val="003B6F09"/>
    <w:rsid w:val="003B77FF"/>
    <w:rsid w:val="003C063F"/>
    <w:rsid w:val="003C0691"/>
    <w:rsid w:val="003C0CDC"/>
    <w:rsid w:val="003C1FCE"/>
    <w:rsid w:val="003C20A0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38FA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2A20"/>
    <w:rsid w:val="003E37CC"/>
    <w:rsid w:val="003E3989"/>
    <w:rsid w:val="003E3DB0"/>
    <w:rsid w:val="003E3EDE"/>
    <w:rsid w:val="003E476A"/>
    <w:rsid w:val="003E4FFB"/>
    <w:rsid w:val="003E6416"/>
    <w:rsid w:val="003F12F9"/>
    <w:rsid w:val="003F1C1D"/>
    <w:rsid w:val="003F204C"/>
    <w:rsid w:val="003F24C7"/>
    <w:rsid w:val="003F276B"/>
    <w:rsid w:val="003F2984"/>
    <w:rsid w:val="003F33D6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4CDB"/>
    <w:rsid w:val="0040525D"/>
    <w:rsid w:val="004052C5"/>
    <w:rsid w:val="00406799"/>
    <w:rsid w:val="00407180"/>
    <w:rsid w:val="004077C4"/>
    <w:rsid w:val="00411D8B"/>
    <w:rsid w:val="0041265F"/>
    <w:rsid w:val="00412774"/>
    <w:rsid w:val="00412B90"/>
    <w:rsid w:val="004139D8"/>
    <w:rsid w:val="00413CD9"/>
    <w:rsid w:val="00414380"/>
    <w:rsid w:val="0041591B"/>
    <w:rsid w:val="00415C29"/>
    <w:rsid w:val="004161AC"/>
    <w:rsid w:val="004161B0"/>
    <w:rsid w:val="004163DD"/>
    <w:rsid w:val="00416731"/>
    <w:rsid w:val="004200D8"/>
    <w:rsid w:val="00421FCB"/>
    <w:rsid w:val="00422D96"/>
    <w:rsid w:val="00422F20"/>
    <w:rsid w:val="00423476"/>
    <w:rsid w:val="00425227"/>
    <w:rsid w:val="00427142"/>
    <w:rsid w:val="004273B8"/>
    <w:rsid w:val="0043055A"/>
    <w:rsid w:val="004308B7"/>
    <w:rsid w:val="00431449"/>
    <w:rsid w:val="004317FD"/>
    <w:rsid w:val="004318DF"/>
    <w:rsid w:val="00432997"/>
    <w:rsid w:val="004330C2"/>
    <w:rsid w:val="00433180"/>
    <w:rsid w:val="004333A1"/>
    <w:rsid w:val="00433D3C"/>
    <w:rsid w:val="00433F9E"/>
    <w:rsid w:val="00435936"/>
    <w:rsid w:val="00436C51"/>
    <w:rsid w:val="0044021C"/>
    <w:rsid w:val="004408DA"/>
    <w:rsid w:val="00440DA1"/>
    <w:rsid w:val="00441B81"/>
    <w:rsid w:val="004428D8"/>
    <w:rsid w:val="00442C08"/>
    <w:rsid w:val="00443E4B"/>
    <w:rsid w:val="00445A2E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5B8"/>
    <w:rsid w:val="0045681A"/>
    <w:rsid w:val="00456F69"/>
    <w:rsid w:val="00457CDB"/>
    <w:rsid w:val="0046140A"/>
    <w:rsid w:val="00461B6A"/>
    <w:rsid w:val="00462395"/>
    <w:rsid w:val="00462AB2"/>
    <w:rsid w:val="00463323"/>
    <w:rsid w:val="0046428D"/>
    <w:rsid w:val="00464AC2"/>
    <w:rsid w:val="0046573B"/>
    <w:rsid w:val="004663DB"/>
    <w:rsid w:val="00467F78"/>
    <w:rsid w:val="004707C7"/>
    <w:rsid w:val="00470848"/>
    <w:rsid w:val="00470A3B"/>
    <w:rsid w:val="00470A4D"/>
    <w:rsid w:val="0047130E"/>
    <w:rsid w:val="00471D58"/>
    <w:rsid w:val="00471FFB"/>
    <w:rsid w:val="0047205E"/>
    <w:rsid w:val="00473952"/>
    <w:rsid w:val="00473E6B"/>
    <w:rsid w:val="004741C1"/>
    <w:rsid w:val="004745BD"/>
    <w:rsid w:val="00474979"/>
    <w:rsid w:val="0047544B"/>
    <w:rsid w:val="00475A42"/>
    <w:rsid w:val="00476D7F"/>
    <w:rsid w:val="004806A4"/>
    <w:rsid w:val="00482C02"/>
    <w:rsid w:val="00483E32"/>
    <w:rsid w:val="004854B6"/>
    <w:rsid w:val="00485751"/>
    <w:rsid w:val="0048613D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7C8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9F9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721"/>
    <w:rsid w:val="004C5B8F"/>
    <w:rsid w:val="004C62BC"/>
    <w:rsid w:val="004C748F"/>
    <w:rsid w:val="004C76E9"/>
    <w:rsid w:val="004C78E2"/>
    <w:rsid w:val="004C7C73"/>
    <w:rsid w:val="004C7C99"/>
    <w:rsid w:val="004C7E56"/>
    <w:rsid w:val="004D0482"/>
    <w:rsid w:val="004D05A6"/>
    <w:rsid w:val="004D1431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89D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6946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D28"/>
    <w:rsid w:val="00513F80"/>
    <w:rsid w:val="00514105"/>
    <w:rsid w:val="00514301"/>
    <w:rsid w:val="00514A32"/>
    <w:rsid w:val="00514BF7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015"/>
    <w:rsid w:val="00532AA7"/>
    <w:rsid w:val="00535D3D"/>
    <w:rsid w:val="00535D98"/>
    <w:rsid w:val="00537A41"/>
    <w:rsid w:val="00542512"/>
    <w:rsid w:val="00542789"/>
    <w:rsid w:val="00542C13"/>
    <w:rsid w:val="005434E9"/>
    <w:rsid w:val="0054406D"/>
    <w:rsid w:val="0054416C"/>
    <w:rsid w:val="005441D5"/>
    <w:rsid w:val="005451D3"/>
    <w:rsid w:val="00545CF4"/>
    <w:rsid w:val="00546E1F"/>
    <w:rsid w:val="0054733D"/>
    <w:rsid w:val="00550080"/>
    <w:rsid w:val="0055071B"/>
    <w:rsid w:val="005512D2"/>
    <w:rsid w:val="00551BB1"/>
    <w:rsid w:val="005520B9"/>
    <w:rsid w:val="0055235E"/>
    <w:rsid w:val="00552A6A"/>
    <w:rsid w:val="00552AFD"/>
    <w:rsid w:val="00552E16"/>
    <w:rsid w:val="0055311F"/>
    <w:rsid w:val="005537E1"/>
    <w:rsid w:val="00554C98"/>
    <w:rsid w:val="00554D8D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7CB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45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6E7"/>
    <w:rsid w:val="0058275E"/>
    <w:rsid w:val="00583079"/>
    <w:rsid w:val="005835CF"/>
    <w:rsid w:val="00583D3F"/>
    <w:rsid w:val="00584D66"/>
    <w:rsid w:val="00584EF4"/>
    <w:rsid w:val="005850B5"/>
    <w:rsid w:val="0058590A"/>
    <w:rsid w:val="00590115"/>
    <w:rsid w:val="0059050E"/>
    <w:rsid w:val="005907BC"/>
    <w:rsid w:val="0059094A"/>
    <w:rsid w:val="00590B90"/>
    <w:rsid w:val="00590CA6"/>
    <w:rsid w:val="005912FB"/>
    <w:rsid w:val="00592696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B99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F87"/>
    <w:rsid w:val="005B2A48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1F8B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0B02"/>
    <w:rsid w:val="005E1187"/>
    <w:rsid w:val="005E1C05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6DD2"/>
    <w:rsid w:val="005F7A9E"/>
    <w:rsid w:val="005F7D66"/>
    <w:rsid w:val="00600010"/>
    <w:rsid w:val="006002A8"/>
    <w:rsid w:val="00600914"/>
    <w:rsid w:val="00601714"/>
    <w:rsid w:val="00602ED0"/>
    <w:rsid w:val="00603249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6F1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8"/>
    <w:rsid w:val="00625109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2E9C"/>
    <w:rsid w:val="0063374F"/>
    <w:rsid w:val="00633BE9"/>
    <w:rsid w:val="0063474E"/>
    <w:rsid w:val="006347F6"/>
    <w:rsid w:val="00634A87"/>
    <w:rsid w:val="00634CBD"/>
    <w:rsid w:val="00634F15"/>
    <w:rsid w:val="006355FB"/>
    <w:rsid w:val="00636C7E"/>
    <w:rsid w:val="00636F9D"/>
    <w:rsid w:val="00636FFA"/>
    <w:rsid w:val="006400F3"/>
    <w:rsid w:val="0064043A"/>
    <w:rsid w:val="00640A80"/>
    <w:rsid w:val="00640D52"/>
    <w:rsid w:val="00641269"/>
    <w:rsid w:val="00641BA7"/>
    <w:rsid w:val="00641C3E"/>
    <w:rsid w:val="00642555"/>
    <w:rsid w:val="006427A8"/>
    <w:rsid w:val="0064398A"/>
    <w:rsid w:val="00644449"/>
    <w:rsid w:val="0064461C"/>
    <w:rsid w:val="00644964"/>
    <w:rsid w:val="00644C39"/>
    <w:rsid w:val="00647623"/>
    <w:rsid w:val="00650B9A"/>
    <w:rsid w:val="006513FB"/>
    <w:rsid w:val="0065143F"/>
    <w:rsid w:val="00651519"/>
    <w:rsid w:val="00651567"/>
    <w:rsid w:val="00652819"/>
    <w:rsid w:val="00652ACA"/>
    <w:rsid w:val="00653E86"/>
    <w:rsid w:val="006547CD"/>
    <w:rsid w:val="00655012"/>
    <w:rsid w:val="0065516B"/>
    <w:rsid w:val="006570A7"/>
    <w:rsid w:val="00657C20"/>
    <w:rsid w:val="00660C3D"/>
    <w:rsid w:val="00660C93"/>
    <w:rsid w:val="00661F97"/>
    <w:rsid w:val="0066341E"/>
    <w:rsid w:val="0066369C"/>
    <w:rsid w:val="00664011"/>
    <w:rsid w:val="00664C3E"/>
    <w:rsid w:val="00665419"/>
    <w:rsid w:val="006656C1"/>
    <w:rsid w:val="00665BED"/>
    <w:rsid w:val="006661D0"/>
    <w:rsid w:val="00666B0E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326A"/>
    <w:rsid w:val="00683D2A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4B"/>
    <w:rsid w:val="00687EE5"/>
    <w:rsid w:val="006904B6"/>
    <w:rsid w:val="00690AF8"/>
    <w:rsid w:val="00692BFE"/>
    <w:rsid w:val="00692F90"/>
    <w:rsid w:val="0069432A"/>
    <w:rsid w:val="00694798"/>
    <w:rsid w:val="006947F8"/>
    <w:rsid w:val="006A07A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CA8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6E0D"/>
    <w:rsid w:val="006B7AFC"/>
    <w:rsid w:val="006B7D83"/>
    <w:rsid w:val="006B7DA9"/>
    <w:rsid w:val="006B7F7C"/>
    <w:rsid w:val="006C03D8"/>
    <w:rsid w:val="006C0548"/>
    <w:rsid w:val="006C0EB1"/>
    <w:rsid w:val="006C1258"/>
    <w:rsid w:val="006C15C2"/>
    <w:rsid w:val="006C171B"/>
    <w:rsid w:val="006C22F3"/>
    <w:rsid w:val="006C2CBB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433"/>
    <w:rsid w:val="006E57C5"/>
    <w:rsid w:val="006E5FDA"/>
    <w:rsid w:val="006E6184"/>
    <w:rsid w:val="006F028F"/>
    <w:rsid w:val="006F0ACE"/>
    <w:rsid w:val="006F1905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3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03AE"/>
    <w:rsid w:val="00711A25"/>
    <w:rsid w:val="00712417"/>
    <w:rsid w:val="007126B8"/>
    <w:rsid w:val="00712830"/>
    <w:rsid w:val="00713885"/>
    <w:rsid w:val="00713B9C"/>
    <w:rsid w:val="007141F0"/>
    <w:rsid w:val="007147F3"/>
    <w:rsid w:val="00714AF3"/>
    <w:rsid w:val="00715DD6"/>
    <w:rsid w:val="007162A8"/>
    <w:rsid w:val="007166C1"/>
    <w:rsid w:val="00716B39"/>
    <w:rsid w:val="00716B8A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18DA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19B"/>
    <w:rsid w:val="00737409"/>
    <w:rsid w:val="00737802"/>
    <w:rsid w:val="00740C6C"/>
    <w:rsid w:val="007413E6"/>
    <w:rsid w:val="007415E6"/>
    <w:rsid w:val="00741E92"/>
    <w:rsid w:val="0074344B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312F"/>
    <w:rsid w:val="00754389"/>
    <w:rsid w:val="00754A62"/>
    <w:rsid w:val="00755DA7"/>
    <w:rsid w:val="00755FE4"/>
    <w:rsid w:val="0075623E"/>
    <w:rsid w:val="007563AD"/>
    <w:rsid w:val="00757065"/>
    <w:rsid w:val="007603D9"/>
    <w:rsid w:val="00761AE0"/>
    <w:rsid w:val="00761FAD"/>
    <w:rsid w:val="00763076"/>
    <w:rsid w:val="00763B69"/>
    <w:rsid w:val="00763E9E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4C5B"/>
    <w:rsid w:val="00776E94"/>
    <w:rsid w:val="00777314"/>
    <w:rsid w:val="007774EC"/>
    <w:rsid w:val="007778FA"/>
    <w:rsid w:val="00780CCC"/>
    <w:rsid w:val="00780E50"/>
    <w:rsid w:val="00781ED3"/>
    <w:rsid w:val="00782394"/>
    <w:rsid w:val="007826A8"/>
    <w:rsid w:val="00782A10"/>
    <w:rsid w:val="00784132"/>
    <w:rsid w:val="00784273"/>
    <w:rsid w:val="00784C61"/>
    <w:rsid w:val="007853DC"/>
    <w:rsid w:val="00785FE2"/>
    <w:rsid w:val="007861AA"/>
    <w:rsid w:val="00786260"/>
    <w:rsid w:val="0078648E"/>
    <w:rsid w:val="007901A8"/>
    <w:rsid w:val="00790880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2AF7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ADA"/>
    <w:rsid w:val="007C3343"/>
    <w:rsid w:val="007C360D"/>
    <w:rsid w:val="007C3BD9"/>
    <w:rsid w:val="007C4EE4"/>
    <w:rsid w:val="007C53A6"/>
    <w:rsid w:val="007C5556"/>
    <w:rsid w:val="007D2116"/>
    <w:rsid w:val="007D25FD"/>
    <w:rsid w:val="007D330C"/>
    <w:rsid w:val="007D3F8F"/>
    <w:rsid w:val="007D4743"/>
    <w:rsid w:val="007D6CCC"/>
    <w:rsid w:val="007D73EB"/>
    <w:rsid w:val="007E02C0"/>
    <w:rsid w:val="007E075D"/>
    <w:rsid w:val="007E082C"/>
    <w:rsid w:val="007E0B18"/>
    <w:rsid w:val="007E0D1B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B9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4A"/>
    <w:rsid w:val="007F3873"/>
    <w:rsid w:val="007F3B2D"/>
    <w:rsid w:val="007F4875"/>
    <w:rsid w:val="007F4CDB"/>
    <w:rsid w:val="007F4CF8"/>
    <w:rsid w:val="007F5F71"/>
    <w:rsid w:val="007F6129"/>
    <w:rsid w:val="007F637A"/>
    <w:rsid w:val="007F6781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53BA"/>
    <w:rsid w:val="008068B2"/>
    <w:rsid w:val="008068B7"/>
    <w:rsid w:val="008069FF"/>
    <w:rsid w:val="00806C69"/>
    <w:rsid w:val="00810159"/>
    <w:rsid w:val="0081027F"/>
    <w:rsid w:val="00810468"/>
    <w:rsid w:val="00810872"/>
    <w:rsid w:val="00810F0F"/>
    <w:rsid w:val="0081128E"/>
    <w:rsid w:val="00811FC6"/>
    <w:rsid w:val="00811FEE"/>
    <w:rsid w:val="0081248A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42A8"/>
    <w:rsid w:val="00824443"/>
    <w:rsid w:val="008249BC"/>
    <w:rsid w:val="00824BF6"/>
    <w:rsid w:val="00825046"/>
    <w:rsid w:val="00825C70"/>
    <w:rsid w:val="00825FEA"/>
    <w:rsid w:val="008265B9"/>
    <w:rsid w:val="00826652"/>
    <w:rsid w:val="0082788A"/>
    <w:rsid w:val="00827FCE"/>
    <w:rsid w:val="00831900"/>
    <w:rsid w:val="00832BDA"/>
    <w:rsid w:val="00832DA2"/>
    <w:rsid w:val="0083322C"/>
    <w:rsid w:val="008354D5"/>
    <w:rsid w:val="008357FD"/>
    <w:rsid w:val="00835C85"/>
    <w:rsid w:val="00835FBA"/>
    <w:rsid w:val="00836145"/>
    <w:rsid w:val="00836DF0"/>
    <w:rsid w:val="00836F39"/>
    <w:rsid w:val="00841959"/>
    <w:rsid w:val="008436E7"/>
    <w:rsid w:val="00843DA2"/>
    <w:rsid w:val="00844AA2"/>
    <w:rsid w:val="00845109"/>
    <w:rsid w:val="00845D8F"/>
    <w:rsid w:val="0084628A"/>
    <w:rsid w:val="008469B8"/>
    <w:rsid w:val="00846E78"/>
    <w:rsid w:val="00847B14"/>
    <w:rsid w:val="008502E4"/>
    <w:rsid w:val="00850665"/>
    <w:rsid w:val="00852DCF"/>
    <w:rsid w:val="00852E7F"/>
    <w:rsid w:val="00853C20"/>
    <w:rsid w:val="00853D8F"/>
    <w:rsid w:val="00853F5C"/>
    <w:rsid w:val="0085424B"/>
    <w:rsid w:val="00854D4A"/>
    <w:rsid w:val="0085518D"/>
    <w:rsid w:val="00855C02"/>
    <w:rsid w:val="0085644E"/>
    <w:rsid w:val="00856F7A"/>
    <w:rsid w:val="00857436"/>
    <w:rsid w:val="0085761A"/>
    <w:rsid w:val="00857E74"/>
    <w:rsid w:val="0086026B"/>
    <w:rsid w:val="008603EA"/>
    <w:rsid w:val="00861888"/>
    <w:rsid w:val="008618FC"/>
    <w:rsid w:val="00862855"/>
    <w:rsid w:val="00862D3D"/>
    <w:rsid w:val="00864565"/>
    <w:rsid w:val="00864BAE"/>
    <w:rsid w:val="00864C77"/>
    <w:rsid w:val="00865716"/>
    <w:rsid w:val="00866612"/>
    <w:rsid w:val="00867A30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4920"/>
    <w:rsid w:val="0087637B"/>
    <w:rsid w:val="00877A40"/>
    <w:rsid w:val="008806D0"/>
    <w:rsid w:val="00880CC7"/>
    <w:rsid w:val="00881298"/>
    <w:rsid w:val="008813D6"/>
    <w:rsid w:val="00881C0B"/>
    <w:rsid w:val="00881EE6"/>
    <w:rsid w:val="008824CF"/>
    <w:rsid w:val="00882603"/>
    <w:rsid w:val="0088278B"/>
    <w:rsid w:val="008827EC"/>
    <w:rsid w:val="00883B42"/>
    <w:rsid w:val="0088421A"/>
    <w:rsid w:val="00884790"/>
    <w:rsid w:val="00884888"/>
    <w:rsid w:val="00884FDF"/>
    <w:rsid w:val="0088624E"/>
    <w:rsid w:val="00886974"/>
    <w:rsid w:val="00886CF8"/>
    <w:rsid w:val="008870F5"/>
    <w:rsid w:val="00887188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2B8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6B8"/>
    <w:rsid w:val="008D3FF3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2C6"/>
    <w:rsid w:val="008E5A05"/>
    <w:rsid w:val="008E5CF3"/>
    <w:rsid w:val="008E77E2"/>
    <w:rsid w:val="008F0115"/>
    <w:rsid w:val="008F0F52"/>
    <w:rsid w:val="008F19A9"/>
    <w:rsid w:val="008F19AC"/>
    <w:rsid w:val="008F21F0"/>
    <w:rsid w:val="008F2A2C"/>
    <w:rsid w:val="008F2C27"/>
    <w:rsid w:val="008F4165"/>
    <w:rsid w:val="008F4D67"/>
    <w:rsid w:val="008F5EDD"/>
    <w:rsid w:val="008F652E"/>
    <w:rsid w:val="008F6E21"/>
    <w:rsid w:val="008F7C50"/>
    <w:rsid w:val="009002CF"/>
    <w:rsid w:val="00901AED"/>
    <w:rsid w:val="00902B72"/>
    <w:rsid w:val="00903A25"/>
    <w:rsid w:val="00904FF4"/>
    <w:rsid w:val="009056FF"/>
    <w:rsid w:val="00906757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C3C"/>
    <w:rsid w:val="00914F13"/>
    <w:rsid w:val="00915212"/>
    <w:rsid w:val="009153B4"/>
    <w:rsid w:val="0091553D"/>
    <w:rsid w:val="009158D0"/>
    <w:rsid w:val="00915A88"/>
    <w:rsid w:val="009160B9"/>
    <w:rsid w:val="00916305"/>
    <w:rsid w:val="0091668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082"/>
    <w:rsid w:val="009311FC"/>
    <w:rsid w:val="009319DD"/>
    <w:rsid w:val="00931B29"/>
    <w:rsid w:val="00931CB8"/>
    <w:rsid w:val="00932141"/>
    <w:rsid w:val="009323C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4C1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51A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55C6"/>
    <w:rsid w:val="00967B6F"/>
    <w:rsid w:val="00970061"/>
    <w:rsid w:val="00970AB5"/>
    <w:rsid w:val="00970DA5"/>
    <w:rsid w:val="0097127B"/>
    <w:rsid w:val="00971900"/>
    <w:rsid w:val="00971FDB"/>
    <w:rsid w:val="00974BE4"/>
    <w:rsid w:val="00974C57"/>
    <w:rsid w:val="0097523B"/>
    <w:rsid w:val="00976097"/>
    <w:rsid w:val="00976F33"/>
    <w:rsid w:val="0098003A"/>
    <w:rsid w:val="00980F0D"/>
    <w:rsid w:val="0098123E"/>
    <w:rsid w:val="009818C7"/>
    <w:rsid w:val="00981C91"/>
    <w:rsid w:val="00981EFC"/>
    <w:rsid w:val="009823EA"/>
    <w:rsid w:val="009829E4"/>
    <w:rsid w:val="00983157"/>
    <w:rsid w:val="00983C36"/>
    <w:rsid w:val="009840CD"/>
    <w:rsid w:val="009843B4"/>
    <w:rsid w:val="009847E9"/>
    <w:rsid w:val="00986ABC"/>
    <w:rsid w:val="009870D3"/>
    <w:rsid w:val="009873D1"/>
    <w:rsid w:val="00990310"/>
    <w:rsid w:val="00990AA1"/>
    <w:rsid w:val="0099131F"/>
    <w:rsid w:val="00991F0A"/>
    <w:rsid w:val="009947BE"/>
    <w:rsid w:val="00995ED0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5F8E"/>
    <w:rsid w:val="009A72C5"/>
    <w:rsid w:val="009B005A"/>
    <w:rsid w:val="009B2E1E"/>
    <w:rsid w:val="009B30D9"/>
    <w:rsid w:val="009B3499"/>
    <w:rsid w:val="009B3DBC"/>
    <w:rsid w:val="009B3E1B"/>
    <w:rsid w:val="009B3EEE"/>
    <w:rsid w:val="009B5861"/>
    <w:rsid w:val="009B6614"/>
    <w:rsid w:val="009B6711"/>
    <w:rsid w:val="009B6888"/>
    <w:rsid w:val="009B6EB2"/>
    <w:rsid w:val="009B7026"/>
    <w:rsid w:val="009B72B9"/>
    <w:rsid w:val="009B77C2"/>
    <w:rsid w:val="009B7DB8"/>
    <w:rsid w:val="009B7FCC"/>
    <w:rsid w:val="009C04B1"/>
    <w:rsid w:val="009C08AC"/>
    <w:rsid w:val="009C08E3"/>
    <w:rsid w:val="009C1095"/>
    <w:rsid w:val="009C1173"/>
    <w:rsid w:val="009C1952"/>
    <w:rsid w:val="009C21FB"/>
    <w:rsid w:val="009C232C"/>
    <w:rsid w:val="009C3338"/>
    <w:rsid w:val="009C363B"/>
    <w:rsid w:val="009C4106"/>
    <w:rsid w:val="009C5D0B"/>
    <w:rsid w:val="009C6CC7"/>
    <w:rsid w:val="009C775F"/>
    <w:rsid w:val="009D031E"/>
    <w:rsid w:val="009D5D3D"/>
    <w:rsid w:val="009D5D9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265"/>
    <w:rsid w:val="009F7C3B"/>
    <w:rsid w:val="00A00513"/>
    <w:rsid w:val="00A0258A"/>
    <w:rsid w:val="00A04142"/>
    <w:rsid w:val="00A04529"/>
    <w:rsid w:val="00A047CD"/>
    <w:rsid w:val="00A04DD4"/>
    <w:rsid w:val="00A05276"/>
    <w:rsid w:val="00A057E6"/>
    <w:rsid w:val="00A06064"/>
    <w:rsid w:val="00A062C8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2FC9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7628"/>
    <w:rsid w:val="00A30010"/>
    <w:rsid w:val="00A30025"/>
    <w:rsid w:val="00A301B3"/>
    <w:rsid w:val="00A30E11"/>
    <w:rsid w:val="00A31074"/>
    <w:rsid w:val="00A33000"/>
    <w:rsid w:val="00A33062"/>
    <w:rsid w:val="00A3331B"/>
    <w:rsid w:val="00A33D08"/>
    <w:rsid w:val="00A342E8"/>
    <w:rsid w:val="00A343EE"/>
    <w:rsid w:val="00A34E80"/>
    <w:rsid w:val="00A35794"/>
    <w:rsid w:val="00A36E19"/>
    <w:rsid w:val="00A402C5"/>
    <w:rsid w:val="00A4078D"/>
    <w:rsid w:val="00A4088C"/>
    <w:rsid w:val="00A4152F"/>
    <w:rsid w:val="00A42B60"/>
    <w:rsid w:val="00A43AE7"/>
    <w:rsid w:val="00A43CEF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630C"/>
    <w:rsid w:val="00A575D6"/>
    <w:rsid w:val="00A57C23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1CE6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8C3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4D4B"/>
    <w:rsid w:val="00A85973"/>
    <w:rsid w:val="00A85C74"/>
    <w:rsid w:val="00A85CA2"/>
    <w:rsid w:val="00A85CB0"/>
    <w:rsid w:val="00A85E5E"/>
    <w:rsid w:val="00A8686B"/>
    <w:rsid w:val="00A8700A"/>
    <w:rsid w:val="00A8707E"/>
    <w:rsid w:val="00A872ED"/>
    <w:rsid w:val="00A90E03"/>
    <w:rsid w:val="00A922A6"/>
    <w:rsid w:val="00A9232D"/>
    <w:rsid w:val="00A92415"/>
    <w:rsid w:val="00A925AA"/>
    <w:rsid w:val="00A93A15"/>
    <w:rsid w:val="00A9449E"/>
    <w:rsid w:val="00A957A0"/>
    <w:rsid w:val="00A95E9D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A7EA0"/>
    <w:rsid w:val="00AB085B"/>
    <w:rsid w:val="00AB0DF1"/>
    <w:rsid w:val="00AB1AB8"/>
    <w:rsid w:val="00AB2E57"/>
    <w:rsid w:val="00AB44CE"/>
    <w:rsid w:val="00AB50B2"/>
    <w:rsid w:val="00AB522D"/>
    <w:rsid w:val="00AB61A6"/>
    <w:rsid w:val="00AB7182"/>
    <w:rsid w:val="00AC0315"/>
    <w:rsid w:val="00AC07F2"/>
    <w:rsid w:val="00AC0924"/>
    <w:rsid w:val="00AC0E9C"/>
    <w:rsid w:val="00AC186C"/>
    <w:rsid w:val="00AC18E6"/>
    <w:rsid w:val="00AC2055"/>
    <w:rsid w:val="00AC2490"/>
    <w:rsid w:val="00AC4DAA"/>
    <w:rsid w:val="00AC4DC9"/>
    <w:rsid w:val="00AC6629"/>
    <w:rsid w:val="00AC6CC7"/>
    <w:rsid w:val="00AC72B4"/>
    <w:rsid w:val="00AC73BB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98D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017"/>
    <w:rsid w:val="00AE2123"/>
    <w:rsid w:val="00AE2FF6"/>
    <w:rsid w:val="00AE3F14"/>
    <w:rsid w:val="00AE4031"/>
    <w:rsid w:val="00AE572F"/>
    <w:rsid w:val="00AE5BB3"/>
    <w:rsid w:val="00AE6421"/>
    <w:rsid w:val="00AE6A2E"/>
    <w:rsid w:val="00AE6C21"/>
    <w:rsid w:val="00AE71A7"/>
    <w:rsid w:val="00AE737C"/>
    <w:rsid w:val="00AE7C3E"/>
    <w:rsid w:val="00AE7D44"/>
    <w:rsid w:val="00AF236B"/>
    <w:rsid w:val="00AF298F"/>
    <w:rsid w:val="00AF35B2"/>
    <w:rsid w:val="00AF4B67"/>
    <w:rsid w:val="00AF4CF0"/>
    <w:rsid w:val="00AF65E8"/>
    <w:rsid w:val="00AF6844"/>
    <w:rsid w:val="00AF70DE"/>
    <w:rsid w:val="00AF744A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6E3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2DF"/>
    <w:rsid w:val="00B12AE0"/>
    <w:rsid w:val="00B12EB0"/>
    <w:rsid w:val="00B12F0D"/>
    <w:rsid w:val="00B12F11"/>
    <w:rsid w:val="00B1323C"/>
    <w:rsid w:val="00B13AD3"/>
    <w:rsid w:val="00B14150"/>
    <w:rsid w:val="00B148FC"/>
    <w:rsid w:val="00B15539"/>
    <w:rsid w:val="00B16200"/>
    <w:rsid w:val="00B16294"/>
    <w:rsid w:val="00B162ED"/>
    <w:rsid w:val="00B17021"/>
    <w:rsid w:val="00B17218"/>
    <w:rsid w:val="00B17F3F"/>
    <w:rsid w:val="00B20619"/>
    <w:rsid w:val="00B20D5A"/>
    <w:rsid w:val="00B216B9"/>
    <w:rsid w:val="00B22F30"/>
    <w:rsid w:val="00B23321"/>
    <w:rsid w:val="00B23DEB"/>
    <w:rsid w:val="00B247D7"/>
    <w:rsid w:val="00B24B9D"/>
    <w:rsid w:val="00B2576A"/>
    <w:rsid w:val="00B25FC5"/>
    <w:rsid w:val="00B26876"/>
    <w:rsid w:val="00B27040"/>
    <w:rsid w:val="00B271F2"/>
    <w:rsid w:val="00B30DAC"/>
    <w:rsid w:val="00B316EE"/>
    <w:rsid w:val="00B31B59"/>
    <w:rsid w:val="00B3234D"/>
    <w:rsid w:val="00B3258F"/>
    <w:rsid w:val="00B3292E"/>
    <w:rsid w:val="00B32941"/>
    <w:rsid w:val="00B33343"/>
    <w:rsid w:val="00B340CE"/>
    <w:rsid w:val="00B341F0"/>
    <w:rsid w:val="00B34CBE"/>
    <w:rsid w:val="00B3500B"/>
    <w:rsid w:val="00B356FD"/>
    <w:rsid w:val="00B36888"/>
    <w:rsid w:val="00B3786C"/>
    <w:rsid w:val="00B405F7"/>
    <w:rsid w:val="00B406B8"/>
    <w:rsid w:val="00B40731"/>
    <w:rsid w:val="00B42304"/>
    <w:rsid w:val="00B42E03"/>
    <w:rsid w:val="00B43697"/>
    <w:rsid w:val="00B439FF"/>
    <w:rsid w:val="00B4420A"/>
    <w:rsid w:val="00B450C5"/>
    <w:rsid w:val="00B463A7"/>
    <w:rsid w:val="00B46E1F"/>
    <w:rsid w:val="00B46E2A"/>
    <w:rsid w:val="00B47517"/>
    <w:rsid w:val="00B50330"/>
    <w:rsid w:val="00B52120"/>
    <w:rsid w:val="00B528D0"/>
    <w:rsid w:val="00B52C0C"/>
    <w:rsid w:val="00B52C57"/>
    <w:rsid w:val="00B531EA"/>
    <w:rsid w:val="00B549FC"/>
    <w:rsid w:val="00B557B1"/>
    <w:rsid w:val="00B56154"/>
    <w:rsid w:val="00B56CA9"/>
    <w:rsid w:val="00B57E13"/>
    <w:rsid w:val="00B60094"/>
    <w:rsid w:val="00B609E5"/>
    <w:rsid w:val="00B60B5F"/>
    <w:rsid w:val="00B60B81"/>
    <w:rsid w:val="00B6107C"/>
    <w:rsid w:val="00B61F0D"/>
    <w:rsid w:val="00B62904"/>
    <w:rsid w:val="00B62A2A"/>
    <w:rsid w:val="00B6339B"/>
    <w:rsid w:val="00B63AAD"/>
    <w:rsid w:val="00B64927"/>
    <w:rsid w:val="00B65201"/>
    <w:rsid w:val="00B668FD"/>
    <w:rsid w:val="00B6717C"/>
    <w:rsid w:val="00B67CBD"/>
    <w:rsid w:val="00B67E4E"/>
    <w:rsid w:val="00B7013D"/>
    <w:rsid w:val="00B702D4"/>
    <w:rsid w:val="00B70B07"/>
    <w:rsid w:val="00B7133C"/>
    <w:rsid w:val="00B71692"/>
    <w:rsid w:val="00B71791"/>
    <w:rsid w:val="00B71B6A"/>
    <w:rsid w:val="00B723E2"/>
    <w:rsid w:val="00B726C8"/>
    <w:rsid w:val="00B72AE0"/>
    <w:rsid w:val="00B738C5"/>
    <w:rsid w:val="00B7390A"/>
    <w:rsid w:val="00B73A87"/>
    <w:rsid w:val="00B73B87"/>
    <w:rsid w:val="00B74192"/>
    <w:rsid w:val="00B7474A"/>
    <w:rsid w:val="00B76040"/>
    <w:rsid w:val="00B76B44"/>
    <w:rsid w:val="00B808DD"/>
    <w:rsid w:val="00B80CA6"/>
    <w:rsid w:val="00B81090"/>
    <w:rsid w:val="00B81124"/>
    <w:rsid w:val="00B81FFE"/>
    <w:rsid w:val="00B82062"/>
    <w:rsid w:val="00B82199"/>
    <w:rsid w:val="00B82728"/>
    <w:rsid w:val="00B8325E"/>
    <w:rsid w:val="00B839DD"/>
    <w:rsid w:val="00B84AD2"/>
    <w:rsid w:val="00B8619E"/>
    <w:rsid w:val="00B866D2"/>
    <w:rsid w:val="00B876AA"/>
    <w:rsid w:val="00B87CBF"/>
    <w:rsid w:val="00B90127"/>
    <w:rsid w:val="00B90EB8"/>
    <w:rsid w:val="00B91A90"/>
    <w:rsid w:val="00B92A4F"/>
    <w:rsid w:val="00B92EA6"/>
    <w:rsid w:val="00B937FF"/>
    <w:rsid w:val="00B939C1"/>
    <w:rsid w:val="00B93A1B"/>
    <w:rsid w:val="00B948BC"/>
    <w:rsid w:val="00B9514E"/>
    <w:rsid w:val="00B957C3"/>
    <w:rsid w:val="00B96B22"/>
    <w:rsid w:val="00B973F2"/>
    <w:rsid w:val="00B977DD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172"/>
    <w:rsid w:val="00BB2CBA"/>
    <w:rsid w:val="00BB5478"/>
    <w:rsid w:val="00BB5B75"/>
    <w:rsid w:val="00BB5FDE"/>
    <w:rsid w:val="00BB6196"/>
    <w:rsid w:val="00BB648F"/>
    <w:rsid w:val="00BB698C"/>
    <w:rsid w:val="00BB6BAD"/>
    <w:rsid w:val="00BB77F6"/>
    <w:rsid w:val="00BC0A52"/>
    <w:rsid w:val="00BC0C36"/>
    <w:rsid w:val="00BC3880"/>
    <w:rsid w:val="00BC3982"/>
    <w:rsid w:val="00BC416D"/>
    <w:rsid w:val="00BC41EE"/>
    <w:rsid w:val="00BC51E1"/>
    <w:rsid w:val="00BC51E2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B7C"/>
    <w:rsid w:val="00BD6442"/>
    <w:rsid w:val="00BD6BA3"/>
    <w:rsid w:val="00BD722E"/>
    <w:rsid w:val="00BD7D37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3208"/>
    <w:rsid w:val="00BF44A8"/>
    <w:rsid w:val="00BF49B3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78"/>
    <w:rsid w:val="00C10BFC"/>
    <w:rsid w:val="00C11420"/>
    <w:rsid w:val="00C122C9"/>
    <w:rsid w:val="00C1248F"/>
    <w:rsid w:val="00C12C01"/>
    <w:rsid w:val="00C14B83"/>
    <w:rsid w:val="00C14E56"/>
    <w:rsid w:val="00C157B9"/>
    <w:rsid w:val="00C17104"/>
    <w:rsid w:val="00C201D9"/>
    <w:rsid w:val="00C20DFF"/>
    <w:rsid w:val="00C21068"/>
    <w:rsid w:val="00C21AB0"/>
    <w:rsid w:val="00C2280C"/>
    <w:rsid w:val="00C2290A"/>
    <w:rsid w:val="00C23C12"/>
    <w:rsid w:val="00C24966"/>
    <w:rsid w:val="00C24BD2"/>
    <w:rsid w:val="00C24D4E"/>
    <w:rsid w:val="00C24FE0"/>
    <w:rsid w:val="00C262A5"/>
    <w:rsid w:val="00C2669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5CB4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564"/>
    <w:rsid w:val="00C55638"/>
    <w:rsid w:val="00C5563A"/>
    <w:rsid w:val="00C55894"/>
    <w:rsid w:val="00C567AC"/>
    <w:rsid w:val="00C56890"/>
    <w:rsid w:val="00C57D1B"/>
    <w:rsid w:val="00C607C5"/>
    <w:rsid w:val="00C60BBC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0E6A"/>
    <w:rsid w:val="00C71CA0"/>
    <w:rsid w:val="00C71FD0"/>
    <w:rsid w:val="00C726DE"/>
    <w:rsid w:val="00C72E3A"/>
    <w:rsid w:val="00C735B4"/>
    <w:rsid w:val="00C759B3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1DB"/>
    <w:rsid w:val="00C8738F"/>
    <w:rsid w:val="00C878CC"/>
    <w:rsid w:val="00C8791D"/>
    <w:rsid w:val="00C87A8F"/>
    <w:rsid w:val="00C901BA"/>
    <w:rsid w:val="00C908BC"/>
    <w:rsid w:val="00C90D0D"/>
    <w:rsid w:val="00C92FC2"/>
    <w:rsid w:val="00C935E3"/>
    <w:rsid w:val="00C93D40"/>
    <w:rsid w:val="00C94DAA"/>
    <w:rsid w:val="00C94F8F"/>
    <w:rsid w:val="00C9543C"/>
    <w:rsid w:val="00C96642"/>
    <w:rsid w:val="00C973C5"/>
    <w:rsid w:val="00CA093D"/>
    <w:rsid w:val="00CA0D1E"/>
    <w:rsid w:val="00CA1E76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4FDB"/>
    <w:rsid w:val="00CB5C2F"/>
    <w:rsid w:val="00CB684C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A6A"/>
    <w:rsid w:val="00CC5B38"/>
    <w:rsid w:val="00CC5B75"/>
    <w:rsid w:val="00CC5D8D"/>
    <w:rsid w:val="00CC5E2D"/>
    <w:rsid w:val="00CD06F4"/>
    <w:rsid w:val="00CD10BA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04D"/>
    <w:rsid w:val="00CF259A"/>
    <w:rsid w:val="00CF2845"/>
    <w:rsid w:val="00CF3AE5"/>
    <w:rsid w:val="00CF3CEE"/>
    <w:rsid w:val="00CF4851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2EAE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3AA"/>
    <w:rsid w:val="00D11D5E"/>
    <w:rsid w:val="00D1201A"/>
    <w:rsid w:val="00D136C9"/>
    <w:rsid w:val="00D140AD"/>
    <w:rsid w:val="00D15562"/>
    <w:rsid w:val="00D16576"/>
    <w:rsid w:val="00D1670F"/>
    <w:rsid w:val="00D179E8"/>
    <w:rsid w:val="00D20FB6"/>
    <w:rsid w:val="00D21980"/>
    <w:rsid w:val="00D221E1"/>
    <w:rsid w:val="00D223F5"/>
    <w:rsid w:val="00D233BC"/>
    <w:rsid w:val="00D2465C"/>
    <w:rsid w:val="00D24DBB"/>
    <w:rsid w:val="00D24F67"/>
    <w:rsid w:val="00D25A24"/>
    <w:rsid w:val="00D25C78"/>
    <w:rsid w:val="00D25E9E"/>
    <w:rsid w:val="00D26167"/>
    <w:rsid w:val="00D26653"/>
    <w:rsid w:val="00D26C80"/>
    <w:rsid w:val="00D2757D"/>
    <w:rsid w:val="00D2782C"/>
    <w:rsid w:val="00D3321D"/>
    <w:rsid w:val="00D33B44"/>
    <w:rsid w:val="00D34A2A"/>
    <w:rsid w:val="00D34DED"/>
    <w:rsid w:val="00D35314"/>
    <w:rsid w:val="00D35CE1"/>
    <w:rsid w:val="00D36E6E"/>
    <w:rsid w:val="00D375A6"/>
    <w:rsid w:val="00D377D8"/>
    <w:rsid w:val="00D40B23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831"/>
    <w:rsid w:val="00D50A87"/>
    <w:rsid w:val="00D50DC7"/>
    <w:rsid w:val="00D51E3E"/>
    <w:rsid w:val="00D5206A"/>
    <w:rsid w:val="00D52363"/>
    <w:rsid w:val="00D52764"/>
    <w:rsid w:val="00D54472"/>
    <w:rsid w:val="00D5451D"/>
    <w:rsid w:val="00D554B2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694"/>
    <w:rsid w:val="00D65B87"/>
    <w:rsid w:val="00D65DD5"/>
    <w:rsid w:val="00D65DE8"/>
    <w:rsid w:val="00D7059F"/>
    <w:rsid w:val="00D70C69"/>
    <w:rsid w:val="00D712F2"/>
    <w:rsid w:val="00D71C9A"/>
    <w:rsid w:val="00D720A3"/>
    <w:rsid w:val="00D720EB"/>
    <w:rsid w:val="00D72FD4"/>
    <w:rsid w:val="00D73055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BD1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803"/>
    <w:rsid w:val="00D95A8B"/>
    <w:rsid w:val="00D96046"/>
    <w:rsid w:val="00D967BF"/>
    <w:rsid w:val="00D968C9"/>
    <w:rsid w:val="00D96AC0"/>
    <w:rsid w:val="00D96FA0"/>
    <w:rsid w:val="00D97E4A"/>
    <w:rsid w:val="00D97EC2"/>
    <w:rsid w:val="00DA1730"/>
    <w:rsid w:val="00DA1994"/>
    <w:rsid w:val="00DA1DBA"/>
    <w:rsid w:val="00DA283A"/>
    <w:rsid w:val="00DA2C2D"/>
    <w:rsid w:val="00DA3821"/>
    <w:rsid w:val="00DA3B80"/>
    <w:rsid w:val="00DA4FE5"/>
    <w:rsid w:val="00DA5EBC"/>
    <w:rsid w:val="00DA61A2"/>
    <w:rsid w:val="00DA6504"/>
    <w:rsid w:val="00DA6C71"/>
    <w:rsid w:val="00DA7FC1"/>
    <w:rsid w:val="00DB0295"/>
    <w:rsid w:val="00DB12BD"/>
    <w:rsid w:val="00DB35E1"/>
    <w:rsid w:val="00DB3C1C"/>
    <w:rsid w:val="00DB3CAF"/>
    <w:rsid w:val="00DB4541"/>
    <w:rsid w:val="00DB675D"/>
    <w:rsid w:val="00DB680D"/>
    <w:rsid w:val="00DB6C61"/>
    <w:rsid w:val="00DC0D25"/>
    <w:rsid w:val="00DC15C0"/>
    <w:rsid w:val="00DC176E"/>
    <w:rsid w:val="00DC1E15"/>
    <w:rsid w:val="00DC205F"/>
    <w:rsid w:val="00DC2D52"/>
    <w:rsid w:val="00DC2EE8"/>
    <w:rsid w:val="00DC3492"/>
    <w:rsid w:val="00DC3FEA"/>
    <w:rsid w:val="00DC561D"/>
    <w:rsid w:val="00DC6715"/>
    <w:rsid w:val="00DC6F31"/>
    <w:rsid w:val="00DC794C"/>
    <w:rsid w:val="00DC7A65"/>
    <w:rsid w:val="00DD0C83"/>
    <w:rsid w:val="00DD1382"/>
    <w:rsid w:val="00DD13E4"/>
    <w:rsid w:val="00DD1DFD"/>
    <w:rsid w:val="00DD2261"/>
    <w:rsid w:val="00DD389A"/>
    <w:rsid w:val="00DD45EF"/>
    <w:rsid w:val="00DD46D4"/>
    <w:rsid w:val="00DD4C62"/>
    <w:rsid w:val="00DD5BD3"/>
    <w:rsid w:val="00DD67CB"/>
    <w:rsid w:val="00DD6C3D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7D"/>
    <w:rsid w:val="00E206ED"/>
    <w:rsid w:val="00E212B6"/>
    <w:rsid w:val="00E21946"/>
    <w:rsid w:val="00E21AB9"/>
    <w:rsid w:val="00E22251"/>
    <w:rsid w:val="00E2228B"/>
    <w:rsid w:val="00E227E6"/>
    <w:rsid w:val="00E22E59"/>
    <w:rsid w:val="00E23085"/>
    <w:rsid w:val="00E24AA3"/>
    <w:rsid w:val="00E24DDB"/>
    <w:rsid w:val="00E24E47"/>
    <w:rsid w:val="00E25323"/>
    <w:rsid w:val="00E25720"/>
    <w:rsid w:val="00E26856"/>
    <w:rsid w:val="00E310D5"/>
    <w:rsid w:val="00E331A7"/>
    <w:rsid w:val="00E33560"/>
    <w:rsid w:val="00E336D6"/>
    <w:rsid w:val="00E33CED"/>
    <w:rsid w:val="00E3497F"/>
    <w:rsid w:val="00E34AD0"/>
    <w:rsid w:val="00E36A9D"/>
    <w:rsid w:val="00E37099"/>
    <w:rsid w:val="00E371F3"/>
    <w:rsid w:val="00E377C5"/>
    <w:rsid w:val="00E406E3"/>
    <w:rsid w:val="00E42890"/>
    <w:rsid w:val="00E43A0B"/>
    <w:rsid w:val="00E4422F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0E5C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8B5"/>
    <w:rsid w:val="00E70BF1"/>
    <w:rsid w:val="00E71392"/>
    <w:rsid w:val="00E72D79"/>
    <w:rsid w:val="00E72E77"/>
    <w:rsid w:val="00E74522"/>
    <w:rsid w:val="00E74F2B"/>
    <w:rsid w:val="00E751E6"/>
    <w:rsid w:val="00E75C77"/>
    <w:rsid w:val="00E75F77"/>
    <w:rsid w:val="00E7638E"/>
    <w:rsid w:val="00E77134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4C9"/>
    <w:rsid w:val="00E92AB8"/>
    <w:rsid w:val="00E930A8"/>
    <w:rsid w:val="00E93593"/>
    <w:rsid w:val="00E93D9D"/>
    <w:rsid w:val="00E93E47"/>
    <w:rsid w:val="00E94BB8"/>
    <w:rsid w:val="00E956F1"/>
    <w:rsid w:val="00E95911"/>
    <w:rsid w:val="00E95C9F"/>
    <w:rsid w:val="00E9616A"/>
    <w:rsid w:val="00E974D2"/>
    <w:rsid w:val="00E976B1"/>
    <w:rsid w:val="00E97A84"/>
    <w:rsid w:val="00EA0A22"/>
    <w:rsid w:val="00EA198D"/>
    <w:rsid w:val="00EA231C"/>
    <w:rsid w:val="00EA2CAD"/>
    <w:rsid w:val="00EA4316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C84"/>
    <w:rsid w:val="00EB443C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D63"/>
    <w:rsid w:val="00EC4061"/>
    <w:rsid w:val="00EC47AD"/>
    <w:rsid w:val="00EC486D"/>
    <w:rsid w:val="00EC4D2E"/>
    <w:rsid w:val="00EC5536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428"/>
    <w:rsid w:val="00ED0C9A"/>
    <w:rsid w:val="00ED1A38"/>
    <w:rsid w:val="00ED1B48"/>
    <w:rsid w:val="00ED1E52"/>
    <w:rsid w:val="00ED2186"/>
    <w:rsid w:val="00ED31AC"/>
    <w:rsid w:val="00ED33EA"/>
    <w:rsid w:val="00ED6FCA"/>
    <w:rsid w:val="00EE0267"/>
    <w:rsid w:val="00EE263C"/>
    <w:rsid w:val="00EE3087"/>
    <w:rsid w:val="00EE32E4"/>
    <w:rsid w:val="00EE3A2C"/>
    <w:rsid w:val="00EE3B6B"/>
    <w:rsid w:val="00EE5670"/>
    <w:rsid w:val="00EE56DD"/>
    <w:rsid w:val="00EE66C2"/>
    <w:rsid w:val="00EE67C2"/>
    <w:rsid w:val="00EE67E1"/>
    <w:rsid w:val="00EE7006"/>
    <w:rsid w:val="00EE73EB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5F4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9CD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67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B7B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6B58"/>
    <w:rsid w:val="00F608D7"/>
    <w:rsid w:val="00F61478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6BBB"/>
    <w:rsid w:val="00F677EA"/>
    <w:rsid w:val="00F708BA"/>
    <w:rsid w:val="00F72B08"/>
    <w:rsid w:val="00F73058"/>
    <w:rsid w:val="00F730C0"/>
    <w:rsid w:val="00F744E5"/>
    <w:rsid w:val="00F7566F"/>
    <w:rsid w:val="00F76251"/>
    <w:rsid w:val="00F76573"/>
    <w:rsid w:val="00F76C6A"/>
    <w:rsid w:val="00F76F71"/>
    <w:rsid w:val="00F80132"/>
    <w:rsid w:val="00F80D83"/>
    <w:rsid w:val="00F810D9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579"/>
    <w:rsid w:val="00F91A79"/>
    <w:rsid w:val="00F942A7"/>
    <w:rsid w:val="00F94C76"/>
    <w:rsid w:val="00F95245"/>
    <w:rsid w:val="00F97B98"/>
    <w:rsid w:val="00FA02B9"/>
    <w:rsid w:val="00FA06A7"/>
    <w:rsid w:val="00FA0A62"/>
    <w:rsid w:val="00FA0C09"/>
    <w:rsid w:val="00FA0C97"/>
    <w:rsid w:val="00FA0D35"/>
    <w:rsid w:val="00FA1199"/>
    <w:rsid w:val="00FA1B7C"/>
    <w:rsid w:val="00FA20B1"/>
    <w:rsid w:val="00FA2E74"/>
    <w:rsid w:val="00FA3B90"/>
    <w:rsid w:val="00FA4560"/>
    <w:rsid w:val="00FA474E"/>
    <w:rsid w:val="00FA4ABC"/>
    <w:rsid w:val="00FA5342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8ED"/>
    <w:rsid w:val="00FC03C9"/>
    <w:rsid w:val="00FC13BF"/>
    <w:rsid w:val="00FC1622"/>
    <w:rsid w:val="00FC1F95"/>
    <w:rsid w:val="00FC2079"/>
    <w:rsid w:val="00FC5016"/>
    <w:rsid w:val="00FC5717"/>
    <w:rsid w:val="00FC60D1"/>
    <w:rsid w:val="00FC6C4E"/>
    <w:rsid w:val="00FC6D54"/>
    <w:rsid w:val="00FC74B2"/>
    <w:rsid w:val="00FD0FC9"/>
    <w:rsid w:val="00FD215F"/>
    <w:rsid w:val="00FD25FA"/>
    <w:rsid w:val="00FD30CA"/>
    <w:rsid w:val="00FD3B60"/>
    <w:rsid w:val="00FD3C38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6A3F"/>
    <w:rsid w:val="00FE7766"/>
    <w:rsid w:val="00FE7AB4"/>
    <w:rsid w:val="00FE7F8D"/>
    <w:rsid w:val="00FF0F6A"/>
    <w:rsid w:val="00FF1088"/>
    <w:rsid w:val="00FF16DD"/>
    <w:rsid w:val="00FF190C"/>
    <w:rsid w:val="00FF274C"/>
    <w:rsid w:val="00FF2DF9"/>
    <w:rsid w:val="00FF3882"/>
    <w:rsid w:val="00FF4348"/>
    <w:rsid w:val="00FF4982"/>
    <w:rsid w:val="00FF544F"/>
    <w:rsid w:val="00FF5FD8"/>
    <w:rsid w:val="00FF7036"/>
    <w:rsid w:val="00FF74D8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o:colormru v:ext="edit" colors="#e8f6fe"/>
    </o:shapedefaults>
    <o:shapelayout v:ext="edit">
      <o:idmap v:ext="edit" data="1"/>
    </o:shapelayout>
  </w:shapeDefaults>
  <w:decimalSymbol w:val="."/>
  <w:listSeparator w:val=","/>
  <w14:docId w14:val="1930217E"/>
  <w15:docId w15:val="{2B722E09-51ED-4050-A5D4-4BB733F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72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D4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D4D"/>
    <w:pPr>
      <w:keepNext/>
      <w:spacing w:after="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4D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226D4D"/>
    <w:rPr>
      <w:rFonts w:ascii="FS Me" w:hAnsi="FS Me"/>
      <w:b/>
      <w:bCs/>
      <w:color w:val="6B2976"/>
      <w:sz w:val="32"/>
      <w:szCs w:val="32"/>
      <w:lang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226D4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226D4D"/>
    <w:rPr>
      <w:rFonts w:ascii="FS Me" w:eastAsiaTheme="majorEastAsia" w:hAnsi="FS Me" w:cstheme="majorBidi"/>
      <w:b/>
      <w:iCs/>
      <w:color w:val="6B2976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media/2988/download" TargetMode="External"/><Relationship Id="rId13" Type="http://schemas.openxmlformats.org/officeDocument/2006/relationships/hyperlink" Target="https://twitter.com/NDI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DISA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ndis.gov.au/community/have-your-s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.gov.au/participants/independent-assessments" TargetMode="External"/><Relationship Id="rId14" Type="http://schemas.openxmlformats.org/officeDocument/2006/relationships/hyperlink" Target="http://www.relayservice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</Template>
  <TotalTime>19</TotalTime>
  <Pages>16</Pages>
  <Words>1977</Words>
  <Characters>10088</Characters>
  <Application>Microsoft Office Word</Application>
  <DocSecurity>0</DocSecurity>
  <Lines>560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said, we heard: Getting an independent assessment and applying for the NDIS- Easy Read version</vt:lpstr>
    </vt:vector>
  </TitlesOfParts>
  <Company>Hewlett-Packard</Company>
  <LinksUpToDate>false</LinksUpToDate>
  <CharactersWithSpaces>11756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said, we heard: Getting an independent assessment and applying for the NDIS- Easy Read version</dc:title>
  <dc:subject/>
  <dc:creator>National Disability Insurance Agency</dc:creator>
  <cp:keywords/>
  <dc:description/>
  <cp:lastModifiedBy>Cassandra Bulman</cp:lastModifiedBy>
  <cp:revision>4</cp:revision>
  <cp:lastPrinted>2019-09-17T06:26:00Z</cp:lastPrinted>
  <dcterms:created xsi:type="dcterms:W3CDTF">2021-04-23T02:43:00Z</dcterms:created>
  <dcterms:modified xsi:type="dcterms:W3CDTF">2021-04-23T03:02:00Z</dcterms:modified>
</cp:coreProperties>
</file>