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2E32" w14:textId="0A3796F1" w:rsidR="00F3744E" w:rsidRPr="009B58CD" w:rsidRDefault="00DD6C3D" w:rsidP="009B58CD">
      <w:pPr>
        <w:pStyle w:val="Heading1"/>
        <w:spacing w:before="240" w:after="240"/>
        <w:rPr>
          <w:rFonts w:cs="Arial"/>
          <w:color w:val="auto"/>
        </w:rPr>
      </w:pPr>
      <w:bookmarkStart w:id="0" w:name="_Toc349720821"/>
      <w:r w:rsidRPr="009B58CD">
        <w:rPr>
          <w:rFonts w:cs="Arial"/>
          <w:color w:val="auto"/>
        </w:rPr>
        <w:t>You said, we heard:</w:t>
      </w:r>
      <w:r w:rsidRPr="009B58CD">
        <w:rPr>
          <w:rFonts w:cs="Arial"/>
          <w:color w:val="auto"/>
        </w:rPr>
        <w:br/>
      </w:r>
      <w:r w:rsidR="007F34CB" w:rsidRPr="009B58CD">
        <w:rPr>
          <w:rFonts w:cs="Arial"/>
          <w:color w:val="auto"/>
        </w:rPr>
        <w:t>Supporting young children early</w:t>
      </w:r>
    </w:p>
    <w:p w14:paraId="344EEB57" w14:textId="69F188B9" w:rsidR="009655C6" w:rsidRPr="009B58CD" w:rsidRDefault="00DD6C3D" w:rsidP="009B58CD">
      <w:pPr>
        <w:pStyle w:val="Heading2"/>
        <w:spacing w:before="240" w:after="240"/>
        <w:rPr>
          <w:rFonts w:cs="Arial"/>
          <w:lang w:val="en-US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9B58CD">
        <w:rPr>
          <w:rFonts w:cs="Arial"/>
          <w:lang w:val="en-US"/>
        </w:rPr>
        <w:t>W</w:t>
      </w:r>
      <w:r w:rsidR="009655C6" w:rsidRPr="009B58CD">
        <w:rPr>
          <w:rFonts w:cs="Arial"/>
          <w:lang w:val="en-US"/>
        </w:rPr>
        <w:t xml:space="preserve">hat you </w:t>
      </w:r>
      <w:r w:rsidRPr="009B58CD">
        <w:rPr>
          <w:rFonts w:cs="Arial"/>
          <w:lang w:val="en-US"/>
        </w:rPr>
        <w:t>told us</w:t>
      </w:r>
    </w:p>
    <w:p w14:paraId="32C7D098" w14:textId="11A64524" w:rsidR="00B60B5F" w:rsidRPr="009B58CD" w:rsidRDefault="007C5556" w:rsidP="00BD4B46">
      <w:pPr>
        <w:rPr>
          <w:rFonts w:cs="Arial"/>
        </w:rPr>
      </w:pPr>
      <w:r w:rsidRPr="009B58CD">
        <w:rPr>
          <w:rFonts w:cs="Arial"/>
        </w:rPr>
        <w:t xml:space="preserve">Easy Read </w:t>
      </w:r>
      <w:bookmarkEnd w:id="1"/>
      <w:r w:rsidR="00DD6C3D" w:rsidRPr="009B58CD">
        <w:rPr>
          <w:rFonts w:cs="Arial"/>
        </w:rPr>
        <w:t>report</w:t>
      </w:r>
    </w:p>
    <w:p w14:paraId="501A4F01" w14:textId="66B3CF74" w:rsidR="00F3744E" w:rsidRPr="009B58CD" w:rsidRDefault="00F3744E" w:rsidP="00E3590D">
      <w:pPr>
        <w:pStyle w:val="TOCHeading"/>
        <w:spacing w:before="1200" w:after="240"/>
        <w:rPr>
          <w:rFonts w:cs="Arial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9B58CD">
        <w:rPr>
          <w:rFonts w:cs="Arial"/>
        </w:rPr>
        <w:t xml:space="preserve">How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DD6C3D" w:rsidRPr="009B58CD">
        <w:rPr>
          <w:rFonts w:cs="Arial"/>
        </w:rPr>
        <w:t>report</w:t>
      </w:r>
    </w:p>
    <w:p w14:paraId="3F04E459" w14:textId="66C5B3C2" w:rsidR="00FC4157" w:rsidRPr="009B58CD" w:rsidRDefault="00FC4157" w:rsidP="00BD4B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9B58CD">
        <w:rPr>
          <w:rFonts w:cs="Arial"/>
        </w:rPr>
        <w:t xml:space="preserve">The National Disability Insurance Agency (NDIA) wrote this report. When you see the word ‘we’ or ‘us’, it means the NDIA. </w:t>
      </w:r>
    </w:p>
    <w:p w14:paraId="0967B332" w14:textId="498DFA49" w:rsidR="00FC4157" w:rsidRPr="009B58CD" w:rsidRDefault="00FC4157" w:rsidP="00BD4B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9B58CD">
        <w:rPr>
          <w:rFonts w:cs="Arial"/>
        </w:rPr>
        <w:t xml:space="preserve">This report is written in an </w:t>
      </w:r>
      <w:proofErr w:type="gramStart"/>
      <w:r w:rsidRPr="009B58CD">
        <w:rPr>
          <w:rFonts w:cs="Arial"/>
        </w:rPr>
        <w:t>easy to read</w:t>
      </w:r>
      <w:proofErr w:type="gramEnd"/>
      <w:r w:rsidRPr="009B58CD">
        <w:rPr>
          <w:rFonts w:cs="Arial"/>
        </w:rPr>
        <w:t xml:space="preserve"> way. We use pictures to explain some ideas. </w:t>
      </w:r>
    </w:p>
    <w:p w14:paraId="6D4894C9" w14:textId="77777777" w:rsidR="00FC4157" w:rsidRPr="009B58CD" w:rsidRDefault="00FC4157" w:rsidP="00BD4B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9B58CD">
        <w:rPr>
          <w:rFonts w:cs="Arial"/>
        </w:rPr>
        <w:t xml:space="preserve">We have written some words in </w:t>
      </w:r>
      <w:r w:rsidRPr="009B58CD">
        <w:rPr>
          <w:rStyle w:val="Strong"/>
          <w:rFonts w:ascii="Arial" w:hAnsi="Arial" w:cs="Arial"/>
        </w:rPr>
        <w:t>bold</w:t>
      </w:r>
      <w:r w:rsidRPr="009B58CD">
        <w:rPr>
          <w:rFonts w:cs="Arial"/>
        </w:rPr>
        <w:t>.</w:t>
      </w:r>
    </w:p>
    <w:p w14:paraId="1480D18B" w14:textId="77777777" w:rsidR="00FC4157" w:rsidRPr="009B58CD" w:rsidRDefault="00FC4157" w:rsidP="00BD4B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9B58CD">
        <w:rPr>
          <w:rFonts w:cs="Arial"/>
        </w:rPr>
        <w:t>This means the letters are thicker and darker.</w:t>
      </w:r>
    </w:p>
    <w:p w14:paraId="12684B4E" w14:textId="77777777" w:rsidR="00FC4157" w:rsidRPr="009B58CD" w:rsidRDefault="00FC4157" w:rsidP="00BD4B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9B58CD">
        <w:rPr>
          <w:rFonts w:cs="Arial"/>
        </w:rPr>
        <w:t>We explain what these words mean.</w:t>
      </w:r>
    </w:p>
    <w:p w14:paraId="461DADC0" w14:textId="66F31080" w:rsidR="00FC4157" w:rsidRPr="009B58CD" w:rsidRDefault="00FC4157" w:rsidP="00BD4B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9B58CD">
        <w:rPr>
          <w:rFonts w:cs="Arial"/>
        </w:rPr>
        <w:t xml:space="preserve">There is a list of these words on page </w:t>
      </w:r>
      <w:r w:rsidR="00BD4B46">
        <w:rPr>
          <w:rFonts w:cs="Arial"/>
        </w:rPr>
        <w:fldChar w:fldCharType="begin"/>
      </w:r>
      <w:r w:rsidR="00BD4B46">
        <w:rPr>
          <w:rFonts w:cs="Arial"/>
        </w:rPr>
        <w:instrText xml:space="preserve"> PAGEREF _Ref68099611 \h </w:instrText>
      </w:r>
      <w:r w:rsidR="00BD4B46">
        <w:rPr>
          <w:rFonts w:cs="Arial"/>
        </w:rPr>
      </w:r>
      <w:r w:rsidR="00BD4B46">
        <w:rPr>
          <w:rFonts w:cs="Arial"/>
        </w:rPr>
        <w:fldChar w:fldCharType="separate"/>
      </w:r>
      <w:r w:rsidR="00137DA2">
        <w:rPr>
          <w:rFonts w:cs="Arial"/>
          <w:noProof/>
        </w:rPr>
        <w:t>17</w:t>
      </w:r>
      <w:r w:rsidR="00BD4B46">
        <w:rPr>
          <w:rFonts w:cs="Arial"/>
        </w:rPr>
        <w:fldChar w:fldCharType="end"/>
      </w:r>
      <w:r w:rsidRPr="009B58CD">
        <w:rPr>
          <w:rFonts w:cs="Arial"/>
        </w:rPr>
        <w:t xml:space="preserve">. </w:t>
      </w:r>
    </w:p>
    <w:p w14:paraId="31A55639" w14:textId="5D2BC824" w:rsidR="00FC4157" w:rsidRPr="009B58CD" w:rsidRDefault="00FC4157" w:rsidP="00BD4B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9B58CD">
        <w:rPr>
          <w:rFonts w:cs="Arial"/>
        </w:rPr>
        <w:t xml:space="preserve">This Easy Read report is a summary of another report. </w:t>
      </w:r>
    </w:p>
    <w:p w14:paraId="54C59E41" w14:textId="33766BDF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You can find the other report on our website at </w:t>
      </w:r>
      <w:hyperlink r:id="rId8" w:history="1">
        <w:r w:rsidRPr="009B58CD">
          <w:rPr>
            <w:rStyle w:val="Hyperlink"/>
            <w:rFonts w:ascii="Arial" w:hAnsi="Arial" w:cs="Arial"/>
          </w:rPr>
          <w:t>www.ndis.gov.au</w:t>
        </w:r>
      </w:hyperlink>
      <w:r w:rsidRPr="009B58CD">
        <w:rPr>
          <w:rFonts w:cs="Arial"/>
        </w:rPr>
        <w:t xml:space="preserve">. </w:t>
      </w:r>
    </w:p>
    <w:p w14:paraId="2432D550" w14:textId="3E875739" w:rsidR="009B58CD" w:rsidRDefault="00FC4157" w:rsidP="00BD4B4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9B58CD">
        <w:rPr>
          <w:rFonts w:cs="Arial"/>
        </w:rPr>
        <w:t>You can ask for help to read this report. A friend, family member or support person may be able to help you.</w:t>
      </w:r>
    </w:p>
    <w:p w14:paraId="6929F009" w14:textId="77777777" w:rsidR="009B58CD" w:rsidRDefault="009B58CD" w:rsidP="00BD4B46">
      <w:pPr>
        <w:rPr>
          <w:rFonts w:cs="Arial"/>
        </w:rPr>
      </w:pPr>
      <w:r>
        <w:rPr>
          <w:rFonts w:cs="Arial"/>
        </w:rPr>
        <w:br w:type="page"/>
      </w:r>
    </w:p>
    <w:bookmarkStart w:id="60" w:name="_Toc42086742" w:displacedByCustomXml="next"/>
    <w:bookmarkStart w:id="61" w:name="_Toc42093324" w:displacedByCustomXml="next"/>
    <w:bookmarkStart w:id="62" w:name="_Hlk41661236" w:displacedByCustomXml="next"/>
    <w:bookmarkStart w:id="63" w:name="_Hlk42013068" w:displacedByCustomXml="next"/>
    <w:bookmarkStart w:id="64" w:name="_Toc497142654" w:displacedByCustomXml="next"/>
    <w:bookmarkStart w:id="65" w:name="_Toc497209781" w:displacedByCustomXml="next"/>
    <w:bookmarkStart w:id="66" w:name="_Toc497212949" w:displacedByCustomXml="next"/>
    <w:bookmarkStart w:id="67" w:name="_Toc497215533" w:displacedByCustomXml="next"/>
    <w:bookmarkStart w:id="68" w:name="_Toc497302120" w:displacedByCustomXml="next"/>
    <w:bookmarkStart w:id="69" w:name="_Toc498339417" w:displacedByCustomXml="next"/>
    <w:bookmarkStart w:id="70" w:name="_Toc527635163" w:displacedByCustomXml="next"/>
    <w:bookmarkStart w:id="71" w:name="_Toc527644812" w:displacedByCustomXml="next"/>
    <w:bookmarkStart w:id="72" w:name="_Toc529882155" w:displacedByCustomXml="next"/>
    <w:bookmarkStart w:id="73" w:name="_Toc533076400" w:displacedByCustomXml="next"/>
    <w:bookmarkStart w:id="74" w:name="_Toc533077010" w:displacedByCustomXml="next"/>
    <w:bookmarkStart w:id="75" w:name="_Toc533079088" w:displacedByCustomXml="next"/>
    <w:bookmarkStart w:id="76" w:name="_Toc533084358" w:displacedByCustomXml="next"/>
    <w:bookmarkStart w:id="77" w:name="_Toc5878086" w:displacedByCustomXml="next"/>
    <w:bookmarkStart w:id="78" w:name="_Toc5975101" w:displacedByCustomXml="next"/>
    <w:bookmarkStart w:id="79" w:name="_Toc5979655" w:displacedByCustomXml="next"/>
    <w:bookmarkStart w:id="80" w:name="_Toc6302389" w:displacedByCustomXml="next"/>
    <w:bookmarkStart w:id="81" w:name="_Toc6305502" w:displacedByCustomXml="next"/>
    <w:bookmarkStart w:id="82" w:name="_Toc6306674" w:displacedByCustomXml="next"/>
    <w:bookmarkStart w:id="83" w:name="_Toc6390564" w:displacedByCustomXml="next"/>
    <w:bookmarkStart w:id="84" w:name="_Toc12634015" w:displacedByCustomXml="next"/>
    <w:bookmarkStart w:id="85" w:name="_Toc12636473" w:displacedByCustomXml="next"/>
    <w:bookmarkStart w:id="86" w:name="_Toc41655088" w:displacedByCustomXml="next"/>
    <w:bookmarkStart w:id="87" w:name="_Toc41661250" w:displacedByCustomXml="next"/>
    <w:sdt>
      <w:sdtPr>
        <w:rPr>
          <w:rFonts w:cs="Arial"/>
          <w:b w:val="0"/>
          <w:bCs w:val="0"/>
          <w:noProof/>
          <w:color w:val="auto"/>
          <w:sz w:val="28"/>
          <w:szCs w:val="22"/>
          <w:lang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07BFB065" w14:textId="77777777" w:rsidR="00D82D1E" w:rsidRPr="009B58CD" w:rsidRDefault="00AE2123" w:rsidP="009B58CD">
          <w:pPr>
            <w:pStyle w:val="TOCHeading"/>
            <w:spacing w:before="240" w:after="240"/>
            <w:rPr>
              <w:rFonts w:cs="Arial"/>
              <w:noProof/>
            </w:rPr>
          </w:pPr>
          <w:proofErr w:type="gramStart"/>
          <w:r w:rsidRPr="009B58CD">
            <w:rPr>
              <w:rFonts w:cs="Arial"/>
              <w:lang w:val="en-US"/>
            </w:rPr>
            <w:t>What’s</w:t>
          </w:r>
          <w:proofErr w:type="gramEnd"/>
          <w:r w:rsidRPr="009B58CD">
            <w:rPr>
              <w:rFonts w:cs="Arial"/>
              <w:lang w:val="en-US"/>
            </w:rPr>
            <w:t xml:space="preserve"> in this </w:t>
          </w:r>
          <w:r w:rsidR="00DD6C3D" w:rsidRPr="009B58CD">
            <w:rPr>
              <w:rFonts w:cs="Arial"/>
            </w:rPr>
            <w:t>report</w:t>
          </w:r>
          <w:r w:rsidRPr="009B58CD">
            <w:rPr>
              <w:rFonts w:cs="Arial"/>
              <w:lang w:val="en-US"/>
            </w:rPr>
            <w:t>?</w:t>
          </w:r>
          <w:r w:rsidRPr="009B58CD">
            <w:rPr>
              <w:rFonts w:cs="Arial"/>
              <w:sz w:val="40"/>
              <w:szCs w:val="26"/>
              <w:lang w:val="x-none"/>
            </w:rPr>
            <w:fldChar w:fldCharType="begin"/>
          </w:r>
          <w:r w:rsidRPr="009B58CD">
            <w:rPr>
              <w:rFonts w:cs="Arial"/>
            </w:rPr>
            <w:instrText xml:space="preserve"> TOC \h \z \t "Heading 2,1,Heading 2 Numbered,1" </w:instrText>
          </w:r>
          <w:r w:rsidRPr="009B58CD">
            <w:rPr>
              <w:rFonts w:cs="Arial"/>
              <w:sz w:val="40"/>
              <w:szCs w:val="26"/>
              <w:lang w:val="x-none"/>
            </w:rPr>
            <w:fldChar w:fldCharType="separate"/>
          </w:r>
        </w:p>
        <w:p w14:paraId="7EAD6514" w14:textId="5E3CE926" w:rsidR="00D82D1E" w:rsidRPr="009B58CD" w:rsidRDefault="00137DA2" w:rsidP="009B58CD">
          <w:pPr>
            <w:pStyle w:val="TOC1"/>
            <w:spacing w:before="240" w:after="240"/>
            <w:rPr>
              <w:rFonts w:eastAsiaTheme="minorEastAsia" w:cs="Arial"/>
              <w:sz w:val="22"/>
              <w:lang w:eastAsia="en-AU"/>
            </w:rPr>
          </w:pPr>
          <w:hyperlink w:anchor="_Toc66205284" w:history="1">
            <w:r w:rsidR="00D82D1E" w:rsidRPr="009B58CD">
              <w:rPr>
                <w:rStyle w:val="Hyperlink"/>
                <w:rFonts w:ascii="Arial" w:hAnsi="Arial" w:cs="Arial"/>
              </w:rPr>
              <w:t>What is this report about?</w:t>
            </w:r>
            <w:r w:rsidR="00D82D1E" w:rsidRPr="009B58CD">
              <w:rPr>
                <w:rFonts w:cs="Arial"/>
                <w:webHidden/>
              </w:rPr>
              <w:tab/>
            </w:r>
            <w:r w:rsidR="00D82D1E" w:rsidRPr="009B58CD">
              <w:rPr>
                <w:rFonts w:cs="Arial"/>
                <w:webHidden/>
              </w:rPr>
              <w:fldChar w:fldCharType="begin"/>
            </w:r>
            <w:r w:rsidR="00D82D1E" w:rsidRPr="009B58CD">
              <w:rPr>
                <w:rFonts w:cs="Arial"/>
                <w:webHidden/>
              </w:rPr>
              <w:instrText xml:space="preserve"> PAGEREF _Toc66205284 \h </w:instrText>
            </w:r>
            <w:r w:rsidR="00D82D1E" w:rsidRPr="009B58CD">
              <w:rPr>
                <w:rFonts w:cs="Arial"/>
                <w:webHidden/>
              </w:rPr>
            </w:r>
            <w:r w:rsidR="00D82D1E" w:rsidRPr="009B58CD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3</w:t>
            </w:r>
            <w:r w:rsidR="00D82D1E" w:rsidRPr="009B58CD">
              <w:rPr>
                <w:rFonts w:cs="Arial"/>
                <w:webHidden/>
              </w:rPr>
              <w:fldChar w:fldCharType="end"/>
            </w:r>
          </w:hyperlink>
        </w:p>
        <w:p w14:paraId="5D0B9A5D" w14:textId="02866BA3" w:rsidR="00D82D1E" w:rsidRPr="009B58CD" w:rsidRDefault="00137DA2" w:rsidP="009B58CD">
          <w:pPr>
            <w:pStyle w:val="TOC1"/>
            <w:spacing w:before="240" w:after="240"/>
            <w:rPr>
              <w:rFonts w:eastAsiaTheme="minorEastAsia" w:cs="Arial"/>
              <w:sz w:val="22"/>
              <w:lang w:eastAsia="en-AU"/>
            </w:rPr>
          </w:pPr>
          <w:hyperlink w:anchor="_Toc66205285" w:history="1">
            <w:r w:rsidR="00D82D1E" w:rsidRPr="009B58CD">
              <w:rPr>
                <w:rStyle w:val="Hyperlink"/>
                <w:rFonts w:ascii="Arial" w:hAnsi="Arial" w:cs="Arial"/>
              </w:rPr>
              <w:t>What did we ask the community about?</w:t>
            </w:r>
            <w:r w:rsidR="00D82D1E" w:rsidRPr="009B58CD">
              <w:rPr>
                <w:rFonts w:cs="Arial"/>
                <w:webHidden/>
              </w:rPr>
              <w:tab/>
            </w:r>
            <w:r w:rsidR="00D82D1E" w:rsidRPr="009B58CD">
              <w:rPr>
                <w:rFonts w:cs="Arial"/>
                <w:webHidden/>
              </w:rPr>
              <w:fldChar w:fldCharType="begin"/>
            </w:r>
            <w:r w:rsidR="00D82D1E" w:rsidRPr="009B58CD">
              <w:rPr>
                <w:rFonts w:cs="Arial"/>
                <w:webHidden/>
              </w:rPr>
              <w:instrText xml:space="preserve"> PAGEREF _Toc66205285 \h </w:instrText>
            </w:r>
            <w:r w:rsidR="00D82D1E" w:rsidRPr="009B58CD">
              <w:rPr>
                <w:rFonts w:cs="Arial"/>
                <w:webHidden/>
              </w:rPr>
            </w:r>
            <w:r w:rsidR="00D82D1E" w:rsidRPr="009B58CD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4</w:t>
            </w:r>
            <w:r w:rsidR="00D82D1E" w:rsidRPr="009B58CD">
              <w:rPr>
                <w:rFonts w:cs="Arial"/>
                <w:webHidden/>
              </w:rPr>
              <w:fldChar w:fldCharType="end"/>
            </w:r>
          </w:hyperlink>
        </w:p>
        <w:p w14:paraId="212DC36B" w14:textId="08B3520E" w:rsidR="00D82D1E" w:rsidRPr="009B58CD" w:rsidRDefault="00137DA2" w:rsidP="009B58CD">
          <w:pPr>
            <w:pStyle w:val="TOC1"/>
            <w:spacing w:before="240" w:after="240"/>
            <w:rPr>
              <w:rFonts w:eastAsiaTheme="minorEastAsia" w:cs="Arial"/>
              <w:sz w:val="22"/>
              <w:lang w:eastAsia="en-AU"/>
            </w:rPr>
          </w:pPr>
          <w:hyperlink w:anchor="_Toc66205286" w:history="1">
            <w:r w:rsidR="00D82D1E" w:rsidRPr="009B58CD">
              <w:rPr>
                <w:rStyle w:val="Hyperlink"/>
                <w:rFonts w:ascii="Arial" w:hAnsi="Arial" w:cs="Arial"/>
              </w:rPr>
              <w:t>What did we ask the community?</w:t>
            </w:r>
            <w:r w:rsidR="00D82D1E" w:rsidRPr="009B58CD">
              <w:rPr>
                <w:rFonts w:cs="Arial"/>
                <w:webHidden/>
              </w:rPr>
              <w:tab/>
            </w:r>
            <w:r w:rsidR="00D82D1E" w:rsidRPr="009B58CD">
              <w:rPr>
                <w:rFonts w:cs="Arial"/>
                <w:webHidden/>
              </w:rPr>
              <w:fldChar w:fldCharType="begin"/>
            </w:r>
            <w:r w:rsidR="00D82D1E" w:rsidRPr="009B58CD">
              <w:rPr>
                <w:rFonts w:cs="Arial"/>
                <w:webHidden/>
              </w:rPr>
              <w:instrText xml:space="preserve"> PAGEREF _Toc66205286 \h </w:instrText>
            </w:r>
            <w:r w:rsidR="00D82D1E" w:rsidRPr="009B58CD">
              <w:rPr>
                <w:rFonts w:cs="Arial"/>
                <w:webHidden/>
              </w:rPr>
            </w:r>
            <w:r w:rsidR="00D82D1E" w:rsidRPr="009B58CD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6</w:t>
            </w:r>
            <w:r w:rsidR="00D82D1E" w:rsidRPr="009B58CD">
              <w:rPr>
                <w:rFonts w:cs="Arial"/>
                <w:webHidden/>
              </w:rPr>
              <w:fldChar w:fldCharType="end"/>
            </w:r>
          </w:hyperlink>
        </w:p>
        <w:p w14:paraId="73AEAD58" w14:textId="09229859" w:rsidR="00D82D1E" w:rsidRPr="009B58CD" w:rsidRDefault="00137DA2" w:rsidP="009B58CD">
          <w:pPr>
            <w:pStyle w:val="TOC1"/>
            <w:spacing w:before="240" w:after="240"/>
            <w:rPr>
              <w:rFonts w:eastAsiaTheme="minorEastAsia" w:cs="Arial"/>
              <w:sz w:val="22"/>
              <w:lang w:eastAsia="en-AU"/>
            </w:rPr>
          </w:pPr>
          <w:hyperlink w:anchor="_Toc66205287" w:history="1">
            <w:r w:rsidR="00D82D1E" w:rsidRPr="009B58CD">
              <w:rPr>
                <w:rStyle w:val="Hyperlink"/>
                <w:rFonts w:ascii="Arial" w:hAnsi="Arial" w:cs="Arial"/>
              </w:rPr>
              <w:t>What did people tell us?</w:t>
            </w:r>
            <w:r w:rsidR="00D82D1E" w:rsidRPr="009B58CD">
              <w:rPr>
                <w:rFonts w:cs="Arial"/>
                <w:webHidden/>
              </w:rPr>
              <w:tab/>
            </w:r>
            <w:r w:rsidR="00D82D1E" w:rsidRPr="009B58CD">
              <w:rPr>
                <w:rFonts w:cs="Arial"/>
                <w:webHidden/>
              </w:rPr>
              <w:fldChar w:fldCharType="begin"/>
            </w:r>
            <w:r w:rsidR="00D82D1E" w:rsidRPr="009B58CD">
              <w:rPr>
                <w:rFonts w:cs="Arial"/>
                <w:webHidden/>
              </w:rPr>
              <w:instrText xml:space="preserve"> PAGEREF _Toc66205287 \h </w:instrText>
            </w:r>
            <w:r w:rsidR="00D82D1E" w:rsidRPr="009B58CD">
              <w:rPr>
                <w:rFonts w:cs="Arial"/>
                <w:webHidden/>
              </w:rPr>
            </w:r>
            <w:r w:rsidR="00D82D1E" w:rsidRPr="009B58CD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7</w:t>
            </w:r>
            <w:r w:rsidR="00D82D1E" w:rsidRPr="009B58CD">
              <w:rPr>
                <w:rFonts w:cs="Arial"/>
                <w:webHidden/>
              </w:rPr>
              <w:fldChar w:fldCharType="end"/>
            </w:r>
          </w:hyperlink>
        </w:p>
        <w:p w14:paraId="0F3D0222" w14:textId="712FDEA9" w:rsidR="00D82D1E" w:rsidRPr="009B58CD" w:rsidRDefault="00137DA2" w:rsidP="009B58CD">
          <w:pPr>
            <w:pStyle w:val="TOC1"/>
            <w:spacing w:before="240" w:after="240"/>
            <w:rPr>
              <w:rFonts w:eastAsiaTheme="minorEastAsia" w:cs="Arial"/>
              <w:sz w:val="22"/>
              <w:lang w:eastAsia="en-AU"/>
            </w:rPr>
          </w:pPr>
          <w:hyperlink w:anchor="_Toc66205288" w:history="1">
            <w:r w:rsidR="00D82D1E" w:rsidRPr="009B58CD">
              <w:rPr>
                <w:rStyle w:val="Hyperlink"/>
                <w:rFonts w:ascii="Arial" w:hAnsi="Arial" w:cs="Arial"/>
              </w:rPr>
              <w:t>What will we do next?</w:t>
            </w:r>
            <w:r w:rsidR="00D82D1E" w:rsidRPr="009B58CD">
              <w:rPr>
                <w:rFonts w:cs="Arial"/>
                <w:webHidden/>
              </w:rPr>
              <w:tab/>
            </w:r>
            <w:r w:rsidR="00D82D1E" w:rsidRPr="009B58CD">
              <w:rPr>
                <w:rFonts w:cs="Arial"/>
                <w:webHidden/>
              </w:rPr>
              <w:fldChar w:fldCharType="begin"/>
            </w:r>
            <w:r w:rsidR="00D82D1E" w:rsidRPr="009B58CD">
              <w:rPr>
                <w:rFonts w:cs="Arial"/>
                <w:webHidden/>
              </w:rPr>
              <w:instrText xml:space="preserve"> PAGEREF _Toc66205288 \h </w:instrText>
            </w:r>
            <w:r w:rsidR="00D82D1E" w:rsidRPr="009B58CD">
              <w:rPr>
                <w:rFonts w:cs="Arial"/>
                <w:webHidden/>
              </w:rPr>
            </w:r>
            <w:r w:rsidR="00D82D1E" w:rsidRPr="009B58CD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15</w:t>
            </w:r>
            <w:r w:rsidR="00D82D1E" w:rsidRPr="009B58CD">
              <w:rPr>
                <w:rFonts w:cs="Arial"/>
                <w:webHidden/>
              </w:rPr>
              <w:fldChar w:fldCharType="end"/>
            </w:r>
          </w:hyperlink>
        </w:p>
        <w:p w14:paraId="32877AE4" w14:textId="7C3F9DF8" w:rsidR="00D82D1E" w:rsidRPr="009B58CD" w:rsidRDefault="00137DA2" w:rsidP="009B58CD">
          <w:pPr>
            <w:pStyle w:val="TOC1"/>
            <w:spacing w:before="240" w:after="240"/>
            <w:rPr>
              <w:rFonts w:eastAsiaTheme="minorEastAsia" w:cs="Arial"/>
              <w:sz w:val="22"/>
              <w:lang w:eastAsia="en-AU"/>
            </w:rPr>
          </w:pPr>
          <w:hyperlink w:anchor="_Toc66205289" w:history="1">
            <w:r w:rsidR="00D82D1E" w:rsidRPr="009B58CD">
              <w:rPr>
                <w:rStyle w:val="Hyperlink"/>
                <w:rFonts w:ascii="Arial" w:hAnsi="Arial" w:cs="Arial"/>
              </w:rPr>
              <w:t>More information</w:t>
            </w:r>
            <w:r w:rsidR="00D82D1E" w:rsidRPr="009B58CD">
              <w:rPr>
                <w:rFonts w:cs="Arial"/>
                <w:webHidden/>
              </w:rPr>
              <w:tab/>
            </w:r>
            <w:r w:rsidR="00D82D1E" w:rsidRPr="009B58CD">
              <w:rPr>
                <w:rFonts w:cs="Arial"/>
                <w:webHidden/>
              </w:rPr>
              <w:fldChar w:fldCharType="begin"/>
            </w:r>
            <w:r w:rsidR="00D82D1E" w:rsidRPr="009B58CD">
              <w:rPr>
                <w:rFonts w:cs="Arial"/>
                <w:webHidden/>
              </w:rPr>
              <w:instrText xml:space="preserve"> PAGEREF _Toc66205289 \h </w:instrText>
            </w:r>
            <w:r w:rsidR="00D82D1E" w:rsidRPr="009B58CD">
              <w:rPr>
                <w:rFonts w:cs="Arial"/>
                <w:webHidden/>
              </w:rPr>
            </w:r>
            <w:r w:rsidR="00D82D1E" w:rsidRPr="009B58CD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16</w:t>
            </w:r>
            <w:r w:rsidR="00D82D1E" w:rsidRPr="009B58CD">
              <w:rPr>
                <w:rFonts w:cs="Arial"/>
                <w:webHidden/>
              </w:rPr>
              <w:fldChar w:fldCharType="end"/>
            </w:r>
          </w:hyperlink>
        </w:p>
        <w:p w14:paraId="786652FB" w14:textId="15072C31" w:rsidR="00E05DD1" w:rsidRPr="009B58CD" w:rsidRDefault="00137DA2" w:rsidP="009B58CD">
          <w:pPr>
            <w:pStyle w:val="TOC1"/>
            <w:spacing w:before="240" w:after="240"/>
            <w:rPr>
              <w:rFonts w:cs="Arial"/>
            </w:rPr>
          </w:pPr>
          <w:hyperlink w:anchor="_Toc66205290" w:history="1">
            <w:r w:rsidR="00D82D1E" w:rsidRPr="009B58CD">
              <w:rPr>
                <w:rStyle w:val="Hyperlink"/>
                <w:rFonts w:ascii="Arial" w:hAnsi="Arial" w:cs="Arial"/>
              </w:rPr>
              <w:t>Word list</w:t>
            </w:r>
            <w:r w:rsidR="00D82D1E" w:rsidRPr="009B58CD">
              <w:rPr>
                <w:rFonts w:cs="Arial"/>
                <w:webHidden/>
              </w:rPr>
              <w:tab/>
            </w:r>
            <w:r w:rsidR="00D82D1E" w:rsidRPr="009B58CD">
              <w:rPr>
                <w:rFonts w:cs="Arial"/>
                <w:webHidden/>
              </w:rPr>
              <w:fldChar w:fldCharType="begin"/>
            </w:r>
            <w:r w:rsidR="00D82D1E" w:rsidRPr="009B58CD">
              <w:rPr>
                <w:rFonts w:cs="Arial"/>
                <w:webHidden/>
              </w:rPr>
              <w:instrText xml:space="preserve"> PAGEREF _Toc66205290 \h </w:instrText>
            </w:r>
            <w:r w:rsidR="00D82D1E" w:rsidRPr="009B58CD">
              <w:rPr>
                <w:rFonts w:cs="Arial"/>
                <w:webHidden/>
              </w:rPr>
            </w:r>
            <w:r w:rsidR="00D82D1E" w:rsidRPr="009B58CD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17</w:t>
            </w:r>
            <w:r w:rsidR="00D82D1E" w:rsidRPr="009B58CD">
              <w:rPr>
                <w:rFonts w:cs="Arial"/>
                <w:webHidden/>
              </w:rPr>
              <w:fldChar w:fldCharType="end"/>
            </w:r>
          </w:hyperlink>
          <w:r w:rsidR="00AE2123" w:rsidRPr="009B58CD">
            <w:rPr>
              <w:rFonts w:cs="Arial"/>
            </w:rPr>
            <w:fldChar w:fldCharType="end"/>
          </w:r>
        </w:p>
      </w:sdtContent>
    </w:sdt>
    <w:p w14:paraId="3EB32979" w14:textId="5E1C57F4" w:rsidR="00836145" w:rsidRPr="009B58CD" w:rsidRDefault="00836145" w:rsidP="009B58CD">
      <w:pPr>
        <w:pStyle w:val="Heading2SectionBreak"/>
        <w:spacing w:before="240" w:after="240"/>
        <w:rPr>
          <w:rFonts w:cs="Arial"/>
        </w:rPr>
      </w:pPr>
      <w:r w:rsidRPr="009B58CD">
        <w:rPr>
          <w:rFonts w:cs="Arial"/>
        </w:rPr>
        <w:br w:type="page"/>
      </w:r>
    </w:p>
    <w:p w14:paraId="13A511DE" w14:textId="577D6A6D" w:rsidR="009655C6" w:rsidRPr="009B58CD" w:rsidRDefault="00DC0D25" w:rsidP="009B58CD">
      <w:pPr>
        <w:pStyle w:val="Heading2"/>
        <w:spacing w:before="240" w:after="240"/>
        <w:rPr>
          <w:rFonts w:cs="Arial"/>
        </w:rPr>
      </w:pPr>
      <w:bookmarkStart w:id="88" w:name="_Toc66205284"/>
      <w:bookmarkStart w:id="89" w:name="_Toc6390577"/>
      <w:bookmarkStart w:id="90" w:name="_Toc12634028"/>
      <w:bookmarkEnd w:id="0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r w:rsidRPr="009B58CD">
        <w:rPr>
          <w:rFonts w:cs="Arial"/>
        </w:rPr>
        <w:lastRenderedPageBreak/>
        <w:t xml:space="preserve">What is this </w:t>
      </w:r>
      <w:r w:rsidR="00DD6C3D" w:rsidRPr="009B58CD">
        <w:rPr>
          <w:rFonts w:cs="Arial"/>
        </w:rPr>
        <w:t xml:space="preserve">report </w:t>
      </w:r>
      <w:r w:rsidRPr="009B58CD">
        <w:rPr>
          <w:rFonts w:cs="Arial"/>
        </w:rPr>
        <w:t>about?</w:t>
      </w:r>
      <w:bookmarkEnd w:id="88"/>
    </w:p>
    <w:p w14:paraId="6BAE4122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want to make the NDIS easier to use.</w:t>
      </w:r>
    </w:p>
    <w:p w14:paraId="4E9D5694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also want to make sure it is:</w:t>
      </w:r>
    </w:p>
    <w:p w14:paraId="38E21AF8" w14:textId="77777777" w:rsidR="00FC4157" w:rsidRPr="009B58CD" w:rsidRDefault="00FC4157" w:rsidP="00BD4B46">
      <w:pPr>
        <w:pStyle w:val="ListParagraph"/>
        <w:numPr>
          <w:ilvl w:val="0"/>
          <w:numId w:val="2"/>
        </w:numPr>
        <w:rPr>
          <w:rFonts w:cs="Arial"/>
        </w:rPr>
      </w:pPr>
      <w:r w:rsidRPr="009B58CD">
        <w:rPr>
          <w:rFonts w:cs="Arial"/>
        </w:rPr>
        <w:t>fairer</w:t>
      </w:r>
    </w:p>
    <w:p w14:paraId="640214F4" w14:textId="77777777" w:rsidR="00FC4157" w:rsidRPr="009B58CD" w:rsidRDefault="00FC4157" w:rsidP="00BD4B46">
      <w:pPr>
        <w:pStyle w:val="ListParagraph"/>
        <w:numPr>
          <w:ilvl w:val="0"/>
          <w:numId w:val="2"/>
        </w:numPr>
        <w:rPr>
          <w:rFonts w:cs="Arial"/>
        </w:rPr>
      </w:pPr>
      <w:bookmarkStart w:id="91" w:name="_Hlk63841364"/>
      <w:r w:rsidRPr="009B58CD">
        <w:rPr>
          <w:rStyle w:val="Strong"/>
          <w:rFonts w:ascii="Arial" w:hAnsi="Arial" w:cs="Arial"/>
        </w:rPr>
        <w:t>consistent</w:t>
      </w:r>
      <w:bookmarkEnd w:id="91"/>
      <w:r w:rsidRPr="009B58CD">
        <w:rPr>
          <w:rFonts w:cs="Arial"/>
        </w:rPr>
        <w:t>.</w:t>
      </w:r>
    </w:p>
    <w:p w14:paraId="3EEAC149" w14:textId="77777777" w:rsidR="00FC4157" w:rsidRPr="009B58CD" w:rsidRDefault="00FC4157" w:rsidP="00BD4B46">
      <w:pPr>
        <w:ind w:left="360"/>
        <w:rPr>
          <w:rFonts w:cs="Arial"/>
        </w:rPr>
      </w:pPr>
      <w:r w:rsidRPr="009B58CD">
        <w:rPr>
          <w:rFonts w:cs="Arial"/>
        </w:rPr>
        <w:t>When something is consistent, it is done the same way every time.</w:t>
      </w:r>
    </w:p>
    <w:p w14:paraId="32B72D01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As part of this, we are going to change how some parts of the NDIS work.</w:t>
      </w:r>
    </w:p>
    <w:p w14:paraId="7EB367BB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But before we do this, we wanted to find out what the community thought.</w:t>
      </w:r>
    </w:p>
    <w:p w14:paraId="55C1691A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This included:</w:t>
      </w:r>
    </w:p>
    <w:p w14:paraId="61F900EC" w14:textId="77777777" w:rsidR="00FC4157" w:rsidRPr="009B58CD" w:rsidRDefault="00FC4157" w:rsidP="00BD4B46">
      <w:pPr>
        <w:numPr>
          <w:ilvl w:val="0"/>
          <w:numId w:val="2"/>
        </w:numPr>
        <w:rPr>
          <w:rFonts w:cs="Arial"/>
        </w:rPr>
      </w:pPr>
      <w:r w:rsidRPr="009B58CD">
        <w:rPr>
          <w:rFonts w:cs="Arial"/>
        </w:rPr>
        <w:t>people with disability</w:t>
      </w:r>
    </w:p>
    <w:p w14:paraId="6A879811" w14:textId="77777777" w:rsidR="00FC4157" w:rsidRPr="009B58CD" w:rsidRDefault="00FC4157" w:rsidP="00BD4B46">
      <w:pPr>
        <w:numPr>
          <w:ilvl w:val="0"/>
          <w:numId w:val="2"/>
        </w:numPr>
        <w:rPr>
          <w:rFonts w:cs="Arial"/>
        </w:rPr>
      </w:pPr>
      <w:r w:rsidRPr="009B58CD">
        <w:rPr>
          <w:rFonts w:cs="Arial"/>
        </w:rPr>
        <w:t>families and carers</w:t>
      </w:r>
    </w:p>
    <w:p w14:paraId="614C878E" w14:textId="77777777" w:rsidR="00FC4157" w:rsidRPr="009B58CD" w:rsidRDefault="00FC4157" w:rsidP="00BD4B46">
      <w:pPr>
        <w:numPr>
          <w:ilvl w:val="0"/>
          <w:numId w:val="2"/>
        </w:numPr>
        <w:rPr>
          <w:rFonts w:cs="Arial"/>
        </w:rPr>
      </w:pPr>
      <w:r w:rsidRPr="009B58CD">
        <w:rPr>
          <w:rFonts w:cs="Arial"/>
        </w:rPr>
        <w:t>service providers</w:t>
      </w:r>
    </w:p>
    <w:p w14:paraId="2563A0AF" w14:textId="77777777" w:rsidR="00FC4157" w:rsidRPr="009B58CD" w:rsidRDefault="00FC4157" w:rsidP="00BD4B46">
      <w:pPr>
        <w:numPr>
          <w:ilvl w:val="0"/>
          <w:numId w:val="2"/>
        </w:numPr>
        <w:rPr>
          <w:rFonts w:cs="Arial"/>
        </w:rPr>
      </w:pPr>
      <w:r w:rsidRPr="009B58CD">
        <w:rPr>
          <w:rFonts w:cs="Arial"/>
        </w:rPr>
        <w:t>disability organisations.</w:t>
      </w:r>
    </w:p>
    <w:p w14:paraId="0C8D85CA" w14:textId="6D12F8EE" w:rsidR="00FC4157" w:rsidRPr="009B58CD" w:rsidRDefault="00FC4157" w:rsidP="00BD4B46">
      <w:pPr>
        <w:rPr>
          <w:rFonts w:cs="Arial"/>
        </w:rPr>
      </w:pPr>
      <w:bookmarkStart w:id="92" w:name="_Hlk65832559"/>
      <w:r w:rsidRPr="009B58CD">
        <w:rPr>
          <w:rFonts w:cs="Arial"/>
        </w:rPr>
        <w:t>The community shared their ideas in different ways.</w:t>
      </w:r>
    </w:p>
    <w:p w14:paraId="6ABD5C0B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Some people wrote answers to our questions.</w:t>
      </w:r>
    </w:p>
    <w:p w14:paraId="56CFF7CF" w14:textId="0BE4A1C6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Some people visited our website to answer our questions.</w:t>
      </w:r>
    </w:p>
    <w:p w14:paraId="79C4B767" w14:textId="5D1EDE34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Some people recorded their answers, such as in a video.</w:t>
      </w:r>
    </w:p>
    <w:p w14:paraId="0D1CE087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Some people talked to us at our events.</w:t>
      </w:r>
    </w:p>
    <w:p w14:paraId="18965D8C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Some people talked to disability organisations.</w:t>
      </w:r>
    </w:p>
    <w:bookmarkEnd w:id="92"/>
    <w:p w14:paraId="2DD2E286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In this report, we tell you what:</w:t>
      </w:r>
    </w:p>
    <w:p w14:paraId="1EB9B774" w14:textId="77777777" w:rsidR="00FC4157" w:rsidRPr="009B58CD" w:rsidRDefault="00FC4157" w:rsidP="00BD4B46">
      <w:pPr>
        <w:numPr>
          <w:ilvl w:val="0"/>
          <w:numId w:val="2"/>
        </w:numPr>
        <w:rPr>
          <w:rFonts w:cs="Arial"/>
        </w:rPr>
      </w:pPr>
      <w:r w:rsidRPr="009B58CD">
        <w:rPr>
          <w:rFonts w:cs="Arial"/>
        </w:rPr>
        <w:t>we asked the community about</w:t>
      </w:r>
    </w:p>
    <w:p w14:paraId="337A53C9" w14:textId="77777777" w:rsidR="00FC4157" w:rsidRPr="009B58CD" w:rsidRDefault="00FC4157" w:rsidP="00BD4B46">
      <w:pPr>
        <w:numPr>
          <w:ilvl w:val="0"/>
          <w:numId w:val="2"/>
        </w:numPr>
        <w:rPr>
          <w:rFonts w:cs="Arial"/>
        </w:rPr>
      </w:pPr>
      <w:r w:rsidRPr="009B58CD">
        <w:rPr>
          <w:rFonts w:cs="Arial"/>
        </w:rPr>
        <w:t xml:space="preserve">people told </w:t>
      </w:r>
      <w:proofErr w:type="gramStart"/>
      <w:r w:rsidRPr="009B58CD">
        <w:rPr>
          <w:rFonts w:cs="Arial"/>
        </w:rPr>
        <w:t>us</w:t>
      </w:r>
      <w:proofErr w:type="gramEnd"/>
    </w:p>
    <w:p w14:paraId="7E069977" w14:textId="77777777" w:rsidR="00FC4157" w:rsidRPr="009B58CD" w:rsidRDefault="00FC4157" w:rsidP="00BD4B46">
      <w:pPr>
        <w:numPr>
          <w:ilvl w:val="0"/>
          <w:numId w:val="2"/>
        </w:numPr>
        <w:rPr>
          <w:rFonts w:cs="Arial"/>
        </w:rPr>
      </w:pPr>
      <w:r w:rsidRPr="009B58CD">
        <w:rPr>
          <w:rFonts w:cs="Arial"/>
        </w:rPr>
        <w:t>we will do in the future.</w:t>
      </w:r>
    </w:p>
    <w:p w14:paraId="0398E47D" w14:textId="043F505A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This report is about the paper called </w:t>
      </w:r>
      <w:r w:rsidRPr="009B58CD">
        <w:rPr>
          <w:rFonts w:cs="Arial"/>
          <w:i/>
          <w:iCs/>
        </w:rPr>
        <w:t>Supporting young children early</w:t>
      </w:r>
      <w:r w:rsidRPr="009B58CD">
        <w:rPr>
          <w:rFonts w:cs="Arial"/>
        </w:rPr>
        <w:t>.</w:t>
      </w:r>
    </w:p>
    <w:p w14:paraId="0D0496E9" w14:textId="37FA9CE8" w:rsidR="009655C6" w:rsidRPr="009B58CD" w:rsidRDefault="00296A13" w:rsidP="009B58CD">
      <w:pPr>
        <w:pStyle w:val="Heading2"/>
        <w:spacing w:before="240" w:after="240"/>
        <w:rPr>
          <w:rFonts w:cs="Arial"/>
        </w:rPr>
      </w:pPr>
      <w:bookmarkStart w:id="93" w:name="_Toc66205285"/>
      <w:r w:rsidRPr="009B58CD">
        <w:rPr>
          <w:rFonts w:cs="Arial"/>
        </w:rPr>
        <w:lastRenderedPageBreak/>
        <w:t>What did we ask the community about?</w:t>
      </w:r>
      <w:bookmarkEnd w:id="93"/>
    </w:p>
    <w:p w14:paraId="60BA5B1B" w14:textId="0BFA4FE9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To find out what the community thought, we wrote 3 papers.</w:t>
      </w:r>
    </w:p>
    <w:p w14:paraId="5EB05702" w14:textId="1CD84E80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One paper was about flexible NDIS plans and funding.</w:t>
      </w:r>
    </w:p>
    <w:p w14:paraId="591C3138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Another paper was about:</w:t>
      </w:r>
    </w:p>
    <w:p w14:paraId="716B436E" w14:textId="77777777" w:rsidR="00FC4157" w:rsidRPr="009B58CD" w:rsidRDefault="00FC4157" w:rsidP="00BD4B46">
      <w:pPr>
        <w:pStyle w:val="ListParagraph"/>
        <w:numPr>
          <w:ilvl w:val="0"/>
          <w:numId w:val="37"/>
        </w:numPr>
        <w:rPr>
          <w:rFonts w:cs="Arial"/>
        </w:rPr>
      </w:pPr>
      <w:r w:rsidRPr="009B58CD">
        <w:rPr>
          <w:rFonts w:cs="Arial"/>
        </w:rPr>
        <w:t xml:space="preserve">getting an independent assessment </w:t>
      </w:r>
    </w:p>
    <w:p w14:paraId="0EAF11B7" w14:textId="77777777" w:rsidR="00FC4157" w:rsidRPr="009B58CD" w:rsidRDefault="00FC4157" w:rsidP="00BD4B46">
      <w:pPr>
        <w:pStyle w:val="ListParagraph"/>
        <w:numPr>
          <w:ilvl w:val="0"/>
          <w:numId w:val="39"/>
        </w:numPr>
        <w:rPr>
          <w:rFonts w:cs="Arial"/>
        </w:rPr>
      </w:pPr>
      <w:r w:rsidRPr="009B58CD">
        <w:rPr>
          <w:rFonts w:cs="Arial"/>
        </w:rPr>
        <w:t>applying for the NDIS.</w:t>
      </w:r>
    </w:p>
    <w:p w14:paraId="66935FD1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The other paper was about supporting young children early.</w:t>
      </w:r>
    </w:p>
    <w:p w14:paraId="42984E0B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published these papers in November 2020.</w:t>
      </w:r>
    </w:p>
    <w:p w14:paraId="058CEC5D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These papers included questions for the community to answer.</w:t>
      </w:r>
    </w:p>
    <w:p w14:paraId="61E2DE7E" w14:textId="62D54080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You can find these papers on </w:t>
      </w:r>
      <w:hyperlink r:id="rId9" w:history="1">
        <w:r w:rsidRPr="009B58CD">
          <w:rPr>
            <w:rStyle w:val="Hyperlink"/>
            <w:rFonts w:ascii="Arial" w:hAnsi="Arial" w:cs="Arial"/>
          </w:rPr>
          <w:t>our website</w:t>
        </w:r>
      </w:hyperlink>
      <w:r w:rsidRPr="009B58CD">
        <w:rPr>
          <w:rFonts w:cs="Arial"/>
        </w:rPr>
        <w:t>.</w:t>
      </w:r>
    </w:p>
    <w:p w14:paraId="29A9B0B9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The Department of Social Services (DSS) also wrote an information paper about making the NDIS better.</w:t>
      </w:r>
    </w:p>
    <w:p w14:paraId="2063CF64" w14:textId="1DCA92FF" w:rsidR="00E3590D" w:rsidRPr="00BD4B46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You can find the information paper on the </w:t>
      </w:r>
      <w:hyperlink r:id="rId10" w:history="1">
        <w:r w:rsidRPr="009B58CD">
          <w:rPr>
            <w:rStyle w:val="Hyperlink"/>
            <w:rFonts w:ascii="Arial" w:hAnsi="Arial" w:cs="Arial"/>
          </w:rPr>
          <w:t>DSS website</w:t>
        </w:r>
      </w:hyperlink>
      <w:r w:rsidRPr="009B58CD">
        <w:rPr>
          <w:rFonts w:cs="Arial"/>
        </w:rPr>
        <w:t>.</w:t>
      </w:r>
    </w:p>
    <w:p w14:paraId="1A763C6E" w14:textId="53F6067D" w:rsidR="00BC51E2" w:rsidRPr="009B58CD" w:rsidRDefault="005E5F0D" w:rsidP="00BD4B46">
      <w:pPr>
        <w:pStyle w:val="Heading3"/>
        <w:spacing w:before="240" w:after="240"/>
        <w:rPr>
          <w:rFonts w:cs="Arial"/>
        </w:rPr>
      </w:pPr>
      <w:r w:rsidRPr="009B58CD">
        <w:rPr>
          <w:rFonts w:cs="Arial"/>
        </w:rPr>
        <w:t>Supporting young children early</w:t>
      </w:r>
    </w:p>
    <w:p w14:paraId="0062EFCB" w14:textId="4420DEDE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This report is about the paper called </w:t>
      </w:r>
      <w:r w:rsidRPr="009B58CD">
        <w:rPr>
          <w:rFonts w:cs="Arial"/>
          <w:i/>
          <w:iCs/>
        </w:rPr>
        <w:t>Supporting young children early</w:t>
      </w:r>
      <w:r w:rsidRPr="009B58CD">
        <w:rPr>
          <w:rFonts w:cs="Arial"/>
        </w:rPr>
        <w:t>.</w:t>
      </w:r>
    </w:p>
    <w:p w14:paraId="0B4351D2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are going to find better ways to support young children and families.</w:t>
      </w:r>
    </w:p>
    <w:p w14:paraId="03E315FF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This means we will make the Early Childhood Early Intervention (ECEI) program better.</w:t>
      </w:r>
    </w:p>
    <w:p w14:paraId="6BD91508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ECEI is part of the NDIS.</w:t>
      </w:r>
    </w:p>
    <w:p w14:paraId="23517AE0" w14:textId="3C12C1A4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We believe </w:t>
      </w:r>
      <w:proofErr w:type="gramStart"/>
      <w:r w:rsidRPr="009B58CD">
        <w:rPr>
          <w:rFonts w:cs="Arial"/>
        </w:rPr>
        <w:t>it’s</w:t>
      </w:r>
      <w:proofErr w:type="gramEnd"/>
      <w:r w:rsidRPr="009B58CD">
        <w:rPr>
          <w:rFonts w:cs="Arial"/>
        </w:rPr>
        <w:t xml:space="preserve"> better for children to get services and support as early in their lives as possible.</w:t>
      </w:r>
    </w:p>
    <w:p w14:paraId="43F65127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This is called </w:t>
      </w:r>
      <w:r w:rsidRPr="009B58CD">
        <w:rPr>
          <w:rStyle w:val="Strong"/>
          <w:rFonts w:ascii="Arial" w:hAnsi="Arial" w:cs="Arial"/>
        </w:rPr>
        <w:t>early intervention</w:t>
      </w:r>
      <w:r w:rsidRPr="009B58CD">
        <w:rPr>
          <w:rFonts w:cs="Arial"/>
        </w:rPr>
        <w:t>.</w:t>
      </w:r>
    </w:p>
    <w:p w14:paraId="50C26794" w14:textId="77777777" w:rsidR="00BD4B46" w:rsidRDefault="00BD4B46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5A03BD97" w14:textId="3148CBE2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lastRenderedPageBreak/>
        <w:t>Early intervention is for children with a:</w:t>
      </w:r>
    </w:p>
    <w:p w14:paraId="2FF51A70" w14:textId="77777777" w:rsidR="00FC4157" w:rsidRPr="009B58CD" w:rsidRDefault="00FC4157" w:rsidP="00BD4B46">
      <w:pPr>
        <w:numPr>
          <w:ilvl w:val="0"/>
          <w:numId w:val="39"/>
        </w:numPr>
        <w:rPr>
          <w:rFonts w:cs="Arial"/>
        </w:rPr>
      </w:pPr>
      <w:r w:rsidRPr="009B58CD">
        <w:rPr>
          <w:rFonts w:cs="Arial"/>
        </w:rPr>
        <w:t>disability</w:t>
      </w:r>
    </w:p>
    <w:p w14:paraId="5A892840" w14:textId="77777777" w:rsidR="00FC4157" w:rsidRPr="009B58CD" w:rsidRDefault="00FC4157" w:rsidP="00BD4B46">
      <w:pPr>
        <w:pStyle w:val="ListParagraph"/>
        <w:numPr>
          <w:ilvl w:val="0"/>
          <w:numId w:val="37"/>
        </w:numPr>
        <w:rPr>
          <w:rFonts w:cs="Arial"/>
        </w:rPr>
      </w:pPr>
      <w:r w:rsidRPr="009B58CD">
        <w:rPr>
          <w:rStyle w:val="Strong"/>
          <w:rFonts w:ascii="Arial" w:hAnsi="Arial" w:cs="Arial"/>
        </w:rPr>
        <w:t>developmental delay</w:t>
      </w:r>
      <w:r w:rsidRPr="009B58CD">
        <w:rPr>
          <w:rFonts w:cs="Arial"/>
        </w:rPr>
        <w:t>.</w:t>
      </w:r>
    </w:p>
    <w:p w14:paraId="7A4F1555" w14:textId="369B85FF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When a child has a developmental delay, they </w:t>
      </w:r>
      <w:proofErr w:type="gramStart"/>
      <w:r w:rsidRPr="009B58CD">
        <w:rPr>
          <w:rFonts w:cs="Arial"/>
        </w:rPr>
        <w:t>haven’t</w:t>
      </w:r>
      <w:proofErr w:type="gramEnd"/>
      <w:r w:rsidRPr="009B58CD">
        <w:rPr>
          <w:rFonts w:cs="Arial"/>
        </w:rPr>
        <w:t xml:space="preserve"> grown the same way as other children their age.</w:t>
      </w:r>
    </w:p>
    <w:p w14:paraId="3BF3B8DB" w14:textId="58C4AB54" w:rsidR="007F34CB" w:rsidRPr="009B58CD" w:rsidRDefault="007F34CB" w:rsidP="004B342C">
      <w:pPr>
        <w:pStyle w:val="Heading3"/>
        <w:spacing w:before="600" w:after="120"/>
        <w:rPr>
          <w:rFonts w:cs="Arial"/>
        </w:rPr>
      </w:pPr>
      <w:r w:rsidRPr="009B58CD">
        <w:rPr>
          <w:rFonts w:cs="Arial"/>
        </w:rPr>
        <w:t>Why is early childhood intervention important?</w:t>
      </w:r>
    </w:p>
    <w:p w14:paraId="3F46C311" w14:textId="0770642D" w:rsidR="00FC4157" w:rsidRPr="009B58CD" w:rsidRDefault="00FC4157" w:rsidP="00BD4B46">
      <w:pPr>
        <w:rPr>
          <w:rFonts w:cs="Arial"/>
        </w:rPr>
      </w:pPr>
      <w:proofErr w:type="gramStart"/>
      <w:r w:rsidRPr="009B58CD">
        <w:rPr>
          <w:rFonts w:cs="Arial"/>
        </w:rPr>
        <w:t>It’s</w:t>
      </w:r>
      <w:proofErr w:type="gramEnd"/>
      <w:r w:rsidRPr="009B58CD">
        <w:rPr>
          <w:rFonts w:cs="Arial"/>
        </w:rPr>
        <w:t xml:space="preserve"> important for children with a disability or developmental delay to get support as early as possible while they grow and develop.</w:t>
      </w:r>
    </w:p>
    <w:p w14:paraId="236C2753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Early intervention helps them:</w:t>
      </w:r>
    </w:p>
    <w:p w14:paraId="723690C0" w14:textId="77777777" w:rsidR="00FC4157" w:rsidRPr="009B58CD" w:rsidRDefault="00FC4157" w:rsidP="00BD4B46">
      <w:pPr>
        <w:pStyle w:val="ListParagraph"/>
        <w:numPr>
          <w:ilvl w:val="0"/>
          <w:numId w:val="4"/>
        </w:numPr>
        <w:rPr>
          <w:rFonts w:cs="Arial"/>
        </w:rPr>
      </w:pPr>
      <w:r w:rsidRPr="009B58CD">
        <w:rPr>
          <w:rFonts w:cs="Arial"/>
        </w:rPr>
        <w:t xml:space="preserve">learn new </w:t>
      </w:r>
      <w:proofErr w:type="gramStart"/>
      <w:r w:rsidRPr="009B58CD">
        <w:rPr>
          <w:rFonts w:cs="Arial"/>
        </w:rPr>
        <w:t>skills</w:t>
      </w:r>
      <w:proofErr w:type="gramEnd"/>
    </w:p>
    <w:p w14:paraId="0F254199" w14:textId="77777777" w:rsidR="00FC4157" w:rsidRPr="009B58CD" w:rsidRDefault="00FC4157" w:rsidP="00BD4B46">
      <w:pPr>
        <w:pStyle w:val="ListParagraph"/>
        <w:numPr>
          <w:ilvl w:val="0"/>
          <w:numId w:val="4"/>
        </w:numPr>
        <w:rPr>
          <w:rFonts w:cs="Arial"/>
        </w:rPr>
      </w:pPr>
      <w:r w:rsidRPr="009B58CD">
        <w:rPr>
          <w:rFonts w:cs="Arial"/>
        </w:rPr>
        <w:t xml:space="preserve">take part in family and day-to-day </w:t>
      </w:r>
      <w:proofErr w:type="gramStart"/>
      <w:r w:rsidRPr="009B58CD">
        <w:rPr>
          <w:rFonts w:cs="Arial"/>
        </w:rPr>
        <w:t>life</w:t>
      </w:r>
      <w:proofErr w:type="gramEnd"/>
    </w:p>
    <w:p w14:paraId="27541DE8" w14:textId="77777777" w:rsidR="00FC4157" w:rsidRPr="009B58CD" w:rsidRDefault="00FC4157" w:rsidP="00BD4B46">
      <w:pPr>
        <w:numPr>
          <w:ilvl w:val="0"/>
          <w:numId w:val="3"/>
        </w:numPr>
        <w:rPr>
          <w:rFonts w:cs="Arial"/>
        </w:rPr>
      </w:pPr>
      <w:r w:rsidRPr="009B58CD">
        <w:rPr>
          <w:rFonts w:cs="Arial"/>
        </w:rPr>
        <w:t xml:space="preserve">be </w:t>
      </w:r>
      <w:bookmarkStart w:id="94" w:name="_Hlk56073154"/>
      <w:r w:rsidRPr="009B58CD">
        <w:rPr>
          <w:rFonts w:cs="Arial"/>
          <w:b/>
          <w:bCs/>
        </w:rPr>
        <w:t>independent</w:t>
      </w:r>
      <w:r w:rsidRPr="009B58CD">
        <w:rPr>
          <w:rFonts w:cs="Arial"/>
        </w:rPr>
        <w:t xml:space="preserve"> </w:t>
      </w:r>
      <w:bookmarkEnd w:id="94"/>
      <w:r w:rsidRPr="009B58CD">
        <w:rPr>
          <w:rFonts w:cs="Arial"/>
        </w:rPr>
        <w:t>when they are older.</w:t>
      </w:r>
    </w:p>
    <w:p w14:paraId="0392FC45" w14:textId="6CB4CCB2" w:rsidR="007F34CB" w:rsidRPr="009B58CD" w:rsidRDefault="00FC4157" w:rsidP="00BD4B46">
      <w:pPr>
        <w:ind w:left="720"/>
        <w:rPr>
          <w:rFonts w:cs="Arial"/>
          <w:b/>
          <w:bCs/>
          <w:color w:val="6B2976"/>
          <w:sz w:val="32"/>
          <w:szCs w:val="32"/>
          <w:lang w:eastAsia="x-none"/>
        </w:rPr>
      </w:pPr>
      <w:r w:rsidRPr="009B58CD">
        <w:rPr>
          <w:rFonts w:cs="Arial"/>
        </w:rPr>
        <w:t>When you are independent, you can</w:t>
      </w:r>
      <w:r w:rsidR="00E3590D">
        <w:rPr>
          <w:rFonts w:cs="Arial"/>
        </w:rPr>
        <w:t xml:space="preserve"> </w:t>
      </w:r>
      <w:r w:rsidRPr="009B58CD">
        <w:rPr>
          <w:rFonts w:cs="Arial"/>
        </w:rPr>
        <w:t>do things for yourself.</w:t>
      </w:r>
      <w:r w:rsidR="007F34CB" w:rsidRPr="009B58CD">
        <w:rPr>
          <w:rFonts w:cs="Arial"/>
        </w:rPr>
        <w:br w:type="page"/>
      </w:r>
    </w:p>
    <w:p w14:paraId="3C8D4684" w14:textId="220A635F" w:rsidR="00A33D08" w:rsidRPr="009B58CD" w:rsidRDefault="00A33D08" w:rsidP="009B58CD">
      <w:pPr>
        <w:pStyle w:val="Heading2"/>
        <w:spacing w:before="240" w:after="240"/>
        <w:rPr>
          <w:rFonts w:cs="Arial"/>
        </w:rPr>
      </w:pPr>
      <w:bookmarkStart w:id="95" w:name="_Toc66205286"/>
      <w:r w:rsidRPr="009B58CD">
        <w:rPr>
          <w:rFonts w:cs="Arial"/>
        </w:rPr>
        <w:lastRenderedPageBreak/>
        <w:t>What did we ask the community?</w:t>
      </w:r>
      <w:bookmarkEnd w:id="95"/>
    </w:p>
    <w:p w14:paraId="10D032E2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asked how we can support families to:</w:t>
      </w:r>
    </w:p>
    <w:p w14:paraId="1D5932E5" w14:textId="77777777" w:rsidR="00FC4157" w:rsidRPr="009B58CD" w:rsidRDefault="00FC4157" w:rsidP="00BD4B46">
      <w:pPr>
        <w:numPr>
          <w:ilvl w:val="0"/>
          <w:numId w:val="3"/>
        </w:numPr>
        <w:rPr>
          <w:rFonts w:cs="Arial"/>
        </w:rPr>
      </w:pPr>
      <w:r w:rsidRPr="009B58CD">
        <w:rPr>
          <w:rFonts w:cs="Arial"/>
        </w:rPr>
        <w:t xml:space="preserve">understand the words we </w:t>
      </w:r>
      <w:proofErr w:type="gramStart"/>
      <w:r w:rsidRPr="009B58CD">
        <w:rPr>
          <w:rFonts w:cs="Arial"/>
        </w:rPr>
        <w:t>use</w:t>
      </w:r>
      <w:proofErr w:type="gramEnd"/>
    </w:p>
    <w:p w14:paraId="296340AF" w14:textId="77777777" w:rsidR="00FC4157" w:rsidRPr="009B58CD" w:rsidRDefault="00FC4157" w:rsidP="00BD4B46">
      <w:pPr>
        <w:numPr>
          <w:ilvl w:val="0"/>
          <w:numId w:val="3"/>
        </w:numPr>
        <w:rPr>
          <w:rFonts w:cs="Arial"/>
        </w:rPr>
      </w:pPr>
      <w:r w:rsidRPr="009B58CD">
        <w:rPr>
          <w:rFonts w:cs="Arial"/>
        </w:rPr>
        <w:t xml:space="preserve">understand their child’s </w:t>
      </w:r>
      <w:proofErr w:type="gramStart"/>
      <w:r w:rsidRPr="009B58CD">
        <w:rPr>
          <w:rFonts w:cs="Arial"/>
        </w:rPr>
        <w:t>needs</w:t>
      </w:r>
      <w:proofErr w:type="gramEnd"/>
    </w:p>
    <w:p w14:paraId="45040F18" w14:textId="42F50BBA" w:rsidR="00FC4157" w:rsidRPr="009B58CD" w:rsidRDefault="00FC4157" w:rsidP="00BD4B46">
      <w:pPr>
        <w:numPr>
          <w:ilvl w:val="0"/>
          <w:numId w:val="3"/>
        </w:numPr>
        <w:rPr>
          <w:rFonts w:cs="Arial"/>
        </w:rPr>
      </w:pPr>
      <w:r w:rsidRPr="009B58CD">
        <w:rPr>
          <w:rFonts w:cs="Arial"/>
        </w:rPr>
        <w:t xml:space="preserve">connect with services for everyone in the community to </w:t>
      </w:r>
      <w:proofErr w:type="gramStart"/>
      <w:r w:rsidRPr="009B58CD">
        <w:rPr>
          <w:rFonts w:cs="Arial"/>
        </w:rPr>
        <w:t>use</w:t>
      </w:r>
      <w:proofErr w:type="gramEnd"/>
    </w:p>
    <w:p w14:paraId="434A199A" w14:textId="77777777" w:rsidR="00FC4157" w:rsidRPr="009B58CD" w:rsidRDefault="00FC4157" w:rsidP="00BD4B46">
      <w:pPr>
        <w:numPr>
          <w:ilvl w:val="0"/>
          <w:numId w:val="3"/>
        </w:numPr>
        <w:rPr>
          <w:rFonts w:cs="Arial"/>
        </w:rPr>
      </w:pPr>
      <w:r w:rsidRPr="009B58CD">
        <w:rPr>
          <w:rFonts w:cs="Arial"/>
        </w:rPr>
        <w:t>celebrate if their child leaves the NDIS.</w:t>
      </w:r>
    </w:p>
    <w:p w14:paraId="7C45337B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asked how we can make sure early childhood workers and providers:</w:t>
      </w:r>
    </w:p>
    <w:p w14:paraId="579903D0" w14:textId="77777777" w:rsidR="00FC4157" w:rsidRPr="009B58CD" w:rsidRDefault="00FC4157" w:rsidP="00BD4B46">
      <w:pPr>
        <w:numPr>
          <w:ilvl w:val="0"/>
          <w:numId w:val="3"/>
        </w:numPr>
        <w:rPr>
          <w:rFonts w:cs="Arial"/>
        </w:rPr>
      </w:pPr>
      <w:r w:rsidRPr="009B58CD">
        <w:rPr>
          <w:rFonts w:cs="Arial"/>
        </w:rPr>
        <w:t xml:space="preserve">have the right </w:t>
      </w:r>
      <w:proofErr w:type="gramStart"/>
      <w:r w:rsidRPr="009B58CD">
        <w:rPr>
          <w:rFonts w:cs="Arial"/>
        </w:rPr>
        <w:t>skills</w:t>
      </w:r>
      <w:proofErr w:type="gramEnd"/>
    </w:p>
    <w:p w14:paraId="7E85C956" w14:textId="6F1DBFB9" w:rsidR="00FC4157" w:rsidRPr="009B58CD" w:rsidRDefault="00FC4157" w:rsidP="00BD4B46">
      <w:pPr>
        <w:numPr>
          <w:ilvl w:val="0"/>
          <w:numId w:val="3"/>
        </w:numPr>
        <w:rPr>
          <w:rFonts w:cs="Arial"/>
        </w:rPr>
      </w:pPr>
      <w:r w:rsidRPr="009B58CD">
        <w:rPr>
          <w:rFonts w:cs="Arial"/>
        </w:rPr>
        <w:t xml:space="preserve"> can support families in the same community to connect with </w:t>
      </w:r>
      <w:r w:rsidR="00E3590D">
        <w:rPr>
          <w:rFonts w:cs="Arial"/>
        </w:rPr>
        <w:br/>
      </w:r>
      <w:r w:rsidRPr="009B58CD">
        <w:rPr>
          <w:rFonts w:cs="Arial"/>
        </w:rPr>
        <w:t>each other.</w:t>
      </w:r>
    </w:p>
    <w:p w14:paraId="5DEC57A4" w14:textId="4DCFBA5B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asked about the best way for us to check in with you about how your child is reaching their goals.</w:t>
      </w:r>
    </w:p>
    <w:p w14:paraId="2B9D2C4D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also asked if a report from an early childhood provider would help you see how well your child is going.</w:t>
      </w:r>
    </w:p>
    <w:p w14:paraId="2ACEE091" w14:textId="01FD9360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You can find all the questions in the Easy Read paper on </w:t>
      </w:r>
      <w:hyperlink r:id="rId11" w:history="1">
        <w:r w:rsidRPr="009B58CD">
          <w:rPr>
            <w:rStyle w:val="Hyperlink"/>
            <w:rFonts w:ascii="Arial" w:hAnsi="Arial" w:cs="Arial"/>
          </w:rPr>
          <w:t>our website</w:t>
        </w:r>
      </w:hyperlink>
      <w:r w:rsidRPr="009B58CD">
        <w:rPr>
          <w:rFonts w:cs="Arial"/>
        </w:rPr>
        <w:t>.</w:t>
      </w:r>
    </w:p>
    <w:p w14:paraId="1F8F9D7A" w14:textId="77777777" w:rsidR="009B58CD" w:rsidRDefault="009B58CD" w:rsidP="00BD4B46">
      <w:pPr>
        <w:rPr>
          <w:rFonts w:cs="Arial"/>
          <w:b/>
          <w:bCs/>
          <w:color w:val="6B2976"/>
          <w:sz w:val="32"/>
          <w:szCs w:val="32"/>
          <w:lang w:eastAsia="x-none"/>
        </w:rPr>
      </w:pPr>
      <w:bookmarkStart w:id="96" w:name="_Toc66205287"/>
      <w:bookmarkStart w:id="97" w:name="_Toc12634029"/>
      <w:bookmarkStart w:id="98" w:name="_Toc12636487"/>
      <w:bookmarkStart w:id="99" w:name="_Toc43391451"/>
      <w:bookmarkStart w:id="100" w:name="_Toc43391513"/>
      <w:r>
        <w:rPr>
          <w:rFonts w:cs="Arial"/>
        </w:rPr>
        <w:br w:type="page"/>
      </w:r>
    </w:p>
    <w:p w14:paraId="6001990D" w14:textId="352D2274" w:rsidR="002642F3" w:rsidRPr="009B58CD" w:rsidRDefault="002642F3" w:rsidP="009B58CD">
      <w:pPr>
        <w:pStyle w:val="Heading2"/>
        <w:spacing w:before="240" w:after="240"/>
        <w:rPr>
          <w:rFonts w:cs="Arial"/>
        </w:rPr>
      </w:pPr>
      <w:r w:rsidRPr="009B58CD">
        <w:rPr>
          <w:rFonts w:cs="Arial"/>
        </w:rPr>
        <w:lastRenderedPageBreak/>
        <w:t>What did people tell us?</w:t>
      </w:r>
      <w:bookmarkEnd w:id="96"/>
    </w:p>
    <w:p w14:paraId="7AD6C116" w14:textId="63510E2C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Most people told us they support how we want to change </w:t>
      </w:r>
      <w:r w:rsidR="00E3590D">
        <w:rPr>
          <w:rFonts w:cs="Arial"/>
        </w:rPr>
        <w:br/>
      </w:r>
      <w:r w:rsidRPr="009B58CD">
        <w:rPr>
          <w:rFonts w:cs="Arial"/>
        </w:rPr>
        <w:t>early intervention.</w:t>
      </w:r>
    </w:p>
    <w:p w14:paraId="5AF20302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But people said they were worried about how the things we change will affect them.</w:t>
      </w:r>
    </w:p>
    <w:p w14:paraId="3632B98B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also said they were worried about how we will change early intervention supports.</w:t>
      </w:r>
    </w:p>
    <w:p w14:paraId="6679AC5E" w14:textId="1F3F8558" w:rsidR="00296A13" w:rsidRPr="009B58CD" w:rsidRDefault="009E2232" w:rsidP="009B58CD">
      <w:pPr>
        <w:pStyle w:val="Heading3"/>
        <w:spacing w:before="240" w:after="240"/>
        <w:rPr>
          <w:rFonts w:cs="Arial"/>
        </w:rPr>
      </w:pPr>
      <w:r w:rsidRPr="009B58CD">
        <w:rPr>
          <w:rFonts w:cs="Arial"/>
        </w:rPr>
        <w:t>Early intervention</w:t>
      </w:r>
    </w:p>
    <w:p w14:paraId="69D120E7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that information about early intervention should be:</w:t>
      </w:r>
    </w:p>
    <w:p w14:paraId="62F5275A" w14:textId="77777777" w:rsidR="00FC4157" w:rsidRPr="009B58CD" w:rsidRDefault="00FC4157" w:rsidP="00BD4B46">
      <w:pPr>
        <w:numPr>
          <w:ilvl w:val="0"/>
          <w:numId w:val="3"/>
        </w:numPr>
        <w:rPr>
          <w:rFonts w:cs="Arial"/>
        </w:rPr>
      </w:pPr>
      <w:r w:rsidRPr="009B58CD">
        <w:rPr>
          <w:rFonts w:cs="Arial"/>
        </w:rPr>
        <w:t>helpful</w:t>
      </w:r>
    </w:p>
    <w:p w14:paraId="71F38A13" w14:textId="77777777" w:rsidR="00FC4157" w:rsidRPr="009B58CD" w:rsidRDefault="00FC4157" w:rsidP="00BD4B46">
      <w:pPr>
        <w:pStyle w:val="ListParagraph"/>
        <w:numPr>
          <w:ilvl w:val="0"/>
          <w:numId w:val="5"/>
        </w:numPr>
        <w:rPr>
          <w:rFonts w:cs="Arial"/>
        </w:rPr>
      </w:pPr>
      <w:r w:rsidRPr="009B58CD">
        <w:rPr>
          <w:rFonts w:cs="Arial"/>
        </w:rPr>
        <w:t>consistent</w:t>
      </w:r>
    </w:p>
    <w:p w14:paraId="2704E7B3" w14:textId="77777777" w:rsidR="00FC4157" w:rsidRPr="009B58CD" w:rsidRDefault="00FC4157" w:rsidP="00BD4B46">
      <w:pPr>
        <w:pStyle w:val="ListParagraph"/>
        <w:numPr>
          <w:ilvl w:val="0"/>
          <w:numId w:val="5"/>
        </w:numPr>
        <w:rPr>
          <w:rFonts w:cs="Arial"/>
        </w:rPr>
      </w:pPr>
      <w:r w:rsidRPr="009B58CD">
        <w:rPr>
          <w:rFonts w:cs="Arial"/>
        </w:rPr>
        <w:t>easy to understand.</w:t>
      </w:r>
    </w:p>
    <w:p w14:paraId="75088263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we should think about using different ways to provide information about early intervention.</w:t>
      </w:r>
    </w:p>
    <w:p w14:paraId="40935F2D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This could be information in a:</w:t>
      </w:r>
    </w:p>
    <w:p w14:paraId="38CF1250" w14:textId="77777777" w:rsidR="00FC4157" w:rsidRPr="009B58CD" w:rsidRDefault="00FC4157" w:rsidP="00BD4B46">
      <w:pPr>
        <w:pStyle w:val="ListParagraph"/>
        <w:numPr>
          <w:ilvl w:val="0"/>
          <w:numId w:val="6"/>
        </w:numPr>
        <w:rPr>
          <w:rFonts w:cs="Arial"/>
        </w:rPr>
      </w:pPr>
      <w:r w:rsidRPr="009B58CD">
        <w:rPr>
          <w:rFonts w:cs="Arial"/>
        </w:rPr>
        <w:t>video</w:t>
      </w:r>
    </w:p>
    <w:p w14:paraId="0A5720EC" w14:textId="77777777" w:rsidR="00FC4157" w:rsidRPr="009B58CD" w:rsidRDefault="00FC4157" w:rsidP="00BD4B46">
      <w:pPr>
        <w:pStyle w:val="ListParagraph"/>
        <w:numPr>
          <w:ilvl w:val="0"/>
          <w:numId w:val="6"/>
        </w:numPr>
        <w:rPr>
          <w:rFonts w:cs="Arial"/>
        </w:rPr>
      </w:pPr>
      <w:r w:rsidRPr="009B58CD">
        <w:rPr>
          <w:rFonts w:cs="Arial"/>
        </w:rPr>
        <w:t>picture</w:t>
      </w:r>
    </w:p>
    <w:p w14:paraId="714C9CF0" w14:textId="77777777" w:rsidR="00FC4157" w:rsidRPr="009B58CD" w:rsidRDefault="00FC4157" w:rsidP="00BD4B46">
      <w:pPr>
        <w:pStyle w:val="ListParagraph"/>
        <w:numPr>
          <w:ilvl w:val="0"/>
          <w:numId w:val="38"/>
        </w:numPr>
        <w:rPr>
          <w:rFonts w:cs="Arial"/>
        </w:rPr>
      </w:pPr>
      <w:r w:rsidRPr="009B58CD">
        <w:rPr>
          <w:rFonts w:cs="Arial"/>
        </w:rPr>
        <w:t>language other than English.</w:t>
      </w:r>
    </w:p>
    <w:p w14:paraId="28804979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should also share information that meets the needs of:</w:t>
      </w:r>
    </w:p>
    <w:p w14:paraId="07474F8E" w14:textId="77777777" w:rsidR="00FC4157" w:rsidRPr="009B58CD" w:rsidRDefault="00FC4157" w:rsidP="00BD4B46">
      <w:pPr>
        <w:pStyle w:val="ListParagraph"/>
        <w:numPr>
          <w:ilvl w:val="0"/>
          <w:numId w:val="7"/>
        </w:numPr>
        <w:rPr>
          <w:rFonts w:cs="Arial"/>
        </w:rPr>
      </w:pPr>
      <w:r w:rsidRPr="009B58CD">
        <w:rPr>
          <w:rFonts w:cs="Arial"/>
        </w:rPr>
        <w:t>young children</w:t>
      </w:r>
    </w:p>
    <w:p w14:paraId="4D9D9D22" w14:textId="77777777" w:rsidR="00FC4157" w:rsidRPr="009B58CD" w:rsidRDefault="00FC4157" w:rsidP="00BD4B46">
      <w:pPr>
        <w:pStyle w:val="ListParagraph"/>
        <w:numPr>
          <w:ilvl w:val="0"/>
          <w:numId w:val="7"/>
        </w:numPr>
        <w:rPr>
          <w:rFonts w:cs="Arial"/>
        </w:rPr>
      </w:pPr>
      <w:r w:rsidRPr="009B58CD">
        <w:rPr>
          <w:rFonts w:cs="Arial"/>
        </w:rPr>
        <w:t>families</w:t>
      </w:r>
    </w:p>
    <w:p w14:paraId="0B1A3962" w14:textId="77777777" w:rsidR="00FC4157" w:rsidRPr="009B58CD" w:rsidRDefault="00FC4157" w:rsidP="00BD4B46">
      <w:pPr>
        <w:pStyle w:val="ListParagraph"/>
        <w:numPr>
          <w:ilvl w:val="0"/>
          <w:numId w:val="38"/>
        </w:numPr>
        <w:rPr>
          <w:rFonts w:cs="Arial"/>
        </w:rPr>
      </w:pPr>
      <w:r w:rsidRPr="009B58CD">
        <w:rPr>
          <w:rFonts w:cs="Arial"/>
        </w:rPr>
        <w:t>carers.</w:t>
      </w:r>
    </w:p>
    <w:p w14:paraId="1DE23A24" w14:textId="639902EC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we should work with different organisations to help families understand early intervention.</w:t>
      </w:r>
    </w:p>
    <w:p w14:paraId="74C01182" w14:textId="77777777" w:rsidR="00BD4B46" w:rsidRDefault="00BD4B46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34BA905" w14:textId="4D0C87BC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lastRenderedPageBreak/>
        <w:t>These organisations can be:</w:t>
      </w:r>
    </w:p>
    <w:p w14:paraId="61D02CF6" w14:textId="77777777" w:rsidR="00FC4157" w:rsidRPr="009B58CD" w:rsidRDefault="00FC4157" w:rsidP="00BD4B46">
      <w:pPr>
        <w:pStyle w:val="ListParagraph"/>
        <w:numPr>
          <w:ilvl w:val="0"/>
          <w:numId w:val="8"/>
        </w:numPr>
        <w:rPr>
          <w:rFonts w:cs="Arial"/>
        </w:rPr>
      </w:pPr>
      <w:r w:rsidRPr="009B58CD">
        <w:rPr>
          <w:rFonts w:cs="Arial"/>
        </w:rPr>
        <w:t xml:space="preserve">places you go to for health care, such as your </w:t>
      </w:r>
      <w:proofErr w:type="gramStart"/>
      <w:r w:rsidRPr="009B58CD">
        <w:rPr>
          <w:rFonts w:cs="Arial"/>
        </w:rPr>
        <w:t>doctor</w:t>
      </w:r>
      <w:proofErr w:type="gramEnd"/>
    </w:p>
    <w:p w14:paraId="32337C46" w14:textId="77777777" w:rsidR="00FC4157" w:rsidRPr="009B58CD" w:rsidRDefault="00FC4157" w:rsidP="00BD4B46">
      <w:pPr>
        <w:pStyle w:val="ListParagraph"/>
        <w:numPr>
          <w:ilvl w:val="0"/>
          <w:numId w:val="8"/>
        </w:numPr>
        <w:rPr>
          <w:rFonts w:cs="Arial"/>
        </w:rPr>
      </w:pPr>
      <w:r w:rsidRPr="009B58CD">
        <w:rPr>
          <w:rFonts w:cs="Arial"/>
        </w:rPr>
        <w:t xml:space="preserve">places where you go to learn, like </w:t>
      </w:r>
      <w:proofErr w:type="gramStart"/>
      <w:r w:rsidRPr="009B58CD">
        <w:rPr>
          <w:rFonts w:cs="Arial"/>
        </w:rPr>
        <w:t>school</w:t>
      </w:r>
      <w:proofErr w:type="gramEnd"/>
    </w:p>
    <w:p w14:paraId="5AD8BB36" w14:textId="77777777" w:rsidR="00FC4157" w:rsidRPr="009B58CD" w:rsidRDefault="00FC4157" w:rsidP="00BD4B46">
      <w:pPr>
        <w:pStyle w:val="ListParagraph"/>
        <w:numPr>
          <w:ilvl w:val="0"/>
          <w:numId w:val="8"/>
        </w:numPr>
        <w:rPr>
          <w:rFonts w:cs="Arial"/>
        </w:rPr>
      </w:pPr>
      <w:r w:rsidRPr="009B58CD">
        <w:rPr>
          <w:rFonts w:cs="Arial"/>
        </w:rPr>
        <w:t>disability services.</w:t>
      </w:r>
    </w:p>
    <w:p w14:paraId="6A0CEAEA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we should make the rules about early intervention clearer.</w:t>
      </w:r>
    </w:p>
    <w:p w14:paraId="7D02FDCF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This will help us make decisions that are:</w:t>
      </w:r>
    </w:p>
    <w:p w14:paraId="20D4845C" w14:textId="77777777" w:rsidR="00FC4157" w:rsidRPr="009B58CD" w:rsidRDefault="00FC4157" w:rsidP="00BD4B46">
      <w:pPr>
        <w:pStyle w:val="ListParagraph"/>
        <w:numPr>
          <w:ilvl w:val="0"/>
          <w:numId w:val="9"/>
        </w:numPr>
        <w:rPr>
          <w:rFonts w:cs="Arial"/>
        </w:rPr>
      </w:pPr>
      <w:r w:rsidRPr="009B58CD">
        <w:rPr>
          <w:rFonts w:cs="Arial"/>
        </w:rPr>
        <w:t>fair</w:t>
      </w:r>
    </w:p>
    <w:p w14:paraId="0B43B0B2" w14:textId="77777777" w:rsidR="00FC4157" w:rsidRPr="009B58CD" w:rsidRDefault="00FC4157" w:rsidP="00BD4B46">
      <w:pPr>
        <w:pStyle w:val="ListParagraph"/>
        <w:numPr>
          <w:ilvl w:val="0"/>
          <w:numId w:val="38"/>
        </w:numPr>
        <w:rPr>
          <w:rFonts w:cs="Arial"/>
        </w:rPr>
      </w:pPr>
      <w:r w:rsidRPr="009B58CD">
        <w:rPr>
          <w:rFonts w:cs="Arial"/>
        </w:rPr>
        <w:t>consistent.</w:t>
      </w:r>
    </w:p>
    <w:p w14:paraId="711FCD79" w14:textId="379992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People also told us </w:t>
      </w:r>
      <w:bookmarkStart w:id="101" w:name="_Hlk66203020"/>
      <w:r w:rsidRPr="009B58CD">
        <w:rPr>
          <w:rFonts w:cs="Arial"/>
        </w:rPr>
        <w:t xml:space="preserve">we need new </w:t>
      </w:r>
      <w:r w:rsidRPr="009B58CD">
        <w:rPr>
          <w:rStyle w:val="Strong"/>
          <w:rFonts w:ascii="Arial" w:hAnsi="Arial" w:cs="Arial"/>
        </w:rPr>
        <w:t>guidelines</w:t>
      </w:r>
      <w:r w:rsidRPr="009B58CD">
        <w:rPr>
          <w:rFonts w:cs="Arial"/>
        </w:rPr>
        <w:t xml:space="preserve"> for </w:t>
      </w:r>
      <w:r w:rsidRPr="009B58CD">
        <w:rPr>
          <w:rStyle w:val="Strong"/>
          <w:rFonts w:ascii="Arial" w:hAnsi="Arial" w:cs="Arial"/>
        </w:rPr>
        <w:t xml:space="preserve">Early </w:t>
      </w:r>
      <w:r w:rsidR="00E3590D">
        <w:rPr>
          <w:rStyle w:val="Strong"/>
          <w:rFonts w:ascii="Arial" w:hAnsi="Arial" w:cs="Arial"/>
        </w:rPr>
        <w:br/>
      </w:r>
      <w:r w:rsidRPr="009B58CD">
        <w:rPr>
          <w:rStyle w:val="Strong"/>
          <w:rFonts w:ascii="Arial" w:hAnsi="Arial" w:cs="Arial"/>
        </w:rPr>
        <w:t>Childhood Partners</w:t>
      </w:r>
      <w:bookmarkEnd w:id="101"/>
      <w:r w:rsidRPr="009B58CD">
        <w:rPr>
          <w:rFonts w:cs="Arial"/>
        </w:rPr>
        <w:t>.</w:t>
      </w:r>
    </w:p>
    <w:p w14:paraId="514CA1D5" w14:textId="4CD795C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Guidelines are important ideas about how to do things.</w:t>
      </w:r>
    </w:p>
    <w:p w14:paraId="2A0248F6" w14:textId="7AFA52A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Early Childhood Partners are organisations that talk to families and children about support and services.</w:t>
      </w:r>
    </w:p>
    <w:p w14:paraId="3DA5E3EE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These guidelines will help Early Childhood Partners understand how to give children the supports they need.</w:t>
      </w:r>
    </w:p>
    <w:p w14:paraId="6BA25097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People told us we should train </w:t>
      </w:r>
      <w:r w:rsidRPr="009B58CD">
        <w:rPr>
          <w:rStyle w:val="Strong"/>
          <w:rFonts w:ascii="Arial" w:hAnsi="Arial" w:cs="Arial"/>
        </w:rPr>
        <w:t>NDIA Planners</w:t>
      </w:r>
      <w:r w:rsidRPr="009B58CD">
        <w:rPr>
          <w:rFonts w:cs="Arial"/>
        </w:rPr>
        <w:t xml:space="preserve"> so they can:</w:t>
      </w:r>
    </w:p>
    <w:p w14:paraId="47FFE2DA" w14:textId="77777777" w:rsidR="00FC4157" w:rsidRPr="009B58CD" w:rsidRDefault="00FC4157" w:rsidP="00BD4B46">
      <w:pPr>
        <w:pStyle w:val="ListParagraph"/>
        <w:numPr>
          <w:ilvl w:val="0"/>
          <w:numId w:val="10"/>
        </w:numPr>
        <w:rPr>
          <w:rFonts w:cs="Arial"/>
        </w:rPr>
      </w:pPr>
      <w:r w:rsidRPr="009B58CD">
        <w:rPr>
          <w:rFonts w:cs="Arial"/>
        </w:rPr>
        <w:t>support children</w:t>
      </w:r>
    </w:p>
    <w:p w14:paraId="4C4E8B7C" w14:textId="77777777" w:rsidR="00FC4157" w:rsidRPr="009B58CD" w:rsidRDefault="00FC4157" w:rsidP="00BD4B46">
      <w:pPr>
        <w:pStyle w:val="ListParagraph"/>
        <w:numPr>
          <w:ilvl w:val="0"/>
          <w:numId w:val="38"/>
        </w:numPr>
        <w:rPr>
          <w:rFonts w:cs="Arial"/>
        </w:rPr>
      </w:pPr>
      <w:r w:rsidRPr="009B58CD">
        <w:rPr>
          <w:rFonts w:cs="Arial"/>
        </w:rPr>
        <w:t>help families understand the NDIS.</w:t>
      </w:r>
    </w:p>
    <w:p w14:paraId="3AEA52A1" w14:textId="7041D5AA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An NDIA Planner is someone who makes new plans.</w:t>
      </w:r>
    </w:p>
    <w:p w14:paraId="6287A36E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that we should work with governments to make sure supports and services work well for young children.</w:t>
      </w:r>
    </w:p>
    <w:p w14:paraId="6C4D25E2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This includes: </w:t>
      </w:r>
    </w:p>
    <w:p w14:paraId="06A8C417" w14:textId="77777777" w:rsidR="00FC4157" w:rsidRPr="009B58CD" w:rsidRDefault="00FC4157" w:rsidP="00BD4B46">
      <w:pPr>
        <w:pStyle w:val="ListParagraph"/>
        <w:numPr>
          <w:ilvl w:val="0"/>
          <w:numId w:val="11"/>
        </w:numPr>
        <w:rPr>
          <w:rFonts w:cs="Arial"/>
        </w:rPr>
      </w:pPr>
      <w:r w:rsidRPr="009B58CD">
        <w:rPr>
          <w:rFonts w:cs="Arial"/>
        </w:rPr>
        <w:t xml:space="preserve">the Australian government </w:t>
      </w:r>
    </w:p>
    <w:p w14:paraId="629ECA7E" w14:textId="77777777" w:rsidR="00FC4157" w:rsidRPr="009B58CD" w:rsidRDefault="00FC4157" w:rsidP="00BD4B46">
      <w:pPr>
        <w:pStyle w:val="ListParagraph"/>
        <w:numPr>
          <w:ilvl w:val="0"/>
          <w:numId w:val="11"/>
        </w:numPr>
        <w:rPr>
          <w:rFonts w:cs="Arial"/>
        </w:rPr>
      </w:pPr>
      <w:r w:rsidRPr="009B58CD">
        <w:rPr>
          <w:rFonts w:cs="Arial"/>
        </w:rPr>
        <w:t>state and territory governments</w:t>
      </w:r>
    </w:p>
    <w:p w14:paraId="0CE82E71" w14:textId="77777777" w:rsidR="00FC4157" w:rsidRPr="009B58CD" w:rsidRDefault="00FC4157" w:rsidP="00BD4B46">
      <w:pPr>
        <w:pStyle w:val="ListParagraph"/>
        <w:numPr>
          <w:ilvl w:val="0"/>
          <w:numId w:val="11"/>
        </w:numPr>
        <w:rPr>
          <w:rFonts w:cs="Arial"/>
        </w:rPr>
      </w:pPr>
      <w:r w:rsidRPr="009B58CD">
        <w:rPr>
          <w:rFonts w:cs="Arial"/>
        </w:rPr>
        <w:t>local governments.</w:t>
      </w:r>
    </w:p>
    <w:p w14:paraId="39193162" w14:textId="1994A8F6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lastRenderedPageBreak/>
        <w:t xml:space="preserve">People told us if we leave out providers that </w:t>
      </w:r>
      <w:proofErr w:type="gramStart"/>
      <w:r w:rsidRPr="009B58CD">
        <w:rPr>
          <w:rFonts w:cs="Arial"/>
        </w:rPr>
        <w:t>aren’t</w:t>
      </w:r>
      <w:proofErr w:type="gramEnd"/>
      <w:r w:rsidRPr="009B58CD">
        <w:rPr>
          <w:rFonts w:cs="Arial"/>
        </w:rPr>
        <w:t xml:space="preserve"> part of the NDIS, it </w:t>
      </w:r>
      <w:r w:rsidR="00E3590D">
        <w:rPr>
          <w:rFonts w:cs="Arial"/>
        </w:rPr>
        <w:br/>
      </w:r>
      <w:r w:rsidRPr="009B58CD">
        <w:rPr>
          <w:rFonts w:cs="Arial"/>
        </w:rPr>
        <w:t>can affect:</w:t>
      </w:r>
    </w:p>
    <w:p w14:paraId="039A8A91" w14:textId="77777777" w:rsidR="00FC4157" w:rsidRPr="009B58CD" w:rsidRDefault="00FC4157" w:rsidP="00BD4B46">
      <w:pPr>
        <w:pStyle w:val="ListParagraph"/>
        <w:numPr>
          <w:ilvl w:val="0"/>
          <w:numId w:val="12"/>
        </w:numPr>
        <w:rPr>
          <w:rFonts w:cs="Arial"/>
        </w:rPr>
      </w:pPr>
      <w:r w:rsidRPr="009B58CD">
        <w:rPr>
          <w:rFonts w:cs="Arial"/>
        </w:rPr>
        <w:t xml:space="preserve">families who live in </w:t>
      </w:r>
      <w:r w:rsidRPr="009B58CD">
        <w:rPr>
          <w:rStyle w:val="Strong"/>
          <w:rFonts w:ascii="Arial" w:hAnsi="Arial" w:cs="Arial"/>
        </w:rPr>
        <w:t>remote and very remote areas</w:t>
      </w:r>
      <w:r w:rsidRPr="009B58CD">
        <w:rPr>
          <w:rFonts w:cs="Arial"/>
        </w:rPr>
        <w:t xml:space="preserve"> </w:t>
      </w:r>
    </w:p>
    <w:p w14:paraId="7773FF11" w14:textId="28AEC47C" w:rsidR="00FC4157" w:rsidRPr="009B58CD" w:rsidRDefault="00FC4157" w:rsidP="00BD4B46">
      <w:pPr>
        <w:pStyle w:val="ListParagraph"/>
        <w:numPr>
          <w:ilvl w:val="0"/>
          <w:numId w:val="38"/>
        </w:numPr>
        <w:rPr>
          <w:rFonts w:cs="Arial"/>
        </w:rPr>
      </w:pPr>
      <w:r w:rsidRPr="009B58CD">
        <w:rPr>
          <w:rFonts w:cs="Arial"/>
        </w:rPr>
        <w:t xml:space="preserve">how much choice and control they </w:t>
      </w:r>
      <w:proofErr w:type="gramStart"/>
      <w:r w:rsidRPr="009B58CD">
        <w:rPr>
          <w:rFonts w:cs="Arial"/>
        </w:rPr>
        <w:t>have.</w:t>
      </w:r>
      <w:proofErr w:type="gramEnd"/>
    </w:p>
    <w:p w14:paraId="6B725E55" w14:textId="7722B503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Remote and very remote areas are places that are far away from cities </w:t>
      </w:r>
      <w:r w:rsidR="00E3590D">
        <w:rPr>
          <w:rFonts w:cs="Arial"/>
        </w:rPr>
        <w:br/>
      </w:r>
      <w:r w:rsidRPr="009B58CD">
        <w:rPr>
          <w:rFonts w:cs="Arial"/>
        </w:rPr>
        <w:t>or towns.</w:t>
      </w:r>
    </w:p>
    <w:p w14:paraId="318A26E5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also told us that if providers need to report to us, it might:</w:t>
      </w:r>
    </w:p>
    <w:p w14:paraId="371BB078" w14:textId="77777777" w:rsidR="00FC4157" w:rsidRPr="009B58CD" w:rsidRDefault="00FC4157" w:rsidP="00BD4B46">
      <w:pPr>
        <w:pStyle w:val="ListParagraph"/>
        <w:numPr>
          <w:ilvl w:val="0"/>
          <w:numId w:val="13"/>
        </w:numPr>
        <w:rPr>
          <w:rFonts w:cs="Arial"/>
        </w:rPr>
      </w:pPr>
      <w:r w:rsidRPr="009B58CD">
        <w:rPr>
          <w:rFonts w:cs="Arial"/>
        </w:rPr>
        <w:t xml:space="preserve">make the work providers do </w:t>
      </w:r>
      <w:proofErr w:type="gramStart"/>
      <w:r w:rsidRPr="009B58CD">
        <w:rPr>
          <w:rFonts w:cs="Arial"/>
        </w:rPr>
        <w:t>harder</w:t>
      </w:r>
      <w:proofErr w:type="gramEnd"/>
    </w:p>
    <w:p w14:paraId="0E9EE4DF" w14:textId="77777777" w:rsidR="00FC4157" w:rsidRPr="009B58CD" w:rsidRDefault="00FC4157" w:rsidP="00BD4B46">
      <w:pPr>
        <w:pStyle w:val="ListParagraph"/>
        <w:numPr>
          <w:ilvl w:val="0"/>
          <w:numId w:val="13"/>
        </w:numPr>
        <w:rPr>
          <w:rFonts w:cs="Arial"/>
        </w:rPr>
      </w:pPr>
      <w:r w:rsidRPr="009B58CD">
        <w:rPr>
          <w:rFonts w:cs="Arial"/>
        </w:rPr>
        <w:t>limit the services and supports children can use.</w:t>
      </w:r>
    </w:p>
    <w:p w14:paraId="37BA1EF9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People told us we should work with different organisations in the community to help children who are </w:t>
      </w:r>
      <w:bookmarkStart w:id="102" w:name="_Hlk66203105"/>
      <w:r w:rsidRPr="009B58CD">
        <w:rPr>
          <w:rStyle w:val="Strong"/>
          <w:rFonts w:ascii="Arial" w:hAnsi="Arial" w:cs="Arial"/>
        </w:rPr>
        <w:t>vulnerable</w:t>
      </w:r>
      <w:bookmarkEnd w:id="102"/>
      <w:r w:rsidRPr="009B58CD">
        <w:rPr>
          <w:rFonts w:cs="Arial"/>
        </w:rPr>
        <w:t>.</w:t>
      </w:r>
    </w:p>
    <w:p w14:paraId="77318F22" w14:textId="53B487E9" w:rsidR="00FC4157" w:rsidRPr="009B58CD" w:rsidRDefault="00FC4157" w:rsidP="00BD4B46">
      <w:pPr>
        <w:pStyle w:val="ListParagraph"/>
        <w:ind w:left="0"/>
        <w:rPr>
          <w:rFonts w:cs="Arial"/>
        </w:rPr>
      </w:pPr>
      <w:r w:rsidRPr="009B58CD">
        <w:rPr>
          <w:rFonts w:cs="Arial"/>
        </w:rPr>
        <w:t>If a child is vulnerable, they might be in danger of:</w:t>
      </w:r>
    </w:p>
    <w:p w14:paraId="7DE396C7" w14:textId="77777777" w:rsidR="00FC4157" w:rsidRPr="009B58CD" w:rsidRDefault="00FC4157" w:rsidP="00BD4B46">
      <w:pPr>
        <w:pStyle w:val="ListParagraph"/>
        <w:numPr>
          <w:ilvl w:val="0"/>
          <w:numId w:val="14"/>
        </w:numPr>
        <w:rPr>
          <w:rFonts w:cs="Arial"/>
        </w:rPr>
      </w:pPr>
      <w:r w:rsidRPr="009B58CD">
        <w:rPr>
          <w:rFonts w:cs="Arial"/>
        </w:rPr>
        <w:t>being hurt</w:t>
      </w:r>
    </w:p>
    <w:p w14:paraId="1B9991DA" w14:textId="77777777" w:rsidR="00FC4157" w:rsidRPr="009B58CD" w:rsidRDefault="00FC4157" w:rsidP="00BD4B46">
      <w:pPr>
        <w:pStyle w:val="ListParagraph"/>
        <w:numPr>
          <w:ilvl w:val="0"/>
          <w:numId w:val="14"/>
        </w:numPr>
        <w:rPr>
          <w:rFonts w:cs="Arial"/>
        </w:rPr>
      </w:pPr>
      <w:r w:rsidRPr="009B58CD">
        <w:rPr>
          <w:rFonts w:cs="Arial"/>
        </w:rPr>
        <w:t>getting sick</w:t>
      </w:r>
    </w:p>
    <w:p w14:paraId="70A8BD7E" w14:textId="77777777" w:rsidR="00FC4157" w:rsidRPr="009B58CD" w:rsidRDefault="00FC4157" w:rsidP="00BD4B46">
      <w:pPr>
        <w:pStyle w:val="ListParagraph"/>
        <w:numPr>
          <w:ilvl w:val="0"/>
          <w:numId w:val="14"/>
        </w:numPr>
        <w:rPr>
          <w:rFonts w:cs="Arial"/>
        </w:rPr>
      </w:pPr>
      <w:r w:rsidRPr="009B58CD">
        <w:rPr>
          <w:rFonts w:cs="Arial"/>
        </w:rPr>
        <w:t>someone taking advantage of them.</w:t>
      </w:r>
    </w:p>
    <w:p w14:paraId="37E85BF8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This will help us give the child supports and services that:</w:t>
      </w:r>
    </w:p>
    <w:p w14:paraId="3F99FEEB" w14:textId="77777777" w:rsidR="00FC4157" w:rsidRPr="009B58CD" w:rsidRDefault="00FC4157" w:rsidP="00BD4B46">
      <w:pPr>
        <w:pStyle w:val="ListParagraph"/>
        <w:numPr>
          <w:ilvl w:val="0"/>
          <w:numId w:val="15"/>
        </w:numPr>
        <w:rPr>
          <w:rFonts w:cs="Arial"/>
        </w:rPr>
      </w:pPr>
      <w:r w:rsidRPr="009B58CD">
        <w:rPr>
          <w:rFonts w:cs="Arial"/>
        </w:rPr>
        <w:t xml:space="preserve">meet their </w:t>
      </w:r>
      <w:proofErr w:type="gramStart"/>
      <w:r w:rsidRPr="009B58CD">
        <w:rPr>
          <w:rFonts w:cs="Arial"/>
        </w:rPr>
        <w:t>needs</w:t>
      </w:r>
      <w:proofErr w:type="gramEnd"/>
    </w:p>
    <w:p w14:paraId="3ED3378F" w14:textId="77777777" w:rsidR="00FC4157" w:rsidRPr="009B58CD" w:rsidRDefault="00FC4157" w:rsidP="00BD4B46">
      <w:pPr>
        <w:pStyle w:val="ListParagraph"/>
        <w:numPr>
          <w:ilvl w:val="0"/>
          <w:numId w:val="15"/>
        </w:numPr>
        <w:rPr>
          <w:rFonts w:cs="Arial"/>
        </w:rPr>
      </w:pPr>
      <w:r w:rsidRPr="009B58CD">
        <w:rPr>
          <w:rFonts w:cs="Arial"/>
        </w:rPr>
        <w:t xml:space="preserve">show respect for their </w:t>
      </w:r>
      <w:bookmarkStart w:id="103" w:name="_Hlk66203116"/>
      <w:r w:rsidRPr="009B58CD">
        <w:rPr>
          <w:rStyle w:val="Strong"/>
          <w:rFonts w:ascii="Arial" w:hAnsi="Arial" w:cs="Arial"/>
        </w:rPr>
        <w:t>culture</w:t>
      </w:r>
      <w:bookmarkEnd w:id="103"/>
      <w:r w:rsidRPr="009B58CD">
        <w:rPr>
          <w:rFonts w:cs="Arial"/>
        </w:rPr>
        <w:t>.</w:t>
      </w:r>
    </w:p>
    <w:p w14:paraId="59917171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Your culture is:</w:t>
      </w:r>
    </w:p>
    <w:p w14:paraId="3BB9E1CE" w14:textId="77777777" w:rsidR="00FC4157" w:rsidRPr="009B58CD" w:rsidRDefault="00FC4157" w:rsidP="00BD4B46">
      <w:pPr>
        <w:pStyle w:val="ListParagraph"/>
        <w:numPr>
          <w:ilvl w:val="0"/>
          <w:numId w:val="15"/>
        </w:numPr>
        <w:rPr>
          <w:rFonts w:cs="Arial"/>
        </w:rPr>
      </w:pPr>
      <w:r w:rsidRPr="009B58CD">
        <w:rPr>
          <w:rFonts w:cs="Arial"/>
        </w:rPr>
        <w:t>your way of life</w:t>
      </w:r>
    </w:p>
    <w:p w14:paraId="651868EF" w14:textId="77777777" w:rsidR="00FC4157" w:rsidRPr="009B58CD" w:rsidRDefault="00FC4157" w:rsidP="00BD4B46">
      <w:pPr>
        <w:pStyle w:val="ListParagraph"/>
        <w:numPr>
          <w:ilvl w:val="0"/>
          <w:numId w:val="15"/>
        </w:numPr>
        <w:rPr>
          <w:rFonts w:cs="Arial"/>
        </w:rPr>
      </w:pPr>
      <w:r w:rsidRPr="009B58CD">
        <w:rPr>
          <w:rFonts w:cs="Arial"/>
        </w:rPr>
        <w:t>how you think or act because of how you grew up.</w:t>
      </w:r>
    </w:p>
    <w:p w14:paraId="2D0E96A5" w14:textId="77777777" w:rsidR="00BD4B46" w:rsidRDefault="00BD4B46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73A594B" w14:textId="5ADEB690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lastRenderedPageBreak/>
        <w:t xml:space="preserve">People told us people who live in </w:t>
      </w:r>
      <w:bookmarkStart w:id="104" w:name="_Hlk66203129"/>
      <w:r w:rsidRPr="009B58CD">
        <w:rPr>
          <w:rFonts w:cs="Arial"/>
        </w:rPr>
        <w:t>remote and very remote areas</w:t>
      </w:r>
      <w:bookmarkEnd w:id="104"/>
      <w:r w:rsidRPr="009B58CD">
        <w:rPr>
          <w:rFonts w:cs="Arial"/>
        </w:rPr>
        <w:t xml:space="preserve"> might not use supports and services they </w:t>
      </w:r>
      <w:proofErr w:type="gramStart"/>
      <w:r w:rsidRPr="009B58CD">
        <w:rPr>
          <w:rFonts w:cs="Arial"/>
        </w:rPr>
        <w:t>don’t</w:t>
      </w:r>
      <w:proofErr w:type="gramEnd"/>
      <w:r w:rsidRPr="009B58CD">
        <w:rPr>
          <w:rFonts w:cs="Arial"/>
        </w:rPr>
        <w:t>:</w:t>
      </w:r>
    </w:p>
    <w:p w14:paraId="54806D95" w14:textId="77777777" w:rsidR="00FC4157" w:rsidRPr="009B58CD" w:rsidRDefault="00FC4157" w:rsidP="00BD4B46">
      <w:pPr>
        <w:pStyle w:val="ListParagraph"/>
        <w:numPr>
          <w:ilvl w:val="0"/>
          <w:numId w:val="17"/>
        </w:numPr>
        <w:rPr>
          <w:rFonts w:cs="Arial"/>
        </w:rPr>
      </w:pPr>
      <w:r w:rsidRPr="009B58CD">
        <w:rPr>
          <w:rFonts w:cs="Arial"/>
        </w:rPr>
        <w:t xml:space="preserve">trust </w:t>
      </w:r>
    </w:p>
    <w:p w14:paraId="5DF8D713" w14:textId="77777777" w:rsidR="00FC4157" w:rsidRPr="009B58CD" w:rsidRDefault="00FC4157" w:rsidP="00BD4B46">
      <w:pPr>
        <w:pStyle w:val="ListParagraph"/>
        <w:numPr>
          <w:ilvl w:val="0"/>
          <w:numId w:val="17"/>
        </w:numPr>
        <w:rPr>
          <w:rFonts w:cs="Arial"/>
        </w:rPr>
      </w:pPr>
      <w:r w:rsidRPr="009B58CD">
        <w:rPr>
          <w:rFonts w:cs="Arial"/>
        </w:rPr>
        <w:t>know about.</w:t>
      </w:r>
    </w:p>
    <w:p w14:paraId="3138CC16" w14:textId="4FCEDEB1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we should work with organisations people in remote and very remote areas trust.</w:t>
      </w:r>
    </w:p>
    <w:p w14:paraId="1C916781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This will help:</w:t>
      </w:r>
    </w:p>
    <w:p w14:paraId="5813176A" w14:textId="4E421F77" w:rsidR="00FC4157" w:rsidRPr="009B58CD" w:rsidRDefault="00FC4157" w:rsidP="00BD4B46">
      <w:pPr>
        <w:pStyle w:val="ListParagraph"/>
        <w:numPr>
          <w:ilvl w:val="0"/>
          <w:numId w:val="18"/>
        </w:numPr>
        <w:rPr>
          <w:rFonts w:cs="Arial"/>
        </w:rPr>
      </w:pPr>
      <w:r w:rsidRPr="009B58CD">
        <w:rPr>
          <w:rFonts w:cs="Arial"/>
        </w:rPr>
        <w:t xml:space="preserve">families connect with supports and </w:t>
      </w:r>
      <w:proofErr w:type="gramStart"/>
      <w:r w:rsidRPr="009B58CD">
        <w:rPr>
          <w:rFonts w:cs="Arial"/>
        </w:rPr>
        <w:t>services</w:t>
      </w:r>
      <w:proofErr w:type="gramEnd"/>
    </w:p>
    <w:p w14:paraId="2036C556" w14:textId="59BDF909" w:rsidR="00FC4157" w:rsidRPr="009B58CD" w:rsidRDefault="00FC4157" w:rsidP="00BD4B46">
      <w:pPr>
        <w:pStyle w:val="ListParagraph"/>
        <w:numPr>
          <w:ilvl w:val="0"/>
          <w:numId w:val="18"/>
        </w:numPr>
        <w:rPr>
          <w:rFonts w:cs="Arial"/>
        </w:rPr>
      </w:pPr>
      <w:r w:rsidRPr="009B58CD">
        <w:rPr>
          <w:rFonts w:cs="Arial"/>
        </w:rPr>
        <w:t>children get supports and services they need.</w:t>
      </w:r>
    </w:p>
    <w:p w14:paraId="74B694B0" w14:textId="6807C22E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also told us there should be other ways for children in remote and very remote areas to use their supports and services.</w:t>
      </w:r>
    </w:p>
    <w:p w14:paraId="43AAD0CF" w14:textId="0CB15ED7" w:rsidR="00FC4157" w:rsidRPr="009B58CD" w:rsidRDefault="00FC4157" w:rsidP="00BD4B46">
      <w:pPr>
        <w:rPr>
          <w:rFonts w:cs="Arial"/>
          <w:sz w:val="20"/>
          <w:szCs w:val="20"/>
        </w:rPr>
      </w:pPr>
      <w:r w:rsidRPr="009B58CD">
        <w:rPr>
          <w:rFonts w:cs="Arial"/>
        </w:rPr>
        <w:t>This could be getting supports and services:</w:t>
      </w:r>
    </w:p>
    <w:p w14:paraId="0B197064" w14:textId="77777777" w:rsidR="00FC4157" w:rsidRPr="009B58CD" w:rsidRDefault="00FC4157" w:rsidP="00BD4B46">
      <w:pPr>
        <w:pStyle w:val="ListParagraph"/>
        <w:numPr>
          <w:ilvl w:val="0"/>
          <w:numId w:val="19"/>
        </w:numPr>
        <w:rPr>
          <w:rFonts w:cs="Arial"/>
        </w:rPr>
      </w:pPr>
      <w:r w:rsidRPr="009B58CD">
        <w:rPr>
          <w:rFonts w:cs="Arial"/>
        </w:rPr>
        <w:t>by video chat</w:t>
      </w:r>
    </w:p>
    <w:p w14:paraId="1F308FC2" w14:textId="77777777" w:rsidR="00FC4157" w:rsidRPr="009B58CD" w:rsidRDefault="00FC4157" w:rsidP="00BD4B46">
      <w:pPr>
        <w:pStyle w:val="ListParagraph"/>
        <w:numPr>
          <w:ilvl w:val="0"/>
          <w:numId w:val="38"/>
        </w:numPr>
        <w:rPr>
          <w:rFonts w:cs="Arial"/>
        </w:rPr>
      </w:pPr>
      <w:r w:rsidRPr="009B58CD">
        <w:rPr>
          <w:rFonts w:cs="Arial"/>
        </w:rPr>
        <w:t>over the phone.</w:t>
      </w:r>
    </w:p>
    <w:p w14:paraId="4AE2CECB" w14:textId="399198E0" w:rsidR="005A2C97" w:rsidRPr="009B58CD" w:rsidRDefault="005A2C97" w:rsidP="009B58CD">
      <w:pPr>
        <w:pStyle w:val="Heading3"/>
        <w:spacing w:before="240" w:after="240"/>
        <w:rPr>
          <w:rFonts w:cs="Arial"/>
        </w:rPr>
      </w:pPr>
      <w:r w:rsidRPr="009B58CD">
        <w:rPr>
          <w:rFonts w:cs="Arial"/>
        </w:rPr>
        <w:t>Independent assessments</w:t>
      </w:r>
    </w:p>
    <w:p w14:paraId="66A178BB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Some people told us that</w:t>
      </w:r>
      <w:bookmarkStart w:id="105" w:name="_Hlk66203157"/>
      <w:r w:rsidRPr="009B58CD">
        <w:rPr>
          <w:rFonts w:cs="Arial"/>
        </w:rPr>
        <w:t xml:space="preserve"> </w:t>
      </w:r>
      <w:r w:rsidRPr="009B58CD">
        <w:rPr>
          <w:rStyle w:val="Strong"/>
          <w:rFonts w:ascii="Arial" w:hAnsi="Arial" w:cs="Arial"/>
        </w:rPr>
        <w:t>independent assessments</w:t>
      </w:r>
      <w:r w:rsidRPr="009B58CD">
        <w:rPr>
          <w:rFonts w:cs="Arial"/>
        </w:rPr>
        <w:t xml:space="preserve"> </w:t>
      </w:r>
      <w:bookmarkEnd w:id="105"/>
      <w:r w:rsidRPr="009B58CD">
        <w:rPr>
          <w:rFonts w:cs="Arial"/>
        </w:rPr>
        <w:t>will make the NDIS:</w:t>
      </w:r>
    </w:p>
    <w:p w14:paraId="5CB35625" w14:textId="77777777" w:rsidR="00FC4157" w:rsidRPr="009B58CD" w:rsidRDefault="00FC4157" w:rsidP="00BD4B46">
      <w:pPr>
        <w:pStyle w:val="ListParagraph"/>
        <w:numPr>
          <w:ilvl w:val="0"/>
          <w:numId w:val="20"/>
        </w:numPr>
        <w:rPr>
          <w:rFonts w:cs="Arial"/>
        </w:rPr>
      </w:pPr>
      <w:r w:rsidRPr="009B58CD">
        <w:rPr>
          <w:rFonts w:cs="Arial"/>
        </w:rPr>
        <w:t>fair</w:t>
      </w:r>
    </w:p>
    <w:p w14:paraId="04C33653" w14:textId="77777777" w:rsidR="00FC4157" w:rsidRPr="009B58CD" w:rsidRDefault="00FC4157" w:rsidP="00BD4B46">
      <w:pPr>
        <w:pStyle w:val="ListParagraph"/>
        <w:numPr>
          <w:ilvl w:val="0"/>
          <w:numId w:val="20"/>
        </w:numPr>
        <w:rPr>
          <w:rFonts w:cs="Arial"/>
        </w:rPr>
      </w:pPr>
      <w:r w:rsidRPr="009B58CD">
        <w:rPr>
          <w:rFonts w:cs="Arial"/>
        </w:rPr>
        <w:t>consistent</w:t>
      </w:r>
    </w:p>
    <w:p w14:paraId="53F83688" w14:textId="77777777" w:rsidR="00FC4157" w:rsidRPr="009B58CD" w:rsidRDefault="00FC4157" w:rsidP="00BD4B46">
      <w:pPr>
        <w:pStyle w:val="ListParagraph"/>
        <w:numPr>
          <w:ilvl w:val="0"/>
          <w:numId w:val="20"/>
        </w:numPr>
        <w:rPr>
          <w:rFonts w:cs="Arial"/>
        </w:rPr>
      </w:pPr>
      <w:r w:rsidRPr="009B58CD">
        <w:rPr>
          <w:rFonts w:cs="Arial"/>
        </w:rPr>
        <w:t>easier to use.</w:t>
      </w:r>
    </w:p>
    <w:p w14:paraId="5D4EF02F" w14:textId="09873785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Independent assessments are a new way for the NDIA to get </w:t>
      </w:r>
      <w:r w:rsidR="00E3590D">
        <w:rPr>
          <w:rFonts w:cs="Arial"/>
        </w:rPr>
        <w:br/>
      </w:r>
      <w:r w:rsidRPr="009B58CD">
        <w:rPr>
          <w:rFonts w:cs="Arial"/>
        </w:rPr>
        <w:t>information about:</w:t>
      </w:r>
    </w:p>
    <w:p w14:paraId="04686D43" w14:textId="77777777" w:rsidR="00FC4157" w:rsidRPr="009B58CD" w:rsidRDefault="00FC4157" w:rsidP="00BD4B46">
      <w:pPr>
        <w:pStyle w:val="ListParagraph"/>
        <w:numPr>
          <w:ilvl w:val="0"/>
          <w:numId w:val="24"/>
        </w:numPr>
        <w:rPr>
          <w:rFonts w:cs="Arial"/>
        </w:rPr>
      </w:pPr>
      <w:r w:rsidRPr="009B58CD">
        <w:rPr>
          <w:rFonts w:cs="Arial"/>
        </w:rPr>
        <w:t>how your disability affects your life</w:t>
      </w:r>
    </w:p>
    <w:p w14:paraId="35A28E33" w14:textId="77777777" w:rsidR="00FC4157" w:rsidRPr="009B58CD" w:rsidRDefault="00FC4157" w:rsidP="00BD4B46">
      <w:pPr>
        <w:pStyle w:val="ListParagraph"/>
        <w:numPr>
          <w:ilvl w:val="0"/>
          <w:numId w:val="24"/>
        </w:numPr>
        <w:rPr>
          <w:rFonts w:cs="Arial"/>
        </w:rPr>
      </w:pPr>
      <w:r w:rsidRPr="009B58CD">
        <w:rPr>
          <w:rFonts w:cs="Arial"/>
        </w:rPr>
        <w:t>what supports you need from the NDIS.</w:t>
      </w:r>
    </w:p>
    <w:p w14:paraId="20B4D512" w14:textId="77777777" w:rsidR="00BD4B46" w:rsidRDefault="00BD4B46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D00341A" w14:textId="0DAF7F5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lastRenderedPageBreak/>
        <w:t xml:space="preserve">But other people told us that independent assessments might not be easy to use if a parent </w:t>
      </w:r>
      <w:proofErr w:type="gramStart"/>
      <w:r w:rsidRPr="009B58CD">
        <w:rPr>
          <w:rFonts w:cs="Arial"/>
        </w:rPr>
        <w:t>doesn't</w:t>
      </w:r>
      <w:proofErr w:type="gramEnd"/>
      <w:r w:rsidRPr="009B58CD">
        <w:rPr>
          <w:rFonts w:cs="Arial"/>
        </w:rPr>
        <w:t>:</w:t>
      </w:r>
    </w:p>
    <w:p w14:paraId="0D8B0476" w14:textId="77777777" w:rsidR="00FC4157" w:rsidRPr="009B58CD" w:rsidRDefault="00FC4157" w:rsidP="00BD4B46">
      <w:pPr>
        <w:pStyle w:val="ListParagraph"/>
        <w:numPr>
          <w:ilvl w:val="0"/>
          <w:numId w:val="21"/>
        </w:numPr>
        <w:rPr>
          <w:rFonts w:cs="Arial"/>
        </w:rPr>
      </w:pPr>
      <w:r w:rsidRPr="009B58CD">
        <w:rPr>
          <w:rFonts w:cs="Arial"/>
        </w:rPr>
        <w:t xml:space="preserve">speak English as a first </w:t>
      </w:r>
      <w:proofErr w:type="gramStart"/>
      <w:r w:rsidRPr="009B58CD">
        <w:rPr>
          <w:rFonts w:cs="Arial"/>
        </w:rPr>
        <w:t>language</w:t>
      </w:r>
      <w:proofErr w:type="gramEnd"/>
    </w:p>
    <w:p w14:paraId="3AB51E04" w14:textId="77777777" w:rsidR="00FC4157" w:rsidRPr="009B58CD" w:rsidRDefault="00FC4157" w:rsidP="00BD4B46">
      <w:pPr>
        <w:pStyle w:val="ListParagraph"/>
        <w:numPr>
          <w:ilvl w:val="0"/>
          <w:numId w:val="21"/>
        </w:numPr>
        <w:rPr>
          <w:rFonts w:cs="Arial"/>
        </w:rPr>
      </w:pPr>
      <w:r w:rsidRPr="009B58CD">
        <w:rPr>
          <w:rFonts w:cs="Arial"/>
        </w:rPr>
        <w:t>understand the questions in the independent assessment.</w:t>
      </w:r>
    </w:p>
    <w:p w14:paraId="1FBDA00A" w14:textId="4903BBC3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People told us that children with a </w:t>
      </w:r>
      <w:bookmarkStart w:id="106" w:name="_Hlk66203233"/>
      <w:r w:rsidRPr="009B58CD">
        <w:rPr>
          <w:rStyle w:val="Strong"/>
          <w:rFonts w:ascii="Arial" w:hAnsi="Arial" w:cs="Arial"/>
        </w:rPr>
        <w:t>sensory disability</w:t>
      </w:r>
      <w:bookmarkEnd w:id="106"/>
      <w:r w:rsidRPr="009B58CD">
        <w:rPr>
          <w:rStyle w:val="Strong"/>
          <w:rFonts w:ascii="Arial" w:hAnsi="Arial" w:cs="Arial"/>
        </w:rPr>
        <w:t xml:space="preserve"> </w:t>
      </w:r>
      <w:r w:rsidRPr="009B58CD">
        <w:rPr>
          <w:rFonts w:cs="Arial"/>
        </w:rPr>
        <w:t>might need a specialist they know to do the independent assessment.</w:t>
      </w:r>
    </w:p>
    <w:p w14:paraId="5A34F826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A sensory disability affects someone’s senses, such as their:</w:t>
      </w:r>
    </w:p>
    <w:p w14:paraId="3D209F00" w14:textId="77777777" w:rsidR="00FC4157" w:rsidRPr="009B58CD" w:rsidRDefault="00FC4157" w:rsidP="00BD4B46">
      <w:pPr>
        <w:pStyle w:val="ListParagraph"/>
        <w:numPr>
          <w:ilvl w:val="0"/>
          <w:numId w:val="22"/>
        </w:numPr>
        <w:rPr>
          <w:rFonts w:cs="Arial"/>
        </w:rPr>
      </w:pPr>
      <w:r w:rsidRPr="009B58CD">
        <w:rPr>
          <w:rFonts w:cs="Arial"/>
        </w:rPr>
        <w:t>sight</w:t>
      </w:r>
    </w:p>
    <w:p w14:paraId="27808AA2" w14:textId="77777777" w:rsidR="00FC4157" w:rsidRPr="009B58CD" w:rsidRDefault="00FC4157" w:rsidP="00BD4B46">
      <w:pPr>
        <w:pStyle w:val="ListParagraph"/>
        <w:numPr>
          <w:ilvl w:val="0"/>
          <w:numId w:val="22"/>
        </w:numPr>
        <w:rPr>
          <w:rFonts w:cs="Arial"/>
        </w:rPr>
      </w:pPr>
      <w:r w:rsidRPr="009B58CD">
        <w:rPr>
          <w:rFonts w:cs="Arial"/>
        </w:rPr>
        <w:t>hearing.</w:t>
      </w:r>
    </w:p>
    <w:p w14:paraId="582CE940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People told us that when </w:t>
      </w:r>
      <w:bookmarkStart w:id="107" w:name="_Hlk66203256"/>
      <w:r w:rsidRPr="009B58CD">
        <w:rPr>
          <w:rStyle w:val="Strong"/>
          <w:rFonts w:ascii="Arial" w:hAnsi="Arial" w:cs="Arial"/>
        </w:rPr>
        <w:t>funding</w:t>
      </w:r>
      <w:r w:rsidRPr="009B58CD">
        <w:rPr>
          <w:rFonts w:cs="Arial"/>
        </w:rPr>
        <w:t xml:space="preserve"> </w:t>
      </w:r>
      <w:bookmarkEnd w:id="107"/>
      <w:r w:rsidRPr="009B58CD">
        <w:rPr>
          <w:rFonts w:cs="Arial"/>
        </w:rPr>
        <w:t>comes from an independent assessment, it might not fully meet the needs of the child.</w:t>
      </w:r>
    </w:p>
    <w:p w14:paraId="03226C90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Funding is the money from your plan that pays for the supports and services you need.</w:t>
      </w:r>
    </w:p>
    <w:p w14:paraId="01D1A3B7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But other people told us that independent assessments should be used to:</w:t>
      </w:r>
    </w:p>
    <w:p w14:paraId="628256BB" w14:textId="77777777" w:rsidR="00FC4157" w:rsidRPr="009B58CD" w:rsidRDefault="00FC4157" w:rsidP="00BD4B46">
      <w:pPr>
        <w:pStyle w:val="ListParagraph"/>
        <w:numPr>
          <w:ilvl w:val="0"/>
          <w:numId w:val="23"/>
        </w:numPr>
        <w:rPr>
          <w:rFonts w:cs="Arial"/>
        </w:rPr>
      </w:pPr>
      <w:r w:rsidRPr="009B58CD">
        <w:rPr>
          <w:rFonts w:cs="Arial"/>
        </w:rPr>
        <w:t xml:space="preserve">make </w:t>
      </w:r>
      <w:proofErr w:type="gramStart"/>
      <w:r w:rsidRPr="009B58CD">
        <w:rPr>
          <w:rFonts w:cs="Arial"/>
        </w:rPr>
        <w:t>plans</w:t>
      </w:r>
      <w:proofErr w:type="gramEnd"/>
    </w:p>
    <w:p w14:paraId="3D462711" w14:textId="77777777" w:rsidR="00FC4157" w:rsidRPr="009B58CD" w:rsidRDefault="00FC4157" w:rsidP="00BD4B46">
      <w:pPr>
        <w:pStyle w:val="ListParagraph"/>
        <w:numPr>
          <w:ilvl w:val="0"/>
          <w:numId w:val="23"/>
        </w:numPr>
        <w:rPr>
          <w:rFonts w:cs="Arial"/>
        </w:rPr>
      </w:pPr>
      <w:r w:rsidRPr="009B58CD">
        <w:rPr>
          <w:rFonts w:cs="Arial"/>
        </w:rPr>
        <w:t>work out how much funding a child should have.</w:t>
      </w:r>
    </w:p>
    <w:p w14:paraId="3824DE13" w14:textId="518E481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some people who do independent assessments might not know enough about different disabilities.</w:t>
      </w:r>
    </w:p>
    <w:p w14:paraId="32B9C75A" w14:textId="2F46FE15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This can affect what supports and services a child might get.</w:t>
      </w:r>
    </w:p>
    <w:p w14:paraId="506FDFC1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People told us that families in remote and very remote areas might not be able to find people who can do independent assessments. </w:t>
      </w:r>
    </w:p>
    <w:p w14:paraId="2EDB2591" w14:textId="77777777" w:rsidR="00E3590D" w:rsidRDefault="00E3590D" w:rsidP="00BD4B46">
      <w:pPr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51D268F1" w14:textId="236683CD" w:rsidR="006C2CBB" w:rsidRPr="009B58CD" w:rsidRDefault="009E2232" w:rsidP="009B58CD">
      <w:pPr>
        <w:pStyle w:val="Heading3"/>
        <w:spacing w:before="240" w:after="240"/>
        <w:rPr>
          <w:rFonts w:cs="Arial"/>
        </w:rPr>
      </w:pPr>
      <w:r w:rsidRPr="009B58CD">
        <w:rPr>
          <w:rFonts w:cs="Arial"/>
        </w:rPr>
        <w:lastRenderedPageBreak/>
        <w:t>Support for early intervention</w:t>
      </w:r>
    </w:p>
    <w:p w14:paraId="1E2E99DA" w14:textId="23698D82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People told us that some families like using support workers from </w:t>
      </w:r>
      <w:r w:rsidR="00E3590D">
        <w:rPr>
          <w:rFonts w:cs="Arial"/>
        </w:rPr>
        <w:br/>
      </w:r>
      <w:r w:rsidRPr="009B58CD">
        <w:rPr>
          <w:rFonts w:cs="Arial"/>
        </w:rPr>
        <w:t>their own:</w:t>
      </w:r>
    </w:p>
    <w:p w14:paraId="7A14DD24" w14:textId="77777777" w:rsidR="00FC4157" w:rsidRPr="009B58CD" w:rsidRDefault="00FC4157" w:rsidP="00BD4B46">
      <w:pPr>
        <w:pStyle w:val="ListParagraph"/>
        <w:numPr>
          <w:ilvl w:val="0"/>
          <w:numId w:val="25"/>
        </w:numPr>
        <w:rPr>
          <w:rFonts w:cs="Arial"/>
        </w:rPr>
      </w:pPr>
      <w:r w:rsidRPr="009B58CD">
        <w:rPr>
          <w:rFonts w:cs="Arial"/>
        </w:rPr>
        <w:t>culture</w:t>
      </w:r>
    </w:p>
    <w:p w14:paraId="4ECDA33B" w14:textId="77777777" w:rsidR="00FC4157" w:rsidRPr="009B58CD" w:rsidRDefault="00FC4157" w:rsidP="00BD4B46">
      <w:pPr>
        <w:pStyle w:val="ListParagraph"/>
        <w:numPr>
          <w:ilvl w:val="0"/>
          <w:numId w:val="25"/>
        </w:numPr>
        <w:rPr>
          <w:rFonts w:cs="Arial"/>
        </w:rPr>
      </w:pPr>
      <w:r w:rsidRPr="009B58CD">
        <w:rPr>
          <w:rFonts w:cs="Arial"/>
        </w:rPr>
        <w:t>religion.</w:t>
      </w:r>
    </w:p>
    <w:p w14:paraId="7B4951B9" w14:textId="5A7079BD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This can make a family feel comfortable to do daily activities when a support worker is with them, like praying. </w:t>
      </w:r>
    </w:p>
    <w:p w14:paraId="6067FFB7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  <w:spacing w:val="-4"/>
        </w:rPr>
        <w:t>People told us we should train early intervention</w:t>
      </w:r>
      <w:r w:rsidRPr="009B58CD">
        <w:rPr>
          <w:rFonts w:cs="Arial"/>
        </w:rPr>
        <w:t xml:space="preserve"> support workers so they can speak up for what a child </w:t>
      </w:r>
      <w:proofErr w:type="gramStart"/>
      <w:r w:rsidRPr="009B58CD">
        <w:rPr>
          <w:rFonts w:cs="Arial"/>
        </w:rPr>
        <w:t>needs</w:t>
      </w:r>
      <w:proofErr w:type="gramEnd"/>
      <w:r w:rsidRPr="009B58CD">
        <w:rPr>
          <w:rFonts w:cs="Arial"/>
        </w:rPr>
        <w:t>.</w:t>
      </w:r>
    </w:p>
    <w:p w14:paraId="2FB7C18E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we should connect with:</w:t>
      </w:r>
    </w:p>
    <w:p w14:paraId="233BBAAA" w14:textId="77777777" w:rsidR="00FC4157" w:rsidRPr="009B58CD" w:rsidRDefault="00FC4157" w:rsidP="00BD4B46">
      <w:pPr>
        <w:pStyle w:val="ListParagraph"/>
        <w:numPr>
          <w:ilvl w:val="0"/>
          <w:numId w:val="26"/>
        </w:numPr>
        <w:rPr>
          <w:rFonts w:cs="Arial"/>
        </w:rPr>
      </w:pPr>
      <w:r w:rsidRPr="009B58CD">
        <w:rPr>
          <w:rFonts w:cs="Arial"/>
        </w:rPr>
        <w:t xml:space="preserve">schools </w:t>
      </w:r>
    </w:p>
    <w:p w14:paraId="2ED5A48F" w14:textId="77777777" w:rsidR="00FC4157" w:rsidRPr="009B58CD" w:rsidRDefault="00FC4157" w:rsidP="00BD4B46">
      <w:pPr>
        <w:pStyle w:val="ListParagraph"/>
        <w:numPr>
          <w:ilvl w:val="0"/>
          <w:numId w:val="26"/>
        </w:numPr>
        <w:rPr>
          <w:rFonts w:cs="Arial"/>
        </w:rPr>
      </w:pPr>
      <w:r w:rsidRPr="009B58CD">
        <w:rPr>
          <w:rFonts w:cs="Arial"/>
        </w:rPr>
        <w:t>childcare services</w:t>
      </w:r>
    </w:p>
    <w:p w14:paraId="68230FC1" w14:textId="77777777" w:rsidR="00FC4157" w:rsidRPr="009B58CD" w:rsidRDefault="00FC4157" w:rsidP="00BD4B46">
      <w:pPr>
        <w:pStyle w:val="ListParagraph"/>
        <w:numPr>
          <w:ilvl w:val="0"/>
          <w:numId w:val="26"/>
        </w:numPr>
        <w:rPr>
          <w:rFonts w:cs="Arial"/>
        </w:rPr>
      </w:pPr>
      <w:r w:rsidRPr="009B58CD">
        <w:rPr>
          <w:rFonts w:cs="Arial"/>
        </w:rPr>
        <w:t>health services</w:t>
      </w:r>
    </w:p>
    <w:p w14:paraId="0377D758" w14:textId="77777777" w:rsidR="00FC4157" w:rsidRPr="009B58CD" w:rsidRDefault="00FC4157" w:rsidP="00BD4B46">
      <w:pPr>
        <w:pStyle w:val="ListParagraph"/>
        <w:numPr>
          <w:ilvl w:val="0"/>
          <w:numId w:val="26"/>
        </w:numPr>
        <w:rPr>
          <w:rFonts w:cs="Arial"/>
        </w:rPr>
      </w:pPr>
      <w:r w:rsidRPr="009B58CD">
        <w:rPr>
          <w:rFonts w:cs="Arial"/>
        </w:rPr>
        <w:t>people from different cultures.</w:t>
      </w:r>
    </w:p>
    <w:p w14:paraId="64442D07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  <w:spacing w:val="-2"/>
        </w:rPr>
        <w:t>People told us we should have clear information</w:t>
      </w:r>
      <w:r w:rsidRPr="009B58CD">
        <w:rPr>
          <w:rFonts w:cs="Arial"/>
        </w:rPr>
        <w:t xml:space="preserve"> about how to stay connected to different supports and services.</w:t>
      </w:r>
    </w:p>
    <w:p w14:paraId="240BE1BF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People told us that families who took part in </w:t>
      </w:r>
      <w:bookmarkStart w:id="108" w:name="_Hlk66203483"/>
      <w:r w:rsidRPr="009B58CD">
        <w:rPr>
          <w:rStyle w:val="Strong"/>
          <w:rFonts w:ascii="Arial" w:hAnsi="Arial" w:cs="Arial"/>
        </w:rPr>
        <w:t>short term early intervention (STEI)</w:t>
      </w:r>
      <w:bookmarkEnd w:id="108"/>
      <w:r w:rsidRPr="009B58CD">
        <w:rPr>
          <w:rStyle w:val="Strong"/>
          <w:rFonts w:ascii="Arial" w:hAnsi="Arial" w:cs="Arial"/>
        </w:rPr>
        <w:t xml:space="preserve"> </w:t>
      </w:r>
      <w:r w:rsidRPr="009B58CD">
        <w:rPr>
          <w:rFonts w:cs="Arial"/>
        </w:rPr>
        <w:t xml:space="preserve">felt unsure about the future. </w:t>
      </w:r>
    </w:p>
    <w:p w14:paraId="0E90AEA8" w14:textId="283CFA34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STEI is early support for all children, even if they </w:t>
      </w:r>
      <w:proofErr w:type="gramStart"/>
      <w:r w:rsidRPr="009B58CD">
        <w:rPr>
          <w:rFonts w:cs="Arial"/>
        </w:rPr>
        <w:t>can’t</w:t>
      </w:r>
      <w:proofErr w:type="gramEnd"/>
      <w:r w:rsidRPr="009B58CD">
        <w:rPr>
          <w:rFonts w:cs="Arial"/>
        </w:rPr>
        <w:t xml:space="preserve"> take part in </w:t>
      </w:r>
      <w:r w:rsidR="00E3590D">
        <w:rPr>
          <w:rFonts w:cs="Arial"/>
        </w:rPr>
        <w:br/>
      </w:r>
      <w:r w:rsidRPr="009B58CD">
        <w:rPr>
          <w:rFonts w:cs="Arial"/>
        </w:rPr>
        <w:t>the NDIS.</w:t>
      </w:r>
    </w:p>
    <w:p w14:paraId="29E942A0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there should be more information about how Early Childhood Partners will deliver STEI.</w:t>
      </w:r>
    </w:p>
    <w:p w14:paraId="45AA491E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we should make new rules for using STEI so supports are more consistent.</w:t>
      </w:r>
    </w:p>
    <w:p w14:paraId="63B9FD5E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we should change how we talk about developmental delay in the NDIS law.</w:t>
      </w:r>
    </w:p>
    <w:p w14:paraId="550C5F26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lastRenderedPageBreak/>
        <w:t>This will make decisions about early intervention more consistent.</w:t>
      </w:r>
    </w:p>
    <w:p w14:paraId="7B74A093" w14:textId="69914E0A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Some people told us they support changing the ECEI </w:t>
      </w:r>
      <w:proofErr w:type="gramStart"/>
      <w:r w:rsidRPr="009B58CD">
        <w:rPr>
          <w:rFonts w:cs="Arial"/>
        </w:rPr>
        <w:t>rules</w:t>
      </w:r>
      <w:proofErr w:type="gramEnd"/>
      <w:r w:rsidRPr="009B58CD">
        <w:rPr>
          <w:rFonts w:cs="Arial"/>
        </w:rPr>
        <w:t xml:space="preserve"> so they include children up to 9 years old.</w:t>
      </w:r>
    </w:p>
    <w:p w14:paraId="1356EE86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But other people told us they are not sure what funding children aged 7 to 9 years old can get.</w:t>
      </w:r>
    </w:p>
    <w:p w14:paraId="431830E7" w14:textId="066BBF96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there needs to be clear information about what will change for children aged 6 to 7 years old who already get supports and services.</w:t>
      </w:r>
    </w:p>
    <w:p w14:paraId="20C3E007" w14:textId="7F7A6E46" w:rsidR="00E3590D" w:rsidRPr="00BD4B46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People told us there needs to be clear information about how families will be affected if ECEI changes. </w:t>
      </w:r>
    </w:p>
    <w:p w14:paraId="77614576" w14:textId="46575E27" w:rsidR="006C2CBB" w:rsidRPr="009B58CD" w:rsidRDefault="009E2232" w:rsidP="009B58CD">
      <w:pPr>
        <w:pStyle w:val="Heading3"/>
        <w:spacing w:before="240" w:after="240"/>
        <w:rPr>
          <w:rFonts w:cs="Arial"/>
        </w:rPr>
      </w:pPr>
      <w:r w:rsidRPr="009B58CD">
        <w:rPr>
          <w:rFonts w:cs="Arial"/>
        </w:rPr>
        <w:t>Planning for early intervention</w:t>
      </w:r>
    </w:p>
    <w:p w14:paraId="0B06A1C3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People told us Early Childhood Partners need more support. </w:t>
      </w:r>
    </w:p>
    <w:p w14:paraId="5E367C8E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This will help Early Childhood Partners:</w:t>
      </w:r>
    </w:p>
    <w:p w14:paraId="3DE79E54" w14:textId="77777777" w:rsidR="00FC4157" w:rsidRPr="009B58CD" w:rsidRDefault="00FC4157" w:rsidP="00BD4B46">
      <w:pPr>
        <w:pStyle w:val="ListParagraph"/>
        <w:numPr>
          <w:ilvl w:val="0"/>
          <w:numId w:val="36"/>
        </w:numPr>
        <w:rPr>
          <w:rFonts w:cs="Arial"/>
        </w:rPr>
      </w:pPr>
      <w:r w:rsidRPr="009B58CD">
        <w:rPr>
          <w:rFonts w:cs="Arial"/>
        </w:rPr>
        <w:t xml:space="preserve">deliver more supports and </w:t>
      </w:r>
      <w:proofErr w:type="gramStart"/>
      <w:r w:rsidRPr="009B58CD">
        <w:rPr>
          <w:rFonts w:cs="Arial"/>
        </w:rPr>
        <w:t>services</w:t>
      </w:r>
      <w:proofErr w:type="gramEnd"/>
      <w:r w:rsidRPr="009B58CD">
        <w:rPr>
          <w:rFonts w:cs="Arial"/>
        </w:rPr>
        <w:t xml:space="preserve"> </w:t>
      </w:r>
    </w:p>
    <w:p w14:paraId="38A6D9A4" w14:textId="77777777" w:rsidR="00FC4157" w:rsidRPr="009B58CD" w:rsidRDefault="00FC4157" w:rsidP="00BD4B46">
      <w:pPr>
        <w:pStyle w:val="ListParagraph"/>
        <w:numPr>
          <w:ilvl w:val="0"/>
          <w:numId w:val="38"/>
        </w:numPr>
        <w:rPr>
          <w:rFonts w:cs="Arial"/>
        </w:rPr>
      </w:pPr>
      <w:r w:rsidRPr="009B58CD">
        <w:rPr>
          <w:rFonts w:cs="Arial"/>
        </w:rPr>
        <w:t>meet more children’s needs.</w:t>
      </w:r>
    </w:p>
    <w:p w14:paraId="16F34AB8" w14:textId="71E8360D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People told us the prices </w:t>
      </w:r>
      <w:proofErr w:type="gramStart"/>
      <w:r w:rsidRPr="009B58CD">
        <w:rPr>
          <w:rFonts w:cs="Arial"/>
        </w:rPr>
        <w:t>shouldn’t</w:t>
      </w:r>
      <w:proofErr w:type="gramEnd"/>
      <w:r w:rsidRPr="009B58CD">
        <w:rPr>
          <w:rFonts w:cs="Arial"/>
        </w:rPr>
        <w:t xml:space="preserve"> change if families and carers want to support children at home.</w:t>
      </w:r>
    </w:p>
    <w:p w14:paraId="4AC8AED7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talked about changing the rules for how we make decisions about children with autism.</w:t>
      </w:r>
    </w:p>
    <w:p w14:paraId="5FA6835B" w14:textId="746E94F8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They said we should limit any supports and services that might hurt </w:t>
      </w:r>
      <w:r w:rsidR="009B58CD">
        <w:rPr>
          <w:rFonts w:cs="Arial"/>
        </w:rPr>
        <w:br/>
      </w:r>
      <w:r w:rsidRPr="009B58CD">
        <w:rPr>
          <w:rFonts w:cs="Arial"/>
        </w:rPr>
        <w:t>the child.</w:t>
      </w:r>
    </w:p>
    <w:p w14:paraId="2BC08127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also told us we should set rules for Early Childhood Partners so they can give families the right information about supports and services for their children.</w:t>
      </w:r>
    </w:p>
    <w:p w14:paraId="6EFF58E6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they support our decision to do more research about early intervention so we can make better choices about ECEI.</w:t>
      </w:r>
    </w:p>
    <w:p w14:paraId="37938185" w14:textId="77777777" w:rsidR="00E834BD" w:rsidRPr="009B58CD" w:rsidRDefault="00E834BD" w:rsidP="00BD4B46">
      <w:pPr>
        <w:rPr>
          <w:rFonts w:cs="Arial"/>
          <w:b/>
          <w:bCs/>
          <w:szCs w:val="26"/>
        </w:rPr>
      </w:pPr>
      <w:r w:rsidRPr="009B58CD">
        <w:rPr>
          <w:rFonts w:cs="Arial"/>
        </w:rPr>
        <w:br w:type="page"/>
      </w:r>
    </w:p>
    <w:p w14:paraId="2D586F00" w14:textId="182216A2" w:rsidR="006C2CBB" w:rsidRPr="009B58CD" w:rsidRDefault="009B2DA6" w:rsidP="009B58CD">
      <w:pPr>
        <w:pStyle w:val="Heading3"/>
        <w:spacing w:before="240" w:after="240"/>
        <w:rPr>
          <w:rFonts w:cs="Arial"/>
        </w:rPr>
      </w:pPr>
      <w:r w:rsidRPr="009B58CD">
        <w:rPr>
          <w:rFonts w:cs="Arial"/>
        </w:rPr>
        <w:lastRenderedPageBreak/>
        <w:t>Other ways to use</w:t>
      </w:r>
      <w:r w:rsidR="00CE4110" w:rsidRPr="009B58CD">
        <w:rPr>
          <w:rFonts w:cs="Arial"/>
        </w:rPr>
        <w:t xml:space="preserve"> the </w:t>
      </w:r>
      <w:proofErr w:type="gramStart"/>
      <w:r w:rsidR="00CE4110" w:rsidRPr="009B58CD">
        <w:rPr>
          <w:rFonts w:cs="Arial"/>
        </w:rPr>
        <w:t>NDIS</w:t>
      </w:r>
      <w:proofErr w:type="gramEnd"/>
    </w:p>
    <w:p w14:paraId="35EB43A2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People told us </w:t>
      </w:r>
      <w:bookmarkStart w:id="109" w:name="_Hlk66203768"/>
      <w:r w:rsidRPr="009B58CD">
        <w:rPr>
          <w:rStyle w:val="Strong"/>
          <w:rFonts w:ascii="Arial" w:hAnsi="Arial" w:cs="Arial"/>
        </w:rPr>
        <w:t>telehealth</w:t>
      </w:r>
      <w:r w:rsidRPr="009B58CD">
        <w:rPr>
          <w:rFonts w:cs="Arial"/>
        </w:rPr>
        <w:t xml:space="preserve"> </w:t>
      </w:r>
      <w:bookmarkEnd w:id="109"/>
      <w:r w:rsidRPr="009B58CD">
        <w:rPr>
          <w:rFonts w:cs="Arial"/>
        </w:rPr>
        <w:t>should be used more to support families.</w:t>
      </w:r>
    </w:p>
    <w:p w14:paraId="7EF42310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Telehealth is when you use health services:</w:t>
      </w:r>
    </w:p>
    <w:p w14:paraId="400562FF" w14:textId="77777777" w:rsidR="00FC4157" w:rsidRPr="009B58CD" w:rsidRDefault="00FC4157" w:rsidP="00BD4B46">
      <w:pPr>
        <w:pStyle w:val="ListParagraph"/>
        <w:numPr>
          <w:ilvl w:val="0"/>
          <w:numId w:val="27"/>
        </w:numPr>
        <w:rPr>
          <w:rFonts w:cs="Arial"/>
        </w:rPr>
      </w:pPr>
      <w:r w:rsidRPr="009B58CD">
        <w:rPr>
          <w:rFonts w:cs="Arial"/>
        </w:rPr>
        <w:t>over the phone</w:t>
      </w:r>
    </w:p>
    <w:p w14:paraId="6E99C53A" w14:textId="77777777" w:rsidR="00FC4157" w:rsidRPr="009B58CD" w:rsidRDefault="00FC4157" w:rsidP="00BD4B46">
      <w:pPr>
        <w:pStyle w:val="ListParagraph"/>
        <w:numPr>
          <w:ilvl w:val="0"/>
          <w:numId w:val="27"/>
        </w:numPr>
        <w:rPr>
          <w:rFonts w:cs="Arial"/>
        </w:rPr>
      </w:pPr>
      <w:r w:rsidRPr="009B58CD">
        <w:rPr>
          <w:rFonts w:cs="Arial"/>
        </w:rPr>
        <w:t>in a video chat.</w:t>
      </w:r>
    </w:p>
    <w:p w14:paraId="02E403C0" w14:textId="5DA168ED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we should check in with participants more about how well their plans are going.</w:t>
      </w:r>
    </w:p>
    <w:p w14:paraId="0070831E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call this a check-in.</w:t>
      </w:r>
    </w:p>
    <w:p w14:paraId="23D4508C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A check-in is not a plan review.</w:t>
      </w:r>
    </w:p>
    <w:p w14:paraId="08626A1B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People told us that </w:t>
      </w:r>
      <w:r w:rsidRPr="009B58CD">
        <w:rPr>
          <w:rStyle w:val="Strong"/>
          <w:rFonts w:ascii="Arial" w:hAnsi="Arial" w:cs="Arial"/>
        </w:rPr>
        <w:t>First Nations</w:t>
      </w:r>
      <w:r w:rsidRPr="009B58CD">
        <w:rPr>
          <w:rFonts w:cs="Arial"/>
        </w:rPr>
        <w:t xml:space="preserve"> families should have check-ins with people they:</w:t>
      </w:r>
    </w:p>
    <w:p w14:paraId="428D422F" w14:textId="77777777" w:rsidR="00FC4157" w:rsidRPr="009B58CD" w:rsidRDefault="00FC4157" w:rsidP="00BD4B46">
      <w:pPr>
        <w:pStyle w:val="ListParagraph"/>
        <w:numPr>
          <w:ilvl w:val="0"/>
          <w:numId w:val="28"/>
        </w:numPr>
        <w:rPr>
          <w:rFonts w:cs="Arial"/>
        </w:rPr>
      </w:pPr>
      <w:r w:rsidRPr="009B58CD">
        <w:rPr>
          <w:rFonts w:cs="Arial"/>
        </w:rPr>
        <w:t>know</w:t>
      </w:r>
    </w:p>
    <w:p w14:paraId="4030DDA4" w14:textId="77777777" w:rsidR="00FC4157" w:rsidRPr="009B58CD" w:rsidRDefault="00FC4157" w:rsidP="00BD4B46">
      <w:pPr>
        <w:pStyle w:val="ListParagraph"/>
        <w:numPr>
          <w:ilvl w:val="0"/>
          <w:numId w:val="28"/>
        </w:numPr>
        <w:rPr>
          <w:rFonts w:cs="Arial"/>
        </w:rPr>
      </w:pPr>
      <w:r w:rsidRPr="009B58CD">
        <w:rPr>
          <w:rFonts w:cs="Arial"/>
        </w:rPr>
        <w:t>trust.</w:t>
      </w:r>
    </w:p>
    <w:p w14:paraId="60AF4C75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First Nations people are also known as Aboriginal and Torres Strait Islander people.</w:t>
      </w:r>
    </w:p>
    <w:p w14:paraId="037C2478" w14:textId="144324F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told us reports from providers should be:</w:t>
      </w:r>
    </w:p>
    <w:p w14:paraId="4C8FBA3A" w14:textId="77777777" w:rsidR="00FC4157" w:rsidRPr="009B58CD" w:rsidRDefault="00FC4157" w:rsidP="00BD4B46">
      <w:pPr>
        <w:pStyle w:val="ListParagraph"/>
        <w:numPr>
          <w:ilvl w:val="0"/>
          <w:numId w:val="29"/>
        </w:numPr>
        <w:rPr>
          <w:rFonts w:cs="Arial"/>
        </w:rPr>
      </w:pPr>
      <w:r w:rsidRPr="009B58CD">
        <w:rPr>
          <w:rFonts w:cs="Arial"/>
        </w:rPr>
        <w:t>short</w:t>
      </w:r>
    </w:p>
    <w:p w14:paraId="40E82A79" w14:textId="77777777" w:rsidR="00FC4157" w:rsidRPr="009B58CD" w:rsidRDefault="00FC4157" w:rsidP="00BD4B46">
      <w:pPr>
        <w:pStyle w:val="ListParagraph"/>
        <w:numPr>
          <w:ilvl w:val="0"/>
          <w:numId w:val="29"/>
        </w:numPr>
        <w:rPr>
          <w:rFonts w:cs="Arial"/>
        </w:rPr>
      </w:pPr>
      <w:r w:rsidRPr="009B58CD">
        <w:rPr>
          <w:rFonts w:cs="Arial"/>
        </w:rPr>
        <w:t xml:space="preserve">easy to understand. </w:t>
      </w:r>
    </w:p>
    <w:p w14:paraId="400B2307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People also told us reports:</w:t>
      </w:r>
    </w:p>
    <w:p w14:paraId="064B88DB" w14:textId="77777777" w:rsidR="00FC4157" w:rsidRPr="009B58CD" w:rsidRDefault="00FC4157" w:rsidP="00BD4B46">
      <w:pPr>
        <w:pStyle w:val="ListParagraph"/>
        <w:numPr>
          <w:ilvl w:val="0"/>
          <w:numId w:val="30"/>
        </w:numPr>
        <w:rPr>
          <w:rFonts w:cs="Arial"/>
        </w:rPr>
      </w:pPr>
      <w:r w:rsidRPr="009B58CD">
        <w:rPr>
          <w:rFonts w:cs="Arial"/>
        </w:rPr>
        <w:t xml:space="preserve">shouldn’t take long to </w:t>
      </w:r>
      <w:proofErr w:type="gramStart"/>
      <w:r w:rsidRPr="009B58CD">
        <w:rPr>
          <w:rFonts w:cs="Arial"/>
        </w:rPr>
        <w:t>make</w:t>
      </w:r>
      <w:proofErr w:type="gramEnd"/>
    </w:p>
    <w:p w14:paraId="1ACDEDB6" w14:textId="6EEDDB8A" w:rsidR="00FC4157" w:rsidRPr="009B58CD" w:rsidRDefault="00FC4157" w:rsidP="00BD4B46">
      <w:pPr>
        <w:pStyle w:val="ListParagraph"/>
        <w:numPr>
          <w:ilvl w:val="0"/>
          <w:numId w:val="30"/>
        </w:numPr>
        <w:rPr>
          <w:rFonts w:cs="Arial"/>
        </w:rPr>
      </w:pPr>
      <w:r w:rsidRPr="009B58CD">
        <w:rPr>
          <w:rFonts w:cs="Arial"/>
        </w:rPr>
        <w:t>should be ready in time for planning meetings.</w:t>
      </w:r>
    </w:p>
    <w:p w14:paraId="50B406F5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People told us we should support families who want to keep using the NDIS, even though </w:t>
      </w:r>
      <w:proofErr w:type="gramStart"/>
      <w:r w:rsidRPr="009B58CD">
        <w:rPr>
          <w:rFonts w:cs="Arial"/>
        </w:rPr>
        <w:t>it’s</w:t>
      </w:r>
      <w:proofErr w:type="gramEnd"/>
      <w:r w:rsidRPr="009B58CD">
        <w:rPr>
          <w:rFonts w:cs="Arial"/>
        </w:rPr>
        <w:t xml:space="preserve"> better for their child if they:</w:t>
      </w:r>
    </w:p>
    <w:p w14:paraId="1619045F" w14:textId="77777777" w:rsidR="00FC4157" w:rsidRPr="009B58CD" w:rsidRDefault="00FC4157" w:rsidP="00BD4B46">
      <w:pPr>
        <w:pStyle w:val="ListParagraph"/>
        <w:numPr>
          <w:ilvl w:val="0"/>
          <w:numId w:val="31"/>
        </w:numPr>
        <w:rPr>
          <w:rFonts w:cs="Arial"/>
        </w:rPr>
      </w:pPr>
      <w:r w:rsidRPr="009B58CD">
        <w:rPr>
          <w:rFonts w:cs="Arial"/>
        </w:rPr>
        <w:t xml:space="preserve">move on from the </w:t>
      </w:r>
      <w:proofErr w:type="gramStart"/>
      <w:r w:rsidRPr="009B58CD">
        <w:rPr>
          <w:rFonts w:cs="Arial"/>
        </w:rPr>
        <w:t>NDIS</w:t>
      </w:r>
      <w:proofErr w:type="gramEnd"/>
    </w:p>
    <w:p w14:paraId="3FEE3F84" w14:textId="360C25BC" w:rsidR="00FC4157" w:rsidRPr="009B58CD" w:rsidRDefault="00FC4157" w:rsidP="00BD4B46">
      <w:pPr>
        <w:pStyle w:val="ListParagraph"/>
        <w:numPr>
          <w:ilvl w:val="0"/>
          <w:numId w:val="31"/>
        </w:numPr>
        <w:rPr>
          <w:rFonts w:cs="Arial"/>
        </w:rPr>
      </w:pPr>
      <w:r w:rsidRPr="009B58CD">
        <w:rPr>
          <w:rFonts w:cs="Arial"/>
        </w:rPr>
        <w:t xml:space="preserve">use supports that </w:t>
      </w:r>
      <w:proofErr w:type="gramStart"/>
      <w:r w:rsidRPr="009B58CD">
        <w:rPr>
          <w:rFonts w:cs="Arial"/>
        </w:rPr>
        <w:t>aren’t</w:t>
      </w:r>
      <w:proofErr w:type="gramEnd"/>
      <w:r w:rsidRPr="009B58CD">
        <w:rPr>
          <w:rFonts w:cs="Arial"/>
        </w:rPr>
        <w:t xml:space="preserve"> part of the NDIS.</w:t>
      </w:r>
    </w:p>
    <w:p w14:paraId="63F18343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lastRenderedPageBreak/>
        <w:t>People told us providers should report to families to:</w:t>
      </w:r>
    </w:p>
    <w:p w14:paraId="603F2F95" w14:textId="77777777" w:rsidR="00FC4157" w:rsidRPr="009B58CD" w:rsidRDefault="00FC4157" w:rsidP="00BD4B46">
      <w:pPr>
        <w:pStyle w:val="ListParagraph"/>
        <w:numPr>
          <w:ilvl w:val="0"/>
          <w:numId w:val="32"/>
        </w:numPr>
        <w:rPr>
          <w:rFonts w:cs="Arial"/>
        </w:rPr>
      </w:pPr>
      <w:r w:rsidRPr="009B58CD">
        <w:rPr>
          <w:rFonts w:cs="Arial"/>
        </w:rPr>
        <w:t xml:space="preserve">see how well their child is </w:t>
      </w:r>
      <w:proofErr w:type="gramStart"/>
      <w:r w:rsidRPr="009B58CD">
        <w:rPr>
          <w:rFonts w:cs="Arial"/>
        </w:rPr>
        <w:t>going</w:t>
      </w:r>
      <w:proofErr w:type="gramEnd"/>
    </w:p>
    <w:p w14:paraId="01E198A9" w14:textId="276CBE6F" w:rsidR="006C2CBB" w:rsidRPr="00BD4B46" w:rsidRDefault="00FC4157" w:rsidP="00BD4B46">
      <w:pPr>
        <w:pStyle w:val="ListParagraph"/>
        <w:numPr>
          <w:ilvl w:val="0"/>
          <w:numId w:val="32"/>
        </w:numPr>
        <w:rPr>
          <w:rFonts w:cs="Arial"/>
        </w:rPr>
      </w:pPr>
      <w:r w:rsidRPr="009B58CD">
        <w:rPr>
          <w:rFonts w:cs="Arial"/>
        </w:rPr>
        <w:t>celebrate their child moving on from the NDIS.</w:t>
      </w:r>
    </w:p>
    <w:p w14:paraId="070DC3D5" w14:textId="56F4A16C" w:rsidR="00296A13" w:rsidRPr="009B58CD" w:rsidRDefault="006C2CBB" w:rsidP="009B58CD">
      <w:pPr>
        <w:pStyle w:val="Heading2"/>
        <w:spacing w:before="240" w:after="240"/>
        <w:rPr>
          <w:rFonts w:cs="Arial"/>
        </w:rPr>
      </w:pPr>
      <w:bookmarkStart w:id="110" w:name="_Toc66205288"/>
      <w:r w:rsidRPr="009B58CD">
        <w:rPr>
          <w:rFonts w:cs="Arial"/>
        </w:rPr>
        <w:t>What will we do next?</w:t>
      </w:r>
      <w:bookmarkEnd w:id="110"/>
    </w:p>
    <w:p w14:paraId="17242DCD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are still looking at what people told us.</w:t>
      </w:r>
    </w:p>
    <w:p w14:paraId="611A5433" w14:textId="0F3EE7D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will think about what people said when we change the NDIS.</w:t>
      </w:r>
    </w:p>
    <w:p w14:paraId="56F3562E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Some parts of the NDIS we are going to change first include:</w:t>
      </w:r>
    </w:p>
    <w:p w14:paraId="76E5E9AF" w14:textId="77777777" w:rsidR="00FC4157" w:rsidRPr="009B58CD" w:rsidRDefault="00FC4157" w:rsidP="00BD4B46">
      <w:pPr>
        <w:pStyle w:val="ListParagraph"/>
        <w:numPr>
          <w:ilvl w:val="0"/>
          <w:numId w:val="33"/>
        </w:numPr>
        <w:rPr>
          <w:rFonts w:cs="Arial"/>
        </w:rPr>
      </w:pPr>
      <w:r w:rsidRPr="009B58CD">
        <w:rPr>
          <w:rFonts w:cs="Arial"/>
        </w:rPr>
        <w:t>making information about ECEI clearer and easier to understand</w:t>
      </w:r>
    </w:p>
    <w:p w14:paraId="35CBB3AF" w14:textId="77777777" w:rsidR="00FC4157" w:rsidRPr="009B58CD" w:rsidRDefault="00FC4157" w:rsidP="00BD4B46">
      <w:pPr>
        <w:pStyle w:val="ListParagraph"/>
        <w:numPr>
          <w:ilvl w:val="0"/>
          <w:numId w:val="33"/>
        </w:numPr>
        <w:rPr>
          <w:rFonts w:cs="Arial"/>
        </w:rPr>
      </w:pPr>
      <w:r w:rsidRPr="009B58CD">
        <w:rPr>
          <w:rFonts w:cs="Arial"/>
        </w:rPr>
        <w:t xml:space="preserve">changing how we talk about developmental </w:t>
      </w:r>
      <w:proofErr w:type="gramStart"/>
      <w:r w:rsidRPr="009B58CD">
        <w:rPr>
          <w:rFonts w:cs="Arial"/>
        </w:rPr>
        <w:t>delay</w:t>
      </w:r>
      <w:proofErr w:type="gramEnd"/>
    </w:p>
    <w:p w14:paraId="70D875F4" w14:textId="77777777" w:rsidR="00FC4157" w:rsidRPr="009B58CD" w:rsidRDefault="00FC4157" w:rsidP="00BD4B46">
      <w:pPr>
        <w:pStyle w:val="ListParagraph"/>
        <w:numPr>
          <w:ilvl w:val="0"/>
          <w:numId w:val="33"/>
        </w:numPr>
        <w:rPr>
          <w:rFonts w:cs="Arial"/>
        </w:rPr>
      </w:pPr>
      <w:r w:rsidRPr="009B58CD">
        <w:rPr>
          <w:rFonts w:cs="Arial"/>
        </w:rPr>
        <w:t>making a paper on how to better support children with autism.</w:t>
      </w:r>
    </w:p>
    <w:p w14:paraId="0B6D5703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will keep asking the community what they think on other ways the NDIS could change.</w:t>
      </w:r>
    </w:p>
    <w:p w14:paraId="7DB5C870" w14:textId="7B50EE68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will start changing ECEI by the end of 2021.</w:t>
      </w:r>
    </w:p>
    <w:p w14:paraId="1109AF79" w14:textId="58E1302A" w:rsidR="00D65694" w:rsidRPr="009B58CD" w:rsidRDefault="0035585C" w:rsidP="009B58CD">
      <w:pPr>
        <w:pStyle w:val="Heading2"/>
        <w:spacing w:before="240" w:after="240"/>
        <w:rPr>
          <w:rFonts w:cs="Arial"/>
        </w:rPr>
      </w:pPr>
      <w:r w:rsidRPr="009B58CD">
        <w:rPr>
          <w:rFonts w:cs="Arial"/>
        </w:rPr>
        <w:br w:type="page"/>
      </w:r>
    </w:p>
    <w:p w14:paraId="2D1A3D23" w14:textId="59D918E0" w:rsidR="00493D5D" w:rsidRPr="009B58CD" w:rsidRDefault="00493D5D" w:rsidP="009B58CD">
      <w:pPr>
        <w:pStyle w:val="Heading2"/>
        <w:spacing w:before="240" w:after="240"/>
        <w:rPr>
          <w:rFonts w:cs="Arial"/>
        </w:rPr>
      </w:pPr>
      <w:bookmarkStart w:id="111" w:name="_Toc66205289"/>
      <w:r w:rsidRPr="009B58CD">
        <w:rPr>
          <w:rFonts w:cs="Arial"/>
        </w:rPr>
        <w:lastRenderedPageBreak/>
        <w:t>More information</w:t>
      </w:r>
      <w:bookmarkEnd w:id="97"/>
      <w:bookmarkEnd w:id="98"/>
      <w:bookmarkEnd w:id="99"/>
      <w:bookmarkEnd w:id="100"/>
      <w:bookmarkEnd w:id="111"/>
    </w:p>
    <w:p w14:paraId="3B586AF9" w14:textId="545B9218" w:rsidR="00FC4157" w:rsidRPr="009B58CD" w:rsidRDefault="00FC4157" w:rsidP="00BD4B46">
      <w:pPr>
        <w:rPr>
          <w:rStyle w:val="Hyperlink"/>
          <w:rFonts w:ascii="Arial" w:hAnsi="Arial" w:cs="Arial"/>
          <w:b w:val="0"/>
          <w:color w:val="auto"/>
        </w:rPr>
      </w:pPr>
      <w:r w:rsidRPr="009B58CD">
        <w:rPr>
          <w:rFonts w:cs="Arial"/>
        </w:rPr>
        <w:t>For more information about this report,</w:t>
      </w:r>
      <w:r w:rsidR="003A0BC3">
        <w:rPr>
          <w:rFonts w:cs="Arial"/>
        </w:rPr>
        <w:t xml:space="preserve"> </w:t>
      </w:r>
      <w:r w:rsidRPr="009B58CD">
        <w:rPr>
          <w:rFonts w:cs="Arial"/>
        </w:rPr>
        <w:t>please contact us.</w:t>
      </w:r>
    </w:p>
    <w:p w14:paraId="612CA8F2" w14:textId="4F370EFE" w:rsidR="00FC4157" w:rsidRPr="009B58CD" w:rsidRDefault="00BD4B46" w:rsidP="00BD4B46">
      <w:pPr>
        <w:rPr>
          <w:rStyle w:val="IntenseEmphasis1"/>
          <w:rFonts w:ascii="Arial" w:hAnsi="Arial" w:cs="Arial"/>
        </w:rPr>
      </w:pPr>
      <w:r>
        <w:t xml:space="preserve">Website – </w:t>
      </w:r>
      <w:hyperlink r:id="rId12" w:history="1">
        <w:r w:rsidRPr="0058370E">
          <w:rPr>
            <w:rStyle w:val="Hyperlink"/>
            <w:rFonts w:ascii="Arial" w:hAnsi="Arial" w:cs="Arial"/>
          </w:rPr>
          <w:t>www.ndis.gov.au</w:t>
        </w:r>
      </w:hyperlink>
    </w:p>
    <w:p w14:paraId="661EA3FA" w14:textId="603BBED4" w:rsidR="00FC4157" w:rsidRPr="009B58CD" w:rsidRDefault="00BD4B46" w:rsidP="00BD4B46">
      <w:pPr>
        <w:rPr>
          <w:rStyle w:val="IntenseEmphasis1"/>
          <w:rFonts w:ascii="Arial" w:hAnsi="Arial" w:cs="Arial"/>
        </w:rPr>
      </w:pPr>
      <w:r w:rsidRPr="00BD4B46">
        <w:t>Phone –</w:t>
      </w:r>
      <w:r>
        <w:rPr>
          <w:rStyle w:val="IntenseEmphasis1"/>
          <w:rFonts w:ascii="Arial" w:hAnsi="Arial" w:cs="Arial"/>
        </w:rPr>
        <w:t xml:space="preserve"> </w:t>
      </w:r>
      <w:r w:rsidR="00FC4157" w:rsidRPr="009B58CD">
        <w:rPr>
          <w:rStyle w:val="IntenseEmphasis1"/>
          <w:rFonts w:ascii="Arial" w:hAnsi="Arial" w:cs="Arial"/>
        </w:rPr>
        <w:t>1800 800 110</w:t>
      </w:r>
    </w:p>
    <w:p w14:paraId="602D737C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Follow us on Facebook.</w:t>
      </w:r>
    </w:p>
    <w:p w14:paraId="4AB43F67" w14:textId="2FD40974" w:rsidR="00FC4157" w:rsidRPr="009B58CD" w:rsidRDefault="00137DA2" w:rsidP="00BD4B46">
      <w:pPr>
        <w:rPr>
          <w:rStyle w:val="Hyperlink"/>
          <w:rFonts w:ascii="Arial" w:hAnsi="Arial" w:cs="Arial"/>
        </w:rPr>
      </w:pPr>
      <w:hyperlink r:id="rId13" w:history="1">
        <w:r w:rsidR="00FC4157" w:rsidRPr="009B58CD">
          <w:rPr>
            <w:rStyle w:val="Hyperlink"/>
            <w:rFonts w:ascii="Arial" w:hAnsi="Arial" w:cs="Arial"/>
          </w:rPr>
          <w:t>www.facebook.com/NDISAus</w:t>
        </w:r>
      </w:hyperlink>
      <w:r w:rsidR="00FC4157" w:rsidRPr="009B58CD">
        <w:rPr>
          <w:rStyle w:val="Hyperlink"/>
          <w:rFonts w:ascii="Arial" w:hAnsi="Arial" w:cs="Arial"/>
        </w:rPr>
        <w:t xml:space="preserve"> </w:t>
      </w:r>
    </w:p>
    <w:p w14:paraId="6166FB38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Follow us on Twitter. </w:t>
      </w:r>
    </w:p>
    <w:p w14:paraId="46C06AC9" w14:textId="0B9A0C3C" w:rsidR="00FC4157" w:rsidRPr="009B58CD" w:rsidRDefault="00BD4B46" w:rsidP="00BD4B46">
      <w:pPr>
        <w:rPr>
          <w:rStyle w:val="IntenseEmphasis1"/>
          <w:rFonts w:ascii="Arial" w:hAnsi="Arial" w:cs="Arial"/>
        </w:rPr>
      </w:pPr>
      <w:hyperlink r:id="rId14" w:history="1">
        <w:r w:rsidR="00FC4157" w:rsidRPr="00BD4B46">
          <w:rPr>
            <w:rStyle w:val="Hyperlink"/>
            <w:rFonts w:ascii="Arial" w:hAnsi="Arial" w:cs="Arial"/>
          </w:rPr>
          <w:t>@NDIS</w:t>
        </w:r>
      </w:hyperlink>
    </w:p>
    <w:p w14:paraId="3A3D2171" w14:textId="77777777" w:rsidR="00CD310C" w:rsidRPr="009B58CD" w:rsidRDefault="00CD310C" w:rsidP="009B58CD">
      <w:pPr>
        <w:pStyle w:val="Heading3"/>
        <w:spacing w:before="240" w:after="240"/>
        <w:rPr>
          <w:rFonts w:cs="Arial"/>
        </w:rPr>
      </w:pPr>
      <w:bookmarkStart w:id="112" w:name="_Toc43391514"/>
      <w:r w:rsidRPr="009B58CD">
        <w:rPr>
          <w:rFonts w:cs="Arial"/>
        </w:rPr>
        <w:t xml:space="preserve">Support to talk to </w:t>
      </w:r>
      <w:proofErr w:type="gramStart"/>
      <w:r w:rsidRPr="009B58CD">
        <w:rPr>
          <w:rFonts w:cs="Arial"/>
        </w:rPr>
        <w:t>us</w:t>
      </w:r>
      <w:bookmarkEnd w:id="112"/>
      <w:proofErr w:type="gramEnd"/>
    </w:p>
    <w:p w14:paraId="349EE710" w14:textId="2497D88E" w:rsidR="00FC4157" w:rsidRPr="009B58CD" w:rsidRDefault="00FC4157" w:rsidP="009B58CD">
      <w:pPr>
        <w:pStyle w:val="Body"/>
        <w:spacing w:before="240" w:after="240" w:line="360" w:lineRule="auto"/>
        <w:rPr>
          <w:rFonts w:cs="Arial"/>
        </w:rPr>
      </w:pPr>
      <w:r w:rsidRPr="009B58CD">
        <w:rPr>
          <w:rFonts w:cs="Arial"/>
        </w:rPr>
        <w:t xml:space="preserve">You can use our webchat feature to talk to us online. </w:t>
      </w:r>
    </w:p>
    <w:p w14:paraId="4F132FBF" w14:textId="49A2B665" w:rsidR="00FC4157" w:rsidRPr="009B58CD" w:rsidRDefault="00BD4B46" w:rsidP="009B58CD">
      <w:pPr>
        <w:pStyle w:val="Body"/>
        <w:spacing w:before="240" w:after="240" w:line="360" w:lineRule="auto"/>
        <w:rPr>
          <w:rFonts w:cs="Arial"/>
          <w:b/>
          <w:color w:val="6B2976"/>
        </w:rPr>
      </w:pPr>
      <w:r>
        <w:t xml:space="preserve">Website – </w:t>
      </w:r>
      <w:r w:rsidR="00FC4157" w:rsidRPr="009B58CD">
        <w:rPr>
          <w:rStyle w:val="Hyperlink"/>
          <w:rFonts w:ascii="Arial" w:hAnsi="Arial" w:cs="Arial"/>
        </w:rPr>
        <w:t>www.ndis.gov.au/webchat/start</w:t>
      </w:r>
    </w:p>
    <w:p w14:paraId="72AB758F" w14:textId="705B8F15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If you speak a language other than English, you can call:</w:t>
      </w:r>
    </w:p>
    <w:p w14:paraId="783C8720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Translating and Interpreting Service (TIS)</w:t>
      </w:r>
    </w:p>
    <w:p w14:paraId="4518DB40" w14:textId="3E83B808" w:rsidR="00FC4157" w:rsidRPr="009B58CD" w:rsidRDefault="00BD4B46" w:rsidP="00BD4B46">
      <w:pPr>
        <w:rPr>
          <w:rStyle w:val="IntenseEmphasis1"/>
          <w:rFonts w:ascii="Arial" w:hAnsi="Arial" w:cs="Arial"/>
        </w:rPr>
      </w:pPr>
      <w:r w:rsidRPr="00BD4B46">
        <w:t>Phone –</w:t>
      </w:r>
      <w:r>
        <w:rPr>
          <w:rStyle w:val="IntenseEmphasis1"/>
          <w:rFonts w:ascii="Arial" w:hAnsi="Arial" w:cs="Arial"/>
        </w:rPr>
        <w:t xml:space="preserve"> </w:t>
      </w:r>
      <w:r w:rsidR="00FC4157" w:rsidRPr="009B58CD">
        <w:rPr>
          <w:rStyle w:val="IntenseEmphasis1"/>
          <w:rFonts w:ascii="Arial" w:hAnsi="Arial" w:cs="Arial"/>
        </w:rPr>
        <w:t>131 450</w:t>
      </w:r>
    </w:p>
    <w:p w14:paraId="435BE49E" w14:textId="3F4352C4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If you have a speech or hearing impairment, you can call:</w:t>
      </w:r>
    </w:p>
    <w:p w14:paraId="2809A17D" w14:textId="0A9FC4A5" w:rsidR="00FC4157" w:rsidRPr="009B58CD" w:rsidRDefault="00FC4157" w:rsidP="00BD4B46">
      <w:pPr>
        <w:rPr>
          <w:rStyle w:val="IntenseEmphasis1"/>
          <w:rFonts w:ascii="Arial" w:hAnsi="Arial" w:cs="Arial"/>
        </w:rPr>
      </w:pPr>
      <w:r w:rsidRPr="009B58CD">
        <w:rPr>
          <w:rFonts w:cs="Arial"/>
        </w:rPr>
        <w:t>TTY</w:t>
      </w:r>
      <w:r w:rsidR="003A0BC3">
        <w:rPr>
          <w:rFonts w:cs="Arial"/>
        </w:rPr>
        <w:br/>
      </w:r>
      <w:r w:rsidR="00BD4B46" w:rsidRPr="00BD4B46">
        <w:t>Phone –</w:t>
      </w:r>
      <w:r w:rsidR="00BD4B46">
        <w:rPr>
          <w:rStyle w:val="IntenseEmphasis1"/>
          <w:rFonts w:ascii="Arial" w:hAnsi="Arial" w:cs="Arial"/>
        </w:rPr>
        <w:t xml:space="preserve"> </w:t>
      </w:r>
      <w:r w:rsidRPr="009B58CD">
        <w:rPr>
          <w:rStyle w:val="IntenseEmphasis1"/>
          <w:rFonts w:ascii="Arial" w:hAnsi="Arial" w:cs="Arial"/>
        </w:rPr>
        <w:t>1800 555 677</w:t>
      </w:r>
    </w:p>
    <w:p w14:paraId="67290FAB" w14:textId="0D784D08" w:rsidR="00FC4157" w:rsidRPr="009B58CD" w:rsidRDefault="00FC4157" w:rsidP="00BD4B46">
      <w:pPr>
        <w:rPr>
          <w:rStyle w:val="IntenseEmphasis1"/>
          <w:rFonts w:ascii="Arial" w:hAnsi="Arial" w:cs="Arial"/>
        </w:rPr>
      </w:pPr>
      <w:r w:rsidRPr="009B58CD">
        <w:rPr>
          <w:rFonts w:cs="Arial"/>
        </w:rPr>
        <w:t>Speak and Listen</w:t>
      </w:r>
      <w:r w:rsidR="003A0BC3">
        <w:rPr>
          <w:rFonts w:cs="Arial"/>
        </w:rPr>
        <w:br/>
      </w:r>
      <w:r w:rsidR="00BD4B46" w:rsidRPr="00BD4B46">
        <w:t>Phone –</w:t>
      </w:r>
      <w:r w:rsidR="00BD4B46">
        <w:rPr>
          <w:rStyle w:val="IntenseEmphasis1"/>
          <w:rFonts w:ascii="Arial" w:hAnsi="Arial" w:cs="Arial"/>
        </w:rPr>
        <w:t xml:space="preserve"> </w:t>
      </w:r>
      <w:r w:rsidRPr="009B58CD">
        <w:rPr>
          <w:rStyle w:val="IntenseEmphasis1"/>
          <w:rFonts w:ascii="Arial" w:hAnsi="Arial" w:cs="Arial"/>
        </w:rPr>
        <w:t xml:space="preserve">1800 </w:t>
      </w:r>
      <w:proofErr w:type="gramStart"/>
      <w:r w:rsidRPr="009B58CD">
        <w:rPr>
          <w:rStyle w:val="IntenseEmphasis1"/>
          <w:rFonts w:ascii="Arial" w:hAnsi="Arial" w:cs="Arial"/>
        </w:rPr>
        <w:t>555 727</w:t>
      </w:r>
      <w:proofErr w:type="gramEnd"/>
    </w:p>
    <w:p w14:paraId="1CDAEC85" w14:textId="03E63F7B" w:rsidR="00BD4B46" w:rsidRDefault="00FC4157" w:rsidP="00BD4B46">
      <w:pPr>
        <w:rPr>
          <w:rStyle w:val="Hyperlink"/>
          <w:rFonts w:ascii="Arial" w:hAnsi="Arial" w:cs="Arial"/>
        </w:rPr>
      </w:pPr>
      <w:r w:rsidRPr="009B58CD">
        <w:rPr>
          <w:rFonts w:cs="Arial"/>
        </w:rPr>
        <w:t>National Relay Service</w:t>
      </w:r>
      <w:r w:rsidR="003A0BC3">
        <w:rPr>
          <w:rFonts w:cs="Arial"/>
        </w:rPr>
        <w:br/>
      </w:r>
      <w:r w:rsidR="00BD4B46" w:rsidRPr="00BD4B46">
        <w:t>Phone –</w:t>
      </w:r>
      <w:r w:rsidR="00BD4B46">
        <w:rPr>
          <w:rStyle w:val="IntenseEmphasis1"/>
          <w:rFonts w:ascii="Arial" w:hAnsi="Arial" w:cs="Arial"/>
        </w:rPr>
        <w:t xml:space="preserve"> </w:t>
      </w:r>
      <w:r w:rsidRPr="009B58CD">
        <w:rPr>
          <w:rStyle w:val="IntenseEmphasis1"/>
          <w:rFonts w:ascii="Arial" w:hAnsi="Arial" w:cs="Arial"/>
        </w:rPr>
        <w:t>133 677</w:t>
      </w:r>
      <w:r w:rsidR="003A0BC3">
        <w:rPr>
          <w:rStyle w:val="IntenseEmphasis1"/>
          <w:rFonts w:ascii="Arial" w:hAnsi="Arial" w:cs="Arial"/>
        </w:rPr>
        <w:br/>
      </w:r>
      <w:r w:rsidR="00BD4B46">
        <w:t xml:space="preserve">Website – </w:t>
      </w:r>
      <w:hyperlink r:id="rId15" w:history="1">
        <w:r w:rsidRPr="009B58CD">
          <w:rPr>
            <w:rStyle w:val="Hyperlink"/>
            <w:rFonts w:ascii="Arial" w:hAnsi="Arial" w:cs="Arial"/>
          </w:rPr>
          <w:t>www.relayservice.gov.au</w:t>
        </w:r>
      </w:hyperlink>
      <w:r w:rsidRPr="009B58CD">
        <w:rPr>
          <w:rStyle w:val="Hyperlink"/>
          <w:rFonts w:ascii="Arial" w:hAnsi="Arial" w:cs="Arial"/>
        </w:rPr>
        <w:t xml:space="preserve"> </w:t>
      </w:r>
      <w:bookmarkStart w:id="113" w:name="_Toc43391452"/>
      <w:bookmarkStart w:id="114" w:name="_Toc43391515"/>
      <w:bookmarkStart w:id="115" w:name="_Toc66205290"/>
    </w:p>
    <w:p w14:paraId="2C4D0699" w14:textId="77777777" w:rsidR="00BD4B46" w:rsidRDefault="00BD4B46">
      <w:pPr>
        <w:spacing w:before="0" w:after="0" w:line="240" w:lineRule="auto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br w:type="page"/>
      </w:r>
    </w:p>
    <w:p w14:paraId="33162903" w14:textId="41921921" w:rsidR="008928D5" w:rsidRPr="009B58CD" w:rsidRDefault="008928D5" w:rsidP="009B58CD">
      <w:pPr>
        <w:pStyle w:val="Heading2"/>
        <w:spacing w:before="240" w:after="240"/>
        <w:rPr>
          <w:rFonts w:cs="Arial"/>
        </w:rPr>
      </w:pPr>
      <w:bookmarkStart w:id="116" w:name="_Ref68099611"/>
      <w:r w:rsidRPr="009B58CD">
        <w:rPr>
          <w:rFonts w:cs="Arial"/>
        </w:rPr>
        <w:lastRenderedPageBreak/>
        <w:t>Word list</w:t>
      </w:r>
      <w:bookmarkEnd w:id="113"/>
      <w:bookmarkEnd w:id="114"/>
      <w:bookmarkEnd w:id="115"/>
      <w:bookmarkEnd w:id="116"/>
    </w:p>
    <w:p w14:paraId="2EFC8841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t>Check-in</w:t>
      </w:r>
    </w:p>
    <w:p w14:paraId="2903E3F5" w14:textId="6DA737AA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When we have a check-in with you, it means that we talk to you about how your plan is going.</w:t>
      </w:r>
    </w:p>
    <w:p w14:paraId="154CE647" w14:textId="430F72CA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A check-in is a casual conversation, not a plan review.</w:t>
      </w:r>
    </w:p>
    <w:p w14:paraId="0508DE74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t>Consistent</w:t>
      </w:r>
    </w:p>
    <w:p w14:paraId="404AC7FB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When something is consistent, it is done the same way every time.</w:t>
      </w:r>
    </w:p>
    <w:p w14:paraId="2149C1E4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t>Culture</w:t>
      </w:r>
    </w:p>
    <w:p w14:paraId="25A00725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Your culture is:</w:t>
      </w:r>
    </w:p>
    <w:p w14:paraId="073EDC94" w14:textId="77777777" w:rsidR="00FC4157" w:rsidRPr="009B58CD" w:rsidRDefault="00FC4157" w:rsidP="00BD4B46">
      <w:pPr>
        <w:pStyle w:val="ListParagraph"/>
        <w:numPr>
          <w:ilvl w:val="0"/>
          <w:numId w:val="34"/>
        </w:numPr>
        <w:rPr>
          <w:rFonts w:cs="Arial"/>
        </w:rPr>
      </w:pPr>
      <w:r w:rsidRPr="009B58CD">
        <w:rPr>
          <w:rFonts w:cs="Arial"/>
        </w:rPr>
        <w:t>your way of life</w:t>
      </w:r>
    </w:p>
    <w:p w14:paraId="11A0CDD8" w14:textId="77777777" w:rsidR="00FC4157" w:rsidRPr="009B58CD" w:rsidRDefault="00FC4157" w:rsidP="00BD4B46">
      <w:pPr>
        <w:pStyle w:val="ListParagraph"/>
        <w:numPr>
          <w:ilvl w:val="0"/>
          <w:numId w:val="34"/>
        </w:numPr>
        <w:rPr>
          <w:rFonts w:cs="Arial"/>
        </w:rPr>
      </w:pPr>
      <w:r w:rsidRPr="009B58CD">
        <w:rPr>
          <w:rFonts w:cs="Arial"/>
        </w:rPr>
        <w:t>the way you think or act because of the way you grew up.</w:t>
      </w:r>
    </w:p>
    <w:p w14:paraId="2E11C7AE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t>Developmental delay</w:t>
      </w:r>
    </w:p>
    <w:p w14:paraId="7B262F6E" w14:textId="7B9BAD46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When a child has a developmental delay, it means they </w:t>
      </w:r>
      <w:proofErr w:type="gramStart"/>
      <w:r w:rsidRPr="009B58CD">
        <w:rPr>
          <w:rFonts w:cs="Arial"/>
        </w:rPr>
        <w:t>haven’t</w:t>
      </w:r>
      <w:proofErr w:type="gramEnd"/>
      <w:r w:rsidRPr="009B58CD">
        <w:rPr>
          <w:rFonts w:cs="Arial"/>
        </w:rPr>
        <w:t xml:space="preserve"> grown the same way as other children their age.</w:t>
      </w:r>
    </w:p>
    <w:p w14:paraId="474996BB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t>Early Childhood Partners</w:t>
      </w:r>
    </w:p>
    <w:p w14:paraId="6D285468" w14:textId="7D719F21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Early Childhood Partners are organisations who talk to families and children about support and services.</w:t>
      </w:r>
    </w:p>
    <w:p w14:paraId="578C1F4C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t>Early intervention</w:t>
      </w:r>
    </w:p>
    <w:p w14:paraId="3599938E" w14:textId="0AF2BF29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We think that </w:t>
      </w:r>
      <w:proofErr w:type="gramStart"/>
      <w:r w:rsidRPr="009B58CD">
        <w:rPr>
          <w:rFonts w:cs="Arial"/>
        </w:rPr>
        <w:t>it’s</w:t>
      </w:r>
      <w:proofErr w:type="gramEnd"/>
      <w:r w:rsidRPr="009B58CD">
        <w:rPr>
          <w:rFonts w:cs="Arial"/>
        </w:rPr>
        <w:t xml:space="preserve"> better if children can get services and support as early as possible in their lives.</w:t>
      </w:r>
    </w:p>
    <w:p w14:paraId="5FBE8C78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We call this early intervention.</w:t>
      </w:r>
    </w:p>
    <w:p w14:paraId="5A53798D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t xml:space="preserve">First Nations </w:t>
      </w:r>
    </w:p>
    <w:p w14:paraId="4F6AF8AE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First Nations people are also known as Aboriginal and Torres Strait Islander people.</w:t>
      </w:r>
    </w:p>
    <w:p w14:paraId="3E528E69" w14:textId="77777777" w:rsidR="00BD4B46" w:rsidRDefault="00BD4B46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19986ADE" w14:textId="747B6EB2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lastRenderedPageBreak/>
        <w:t>Funding</w:t>
      </w:r>
    </w:p>
    <w:p w14:paraId="0748733C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Fonts w:cs="Arial"/>
        </w:rPr>
        <w:t>Funding is the money from your plan that pays for the supports and services you need.</w:t>
      </w:r>
    </w:p>
    <w:p w14:paraId="2C78020F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t>Independent</w:t>
      </w:r>
    </w:p>
    <w:p w14:paraId="12F3CB93" w14:textId="1D9C3946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Fonts w:cs="Arial"/>
        </w:rPr>
        <w:t>When you are independent, you can do things for yourself.</w:t>
      </w:r>
    </w:p>
    <w:p w14:paraId="73DDB562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t>Independent assessments</w:t>
      </w:r>
    </w:p>
    <w:p w14:paraId="1B846561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Independent assessments are a new way for the NDIA to get information about:</w:t>
      </w:r>
    </w:p>
    <w:p w14:paraId="41320458" w14:textId="77777777" w:rsidR="00FC4157" w:rsidRPr="009B58CD" w:rsidRDefault="00FC4157" w:rsidP="00BD4B46">
      <w:pPr>
        <w:pStyle w:val="ListParagraph"/>
        <w:numPr>
          <w:ilvl w:val="0"/>
          <w:numId w:val="24"/>
        </w:numPr>
        <w:rPr>
          <w:rFonts w:cs="Arial"/>
        </w:rPr>
      </w:pPr>
      <w:r w:rsidRPr="009B58CD">
        <w:rPr>
          <w:rFonts w:cs="Arial"/>
        </w:rPr>
        <w:t>how your disability affects your life</w:t>
      </w:r>
    </w:p>
    <w:p w14:paraId="36DD7019" w14:textId="77777777" w:rsidR="00FC4157" w:rsidRPr="009B58CD" w:rsidRDefault="00FC4157" w:rsidP="00BD4B46">
      <w:pPr>
        <w:pStyle w:val="ListParagraph"/>
        <w:numPr>
          <w:ilvl w:val="0"/>
          <w:numId w:val="24"/>
        </w:numPr>
        <w:rPr>
          <w:rStyle w:val="Strong"/>
          <w:rFonts w:ascii="Arial" w:hAnsi="Arial" w:cs="Arial"/>
          <w:b w:val="0"/>
          <w:bCs w:val="0"/>
        </w:rPr>
      </w:pPr>
      <w:r w:rsidRPr="009B58CD">
        <w:rPr>
          <w:rFonts w:cs="Arial"/>
        </w:rPr>
        <w:t>what supports you need from the NDIS.</w:t>
      </w:r>
    </w:p>
    <w:p w14:paraId="03B9756A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t>NDIA Planner</w:t>
      </w:r>
    </w:p>
    <w:p w14:paraId="7CDA1389" w14:textId="0D4E00CF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Fonts w:cs="Arial"/>
        </w:rPr>
        <w:t>A NDIA Planner is someone who makes new plans.</w:t>
      </w:r>
    </w:p>
    <w:p w14:paraId="21659DC4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t>Remote and very remote areas</w:t>
      </w:r>
    </w:p>
    <w:p w14:paraId="52622532" w14:textId="5B33972B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Fonts w:cs="Arial"/>
        </w:rPr>
        <w:t xml:space="preserve">Remote and very remote areas are places that are far away from cities </w:t>
      </w:r>
      <w:r w:rsidR="00137DA2">
        <w:rPr>
          <w:rFonts w:cs="Arial"/>
        </w:rPr>
        <w:br/>
      </w:r>
      <w:r w:rsidRPr="009B58CD">
        <w:rPr>
          <w:rFonts w:cs="Arial"/>
        </w:rPr>
        <w:t>or towns.</w:t>
      </w:r>
    </w:p>
    <w:p w14:paraId="350C469B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t>Sensory disability</w:t>
      </w:r>
    </w:p>
    <w:p w14:paraId="32FD7FC0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A sensory disability affects someone’s senses, such as their:</w:t>
      </w:r>
    </w:p>
    <w:p w14:paraId="421AC19D" w14:textId="77777777" w:rsidR="00FC4157" w:rsidRPr="009B58CD" w:rsidRDefault="00FC4157" w:rsidP="00BD4B46">
      <w:pPr>
        <w:pStyle w:val="ListParagraph"/>
        <w:numPr>
          <w:ilvl w:val="0"/>
          <w:numId w:val="22"/>
        </w:numPr>
        <w:rPr>
          <w:rFonts w:cs="Arial"/>
          <w:b/>
          <w:bCs/>
        </w:rPr>
      </w:pPr>
      <w:r w:rsidRPr="009B58CD">
        <w:rPr>
          <w:rFonts w:cs="Arial"/>
        </w:rPr>
        <w:t>sight</w:t>
      </w:r>
    </w:p>
    <w:p w14:paraId="17828E36" w14:textId="77777777" w:rsidR="00FC4157" w:rsidRPr="009B58CD" w:rsidRDefault="00FC4157" w:rsidP="00BD4B46">
      <w:pPr>
        <w:pStyle w:val="ListParagraph"/>
        <w:numPr>
          <w:ilvl w:val="0"/>
          <w:numId w:val="22"/>
        </w:numPr>
        <w:rPr>
          <w:rStyle w:val="Strong"/>
          <w:rFonts w:ascii="Arial" w:hAnsi="Arial" w:cs="Arial"/>
        </w:rPr>
      </w:pPr>
      <w:r w:rsidRPr="009B58CD">
        <w:rPr>
          <w:rFonts w:cs="Arial"/>
        </w:rPr>
        <w:t>hearing.</w:t>
      </w:r>
    </w:p>
    <w:p w14:paraId="544DEDEA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t>Short term early intervention (STEI)</w:t>
      </w:r>
    </w:p>
    <w:p w14:paraId="4CACFD2E" w14:textId="7D52592A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 xml:space="preserve">STEI is early support for all children, even if they </w:t>
      </w:r>
      <w:proofErr w:type="gramStart"/>
      <w:r w:rsidRPr="009B58CD">
        <w:rPr>
          <w:rFonts w:cs="Arial"/>
        </w:rPr>
        <w:t>can’t</w:t>
      </w:r>
      <w:proofErr w:type="gramEnd"/>
      <w:r w:rsidRPr="009B58CD">
        <w:rPr>
          <w:rFonts w:cs="Arial"/>
        </w:rPr>
        <w:t xml:space="preserve"> take part in </w:t>
      </w:r>
      <w:r w:rsidR="00137DA2">
        <w:rPr>
          <w:rFonts w:cs="Arial"/>
        </w:rPr>
        <w:br/>
      </w:r>
      <w:r w:rsidRPr="009B58CD">
        <w:rPr>
          <w:rFonts w:cs="Arial"/>
        </w:rPr>
        <w:t>the NDIS.</w:t>
      </w:r>
    </w:p>
    <w:p w14:paraId="2442C9EA" w14:textId="77777777" w:rsidR="00BD4B46" w:rsidRDefault="00BD4B46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0AEFF6FD" w14:textId="71A00DEA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lastRenderedPageBreak/>
        <w:t xml:space="preserve">Telehealth </w:t>
      </w:r>
    </w:p>
    <w:p w14:paraId="32E2F4CB" w14:textId="7777777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Telehealth is when you use health services:</w:t>
      </w:r>
    </w:p>
    <w:p w14:paraId="47D5E204" w14:textId="77777777" w:rsidR="00FC4157" w:rsidRPr="009B58CD" w:rsidRDefault="00FC4157" w:rsidP="00BD4B46">
      <w:pPr>
        <w:pStyle w:val="ListParagraph"/>
        <w:numPr>
          <w:ilvl w:val="0"/>
          <w:numId w:val="35"/>
        </w:numPr>
        <w:rPr>
          <w:rFonts w:cs="Arial"/>
        </w:rPr>
      </w:pPr>
      <w:r w:rsidRPr="009B58CD">
        <w:rPr>
          <w:rFonts w:cs="Arial"/>
        </w:rPr>
        <w:t>over the phone</w:t>
      </w:r>
    </w:p>
    <w:p w14:paraId="734C9E39" w14:textId="77777777" w:rsidR="00FC4157" w:rsidRPr="009B58CD" w:rsidRDefault="00FC4157" w:rsidP="00BD4B46">
      <w:pPr>
        <w:pStyle w:val="ListParagraph"/>
        <w:numPr>
          <w:ilvl w:val="0"/>
          <w:numId w:val="27"/>
        </w:numPr>
        <w:rPr>
          <w:rStyle w:val="Strong"/>
          <w:rFonts w:ascii="Arial" w:hAnsi="Arial" w:cs="Arial"/>
        </w:rPr>
      </w:pPr>
      <w:r w:rsidRPr="009B58CD">
        <w:rPr>
          <w:rFonts w:cs="Arial"/>
        </w:rPr>
        <w:t>in a video chat.</w:t>
      </w:r>
    </w:p>
    <w:p w14:paraId="1D5E570E" w14:textId="77777777" w:rsidR="00FC4157" w:rsidRPr="009B58CD" w:rsidRDefault="00FC4157" w:rsidP="00BD4B46">
      <w:pPr>
        <w:rPr>
          <w:rStyle w:val="Strong"/>
          <w:rFonts w:ascii="Arial" w:hAnsi="Arial" w:cs="Arial"/>
        </w:rPr>
      </w:pPr>
      <w:r w:rsidRPr="009B58CD">
        <w:rPr>
          <w:rStyle w:val="Strong"/>
          <w:rFonts w:ascii="Arial" w:hAnsi="Arial" w:cs="Arial"/>
        </w:rPr>
        <w:t>Vulnerable</w:t>
      </w:r>
    </w:p>
    <w:p w14:paraId="473E63E4" w14:textId="0481B887" w:rsidR="00FC4157" w:rsidRPr="009B58CD" w:rsidRDefault="00FC4157" w:rsidP="00BD4B46">
      <w:pPr>
        <w:rPr>
          <w:rFonts w:cs="Arial"/>
        </w:rPr>
      </w:pPr>
      <w:r w:rsidRPr="009B58CD">
        <w:rPr>
          <w:rFonts w:cs="Arial"/>
        </w:rPr>
        <w:t>If a child is vulnerable, they might be in danger of:</w:t>
      </w:r>
    </w:p>
    <w:p w14:paraId="3F8AF752" w14:textId="77777777" w:rsidR="00FC4157" w:rsidRPr="009B58CD" w:rsidRDefault="00FC4157" w:rsidP="00BD4B46">
      <w:pPr>
        <w:pStyle w:val="ListParagraph"/>
        <w:numPr>
          <w:ilvl w:val="0"/>
          <w:numId w:val="14"/>
        </w:numPr>
        <w:rPr>
          <w:rFonts w:cs="Arial"/>
        </w:rPr>
      </w:pPr>
      <w:r w:rsidRPr="009B58CD">
        <w:rPr>
          <w:rFonts w:cs="Arial"/>
        </w:rPr>
        <w:t>being hurt</w:t>
      </w:r>
    </w:p>
    <w:p w14:paraId="513EE84B" w14:textId="77777777" w:rsidR="00FC4157" w:rsidRPr="009B58CD" w:rsidRDefault="00FC4157" w:rsidP="00BD4B46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9B58CD">
        <w:rPr>
          <w:rFonts w:cs="Arial"/>
        </w:rPr>
        <w:t>getting sick</w:t>
      </w:r>
    </w:p>
    <w:p w14:paraId="75626779" w14:textId="77777777" w:rsidR="00FC4157" w:rsidRPr="009B58CD" w:rsidRDefault="00FC4157" w:rsidP="00BD4B46">
      <w:pPr>
        <w:pStyle w:val="ListParagraph"/>
        <w:numPr>
          <w:ilvl w:val="0"/>
          <w:numId w:val="14"/>
        </w:numPr>
        <w:rPr>
          <w:rStyle w:val="Strong"/>
          <w:rFonts w:ascii="Arial" w:hAnsi="Arial" w:cs="Arial"/>
        </w:rPr>
      </w:pPr>
      <w:r w:rsidRPr="009B58CD">
        <w:rPr>
          <w:rFonts w:cs="Arial"/>
        </w:rPr>
        <w:t>someone taking advantage of them.</w:t>
      </w:r>
    </w:p>
    <w:p w14:paraId="55D2136E" w14:textId="12B492B7" w:rsidR="00FC4157" w:rsidRPr="009B58CD" w:rsidRDefault="00FC4157" w:rsidP="00BD4B46">
      <w:pPr>
        <w:spacing w:before="7320"/>
        <w:rPr>
          <w:rFonts w:cs="Arial"/>
          <w:sz w:val="22"/>
        </w:rPr>
      </w:pPr>
      <w:r w:rsidRPr="009B58CD">
        <w:rPr>
          <w:rFonts w:cs="Arial"/>
          <w:sz w:val="24"/>
          <w:szCs w:val="24"/>
        </w:rPr>
        <w:t>The Information Access Group cre</w:t>
      </w:r>
      <w:r w:rsidRPr="009B58CD">
        <w:rPr>
          <w:rStyle w:val="EndnoteTextChar"/>
          <w:rFonts w:ascii="Arial" w:hAnsi="Arial" w:cs="Arial"/>
        </w:rPr>
        <w:t>ated this Easy Read document</w:t>
      </w:r>
      <w:r w:rsidRPr="009B58CD">
        <w:rPr>
          <w:rFonts w:cs="Arial"/>
          <w:sz w:val="24"/>
          <w:szCs w:val="24"/>
        </w:rPr>
        <w:t xml:space="preserve">. </w:t>
      </w:r>
      <w:r w:rsidR="00BD4B46">
        <w:rPr>
          <w:rFonts w:cs="Arial"/>
          <w:sz w:val="24"/>
          <w:szCs w:val="24"/>
        </w:rPr>
        <w:br/>
      </w:r>
      <w:r w:rsidRPr="009B58CD">
        <w:rPr>
          <w:rFonts w:cs="Arial"/>
          <w:sz w:val="24"/>
          <w:szCs w:val="24"/>
        </w:rPr>
        <w:t xml:space="preserve">For any enquiries, please visit </w:t>
      </w:r>
      <w:hyperlink r:id="rId16" w:history="1">
        <w:r w:rsidRPr="009B58CD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9B58CD">
        <w:rPr>
          <w:rFonts w:cs="Arial"/>
          <w:sz w:val="24"/>
          <w:szCs w:val="24"/>
        </w:rPr>
        <w:t xml:space="preserve">. </w:t>
      </w:r>
      <w:r w:rsidR="00BD4B46">
        <w:rPr>
          <w:rFonts w:cs="Arial"/>
          <w:sz w:val="24"/>
          <w:szCs w:val="24"/>
        </w:rPr>
        <w:br/>
      </w:r>
      <w:r w:rsidRPr="009B58CD">
        <w:rPr>
          <w:rFonts w:cs="Arial"/>
          <w:sz w:val="24"/>
          <w:szCs w:val="24"/>
        </w:rPr>
        <w:t>Quote job number 3954.</w:t>
      </w:r>
    </w:p>
    <w:bookmarkEnd w:id="89"/>
    <w:bookmarkEnd w:id="90"/>
    <w:p w14:paraId="51C80F0E" w14:textId="10FB5EA7" w:rsidR="006A3B43" w:rsidRPr="003A0BC3" w:rsidRDefault="00FC4157" w:rsidP="003A0BC3">
      <w:pPr>
        <w:pStyle w:val="ProductCode"/>
        <w:spacing w:before="240" w:after="240"/>
        <w:rPr>
          <w:rFonts w:cs="Arial"/>
          <w:color w:val="auto"/>
        </w:rPr>
      </w:pPr>
      <w:r w:rsidRPr="009B58CD">
        <w:rPr>
          <w:rFonts w:cs="Arial"/>
          <w:color w:val="auto"/>
        </w:rPr>
        <w:t xml:space="preserve">DA0545 - </w:t>
      </w:r>
      <w:sdt>
        <w:sdtPr>
          <w:rPr>
            <w:rFonts w:cs="Arial"/>
            <w:color w:val="auto"/>
            <w:lang w:eastAsia="x-none"/>
          </w:rPr>
          <w:alias w:val="Title"/>
          <w:tag w:val=""/>
          <w:id w:val="-1290358025"/>
          <w:placeholder>
            <w:docPart w:val="807C6A92F4A741C6B52CE647084331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9B58CD">
            <w:rPr>
              <w:rFonts w:cs="Arial"/>
              <w:color w:val="auto"/>
              <w:lang w:eastAsia="x-none"/>
            </w:rPr>
            <w:t>Supporting young children early - Easy Read Report</w:t>
          </w:r>
        </w:sdtContent>
      </w:sdt>
      <w:r w:rsidRPr="009B58CD">
        <w:rPr>
          <w:rFonts w:cs="Arial"/>
          <w:color w:val="auto"/>
        </w:rPr>
        <w:t xml:space="preserve"> – March </w:t>
      </w:r>
      <w:proofErr w:type="gramStart"/>
      <w:r w:rsidRPr="009B58CD">
        <w:rPr>
          <w:rFonts w:cs="Arial"/>
          <w:color w:val="auto"/>
        </w:rPr>
        <w:t>2021</w:t>
      </w:r>
      <w:proofErr w:type="gramEnd"/>
    </w:p>
    <w:sectPr w:rsidR="006A3B43" w:rsidRPr="003A0BC3" w:rsidSect="00E310D5">
      <w:footerReference w:type="default" r:id="rId17"/>
      <w:footerReference w:type="first" r:id="rId18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F4721" w14:textId="77777777" w:rsidR="0068205D" w:rsidRDefault="0068205D" w:rsidP="00134CC3">
      <w:pPr>
        <w:spacing w:before="0" w:after="0" w:line="240" w:lineRule="auto"/>
      </w:pPr>
      <w:r>
        <w:separator/>
      </w:r>
    </w:p>
  </w:endnote>
  <w:endnote w:type="continuationSeparator" w:id="0">
    <w:p w14:paraId="5B9B6351" w14:textId="77777777" w:rsidR="0068205D" w:rsidRDefault="0068205D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C8B5276" w14:textId="77777777" w:rsidR="0068205D" w:rsidRDefault="0068205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color w:val="auto"/>
      </w:rPr>
      <w:id w:val="1024140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0A24D" w14:textId="57A76123" w:rsidR="0068205D" w:rsidRPr="009B58CD" w:rsidRDefault="009B58CD" w:rsidP="009B58CD">
        <w:pPr>
          <w:pStyle w:val="Footer"/>
          <w:rPr>
            <w:color w:val="auto"/>
          </w:rPr>
        </w:pPr>
        <w:r>
          <w:rPr>
            <w:noProof w:val="0"/>
            <w:color w:val="auto"/>
          </w:rPr>
          <w:t xml:space="preserve">Page </w:t>
        </w:r>
        <w:r w:rsidRPr="009B58CD">
          <w:rPr>
            <w:noProof w:val="0"/>
            <w:color w:val="auto"/>
          </w:rPr>
          <w:fldChar w:fldCharType="begin"/>
        </w:r>
        <w:r w:rsidRPr="009B58CD">
          <w:rPr>
            <w:color w:val="auto"/>
          </w:rPr>
          <w:instrText xml:space="preserve"> PAGE   \* MERGEFORMAT </w:instrText>
        </w:r>
        <w:r w:rsidRPr="009B58CD">
          <w:rPr>
            <w:noProof w:val="0"/>
            <w:color w:val="auto"/>
          </w:rPr>
          <w:fldChar w:fldCharType="separate"/>
        </w:r>
        <w:r w:rsidRPr="009B58CD">
          <w:rPr>
            <w:color w:val="auto"/>
          </w:rPr>
          <w:t>2</w:t>
        </w:r>
        <w:r w:rsidRPr="009B58CD">
          <w:rPr>
            <w:color w:val="au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1684" w14:textId="4D50C9D7" w:rsidR="0068205D" w:rsidRPr="009B58CD" w:rsidRDefault="009B58CD" w:rsidP="00FC4157">
    <w:pPr>
      <w:pStyle w:val="Footer"/>
      <w:rPr>
        <w:color w:val="auto"/>
      </w:rPr>
    </w:pPr>
    <w:r w:rsidRPr="009B58CD">
      <w:rPr>
        <w:color w:val="auto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51D1" w14:textId="77777777" w:rsidR="0068205D" w:rsidRDefault="0068205D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4971A28" w14:textId="77777777" w:rsidR="0068205D" w:rsidRDefault="0068205D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F5F8794" w14:textId="77777777" w:rsidR="0068205D" w:rsidRDefault="0068205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62B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8AC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3A9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4A1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7C5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CCA2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441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E21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FAA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F2A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C64"/>
    <w:multiLevelType w:val="hybridMultilevel"/>
    <w:tmpl w:val="98884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907CC"/>
    <w:multiLevelType w:val="hybridMultilevel"/>
    <w:tmpl w:val="895AA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6D3508"/>
    <w:multiLevelType w:val="hybridMultilevel"/>
    <w:tmpl w:val="64AA6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149B3"/>
    <w:multiLevelType w:val="hybridMultilevel"/>
    <w:tmpl w:val="38B4E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6A6510"/>
    <w:multiLevelType w:val="hybridMultilevel"/>
    <w:tmpl w:val="19B2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C42F5"/>
    <w:multiLevelType w:val="hybridMultilevel"/>
    <w:tmpl w:val="4B0EB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F038E6"/>
    <w:multiLevelType w:val="hybridMultilevel"/>
    <w:tmpl w:val="0A748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6238C"/>
    <w:multiLevelType w:val="hybridMultilevel"/>
    <w:tmpl w:val="BFB87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DB440B"/>
    <w:multiLevelType w:val="hybridMultilevel"/>
    <w:tmpl w:val="9182A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1522C6"/>
    <w:multiLevelType w:val="hybridMultilevel"/>
    <w:tmpl w:val="9D38F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0422F"/>
    <w:multiLevelType w:val="hybridMultilevel"/>
    <w:tmpl w:val="813AF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B512D6"/>
    <w:multiLevelType w:val="hybridMultilevel"/>
    <w:tmpl w:val="89422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1723AB"/>
    <w:multiLevelType w:val="hybridMultilevel"/>
    <w:tmpl w:val="CBA880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4911AC"/>
    <w:multiLevelType w:val="hybridMultilevel"/>
    <w:tmpl w:val="68644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 w15:restartNumberingAfterBreak="0">
    <w:nsid w:val="31750CAC"/>
    <w:multiLevelType w:val="hybridMultilevel"/>
    <w:tmpl w:val="894A3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0E0E0B"/>
    <w:multiLevelType w:val="hybridMultilevel"/>
    <w:tmpl w:val="0ED67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A1EE4"/>
    <w:multiLevelType w:val="hybridMultilevel"/>
    <w:tmpl w:val="AD42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4911D8"/>
    <w:multiLevelType w:val="hybridMultilevel"/>
    <w:tmpl w:val="89B2E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46498"/>
    <w:multiLevelType w:val="hybridMultilevel"/>
    <w:tmpl w:val="E2FA2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62C31"/>
    <w:multiLevelType w:val="hybridMultilevel"/>
    <w:tmpl w:val="E76CD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45B10"/>
    <w:multiLevelType w:val="hybridMultilevel"/>
    <w:tmpl w:val="692C2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34070"/>
    <w:multiLevelType w:val="hybridMultilevel"/>
    <w:tmpl w:val="7A06D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05D15"/>
    <w:multiLevelType w:val="hybridMultilevel"/>
    <w:tmpl w:val="1C20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B31F4D"/>
    <w:multiLevelType w:val="hybridMultilevel"/>
    <w:tmpl w:val="E1703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7452F"/>
    <w:multiLevelType w:val="hybridMultilevel"/>
    <w:tmpl w:val="BC92C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E2189"/>
    <w:multiLevelType w:val="hybridMultilevel"/>
    <w:tmpl w:val="0F7A3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44F3B"/>
    <w:multiLevelType w:val="hybridMultilevel"/>
    <w:tmpl w:val="C4C2E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F8479D"/>
    <w:multiLevelType w:val="hybridMultilevel"/>
    <w:tmpl w:val="13B6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C7699D"/>
    <w:multiLevelType w:val="hybridMultilevel"/>
    <w:tmpl w:val="DBC84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839B5"/>
    <w:multiLevelType w:val="hybridMultilevel"/>
    <w:tmpl w:val="26B2D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C589E"/>
    <w:multiLevelType w:val="hybridMultilevel"/>
    <w:tmpl w:val="E74A8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41B8B"/>
    <w:multiLevelType w:val="hybridMultilevel"/>
    <w:tmpl w:val="1026D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13582"/>
    <w:multiLevelType w:val="hybridMultilevel"/>
    <w:tmpl w:val="107C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838E6"/>
    <w:multiLevelType w:val="hybridMultilevel"/>
    <w:tmpl w:val="10725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D182B"/>
    <w:multiLevelType w:val="hybridMultilevel"/>
    <w:tmpl w:val="C24A3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F0BA8"/>
    <w:multiLevelType w:val="hybridMultilevel"/>
    <w:tmpl w:val="CBB0B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859F8"/>
    <w:multiLevelType w:val="hybridMultilevel"/>
    <w:tmpl w:val="7696D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649A1"/>
    <w:multiLevelType w:val="hybridMultilevel"/>
    <w:tmpl w:val="6E6C7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F6C66"/>
    <w:multiLevelType w:val="hybridMultilevel"/>
    <w:tmpl w:val="C6A2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5"/>
  </w:num>
  <w:num w:numId="4">
    <w:abstractNumId w:val="28"/>
  </w:num>
  <w:num w:numId="5">
    <w:abstractNumId w:val="34"/>
  </w:num>
  <w:num w:numId="6">
    <w:abstractNumId w:val="12"/>
  </w:num>
  <w:num w:numId="7">
    <w:abstractNumId w:val="23"/>
  </w:num>
  <w:num w:numId="8">
    <w:abstractNumId w:val="48"/>
  </w:num>
  <w:num w:numId="9">
    <w:abstractNumId w:val="35"/>
  </w:num>
  <w:num w:numId="10">
    <w:abstractNumId w:val="27"/>
  </w:num>
  <w:num w:numId="11">
    <w:abstractNumId w:val="13"/>
  </w:num>
  <w:num w:numId="12">
    <w:abstractNumId w:val="11"/>
  </w:num>
  <w:num w:numId="13">
    <w:abstractNumId w:val="30"/>
  </w:num>
  <w:num w:numId="14">
    <w:abstractNumId w:val="14"/>
  </w:num>
  <w:num w:numId="15">
    <w:abstractNumId w:val="19"/>
  </w:num>
  <w:num w:numId="16">
    <w:abstractNumId w:val="16"/>
  </w:num>
  <w:num w:numId="17">
    <w:abstractNumId w:val="41"/>
  </w:num>
  <w:num w:numId="18">
    <w:abstractNumId w:val="26"/>
  </w:num>
  <w:num w:numId="19">
    <w:abstractNumId w:val="29"/>
  </w:num>
  <w:num w:numId="20">
    <w:abstractNumId w:val="40"/>
  </w:num>
  <w:num w:numId="21">
    <w:abstractNumId w:val="36"/>
  </w:num>
  <w:num w:numId="22">
    <w:abstractNumId w:val="44"/>
  </w:num>
  <w:num w:numId="23">
    <w:abstractNumId w:val="17"/>
  </w:num>
  <w:num w:numId="24">
    <w:abstractNumId w:val="45"/>
  </w:num>
  <w:num w:numId="25">
    <w:abstractNumId w:val="37"/>
  </w:num>
  <w:num w:numId="26">
    <w:abstractNumId w:val="46"/>
  </w:num>
  <w:num w:numId="27">
    <w:abstractNumId w:val="18"/>
  </w:num>
  <w:num w:numId="28">
    <w:abstractNumId w:val="32"/>
  </w:num>
  <w:num w:numId="29">
    <w:abstractNumId w:val="20"/>
  </w:num>
  <w:num w:numId="30">
    <w:abstractNumId w:val="21"/>
  </w:num>
  <w:num w:numId="31">
    <w:abstractNumId w:val="42"/>
  </w:num>
  <w:num w:numId="32">
    <w:abstractNumId w:val="38"/>
  </w:num>
  <w:num w:numId="33">
    <w:abstractNumId w:val="39"/>
  </w:num>
  <w:num w:numId="34">
    <w:abstractNumId w:val="47"/>
  </w:num>
  <w:num w:numId="35">
    <w:abstractNumId w:val="25"/>
  </w:num>
  <w:num w:numId="36">
    <w:abstractNumId w:val="31"/>
  </w:num>
  <w:num w:numId="37">
    <w:abstractNumId w:val="10"/>
  </w:num>
  <w:num w:numId="38">
    <w:abstractNumId w:val="43"/>
  </w:num>
  <w:num w:numId="39">
    <w:abstractNumId w:val="49"/>
  </w:num>
  <w:num w:numId="40">
    <w:abstractNumId w:val="22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3721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D21980"/>
    <w:rsid w:val="00000265"/>
    <w:rsid w:val="000008AA"/>
    <w:rsid w:val="00001A3B"/>
    <w:rsid w:val="00001ED1"/>
    <w:rsid w:val="00002726"/>
    <w:rsid w:val="000033A2"/>
    <w:rsid w:val="00003F20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078"/>
    <w:rsid w:val="00017C44"/>
    <w:rsid w:val="0002090D"/>
    <w:rsid w:val="00020BF2"/>
    <w:rsid w:val="00020CAC"/>
    <w:rsid w:val="0002129F"/>
    <w:rsid w:val="000236B5"/>
    <w:rsid w:val="00025085"/>
    <w:rsid w:val="00026D9B"/>
    <w:rsid w:val="00026E8E"/>
    <w:rsid w:val="000276DA"/>
    <w:rsid w:val="00027B3D"/>
    <w:rsid w:val="0003212C"/>
    <w:rsid w:val="000326CA"/>
    <w:rsid w:val="00032C87"/>
    <w:rsid w:val="00033014"/>
    <w:rsid w:val="00034C79"/>
    <w:rsid w:val="000354DC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844"/>
    <w:rsid w:val="00053B9D"/>
    <w:rsid w:val="00055CA9"/>
    <w:rsid w:val="00056447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2CE7"/>
    <w:rsid w:val="0006339E"/>
    <w:rsid w:val="000638F0"/>
    <w:rsid w:val="0006456E"/>
    <w:rsid w:val="00064806"/>
    <w:rsid w:val="00065443"/>
    <w:rsid w:val="00066567"/>
    <w:rsid w:val="00067033"/>
    <w:rsid w:val="00067268"/>
    <w:rsid w:val="000676E6"/>
    <w:rsid w:val="00070000"/>
    <w:rsid w:val="0007213A"/>
    <w:rsid w:val="00073579"/>
    <w:rsid w:val="000741EF"/>
    <w:rsid w:val="000749C5"/>
    <w:rsid w:val="00074F07"/>
    <w:rsid w:val="0007564C"/>
    <w:rsid w:val="00076426"/>
    <w:rsid w:val="000765B7"/>
    <w:rsid w:val="0007686C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2FF"/>
    <w:rsid w:val="00083A0D"/>
    <w:rsid w:val="00083ED5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903"/>
    <w:rsid w:val="00092D2F"/>
    <w:rsid w:val="0009319B"/>
    <w:rsid w:val="000932ED"/>
    <w:rsid w:val="000955BD"/>
    <w:rsid w:val="00097C02"/>
    <w:rsid w:val="000A0B89"/>
    <w:rsid w:val="000A12ED"/>
    <w:rsid w:val="000A1AC3"/>
    <w:rsid w:val="000A26AE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0C8B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0F8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2B2C"/>
    <w:rsid w:val="000C34EC"/>
    <w:rsid w:val="000C3B9B"/>
    <w:rsid w:val="000C3D30"/>
    <w:rsid w:val="000C47E7"/>
    <w:rsid w:val="000C4966"/>
    <w:rsid w:val="000C51F1"/>
    <w:rsid w:val="000C6865"/>
    <w:rsid w:val="000C72F3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086"/>
    <w:rsid w:val="000D7347"/>
    <w:rsid w:val="000D78AF"/>
    <w:rsid w:val="000D7998"/>
    <w:rsid w:val="000D7DE3"/>
    <w:rsid w:val="000D7F04"/>
    <w:rsid w:val="000E042D"/>
    <w:rsid w:val="000E0FB9"/>
    <w:rsid w:val="000E1147"/>
    <w:rsid w:val="000E203E"/>
    <w:rsid w:val="000E4C48"/>
    <w:rsid w:val="000E4E3C"/>
    <w:rsid w:val="000E55B2"/>
    <w:rsid w:val="000E5E0E"/>
    <w:rsid w:val="000F13EA"/>
    <w:rsid w:val="000F1FDA"/>
    <w:rsid w:val="000F2071"/>
    <w:rsid w:val="000F20A0"/>
    <w:rsid w:val="000F2538"/>
    <w:rsid w:val="000F32BB"/>
    <w:rsid w:val="000F32D8"/>
    <w:rsid w:val="000F3B24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7171"/>
    <w:rsid w:val="00100247"/>
    <w:rsid w:val="00101DC6"/>
    <w:rsid w:val="0010205D"/>
    <w:rsid w:val="00102451"/>
    <w:rsid w:val="00102E4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3ACE"/>
    <w:rsid w:val="00114898"/>
    <w:rsid w:val="00115147"/>
    <w:rsid w:val="00115336"/>
    <w:rsid w:val="001156E7"/>
    <w:rsid w:val="00115BCF"/>
    <w:rsid w:val="001179C2"/>
    <w:rsid w:val="00117AEC"/>
    <w:rsid w:val="001207BF"/>
    <w:rsid w:val="00120A79"/>
    <w:rsid w:val="00120C33"/>
    <w:rsid w:val="00120CA2"/>
    <w:rsid w:val="00120EEC"/>
    <w:rsid w:val="00121BE9"/>
    <w:rsid w:val="00121EC5"/>
    <w:rsid w:val="00122FE0"/>
    <w:rsid w:val="00123A8C"/>
    <w:rsid w:val="00124307"/>
    <w:rsid w:val="00124F36"/>
    <w:rsid w:val="001253CC"/>
    <w:rsid w:val="001259B4"/>
    <w:rsid w:val="00125EE3"/>
    <w:rsid w:val="001264AC"/>
    <w:rsid w:val="00126E41"/>
    <w:rsid w:val="001271D2"/>
    <w:rsid w:val="00127D5B"/>
    <w:rsid w:val="00131635"/>
    <w:rsid w:val="001324DA"/>
    <w:rsid w:val="00132D00"/>
    <w:rsid w:val="00132FC1"/>
    <w:rsid w:val="00133A15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DA2"/>
    <w:rsid w:val="00137E2D"/>
    <w:rsid w:val="001406F8"/>
    <w:rsid w:val="00140DB8"/>
    <w:rsid w:val="0014133F"/>
    <w:rsid w:val="00141AEC"/>
    <w:rsid w:val="00141D69"/>
    <w:rsid w:val="0014332A"/>
    <w:rsid w:val="00144000"/>
    <w:rsid w:val="0014402F"/>
    <w:rsid w:val="001448DE"/>
    <w:rsid w:val="0014703D"/>
    <w:rsid w:val="00147C2C"/>
    <w:rsid w:val="00150649"/>
    <w:rsid w:val="001513F4"/>
    <w:rsid w:val="00151618"/>
    <w:rsid w:val="00151817"/>
    <w:rsid w:val="00151B51"/>
    <w:rsid w:val="00151F28"/>
    <w:rsid w:val="0015329D"/>
    <w:rsid w:val="00153E51"/>
    <w:rsid w:val="0015569B"/>
    <w:rsid w:val="00157D90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0F9"/>
    <w:rsid w:val="00167927"/>
    <w:rsid w:val="001711FF"/>
    <w:rsid w:val="00172FC5"/>
    <w:rsid w:val="00173863"/>
    <w:rsid w:val="00173B3A"/>
    <w:rsid w:val="00173F69"/>
    <w:rsid w:val="00174829"/>
    <w:rsid w:val="00174B02"/>
    <w:rsid w:val="00174CB1"/>
    <w:rsid w:val="0017586A"/>
    <w:rsid w:val="00176451"/>
    <w:rsid w:val="00176798"/>
    <w:rsid w:val="00176C83"/>
    <w:rsid w:val="0018024C"/>
    <w:rsid w:val="00180349"/>
    <w:rsid w:val="001807DA"/>
    <w:rsid w:val="00181D90"/>
    <w:rsid w:val="001824B2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3F51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8BA"/>
    <w:rsid w:val="001B1575"/>
    <w:rsid w:val="001B2667"/>
    <w:rsid w:val="001B2CCF"/>
    <w:rsid w:val="001B30A8"/>
    <w:rsid w:val="001B30D8"/>
    <w:rsid w:val="001B4580"/>
    <w:rsid w:val="001B4A6E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6B2"/>
    <w:rsid w:val="001C37F1"/>
    <w:rsid w:val="001C38D3"/>
    <w:rsid w:val="001C3CDE"/>
    <w:rsid w:val="001C6408"/>
    <w:rsid w:val="001C676B"/>
    <w:rsid w:val="001C6C2E"/>
    <w:rsid w:val="001D0158"/>
    <w:rsid w:val="001D0608"/>
    <w:rsid w:val="001D0846"/>
    <w:rsid w:val="001D086E"/>
    <w:rsid w:val="001D116F"/>
    <w:rsid w:val="001D11AA"/>
    <w:rsid w:val="001D2337"/>
    <w:rsid w:val="001D2758"/>
    <w:rsid w:val="001D2B6F"/>
    <w:rsid w:val="001D3C27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430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3B7A"/>
    <w:rsid w:val="001F46AA"/>
    <w:rsid w:val="001F6A2E"/>
    <w:rsid w:val="001F7D75"/>
    <w:rsid w:val="002007BC"/>
    <w:rsid w:val="00201F45"/>
    <w:rsid w:val="002021AA"/>
    <w:rsid w:val="00202A4A"/>
    <w:rsid w:val="002033EA"/>
    <w:rsid w:val="00203B12"/>
    <w:rsid w:val="00203FDC"/>
    <w:rsid w:val="00204022"/>
    <w:rsid w:val="002063BC"/>
    <w:rsid w:val="0021037A"/>
    <w:rsid w:val="002107E9"/>
    <w:rsid w:val="00211743"/>
    <w:rsid w:val="0021290A"/>
    <w:rsid w:val="00212A6D"/>
    <w:rsid w:val="002130F6"/>
    <w:rsid w:val="0021361E"/>
    <w:rsid w:val="00213A0A"/>
    <w:rsid w:val="00214388"/>
    <w:rsid w:val="00214480"/>
    <w:rsid w:val="00214662"/>
    <w:rsid w:val="002155FD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26D4D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37829"/>
    <w:rsid w:val="00241A33"/>
    <w:rsid w:val="00242F94"/>
    <w:rsid w:val="00243DF6"/>
    <w:rsid w:val="0024402C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2DC"/>
    <w:rsid w:val="00251618"/>
    <w:rsid w:val="002526D7"/>
    <w:rsid w:val="00252800"/>
    <w:rsid w:val="00252C98"/>
    <w:rsid w:val="002530D1"/>
    <w:rsid w:val="0025430D"/>
    <w:rsid w:val="00255E68"/>
    <w:rsid w:val="00256E86"/>
    <w:rsid w:val="002579EF"/>
    <w:rsid w:val="00257CF8"/>
    <w:rsid w:val="002601B5"/>
    <w:rsid w:val="0026054D"/>
    <w:rsid w:val="002605C8"/>
    <w:rsid w:val="002611B8"/>
    <w:rsid w:val="00261363"/>
    <w:rsid w:val="00261C3A"/>
    <w:rsid w:val="0026223C"/>
    <w:rsid w:val="0026225B"/>
    <w:rsid w:val="002642F3"/>
    <w:rsid w:val="00265D26"/>
    <w:rsid w:val="00266304"/>
    <w:rsid w:val="00266FB3"/>
    <w:rsid w:val="00270553"/>
    <w:rsid w:val="002705A3"/>
    <w:rsid w:val="00270644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77A64"/>
    <w:rsid w:val="00280401"/>
    <w:rsid w:val="00281080"/>
    <w:rsid w:val="00281094"/>
    <w:rsid w:val="002810CB"/>
    <w:rsid w:val="00281194"/>
    <w:rsid w:val="00281643"/>
    <w:rsid w:val="00281A3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211C"/>
    <w:rsid w:val="00294267"/>
    <w:rsid w:val="00294E65"/>
    <w:rsid w:val="00295BFF"/>
    <w:rsid w:val="00296078"/>
    <w:rsid w:val="0029625C"/>
    <w:rsid w:val="00296A13"/>
    <w:rsid w:val="0029735F"/>
    <w:rsid w:val="00297660"/>
    <w:rsid w:val="002A02BB"/>
    <w:rsid w:val="002A26BE"/>
    <w:rsid w:val="002A27BB"/>
    <w:rsid w:val="002A2ED2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3E95"/>
    <w:rsid w:val="002B78FD"/>
    <w:rsid w:val="002B7929"/>
    <w:rsid w:val="002C3091"/>
    <w:rsid w:val="002C4196"/>
    <w:rsid w:val="002C44D9"/>
    <w:rsid w:val="002C55A6"/>
    <w:rsid w:val="002C5B50"/>
    <w:rsid w:val="002C6068"/>
    <w:rsid w:val="002C6664"/>
    <w:rsid w:val="002C75B6"/>
    <w:rsid w:val="002C79AC"/>
    <w:rsid w:val="002C7AA9"/>
    <w:rsid w:val="002D080A"/>
    <w:rsid w:val="002D220D"/>
    <w:rsid w:val="002D385D"/>
    <w:rsid w:val="002D4106"/>
    <w:rsid w:val="002D4144"/>
    <w:rsid w:val="002D552C"/>
    <w:rsid w:val="002D55B1"/>
    <w:rsid w:val="002D5BE9"/>
    <w:rsid w:val="002D5F7E"/>
    <w:rsid w:val="002D6314"/>
    <w:rsid w:val="002D66B4"/>
    <w:rsid w:val="002D6EC8"/>
    <w:rsid w:val="002E0A8A"/>
    <w:rsid w:val="002E0C4C"/>
    <w:rsid w:val="002E100F"/>
    <w:rsid w:val="002E2835"/>
    <w:rsid w:val="002E38B5"/>
    <w:rsid w:val="002E3EB2"/>
    <w:rsid w:val="002E4AA7"/>
    <w:rsid w:val="002E535B"/>
    <w:rsid w:val="002E54F1"/>
    <w:rsid w:val="002E5B2D"/>
    <w:rsid w:val="002E5D89"/>
    <w:rsid w:val="002E5E57"/>
    <w:rsid w:val="002E5FFC"/>
    <w:rsid w:val="002E688F"/>
    <w:rsid w:val="002E75FA"/>
    <w:rsid w:val="002F0B5C"/>
    <w:rsid w:val="002F1895"/>
    <w:rsid w:val="002F4984"/>
    <w:rsid w:val="002F4CE9"/>
    <w:rsid w:val="002F6139"/>
    <w:rsid w:val="002F637F"/>
    <w:rsid w:val="002F7283"/>
    <w:rsid w:val="002F79D1"/>
    <w:rsid w:val="002F7AA8"/>
    <w:rsid w:val="00300FF6"/>
    <w:rsid w:val="00301188"/>
    <w:rsid w:val="00301836"/>
    <w:rsid w:val="00302BF8"/>
    <w:rsid w:val="00302D13"/>
    <w:rsid w:val="00302D64"/>
    <w:rsid w:val="00302E6C"/>
    <w:rsid w:val="003031C0"/>
    <w:rsid w:val="0030594A"/>
    <w:rsid w:val="00305BA9"/>
    <w:rsid w:val="00306623"/>
    <w:rsid w:val="00307200"/>
    <w:rsid w:val="00307AEC"/>
    <w:rsid w:val="00310C00"/>
    <w:rsid w:val="0031259F"/>
    <w:rsid w:val="00313E24"/>
    <w:rsid w:val="00313FBA"/>
    <w:rsid w:val="00314936"/>
    <w:rsid w:val="00314A8A"/>
    <w:rsid w:val="00314FF9"/>
    <w:rsid w:val="003154C5"/>
    <w:rsid w:val="00316697"/>
    <w:rsid w:val="00317198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0328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6"/>
    <w:rsid w:val="00337AF2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39B5"/>
    <w:rsid w:val="0035461D"/>
    <w:rsid w:val="003547FD"/>
    <w:rsid w:val="00354C00"/>
    <w:rsid w:val="00354FD6"/>
    <w:rsid w:val="0035558A"/>
    <w:rsid w:val="0035585C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76A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8F2"/>
    <w:rsid w:val="003809AE"/>
    <w:rsid w:val="00381C4C"/>
    <w:rsid w:val="0038327A"/>
    <w:rsid w:val="00383968"/>
    <w:rsid w:val="00384230"/>
    <w:rsid w:val="003846BE"/>
    <w:rsid w:val="00384C4C"/>
    <w:rsid w:val="00384EA5"/>
    <w:rsid w:val="003858EF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82C"/>
    <w:rsid w:val="00393909"/>
    <w:rsid w:val="003955F4"/>
    <w:rsid w:val="0039574C"/>
    <w:rsid w:val="00395BA3"/>
    <w:rsid w:val="003962D0"/>
    <w:rsid w:val="00397314"/>
    <w:rsid w:val="00397682"/>
    <w:rsid w:val="003978EE"/>
    <w:rsid w:val="00397C24"/>
    <w:rsid w:val="003A0025"/>
    <w:rsid w:val="003A0BC3"/>
    <w:rsid w:val="003A29BA"/>
    <w:rsid w:val="003A4128"/>
    <w:rsid w:val="003A4810"/>
    <w:rsid w:val="003A5211"/>
    <w:rsid w:val="003A52BE"/>
    <w:rsid w:val="003A60F0"/>
    <w:rsid w:val="003A776D"/>
    <w:rsid w:val="003A7D30"/>
    <w:rsid w:val="003B0746"/>
    <w:rsid w:val="003B0C8A"/>
    <w:rsid w:val="003B14C6"/>
    <w:rsid w:val="003B34BE"/>
    <w:rsid w:val="003B3832"/>
    <w:rsid w:val="003B3F39"/>
    <w:rsid w:val="003B4BA1"/>
    <w:rsid w:val="003B5252"/>
    <w:rsid w:val="003B5FD8"/>
    <w:rsid w:val="003B63EC"/>
    <w:rsid w:val="003B65D0"/>
    <w:rsid w:val="003B6F09"/>
    <w:rsid w:val="003B77FF"/>
    <w:rsid w:val="003C063F"/>
    <w:rsid w:val="003C0691"/>
    <w:rsid w:val="003C0CDC"/>
    <w:rsid w:val="003C1FCE"/>
    <w:rsid w:val="003C25FD"/>
    <w:rsid w:val="003C3145"/>
    <w:rsid w:val="003C326E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38FA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76A"/>
    <w:rsid w:val="003E4CDF"/>
    <w:rsid w:val="003E4FFB"/>
    <w:rsid w:val="003E6416"/>
    <w:rsid w:val="003F12F9"/>
    <w:rsid w:val="003F1C1D"/>
    <w:rsid w:val="003F204C"/>
    <w:rsid w:val="003F24C7"/>
    <w:rsid w:val="003F2984"/>
    <w:rsid w:val="003F33D6"/>
    <w:rsid w:val="003F3AEC"/>
    <w:rsid w:val="003F426C"/>
    <w:rsid w:val="003F437C"/>
    <w:rsid w:val="003F5ED6"/>
    <w:rsid w:val="003F75D6"/>
    <w:rsid w:val="004008C7"/>
    <w:rsid w:val="004019A6"/>
    <w:rsid w:val="00401BD0"/>
    <w:rsid w:val="0040210F"/>
    <w:rsid w:val="004027C9"/>
    <w:rsid w:val="004029A2"/>
    <w:rsid w:val="0040456E"/>
    <w:rsid w:val="004047B9"/>
    <w:rsid w:val="00404CDB"/>
    <w:rsid w:val="0040525D"/>
    <w:rsid w:val="004052C5"/>
    <w:rsid w:val="00406799"/>
    <w:rsid w:val="00407180"/>
    <w:rsid w:val="004077C4"/>
    <w:rsid w:val="00411496"/>
    <w:rsid w:val="0041265F"/>
    <w:rsid w:val="00412774"/>
    <w:rsid w:val="00412B90"/>
    <w:rsid w:val="00412BF5"/>
    <w:rsid w:val="004139D8"/>
    <w:rsid w:val="00413CD9"/>
    <w:rsid w:val="00414380"/>
    <w:rsid w:val="0041591B"/>
    <w:rsid w:val="00415C29"/>
    <w:rsid w:val="004160BE"/>
    <w:rsid w:val="004161AC"/>
    <w:rsid w:val="004161B0"/>
    <w:rsid w:val="004163DD"/>
    <w:rsid w:val="00416731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1F68"/>
    <w:rsid w:val="00432997"/>
    <w:rsid w:val="004330C2"/>
    <w:rsid w:val="00433180"/>
    <w:rsid w:val="004333A1"/>
    <w:rsid w:val="00433D3C"/>
    <w:rsid w:val="00433F9E"/>
    <w:rsid w:val="00435FA3"/>
    <w:rsid w:val="00436C51"/>
    <w:rsid w:val="0044021C"/>
    <w:rsid w:val="004408DA"/>
    <w:rsid w:val="00440DA1"/>
    <w:rsid w:val="00441B81"/>
    <w:rsid w:val="004423CC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5B8"/>
    <w:rsid w:val="0045681A"/>
    <w:rsid w:val="00456F69"/>
    <w:rsid w:val="00457CDB"/>
    <w:rsid w:val="0046140A"/>
    <w:rsid w:val="00461B6A"/>
    <w:rsid w:val="00462395"/>
    <w:rsid w:val="00462AB2"/>
    <w:rsid w:val="00463323"/>
    <w:rsid w:val="0046428D"/>
    <w:rsid w:val="00464AC2"/>
    <w:rsid w:val="0046573B"/>
    <w:rsid w:val="00465BEB"/>
    <w:rsid w:val="004663DB"/>
    <w:rsid w:val="00467F78"/>
    <w:rsid w:val="004707C7"/>
    <w:rsid w:val="00470848"/>
    <w:rsid w:val="00470A3B"/>
    <w:rsid w:val="00470A4D"/>
    <w:rsid w:val="0047130E"/>
    <w:rsid w:val="00471D58"/>
    <w:rsid w:val="00471FFB"/>
    <w:rsid w:val="0047205E"/>
    <w:rsid w:val="00473952"/>
    <w:rsid w:val="00473E6B"/>
    <w:rsid w:val="004745BD"/>
    <w:rsid w:val="00474979"/>
    <w:rsid w:val="0047544B"/>
    <w:rsid w:val="00475A42"/>
    <w:rsid w:val="00476D7F"/>
    <w:rsid w:val="004806A4"/>
    <w:rsid w:val="00482C02"/>
    <w:rsid w:val="00482D10"/>
    <w:rsid w:val="00482F4D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24B"/>
    <w:rsid w:val="004944AB"/>
    <w:rsid w:val="00494D54"/>
    <w:rsid w:val="00494FB2"/>
    <w:rsid w:val="00495C4F"/>
    <w:rsid w:val="0049616A"/>
    <w:rsid w:val="0049693A"/>
    <w:rsid w:val="00496D58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7C8"/>
    <w:rsid w:val="004A6361"/>
    <w:rsid w:val="004A63E2"/>
    <w:rsid w:val="004A6B7F"/>
    <w:rsid w:val="004A6C0D"/>
    <w:rsid w:val="004A7118"/>
    <w:rsid w:val="004A7134"/>
    <w:rsid w:val="004A776E"/>
    <w:rsid w:val="004A77D7"/>
    <w:rsid w:val="004A783E"/>
    <w:rsid w:val="004B0454"/>
    <w:rsid w:val="004B0465"/>
    <w:rsid w:val="004B09F9"/>
    <w:rsid w:val="004B14E6"/>
    <w:rsid w:val="004B164F"/>
    <w:rsid w:val="004B270D"/>
    <w:rsid w:val="004B342C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6D8"/>
    <w:rsid w:val="004C2C87"/>
    <w:rsid w:val="004C2D97"/>
    <w:rsid w:val="004C3083"/>
    <w:rsid w:val="004C3A6A"/>
    <w:rsid w:val="004C3C4F"/>
    <w:rsid w:val="004C47C1"/>
    <w:rsid w:val="004C4AA5"/>
    <w:rsid w:val="004C561C"/>
    <w:rsid w:val="004C5721"/>
    <w:rsid w:val="004C5B8F"/>
    <w:rsid w:val="004C62BC"/>
    <w:rsid w:val="004C748F"/>
    <w:rsid w:val="004C78E2"/>
    <w:rsid w:val="004C7C73"/>
    <w:rsid w:val="004C7C99"/>
    <w:rsid w:val="004C7E56"/>
    <w:rsid w:val="004D0482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8D8"/>
    <w:rsid w:val="004D5972"/>
    <w:rsid w:val="004D5A4E"/>
    <w:rsid w:val="004D732F"/>
    <w:rsid w:val="004D7679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323"/>
    <w:rsid w:val="004F7AFF"/>
    <w:rsid w:val="00501490"/>
    <w:rsid w:val="00502156"/>
    <w:rsid w:val="00502302"/>
    <w:rsid w:val="0050252C"/>
    <w:rsid w:val="00502938"/>
    <w:rsid w:val="005036C7"/>
    <w:rsid w:val="00503757"/>
    <w:rsid w:val="005060FB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2CFE"/>
    <w:rsid w:val="005137B1"/>
    <w:rsid w:val="00513BDC"/>
    <w:rsid w:val="00513D28"/>
    <w:rsid w:val="00513F80"/>
    <w:rsid w:val="00514105"/>
    <w:rsid w:val="00514301"/>
    <w:rsid w:val="00514A32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563"/>
    <w:rsid w:val="00532AA7"/>
    <w:rsid w:val="00535D3D"/>
    <w:rsid w:val="00535D98"/>
    <w:rsid w:val="00537A41"/>
    <w:rsid w:val="00542512"/>
    <w:rsid w:val="00542789"/>
    <w:rsid w:val="00542C13"/>
    <w:rsid w:val="005434E9"/>
    <w:rsid w:val="0054406D"/>
    <w:rsid w:val="0054416C"/>
    <w:rsid w:val="005441D5"/>
    <w:rsid w:val="005451D3"/>
    <w:rsid w:val="0054555D"/>
    <w:rsid w:val="00545CF4"/>
    <w:rsid w:val="00546E1F"/>
    <w:rsid w:val="0054733D"/>
    <w:rsid w:val="00550080"/>
    <w:rsid w:val="005512D2"/>
    <w:rsid w:val="00551BB1"/>
    <w:rsid w:val="0055235E"/>
    <w:rsid w:val="00552A6A"/>
    <w:rsid w:val="00552AFD"/>
    <w:rsid w:val="00552E16"/>
    <w:rsid w:val="0055311F"/>
    <w:rsid w:val="0055354D"/>
    <w:rsid w:val="005537E1"/>
    <w:rsid w:val="00554C98"/>
    <w:rsid w:val="0055553B"/>
    <w:rsid w:val="00555650"/>
    <w:rsid w:val="00555EFD"/>
    <w:rsid w:val="005564C2"/>
    <w:rsid w:val="005568D0"/>
    <w:rsid w:val="00556A6D"/>
    <w:rsid w:val="00557779"/>
    <w:rsid w:val="00557F0D"/>
    <w:rsid w:val="005600D4"/>
    <w:rsid w:val="005607DE"/>
    <w:rsid w:val="0056091D"/>
    <w:rsid w:val="00561072"/>
    <w:rsid w:val="00561713"/>
    <w:rsid w:val="00562E4E"/>
    <w:rsid w:val="00563892"/>
    <w:rsid w:val="00563FCE"/>
    <w:rsid w:val="005641E3"/>
    <w:rsid w:val="005657ED"/>
    <w:rsid w:val="00565E00"/>
    <w:rsid w:val="00566767"/>
    <w:rsid w:val="00566F05"/>
    <w:rsid w:val="00566F3A"/>
    <w:rsid w:val="0056712F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80A"/>
    <w:rsid w:val="00580CE0"/>
    <w:rsid w:val="00580DCD"/>
    <w:rsid w:val="00581278"/>
    <w:rsid w:val="00581B3D"/>
    <w:rsid w:val="00581E1D"/>
    <w:rsid w:val="00582147"/>
    <w:rsid w:val="0058275E"/>
    <w:rsid w:val="00582C04"/>
    <w:rsid w:val="00583079"/>
    <w:rsid w:val="005835CF"/>
    <w:rsid w:val="00583D3F"/>
    <w:rsid w:val="00584D66"/>
    <w:rsid w:val="00584EF4"/>
    <w:rsid w:val="005850B5"/>
    <w:rsid w:val="0058590A"/>
    <w:rsid w:val="00585F88"/>
    <w:rsid w:val="00590115"/>
    <w:rsid w:val="0059050E"/>
    <w:rsid w:val="005907BC"/>
    <w:rsid w:val="0059094A"/>
    <w:rsid w:val="00590B90"/>
    <w:rsid w:val="00590CA6"/>
    <w:rsid w:val="005912FB"/>
    <w:rsid w:val="00592696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B99"/>
    <w:rsid w:val="005A0F26"/>
    <w:rsid w:val="005A1C6F"/>
    <w:rsid w:val="005A21AC"/>
    <w:rsid w:val="005A2A04"/>
    <w:rsid w:val="005A2C97"/>
    <w:rsid w:val="005A450A"/>
    <w:rsid w:val="005A46F1"/>
    <w:rsid w:val="005A4828"/>
    <w:rsid w:val="005A486F"/>
    <w:rsid w:val="005A49FB"/>
    <w:rsid w:val="005A4CF2"/>
    <w:rsid w:val="005A5CCA"/>
    <w:rsid w:val="005A6211"/>
    <w:rsid w:val="005B075D"/>
    <w:rsid w:val="005B0824"/>
    <w:rsid w:val="005B0852"/>
    <w:rsid w:val="005B1F87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471"/>
    <w:rsid w:val="005C3A36"/>
    <w:rsid w:val="005C48A1"/>
    <w:rsid w:val="005C568E"/>
    <w:rsid w:val="005C593D"/>
    <w:rsid w:val="005C5E7C"/>
    <w:rsid w:val="005C66EB"/>
    <w:rsid w:val="005C6A99"/>
    <w:rsid w:val="005D013E"/>
    <w:rsid w:val="005D3860"/>
    <w:rsid w:val="005D4403"/>
    <w:rsid w:val="005D52DF"/>
    <w:rsid w:val="005D5F72"/>
    <w:rsid w:val="005D73FE"/>
    <w:rsid w:val="005D784B"/>
    <w:rsid w:val="005D788A"/>
    <w:rsid w:val="005E1C05"/>
    <w:rsid w:val="005E1DEF"/>
    <w:rsid w:val="005E1F80"/>
    <w:rsid w:val="005E2083"/>
    <w:rsid w:val="005E216E"/>
    <w:rsid w:val="005E2A9E"/>
    <w:rsid w:val="005E3984"/>
    <w:rsid w:val="005E44A1"/>
    <w:rsid w:val="005E4623"/>
    <w:rsid w:val="005E55D9"/>
    <w:rsid w:val="005E5F0D"/>
    <w:rsid w:val="005E5FEA"/>
    <w:rsid w:val="005E664A"/>
    <w:rsid w:val="005E6862"/>
    <w:rsid w:val="005E6D93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6F1"/>
    <w:rsid w:val="00607718"/>
    <w:rsid w:val="006107CF"/>
    <w:rsid w:val="0061146A"/>
    <w:rsid w:val="0061195E"/>
    <w:rsid w:val="00612302"/>
    <w:rsid w:val="0061265D"/>
    <w:rsid w:val="006127A6"/>
    <w:rsid w:val="00612DEC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8"/>
    <w:rsid w:val="00625765"/>
    <w:rsid w:val="006259DD"/>
    <w:rsid w:val="00625C86"/>
    <w:rsid w:val="00626558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C7E"/>
    <w:rsid w:val="00636F9D"/>
    <w:rsid w:val="00636FFA"/>
    <w:rsid w:val="006400A5"/>
    <w:rsid w:val="006400F3"/>
    <w:rsid w:val="0064043A"/>
    <w:rsid w:val="00640A80"/>
    <w:rsid w:val="00640D52"/>
    <w:rsid w:val="00641269"/>
    <w:rsid w:val="00641BA7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19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65B5"/>
    <w:rsid w:val="00666B0E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64E2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205D"/>
    <w:rsid w:val="00683057"/>
    <w:rsid w:val="0068326A"/>
    <w:rsid w:val="00684D62"/>
    <w:rsid w:val="006852B7"/>
    <w:rsid w:val="00685844"/>
    <w:rsid w:val="00685D05"/>
    <w:rsid w:val="0068603B"/>
    <w:rsid w:val="0068651D"/>
    <w:rsid w:val="00686C3F"/>
    <w:rsid w:val="00686F57"/>
    <w:rsid w:val="006871BE"/>
    <w:rsid w:val="0068750E"/>
    <w:rsid w:val="00687667"/>
    <w:rsid w:val="00687B4B"/>
    <w:rsid w:val="00687EE5"/>
    <w:rsid w:val="006904B6"/>
    <w:rsid w:val="00690AF8"/>
    <w:rsid w:val="00692BFE"/>
    <w:rsid w:val="00692F90"/>
    <w:rsid w:val="006941CC"/>
    <w:rsid w:val="0069432A"/>
    <w:rsid w:val="00694798"/>
    <w:rsid w:val="006947F8"/>
    <w:rsid w:val="006A07ED"/>
    <w:rsid w:val="006A2B35"/>
    <w:rsid w:val="006A34BF"/>
    <w:rsid w:val="006A38F0"/>
    <w:rsid w:val="006A3B43"/>
    <w:rsid w:val="006A4108"/>
    <w:rsid w:val="006A4249"/>
    <w:rsid w:val="006A42F5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DA9"/>
    <w:rsid w:val="006B7F7C"/>
    <w:rsid w:val="006C03D8"/>
    <w:rsid w:val="006C0EB1"/>
    <w:rsid w:val="006C1258"/>
    <w:rsid w:val="006C15C2"/>
    <w:rsid w:val="006C171B"/>
    <w:rsid w:val="006C22F3"/>
    <w:rsid w:val="006C2CBB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1D93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573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5F"/>
    <w:rsid w:val="00704CE2"/>
    <w:rsid w:val="00705A02"/>
    <w:rsid w:val="00706A03"/>
    <w:rsid w:val="00707D9B"/>
    <w:rsid w:val="00711A25"/>
    <w:rsid w:val="00712417"/>
    <w:rsid w:val="007126B8"/>
    <w:rsid w:val="00712830"/>
    <w:rsid w:val="00713885"/>
    <w:rsid w:val="00713B9C"/>
    <w:rsid w:val="007141F0"/>
    <w:rsid w:val="007147F3"/>
    <w:rsid w:val="00714AF3"/>
    <w:rsid w:val="00715DD6"/>
    <w:rsid w:val="007162A8"/>
    <w:rsid w:val="007166C1"/>
    <w:rsid w:val="00716B39"/>
    <w:rsid w:val="00716B8A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1AE7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19B"/>
    <w:rsid w:val="00737409"/>
    <w:rsid w:val="00737802"/>
    <w:rsid w:val="00740C6C"/>
    <w:rsid w:val="007413E6"/>
    <w:rsid w:val="007415E6"/>
    <w:rsid w:val="00741E92"/>
    <w:rsid w:val="0074344B"/>
    <w:rsid w:val="00743A1B"/>
    <w:rsid w:val="007441CA"/>
    <w:rsid w:val="0074447E"/>
    <w:rsid w:val="007446D1"/>
    <w:rsid w:val="00744E62"/>
    <w:rsid w:val="00745175"/>
    <w:rsid w:val="007459B2"/>
    <w:rsid w:val="007460C0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312F"/>
    <w:rsid w:val="00754389"/>
    <w:rsid w:val="00754A62"/>
    <w:rsid w:val="00755DA7"/>
    <w:rsid w:val="00755FE4"/>
    <w:rsid w:val="0075623E"/>
    <w:rsid w:val="007563AD"/>
    <w:rsid w:val="00757065"/>
    <w:rsid w:val="007603D9"/>
    <w:rsid w:val="00761AE0"/>
    <w:rsid w:val="00761FAD"/>
    <w:rsid w:val="00763076"/>
    <w:rsid w:val="00763257"/>
    <w:rsid w:val="00763B69"/>
    <w:rsid w:val="007645DD"/>
    <w:rsid w:val="00764FE7"/>
    <w:rsid w:val="00765D11"/>
    <w:rsid w:val="007665D9"/>
    <w:rsid w:val="007670E3"/>
    <w:rsid w:val="007675EA"/>
    <w:rsid w:val="00770057"/>
    <w:rsid w:val="00770726"/>
    <w:rsid w:val="00770842"/>
    <w:rsid w:val="00770965"/>
    <w:rsid w:val="007711E2"/>
    <w:rsid w:val="00771432"/>
    <w:rsid w:val="00771A7E"/>
    <w:rsid w:val="00771DF5"/>
    <w:rsid w:val="00773FE7"/>
    <w:rsid w:val="00774412"/>
    <w:rsid w:val="00774C5B"/>
    <w:rsid w:val="0077634C"/>
    <w:rsid w:val="00776E94"/>
    <w:rsid w:val="00777314"/>
    <w:rsid w:val="007778FA"/>
    <w:rsid w:val="00780CCC"/>
    <w:rsid w:val="00780E50"/>
    <w:rsid w:val="00781ED3"/>
    <w:rsid w:val="00782394"/>
    <w:rsid w:val="007826A8"/>
    <w:rsid w:val="00782A10"/>
    <w:rsid w:val="00784132"/>
    <w:rsid w:val="00784273"/>
    <w:rsid w:val="007850BE"/>
    <w:rsid w:val="007853DC"/>
    <w:rsid w:val="00785FE2"/>
    <w:rsid w:val="007861AA"/>
    <w:rsid w:val="00786260"/>
    <w:rsid w:val="0078648E"/>
    <w:rsid w:val="007901A8"/>
    <w:rsid w:val="00790425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2F2"/>
    <w:rsid w:val="007A0353"/>
    <w:rsid w:val="007A0397"/>
    <w:rsid w:val="007A05E5"/>
    <w:rsid w:val="007A0C1A"/>
    <w:rsid w:val="007A0C75"/>
    <w:rsid w:val="007A1376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2AF7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0ADA"/>
    <w:rsid w:val="007C3343"/>
    <w:rsid w:val="007C360D"/>
    <w:rsid w:val="007C3BD9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0D1B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9B9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4CB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781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8B7"/>
    <w:rsid w:val="00806C69"/>
    <w:rsid w:val="00810159"/>
    <w:rsid w:val="0081027F"/>
    <w:rsid w:val="00810468"/>
    <w:rsid w:val="00810F0F"/>
    <w:rsid w:val="0081128E"/>
    <w:rsid w:val="00811FC6"/>
    <w:rsid w:val="00811FEE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2A8"/>
    <w:rsid w:val="00824443"/>
    <w:rsid w:val="00824BF6"/>
    <w:rsid w:val="00825046"/>
    <w:rsid w:val="00825C70"/>
    <w:rsid w:val="00825FEA"/>
    <w:rsid w:val="008265B9"/>
    <w:rsid w:val="00826652"/>
    <w:rsid w:val="0082788A"/>
    <w:rsid w:val="00827FCE"/>
    <w:rsid w:val="00831900"/>
    <w:rsid w:val="00832BDA"/>
    <w:rsid w:val="00832DA2"/>
    <w:rsid w:val="008354D5"/>
    <w:rsid w:val="008357FD"/>
    <w:rsid w:val="00835C85"/>
    <w:rsid w:val="00835FBA"/>
    <w:rsid w:val="00836145"/>
    <w:rsid w:val="00836DF0"/>
    <w:rsid w:val="00836F39"/>
    <w:rsid w:val="00841959"/>
    <w:rsid w:val="00842811"/>
    <w:rsid w:val="00842A73"/>
    <w:rsid w:val="008436E7"/>
    <w:rsid w:val="00843DA2"/>
    <w:rsid w:val="00844AA2"/>
    <w:rsid w:val="00845109"/>
    <w:rsid w:val="00845D8F"/>
    <w:rsid w:val="0084628A"/>
    <w:rsid w:val="008469B8"/>
    <w:rsid w:val="00846E78"/>
    <w:rsid w:val="00847B14"/>
    <w:rsid w:val="00850665"/>
    <w:rsid w:val="00850DFB"/>
    <w:rsid w:val="00852DCF"/>
    <w:rsid w:val="00852E7F"/>
    <w:rsid w:val="00853D8F"/>
    <w:rsid w:val="00853F5C"/>
    <w:rsid w:val="0085424B"/>
    <w:rsid w:val="00854D4A"/>
    <w:rsid w:val="00854DBA"/>
    <w:rsid w:val="0085518D"/>
    <w:rsid w:val="008559F9"/>
    <w:rsid w:val="00855C02"/>
    <w:rsid w:val="0085644E"/>
    <w:rsid w:val="00856F7A"/>
    <w:rsid w:val="00857436"/>
    <w:rsid w:val="0085761A"/>
    <w:rsid w:val="00857E74"/>
    <w:rsid w:val="0086026B"/>
    <w:rsid w:val="008603EA"/>
    <w:rsid w:val="00861888"/>
    <w:rsid w:val="008618FC"/>
    <w:rsid w:val="00862357"/>
    <w:rsid w:val="00862855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1EE6"/>
    <w:rsid w:val="008824CF"/>
    <w:rsid w:val="00882603"/>
    <w:rsid w:val="0088278B"/>
    <w:rsid w:val="008827EC"/>
    <w:rsid w:val="00883B42"/>
    <w:rsid w:val="0088421A"/>
    <w:rsid w:val="00884790"/>
    <w:rsid w:val="00884888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A7648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CBF"/>
    <w:rsid w:val="008D0EFF"/>
    <w:rsid w:val="008D134A"/>
    <w:rsid w:val="008D282D"/>
    <w:rsid w:val="008D2E51"/>
    <w:rsid w:val="008D3FF3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2C6"/>
    <w:rsid w:val="008E5A05"/>
    <w:rsid w:val="008E5CF3"/>
    <w:rsid w:val="008E77E2"/>
    <w:rsid w:val="008F0115"/>
    <w:rsid w:val="008F0F52"/>
    <w:rsid w:val="008F1226"/>
    <w:rsid w:val="008F19A9"/>
    <w:rsid w:val="008F19AC"/>
    <w:rsid w:val="008F21F0"/>
    <w:rsid w:val="008F2A2C"/>
    <w:rsid w:val="008F2C27"/>
    <w:rsid w:val="008F4165"/>
    <w:rsid w:val="008F4D67"/>
    <w:rsid w:val="008F5EDD"/>
    <w:rsid w:val="008F652E"/>
    <w:rsid w:val="008F6E21"/>
    <w:rsid w:val="008F7C50"/>
    <w:rsid w:val="009002CF"/>
    <w:rsid w:val="009013A6"/>
    <w:rsid w:val="00901AED"/>
    <w:rsid w:val="00903A25"/>
    <w:rsid w:val="00904FF4"/>
    <w:rsid w:val="009056FF"/>
    <w:rsid w:val="0090654D"/>
    <w:rsid w:val="00906757"/>
    <w:rsid w:val="00906890"/>
    <w:rsid w:val="00906FF7"/>
    <w:rsid w:val="009071D9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685"/>
    <w:rsid w:val="00916BAD"/>
    <w:rsid w:val="00916F9E"/>
    <w:rsid w:val="00920920"/>
    <w:rsid w:val="00920D27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082"/>
    <w:rsid w:val="009311FC"/>
    <w:rsid w:val="009319CB"/>
    <w:rsid w:val="009319DD"/>
    <w:rsid w:val="00931B29"/>
    <w:rsid w:val="00931CB8"/>
    <w:rsid w:val="00932141"/>
    <w:rsid w:val="009323C8"/>
    <w:rsid w:val="009328CD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6D8"/>
    <w:rsid w:val="00941718"/>
    <w:rsid w:val="0094218B"/>
    <w:rsid w:val="00944122"/>
    <w:rsid w:val="00944126"/>
    <w:rsid w:val="009454C1"/>
    <w:rsid w:val="00946523"/>
    <w:rsid w:val="00946BA4"/>
    <w:rsid w:val="009472B7"/>
    <w:rsid w:val="00947482"/>
    <w:rsid w:val="0094784E"/>
    <w:rsid w:val="0094794E"/>
    <w:rsid w:val="00947CF3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08E"/>
    <w:rsid w:val="009568B9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55C6"/>
    <w:rsid w:val="00965857"/>
    <w:rsid w:val="00967B6F"/>
    <w:rsid w:val="00970061"/>
    <w:rsid w:val="00970AB5"/>
    <w:rsid w:val="00970DA5"/>
    <w:rsid w:val="0097127B"/>
    <w:rsid w:val="00971900"/>
    <w:rsid w:val="00971FDB"/>
    <w:rsid w:val="0097370F"/>
    <w:rsid w:val="00974BE4"/>
    <w:rsid w:val="00974C57"/>
    <w:rsid w:val="0097523B"/>
    <w:rsid w:val="0097606A"/>
    <w:rsid w:val="00976097"/>
    <w:rsid w:val="00976F33"/>
    <w:rsid w:val="0098003A"/>
    <w:rsid w:val="00980F0D"/>
    <w:rsid w:val="009818C7"/>
    <w:rsid w:val="00981C91"/>
    <w:rsid w:val="00981EFC"/>
    <w:rsid w:val="009823EA"/>
    <w:rsid w:val="009829E4"/>
    <w:rsid w:val="00983157"/>
    <w:rsid w:val="00983C36"/>
    <w:rsid w:val="009840CD"/>
    <w:rsid w:val="009843B4"/>
    <w:rsid w:val="009847E9"/>
    <w:rsid w:val="009870D3"/>
    <w:rsid w:val="0098735E"/>
    <w:rsid w:val="009873D1"/>
    <w:rsid w:val="00990310"/>
    <w:rsid w:val="00990AA1"/>
    <w:rsid w:val="0099131F"/>
    <w:rsid w:val="00991F0A"/>
    <w:rsid w:val="00993344"/>
    <w:rsid w:val="009947BE"/>
    <w:rsid w:val="00995ED0"/>
    <w:rsid w:val="009963BF"/>
    <w:rsid w:val="00996762"/>
    <w:rsid w:val="009969E3"/>
    <w:rsid w:val="00996FF9"/>
    <w:rsid w:val="00997385"/>
    <w:rsid w:val="009A051F"/>
    <w:rsid w:val="009A08D3"/>
    <w:rsid w:val="009A1763"/>
    <w:rsid w:val="009A1A86"/>
    <w:rsid w:val="009A1E24"/>
    <w:rsid w:val="009A416E"/>
    <w:rsid w:val="009A44FE"/>
    <w:rsid w:val="009A474C"/>
    <w:rsid w:val="009A5071"/>
    <w:rsid w:val="009A5F8E"/>
    <w:rsid w:val="009A72C5"/>
    <w:rsid w:val="009B005A"/>
    <w:rsid w:val="009B2DA6"/>
    <w:rsid w:val="009B2E1E"/>
    <w:rsid w:val="009B3499"/>
    <w:rsid w:val="009B3DBC"/>
    <w:rsid w:val="009B3E1B"/>
    <w:rsid w:val="009B3EEE"/>
    <w:rsid w:val="009B5861"/>
    <w:rsid w:val="009B58CD"/>
    <w:rsid w:val="009B6614"/>
    <w:rsid w:val="009B6711"/>
    <w:rsid w:val="009B6888"/>
    <w:rsid w:val="009B6EB2"/>
    <w:rsid w:val="009B7026"/>
    <w:rsid w:val="009B72B9"/>
    <w:rsid w:val="009B77C2"/>
    <w:rsid w:val="009B7FCC"/>
    <w:rsid w:val="009C04B1"/>
    <w:rsid w:val="009C08AC"/>
    <w:rsid w:val="009C08E3"/>
    <w:rsid w:val="009C1095"/>
    <w:rsid w:val="009C1173"/>
    <w:rsid w:val="009C1952"/>
    <w:rsid w:val="009C21FB"/>
    <w:rsid w:val="009C232C"/>
    <w:rsid w:val="009C3338"/>
    <w:rsid w:val="009C363B"/>
    <w:rsid w:val="009C4106"/>
    <w:rsid w:val="009C5D0B"/>
    <w:rsid w:val="009C5EF7"/>
    <w:rsid w:val="009C6C1D"/>
    <w:rsid w:val="009C6CC7"/>
    <w:rsid w:val="009C775F"/>
    <w:rsid w:val="009D031E"/>
    <w:rsid w:val="009D5D3D"/>
    <w:rsid w:val="009D5D9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1D8D"/>
    <w:rsid w:val="009E2138"/>
    <w:rsid w:val="009E2232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5A8F"/>
    <w:rsid w:val="009F6265"/>
    <w:rsid w:val="009F6859"/>
    <w:rsid w:val="009F7C3B"/>
    <w:rsid w:val="00A00513"/>
    <w:rsid w:val="00A0258A"/>
    <w:rsid w:val="00A04142"/>
    <w:rsid w:val="00A04529"/>
    <w:rsid w:val="00A047CD"/>
    <w:rsid w:val="00A04DD4"/>
    <w:rsid w:val="00A05276"/>
    <w:rsid w:val="00A057E6"/>
    <w:rsid w:val="00A06064"/>
    <w:rsid w:val="00A062C8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4FBA"/>
    <w:rsid w:val="00A252DB"/>
    <w:rsid w:val="00A25E34"/>
    <w:rsid w:val="00A25F4B"/>
    <w:rsid w:val="00A27628"/>
    <w:rsid w:val="00A30010"/>
    <w:rsid w:val="00A30025"/>
    <w:rsid w:val="00A301B3"/>
    <w:rsid w:val="00A30E11"/>
    <w:rsid w:val="00A31074"/>
    <w:rsid w:val="00A33000"/>
    <w:rsid w:val="00A33062"/>
    <w:rsid w:val="00A33D08"/>
    <w:rsid w:val="00A342E8"/>
    <w:rsid w:val="00A343EE"/>
    <w:rsid w:val="00A34E80"/>
    <w:rsid w:val="00A35794"/>
    <w:rsid w:val="00A36E19"/>
    <w:rsid w:val="00A402C5"/>
    <w:rsid w:val="00A4049D"/>
    <w:rsid w:val="00A4078D"/>
    <w:rsid w:val="00A4088C"/>
    <w:rsid w:val="00A4152F"/>
    <w:rsid w:val="00A41A31"/>
    <w:rsid w:val="00A42B60"/>
    <w:rsid w:val="00A43AE7"/>
    <w:rsid w:val="00A43CEF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630C"/>
    <w:rsid w:val="00A575D6"/>
    <w:rsid w:val="00A57C23"/>
    <w:rsid w:val="00A57F4A"/>
    <w:rsid w:val="00A612A7"/>
    <w:rsid w:val="00A61730"/>
    <w:rsid w:val="00A617B5"/>
    <w:rsid w:val="00A62558"/>
    <w:rsid w:val="00A64198"/>
    <w:rsid w:val="00A645AF"/>
    <w:rsid w:val="00A646E2"/>
    <w:rsid w:val="00A6598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2D"/>
    <w:rsid w:val="00A73CED"/>
    <w:rsid w:val="00A73D3F"/>
    <w:rsid w:val="00A73F23"/>
    <w:rsid w:val="00A74410"/>
    <w:rsid w:val="00A74A74"/>
    <w:rsid w:val="00A74CBF"/>
    <w:rsid w:val="00A75359"/>
    <w:rsid w:val="00A758C3"/>
    <w:rsid w:val="00A75C7F"/>
    <w:rsid w:val="00A75F2A"/>
    <w:rsid w:val="00A764F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5E5E"/>
    <w:rsid w:val="00A8686B"/>
    <w:rsid w:val="00A8700A"/>
    <w:rsid w:val="00A8707E"/>
    <w:rsid w:val="00A872ED"/>
    <w:rsid w:val="00A90E03"/>
    <w:rsid w:val="00A91E06"/>
    <w:rsid w:val="00A922A6"/>
    <w:rsid w:val="00A9232D"/>
    <w:rsid w:val="00A92415"/>
    <w:rsid w:val="00A925AA"/>
    <w:rsid w:val="00A93A15"/>
    <w:rsid w:val="00A9449E"/>
    <w:rsid w:val="00A957A0"/>
    <w:rsid w:val="00A95E9D"/>
    <w:rsid w:val="00A9604D"/>
    <w:rsid w:val="00A967BC"/>
    <w:rsid w:val="00A96E74"/>
    <w:rsid w:val="00A9713D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0B8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0B2"/>
    <w:rsid w:val="00AB522D"/>
    <w:rsid w:val="00AB7182"/>
    <w:rsid w:val="00AC0315"/>
    <w:rsid w:val="00AC07F2"/>
    <w:rsid w:val="00AC0924"/>
    <w:rsid w:val="00AC0E9C"/>
    <w:rsid w:val="00AC186C"/>
    <w:rsid w:val="00AC18E6"/>
    <w:rsid w:val="00AC2055"/>
    <w:rsid w:val="00AC2490"/>
    <w:rsid w:val="00AC4DC9"/>
    <w:rsid w:val="00AC53AB"/>
    <w:rsid w:val="00AC6629"/>
    <w:rsid w:val="00AC6CC7"/>
    <w:rsid w:val="00AC72B4"/>
    <w:rsid w:val="00AC73BB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98D"/>
    <w:rsid w:val="00AD2EFB"/>
    <w:rsid w:val="00AD3642"/>
    <w:rsid w:val="00AD383A"/>
    <w:rsid w:val="00AD3B58"/>
    <w:rsid w:val="00AD3B62"/>
    <w:rsid w:val="00AD3B98"/>
    <w:rsid w:val="00AD5A64"/>
    <w:rsid w:val="00AD6448"/>
    <w:rsid w:val="00AD6E3F"/>
    <w:rsid w:val="00AE008F"/>
    <w:rsid w:val="00AE0555"/>
    <w:rsid w:val="00AE0630"/>
    <w:rsid w:val="00AE0FDC"/>
    <w:rsid w:val="00AE1A39"/>
    <w:rsid w:val="00AE2017"/>
    <w:rsid w:val="00AE2123"/>
    <w:rsid w:val="00AE2FF6"/>
    <w:rsid w:val="00AE3F14"/>
    <w:rsid w:val="00AE4031"/>
    <w:rsid w:val="00AE473A"/>
    <w:rsid w:val="00AE572F"/>
    <w:rsid w:val="00AE5BB3"/>
    <w:rsid w:val="00AE6421"/>
    <w:rsid w:val="00AE6A2E"/>
    <w:rsid w:val="00AE6C21"/>
    <w:rsid w:val="00AE71A7"/>
    <w:rsid w:val="00AE737C"/>
    <w:rsid w:val="00AE7C3E"/>
    <w:rsid w:val="00AE7D19"/>
    <w:rsid w:val="00AE7D44"/>
    <w:rsid w:val="00AF236B"/>
    <w:rsid w:val="00AF298F"/>
    <w:rsid w:val="00AF35B2"/>
    <w:rsid w:val="00AF4CF0"/>
    <w:rsid w:val="00AF65E8"/>
    <w:rsid w:val="00AF6844"/>
    <w:rsid w:val="00AF70DE"/>
    <w:rsid w:val="00AF744A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48FC"/>
    <w:rsid w:val="00B14E35"/>
    <w:rsid w:val="00B15539"/>
    <w:rsid w:val="00B16200"/>
    <w:rsid w:val="00B16294"/>
    <w:rsid w:val="00B17021"/>
    <w:rsid w:val="00B17218"/>
    <w:rsid w:val="00B17F3F"/>
    <w:rsid w:val="00B20619"/>
    <w:rsid w:val="00B20D5A"/>
    <w:rsid w:val="00B216B9"/>
    <w:rsid w:val="00B219D4"/>
    <w:rsid w:val="00B22F30"/>
    <w:rsid w:val="00B23321"/>
    <w:rsid w:val="00B23DEB"/>
    <w:rsid w:val="00B247D7"/>
    <w:rsid w:val="00B24B9D"/>
    <w:rsid w:val="00B25FC5"/>
    <w:rsid w:val="00B26876"/>
    <w:rsid w:val="00B27040"/>
    <w:rsid w:val="00B271F2"/>
    <w:rsid w:val="00B30DAC"/>
    <w:rsid w:val="00B316EE"/>
    <w:rsid w:val="00B31B59"/>
    <w:rsid w:val="00B3234D"/>
    <w:rsid w:val="00B3258F"/>
    <w:rsid w:val="00B3292E"/>
    <w:rsid w:val="00B32941"/>
    <w:rsid w:val="00B33343"/>
    <w:rsid w:val="00B340CE"/>
    <w:rsid w:val="00B341F0"/>
    <w:rsid w:val="00B34CBE"/>
    <w:rsid w:val="00B3500B"/>
    <w:rsid w:val="00B356FD"/>
    <w:rsid w:val="00B36888"/>
    <w:rsid w:val="00B3786C"/>
    <w:rsid w:val="00B405F7"/>
    <w:rsid w:val="00B406B8"/>
    <w:rsid w:val="00B42304"/>
    <w:rsid w:val="00B42E03"/>
    <w:rsid w:val="00B43697"/>
    <w:rsid w:val="00B439FF"/>
    <w:rsid w:val="00B4419A"/>
    <w:rsid w:val="00B4420A"/>
    <w:rsid w:val="00B450C5"/>
    <w:rsid w:val="00B463A7"/>
    <w:rsid w:val="00B46E1F"/>
    <w:rsid w:val="00B46E2A"/>
    <w:rsid w:val="00B47517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57E13"/>
    <w:rsid w:val="00B60542"/>
    <w:rsid w:val="00B609E5"/>
    <w:rsid w:val="00B60B5F"/>
    <w:rsid w:val="00B60B81"/>
    <w:rsid w:val="00B6107C"/>
    <w:rsid w:val="00B61F0D"/>
    <w:rsid w:val="00B62904"/>
    <w:rsid w:val="00B62A2A"/>
    <w:rsid w:val="00B6339B"/>
    <w:rsid w:val="00B634CF"/>
    <w:rsid w:val="00B63AAD"/>
    <w:rsid w:val="00B64927"/>
    <w:rsid w:val="00B65201"/>
    <w:rsid w:val="00B6717C"/>
    <w:rsid w:val="00B67CBD"/>
    <w:rsid w:val="00B67E4E"/>
    <w:rsid w:val="00B702D4"/>
    <w:rsid w:val="00B70F37"/>
    <w:rsid w:val="00B7133C"/>
    <w:rsid w:val="00B71692"/>
    <w:rsid w:val="00B71791"/>
    <w:rsid w:val="00B71B6A"/>
    <w:rsid w:val="00B723E2"/>
    <w:rsid w:val="00B726C8"/>
    <w:rsid w:val="00B72AE0"/>
    <w:rsid w:val="00B738C5"/>
    <w:rsid w:val="00B7390A"/>
    <w:rsid w:val="00B73A87"/>
    <w:rsid w:val="00B73B87"/>
    <w:rsid w:val="00B74192"/>
    <w:rsid w:val="00B7474A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7FF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172"/>
    <w:rsid w:val="00BB2CBA"/>
    <w:rsid w:val="00BB5B75"/>
    <w:rsid w:val="00BB6196"/>
    <w:rsid w:val="00BB648F"/>
    <w:rsid w:val="00BB698C"/>
    <w:rsid w:val="00BB6BAD"/>
    <w:rsid w:val="00BB6C0F"/>
    <w:rsid w:val="00BB77F6"/>
    <w:rsid w:val="00BB7EC2"/>
    <w:rsid w:val="00BC0A52"/>
    <w:rsid w:val="00BC0C36"/>
    <w:rsid w:val="00BC3880"/>
    <w:rsid w:val="00BC3982"/>
    <w:rsid w:val="00BC416D"/>
    <w:rsid w:val="00BC51E1"/>
    <w:rsid w:val="00BC51E2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46"/>
    <w:rsid w:val="00BD4B7C"/>
    <w:rsid w:val="00BD6442"/>
    <w:rsid w:val="00BD6BA3"/>
    <w:rsid w:val="00BD722E"/>
    <w:rsid w:val="00BD7D37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82F"/>
    <w:rsid w:val="00BF1FB1"/>
    <w:rsid w:val="00BF3192"/>
    <w:rsid w:val="00BF3208"/>
    <w:rsid w:val="00BF44A8"/>
    <w:rsid w:val="00BF49B3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23D2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07A22"/>
    <w:rsid w:val="00C102E8"/>
    <w:rsid w:val="00C10BFC"/>
    <w:rsid w:val="00C11420"/>
    <w:rsid w:val="00C122C9"/>
    <w:rsid w:val="00C1248F"/>
    <w:rsid w:val="00C1277A"/>
    <w:rsid w:val="00C12C01"/>
    <w:rsid w:val="00C14B83"/>
    <w:rsid w:val="00C14E56"/>
    <w:rsid w:val="00C157B9"/>
    <w:rsid w:val="00C1685B"/>
    <w:rsid w:val="00C16C7A"/>
    <w:rsid w:val="00C20050"/>
    <w:rsid w:val="00C201D9"/>
    <w:rsid w:val="00C20DFF"/>
    <w:rsid w:val="00C21068"/>
    <w:rsid w:val="00C21AB0"/>
    <w:rsid w:val="00C2280C"/>
    <w:rsid w:val="00C2290A"/>
    <w:rsid w:val="00C23C12"/>
    <w:rsid w:val="00C24966"/>
    <w:rsid w:val="00C24BD2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6327"/>
    <w:rsid w:val="00C47669"/>
    <w:rsid w:val="00C502CF"/>
    <w:rsid w:val="00C50635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0BBC"/>
    <w:rsid w:val="00C61160"/>
    <w:rsid w:val="00C61BE3"/>
    <w:rsid w:val="00C62FD1"/>
    <w:rsid w:val="00C6412C"/>
    <w:rsid w:val="00C64217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0E6A"/>
    <w:rsid w:val="00C71CA0"/>
    <w:rsid w:val="00C71FD0"/>
    <w:rsid w:val="00C726DE"/>
    <w:rsid w:val="00C72E3A"/>
    <w:rsid w:val="00C735B4"/>
    <w:rsid w:val="00C759B3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98B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5E3"/>
    <w:rsid w:val="00C9365E"/>
    <w:rsid w:val="00C93D40"/>
    <w:rsid w:val="00C94F8F"/>
    <w:rsid w:val="00C9543C"/>
    <w:rsid w:val="00C96642"/>
    <w:rsid w:val="00C973C5"/>
    <w:rsid w:val="00CA093D"/>
    <w:rsid w:val="00CA0D1E"/>
    <w:rsid w:val="00CA1D93"/>
    <w:rsid w:val="00CA1E76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4FDB"/>
    <w:rsid w:val="00CB5C2F"/>
    <w:rsid w:val="00CB684C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2A8A"/>
    <w:rsid w:val="00CE2E17"/>
    <w:rsid w:val="00CE315E"/>
    <w:rsid w:val="00CE3BA9"/>
    <w:rsid w:val="00CE3E40"/>
    <w:rsid w:val="00CE3EA5"/>
    <w:rsid w:val="00CE3FF4"/>
    <w:rsid w:val="00CE4110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04D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2EAE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3AA"/>
    <w:rsid w:val="00D11D5E"/>
    <w:rsid w:val="00D1201A"/>
    <w:rsid w:val="00D136C9"/>
    <w:rsid w:val="00D140AD"/>
    <w:rsid w:val="00D15562"/>
    <w:rsid w:val="00D16576"/>
    <w:rsid w:val="00D1670F"/>
    <w:rsid w:val="00D179E8"/>
    <w:rsid w:val="00D20FB6"/>
    <w:rsid w:val="00D21980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6C80"/>
    <w:rsid w:val="00D2757D"/>
    <w:rsid w:val="00D2782C"/>
    <w:rsid w:val="00D3321D"/>
    <w:rsid w:val="00D33B44"/>
    <w:rsid w:val="00D34A2A"/>
    <w:rsid w:val="00D34DED"/>
    <w:rsid w:val="00D35314"/>
    <w:rsid w:val="00D35CE1"/>
    <w:rsid w:val="00D36E6E"/>
    <w:rsid w:val="00D375A6"/>
    <w:rsid w:val="00D377D8"/>
    <w:rsid w:val="00D408BF"/>
    <w:rsid w:val="00D40B23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4B2"/>
    <w:rsid w:val="00D5586D"/>
    <w:rsid w:val="00D565F8"/>
    <w:rsid w:val="00D56AE9"/>
    <w:rsid w:val="00D56CBA"/>
    <w:rsid w:val="00D56E36"/>
    <w:rsid w:val="00D601B3"/>
    <w:rsid w:val="00D603B6"/>
    <w:rsid w:val="00D60827"/>
    <w:rsid w:val="00D615C4"/>
    <w:rsid w:val="00D616A0"/>
    <w:rsid w:val="00D61F8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694"/>
    <w:rsid w:val="00D65B87"/>
    <w:rsid w:val="00D65DD5"/>
    <w:rsid w:val="00D65DE8"/>
    <w:rsid w:val="00D65FA1"/>
    <w:rsid w:val="00D7059F"/>
    <w:rsid w:val="00D70C69"/>
    <w:rsid w:val="00D712F2"/>
    <w:rsid w:val="00D71C9A"/>
    <w:rsid w:val="00D720A3"/>
    <w:rsid w:val="00D720EB"/>
    <w:rsid w:val="00D72FD4"/>
    <w:rsid w:val="00D73055"/>
    <w:rsid w:val="00D73D8C"/>
    <w:rsid w:val="00D74140"/>
    <w:rsid w:val="00D748B0"/>
    <w:rsid w:val="00D75EC3"/>
    <w:rsid w:val="00D8040C"/>
    <w:rsid w:val="00D809FB"/>
    <w:rsid w:val="00D819EC"/>
    <w:rsid w:val="00D81F31"/>
    <w:rsid w:val="00D82628"/>
    <w:rsid w:val="00D82D1E"/>
    <w:rsid w:val="00D83DD1"/>
    <w:rsid w:val="00D84205"/>
    <w:rsid w:val="00D8577E"/>
    <w:rsid w:val="00D858F7"/>
    <w:rsid w:val="00D85FBF"/>
    <w:rsid w:val="00D868CD"/>
    <w:rsid w:val="00D86BD1"/>
    <w:rsid w:val="00D86CEB"/>
    <w:rsid w:val="00D870E4"/>
    <w:rsid w:val="00D87DBE"/>
    <w:rsid w:val="00D90375"/>
    <w:rsid w:val="00D905B2"/>
    <w:rsid w:val="00D908FA"/>
    <w:rsid w:val="00D90F90"/>
    <w:rsid w:val="00D914B6"/>
    <w:rsid w:val="00D918D3"/>
    <w:rsid w:val="00D918D4"/>
    <w:rsid w:val="00D9335D"/>
    <w:rsid w:val="00D93856"/>
    <w:rsid w:val="00D93AD0"/>
    <w:rsid w:val="00D95A8B"/>
    <w:rsid w:val="00D96046"/>
    <w:rsid w:val="00D967BF"/>
    <w:rsid w:val="00D968C9"/>
    <w:rsid w:val="00D96AC0"/>
    <w:rsid w:val="00D96FA0"/>
    <w:rsid w:val="00D97E4A"/>
    <w:rsid w:val="00D97EC2"/>
    <w:rsid w:val="00DA1730"/>
    <w:rsid w:val="00DA1994"/>
    <w:rsid w:val="00DA1DBA"/>
    <w:rsid w:val="00DA283A"/>
    <w:rsid w:val="00DA2C2D"/>
    <w:rsid w:val="00DA3821"/>
    <w:rsid w:val="00DA3B80"/>
    <w:rsid w:val="00DA4FE5"/>
    <w:rsid w:val="00DA5EBC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80D"/>
    <w:rsid w:val="00DB6C61"/>
    <w:rsid w:val="00DC0A95"/>
    <w:rsid w:val="00DC0D25"/>
    <w:rsid w:val="00DC15C0"/>
    <w:rsid w:val="00DC16BA"/>
    <w:rsid w:val="00DC176E"/>
    <w:rsid w:val="00DC1E15"/>
    <w:rsid w:val="00DC205F"/>
    <w:rsid w:val="00DC2D52"/>
    <w:rsid w:val="00DC2EE8"/>
    <w:rsid w:val="00DC3FEA"/>
    <w:rsid w:val="00DC437B"/>
    <w:rsid w:val="00DC561D"/>
    <w:rsid w:val="00DC6715"/>
    <w:rsid w:val="00DC6F31"/>
    <w:rsid w:val="00DC794C"/>
    <w:rsid w:val="00DC7A12"/>
    <w:rsid w:val="00DC7A65"/>
    <w:rsid w:val="00DD1382"/>
    <w:rsid w:val="00DD1DFD"/>
    <w:rsid w:val="00DD2261"/>
    <w:rsid w:val="00DD389A"/>
    <w:rsid w:val="00DD45EF"/>
    <w:rsid w:val="00DD4C62"/>
    <w:rsid w:val="00DD5BD3"/>
    <w:rsid w:val="00DD67CB"/>
    <w:rsid w:val="00DD6C3D"/>
    <w:rsid w:val="00DD738D"/>
    <w:rsid w:val="00DD7AAC"/>
    <w:rsid w:val="00DD7DC0"/>
    <w:rsid w:val="00DE0173"/>
    <w:rsid w:val="00DE0ED4"/>
    <w:rsid w:val="00DE106C"/>
    <w:rsid w:val="00DE113D"/>
    <w:rsid w:val="00DE19EE"/>
    <w:rsid w:val="00DE1D9C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4E04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67AD"/>
    <w:rsid w:val="00E17549"/>
    <w:rsid w:val="00E175FF"/>
    <w:rsid w:val="00E20134"/>
    <w:rsid w:val="00E2067D"/>
    <w:rsid w:val="00E206ED"/>
    <w:rsid w:val="00E212B6"/>
    <w:rsid w:val="00E21946"/>
    <w:rsid w:val="00E21AB9"/>
    <w:rsid w:val="00E22251"/>
    <w:rsid w:val="00E2228B"/>
    <w:rsid w:val="00E227E6"/>
    <w:rsid w:val="00E22E59"/>
    <w:rsid w:val="00E23085"/>
    <w:rsid w:val="00E24AA3"/>
    <w:rsid w:val="00E24DDB"/>
    <w:rsid w:val="00E25323"/>
    <w:rsid w:val="00E25720"/>
    <w:rsid w:val="00E26856"/>
    <w:rsid w:val="00E270BE"/>
    <w:rsid w:val="00E310D5"/>
    <w:rsid w:val="00E31A24"/>
    <w:rsid w:val="00E331A7"/>
    <w:rsid w:val="00E33560"/>
    <w:rsid w:val="00E33CED"/>
    <w:rsid w:val="00E3497F"/>
    <w:rsid w:val="00E34AD0"/>
    <w:rsid w:val="00E3590D"/>
    <w:rsid w:val="00E36A9D"/>
    <w:rsid w:val="00E37099"/>
    <w:rsid w:val="00E371F3"/>
    <w:rsid w:val="00E377C5"/>
    <w:rsid w:val="00E406E3"/>
    <w:rsid w:val="00E41236"/>
    <w:rsid w:val="00E42890"/>
    <w:rsid w:val="00E43A0B"/>
    <w:rsid w:val="00E4422F"/>
    <w:rsid w:val="00E44C33"/>
    <w:rsid w:val="00E4611C"/>
    <w:rsid w:val="00E46122"/>
    <w:rsid w:val="00E47C29"/>
    <w:rsid w:val="00E50343"/>
    <w:rsid w:val="00E51E57"/>
    <w:rsid w:val="00E52987"/>
    <w:rsid w:val="00E52E8E"/>
    <w:rsid w:val="00E53078"/>
    <w:rsid w:val="00E533F4"/>
    <w:rsid w:val="00E5437F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0E5C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BF1"/>
    <w:rsid w:val="00E71392"/>
    <w:rsid w:val="00E72D79"/>
    <w:rsid w:val="00E72E77"/>
    <w:rsid w:val="00E74522"/>
    <w:rsid w:val="00E74F2B"/>
    <w:rsid w:val="00E751E6"/>
    <w:rsid w:val="00E75C77"/>
    <w:rsid w:val="00E75F77"/>
    <w:rsid w:val="00E7638E"/>
    <w:rsid w:val="00E76419"/>
    <w:rsid w:val="00E77134"/>
    <w:rsid w:val="00E77353"/>
    <w:rsid w:val="00E7751F"/>
    <w:rsid w:val="00E7773E"/>
    <w:rsid w:val="00E77F35"/>
    <w:rsid w:val="00E800A5"/>
    <w:rsid w:val="00E809DC"/>
    <w:rsid w:val="00E80ADD"/>
    <w:rsid w:val="00E80C89"/>
    <w:rsid w:val="00E80DA3"/>
    <w:rsid w:val="00E80DD3"/>
    <w:rsid w:val="00E80E40"/>
    <w:rsid w:val="00E81522"/>
    <w:rsid w:val="00E81988"/>
    <w:rsid w:val="00E8211E"/>
    <w:rsid w:val="00E828DD"/>
    <w:rsid w:val="00E834BD"/>
    <w:rsid w:val="00E83922"/>
    <w:rsid w:val="00E8446E"/>
    <w:rsid w:val="00E84FB3"/>
    <w:rsid w:val="00E85081"/>
    <w:rsid w:val="00E85DAB"/>
    <w:rsid w:val="00E86888"/>
    <w:rsid w:val="00E86CEB"/>
    <w:rsid w:val="00E86EB9"/>
    <w:rsid w:val="00E87783"/>
    <w:rsid w:val="00E907A7"/>
    <w:rsid w:val="00E90D1E"/>
    <w:rsid w:val="00E90F97"/>
    <w:rsid w:val="00E91A01"/>
    <w:rsid w:val="00E924C9"/>
    <w:rsid w:val="00E92AB8"/>
    <w:rsid w:val="00E930A8"/>
    <w:rsid w:val="00E93593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316"/>
    <w:rsid w:val="00EA4BE4"/>
    <w:rsid w:val="00EA4C99"/>
    <w:rsid w:val="00EA5522"/>
    <w:rsid w:val="00EA652B"/>
    <w:rsid w:val="00EA671B"/>
    <w:rsid w:val="00EA6D70"/>
    <w:rsid w:val="00EA6E2A"/>
    <w:rsid w:val="00EA76BA"/>
    <w:rsid w:val="00EA781B"/>
    <w:rsid w:val="00EB05B7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3C84"/>
    <w:rsid w:val="00EB443C"/>
    <w:rsid w:val="00EB44FB"/>
    <w:rsid w:val="00EB4883"/>
    <w:rsid w:val="00EB54B7"/>
    <w:rsid w:val="00EB5A2E"/>
    <w:rsid w:val="00EB78A0"/>
    <w:rsid w:val="00EC0AA4"/>
    <w:rsid w:val="00EC1011"/>
    <w:rsid w:val="00EC2642"/>
    <w:rsid w:val="00EC2CB3"/>
    <w:rsid w:val="00EC2E8A"/>
    <w:rsid w:val="00EC31C6"/>
    <w:rsid w:val="00EC3D63"/>
    <w:rsid w:val="00EC4061"/>
    <w:rsid w:val="00EC47AD"/>
    <w:rsid w:val="00EC486D"/>
    <w:rsid w:val="00EC4D2E"/>
    <w:rsid w:val="00EC5536"/>
    <w:rsid w:val="00EC5DED"/>
    <w:rsid w:val="00EC6040"/>
    <w:rsid w:val="00EC609A"/>
    <w:rsid w:val="00EC667E"/>
    <w:rsid w:val="00EC6977"/>
    <w:rsid w:val="00EC6B23"/>
    <w:rsid w:val="00EC6F8E"/>
    <w:rsid w:val="00EC7244"/>
    <w:rsid w:val="00EC79E6"/>
    <w:rsid w:val="00ED0302"/>
    <w:rsid w:val="00ED03C3"/>
    <w:rsid w:val="00ED0C9A"/>
    <w:rsid w:val="00ED1A38"/>
    <w:rsid w:val="00ED1B48"/>
    <w:rsid w:val="00ED1E52"/>
    <w:rsid w:val="00ED2186"/>
    <w:rsid w:val="00ED31AC"/>
    <w:rsid w:val="00ED33EA"/>
    <w:rsid w:val="00ED372D"/>
    <w:rsid w:val="00ED3B84"/>
    <w:rsid w:val="00ED6FCA"/>
    <w:rsid w:val="00EE0267"/>
    <w:rsid w:val="00EE263C"/>
    <w:rsid w:val="00EE3087"/>
    <w:rsid w:val="00EE32E4"/>
    <w:rsid w:val="00EE3454"/>
    <w:rsid w:val="00EE3B6B"/>
    <w:rsid w:val="00EE5670"/>
    <w:rsid w:val="00EE56DD"/>
    <w:rsid w:val="00EE66C2"/>
    <w:rsid w:val="00EE67C2"/>
    <w:rsid w:val="00EE67E1"/>
    <w:rsid w:val="00EE7006"/>
    <w:rsid w:val="00EE73EB"/>
    <w:rsid w:val="00EF10B0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075F4"/>
    <w:rsid w:val="00F07ED3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763"/>
    <w:rsid w:val="00F219C4"/>
    <w:rsid w:val="00F21F07"/>
    <w:rsid w:val="00F22506"/>
    <w:rsid w:val="00F23897"/>
    <w:rsid w:val="00F23C02"/>
    <w:rsid w:val="00F24197"/>
    <w:rsid w:val="00F25414"/>
    <w:rsid w:val="00F25E91"/>
    <w:rsid w:val="00F26088"/>
    <w:rsid w:val="00F269CD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67"/>
    <w:rsid w:val="00F356E5"/>
    <w:rsid w:val="00F3587E"/>
    <w:rsid w:val="00F36194"/>
    <w:rsid w:val="00F3744E"/>
    <w:rsid w:val="00F40E4F"/>
    <w:rsid w:val="00F419C3"/>
    <w:rsid w:val="00F42D48"/>
    <w:rsid w:val="00F42D6D"/>
    <w:rsid w:val="00F43986"/>
    <w:rsid w:val="00F439BF"/>
    <w:rsid w:val="00F43E49"/>
    <w:rsid w:val="00F44B7B"/>
    <w:rsid w:val="00F47494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56B58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6BBB"/>
    <w:rsid w:val="00F677EA"/>
    <w:rsid w:val="00F708BA"/>
    <w:rsid w:val="00F7208A"/>
    <w:rsid w:val="00F72B08"/>
    <w:rsid w:val="00F73058"/>
    <w:rsid w:val="00F730C0"/>
    <w:rsid w:val="00F744E5"/>
    <w:rsid w:val="00F7566F"/>
    <w:rsid w:val="00F76251"/>
    <w:rsid w:val="00F76573"/>
    <w:rsid w:val="00F76C6A"/>
    <w:rsid w:val="00F80132"/>
    <w:rsid w:val="00F80D83"/>
    <w:rsid w:val="00F810D9"/>
    <w:rsid w:val="00F81713"/>
    <w:rsid w:val="00F8184A"/>
    <w:rsid w:val="00F81F27"/>
    <w:rsid w:val="00F839CC"/>
    <w:rsid w:val="00F844BA"/>
    <w:rsid w:val="00F84588"/>
    <w:rsid w:val="00F84694"/>
    <w:rsid w:val="00F84877"/>
    <w:rsid w:val="00F84993"/>
    <w:rsid w:val="00F85D03"/>
    <w:rsid w:val="00F8659E"/>
    <w:rsid w:val="00F90983"/>
    <w:rsid w:val="00F91579"/>
    <w:rsid w:val="00F91A79"/>
    <w:rsid w:val="00F942A7"/>
    <w:rsid w:val="00F94C76"/>
    <w:rsid w:val="00F95245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456"/>
    <w:rsid w:val="00FB3503"/>
    <w:rsid w:val="00FB3AD3"/>
    <w:rsid w:val="00FB4D19"/>
    <w:rsid w:val="00FB564C"/>
    <w:rsid w:val="00FB5A6C"/>
    <w:rsid w:val="00FB5E75"/>
    <w:rsid w:val="00FB653D"/>
    <w:rsid w:val="00FB6A6A"/>
    <w:rsid w:val="00FB7005"/>
    <w:rsid w:val="00FB78ED"/>
    <w:rsid w:val="00FC03C9"/>
    <w:rsid w:val="00FC13BF"/>
    <w:rsid w:val="00FC1622"/>
    <w:rsid w:val="00FC1F95"/>
    <w:rsid w:val="00FC2079"/>
    <w:rsid w:val="00FC4157"/>
    <w:rsid w:val="00FC476E"/>
    <w:rsid w:val="00FC4E4B"/>
    <w:rsid w:val="00FC5016"/>
    <w:rsid w:val="00FC5717"/>
    <w:rsid w:val="00FC60D1"/>
    <w:rsid w:val="00FC6C4E"/>
    <w:rsid w:val="00FC74B2"/>
    <w:rsid w:val="00FC7F43"/>
    <w:rsid w:val="00FD0FC9"/>
    <w:rsid w:val="00FD215F"/>
    <w:rsid w:val="00FD25FA"/>
    <w:rsid w:val="00FD30CA"/>
    <w:rsid w:val="00FD3B60"/>
    <w:rsid w:val="00FD3C38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4A7A"/>
    <w:rsid w:val="00FE5057"/>
    <w:rsid w:val="00FE6A3F"/>
    <w:rsid w:val="00FE7766"/>
    <w:rsid w:val="00FE7AB4"/>
    <w:rsid w:val="00FE7F8D"/>
    <w:rsid w:val="00FF1088"/>
    <w:rsid w:val="00FF16DD"/>
    <w:rsid w:val="00FF274C"/>
    <w:rsid w:val="00FF2DF9"/>
    <w:rsid w:val="00FF32A0"/>
    <w:rsid w:val="00FF3882"/>
    <w:rsid w:val="00FF4348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o:colormru v:ext="edit" colors="#e8f6fe"/>
    </o:shapedefaults>
    <o:shapelayout v:ext="edit">
      <o:idmap v:ext="edit" data="1"/>
    </o:shapelayout>
  </w:shapeDefaults>
  <w:decimalSymbol w:val="."/>
  <w:listSeparator w:val=","/>
  <w14:docId w14:val="1930217E"/>
  <w15:docId w15:val="{2B722E09-51ED-4050-A5D4-4BB733FA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4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D4D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32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D4D"/>
    <w:pPr>
      <w:keepNext/>
      <w:spacing w:after="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D4D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226D4D"/>
    <w:rPr>
      <w:rFonts w:ascii="FS Me" w:hAnsi="FS Me"/>
      <w:b/>
      <w:bCs/>
      <w:color w:val="6B2976"/>
      <w:sz w:val="32"/>
      <w:szCs w:val="32"/>
      <w:lang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E05DD1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226D4D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D4B46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BD4B46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226D4D"/>
    <w:rPr>
      <w:rFonts w:ascii="FS Me" w:eastAsiaTheme="majorEastAsia" w:hAnsi="FS Me" w:cstheme="majorBidi"/>
      <w:b/>
      <w:iCs/>
      <w:color w:val="6B2976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community/we-listened" TargetMode="External"/><Relationship Id="rId13" Type="http://schemas.openxmlformats.org/officeDocument/2006/relationships/hyperlink" Target="http://www.facebook.com/NDISAu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community/we-listen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gov.au" TargetMode="External"/><Relationship Id="rId10" Type="http://schemas.openxmlformats.org/officeDocument/2006/relationships/hyperlink" Target="https://www.dss.gov.au/disability-and-carers-programs-services-for-people-with-disability-national-disability-insurance-scheme-2019-review-of-the-ndis-act-and-the-new-ndis-participant-service-guarantee/ndis-reforms-information-pap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is.gov.au/community/we-listened" TargetMode="External"/><Relationship Id="rId14" Type="http://schemas.openxmlformats.org/officeDocument/2006/relationships/hyperlink" Target="https://twitter.com/NDI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August%202020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7C6A92F4A741C6B52CE6470843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83FC-4736-4336-929A-CA305CF6A735}"/>
      </w:docPartPr>
      <w:docPartBody>
        <w:p w:rsidR="00804D99" w:rsidRDefault="00145839" w:rsidP="00145839">
          <w:pPr>
            <w:pStyle w:val="807C6A92F4A741C6B52CE6470843315E"/>
          </w:pPr>
          <w:r w:rsidRPr="00803B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60"/>
    <w:rsid w:val="00094C36"/>
    <w:rsid w:val="00115F71"/>
    <w:rsid w:val="00145839"/>
    <w:rsid w:val="00150394"/>
    <w:rsid w:val="001F599D"/>
    <w:rsid w:val="002C5D4E"/>
    <w:rsid w:val="003360A3"/>
    <w:rsid w:val="00375033"/>
    <w:rsid w:val="00376060"/>
    <w:rsid w:val="003F45BE"/>
    <w:rsid w:val="00405B6A"/>
    <w:rsid w:val="00451577"/>
    <w:rsid w:val="004B503F"/>
    <w:rsid w:val="00506A9B"/>
    <w:rsid w:val="005604E4"/>
    <w:rsid w:val="005F2565"/>
    <w:rsid w:val="00713EAC"/>
    <w:rsid w:val="00727125"/>
    <w:rsid w:val="007877CB"/>
    <w:rsid w:val="00804D99"/>
    <w:rsid w:val="0086559B"/>
    <w:rsid w:val="00917629"/>
    <w:rsid w:val="009221D8"/>
    <w:rsid w:val="00A10736"/>
    <w:rsid w:val="00A61DF2"/>
    <w:rsid w:val="00A65401"/>
    <w:rsid w:val="00A708E3"/>
    <w:rsid w:val="00A72CA9"/>
    <w:rsid w:val="00A77DCA"/>
    <w:rsid w:val="00AB6769"/>
    <w:rsid w:val="00B427A1"/>
    <w:rsid w:val="00BC03A4"/>
    <w:rsid w:val="00BC0BCB"/>
    <w:rsid w:val="00C252FC"/>
    <w:rsid w:val="00C87E45"/>
    <w:rsid w:val="00CE1F77"/>
    <w:rsid w:val="00D56633"/>
    <w:rsid w:val="00D618AD"/>
    <w:rsid w:val="00D66E81"/>
    <w:rsid w:val="00D679FC"/>
    <w:rsid w:val="00EA4CDE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839"/>
    <w:rPr>
      <w:color w:val="808080"/>
    </w:rPr>
  </w:style>
  <w:style w:type="paragraph" w:customStyle="1" w:styleId="807C6A92F4A741C6B52CE6470843315E">
    <w:name w:val="807C6A92F4A741C6B52CE6470843315E"/>
    <w:rsid w:val="0014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August 2020_v2.dotx</Template>
  <TotalTime>16</TotalTime>
  <Pages>19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young children early - Easy Read Report</vt:lpstr>
    </vt:vector>
  </TitlesOfParts>
  <Company>Hewlett-Packard</Company>
  <LinksUpToDate>false</LinksUpToDate>
  <CharactersWithSpaces>16170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young children early - Easy Read Report</dc:title>
  <dc:subject/>
  <dc:creator>National Disability Insurance Agency</dc:creator>
  <cp:keywords/>
  <dc:description/>
  <cp:lastModifiedBy>Larry Hudson</cp:lastModifiedBy>
  <cp:revision>5</cp:revision>
  <cp:lastPrinted>2019-09-17T06:26:00Z</cp:lastPrinted>
  <dcterms:created xsi:type="dcterms:W3CDTF">2021-03-31T03:08:00Z</dcterms:created>
  <dcterms:modified xsi:type="dcterms:W3CDTF">2021-03-31T05:19:00Z</dcterms:modified>
</cp:coreProperties>
</file>