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F951" w14:textId="77777777" w:rsidR="00E91F42" w:rsidRPr="00BB394C" w:rsidRDefault="00E91F42" w:rsidP="00BB394C">
      <w:pPr>
        <w:pStyle w:val="Heading1"/>
        <w:spacing w:before="0" w:after="0"/>
        <w:rPr>
          <w:rFonts w:cs="Arial"/>
          <w:color w:val="auto"/>
        </w:rPr>
      </w:pPr>
      <w:bookmarkStart w:id="0" w:name="_Toc80286152"/>
      <w:r w:rsidRPr="00BB394C">
        <w:rPr>
          <w:rFonts w:cs="Arial"/>
          <w:color w:val="auto"/>
        </w:rPr>
        <w:t>Participant Service Improvement Plan 2020–2021</w:t>
      </w:r>
      <w:bookmarkEnd w:id="0"/>
    </w:p>
    <w:p w14:paraId="70B67290" w14:textId="77777777" w:rsidR="00E91F42" w:rsidRPr="00BB394C" w:rsidRDefault="00E91F42" w:rsidP="00BB394C">
      <w:pPr>
        <w:pStyle w:val="Heading2"/>
        <w:spacing w:before="0"/>
        <w:rPr>
          <w:rFonts w:cs="Arial"/>
          <w:lang w:val="en-US"/>
        </w:rPr>
      </w:pPr>
      <w:bookmarkStart w:id="1" w:name="_Toc80286153"/>
      <w:r w:rsidRPr="00BB394C">
        <w:rPr>
          <w:rFonts w:cs="Arial"/>
          <w:lang w:val="en-US"/>
        </w:rPr>
        <w:t>Improving the NDIS for participants</w:t>
      </w:r>
      <w:bookmarkEnd w:id="1"/>
    </w:p>
    <w:p w14:paraId="030BF511" w14:textId="55461FFA" w:rsidR="00EC31C6" w:rsidRPr="00BB394C" w:rsidRDefault="00E91F42" w:rsidP="00BB394C">
      <w:pPr>
        <w:spacing w:before="0"/>
        <w:rPr>
          <w:rFonts w:cs="Arial"/>
          <w:bCs/>
          <w:sz w:val="24"/>
          <w:szCs w:val="20"/>
          <w:lang w:val="en-US"/>
        </w:rPr>
      </w:pPr>
      <w:r w:rsidRPr="00BB394C">
        <w:rPr>
          <w:rFonts w:cs="Arial"/>
          <w:bCs/>
          <w:sz w:val="24"/>
          <w:szCs w:val="20"/>
          <w:lang w:val="en-US"/>
        </w:rPr>
        <w:t>Easy Read version</w:t>
      </w:r>
    </w:p>
    <w:p w14:paraId="7E45977A" w14:textId="334069CD" w:rsidR="00E91F42" w:rsidRPr="00BB394C" w:rsidRDefault="00E91F42" w:rsidP="00BB394C">
      <w:pPr>
        <w:pStyle w:val="Heading2"/>
        <w:spacing w:before="240" w:after="240"/>
        <w:rPr>
          <w:rFonts w:cs="Arial"/>
          <w:lang w:val="en-US"/>
        </w:rPr>
      </w:pPr>
      <w:bookmarkStart w:id="2" w:name="_Toc80286154"/>
      <w:r w:rsidRPr="00BB394C">
        <w:rPr>
          <w:rFonts w:cs="Arial"/>
          <w:lang w:val="en-US"/>
        </w:rPr>
        <w:t>What’s in this document?</w:t>
      </w:r>
      <w:bookmarkEnd w:id="2"/>
    </w:p>
    <w:p w14:paraId="6F5560C8" w14:textId="2473F2B8" w:rsidR="0096061B" w:rsidRPr="00BB394C" w:rsidRDefault="0096061B" w:rsidP="00BB394C">
      <w:pPr>
        <w:pStyle w:val="TOC1"/>
        <w:rPr>
          <w:rFonts w:eastAsiaTheme="minorEastAsia"/>
          <w:sz w:val="22"/>
          <w:lang w:val="en-US"/>
        </w:rPr>
      </w:pPr>
      <w:r w:rsidRPr="00BB394C">
        <w:rPr>
          <w:lang w:val="en-US"/>
        </w:rPr>
        <w:fldChar w:fldCharType="begin"/>
      </w:r>
      <w:r w:rsidRPr="00BB394C">
        <w:rPr>
          <w:lang w:val="en-US"/>
        </w:rPr>
        <w:instrText xml:space="preserve"> TOC \o "1-2" \h \z \u </w:instrText>
      </w:r>
      <w:r w:rsidRPr="00BB394C">
        <w:rPr>
          <w:lang w:val="en-US"/>
        </w:rPr>
        <w:fldChar w:fldCharType="separate"/>
      </w:r>
      <w:hyperlink w:anchor="_Toc80286155" w:history="1">
        <w:r w:rsidRPr="00BB394C">
          <w:rPr>
            <w:rStyle w:val="Hyperlink"/>
            <w:rFonts w:cs="Arial"/>
          </w:rPr>
          <w:t>How to use this document</w:t>
        </w:r>
        <w:r w:rsidRPr="00BB394C">
          <w:rPr>
            <w:webHidden/>
          </w:rPr>
          <w:tab/>
        </w:r>
        <w:r w:rsidRPr="00BB394C">
          <w:rPr>
            <w:webHidden/>
          </w:rPr>
          <w:fldChar w:fldCharType="begin"/>
        </w:r>
        <w:r w:rsidRPr="00BB394C">
          <w:rPr>
            <w:webHidden/>
          </w:rPr>
          <w:instrText xml:space="preserve"> PAGEREF _Toc80286155 \h </w:instrText>
        </w:r>
        <w:r w:rsidRPr="00BB394C">
          <w:rPr>
            <w:webHidden/>
          </w:rPr>
        </w:r>
        <w:r w:rsidRPr="00BB394C">
          <w:rPr>
            <w:webHidden/>
          </w:rPr>
          <w:fldChar w:fldCharType="separate"/>
        </w:r>
        <w:r w:rsidR="00E72141">
          <w:rPr>
            <w:webHidden/>
          </w:rPr>
          <w:t>2</w:t>
        </w:r>
        <w:r w:rsidRPr="00BB394C">
          <w:rPr>
            <w:webHidden/>
          </w:rPr>
          <w:fldChar w:fldCharType="end"/>
        </w:r>
      </w:hyperlink>
    </w:p>
    <w:p w14:paraId="396EDD48" w14:textId="1C91F80A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56" w:history="1">
        <w:r w:rsidR="0096061B" w:rsidRPr="00BB394C">
          <w:rPr>
            <w:rStyle w:val="Hyperlink"/>
            <w:rFonts w:cs="Arial"/>
            <w:noProof/>
          </w:rPr>
          <w:t>About the Participant Service Improvement Plan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_Toc80286156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3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6D2BDA1C" w14:textId="4F9070A5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57" w:history="1">
        <w:r w:rsidR="0096061B" w:rsidRPr="00BB394C">
          <w:rPr>
            <w:rStyle w:val="Hyperlink"/>
            <w:rFonts w:cs="Arial"/>
            <w:noProof/>
          </w:rPr>
          <w:t>Communicating with us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_Toc80286157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4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465B64E6" w14:textId="4951C1DA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58" w:history="1">
        <w:r w:rsidR="0096061B" w:rsidRPr="00BB394C">
          <w:rPr>
            <w:rStyle w:val="Hyperlink"/>
            <w:rFonts w:cs="Arial"/>
            <w:noProof/>
          </w:rPr>
          <w:t>Getting information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_Toc80286158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4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3B3AA7CB" w14:textId="560D1604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59" w:history="1">
        <w:r w:rsidR="0096061B" w:rsidRPr="00BB394C">
          <w:rPr>
            <w:rStyle w:val="Hyperlink"/>
            <w:rFonts w:cs="Arial"/>
            <w:noProof/>
          </w:rPr>
          <w:t>Applying for the NDIS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_Toc80286159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5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5443E139" w14:textId="0AF4E21B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0" w:history="1">
        <w:r w:rsidR="0096061B" w:rsidRPr="00BB394C">
          <w:rPr>
            <w:rStyle w:val="Hyperlink"/>
            <w:rFonts w:cs="Arial"/>
            <w:noProof/>
          </w:rPr>
          <w:t>Making your plan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_Toc80286160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5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4B2436AD" w14:textId="4170C2F1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1" w:history="1">
        <w:r w:rsidR="0096061B" w:rsidRPr="00BB394C">
          <w:rPr>
            <w:rStyle w:val="Hyperlink"/>
            <w:rFonts w:cs="Arial"/>
            <w:noProof/>
          </w:rPr>
          <w:t>Using your plan budget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_Toc80286161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6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47526510" w14:textId="1CD4F66A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2" w:history="1">
        <w:r w:rsidR="0096061B" w:rsidRPr="00BB394C">
          <w:rPr>
            <w:rStyle w:val="Hyperlink"/>
            <w:rFonts w:cs="Arial"/>
            <w:noProof/>
          </w:rPr>
          <w:t>Paying for services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_Toc80286162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7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3EFBE4F7" w14:textId="05E72ADB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3" w:history="1">
        <w:r w:rsidR="0096061B" w:rsidRPr="00BB394C">
          <w:rPr>
            <w:rStyle w:val="Hyperlink"/>
            <w:rFonts w:cs="Arial"/>
            <w:noProof/>
          </w:rPr>
          <w:t>Using your plan to get supports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_Toc80286163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7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608B9C83" w14:textId="0D37D06F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4" w:history="1">
        <w:r w:rsidR="0096061B" w:rsidRPr="00BB394C">
          <w:rPr>
            <w:rStyle w:val="Hyperlink"/>
            <w:rFonts w:cs="Arial"/>
            <w:noProof/>
          </w:rPr>
          <w:t>Working with us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_Toc80286164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8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6700440D" w14:textId="0789494C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5" w:history="1">
        <w:r w:rsidR="0096061B" w:rsidRPr="00BB394C">
          <w:rPr>
            <w:rStyle w:val="Hyperlink"/>
            <w:rFonts w:cs="Arial"/>
            <w:noProof/>
          </w:rPr>
          <w:t>What happens next?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_Toc80286165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9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103F873C" w14:textId="6492765E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6" w:history="1">
        <w:r w:rsidR="0096061B" w:rsidRPr="00BB394C">
          <w:rPr>
            <w:rStyle w:val="Hyperlink"/>
            <w:rFonts w:cs="Arial"/>
            <w:noProof/>
          </w:rPr>
          <w:t>Contact us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_Toc80286166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10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7033BA79" w14:textId="419E8B95" w:rsidR="0096061B" w:rsidRPr="00BB394C" w:rsidRDefault="00E72141" w:rsidP="00BB394C">
      <w:pPr>
        <w:pStyle w:val="TOC2"/>
        <w:ind w:left="0"/>
        <w:rPr>
          <w:rFonts w:eastAsiaTheme="minorEastAsia" w:cs="Arial"/>
          <w:noProof/>
          <w:sz w:val="22"/>
          <w:lang w:val="en-US"/>
        </w:rPr>
      </w:pPr>
      <w:hyperlink w:anchor="_Toc80286167" w:history="1">
        <w:r w:rsidR="0096061B" w:rsidRPr="00BB394C">
          <w:rPr>
            <w:rStyle w:val="Hyperlink"/>
            <w:rFonts w:cs="Arial"/>
            <w:noProof/>
          </w:rPr>
          <w:t>Word list</w:t>
        </w:r>
        <w:r w:rsidR="0096061B" w:rsidRPr="00BB394C">
          <w:rPr>
            <w:rFonts w:cs="Arial"/>
            <w:noProof/>
            <w:webHidden/>
          </w:rPr>
          <w:tab/>
        </w:r>
        <w:r w:rsidR="0096061B" w:rsidRPr="00BB394C">
          <w:rPr>
            <w:rFonts w:cs="Arial"/>
            <w:noProof/>
            <w:webHidden/>
          </w:rPr>
          <w:fldChar w:fldCharType="begin"/>
        </w:r>
        <w:r w:rsidR="0096061B" w:rsidRPr="00BB394C">
          <w:rPr>
            <w:rFonts w:cs="Arial"/>
            <w:noProof/>
            <w:webHidden/>
          </w:rPr>
          <w:instrText xml:space="preserve"> PAGEREF _Toc80286167 \h </w:instrText>
        </w:r>
        <w:r w:rsidR="0096061B" w:rsidRPr="00BB394C">
          <w:rPr>
            <w:rFonts w:cs="Arial"/>
            <w:noProof/>
            <w:webHidden/>
          </w:rPr>
        </w:r>
        <w:r w:rsidR="0096061B" w:rsidRPr="00BB394C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11</w:t>
        </w:r>
        <w:r w:rsidR="0096061B" w:rsidRPr="00BB394C">
          <w:rPr>
            <w:rFonts w:cs="Arial"/>
            <w:noProof/>
            <w:webHidden/>
          </w:rPr>
          <w:fldChar w:fldCharType="end"/>
        </w:r>
      </w:hyperlink>
    </w:p>
    <w:p w14:paraId="0E72DA8F" w14:textId="0E8F3B91" w:rsidR="00614B45" w:rsidRPr="00BB394C" w:rsidRDefault="0096061B" w:rsidP="00BB394C">
      <w:pPr>
        <w:pStyle w:val="Heading2"/>
        <w:spacing w:before="240" w:after="240"/>
        <w:rPr>
          <w:rFonts w:cs="Arial"/>
        </w:rPr>
      </w:pPr>
      <w:r w:rsidRPr="00BB394C">
        <w:rPr>
          <w:rFonts w:cs="Arial"/>
          <w:lang w:val="en-US"/>
        </w:rPr>
        <w:lastRenderedPageBreak/>
        <w:fldChar w:fldCharType="end"/>
      </w:r>
      <w:bookmarkStart w:id="3" w:name="_Toc80286155"/>
      <w:r w:rsidR="00614B45" w:rsidRPr="00BB394C">
        <w:rPr>
          <w:rFonts w:cs="Arial"/>
        </w:rPr>
        <w:t>How to use this document</w:t>
      </w:r>
      <w:bookmarkEnd w:id="3"/>
    </w:p>
    <w:p w14:paraId="5A8D681F" w14:textId="0E8D5D01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 xml:space="preserve">The </w:t>
      </w:r>
      <w:r w:rsidRPr="00BB394C">
        <w:rPr>
          <w:rFonts w:cs="Arial"/>
          <w:b/>
          <w:bCs/>
        </w:rPr>
        <w:t>National Disability Insurance Agency (NDIA)</w:t>
      </w:r>
      <w:r w:rsidRPr="00BB394C">
        <w:rPr>
          <w:rFonts w:cs="Arial"/>
        </w:rPr>
        <w:t xml:space="preserve"> wrote this plan. When you see</w:t>
      </w:r>
      <w:r w:rsidR="00652860" w:rsidRPr="00BB394C">
        <w:rPr>
          <w:rFonts w:cs="Arial"/>
        </w:rPr>
        <w:t xml:space="preserve"> </w:t>
      </w:r>
      <w:r w:rsidRPr="00BB394C">
        <w:rPr>
          <w:rFonts w:cs="Arial"/>
        </w:rPr>
        <w:t>the word ‘we’, it means the NDIA.</w:t>
      </w:r>
    </w:p>
    <w:p w14:paraId="5F1A4E42" w14:textId="070AC8E2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 xml:space="preserve">This plan is written in an </w:t>
      </w:r>
      <w:proofErr w:type="gramStart"/>
      <w:r w:rsidRPr="00BB394C">
        <w:rPr>
          <w:rFonts w:cs="Arial"/>
        </w:rPr>
        <w:t>easy to read</w:t>
      </w:r>
      <w:proofErr w:type="gramEnd"/>
      <w:r w:rsidRPr="00BB394C">
        <w:rPr>
          <w:rFonts w:cs="Arial"/>
        </w:rPr>
        <w:t xml:space="preserve"> way.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We use pictures to explain some ideas.</w:t>
      </w:r>
    </w:p>
    <w:p w14:paraId="631726E1" w14:textId="6AD1F696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 xml:space="preserve">We have written some words in </w:t>
      </w:r>
      <w:r w:rsidRPr="00BB394C">
        <w:rPr>
          <w:rFonts w:cs="Arial"/>
          <w:b/>
          <w:bCs/>
        </w:rPr>
        <w:t>bold</w:t>
      </w:r>
      <w:r w:rsidRPr="00BB394C">
        <w:rPr>
          <w:rFonts w:cs="Arial"/>
        </w:rPr>
        <w:t>.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This means the letters are thicker and darker.</w:t>
      </w:r>
    </w:p>
    <w:p w14:paraId="31E4695D" w14:textId="50D6FF23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explain what these words mean.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 xml:space="preserve">There is a list of these words on </w:t>
      </w:r>
      <w:r w:rsidR="00422715" w:rsidRPr="00BB394C">
        <w:rPr>
          <w:rFonts w:cs="Arial"/>
        </w:rPr>
        <w:br/>
      </w:r>
      <w:r w:rsidRPr="00BB394C">
        <w:rPr>
          <w:rFonts w:cs="Arial"/>
        </w:rPr>
        <w:t xml:space="preserve">page </w:t>
      </w:r>
      <w:r w:rsidR="00E72141">
        <w:rPr>
          <w:rFonts w:cs="Arial"/>
        </w:rPr>
        <w:t>11</w:t>
      </w:r>
      <w:r w:rsidRPr="00BB394C">
        <w:rPr>
          <w:rFonts w:cs="Arial"/>
        </w:rPr>
        <w:t>.</w:t>
      </w:r>
    </w:p>
    <w:p w14:paraId="16C982E5" w14:textId="377ED68A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This Easy Read plan is a summary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of another document.</w:t>
      </w:r>
    </w:p>
    <w:p w14:paraId="048485BD" w14:textId="17F94FF1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can find the other document on our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 xml:space="preserve">website at </w:t>
      </w:r>
      <w:hyperlink r:id="rId8" w:history="1">
        <w:r w:rsidRPr="00BB394C">
          <w:rPr>
            <w:rStyle w:val="Hyperlink"/>
            <w:rFonts w:cs="Arial"/>
          </w:rPr>
          <w:t>www.ndis.gov.au/servicecharter</w:t>
        </w:r>
      </w:hyperlink>
    </w:p>
    <w:p w14:paraId="7B212146" w14:textId="527C9050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can ask for help to read this plan.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A friend, family member or support person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may be able to help you.</w:t>
      </w:r>
    </w:p>
    <w:p w14:paraId="3593AE9D" w14:textId="73C0C8C8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 xml:space="preserve">There is other information that might help you read and understand </w:t>
      </w:r>
      <w:r w:rsidR="00422715" w:rsidRPr="00BB394C">
        <w:rPr>
          <w:rFonts w:cs="Arial"/>
        </w:rPr>
        <w:br/>
      </w:r>
      <w:r w:rsidRPr="00BB394C">
        <w:rPr>
          <w:rFonts w:cs="Arial"/>
        </w:rPr>
        <w:t>this plan.</w:t>
      </w:r>
    </w:p>
    <w:p w14:paraId="2B4E77B7" w14:textId="50663770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might like to read our Corporate Plan.</w:t>
      </w:r>
    </w:p>
    <w:p w14:paraId="5B78B420" w14:textId="31B93C22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can also read the Participant Service Charter.</w:t>
      </w:r>
    </w:p>
    <w:p w14:paraId="5AD98D1D" w14:textId="2A44A5C4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The Participant Service Charter is a document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that talks about how we work with and support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the people who use the NDIS.</w:t>
      </w:r>
    </w:p>
    <w:p w14:paraId="000FA3F2" w14:textId="269819A2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don’t have to read this all at once.</w:t>
      </w:r>
    </w:p>
    <w:p w14:paraId="2541817F" w14:textId="341C35FE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can take your time and read it at your pace.</w:t>
      </w:r>
    </w:p>
    <w:p w14:paraId="0899BF62" w14:textId="39501875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4" w:name="_Toc80286156"/>
      <w:r w:rsidRPr="00BB394C">
        <w:rPr>
          <w:rFonts w:cs="Arial"/>
        </w:rPr>
        <w:lastRenderedPageBreak/>
        <w:t>About the Participant Service Improvement Plan</w:t>
      </w:r>
      <w:bookmarkEnd w:id="4"/>
    </w:p>
    <w:p w14:paraId="4269CD52" w14:textId="0B7EF706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  <w:b/>
          <w:bCs/>
        </w:rPr>
        <w:t>Participants</w:t>
      </w:r>
      <w:r w:rsidRPr="00BB394C">
        <w:rPr>
          <w:rFonts w:cs="Arial"/>
        </w:rPr>
        <w:t xml:space="preserve"> are people with disability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 xml:space="preserve">who take part in the </w:t>
      </w:r>
      <w:r w:rsidRPr="00BB394C">
        <w:rPr>
          <w:rFonts w:cs="Arial"/>
          <w:b/>
          <w:bCs/>
        </w:rPr>
        <w:t>National Disability Insurance Scheme</w:t>
      </w:r>
      <w:r w:rsidRPr="00BB394C">
        <w:rPr>
          <w:rFonts w:cs="Arial"/>
        </w:rPr>
        <w:t>.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We call it the NDIS.</w:t>
      </w:r>
    </w:p>
    <w:p w14:paraId="21185FF2" w14:textId="73C41A0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Participants are the most important part of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all the work we do.</w:t>
      </w:r>
    </w:p>
    <w:p w14:paraId="144B5E8F" w14:textId="7CB831DF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Our Participant Service Improvement Plan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talks about what we will do to make our</w:t>
      </w:r>
      <w:r w:rsidR="003D7505" w:rsidRPr="00BB394C">
        <w:rPr>
          <w:rFonts w:cs="Arial"/>
        </w:rPr>
        <w:t xml:space="preserve"> </w:t>
      </w:r>
      <w:r w:rsidRPr="00BB394C">
        <w:rPr>
          <w:rFonts w:cs="Arial"/>
        </w:rPr>
        <w:t>services better.</w:t>
      </w:r>
    </w:p>
    <w:p w14:paraId="425BB540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It’s a plan for the next 2 years.</w:t>
      </w:r>
    </w:p>
    <w:p w14:paraId="68968CDC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improving the way you can:</w:t>
      </w:r>
    </w:p>
    <w:p w14:paraId="0219A459" w14:textId="77777777" w:rsidR="00614B45" w:rsidRPr="00BB394C" w:rsidRDefault="00614B45" w:rsidP="00BB394C">
      <w:pPr>
        <w:pStyle w:val="ListParagraph"/>
        <w:numPr>
          <w:ilvl w:val="0"/>
          <w:numId w:val="42"/>
        </w:numPr>
      </w:pPr>
      <w:r w:rsidRPr="00BB394C">
        <w:t>communicate with us</w:t>
      </w:r>
    </w:p>
    <w:p w14:paraId="41C25926" w14:textId="77777777" w:rsidR="00614B45" w:rsidRPr="00BB394C" w:rsidRDefault="00614B45" w:rsidP="00BB394C">
      <w:pPr>
        <w:pStyle w:val="ListParagraph"/>
        <w:numPr>
          <w:ilvl w:val="0"/>
          <w:numId w:val="42"/>
        </w:numPr>
      </w:pPr>
      <w:r w:rsidRPr="00BB394C">
        <w:t>get information from us</w:t>
      </w:r>
    </w:p>
    <w:p w14:paraId="35D3CB7C" w14:textId="77777777" w:rsidR="00614B45" w:rsidRPr="00BB394C" w:rsidRDefault="00614B45" w:rsidP="00BB394C">
      <w:pPr>
        <w:pStyle w:val="ListParagraph"/>
        <w:numPr>
          <w:ilvl w:val="0"/>
          <w:numId w:val="42"/>
        </w:numPr>
      </w:pPr>
      <w:r w:rsidRPr="00BB394C">
        <w:t>apply for the NDIS</w:t>
      </w:r>
    </w:p>
    <w:p w14:paraId="3467D707" w14:textId="77777777" w:rsidR="00614B45" w:rsidRPr="00BB394C" w:rsidRDefault="00614B45" w:rsidP="00BB394C">
      <w:pPr>
        <w:pStyle w:val="ListParagraph"/>
        <w:numPr>
          <w:ilvl w:val="0"/>
          <w:numId w:val="42"/>
        </w:numPr>
      </w:pPr>
      <w:r w:rsidRPr="00BB394C">
        <w:t>make your plan</w:t>
      </w:r>
    </w:p>
    <w:p w14:paraId="34EB5CAA" w14:textId="77777777" w:rsidR="00614B45" w:rsidRPr="00BB394C" w:rsidRDefault="00614B45" w:rsidP="00BB394C">
      <w:pPr>
        <w:pStyle w:val="ListParagraph"/>
        <w:numPr>
          <w:ilvl w:val="0"/>
          <w:numId w:val="42"/>
        </w:numPr>
      </w:pPr>
      <w:r w:rsidRPr="00BB394C">
        <w:t>use your plan funding</w:t>
      </w:r>
    </w:p>
    <w:p w14:paraId="1D6F32DE" w14:textId="77777777" w:rsidR="00614B45" w:rsidRPr="00BB394C" w:rsidRDefault="00614B45" w:rsidP="00BB394C">
      <w:pPr>
        <w:pStyle w:val="ListParagraph"/>
        <w:numPr>
          <w:ilvl w:val="0"/>
          <w:numId w:val="42"/>
        </w:numPr>
      </w:pPr>
      <w:r w:rsidRPr="00BB394C">
        <w:t>pay for services</w:t>
      </w:r>
    </w:p>
    <w:p w14:paraId="50FAC9B8" w14:textId="77777777" w:rsidR="00614B45" w:rsidRPr="00BB394C" w:rsidRDefault="00614B45" w:rsidP="00BB394C">
      <w:pPr>
        <w:pStyle w:val="ListParagraph"/>
        <w:numPr>
          <w:ilvl w:val="0"/>
          <w:numId w:val="42"/>
        </w:numPr>
      </w:pPr>
      <w:r w:rsidRPr="00BB394C">
        <w:t>work with us.</w:t>
      </w:r>
    </w:p>
    <w:p w14:paraId="297ECB84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explain these changes in detail on the following pages.</w:t>
      </w:r>
    </w:p>
    <w:p w14:paraId="006A2182" w14:textId="77777777" w:rsidR="003D7505" w:rsidRPr="00BB394C" w:rsidRDefault="003D7505" w:rsidP="00BB394C">
      <w:pPr>
        <w:spacing w:before="240" w:after="24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r w:rsidRPr="00BB394C">
        <w:rPr>
          <w:rFonts w:cs="Arial"/>
        </w:rPr>
        <w:br w:type="page"/>
      </w:r>
    </w:p>
    <w:p w14:paraId="734F7DCE" w14:textId="6B3C392B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5" w:name="_Toc80286157"/>
      <w:r w:rsidRPr="00BB394C">
        <w:rPr>
          <w:rFonts w:cs="Arial"/>
        </w:rPr>
        <w:lastRenderedPageBreak/>
        <w:t>Communicating with us</w:t>
      </w:r>
      <w:bookmarkEnd w:id="5"/>
    </w:p>
    <w:p w14:paraId="4B9A2D97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improving the ways you can communicate with us.</w:t>
      </w:r>
    </w:p>
    <w:p w14:paraId="594B473A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will:</w:t>
      </w:r>
    </w:p>
    <w:p w14:paraId="4C862302" w14:textId="3C91B612" w:rsidR="00614B45" w:rsidRPr="00BB394C" w:rsidRDefault="00614B45" w:rsidP="00BB394C">
      <w:pPr>
        <w:pStyle w:val="ListParagraph"/>
        <w:numPr>
          <w:ilvl w:val="0"/>
          <w:numId w:val="43"/>
        </w:numPr>
      </w:pPr>
      <w:r w:rsidRPr="00BB394C">
        <w:t xml:space="preserve">give you the name of 1 person to contact when you need to get in </w:t>
      </w:r>
      <w:r w:rsidR="00422715" w:rsidRPr="00BB394C">
        <w:br/>
      </w:r>
      <w:r w:rsidRPr="00BB394C">
        <w:t>touch with us</w:t>
      </w:r>
    </w:p>
    <w:p w14:paraId="1B12283B" w14:textId="77777777" w:rsidR="00614B45" w:rsidRPr="00BB394C" w:rsidRDefault="00614B45" w:rsidP="00BB394C">
      <w:pPr>
        <w:pStyle w:val="ListParagraph"/>
        <w:numPr>
          <w:ilvl w:val="0"/>
          <w:numId w:val="43"/>
        </w:numPr>
      </w:pPr>
      <w:r w:rsidRPr="00BB394C">
        <w:t>put a real person’s name on letters we send you</w:t>
      </w:r>
    </w:p>
    <w:p w14:paraId="0F5CB535" w14:textId="62213A90" w:rsidR="00614B45" w:rsidRPr="00BB394C" w:rsidRDefault="00614B45" w:rsidP="00BB394C">
      <w:pPr>
        <w:pStyle w:val="ListParagraph"/>
        <w:numPr>
          <w:ilvl w:val="0"/>
          <w:numId w:val="43"/>
        </w:numPr>
      </w:pPr>
      <w:r w:rsidRPr="00BB394C">
        <w:t>give you more options for filling in</w:t>
      </w:r>
      <w:r w:rsidR="00465749" w:rsidRPr="00BB394C">
        <w:t xml:space="preserve"> </w:t>
      </w:r>
      <w:r w:rsidRPr="00BB394C">
        <w:t>forms online</w:t>
      </w:r>
    </w:p>
    <w:p w14:paraId="4C5E7A9A" w14:textId="6D3E64EC" w:rsidR="00614B45" w:rsidRPr="00BB394C" w:rsidRDefault="00614B45" w:rsidP="00BB394C">
      <w:pPr>
        <w:pStyle w:val="ListParagraph"/>
        <w:numPr>
          <w:ilvl w:val="0"/>
          <w:numId w:val="43"/>
        </w:numPr>
      </w:pPr>
      <w:r w:rsidRPr="00BB394C">
        <w:t>let you track applications and</w:t>
      </w:r>
      <w:r w:rsidR="00465749" w:rsidRPr="00BB394C">
        <w:t xml:space="preserve"> </w:t>
      </w:r>
      <w:r w:rsidRPr="00BB394C">
        <w:t>enquiries online</w:t>
      </w:r>
    </w:p>
    <w:p w14:paraId="099468F6" w14:textId="77777777" w:rsidR="00614B45" w:rsidRPr="00BB394C" w:rsidRDefault="00614B45" w:rsidP="00BB394C">
      <w:pPr>
        <w:pStyle w:val="ListParagraph"/>
        <w:numPr>
          <w:ilvl w:val="0"/>
          <w:numId w:val="43"/>
        </w:numPr>
      </w:pPr>
      <w:r w:rsidRPr="00BB394C">
        <w:t>make our website easier to use</w:t>
      </w:r>
    </w:p>
    <w:p w14:paraId="0646835C" w14:textId="77777777" w:rsidR="00614B45" w:rsidRPr="00BB394C" w:rsidRDefault="00614B45" w:rsidP="00BB394C">
      <w:pPr>
        <w:pStyle w:val="ListParagraph"/>
        <w:numPr>
          <w:ilvl w:val="0"/>
          <w:numId w:val="43"/>
        </w:numPr>
      </w:pPr>
      <w:r w:rsidRPr="00BB394C">
        <w:t>give you helpful information when you call us.</w:t>
      </w:r>
    </w:p>
    <w:p w14:paraId="1B5E4F53" w14:textId="6F73A421" w:rsidR="00614B45" w:rsidRPr="00BB394C" w:rsidRDefault="00614B45" w:rsidP="00BB394C">
      <w:pPr>
        <w:pStyle w:val="Heading2"/>
        <w:spacing w:before="1200" w:after="240"/>
        <w:rPr>
          <w:rFonts w:cs="Arial"/>
        </w:rPr>
      </w:pPr>
      <w:bookmarkStart w:id="6" w:name="_Toc80286158"/>
      <w:r w:rsidRPr="00BB394C">
        <w:rPr>
          <w:rFonts w:cs="Arial"/>
        </w:rPr>
        <w:t>Getting information</w:t>
      </w:r>
      <w:bookmarkEnd w:id="6"/>
    </w:p>
    <w:p w14:paraId="3E338083" w14:textId="378A5766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making it easier to get information</w:t>
      </w:r>
      <w:r w:rsidR="00465749" w:rsidRPr="00BB394C">
        <w:rPr>
          <w:rFonts w:cs="Arial"/>
        </w:rPr>
        <w:t xml:space="preserve"> </w:t>
      </w:r>
      <w:r w:rsidRPr="00BB394C">
        <w:rPr>
          <w:rFonts w:cs="Arial"/>
        </w:rPr>
        <w:t>from us.</w:t>
      </w:r>
    </w:p>
    <w:p w14:paraId="26291ACA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will:</w:t>
      </w:r>
    </w:p>
    <w:p w14:paraId="12CBA0A9" w14:textId="77777777" w:rsidR="00614B45" w:rsidRPr="00BB394C" w:rsidRDefault="00614B45" w:rsidP="00BB394C">
      <w:pPr>
        <w:pStyle w:val="ListBullet"/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give you reasons for our decisions</w:t>
      </w:r>
    </w:p>
    <w:p w14:paraId="15C03538" w14:textId="77777777" w:rsidR="00614B45" w:rsidRPr="00BB394C" w:rsidRDefault="00614B45" w:rsidP="00BB394C">
      <w:pPr>
        <w:pStyle w:val="ListBullet"/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write in a simple way</w:t>
      </w:r>
    </w:p>
    <w:p w14:paraId="46D26B02" w14:textId="7EFCC113" w:rsidR="00614B45" w:rsidRPr="00BB394C" w:rsidRDefault="00614B45" w:rsidP="00BB394C">
      <w:pPr>
        <w:pStyle w:val="ListBullet"/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let you have information that we</w:t>
      </w:r>
      <w:r w:rsidR="00465749" w:rsidRPr="00BB394C">
        <w:rPr>
          <w:rFonts w:cs="Arial"/>
        </w:rPr>
        <w:t xml:space="preserve"> </w:t>
      </w:r>
      <w:r w:rsidRPr="00BB394C">
        <w:rPr>
          <w:rFonts w:cs="Arial"/>
        </w:rPr>
        <w:t>keep about you and your plan</w:t>
      </w:r>
    </w:p>
    <w:p w14:paraId="2E829DAA" w14:textId="77777777" w:rsidR="00614B45" w:rsidRPr="00BB394C" w:rsidRDefault="00614B45" w:rsidP="00BB394C">
      <w:pPr>
        <w:pStyle w:val="ListBullet"/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clearly explain how we work</w:t>
      </w:r>
    </w:p>
    <w:p w14:paraId="3BF2611C" w14:textId="77777777" w:rsidR="00614B45" w:rsidRPr="00BB394C" w:rsidRDefault="00614B45" w:rsidP="00BB394C">
      <w:pPr>
        <w:pStyle w:val="ListBullet"/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explain what hard words mean</w:t>
      </w:r>
    </w:p>
    <w:p w14:paraId="1DEA4940" w14:textId="17722190" w:rsidR="00614B45" w:rsidRPr="00BB394C" w:rsidRDefault="00614B45" w:rsidP="00BB394C">
      <w:pPr>
        <w:pStyle w:val="ListBullet"/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explain the types of support people</w:t>
      </w:r>
      <w:r w:rsidR="00465749" w:rsidRPr="00BB394C">
        <w:rPr>
          <w:rFonts w:cs="Arial"/>
        </w:rPr>
        <w:t xml:space="preserve"> </w:t>
      </w:r>
      <w:r w:rsidRPr="00BB394C">
        <w:rPr>
          <w:rFonts w:cs="Arial"/>
        </w:rPr>
        <w:t>can get.</w:t>
      </w:r>
    </w:p>
    <w:p w14:paraId="2F718916" w14:textId="107E4637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7" w:name="_Toc80286159"/>
      <w:r w:rsidRPr="00BB394C">
        <w:rPr>
          <w:rFonts w:cs="Arial"/>
        </w:rPr>
        <w:lastRenderedPageBreak/>
        <w:t>Applying for the NDIS</w:t>
      </w:r>
      <w:bookmarkEnd w:id="7"/>
    </w:p>
    <w:p w14:paraId="31A4D4F4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making it easier to apply for the NDIS.</w:t>
      </w:r>
    </w:p>
    <w:p w14:paraId="6C5FBE8D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will:</w:t>
      </w:r>
    </w:p>
    <w:p w14:paraId="0C9F7798" w14:textId="77777777" w:rsidR="00614B45" w:rsidRPr="00BB394C" w:rsidRDefault="00614B45" w:rsidP="00BB394C">
      <w:pPr>
        <w:pStyle w:val="ListParagraph"/>
        <w:numPr>
          <w:ilvl w:val="0"/>
          <w:numId w:val="44"/>
        </w:numPr>
      </w:pPr>
      <w:r w:rsidRPr="00BB394C">
        <w:t>let people apply for the NDIS online if they want to</w:t>
      </w:r>
    </w:p>
    <w:p w14:paraId="1AE6133B" w14:textId="7FFC4DB7" w:rsidR="00614B45" w:rsidRPr="00BB394C" w:rsidRDefault="00614B45" w:rsidP="00BB394C">
      <w:pPr>
        <w:pStyle w:val="ListParagraph"/>
        <w:numPr>
          <w:ilvl w:val="0"/>
          <w:numId w:val="44"/>
        </w:numPr>
      </w:pPr>
      <w:r w:rsidRPr="00BB394C">
        <w:t>connect people to other supports in</w:t>
      </w:r>
      <w:r w:rsidR="00465749" w:rsidRPr="00BB394C">
        <w:t xml:space="preserve"> </w:t>
      </w:r>
      <w:r w:rsidRPr="00BB394C">
        <w:t>the community, even if they can’t use</w:t>
      </w:r>
      <w:r w:rsidR="00465749" w:rsidRPr="00BB394C">
        <w:t xml:space="preserve"> </w:t>
      </w:r>
      <w:r w:rsidRPr="00BB394C">
        <w:t>the NDIS.</w:t>
      </w:r>
    </w:p>
    <w:p w14:paraId="4F892285" w14:textId="0D3E5CFF" w:rsidR="00614B45" w:rsidRPr="00BB394C" w:rsidRDefault="00614B45" w:rsidP="00BB394C">
      <w:pPr>
        <w:pStyle w:val="Heading2"/>
        <w:spacing w:before="1800" w:after="240"/>
        <w:rPr>
          <w:rFonts w:cs="Arial"/>
        </w:rPr>
      </w:pPr>
      <w:bookmarkStart w:id="8" w:name="_Toc80286160"/>
      <w:r w:rsidRPr="00BB394C">
        <w:rPr>
          <w:rFonts w:cs="Arial"/>
        </w:rPr>
        <w:t>Making your plan</w:t>
      </w:r>
      <w:bookmarkEnd w:id="8"/>
    </w:p>
    <w:p w14:paraId="611279FB" w14:textId="4AC50263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When participants start using the NDIS,</w:t>
      </w:r>
      <w:r w:rsidR="00465749" w:rsidRPr="00BB394C">
        <w:rPr>
          <w:rFonts w:cs="Arial"/>
        </w:rPr>
        <w:t xml:space="preserve"> </w:t>
      </w:r>
      <w:r w:rsidRPr="00BB394C">
        <w:rPr>
          <w:rFonts w:cs="Arial"/>
        </w:rPr>
        <w:t xml:space="preserve">they </w:t>
      </w:r>
      <w:proofErr w:type="gramStart"/>
      <w:r w:rsidRPr="00BB394C">
        <w:rPr>
          <w:rFonts w:cs="Arial"/>
        </w:rPr>
        <w:t>make a plan</w:t>
      </w:r>
      <w:proofErr w:type="gramEnd"/>
      <w:r w:rsidRPr="00BB394C">
        <w:rPr>
          <w:rFonts w:cs="Arial"/>
        </w:rPr>
        <w:t>.</w:t>
      </w:r>
    </w:p>
    <w:p w14:paraId="19E5A657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making planning easier and fairer.</w:t>
      </w:r>
    </w:p>
    <w:p w14:paraId="73DAEA11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will:</w:t>
      </w:r>
    </w:p>
    <w:p w14:paraId="67755BD2" w14:textId="77777777" w:rsidR="00614B45" w:rsidRPr="00BB394C" w:rsidRDefault="00614B45" w:rsidP="00BB394C">
      <w:pPr>
        <w:pStyle w:val="ListParagraph"/>
        <w:numPr>
          <w:ilvl w:val="0"/>
          <w:numId w:val="45"/>
        </w:numPr>
      </w:pPr>
      <w:r w:rsidRPr="00BB394C">
        <w:t>help you make goals that you can reach</w:t>
      </w:r>
    </w:p>
    <w:p w14:paraId="1ACC8B06" w14:textId="3709223D" w:rsidR="00614B45" w:rsidRPr="00BB394C" w:rsidRDefault="00614B45" w:rsidP="00BB394C">
      <w:pPr>
        <w:pStyle w:val="ListParagraph"/>
        <w:numPr>
          <w:ilvl w:val="0"/>
          <w:numId w:val="45"/>
        </w:numPr>
      </w:pPr>
      <w:r w:rsidRPr="00BB394C">
        <w:t>meet you in person if that’s what</w:t>
      </w:r>
      <w:r w:rsidR="00465749" w:rsidRPr="00BB394C">
        <w:t xml:space="preserve"> </w:t>
      </w:r>
      <w:r w:rsidRPr="00BB394C">
        <w:t>you want</w:t>
      </w:r>
    </w:p>
    <w:p w14:paraId="38439CD7" w14:textId="77777777" w:rsidR="00614B45" w:rsidRPr="00BB394C" w:rsidRDefault="00614B45" w:rsidP="00BB394C">
      <w:pPr>
        <w:pStyle w:val="ListParagraph"/>
        <w:numPr>
          <w:ilvl w:val="0"/>
          <w:numId w:val="45"/>
        </w:numPr>
      </w:pPr>
      <w:r w:rsidRPr="00BB394C">
        <w:t>meet you on a video call or over the phone if that’s what you want</w:t>
      </w:r>
    </w:p>
    <w:p w14:paraId="255A49A8" w14:textId="07EA01D8" w:rsidR="00614B45" w:rsidRPr="00BB394C" w:rsidRDefault="00614B45" w:rsidP="00BB394C">
      <w:pPr>
        <w:pStyle w:val="ListParagraph"/>
        <w:numPr>
          <w:ilvl w:val="0"/>
          <w:numId w:val="45"/>
        </w:numPr>
      </w:pPr>
      <w:r w:rsidRPr="00BB394C">
        <w:t>show you a draft of your plan before</w:t>
      </w:r>
      <w:r w:rsidR="00465749" w:rsidRPr="00BB394C">
        <w:t xml:space="preserve"> </w:t>
      </w:r>
      <w:r w:rsidRPr="00BB394C">
        <w:t>it is finished</w:t>
      </w:r>
    </w:p>
    <w:p w14:paraId="0B2A0F8C" w14:textId="77777777" w:rsidR="00614B45" w:rsidRPr="00BB394C" w:rsidRDefault="00614B45" w:rsidP="00BB394C">
      <w:pPr>
        <w:pStyle w:val="ListParagraph"/>
        <w:numPr>
          <w:ilvl w:val="0"/>
          <w:numId w:val="45"/>
        </w:numPr>
      </w:pPr>
      <w:r w:rsidRPr="00BB394C">
        <w:t>build helpful online tools you can use to make your plan.</w:t>
      </w:r>
    </w:p>
    <w:p w14:paraId="61F01E35" w14:textId="77777777" w:rsidR="00465749" w:rsidRPr="00BB394C" w:rsidRDefault="00465749" w:rsidP="00BB394C">
      <w:pPr>
        <w:spacing w:before="240" w:after="24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r w:rsidRPr="00BB394C">
        <w:rPr>
          <w:rFonts w:cs="Arial"/>
        </w:rPr>
        <w:br w:type="page"/>
      </w:r>
    </w:p>
    <w:p w14:paraId="78A18DA5" w14:textId="37556428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9" w:name="_Toc80286161"/>
      <w:r w:rsidRPr="00BB394C">
        <w:rPr>
          <w:rFonts w:cs="Arial"/>
        </w:rPr>
        <w:lastRenderedPageBreak/>
        <w:t>Using your plan budget</w:t>
      </w:r>
      <w:bookmarkEnd w:id="9"/>
    </w:p>
    <w:p w14:paraId="68C3DDC9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improving the way you can use the money in your plan.</w:t>
      </w:r>
    </w:p>
    <w:p w14:paraId="4C0C6D51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will:</w:t>
      </w:r>
    </w:p>
    <w:p w14:paraId="5CE26CA9" w14:textId="77777777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help you use your plan</w:t>
      </w:r>
    </w:p>
    <w:p w14:paraId="4F4187AA" w14:textId="5247330D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 xml:space="preserve">help you work with a </w:t>
      </w:r>
      <w:r w:rsidRPr="00BB394C">
        <w:rPr>
          <w:rFonts w:cs="Arial"/>
          <w:b/>
          <w:bCs/>
        </w:rPr>
        <w:t>Support Coordinator</w:t>
      </w:r>
      <w:r w:rsidRPr="00BB394C">
        <w:rPr>
          <w:rFonts w:cs="Arial"/>
        </w:rPr>
        <w:t xml:space="preserve"> if that’s what you </w:t>
      </w:r>
      <w:r w:rsidR="00422715" w:rsidRPr="00BB394C">
        <w:rPr>
          <w:rFonts w:cs="Arial"/>
        </w:rPr>
        <w:br/>
      </w:r>
      <w:r w:rsidRPr="00BB394C">
        <w:rPr>
          <w:rFonts w:cs="Arial"/>
        </w:rPr>
        <w:t xml:space="preserve">need – this is a person who helps people with disability plan and </w:t>
      </w:r>
      <w:r w:rsidR="00422715" w:rsidRPr="00BB394C">
        <w:rPr>
          <w:rFonts w:cs="Arial"/>
        </w:rPr>
        <w:br/>
      </w:r>
      <w:r w:rsidRPr="00BB394C">
        <w:rPr>
          <w:rFonts w:cs="Arial"/>
        </w:rPr>
        <w:t>use their supports</w:t>
      </w:r>
    </w:p>
    <w:p w14:paraId="7E8B0DB7" w14:textId="77777777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make plans last for a longer time</w:t>
      </w:r>
    </w:p>
    <w:p w14:paraId="2C68A191" w14:textId="77777777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help you review or change your plan if you need to</w:t>
      </w:r>
    </w:p>
    <w:p w14:paraId="5549DF83" w14:textId="77777777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>check in with you to find out how things are going in your plan</w:t>
      </w:r>
    </w:p>
    <w:p w14:paraId="2A44EE55" w14:textId="107E62ED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 xml:space="preserve">make it easier for you to manage your own plan if that’s what </w:t>
      </w:r>
      <w:r w:rsidR="00422715" w:rsidRPr="00BB394C">
        <w:rPr>
          <w:rFonts w:cs="Arial"/>
        </w:rPr>
        <w:br/>
      </w:r>
      <w:r w:rsidRPr="00BB394C">
        <w:rPr>
          <w:rFonts w:cs="Arial"/>
        </w:rPr>
        <w:t>you choose</w:t>
      </w:r>
    </w:p>
    <w:p w14:paraId="63287C0F" w14:textId="77777777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 xml:space="preserve">create an </w:t>
      </w:r>
      <w:r w:rsidRPr="00BB394C">
        <w:rPr>
          <w:rFonts w:cs="Arial"/>
          <w:b/>
          <w:bCs/>
        </w:rPr>
        <w:t>app</w:t>
      </w:r>
      <w:r w:rsidRPr="00BB394C">
        <w:rPr>
          <w:rFonts w:cs="Arial"/>
        </w:rPr>
        <w:t xml:space="preserve"> to help you manage your plan – this is a program that you can use on your phone</w:t>
      </w:r>
    </w:p>
    <w:p w14:paraId="749E8000" w14:textId="77777777" w:rsidR="00614B45" w:rsidRPr="00BB394C" w:rsidRDefault="00614B45" w:rsidP="00BB394C">
      <w:pPr>
        <w:pStyle w:val="ListBullet"/>
        <w:numPr>
          <w:ilvl w:val="0"/>
          <w:numId w:val="46"/>
        </w:numPr>
        <w:spacing w:before="240" w:after="240"/>
        <w:contextualSpacing w:val="0"/>
        <w:rPr>
          <w:rFonts w:cs="Arial"/>
        </w:rPr>
      </w:pPr>
      <w:r w:rsidRPr="00BB394C">
        <w:rPr>
          <w:rFonts w:cs="Arial"/>
        </w:rPr>
        <w:t xml:space="preserve">work with all communities, including those in </w:t>
      </w:r>
      <w:r w:rsidRPr="00BB394C">
        <w:rPr>
          <w:rFonts w:cs="Arial"/>
          <w:b/>
          <w:bCs/>
        </w:rPr>
        <w:t>rural and remote</w:t>
      </w:r>
      <w:r w:rsidRPr="00BB394C">
        <w:rPr>
          <w:rFonts w:cs="Arial"/>
        </w:rPr>
        <w:t xml:space="preserve"> areas, so they can get more support.</w:t>
      </w:r>
    </w:p>
    <w:p w14:paraId="72D1306C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Rural and remote areas are places that are far away from cities or towns.</w:t>
      </w:r>
    </w:p>
    <w:p w14:paraId="58D22B62" w14:textId="77777777" w:rsidR="00465749" w:rsidRPr="00BB394C" w:rsidRDefault="00465749" w:rsidP="00BB394C">
      <w:pPr>
        <w:spacing w:before="240" w:after="24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r w:rsidRPr="00BB394C">
        <w:rPr>
          <w:rFonts w:cs="Arial"/>
        </w:rPr>
        <w:br w:type="page"/>
      </w:r>
    </w:p>
    <w:p w14:paraId="38D4BB60" w14:textId="43637026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10" w:name="_Toc80286162"/>
      <w:r w:rsidRPr="00BB394C">
        <w:rPr>
          <w:rFonts w:cs="Arial"/>
        </w:rPr>
        <w:lastRenderedPageBreak/>
        <w:t>Paying for services</w:t>
      </w:r>
      <w:bookmarkEnd w:id="10"/>
    </w:p>
    <w:p w14:paraId="54251216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improving the way we pay for services.</w:t>
      </w:r>
    </w:p>
    <w:p w14:paraId="38EFE8D4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 make payments to providers:</w:t>
      </w:r>
    </w:p>
    <w:p w14:paraId="04A46F6C" w14:textId="77777777" w:rsidR="00614B45" w:rsidRPr="00BB394C" w:rsidRDefault="00614B45" w:rsidP="00BB394C">
      <w:pPr>
        <w:pStyle w:val="ListParagraph"/>
        <w:numPr>
          <w:ilvl w:val="0"/>
          <w:numId w:val="47"/>
        </w:numPr>
      </w:pPr>
      <w:r w:rsidRPr="00BB394C">
        <w:t>quicker</w:t>
      </w:r>
    </w:p>
    <w:p w14:paraId="1D0938B8" w14:textId="77777777" w:rsidR="00614B45" w:rsidRPr="00BB394C" w:rsidRDefault="00614B45" w:rsidP="00BB394C">
      <w:pPr>
        <w:pStyle w:val="ListParagraph"/>
        <w:numPr>
          <w:ilvl w:val="0"/>
          <w:numId w:val="47"/>
        </w:numPr>
      </w:pPr>
      <w:r w:rsidRPr="00BB394C">
        <w:t>simpler.</w:t>
      </w:r>
    </w:p>
    <w:p w14:paraId="57B32A71" w14:textId="11D736AE" w:rsidR="00614B45" w:rsidRPr="00BB394C" w:rsidRDefault="00614B45" w:rsidP="00BB394C">
      <w:pPr>
        <w:pStyle w:val="Heading2"/>
        <w:spacing w:before="1800" w:after="240"/>
        <w:rPr>
          <w:rFonts w:cs="Arial"/>
        </w:rPr>
      </w:pPr>
      <w:bookmarkStart w:id="11" w:name="_Toc80286163"/>
      <w:r w:rsidRPr="00BB394C">
        <w:rPr>
          <w:rFonts w:cs="Arial"/>
        </w:rPr>
        <w:t>Using your plan to get supports</w:t>
      </w:r>
      <w:bookmarkEnd w:id="11"/>
    </w:p>
    <w:p w14:paraId="0F7005CC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making plans easier to use every day.</w:t>
      </w:r>
    </w:p>
    <w:p w14:paraId="75864443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 make quick decisions about:</w:t>
      </w:r>
    </w:p>
    <w:p w14:paraId="7FE3B484" w14:textId="77777777" w:rsidR="00614B45" w:rsidRPr="00BB394C" w:rsidRDefault="00614B45" w:rsidP="00BB394C">
      <w:pPr>
        <w:pStyle w:val="ListParagraph"/>
        <w:numPr>
          <w:ilvl w:val="0"/>
          <w:numId w:val="48"/>
        </w:numPr>
      </w:pPr>
      <w:r w:rsidRPr="00BB394C">
        <w:t>technology and equipment</w:t>
      </w:r>
    </w:p>
    <w:p w14:paraId="2599E961" w14:textId="77777777" w:rsidR="00614B45" w:rsidRPr="00BB394C" w:rsidRDefault="00614B45" w:rsidP="00BB394C">
      <w:pPr>
        <w:pStyle w:val="ListParagraph"/>
        <w:numPr>
          <w:ilvl w:val="0"/>
          <w:numId w:val="48"/>
        </w:numPr>
      </w:pPr>
      <w:r w:rsidRPr="00BB394C">
        <w:t>changes someone needs to their home.</w:t>
      </w:r>
    </w:p>
    <w:p w14:paraId="01E260D5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will:</w:t>
      </w:r>
    </w:p>
    <w:p w14:paraId="52D0E7A0" w14:textId="77777777" w:rsidR="00614B45" w:rsidRPr="00BB394C" w:rsidRDefault="00614B45" w:rsidP="00BB394C">
      <w:pPr>
        <w:pStyle w:val="ListParagraph"/>
        <w:numPr>
          <w:ilvl w:val="0"/>
          <w:numId w:val="48"/>
        </w:numPr>
      </w:pPr>
      <w:r w:rsidRPr="00BB394C">
        <w:t>write a simple guide about how you can change your home</w:t>
      </w:r>
    </w:p>
    <w:p w14:paraId="077DA687" w14:textId="77777777" w:rsidR="00614B45" w:rsidRPr="00BB394C" w:rsidRDefault="00614B45" w:rsidP="00BB394C">
      <w:pPr>
        <w:pStyle w:val="ListParagraph"/>
        <w:numPr>
          <w:ilvl w:val="0"/>
          <w:numId w:val="48"/>
        </w:numPr>
      </w:pPr>
      <w:r w:rsidRPr="00BB394C">
        <w:t>support people so they can do more on their own</w:t>
      </w:r>
    </w:p>
    <w:p w14:paraId="59EDFCFC" w14:textId="77777777" w:rsidR="00614B45" w:rsidRPr="00BB394C" w:rsidRDefault="00614B45" w:rsidP="00BB394C">
      <w:pPr>
        <w:pStyle w:val="ListParagraph"/>
        <w:numPr>
          <w:ilvl w:val="0"/>
          <w:numId w:val="48"/>
        </w:numPr>
      </w:pPr>
      <w:r w:rsidRPr="00BB394C">
        <w:t>help make housing options more flexible and easier to find</w:t>
      </w:r>
    </w:p>
    <w:p w14:paraId="55C16976" w14:textId="77777777" w:rsidR="00614B45" w:rsidRPr="00BB394C" w:rsidRDefault="00614B45" w:rsidP="00BB394C">
      <w:pPr>
        <w:pStyle w:val="ListParagraph"/>
        <w:numPr>
          <w:ilvl w:val="0"/>
          <w:numId w:val="48"/>
        </w:numPr>
      </w:pPr>
      <w:r w:rsidRPr="00BB394C">
        <w:t>make applying for housing support easier</w:t>
      </w:r>
    </w:p>
    <w:p w14:paraId="3120C1E4" w14:textId="5BA5D279" w:rsidR="00614B45" w:rsidRPr="00BB394C" w:rsidRDefault="00614B45" w:rsidP="00BB394C">
      <w:pPr>
        <w:pStyle w:val="ListParagraph"/>
        <w:numPr>
          <w:ilvl w:val="0"/>
          <w:numId w:val="48"/>
        </w:numPr>
      </w:pPr>
      <w:r w:rsidRPr="00BB394C">
        <w:t>help you use your plan to find and keep</w:t>
      </w:r>
      <w:r w:rsidR="00465749" w:rsidRPr="00BB394C">
        <w:t xml:space="preserve"> </w:t>
      </w:r>
      <w:r w:rsidRPr="00BB394C">
        <w:t xml:space="preserve">a good job, if that’s what </w:t>
      </w:r>
      <w:r w:rsidR="00422715" w:rsidRPr="00BB394C">
        <w:br/>
      </w:r>
      <w:r w:rsidRPr="00BB394C">
        <w:t>you want.</w:t>
      </w:r>
    </w:p>
    <w:p w14:paraId="4CF309D7" w14:textId="77777777" w:rsidR="00465749" w:rsidRPr="00BB394C" w:rsidRDefault="00465749" w:rsidP="00BB394C">
      <w:pPr>
        <w:spacing w:before="240" w:after="24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r w:rsidRPr="00BB394C">
        <w:rPr>
          <w:rFonts w:cs="Arial"/>
        </w:rPr>
        <w:br w:type="page"/>
      </w:r>
    </w:p>
    <w:p w14:paraId="336C8CCC" w14:textId="0C41A210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12" w:name="_Toc80286164"/>
      <w:r w:rsidRPr="00BB394C">
        <w:rPr>
          <w:rFonts w:cs="Arial"/>
        </w:rPr>
        <w:lastRenderedPageBreak/>
        <w:t>Working with us</w:t>
      </w:r>
      <w:bookmarkEnd w:id="12"/>
    </w:p>
    <w:p w14:paraId="66624480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are making it easier and better to work with us when you need to.</w:t>
      </w:r>
    </w:p>
    <w:p w14:paraId="37E11205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will:</w:t>
      </w:r>
    </w:p>
    <w:p w14:paraId="6AF8FF45" w14:textId="77777777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>check in with you from time to time</w:t>
      </w:r>
    </w:p>
    <w:p w14:paraId="4E5BA17E" w14:textId="3D33B511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>give you more support if you need help</w:t>
      </w:r>
      <w:r w:rsidR="00465749" w:rsidRPr="00BB394C">
        <w:t xml:space="preserve"> </w:t>
      </w:r>
      <w:r w:rsidRPr="00BB394C">
        <w:t>to make decisions</w:t>
      </w:r>
    </w:p>
    <w:p w14:paraId="78E2122F" w14:textId="77777777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 xml:space="preserve">help everyone to speak up about what they want, including children, young people, </w:t>
      </w:r>
      <w:proofErr w:type="gramStart"/>
      <w:r w:rsidRPr="00BB394C">
        <w:t>families</w:t>
      </w:r>
      <w:proofErr w:type="gramEnd"/>
      <w:r w:rsidRPr="00BB394C">
        <w:t xml:space="preserve"> and carers</w:t>
      </w:r>
    </w:p>
    <w:p w14:paraId="63321CD3" w14:textId="7BECEE2D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>find better ways to work with people</w:t>
      </w:r>
      <w:r w:rsidR="00465749" w:rsidRPr="00BB394C">
        <w:t xml:space="preserve"> </w:t>
      </w:r>
      <w:r w:rsidRPr="00BB394C">
        <w:t>who need a lot of support</w:t>
      </w:r>
    </w:p>
    <w:p w14:paraId="5D8D943B" w14:textId="77777777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>make sure we respect everyone’s culture and background</w:t>
      </w:r>
    </w:p>
    <w:p w14:paraId="1340F25C" w14:textId="77777777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>connect with carers and family members who help participants</w:t>
      </w:r>
    </w:p>
    <w:p w14:paraId="7460B5B6" w14:textId="477B30AF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>help young people with disability who live in nursing homes find other places</w:t>
      </w:r>
      <w:r w:rsidR="00371083" w:rsidRPr="00BB394C">
        <w:t xml:space="preserve"> </w:t>
      </w:r>
      <w:r w:rsidRPr="00BB394C">
        <w:t>to live</w:t>
      </w:r>
    </w:p>
    <w:p w14:paraId="444616AF" w14:textId="77777777" w:rsidR="00614B45" w:rsidRPr="00BB394C" w:rsidRDefault="00614B45" w:rsidP="00BB394C">
      <w:pPr>
        <w:pStyle w:val="ListParagraph"/>
        <w:numPr>
          <w:ilvl w:val="0"/>
          <w:numId w:val="49"/>
        </w:numPr>
      </w:pPr>
      <w:r w:rsidRPr="00BB394C">
        <w:t>offer flexible support to children early in their lives.</w:t>
      </w:r>
    </w:p>
    <w:p w14:paraId="29DE6D70" w14:textId="77777777" w:rsidR="00371083" w:rsidRPr="00BB394C" w:rsidRDefault="00371083" w:rsidP="00BB394C">
      <w:pPr>
        <w:spacing w:before="240" w:after="24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r w:rsidRPr="00BB394C">
        <w:rPr>
          <w:rFonts w:cs="Arial"/>
        </w:rPr>
        <w:br w:type="page"/>
      </w:r>
    </w:p>
    <w:p w14:paraId="09C77147" w14:textId="5C0794A5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13" w:name="_Toc80286165"/>
      <w:r w:rsidRPr="00BB394C">
        <w:rPr>
          <w:rFonts w:cs="Arial"/>
        </w:rPr>
        <w:lastRenderedPageBreak/>
        <w:t>What happens next?</w:t>
      </w:r>
      <w:bookmarkEnd w:id="13"/>
    </w:p>
    <w:p w14:paraId="43515BA7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can expect to start seeing some of these changes straight away.</w:t>
      </w:r>
    </w:p>
    <w:p w14:paraId="22B111A2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Others will take more time to put in place.</w:t>
      </w:r>
    </w:p>
    <w:p w14:paraId="7506E3C7" w14:textId="3FEBAB4F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 check this plan regularly to make sure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it is working.</w:t>
      </w:r>
    </w:p>
    <w:p w14:paraId="638985A2" w14:textId="5CBE929E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 make updates to this plan from time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to time.</w:t>
      </w:r>
    </w:p>
    <w:p w14:paraId="3A0DDBD7" w14:textId="0EF64F98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We will share it on our website when we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update it.</w:t>
      </w:r>
    </w:p>
    <w:p w14:paraId="5E336644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This plan was updated in July 2021.</w:t>
      </w:r>
    </w:p>
    <w:p w14:paraId="4287C6BA" w14:textId="77777777" w:rsidR="00371083" w:rsidRPr="00BB394C" w:rsidRDefault="00371083" w:rsidP="00BB394C">
      <w:pPr>
        <w:spacing w:before="240" w:after="240" w:line="240" w:lineRule="auto"/>
        <w:rPr>
          <w:rFonts w:cs="Arial"/>
          <w:b/>
          <w:bCs/>
          <w:color w:val="6B2976"/>
          <w:sz w:val="32"/>
          <w:szCs w:val="32"/>
          <w:lang w:eastAsia="x-none"/>
        </w:rPr>
      </w:pPr>
      <w:r w:rsidRPr="00BB394C">
        <w:rPr>
          <w:rFonts w:cs="Arial"/>
        </w:rPr>
        <w:br w:type="page"/>
      </w:r>
    </w:p>
    <w:p w14:paraId="48338BBE" w14:textId="1A5824C8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14" w:name="_Toc80286166"/>
      <w:r w:rsidRPr="00BB394C">
        <w:rPr>
          <w:rFonts w:cs="Arial"/>
        </w:rPr>
        <w:lastRenderedPageBreak/>
        <w:t>Contact us</w:t>
      </w:r>
      <w:bookmarkEnd w:id="14"/>
    </w:p>
    <w:p w14:paraId="7C84D5FB" w14:textId="77777777" w:rsidR="00614B45" w:rsidRPr="00BB394C" w:rsidRDefault="00614B45" w:rsidP="00BB394C">
      <w:pPr>
        <w:rPr>
          <w:rFonts w:cs="Arial"/>
        </w:rPr>
      </w:pPr>
      <w:r w:rsidRPr="00BB394C">
        <w:rPr>
          <w:rFonts w:cs="Arial"/>
        </w:rPr>
        <w:t>For more information, please contact us.</w:t>
      </w:r>
    </w:p>
    <w:p w14:paraId="3F113C75" w14:textId="7099AD39" w:rsidR="00614B45" w:rsidRPr="00BB394C" w:rsidRDefault="00BB394C" w:rsidP="00BB394C">
      <w:pPr>
        <w:rPr>
          <w:rFonts w:cs="Arial"/>
        </w:rPr>
      </w:pPr>
      <w:r>
        <w:rPr>
          <w:rFonts w:cs="Arial"/>
        </w:rPr>
        <w:t>W</w:t>
      </w:r>
      <w:r w:rsidR="00422715" w:rsidRPr="00BB394C">
        <w:rPr>
          <w:rFonts w:cs="Arial"/>
        </w:rPr>
        <w:t xml:space="preserve">ebsite – </w:t>
      </w:r>
      <w:hyperlink r:id="rId9" w:history="1">
        <w:r w:rsidR="00422715" w:rsidRPr="00BB394C">
          <w:rPr>
            <w:rStyle w:val="Hyperlink"/>
            <w:rFonts w:cs="Arial"/>
          </w:rPr>
          <w:t>www.ndis.gov.au</w:t>
        </w:r>
      </w:hyperlink>
    </w:p>
    <w:p w14:paraId="00EB3AAA" w14:textId="62A27D63" w:rsidR="00614B45" w:rsidRPr="00BB394C" w:rsidRDefault="00422715" w:rsidP="00BB394C">
      <w:pPr>
        <w:rPr>
          <w:rStyle w:val="Hyperlink"/>
          <w:rFonts w:cs="Arial"/>
        </w:rPr>
      </w:pPr>
      <w:r w:rsidRPr="00BB394C">
        <w:rPr>
          <w:rFonts w:cs="Arial"/>
        </w:rPr>
        <w:t>Phone –</w:t>
      </w:r>
      <w:r w:rsidRPr="00BB394C">
        <w:rPr>
          <w:rStyle w:val="Hyperlink"/>
          <w:rFonts w:cs="Arial"/>
        </w:rPr>
        <w:t xml:space="preserve"> </w:t>
      </w:r>
      <w:r w:rsidR="00614B45" w:rsidRPr="00BB394C">
        <w:rPr>
          <w:rStyle w:val="Hyperlink"/>
          <w:rFonts w:cs="Arial"/>
        </w:rPr>
        <w:t>1800 800 110</w:t>
      </w:r>
    </w:p>
    <w:p w14:paraId="1B1136B2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Follow us on Facebook.</w:t>
      </w:r>
    </w:p>
    <w:p w14:paraId="124622A1" w14:textId="2C7AAFB2" w:rsidR="00614B45" w:rsidRPr="00BB394C" w:rsidRDefault="00E72141" w:rsidP="00BB394C">
      <w:pPr>
        <w:spacing w:before="240" w:after="240"/>
        <w:rPr>
          <w:rFonts w:cs="Arial"/>
        </w:rPr>
      </w:pPr>
      <w:hyperlink r:id="rId10" w:history="1">
        <w:r w:rsidR="00614B45" w:rsidRPr="00BB394C">
          <w:rPr>
            <w:rStyle w:val="Hyperlink"/>
            <w:rFonts w:cs="Arial"/>
          </w:rPr>
          <w:t>www.facebook.com/NDISAus</w:t>
        </w:r>
      </w:hyperlink>
    </w:p>
    <w:p w14:paraId="3B2936A0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Follow us on Twitter.</w:t>
      </w:r>
    </w:p>
    <w:p w14:paraId="19F298D6" w14:textId="77777777" w:rsidR="00614B45" w:rsidRPr="00BB394C" w:rsidRDefault="00614B45" w:rsidP="00BB394C">
      <w:pPr>
        <w:spacing w:before="240" w:after="240"/>
        <w:rPr>
          <w:rStyle w:val="Hyperlink"/>
          <w:rFonts w:cs="Arial"/>
        </w:rPr>
      </w:pPr>
      <w:r w:rsidRPr="00BB394C">
        <w:rPr>
          <w:rStyle w:val="Hyperlink"/>
          <w:rFonts w:cs="Arial"/>
        </w:rPr>
        <w:t>@NDIS</w:t>
      </w:r>
    </w:p>
    <w:p w14:paraId="645AFBA7" w14:textId="6DDF9EA4" w:rsidR="00614B45" w:rsidRPr="00BB394C" w:rsidRDefault="00614B45" w:rsidP="00BB394C">
      <w:pPr>
        <w:pStyle w:val="Heading3"/>
        <w:spacing w:before="240" w:after="240"/>
        <w:rPr>
          <w:rFonts w:cs="Arial"/>
        </w:rPr>
      </w:pPr>
      <w:r w:rsidRPr="00BB394C">
        <w:rPr>
          <w:rFonts w:cs="Arial"/>
        </w:rPr>
        <w:t>Support to talk to us</w:t>
      </w:r>
    </w:p>
    <w:p w14:paraId="70998830" w14:textId="7DFA8A28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You can talk to us online using our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webchat feature.</w:t>
      </w:r>
      <w:r w:rsidR="00371083" w:rsidRPr="00BB394C">
        <w:rPr>
          <w:rFonts w:cs="Arial"/>
        </w:rPr>
        <w:t xml:space="preserve"> </w:t>
      </w:r>
      <w:hyperlink r:id="rId11" w:history="1">
        <w:r w:rsidRPr="00BB394C">
          <w:rPr>
            <w:rStyle w:val="Hyperlink"/>
            <w:rFonts w:cs="Arial"/>
          </w:rPr>
          <w:t>www.ndis.gov.au/webchat/start</w:t>
        </w:r>
      </w:hyperlink>
    </w:p>
    <w:p w14:paraId="7D1B02FE" w14:textId="2897A43F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If you speak a language other than English,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you can call:</w:t>
      </w:r>
    </w:p>
    <w:p w14:paraId="5C84D7FB" w14:textId="45FB3D70" w:rsidR="00371083" w:rsidRPr="00BB394C" w:rsidRDefault="00371083" w:rsidP="00BB394C">
      <w:pPr>
        <w:rPr>
          <w:rFonts w:cs="Arial"/>
        </w:rPr>
      </w:pPr>
      <w:r w:rsidRPr="00BB394C">
        <w:rPr>
          <w:rFonts w:cs="Arial"/>
        </w:rPr>
        <w:t>Translating and Interpreting Service (TIS)</w:t>
      </w:r>
    </w:p>
    <w:p w14:paraId="25BFA603" w14:textId="658A2233" w:rsidR="00614B45" w:rsidRPr="00BB394C" w:rsidRDefault="00422715" w:rsidP="00BB394C">
      <w:pPr>
        <w:rPr>
          <w:rStyle w:val="Hyperlink"/>
          <w:rFonts w:cs="Arial"/>
        </w:rPr>
      </w:pPr>
      <w:r w:rsidRPr="00BB394C">
        <w:rPr>
          <w:rFonts w:cs="Arial"/>
        </w:rPr>
        <w:t>Phone –</w:t>
      </w:r>
      <w:r w:rsidRPr="00BB394C">
        <w:rPr>
          <w:rStyle w:val="Hyperlink"/>
          <w:rFonts w:cs="Arial"/>
        </w:rPr>
        <w:t xml:space="preserve"> </w:t>
      </w:r>
      <w:r w:rsidR="00614B45" w:rsidRPr="00BB394C">
        <w:rPr>
          <w:rStyle w:val="Hyperlink"/>
          <w:rFonts w:cs="Arial"/>
        </w:rPr>
        <w:t>131 450</w:t>
      </w:r>
    </w:p>
    <w:p w14:paraId="16359C56" w14:textId="4B3177BE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If you have a speech or hearing impairment,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you can call:</w:t>
      </w:r>
    </w:p>
    <w:p w14:paraId="26D34BD7" w14:textId="77777777" w:rsidR="00614B45" w:rsidRPr="00BB394C" w:rsidRDefault="00614B45" w:rsidP="00BB394C">
      <w:pPr>
        <w:rPr>
          <w:rFonts w:cs="Arial"/>
        </w:rPr>
      </w:pPr>
      <w:r w:rsidRPr="00BB394C">
        <w:rPr>
          <w:rFonts w:cs="Arial"/>
        </w:rPr>
        <w:t>TTY</w:t>
      </w:r>
    </w:p>
    <w:p w14:paraId="14E90450" w14:textId="4AB3339D" w:rsidR="00614B45" w:rsidRPr="00BB394C" w:rsidRDefault="00422715" w:rsidP="00BB394C">
      <w:pPr>
        <w:rPr>
          <w:rStyle w:val="Hyperlink"/>
          <w:rFonts w:cs="Arial"/>
        </w:rPr>
      </w:pPr>
      <w:r w:rsidRPr="00BB394C">
        <w:rPr>
          <w:rStyle w:val="Hyperlink"/>
          <w:rFonts w:cs="Arial"/>
          <w:b w:val="0"/>
          <w:bCs/>
          <w:color w:val="auto"/>
        </w:rPr>
        <w:t>Phone –</w:t>
      </w:r>
      <w:r w:rsidRPr="00BB394C">
        <w:rPr>
          <w:rStyle w:val="Hyperlink"/>
          <w:rFonts w:cs="Arial"/>
          <w:color w:val="auto"/>
        </w:rPr>
        <w:t xml:space="preserve"> </w:t>
      </w:r>
      <w:r w:rsidR="00614B45" w:rsidRPr="00BB394C">
        <w:rPr>
          <w:rStyle w:val="Hyperlink"/>
          <w:rFonts w:cs="Arial"/>
        </w:rPr>
        <w:t>1800 555 677</w:t>
      </w:r>
    </w:p>
    <w:p w14:paraId="6190BC4E" w14:textId="77777777" w:rsidR="00614B45" w:rsidRPr="00BB394C" w:rsidRDefault="00614B45" w:rsidP="00BB394C">
      <w:pPr>
        <w:spacing w:before="240"/>
        <w:rPr>
          <w:rFonts w:cs="Arial"/>
        </w:rPr>
      </w:pPr>
      <w:r w:rsidRPr="00BB394C">
        <w:rPr>
          <w:rFonts w:cs="Arial"/>
        </w:rPr>
        <w:t>Speak and Listen</w:t>
      </w:r>
    </w:p>
    <w:p w14:paraId="51B284F7" w14:textId="61D8F7A2" w:rsidR="00614B45" w:rsidRPr="00BB394C" w:rsidRDefault="00422715" w:rsidP="00BB394C">
      <w:pPr>
        <w:rPr>
          <w:rStyle w:val="Hyperlink"/>
          <w:rFonts w:cs="Arial"/>
        </w:rPr>
      </w:pPr>
      <w:r w:rsidRPr="00BB394C">
        <w:rPr>
          <w:rFonts w:cs="Arial"/>
        </w:rPr>
        <w:t>Phone –</w:t>
      </w:r>
      <w:r w:rsidRPr="00BB394C">
        <w:rPr>
          <w:rStyle w:val="Hyperlink"/>
          <w:rFonts w:cs="Arial"/>
        </w:rPr>
        <w:t xml:space="preserve"> </w:t>
      </w:r>
      <w:r w:rsidR="00614B45" w:rsidRPr="00BB394C">
        <w:rPr>
          <w:rStyle w:val="Hyperlink"/>
          <w:rFonts w:cs="Arial"/>
        </w:rPr>
        <w:t>1800 555 727</w:t>
      </w:r>
    </w:p>
    <w:p w14:paraId="681E2844" w14:textId="77777777" w:rsidR="00614B45" w:rsidRPr="00BB394C" w:rsidRDefault="00614B45" w:rsidP="00BB394C">
      <w:pPr>
        <w:spacing w:before="240"/>
        <w:rPr>
          <w:rFonts w:cs="Arial"/>
        </w:rPr>
      </w:pPr>
      <w:r w:rsidRPr="00BB394C">
        <w:rPr>
          <w:rFonts w:cs="Arial"/>
        </w:rPr>
        <w:t>National Relay Service</w:t>
      </w:r>
    </w:p>
    <w:p w14:paraId="396E0D74" w14:textId="4D49BB67" w:rsidR="00614B45" w:rsidRPr="00BB394C" w:rsidRDefault="00422715" w:rsidP="00BB394C">
      <w:pPr>
        <w:rPr>
          <w:rStyle w:val="Hyperlink"/>
          <w:rFonts w:cs="Arial"/>
        </w:rPr>
      </w:pPr>
      <w:r w:rsidRPr="00BB394C">
        <w:rPr>
          <w:rFonts w:cs="Arial"/>
        </w:rPr>
        <w:t>Phone –</w:t>
      </w:r>
      <w:r w:rsidRPr="00BB394C">
        <w:rPr>
          <w:rStyle w:val="Hyperlink"/>
          <w:rFonts w:cs="Arial"/>
        </w:rPr>
        <w:t xml:space="preserve"> </w:t>
      </w:r>
      <w:r w:rsidR="00614B45" w:rsidRPr="00BB394C">
        <w:rPr>
          <w:rStyle w:val="Hyperlink"/>
          <w:rFonts w:cs="Arial"/>
        </w:rPr>
        <w:t>133 677</w:t>
      </w:r>
    </w:p>
    <w:p w14:paraId="7A674492" w14:textId="6532865E" w:rsidR="00614B45" w:rsidRPr="00BB394C" w:rsidRDefault="00422715" w:rsidP="00BB394C">
      <w:pPr>
        <w:rPr>
          <w:rFonts w:cs="Arial"/>
        </w:rPr>
      </w:pPr>
      <w:r w:rsidRPr="00BB394C">
        <w:rPr>
          <w:rFonts w:cs="Arial"/>
        </w:rPr>
        <w:t>Website –</w:t>
      </w:r>
      <w:r w:rsidRPr="00BB394C">
        <w:rPr>
          <w:rStyle w:val="Hyperlink"/>
          <w:rFonts w:cs="Arial"/>
        </w:rPr>
        <w:t xml:space="preserve"> </w:t>
      </w:r>
      <w:hyperlink r:id="rId12" w:history="1">
        <w:r w:rsidR="00614B45" w:rsidRPr="00BB394C">
          <w:rPr>
            <w:rStyle w:val="Hyperlink"/>
            <w:rFonts w:cs="Arial"/>
          </w:rPr>
          <w:t>www.relayservice.gov.au</w:t>
        </w:r>
      </w:hyperlink>
    </w:p>
    <w:p w14:paraId="39600B10" w14:textId="443F8B99" w:rsidR="00614B45" w:rsidRPr="00BB394C" w:rsidRDefault="00614B45" w:rsidP="00BB394C">
      <w:pPr>
        <w:pStyle w:val="Heading2"/>
        <w:spacing w:before="240" w:after="240"/>
        <w:rPr>
          <w:rFonts w:cs="Arial"/>
        </w:rPr>
      </w:pPr>
      <w:bookmarkStart w:id="15" w:name="_Toc80286167"/>
      <w:r w:rsidRPr="00BB394C">
        <w:rPr>
          <w:rFonts w:cs="Arial"/>
        </w:rPr>
        <w:lastRenderedPageBreak/>
        <w:t>Word list</w:t>
      </w:r>
      <w:bookmarkEnd w:id="15"/>
    </w:p>
    <w:p w14:paraId="34954732" w14:textId="77777777" w:rsidR="00614B45" w:rsidRPr="00BB394C" w:rsidRDefault="00614B45" w:rsidP="00BB394C">
      <w:pPr>
        <w:spacing w:before="240" w:after="240"/>
        <w:rPr>
          <w:rFonts w:cs="Arial"/>
          <w:b/>
          <w:bCs/>
        </w:rPr>
      </w:pPr>
      <w:r w:rsidRPr="00BB394C">
        <w:rPr>
          <w:rFonts w:cs="Arial"/>
          <w:b/>
          <w:bCs/>
        </w:rPr>
        <w:t>App</w:t>
      </w:r>
    </w:p>
    <w:p w14:paraId="6B383087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A program that you can use on your phone.</w:t>
      </w:r>
    </w:p>
    <w:p w14:paraId="5F9B24AF" w14:textId="77777777" w:rsidR="00614B45" w:rsidRPr="00BB394C" w:rsidRDefault="00614B45" w:rsidP="00BB394C">
      <w:pPr>
        <w:spacing w:before="240" w:after="240"/>
        <w:rPr>
          <w:rFonts w:cs="Arial"/>
          <w:b/>
          <w:bCs/>
        </w:rPr>
      </w:pPr>
      <w:r w:rsidRPr="00BB394C">
        <w:rPr>
          <w:rFonts w:cs="Arial"/>
          <w:b/>
          <w:bCs/>
        </w:rPr>
        <w:t>Independent assessment</w:t>
      </w:r>
    </w:p>
    <w:p w14:paraId="3E977BBF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An independent assessment is a report about how someone’s disability affects their daily life.</w:t>
      </w:r>
    </w:p>
    <w:p w14:paraId="1781A558" w14:textId="77777777" w:rsidR="00614B45" w:rsidRPr="00BB394C" w:rsidRDefault="00614B45" w:rsidP="00BB394C">
      <w:pPr>
        <w:spacing w:before="240" w:after="240"/>
        <w:rPr>
          <w:rFonts w:cs="Arial"/>
          <w:b/>
          <w:bCs/>
        </w:rPr>
      </w:pPr>
      <w:r w:rsidRPr="00BB394C">
        <w:rPr>
          <w:rFonts w:cs="Arial"/>
          <w:b/>
          <w:bCs/>
        </w:rPr>
        <w:t>National Disability Insurance Agency (NDIA)</w:t>
      </w:r>
    </w:p>
    <w:p w14:paraId="1487ABEC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The NDIA runs the NDIS.</w:t>
      </w:r>
    </w:p>
    <w:p w14:paraId="5DD65DB2" w14:textId="77777777" w:rsidR="00614B45" w:rsidRPr="00BB394C" w:rsidRDefault="00614B45" w:rsidP="00BB394C">
      <w:pPr>
        <w:spacing w:before="240" w:after="240"/>
        <w:rPr>
          <w:rFonts w:cs="Arial"/>
          <w:b/>
          <w:bCs/>
        </w:rPr>
      </w:pPr>
      <w:r w:rsidRPr="00BB394C">
        <w:rPr>
          <w:rFonts w:cs="Arial"/>
          <w:b/>
          <w:bCs/>
        </w:rPr>
        <w:t>National Disability Insurance Scheme (NDIS)</w:t>
      </w:r>
    </w:p>
    <w:p w14:paraId="2A774C9B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The NDIS provides services and support to people with disability.</w:t>
      </w:r>
    </w:p>
    <w:p w14:paraId="73EB3EE9" w14:textId="77777777" w:rsidR="00614B45" w:rsidRPr="00BB394C" w:rsidRDefault="00614B45" w:rsidP="00BB394C">
      <w:pPr>
        <w:spacing w:before="240" w:after="240"/>
        <w:rPr>
          <w:rFonts w:cs="Arial"/>
          <w:b/>
          <w:bCs/>
        </w:rPr>
      </w:pPr>
      <w:r w:rsidRPr="00BB394C">
        <w:rPr>
          <w:rFonts w:cs="Arial"/>
          <w:b/>
          <w:bCs/>
        </w:rPr>
        <w:t>Participants</w:t>
      </w:r>
    </w:p>
    <w:p w14:paraId="27E15810" w14:textId="665A8A69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Participants are people with disability who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take part in the NDIS.</w:t>
      </w:r>
    </w:p>
    <w:p w14:paraId="744638A2" w14:textId="77777777" w:rsidR="00614B45" w:rsidRPr="00BB394C" w:rsidRDefault="00614B45" w:rsidP="00BB394C">
      <w:pPr>
        <w:spacing w:before="240" w:after="240"/>
        <w:rPr>
          <w:rFonts w:cs="Arial"/>
          <w:b/>
          <w:bCs/>
        </w:rPr>
      </w:pPr>
      <w:r w:rsidRPr="00BB394C">
        <w:rPr>
          <w:rFonts w:cs="Arial"/>
          <w:b/>
          <w:bCs/>
        </w:rPr>
        <w:t>Rural and remote areas</w:t>
      </w:r>
    </w:p>
    <w:p w14:paraId="69F9D547" w14:textId="77777777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Rural and remote areas are places that are far away from cities or towns.</w:t>
      </w:r>
    </w:p>
    <w:p w14:paraId="55047780" w14:textId="77777777" w:rsidR="00614B45" w:rsidRPr="00BB394C" w:rsidRDefault="00614B45" w:rsidP="00BB394C">
      <w:pPr>
        <w:spacing w:before="240" w:after="240"/>
        <w:rPr>
          <w:rFonts w:cs="Arial"/>
          <w:b/>
          <w:bCs/>
        </w:rPr>
      </w:pPr>
      <w:r w:rsidRPr="00BB394C">
        <w:rPr>
          <w:rFonts w:cs="Arial"/>
          <w:b/>
          <w:bCs/>
        </w:rPr>
        <w:t>Support Coordinator</w:t>
      </w:r>
    </w:p>
    <w:p w14:paraId="6347CB99" w14:textId="4700D8DE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>A support coordinator is a person who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helps people with disability plan and use</w:t>
      </w:r>
      <w:r w:rsidR="00371083" w:rsidRPr="00BB394C">
        <w:rPr>
          <w:rFonts w:cs="Arial"/>
        </w:rPr>
        <w:t xml:space="preserve"> </w:t>
      </w:r>
      <w:r w:rsidRPr="00BB394C">
        <w:rPr>
          <w:rFonts w:cs="Arial"/>
        </w:rPr>
        <w:t>their supports.</w:t>
      </w:r>
    </w:p>
    <w:p w14:paraId="545A9302" w14:textId="77777777" w:rsidR="00614B45" w:rsidRPr="00BB394C" w:rsidRDefault="00614B45" w:rsidP="00BB394C">
      <w:pPr>
        <w:spacing w:before="240" w:after="240"/>
        <w:rPr>
          <w:rFonts w:cs="Arial"/>
        </w:rPr>
      </w:pPr>
    </w:p>
    <w:p w14:paraId="3A0EDDC6" w14:textId="4B9F37C5" w:rsidR="00614B45" w:rsidRPr="00BB394C" w:rsidRDefault="00614B45" w:rsidP="00BB394C">
      <w:pPr>
        <w:spacing w:before="240" w:after="240"/>
        <w:rPr>
          <w:rFonts w:cs="Arial"/>
        </w:rPr>
      </w:pPr>
      <w:r w:rsidRPr="00BB394C">
        <w:rPr>
          <w:rFonts w:cs="Arial"/>
        </w:rPr>
        <w:t xml:space="preserve">The Information Access Group created this </w:t>
      </w:r>
      <w:r w:rsidR="00AA7B40" w:rsidRPr="00BB394C">
        <w:rPr>
          <w:rFonts w:cs="Arial"/>
        </w:rPr>
        <w:t xml:space="preserve">text-only </w:t>
      </w:r>
      <w:r w:rsidRPr="00BB394C">
        <w:rPr>
          <w:rFonts w:cs="Arial"/>
        </w:rPr>
        <w:t>Easy Read document</w:t>
      </w:r>
      <w:r w:rsidR="00AA7B40" w:rsidRPr="00BB394C">
        <w:rPr>
          <w:rFonts w:cs="Arial"/>
        </w:rPr>
        <w:t xml:space="preserve">. </w:t>
      </w:r>
      <w:r w:rsidRPr="00BB394C">
        <w:rPr>
          <w:rFonts w:cs="Arial"/>
        </w:rPr>
        <w:t>For any enquiries, please visit</w:t>
      </w:r>
      <w:r w:rsidR="00BB394C">
        <w:rPr>
          <w:rFonts w:cs="Arial"/>
        </w:rPr>
        <w:t xml:space="preserve"> </w:t>
      </w:r>
      <w:hyperlink r:id="rId13" w:history="1">
        <w:r w:rsidR="00BB394C" w:rsidRPr="00B05D2A">
          <w:rPr>
            <w:rStyle w:val="Hyperlink"/>
            <w:rFonts w:cs="Arial"/>
          </w:rPr>
          <w:t>www.informationaccessgroup.com</w:t>
        </w:r>
      </w:hyperlink>
      <w:r w:rsidR="00BB394C">
        <w:rPr>
          <w:rFonts w:cs="Arial"/>
        </w:rPr>
        <w:t>.</w:t>
      </w:r>
      <w:r w:rsidRPr="00BB394C">
        <w:rPr>
          <w:rFonts w:cs="Arial"/>
        </w:rPr>
        <w:t xml:space="preserve"> Quote job number 3639-B.</w:t>
      </w:r>
    </w:p>
    <w:sectPr w:rsidR="00614B45" w:rsidRPr="00BB394C" w:rsidSect="00880850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4721" w14:textId="77777777" w:rsidR="00880850" w:rsidRDefault="00880850" w:rsidP="00134CC3">
      <w:pPr>
        <w:spacing w:before="0" w:after="0" w:line="240" w:lineRule="auto"/>
      </w:pPr>
      <w:r>
        <w:separator/>
      </w:r>
    </w:p>
  </w:endnote>
  <w:endnote w:type="continuationSeparator" w:id="0">
    <w:p w14:paraId="5B9B6351" w14:textId="77777777" w:rsidR="00880850" w:rsidRDefault="00880850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C8B5276" w14:textId="77777777" w:rsidR="00880850" w:rsidRDefault="0088085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color w:val="6B2976"/>
      </w:rPr>
      <w:id w:val="35678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0A24D" w14:textId="09316803" w:rsidR="00880850" w:rsidRPr="00880850" w:rsidRDefault="00880850" w:rsidP="00880850">
        <w:pPr>
          <w:pStyle w:val="Footer"/>
          <w:rPr>
            <w:color w:val="6B2976"/>
          </w:rPr>
        </w:pPr>
        <w:r w:rsidRPr="00880850">
          <w:rPr>
            <w:noProof w:val="0"/>
            <w:color w:val="6B2976"/>
          </w:rPr>
          <w:t xml:space="preserve">Page </w:t>
        </w:r>
        <w:r w:rsidRPr="00880850">
          <w:rPr>
            <w:noProof w:val="0"/>
            <w:color w:val="6B2976"/>
          </w:rPr>
          <w:fldChar w:fldCharType="begin"/>
        </w:r>
        <w:r w:rsidRPr="00880850">
          <w:rPr>
            <w:color w:val="6B2976"/>
          </w:rPr>
          <w:instrText xml:space="preserve"> PAGE   \* MERGEFORMAT </w:instrText>
        </w:r>
        <w:r w:rsidRPr="00880850">
          <w:rPr>
            <w:noProof w:val="0"/>
            <w:color w:val="6B2976"/>
          </w:rPr>
          <w:fldChar w:fldCharType="separate"/>
        </w:r>
        <w:r>
          <w:rPr>
            <w:color w:val="6B2976"/>
          </w:rPr>
          <w:t>29</w:t>
        </w:r>
        <w:r w:rsidRPr="00880850">
          <w:rPr>
            <w:color w:val="6B297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51D1" w14:textId="77777777" w:rsidR="00880850" w:rsidRDefault="00880850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4971A28" w14:textId="77777777" w:rsidR="00880850" w:rsidRDefault="00880850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F5F8794" w14:textId="77777777" w:rsidR="00880850" w:rsidRDefault="0088085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3051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CEB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9C9C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28C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E7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52A8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82EF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2CE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03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E8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3C64"/>
    <w:multiLevelType w:val="hybridMultilevel"/>
    <w:tmpl w:val="CB9CD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C614C2"/>
    <w:multiLevelType w:val="hybridMultilevel"/>
    <w:tmpl w:val="0E46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4028C"/>
    <w:multiLevelType w:val="hybridMultilevel"/>
    <w:tmpl w:val="DAA0C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D4001"/>
    <w:multiLevelType w:val="hybridMultilevel"/>
    <w:tmpl w:val="3ADA0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915E9"/>
    <w:multiLevelType w:val="hybridMultilevel"/>
    <w:tmpl w:val="3AFC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04023"/>
    <w:multiLevelType w:val="hybridMultilevel"/>
    <w:tmpl w:val="87AAF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31561C"/>
    <w:multiLevelType w:val="hybridMultilevel"/>
    <w:tmpl w:val="5F082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A0E9A"/>
    <w:multiLevelType w:val="hybridMultilevel"/>
    <w:tmpl w:val="CCEA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25EF3"/>
    <w:multiLevelType w:val="hybridMultilevel"/>
    <w:tmpl w:val="AB764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836266"/>
    <w:multiLevelType w:val="hybridMultilevel"/>
    <w:tmpl w:val="525E6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E0C93"/>
    <w:multiLevelType w:val="hybridMultilevel"/>
    <w:tmpl w:val="0B7E3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D2D8F"/>
    <w:multiLevelType w:val="hybridMultilevel"/>
    <w:tmpl w:val="17AEC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70F0D"/>
    <w:multiLevelType w:val="hybridMultilevel"/>
    <w:tmpl w:val="0FB02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4" w15:restartNumberingAfterBreak="0">
    <w:nsid w:val="2D183AF2"/>
    <w:multiLevelType w:val="hybridMultilevel"/>
    <w:tmpl w:val="4A26E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10761"/>
    <w:multiLevelType w:val="hybridMultilevel"/>
    <w:tmpl w:val="BE844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B0D6F"/>
    <w:multiLevelType w:val="hybridMultilevel"/>
    <w:tmpl w:val="E8025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47E9D"/>
    <w:multiLevelType w:val="hybridMultilevel"/>
    <w:tmpl w:val="277AC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D411B"/>
    <w:multiLevelType w:val="hybridMultilevel"/>
    <w:tmpl w:val="C294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D2D3D"/>
    <w:multiLevelType w:val="hybridMultilevel"/>
    <w:tmpl w:val="790E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17AEE"/>
    <w:multiLevelType w:val="hybridMultilevel"/>
    <w:tmpl w:val="84FA0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0809CE"/>
    <w:multiLevelType w:val="hybridMultilevel"/>
    <w:tmpl w:val="DD443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D41FAB"/>
    <w:multiLevelType w:val="hybridMultilevel"/>
    <w:tmpl w:val="DE5C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E0597"/>
    <w:multiLevelType w:val="hybridMultilevel"/>
    <w:tmpl w:val="F77E6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5D15"/>
    <w:multiLevelType w:val="hybridMultilevel"/>
    <w:tmpl w:val="1C205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E43FA6"/>
    <w:multiLevelType w:val="hybridMultilevel"/>
    <w:tmpl w:val="21D69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460FA"/>
    <w:multiLevelType w:val="hybridMultilevel"/>
    <w:tmpl w:val="1EF03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95A36"/>
    <w:multiLevelType w:val="hybridMultilevel"/>
    <w:tmpl w:val="48E6F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7676C"/>
    <w:multiLevelType w:val="hybridMultilevel"/>
    <w:tmpl w:val="D9705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0556E"/>
    <w:multiLevelType w:val="hybridMultilevel"/>
    <w:tmpl w:val="5BEA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756AA"/>
    <w:multiLevelType w:val="hybridMultilevel"/>
    <w:tmpl w:val="2914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535E1"/>
    <w:multiLevelType w:val="hybridMultilevel"/>
    <w:tmpl w:val="837A5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E6839"/>
    <w:multiLevelType w:val="hybridMultilevel"/>
    <w:tmpl w:val="1D325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807A8"/>
    <w:multiLevelType w:val="hybridMultilevel"/>
    <w:tmpl w:val="EE2A6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13396E"/>
    <w:multiLevelType w:val="hybridMultilevel"/>
    <w:tmpl w:val="700CF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E7EBE"/>
    <w:multiLevelType w:val="hybridMultilevel"/>
    <w:tmpl w:val="16227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53479"/>
    <w:multiLevelType w:val="hybridMultilevel"/>
    <w:tmpl w:val="8D78D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55378F"/>
    <w:multiLevelType w:val="hybridMultilevel"/>
    <w:tmpl w:val="3FC03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562F0"/>
    <w:multiLevelType w:val="hybridMultilevel"/>
    <w:tmpl w:val="C8724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2"/>
  </w:num>
  <w:num w:numId="4">
    <w:abstractNumId w:val="22"/>
  </w:num>
  <w:num w:numId="5">
    <w:abstractNumId w:val="31"/>
  </w:num>
  <w:num w:numId="6">
    <w:abstractNumId w:val="44"/>
  </w:num>
  <w:num w:numId="7">
    <w:abstractNumId w:val="14"/>
  </w:num>
  <w:num w:numId="8">
    <w:abstractNumId w:val="33"/>
  </w:num>
  <w:num w:numId="9">
    <w:abstractNumId w:val="27"/>
  </w:num>
  <w:num w:numId="10">
    <w:abstractNumId w:val="48"/>
  </w:num>
  <w:num w:numId="11">
    <w:abstractNumId w:val="47"/>
  </w:num>
  <w:num w:numId="12">
    <w:abstractNumId w:val="19"/>
  </w:num>
  <w:num w:numId="13">
    <w:abstractNumId w:val="30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8"/>
  </w:num>
  <w:num w:numId="28">
    <w:abstractNumId w:val="45"/>
  </w:num>
  <w:num w:numId="29">
    <w:abstractNumId w:val="25"/>
  </w:num>
  <w:num w:numId="30">
    <w:abstractNumId w:val="37"/>
  </w:num>
  <w:num w:numId="31">
    <w:abstractNumId w:val="26"/>
  </w:num>
  <w:num w:numId="32">
    <w:abstractNumId w:val="35"/>
  </w:num>
  <w:num w:numId="33">
    <w:abstractNumId w:val="17"/>
  </w:num>
  <w:num w:numId="34">
    <w:abstractNumId w:val="39"/>
  </w:num>
  <w:num w:numId="35">
    <w:abstractNumId w:val="42"/>
  </w:num>
  <w:num w:numId="36">
    <w:abstractNumId w:val="12"/>
  </w:num>
  <w:num w:numId="37">
    <w:abstractNumId w:val="36"/>
  </w:num>
  <w:num w:numId="38">
    <w:abstractNumId w:val="21"/>
  </w:num>
  <w:num w:numId="39">
    <w:abstractNumId w:val="24"/>
  </w:num>
  <w:num w:numId="40">
    <w:abstractNumId w:val="40"/>
  </w:num>
  <w:num w:numId="41">
    <w:abstractNumId w:val="28"/>
  </w:num>
  <w:num w:numId="42">
    <w:abstractNumId w:val="16"/>
  </w:num>
  <w:num w:numId="43">
    <w:abstractNumId w:val="46"/>
  </w:num>
  <w:num w:numId="44">
    <w:abstractNumId w:val="38"/>
  </w:num>
  <w:num w:numId="45">
    <w:abstractNumId w:val="13"/>
  </w:num>
  <w:num w:numId="46">
    <w:abstractNumId w:val="29"/>
  </w:num>
  <w:num w:numId="47">
    <w:abstractNumId w:val="43"/>
  </w:num>
  <w:num w:numId="48">
    <w:abstractNumId w:val="41"/>
  </w:num>
  <w:num w:numId="4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9025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21980"/>
    <w:rsid w:val="00000265"/>
    <w:rsid w:val="000008AA"/>
    <w:rsid w:val="00001A3B"/>
    <w:rsid w:val="00001ED1"/>
    <w:rsid w:val="000033A2"/>
    <w:rsid w:val="00003F20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84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129F"/>
    <w:rsid w:val="0002327B"/>
    <w:rsid w:val="000236B5"/>
    <w:rsid w:val="00025085"/>
    <w:rsid w:val="00026D9B"/>
    <w:rsid w:val="00026E8E"/>
    <w:rsid w:val="00026FB4"/>
    <w:rsid w:val="000276DA"/>
    <w:rsid w:val="0003212C"/>
    <w:rsid w:val="000326CA"/>
    <w:rsid w:val="00032C87"/>
    <w:rsid w:val="00033014"/>
    <w:rsid w:val="00034C79"/>
    <w:rsid w:val="0003574A"/>
    <w:rsid w:val="00035CE8"/>
    <w:rsid w:val="00035D95"/>
    <w:rsid w:val="00036E23"/>
    <w:rsid w:val="00037534"/>
    <w:rsid w:val="0004057F"/>
    <w:rsid w:val="000407F8"/>
    <w:rsid w:val="00040894"/>
    <w:rsid w:val="00040BA9"/>
    <w:rsid w:val="000412EC"/>
    <w:rsid w:val="00041441"/>
    <w:rsid w:val="0004229E"/>
    <w:rsid w:val="0004268F"/>
    <w:rsid w:val="00042723"/>
    <w:rsid w:val="000432B1"/>
    <w:rsid w:val="000434DF"/>
    <w:rsid w:val="00043949"/>
    <w:rsid w:val="000440AA"/>
    <w:rsid w:val="00044D74"/>
    <w:rsid w:val="00045C7C"/>
    <w:rsid w:val="00046373"/>
    <w:rsid w:val="000464C1"/>
    <w:rsid w:val="00046C00"/>
    <w:rsid w:val="00047818"/>
    <w:rsid w:val="0005049B"/>
    <w:rsid w:val="0005158E"/>
    <w:rsid w:val="00051741"/>
    <w:rsid w:val="000520F6"/>
    <w:rsid w:val="00052332"/>
    <w:rsid w:val="00053110"/>
    <w:rsid w:val="00053B9D"/>
    <w:rsid w:val="00054138"/>
    <w:rsid w:val="00055CA9"/>
    <w:rsid w:val="00056447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56E"/>
    <w:rsid w:val="00064806"/>
    <w:rsid w:val="00065443"/>
    <w:rsid w:val="00066567"/>
    <w:rsid w:val="00067033"/>
    <w:rsid w:val="00067268"/>
    <w:rsid w:val="000676E6"/>
    <w:rsid w:val="00070000"/>
    <w:rsid w:val="000710AE"/>
    <w:rsid w:val="0007213A"/>
    <w:rsid w:val="00072CE2"/>
    <w:rsid w:val="00073579"/>
    <w:rsid w:val="000741EF"/>
    <w:rsid w:val="000749C5"/>
    <w:rsid w:val="00074F07"/>
    <w:rsid w:val="0007564C"/>
    <w:rsid w:val="00076426"/>
    <w:rsid w:val="000765B7"/>
    <w:rsid w:val="0007686C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87367"/>
    <w:rsid w:val="00090531"/>
    <w:rsid w:val="000906AA"/>
    <w:rsid w:val="0009121A"/>
    <w:rsid w:val="000912A4"/>
    <w:rsid w:val="0009172A"/>
    <w:rsid w:val="00091905"/>
    <w:rsid w:val="00092D2F"/>
    <w:rsid w:val="0009319B"/>
    <w:rsid w:val="000932ED"/>
    <w:rsid w:val="000955BD"/>
    <w:rsid w:val="00097C02"/>
    <w:rsid w:val="000A0B89"/>
    <w:rsid w:val="000A12ED"/>
    <w:rsid w:val="000A1AC3"/>
    <w:rsid w:val="000A26AE"/>
    <w:rsid w:val="000A2B81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D74"/>
    <w:rsid w:val="000B0B85"/>
    <w:rsid w:val="000B1F3D"/>
    <w:rsid w:val="000B2933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0F8"/>
    <w:rsid w:val="000B7679"/>
    <w:rsid w:val="000B79BD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275F"/>
    <w:rsid w:val="000C34EC"/>
    <w:rsid w:val="000C3B9B"/>
    <w:rsid w:val="000C3D30"/>
    <w:rsid w:val="000C4966"/>
    <w:rsid w:val="000C51F1"/>
    <w:rsid w:val="000C6865"/>
    <w:rsid w:val="000C72F3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0FB9"/>
    <w:rsid w:val="000E1147"/>
    <w:rsid w:val="000E203E"/>
    <w:rsid w:val="000E38E1"/>
    <w:rsid w:val="000E4C48"/>
    <w:rsid w:val="000E4E3C"/>
    <w:rsid w:val="000E55B2"/>
    <w:rsid w:val="000E5E0E"/>
    <w:rsid w:val="000E6F58"/>
    <w:rsid w:val="000F1FDA"/>
    <w:rsid w:val="000F20A0"/>
    <w:rsid w:val="000F2538"/>
    <w:rsid w:val="000F3100"/>
    <w:rsid w:val="000F32BB"/>
    <w:rsid w:val="000F32D8"/>
    <w:rsid w:val="000F3B24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132"/>
    <w:rsid w:val="00101DC6"/>
    <w:rsid w:val="0010205D"/>
    <w:rsid w:val="00102E4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147"/>
    <w:rsid w:val="00115336"/>
    <w:rsid w:val="001156E7"/>
    <w:rsid w:val="00115BCF"/>
    <w:rsid w:val="001179C2"/>
    <w:rsid w:val="00117AEC"/>
    <w:rsid w:val="001207BF"/>
    <w:rsid w:val="00120A79"/>
    <w:rsid w:val="00120B73"/>
    <w:rsid w:val="00120C33"/>
    <w:rsid w:val="00120CA2"/>
    <w:rsid w:val="00120EEC"/>
    <w:rsid w:val="00121BE9"/>
    <w:rsid w:val="00121EC5"/>
    <w:rsid w:val="00122FE0"/>
    <w:rsid w:val="00123A8C"/>
    <w:rsid w:val="00124307"/>
    <w:rsid w:val="00124F36"/>
    <w:rsid w:val="001253CC"/>
    <w:rsid w:val="00125EE3"/>
    <w:rsid w:val="001264AC"/>
    <w:rsid w:val="00126E41"/>
    <w:rsid w:val="001271D2"/>
    <w:rsid w:val="00131635"/>
    <w:rsid w:val="00132D00"/>
    <w:rsid w:val="00132FC1"/>
    <w:rsid w:val="0013431E"/>
    <w:rsid w:val="00134CC3"/>
    <w:rsid w:val="0013535A"/>
    <w:rsid w:val="00135D22"/>
    <w:rsid w:val="001362E9"/>
    <w:rsid w:val="00136333"/>
    <w:rsid w:val="00136373"/>
    <w:rsid w:val="001368C1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3D6E"/>
    <w:rsid w:val="00164186"/>
    <w:rsid w:val="00165099"/>
    <w:rsid w:val="0016570E"/>
    <w:rsid w:val="00165863"/>
    <w:rsid w:val="00165DF8"/>
    <w:rsid w:val="001663A3"/>
    <w:rsid w:val="00166577"/>
    <w:rsid w:val="00167927"/>
    <w:rsid w:val="001711FF"/>
    <w:rsid w:val="001713C5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1BAA"/>
    <w:rsid w:val="00181D90"/>
    <w:rsid w:val="001824B2"/>
    <w:rsid w:val="00183046"/>
    <w:rsid w:val="001831FF"/>
    <w:rsid w:val="001838ED"/>
    <w:rsid w:val="00186032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A7D42"/>
    <w:rsid w:val="001B1575"/>
    <w:rsid w:val="001B2667"/>
    <w:rsid w:val="001B2CCF"/>
    <w:rsid w:val="001B30A8"/>
    <w:rsid w:val="001B30D8"/>
    <w:rsid w:val="001B4580"/>
    <w:rsid w:val="001B4A6E"/>
    <w:rsid w:val="001B4DFE"/>
    <w:rsid w:val="001B610D"/>
    <w:rsid w:val="001B7021"/>
    <w:rsid w:val="001B7912"/>
    <w:rsid w:val="001B7988"/>
    <w:rsid w:val="001C03B4"/>
    <w:rsid w:val="001C0AF6"/>
    <w:rsid w:val="001C0D3C"/>
    <w:rsid w:val="001C0FAF"/>
    <w:rsid w:val="001C1344"/>
    <w:rsid w:val="001C30A1"/>
    <w:rsid w:val="001C326A"/>
    <w:rsid w:val="001C36B2"/>
    <w:rsid w:val="001C37F1"/>
    <w:rsid w:val="001C38D3"/>
    <w:rsid w:val="001C3CDE"/>
    <w:rsid w:val="001C6408"/>
    <w:rsid w:val="001C6C2E"/>
    <w:rsid w:val="001C789C"/>
    <w:rsid w:val="001D0158"/>
    <w:rsid w:val="001D0608"/>
    <w:rsid w:val="001D0846"/>
    <w:rsid w:val="001D086E"/>
    <w:rsid w:val="001D116F"/>
    <w:rsid w:val="001D11AA"/>
    <w:rsid w:val="001D2337"/>
    <w:rsid w:val="001D2758"/>
    <w:rsid w:val="001D2B6F"/>
    <w:rsid w:val="001D3E00"/>
    <w:rsid w:val="001D3FF9"/>
    <w:rsid w:val="001D41D6"/>
    <w:rsid w:val="001D433A"/>
    <w:rsid w:val="001D47D5"/>
    <w:rsid w:val="001D5475"/>
    <w:rsid w:val="001D5B7A"/>
    <w:rsid w:val="001D7040"/>
    <w:rsid w:val="001E0ADC"/>
    <w:rsid w:val="001E0B48"/>
    <w:rsid w:val="001E0D92"/>
    <w:rsid w:val="001E0FAE"/>
    <w:rsid w:val="001E12A1"/>
    <w:rsid w:val="001E1359"/>
    <w:rsid w:val="001E20CB"/>
    <w:rsid w:val="001E291A"/>
    <w:rsid w:val="001E29FF"/>
    <w:rsid w:val="001E3790"/>
    <w:rsid w:val="001E48AD"/>
    <w:rsid w:val="001E4A18"/>
    <w:rsid w:val="001E5232"/>
    <w:rsid w:val="001E52F1"/>
    <w:rsid w:val="001E538A"/>
    <w:rsid w:val="001E5430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5C1D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5DC8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501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47F8"/>
    <w:rsid w:val="00226311"/>
    <w:rsid w:val="00226D4D"/>
    <w:rsid w:val="00227F50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37829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2DC"/>
    <w:rsid w:val="00251618"/>
    <w:rsid w:val="002526D7"/>
    <w:rsid w:val="00252800"/>
    <w:rsid w:val="00252C98"/>
    <w:rsid w:val="0025430D"/>
    <w:rsid w:val="00255B6F"/>
    <w:rsid w:val="00255E68"/>
    <w:rsid w:val="00256069"/>
    <w:rsid w:val="002563BE"/>
    <w:rsid w:val="00256E86"/>
    <w:rsid w:val="00257CF8"/>
    <w:rsid w:val="00257D72"/>
    <w:rsid w:val="002601B5"/>
    <w:rsid w:val="002604D5"/>
    <w:rsid w:val="0026054D"/>
    <w:rsid w:val="002605C8"/>
    <w:rsid w:val="002611B8"/>
    <w:rsid w:val="00261363"/>
    <w:rsid w:val="00261C3A"/>
    <w:rsid w:val="0026223C"/>
    <w:rsid w:val="0026225B"/>
    <w:rsid w:val="002642F3"/>
    <w:rsid w:val="00265D26"/>
    <w:rsid w:val="00266304"/>
    <w:rsid w:val="00266FB3"/>
    <w:rsid w:val="00270553"/>
    <w:rsid w:val="002705A3"/>
    <w:rsid w:val="00270644"/>
    <w:rsid w:val="00270AB5"/>
    <w:rsid w:val="0027147A"/>
    <w:rsid w:val="00271DEF"/>
    <w:rsid w:val="00272714"/>
    <w:rsid w:val="00272876"/>
    <w:rsid w:val="00272CDB"/>
    <w:rsid w:val="00273114"/>
    <w:rsid w:val="0027620F"/>
    <w:rsid w:val="002763C2"/>
    <w:rsid w:val="002763DB"/>
    <w:rsid w:val="00276A75"/>
    <w:rsid w:val="00276E27"/>
    <w:rsid w:val="00277A64"/>
    <w:rsid w:val="00280401"/>
    <w:rsid w:val="00281080"/>
    <w:rsid w:val="00281094"/>
    <w:rsid w:val="002810CB"/>
    <w:rsid w:val="00281194"/>
    <w:rsid w:val="00281643"/>
    <w:rsid w:val="00281A33"/>
    <w:rsid w:val="00282503"/>
    <w:rsid w:val="0028370E"/>
    <w:rsid w:val="00283D52"/>
    <w:rsid w:val="0028416F"/>
    <w:rsid w:val="00284DB2"/>
    <w:rsid w:val="00284E87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209"/>
    <w:rsid w:val="0029207F"/>
    <w:rsid w:val="002920B3"/>
    <w:rsid w:val="00294267"/>
    <w:rsid w:val="00294E65"/>
    <w:rsid w:val="00295BFF"/>
    <w:rsid w:val="00296078"/>
    <w:rsid w:val="0029625C"/>
    <w:rsid w:val="00296A13"/>
    <w:rsid w:val="0029735F"/>
    <w:rsid w:val="00297660"/>
    <w:rsid w:val="00297ABD"/>
    <w:rsid w:val="002A02BB"/>
    <w:rsid w:val="002A26BE"/>
    <w:rsid w:val="002A27BB"/>
    <w:rsid w:val="002A2DA7"/>
    <w:rsid w:val="002A2ED2"/>
    <w:rsid w:val="002A2EFB"/>
    <w:rsid w:val="002A3384"/>
    <w:rsid w:val="002A3997"/>
    <w:rsid w:val="002A39A1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C7AA9"/>
    <w:rsid w:val="002D080A"/>
    <w:rsid w:val="002D220D"/>
    <w:rsid w:val="002D385D"/>
    <w:rsid w:val="002D4106"/>
    <w:rsid w:val="002D4144"/>
    <w:rsid w:val="002D552C"/>
    <w:rsid w:val="002D55B1"/>
    <w:rsid w:val="002D5F7E"/>
    <w:rsid w:val="002D6314"/>
    <w:rsid w:val="002D66B4"/>
    <w:rsid w:val="002D6EC8"/>
    <w:rsid w:val="002E0A8A"/>
    <w:rsid w:val="002E0C4C"/>
    <w:rsid w:val="002E100F"/>
    <w:rsid w:val="002E2835"/>
    <w:rsid w:val="002E38B5"/>
    <w:rsid w:val="002E3EB2"/>
    <w:rsid w:val="002E4AA7"/>
    <w:rsid w:val="002E535B"/>
    <w:rsid w:val="002E54F1"/>
    <w:rsid w:val="002E5B2D"/>
    <w:rsid w:val="002E5D89"/>
    <w:rsid w:val="002E5FFC"/>
    <w:rsid w:val="002E6561"/>
    <w:rsid w:val="002E6817"/>
    <w:rsid w:val="002E688F"/>
    <w:rsid w:val="002E75FA"/>
    <w:rsid w:val="002F097E"/>
    <w:rsid w:val="002F0B5C"/>
    <w:rsid w:val="002F1895"/>
    <w:rsid w:val="002F4984"/>
    <w:rsid w:val="002F4CE9"/>
    <w:rsid w:val="002F613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6623"/>
    <w:rsid w:val="00307200"/>
    <w:rsid w:val="00307AEC"/>
    <w:rsid w:val="0031066F"/>
    <w:rsid w:val="00310C00"/>
    <w:rsid w:val="0031259F"/>
    <w:rsid w:val="00313E24"/>
    <w:rsid w:val="00314A8A"/>
    <w:rsid w:val="00314FF9"/>
    <w:rsid w:val="003154C5"/>
    <w:rsid w:val="00316697"/>
    <w:rsid w:val="00317198"/>
    <w:rsid w:val="00320137"/>
    <w:rsid w:val="00320559"/>
    <w:rsid w:val="00320B5D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328"/>
    <w:rsid w:val="00331243"/>
    <w:rsid w:val="00331C1F"/>
    <w:rsid w:val="0033269A"/>
    <w:rsid w:val="00332A20"/>
    <w:rsid w:val="003332F3"/>
    <w:rsid w:val="00333362"/>
    <w:rsid w:val="0033366A"/>
    <w:rsid w:val="003341BC"/>
    <w:rsid w:val="003341F4"/>
    <w:rsid w:val="003349DD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67E7"/>
    <w:rsid w:val="00347BF5"/>
    <w:rsid w:val="00350298"/>
    <w:rsid w:val="003502B8"/>
    <w:rsid w:val="003509A2"/>
    <w:rsid w:val="0035235E"/>
    <w:rsid w:val="003523D6"/>
    <w:rsid w:val="00352630"/>
    <w:rsid w:val="00352926"/>
    <w:rsid w:val="0035461D"/>
    <w:rsid w:val="003547FD"/>
    <w:rsid w:val="00354C00"/>
    <w:rsid w:val="00354FD6"/>
    <w:rsid w:val="0035558A"/>
    <w:rsid w:val="0035585C"/>
    <w:rsid w:val="003567D6"/>
    <w:rsid w:val="003568B7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1083"/>
    <w:rsid w:val="00373865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382C"/>
    <w:rsid w:val="003955F4"/>
    <w:rsid w:val="0039574C"/>
    <w:rsid w:val="00395BA3"/>
    <w:rsid w:val="003962D0"/>
    <w:rsid w:val="00397314"/>
    <w:rsid w:val="00397682"/>
    <w:rsid w:val="003978EE"/>
    <w:rsid w:val="00397C24"/>
    <w:rsid w:val="003A0025"/>
    <w:rsid w:val="003A29BA"/>
    <w:rsid w:val="003A4128"/>
    <w:rsid w:val="003A5211"/>
    <w:rsid w:val="003A52BE"/>
    <w:rsid w:val="003A5909"/>
    <w:rsid w:val="003A5EC7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5D0"/>
    <w:rsid w:val="003B6F09"/>
    <w:rsid w:val="003B77FF"/>
    <w:rsid w:val="003C063F"/>
    <w:rsid w:val="003C0691"/>
    <w:rsid w:val="003C0CDC"/>
    <w:rsid w:val="003C1FCE"/>
    <w:rsid w:val="003C25FD"/>
    <w:rsid w:val="003C3145"/>
    <w:rsid w:val="003C31ED"/>
    <w:rsid w:val="003C451A"/>
    <w:rsid w:val="003C4A3D"/>
    <w:rsid w:val="003C55F6"/>
    <w:rsid w:val="003C57C9"/>
    <w:rsid w:val="003C5B88"/>
    <w:rsid w:val="003C5D2C"/>
    <w:rsid w:val="003C61B2"/>
    <w:rsid w:val="003C7928"/>
    <w:rsid w:val="003D08D7"/>
    <w:rsid w:val="003D19FA"/>
    <w:rsid w:val="003D2B61"/>
    <w:rsid w:val="003D2EBB"/>
    <w:rsid w:val="003D31FE"/>
    <w:rsid w:val="003D369B"/>
    <w:rsid w:val="003D3777"/>
    <w:rsid w:val="003D3872"/>
    <w:rsid w:val="003D38FA"/>
    <w:rsid w:val="003D4B1A"/>
    <w:rsid w:val="003D4B35"/>
    <w:rsid w:val="003D528A"/>
    <w:rsid w:val="003D5BA1"/>
    <w:rsid w:val="003D5CF1"/>
    <w:rsid w:val="003D61D6"/>
    <w:rsid w:val="003D6622"/>
    <w:rsid w:val="003D66C8"/>
    <w:rsid w:val="003D7355"/>
    <w:rsid w:val="003D7505"/>
    <w:rsid w:val="003E0E59"/>
    <w:rsid w:val="003E1DAD"/>
    <w:rsid w:val="003E37CC"/>
    <w:rsid w:val="003E3989"/>
    <w:rsid w:val="003E3DB0"/>
    <w:rsid w:val="003E476A"/>
    <w:rsid w:val="003E4FFB"/>
    <w:rsid w:val="003E6416"/>
    <w:rsid w:val="003E6670"/>
    <w:rsid w:val="003F12F9"/>
    <w:rsid w:val="003F1C1D"/>
    <w:rsid w:val="003F204C"/>
    <w:rsid w:val="003F24C7"/>
    <w:rsid w:val="003F2984"/>
    <w:rsid w:val="003F33D6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4CDB"/>
    <w:rsid w:val="0040525D"/>
    <w:rsid w:val="004052C5"/>
    <w:rsid w:val="00406799"/>
    <w:rsid w:val="00407180"/>
    <w:rsid w:val="004077C4"/>
    <w:rsid w:val="0041265F"/>
    <w:rsid w:val="00412774"/>
    <w:rsid w:val="00412B90"/>
    <w:rsid w:val="004139D8"/>
    <w:rsid w:val="00413CD9"/>
    <w:rsid w:val="00414380"/>
    <w:rsid w:val="0041591B"/>
    <w:rsid w:val="00415C29"/>
    <w:rsid w:val="004161AC"/>
    <w:rsid w:val="004161B0"/>
    <w:rsid w:val="004163DD"/>
    <w:rsid w:val="00416731"/>
    <w:rsid w:val="004200D8"/>
    <w:rsid w:val="00421FCB"/>
    <w:rsid w:val="00422715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2997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595C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5B8"/>
    <w:rsid w:val="0045681A"/>
    <w:rsid w:val="00456F69"/>
    <w:rsid w:val="00457CDB"/>
    <w:rsid w:val="0046140A"/>
    <w:rsid w:val="00461B6A"/>
    <w:rsid w:val="00462395"/>
    <w:rsid w:val="00462AB2"/>
    <w:rsid w:val="00462F6E"/>
    <w:rsid w:val="00463323"/>
    <w:rsid w:val="0046428D"/>
    <w:rsid w:val="00464AC2"/>
    <w:rsid w:val="0046573B"/>
    <w:rsid w:val="00465749"/>
    <w:rsid w:val="004663DB"/>
    <w:rsid w:val="00467F78"/>
    <w:rsid w:val="004707C7"/>
    <w:rsid w:val="00470848"/>
    <w:rsid w:val="00470A3B"/>
    <w:rsid w:val="00470A4D"/>
    <w:rsid w:val="0047130E"/>
    <w:rsid w:val="00471D58"/>
    <w:rsid w:val="00471FFB"/>
    <w:rsid w:val="0047205E"/>
    <w:rsid w:val="00472B94"/>
    <w:rsid w:val="00473952"/>
    <w:rsid w:val="00473E6B"/>
    <w:rsid w:val="004745BD"/>
    <w:rsid w:val="00474979"/>
    <w:rsid w:val="0047544B"/>
    <w:rsid w:val="00475A42"/>
    <w:rsid w:val="00476D7F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503"/>
    <w:rsid w:val="004A37D1"/>
    <w:rsid w:val="004A3952"/>
    <w:rsid w:val="004A4E4C"/>
    <w:rsid w:val="004A4E7F"/>
    <w:rsid w:val="004A518E"/>
    <w:rsid w:val="004A57C8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9F9"/>
    <w:rsid w:val="004B14E6"/>
    <w:rsid w:val="004B270D"/>
    <w:rsid w:val="004B3BDF"/>
    <w:rsid w:val="004B49BD"/>
    <w:rsid w:val="004B51BF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4BD9"/>
    <w:rsid w:val="004C561C"/>
    <w:rsid w:val="004C5721"/>
    <w:rsid w:val="004C5B8F"/>
    <w:rsid w:val="004C62BC"/>
    <w:rsid w:val="004C748F"/>
    <w:rsid w:val="004C78E2"/>
    <w:rsid w:val="004C7C73"/>
    <w:rsid w:val="004C7C99"/>
    <w:rsid w:val="004C7E56"/>
    <w:rsid w:val="004D0482"/>
    <w:rsid w:val="004D05A6"/>
    <w:rsid w:val="004D1431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8A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D28"/>
    <w:rsid w:val="00513F80"/>
    <w:rsid w:val="00514105"/>
    <w:rsid w:val="00514301"/>
    <w:rsid w:val="00514A32"/>
    <w:rsid w:val="00514BF7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37A41"/>
    <w:rsid w:val="00542512"/>
    <w:rsid w:val="00542789"/>
    <w:rsid w:val="00542C13"/>
    <w:rsid w:val="005434E9"/>
    <w:rsid w:val="0054406D"/>
    <w:rsid w:val="0054416C"/>
    <w:rsid w:val="005441D5"/>
    <w:rsid w:val="005451D3"/>
    <w:rsid w:val="00545CF4"/>
    <w:rsid w:val="00546E1F"/>
    <w:rsid w:val="0054733D"/>
    <w:rsid w:val="00547677"/>
    <w:rsid w:val="00550080"/>
    <w:rsid w:val="0055071B"/>
    <w:rsid w:val="005512D2"/>
    <w:rsid w:val="005517EC"/>
    <w:rsid w:val="00551BB1"/>
    <w:rsid w:val="005520B9"/>
    <w:rsid w:val="00552112"/>
    <w:rsid w:val="0055235E"/>
    <w:rsid w:val="00552A6A"/>
    <w:rsid w:val="00552AFD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0D2"/>
    <w:rsid w:val="005641E3"/>
    <w:rsid w:val="00565E00"/>
    <w:rsid w:val="00566767"/>
    <w:rsid w:val="005667CB"/>
    <w:rsid w:val="00566F05"/>
    <w:rsid w:val="00567387"/>
    <w:rsid w:val="00567AA7"/>
    <w:rsid w:val="00570C7C"/>
    <w:rsid w:val="00570D4B"/>
    <w:rsid w:val="00571164"/>
    <w:rsid w:val="00571307"/>
    <w:rsid w:val="00571398"/>
    <w:rsid w:val="0057186D"/>
    <w:rsid w:val="00571B6E"/>
    <w:rsid w:val="00572718"/>
    <w:rsid w:val="00572836"/>
    <w:rsid w:val="005728FD"/>
    <w:rsid w:val="00573092"/>
    <w:rsid w:val="0057445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5CF"/>
    <w:rsid w:val="00583D3F"/>
    <w:rsid w:val="00584D66"/>
    <w:rsid w:val="00584EF4"/>
    <w:rsid w:val="005850B5"/>
    <w:rsid w:val="0058590A"/>
    <w:rsid w:val="00590115"/>
    <w:rsid w:val="0059050E"/>
    <w:rsid w:val="005907BC"/>
    <w:rsid w:val="0059094A"/>
    <w:rsid w:val="00590B90"/>
    <w:rsid w:val="00590CA6"/>
    <w:rsid w:val="005912FB"/>
    <w:rsid w:val="00592696"/>
    <w:rsid w:val="00592746"/>
    <w:rsid w:val="0059275C"/>
    <w:rsid w:val="005935CA"/>
    <w:rsid w:val="005937F4"/>
    <w:rsid w:val="00594D50"/>
    <w:rsid w:val="00595A9E"/>
    <w:rsid w:val="00595BF6"/>
    <w:rsid w:val="00596312"/>
    <w:rsid w:val="00596468"/>
    <w:rsid w:val="00596775"/>
    <w:rsid w:val="00596C0C"/>
    <w:rsid w:val="005A0B99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F87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47D"/>
    <w:rsid w:val="005C2896"/>
    <w:rsid w:val="005C2C45"/>
    <w:rsid w:val="005C3A36"/>
    <w:rsid w:val="005C48A1"/>
    <w:rsid w:val="005C568E"/>
    <w:rsid w:val="005C593D"/>
    <w:rsid w:val="005C5E7C"/>
    <w:rsid w:val="005D013E"/>
    <w:rsid w:val="005D3860"/>
    <w:rsid w:val="005D4403"/>
    <w:rsid w:val="005D52DF"/>
    <w:rsid w:val="005D5F72"/>
    <w:rsid w:val="005D784B"/>
    <w:rsid w:val="005D788A"/>
    <w:rsid w:val="005E1187"/>
    <w:rsid w:val="005E1C05"/>
    <w:rsid w:val="005E1DEF"/>
    <w:rsid w:val="005E1F80"/>
    <w:rsid w:val="005E2083"/>
    <w:rsid w:val="005E2A9E"/>
    <w:rsid w:val="005E3984"/>
    <w:rsid w:val="005E4266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FA0"/>
    <w:rsid w:val="005F6090"/>
    <w:rsid w:val="005F6711"/>
    <w:rsid w:val="005F7A9E"/>
    <w:rsid w:val="005F7D66"/>
    <w:rsid w:val="00600010"/>
    <w:rsid w:val="006002A8"/>
    <w:rsid w:val="00600914"/>
    <w:rsid w:val="00601714"/>
    <w:rsid w:val="00602ED0"/>
    <w:rsid w:val="00603249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6F1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B45"/>
    <w:rsid w:val="00614E40"/>
    <w:rsid w:val="006154A9"/>
    <w:rsid w:val="00615F13"/>
    <w:rsid w:val="006172D6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4C78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2E9C"/>
    <w:rsid w:val="0063374F"/>
    <w:rsid w:val="00633BE9"/>
    <w:rsid w:val="0063474E"/>
    <w:rsid w:val="00634A87"/>
    <w:rsid w:val="00634CBD"/>
    <w:rsid w:val="006355FB"/>
    <w:rsid w:val="00636C7E"/>
    <w:rsid w:val="00636F9D"/>
    <w:rsid w:val="00636FFA"/>
    <w:rsid w:val="006400F3"/>
    <w:rsid w:val="0064043A"/>
    <w:rsid w:val="00640A80"/>
    <w:rsid w:val="00640D52"/>
    <w:rsid w:val="00641269"/>
    <w:rsid w:val="00641BA7"/>
    <w:rsid w:val="00641C3E"/>
    <w:rsid w:val="006427A8"/>
    <w:rsid w:val="0064398A"/>
    <w:rsid w:val="00644449"/>
    <w:rsid w:val="00644964"/>
    <w:rsid w:val="00644C39"/>
    <w:rsid w:val="00647623"/>
    <w:rsid w:val="006503D1"/>
    <w:rsid w:val="00650B9A"/>
    <w:rsid w:val="006513FB"/>
    <w:rsid w:val="0065143F"/>
    <w:rsid w:val="00651519"/>
    <w:rsid w:val="00651567"/>
    <w:rsid w:val="00652819"/>
    <w:rsid w:val="00652860"/>
    <w:rsid w:val="00652ACA"/>
    <w:rsid w:val="00653E86"/>
    <w:rsid w:val="006547CD"/>
    <w:rsid w:val="00655012"/>
    <w:rsid w:val="0065516B"/>
    <w:rsid w:val="006570A7"/>
    <w:rsid w:val="0066084F"/>
    <w:rsid w:val="00660C3D"/>
    <w:rsid w:val="00660C93"/>
    <w:rsid w:val="00661F97"/>
    <w:rsid w:val="0066341E"/>
    <w:rsid w:val="0066369C"/>
    <w:rsid w:val="00663DD7"/>
    <w:rsid w:val="00664011"/>
    <w:rsid w:val="00665419"/>
    <w:rsid w:val="006656C1"/>
    <w:rsid w:val="00665BED"/>
    <w:rsid w:val="006661D0"/>
    <w:rsid w:val="00666B0E"/>
    <w:rsid w:val="0066746B"/>
    <w:rsid w:val="006701B3"/>
    <w:rsid w:val="00670F45"/>
    <w:rsid w:val="00671321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90C"/>
    <w:rsid w:val="00681D9F"/>
    <w:rsid w:val="00683057"/>
    <w:rsid w:val="0068326A"/>
    <w:rsid w:val="00683746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B4B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CA8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DA9"/>
    <w:rsid w:val="006B7F7C"/>
    <w:rsid w:val="006C03D8"/>
    <w:rsid w:val="006C0548"/>
    <w:rsid w:val="006C0EB1"/>
    <w:rsid w:val="006C1258"/>
    <w:rsid w:val="006C15C2"/>
    <w:rsid w:val="006C171B"/>
    <w:rsid w:val="006C22F3"/>
    <w:rsid w:val="006C2CBB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23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67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573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CE2"/>
    <w:rsid w:val="00705A02"/>
    <w:rsid w:val="007103AE"/>
    <w:rsid w:val="00711A25"/>
    <w:rsid w:val="00712417"/>
    <w:rsid w:val="007126B8"/>
    <w:rsid w:val="00712830"/>
    <w:rsid w:val="00713885"/>
    <w:rsid w:val="00713B9C"/>
    <w:rsid w:val="007141F0"/>
    <w:rsid w:val="007147F3"/>
    <w:rsid w:val="00714AF3"/>
    <w:rsid w:val="00715DD6"/>
    <w:rsid w:val="007162A8"/>
    <w:rsid w:val="007166C1"/>
    <w:rsid w:val="00716B39"/>
    <w:rsid w:val="00716B8A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2E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19B"/>
    <w:rsid w:val="00737409"/>
    <w:rsid w:val="00737802"/>
    <w:rsid w:val="00740C6C"/>
    <w:rsid w:val="007413E6"/>
    <w:rsid w:val="007415E6"/>
    <w:rsid w:val="00741E92"/>
    <w:rsid w:val="0074344B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312F"/>
    <w:rsid w:val="00754389"/>
    <w:rsid w:val="00754A62"/>
    <w:rsid w:val="00755DA7"/>
    <w:rsid w:val="00755FE4"/>
    <w:rsid w:val="0075623E"/>
    <w:rsid w:val="007563AD"/>
    <w:rsid w:val="00757065"/>
    <w:rsid w:val="007603D9"/>
    <w:rsid w:val="00761AE0"/>
    <w:rsid w:val="00761FAD"/>
    <w:rsid w:val="00763076"/>
    <w:rsid w:val="00763B69"/>
    <w:rsid w:val="00763E9E"/>
    <w:rsid w:val="007645DD"/>
    <w:rsid w:val="00764FE7"/>
    <w:rsid w:val="00765D11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FE7"/>
    <w:rsid w:val="00774412"/>
    <w:rsid w:val="00774C5B"/>
    <w:rsid w:val="00776145"/>
    <w:rsid w:val="00776E94"/>
    <w:rsid w:val="00777314"/>
    <w:rsid w:val="007778FA"/>
    <w:rsid w:val="00780CCC"/>
    <w:rsid w:val="00780E50"/>
    <w:rsid w:val="00781ED3"/>
    <w:rsid w:val="00782394"/>
    <w:rsid w:val="007826A8"/>
    <w:rsid w:val="00782A10"/>
    <w:rsid w:val="00784132"/>
    <w:rsid w:val="00784273"/>
    <w:rsid w:val="00784C61"/>
    <w:rsid w:val="007853DC"/>
    <w:rsid w:val="00785FE2"/>
    <w:rsid w:val="007861AA"/>
    <w:rsid w:val="00786260"/>
    <w:rsid w:val="0078648E"/>
    <w:rsid w:val="007901A8"/>
    <w:rsid w:val="00790880"/>
    <w:rsid w:val="00791498"/>
    <w:rsid w:val="007914E8"/>
    <w:rsid w:val="00791A92"/>
    <w:rsid w:val="00791C0B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2AF7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0ADA"/>
    <w:rsid w:val="007C3343"/>
    <w:rsid w:val="007C360D"/>
    <w:rsid w:val="007C3BD9"/>
    <w:rsid w:val="007C4EE4"/>
    <w:rsid w:val="007C53A6"/>
    <w:rsid w:val="007C5556"/>
    <w:rsid w:val="007D2116"/>
    <w:rsid w:val="007D25FD"/>
    <w:rsid w:val="007D330C"/>
    <w:rsid w:val="007D3F8F"/>
    <w:rsid w:val="007D4743"/>
    <w:rsid w:val="007D6CCC"/>
    <w:rsid w:val="007D73EB"/>
    <w:rsid w:val="007E02C0"/>
    <w:rsid w:val="007E044C"/>
    <w:rsid w:val="007E075D"/>
    <w:rsid w:val="007E0B18"/>
    <w:rsid w:val="007E0D1B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9B9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4875"/>
    <w:rsid w:val="007F4CDB"/>
    <w:rsid w:val="007F4CF8"/>
    <w:rsid w:val="007F5F71"/>
    <w:rsid w:val="007F6129"/>
    <w:rsid w:val="007F637A"/>
    <w:rsid w:val="007F6781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8B7"/>
    <w:rsid w:val="00806C69"/>
    <w:rsid w:val="00806F6A"/>
    <w:rsid w:val="00810159"/>
    <w:rsid w:val="0081027F"/>
    <w:rsid w:val="00810468"/>
    <w:rsid w:val="00810F0F"/>
    <w:rsid w:val="0081128E"/>
    <w:rsid w:val="00811FC6"/>
    <w:rsid w:val="00811FEE"/>
    <w:rsid w:val="00814F54"/>
    <w:rsid w:val="008152B5"/>
    <w:rsid w:val="00815653"/>
    <w:rsid w:val="00815CED"/>
    <w:rsid w:val="00816979"/>
    <w:rsid w:val="008176E0"/>
    <w:rsid w:val="00817C1E"/>
    <w:rsid w:val="00821035"/>
    <w:rsid w:val="008210C2"/>
    <w:rsid w:val="008212FE"/>
    <w:rsid w:val="008213F1"/>
    <w:rsid w:val="00822F07"/>
    <w:rsid w:val="008242A8"/>
    <w:rsid w:val="00824443"/>
    <w:rsid w:val="008249BC"/>
    <w:rsid w:val="00824BF6"/>
    <w:rsid w:val="00825046"/>
    <w:rsid w:val="00825C70"/>
    <w:rsid w:val="00825FEA"/>
    <w:rsid w:val="008265B9"/>
    <w:rsid w:val="00826652"/>
    <w:rsid w:val="0082788A"/>
    <w:rsid w:val="00827FCE"/>
    <w:rsid w:val="00831900"/>
    <w:rsid w:val="00832BDA"/>
    <w:rsid w:val="00832DA2"/>
    <w:rsid w:val="008354D5"/>
    <w:rsid w:val="008357FD"/>
    <w:rsid w:val="00835C85"/>
    <w:rsid w:val="00835FBA"/>
    <w:rsid w:val="00836145"/>
    <w:rsid w:val="00836DF0"/>
    <w:rsid w:val="00836F39"/>
    <w:rsid w:val="00841959"/>
    <w:rsid w:val="008436E7"/>
    <w:rsid w:val="00843DA2"/>
    <w:rsid w:val="00844891"/>
    <w:rsid w:val="00844AA2"/>
    <w:rsid w:val="00845109"/>
    <w:rsid w:val="00845D8F"/>
    <w:rsid w:val="0084628A"/>
    <w:rsid w:val="008469B8"/>
    <w:rsid w:val="00846E78"/>
    <w:rsid w:val="00847B14"/>
    <w:rsid w:val="008502E4"/>
    <w:rsid w:val="00850665"/>
    <w:rsid w:val="00852DCF"/>
    <w:rsid w:val="00852E7F"/>
    <w:rsid w:val="00853C20"/>
    <w:rsid w:val="00853D8F"/>
    <w:rsid w:val="00853F5C"/>
    <w:rsid w:val="0085424B"/>
    <w:rsid w:val="00854D4A"/>
    <w:rsid w:val="0085518D"/>
    <w:rsid w:val="00855C02"/>
    <w:rsid w:val="0085644E"/>
    <w:rsid w:val="00856F7A"/>
    <w:rsid w:val="00857436"/>
    <w:rsid w:val="0085761A"/>
    <w:rsid w:val="00857E74"/>
    <w:rsid w:val="0086026B"/>
    <w:rsid w:val="008603EA"/>
    <w:rsid w:val="00861888"/>
    <w:rsid w:val="008618FC"/>
    <w:rsid w:val="00862855"/>
    <w:rsid w:val="00862D3D"/>
    <w:rsid w:val="00864565"/>
    <w:rsid w:val="00864BAE"/>
    <w:rsid w:val="00864C77"/>
    <w:rsid w:val="00865716"/>
    <w:rsid w:val="00866612"/>
    <w:rsid w:val="00871A17"/>
    <w:rsid w:val="00871A9E"/>
    <w:rsid w:val="00872655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77E1E"/>
    <w:rsid w:val="008806D0"/>
    <w:rsid w:val="00880850"/>
    <w:rsid w:val="00880CC7"/>
    <w:rsid w:val="0088101C"/>
    <w:rsid w:val="00881298"/>
    <w:rsid w:val="008813D6"/>
    <w:rsid w:val="00881C0B"/>
    <w:rsid w:val="00881EE6"/>
    <w:rsid w:val="008824CF"/>
    <w:rsid w:val="00882603"/>
    <w:rsid w:val="0088278B"/>
    <w:rsid w:val="008827EC"/>
    <w:rsid w:val="00883B42"/>
    <w:rsid w:val="00883B64"/>
    <w:rsid w:val="0088421A"/>
    <w:rsid w:val="00884790"/>
    <w:rsid w:val="00884888"/>
    <w:rsid w:val="00885335"/>
    <w:rsid w:val="0088624E"/>
    <w:rsid w:val="00886974"/>
    <w:rsid w:val="00886CF8"/>
    <w:rsid w:val="008870F5"/>
    <w:rsid w:val="00887939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5AE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08E"/>
    <w:rsid w:val="008D282D"/>
    <w:rsid w:val="008D2E51"/>
    <w:rsid w:val="008D3FF3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2C6"/>
    <w:rsid w:val="008E5A05"/>
    <w:rsid w:val="008E5CF3"/>
    <w:rsid w:val="008E77E2"/>
    <w:rsid w:val="008F0115"/>
    <w:rsid w:val="008F0F52"/>
    <w:rsid w:val="008F19A9"/>
    <w:rsid w:val="008F19AC"/>
    <w:rsid w:val="008F21F0"/>
    <w:rsid w:val="008F2A2C"/>
    <w:rsid w:val="008F2C27"/>
    <w:rsid w:val="008F4165"/>
    <w:rsid w:val="008F4D67"/>
    <w:rsid w:val="008F5C8C"/>
    <w:rsid w:val="008F5EDD"/>
    <w:rsid w:val="008F652E"/>
    <w:rsid w:val="008F6E21"/>
    <w:rsid w:val="008F7C50"/>
    <w:rsid w:val="009002CF"/>
    <w:rsid w:val="00901AED"/>
    <w:rsid w:val="00902B72"/>
    <w:rsid w:val="00903A25"/>
    <w:rsid w:val="00904FF4"/>
    <w:rsid w:val="009056FF"/>
    <w:rsid w:val="00906757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693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685"/>
    <w:rsid w:val="009168FB"/>
    <w:rsid w:val="00916936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082"/>
    <w:rsid w:val="009311FC"/>
    <w:rsid w:val="009319DD"/>
    <w:rsid w:val="00931B29"/>
    <w:rsid w:val="00931CB8"/>
    <w:rsid w:val="00932141"/>
    <w:rsid w:val="009323C8"/>
    <w:rsid w:val="00932B2D"/>
    <w:rsid w:val="00932BF3"/>
    <w:rsid w:val="00932C7F"/>
    <w:rsid w:val="009334A4"/>
    <w:rsid w:val="00933955"/>
    <w:rsid w:val="00933972"/>
    <w:rsid w:val="00933AB7"/>
    <w:rsid w:val="00933D14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4C1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9B"/>
    <w:rsid w:val="00952CE6"/>
    <w:rsid w:val="00953CC9"/>
    <w:rsid w:val="009547F1"/>
    <w:rsid w:val="00954BE2"/>
    <w:rsid w:val="00954C91"/>
    <w:rsid w:val="00954FC6"/>
    <w:rsid w:val="0095551A"/>
    <w:rsid w:val="009569C0"/>
    <w:rsid w:val="009573E1"/>
    <w:rsid w:val="00957E2C"/>
    <w:rsid w:val="0096061B"/>
    <w:rsid w:val="00960906"/>
    <w:rsid w:val="0096131E"/>
    <w:rsid w:val="00962E17"/>
    <w:rsid w:val="009632BD"/>
    <w:rsid w:val="009632DE"/>
    <w:rsid w:val="00964834"/>
    <w:rsid w:val="009648DF"/>
    <w:rsid w:val="009655C6"/>
    <w:rsid w:val="00967B6F"/>
    <w:rsid w:val="00970061"/>
    <w:rsid w:val="00970AB5"/>
    <w:rsid w:val="00970DA5"/>
    <w:rsid w:val="0097127B"/>
    <w:rsid w:val="00971900"/>
    <w:rsid w:val="00971FDB"/>
    <w:rsid w:val="00974BE4"/>
    <w:rsid w:val="00974C57"/>
    <w:rsid w:val="0097523B"/>
    <w:rsid w:val="00976097"/>
    <w:rsid w:val="00976F33"/>
    <w:rsid w:val="0098003A"/>
    <w:rsid w:val="00980F0D"/>
    <w:rsid w:val="009818C7"/>
    <w:rsid w:val="00981C91"/>
    <w:rsid w:val="00981EFC"/>
    <w:rsid w:val="009823EA"/>
    <w:rsid w:val="009829E4"/>
    <w:rsid w:val="00983157"/>
    <w:rsid w:val="00983C36"/>
    <w:rsid w:val="009840CD"/>
    <w:rsid w:val="009843B4"/>
    <w:rsid w:val="009847E9"/>
    <w:rsid w:val="009870D3"/>
    <w:rsid w:val="009873D1"/>
    <w:rsid w:val="00990310"/>
    <w:rsid w:val="00990AA1"/>
    <w:rsid w:val="0099131F"/>
    <w:rsid w:val="00991328"/>
    <w:rsid w:val="00991F0A"/>
    <w:rsid w:val="00992731"/>
    <w:rsid w:val="009947BE"/>
    <w:rsid w:val="00995ED0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5F8E"/>
    <w:rsid w:val="009A6F04"/>
    <w:rsid w:val="009A72C5"/>
    <w:rsid w:val="009B005A"/>
    <w:rsid w:val="009B2E1E"/>
    <w:rsid w:val="009B30D9"/>
    <w:rsid w:val="009B3499"/>
    <w:rsid w:val="009B3DBC"/>
    <w:rsid w:val="009B3E1B"/>
    <w:rsid w:val="009B3EEE"/>
    <w:rsid w:val="009B5861"/>
    <w:rsid w:val="009B6614"/>
    <w:rsid w:val="009B6711"/>
    <w:rsid w:val="009B6888"/>
    <w:rsid w:val="009B6EB2"/>
    <w:rsid w:val="009B7026"/>
    <w:rsid w:val="009B72B9"/>
    <w:rsid w:val="009B77C2"/>
    <w:rsid w:val="009B7FCC"/>
    <w:rsid w:val="009C04B1"/>
    <w:rsid w:val="009C08AC"/>
    <w:rsid w:val="009C08E3"/>
    <w:rsid w:val="009C1095"/>
    <w:rsid w:val="009C1173"/>
    <w:rsid w:val="009C1952"/>
    <w:rsid w:val="009C21FB"/>
    <w:rsid w:val="009C232C"/>
    <w:rsid w:val="009C3338"/>
    <w:rsid w:val="009C363B"/>
    <w:rsid w:val="009C4106"/>
    <w:rsid w:val="009C4C58"/>
    <w:rsid w:val="009C5D0B"/>
    <w:rsid w:val="009C6CC7"/>
    <w:rsid w:val="009C775F"/>
    <w:rsid w:val="009D031E"/>
    <w:rsid w:val="009D5D3D"/>
    <w:rsid w:val="009D5D9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0F8"/>
    <w:rsid w:val="009E6AEE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6265"/>
    <w:rsid w:val="009F7C3B"/>
    <w:rsid w:val="00A00513"/>
    <w:rsid w:val="00A0258A"/>
    <w:rsid w:val="00A0356D"/>
    <w:rsid w:val="00A04142"/>
    <w:rsid w:val="00A04529"/>
    <w:rsid w:val="00A047CD"/>
    <w:rsid w:val="00A04DD4"/>
    <w:rsid w:val="00A05276"/>
    <w:rsid w:val="00A057E6"/>
    <w:rsid w:val="00A06064"/>
    <w:rsid w:val="00A062C8"/>
    <w:rsid w:val="00A063CF"/>
    <w:rsid w:val="00A0762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4A96"/>
    <w:rsid w:val="00A15079"/>
    <w:rsid w:val="00A15641"/>
    <w:rsid w:val="00A17088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7628"/>
    <w:rsid w:val="00A30010"/>
    <w:rsid w:val="00A30025"/>
    <w:rsid w:val="00A301B3"/>
    <w:rsid w:val="00A30E11"/>
    <w:rsid w:val="00A31074"/>
    <w:rsid w:val="00A33000"/>
    <w:rsid w:val="00A33062"/>
    <w:rsid w:val="00A33D08"/>
    <w:rsid w:val="00A342E8"/>
    <w:rsid w:val="00A343EE"/>
    <w:rsid w:val="00A34E80"/>
    <w:rsid w:val="00A35794"/>
    <w:rsid w:val="00A36E19"/>
    <w:rsid w:val="00A3795B"/>
    <w:rsid w:val="00A402C5"/>
    <w:rsid w:val="00A4078D"/>
    <w:rsid w:val="00A4088C"/>
    <w:rsid w:val="00A4152F"/>
    <w:rsid w:val="00A42B60"/>
    <w:rsid w:val="00A43AE7"/>
    <w:rsid w:val="00A43CB6"/>
    <w:rsid w:val="00A43CEF"/>
    <w:rsid w:val="00A43DEF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630C"/>
    <w:rsid w:val="00A575D6"/>
    <w:rsid w:val="00A57C23"/>
    <w:rsid w:val="00A57F4A"/>
    <w:rsid w:val="00A612A7"/>
    <w:rsid w:val="00A61730"/>
    <w:rsid w:val="00A617B5"/>
    <w:rsid w:val="00A62558"/>
    <w:rsid w:val="00A63DF0"/>
    <w:rsid w:val="00A63FDE"/>
    <w:rsid w:val="00A645AF"/>
    <w:rsid w:val="00A646E2"/>
    <w:rsid w:val="00A6653F"/>
    <w:rsid w:val="00A674B2"/>
    <w:rsid w:val="00A67C61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8C3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5E5E"/>
    <w:rsid w:val="00A8686B"/>
    <w:rsid w:val="00A8700A"/>
    <w:rsid w:val="00A8707E"/>
    <w:rsid w:val="00A872ED"/>
    <w:rsid w:val="00A90DF7"/>
    <w:rsid w:val="00A90E03"/>
    <w:rsid w:val="00A922A6"/>
    <w:rsid w:val="00A9232D"/>
    <w:rsid w:val="00A92415"/>
    <w:rsid w:val="00A925AA"/>
    <w:rsid w:val="00A93398"/>
    <w:rsid w:val="00A93A15"/>
    <w:rsid w:val="00A9449E"/>
    <w:rsid w:val="00A957A0"/>
    <w:rsid w:val="00A95E9D"/>
    <w:rsid w:val="00A9604D"/>
    <w:rsid w:val="00A96767"/>
    <w:rsid w:val="00A967BC"/>
    <w:rsid w:val="00A96E74"/>
    <w:rsid w:val="00A97979"/>
    <w:rsid w:val="00A97B9B"/>
    <w:rsid w:val="00AA0299"/>
    <w:rsid w:val="00AA046E"/>
    <w:rsid w:val="00AA09F2"/>
    <w:rsid w:val="00AA0A0E"/>
    <w:rsid w:val="00AA2531"/>
    <w:rsid w:val="00AA2B31"/>
    <w:rsid w:val="00AA2E40"/>
    <w:rsid w:val="00AA3C63"/>
    <w:rsid w:val="00AA4746"/>
    <w:rsid w:val="00AA4DBB"/>
    <w:rsid w:val="00AA50D4"/>
    <w:rsid w:val="00AA52F9"/>
    <w:rsid w:val="00AA574A"/>
    <w:rsid w:val="00AA64F4"/>
    <w:rsid w:val="00AA6D01"/>
    <w:rsid w:val="00AA7B40"/>
    <w:rsid w:val="00AA7EA0"/>
    <w:rsid w:val="00AB085B"/>
    <w:rsid w:val="00AB0DF1"/>
    <w:rsid w:val="00AB1AB8"/>
    <w:rsid w:val="00AB1D99"/>
    <w:rsid w:val="00AB2E57"/>
    <w:rsid w:val="00AB44CE"/>
    <w:rsid w:val="00AB50B2"/>
    <w:rsid w:val="00AB522D"/>
    <w:rsid w:val="00AB5B7C"/>
    <w:rsid w:val="00AB7182"/>
    <w:rsid w:val="00AC0315"/>
    <w:rsid w:val="00AC07F2"/>
    <w:rsid w:val="00AC0924"/>
    <w:rsid w:val="00AC0E9C"/>
    <w:rsid w:val="00AC186C"/>
    <w:rsid w:val="00AC18E6"/>
    <w:rsid w:val="00AC2055"/>
    <w:rsid w:val="00AC2490"/>
    <w:rsid w:val="00AC4DC9"/>
    <w:rsid w:val="00AC55BB"/>
    <w:rsid w:val="00AC6629"/>
    <w:rsid w:val="00AC6CC7"/>
    <w:rsid w:val="00AC72B4"/>
    <w:rsid w:val="00AC73BB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98D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017"/>
    <w:rsid w:val="00AE2123"/>
    <w:rsid w:val="00AE2631"/>
    <w:rsid w:val="00AE2FF6"/>
    <w:rsid w:val="00AE3F14"/>
    <w:rsid w:val="00AE4031"/>
    <w:rsid w:val="00AE572F"/>
    <w:rsid w:val="00AE5BB3"/>
    <w:rsid w:val="00AE6421"/>
    <w:rsid w:val="00AE6A2E"/>
    <w:rsid w:val="00AE6C21"/>
    <w:rsid w:val="00AE71A7"/>
    <w:rsid w:val="00AE737C"/>
    <w:rsid w:val="00AE7C3E"/>
    <w:rsid w:val="00AE7D44"/>
    <w:rsid w:val="00AF236B"/>
    <w:rsid w:val="00AF298F"/>
    <w:rsid w:val="00AF35B2"/>
    <w:rsid w:val="00AF4CF0"/>
    <w:rsid w:val="00AF59AB"/>
    <w:rsid w:val="00AF65E8"/>
    <w:rsid w:val="00AF6844"/>
    <w:rsid w:val="00AF70DE"/>
    <w:rsid w:val="00AF744A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6E3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48FC"/>
    <w:rsid w:val="00B15539"/>
    <w:rsid w:val="00B16200"/>
    <w:rsid w:val="00B16294"/>
    <w:rsid w:val="00B17021"/>
    <w:rsid w:val="00B17218"/>
    <w:rsid w:val="00B17F3F"/>
    <w:rsid w:val="00B20619"/>
    <w:rsid w:val="00B20D5A"/>
    <w:rsid w:val="00B216B9"/>
    <w:rsid w:val="00B22F30"/>
    <w:rsid w:val="00B23321"/>
    <w:rsid w:val="00B23DEB"/>
    <w:rsid w:val="00B247D7"/>
    <w:rsid w:val="00B24B9D"/>
    <w:rsid w:val="00B25FC5"/>
    <w:rsid w:val="00B26876"/>
    <w:rsid w:val="00B26F90"/>
    <w:rsid w:val="00B27040"/>
    <w:rsid w:val="00B271F2"/>
    <w:rsid w:val="00B30DAC"/>
    <w:rsid w:val="00B316EE"/>
    <w:rsid w:val="00B31B59"/>
    <w:rsid w:val="00B3234D"/>
    <w:rsid w:val="00B3258F"/>
    <w:rsid w:val="00B3292E"/>
    <w:rsid w:val="00B32941"/>
    <w:rsid w:val="00B33343"/>
    <w:rsid w:val="00B340CE"/>
    <w:rsid w:val="00B341F0"/>
    <w:rsid w:val="00B34CBE"/>
    <w:rsid w:val="00B3500B"/>
    <w:rsid w:val="00B356FD"/>
    <w:rsid w:val="00B36888"/>
    <w:rsid w:val="00B3786C"/>
    <w:rsid w:val="00B37E1A"/>
    <w:rsid w:val="00B405F7"/>
    <w:rsid w:val="00B406B8"/>
    <w:rsid w:val="00B42304"/>
    <w:rsid w:val="00B42E03"/>
    <w:rsid w:val="00B43697"/>
    <w:rsid w:val="00B439FF"/>
    <w:rsid w:val="00B4420A"/>
    <w:rsid w:val="00B44968"/>
    <w:rsid w:val="00B450C5"/>
    <w:rsid w:val="00B45DAA"/>
    <w:rsid w:val="00B463A7"/>
    <w:rsid w:val="00B46E1F"/>
    <w:rsid w:val="00B46E2A"/>
    <w:rsid w:val="00B47517"/>
    <w:rsid w:val="00B50330"/>
    <w:rsid w:val="00B52120"/>
    <w:rsid w:val="00B528D0"/>
    <w:rsid w:val="00B52C0C"/>
    <w:rsid w:val="00B52C57"/>
    <w:rsid w:val="00B531EA"/>
    <w:rsid w:val="00B541C3"/>
    <w:rsid w:val="00B549FC"/>
    <w:rsid w:val="00B557B1"/>
    <w:rsid w:val="00B56CA9"/>
    <w:rsid w:val="00B57E13"/>
    <w:rsid w:val="00B609E5"/>
    <w:rsid w:val="00B60B5F"/>
    <w:rsid w:val="00B60B81"/>
    <w:rsid w:val="00B6107C"/>
    <w:rsid w:val="00B61F0D"/>
    <w:rsid w:val="00B62904"/>
    <w:rsid w:val="00B62A2A"/>
    <w:rsid w:val="00B6339B"/>
    <w:rsid w:val="00B63AAD"/>
    <w:rsid w:val="00B64927"/>
    <w:rsid w:val="00B65201"/>
    <w:rsid w:val="00B6717C"/>
    <w:rsid w:val="00B67CBD"/>
    <w:rsid w:val="00B67E4E"/>
    <w:rsid w:val="00B702D4"/>
    <w:rsid w:val="00B7133C"/>
    <w:rsid w:val="00B71692"/>
    <w:rsid w:val="00B71791"/>
    <w:rsid w:val="00B71B6A"/>
    <w:rsid w:val="00B723E2"/>
    <w:rsid w:val="00B726C8"/>
    <w:rsid w:val="00B72AE0"/>
    <w:rsid w:val="00B738C5"/>
    <w:rsid w:val="00B7390A"/>
    <w:rsid w:val="00B73A87"/>
    <w:rsid w:val="00B73B87"/>
    <w:rsid w:val="00B74192"/>
    <w:rsid w:val="00B7474A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5F28"/>
    <w:rsid w:val="00B8619E"/>
    <w:rsid w:val="00B866D2"/>
    <w:rsid w:val="00B876AA"/>
    <w:rsid w:val="00B87CBF"/>
    <w:rsid w:val="00B90127"/>
    <w:rsid w:val="00B90EB8"/>
    <w:rsid w:val="00B91A90"/>
    <w:rsid w:val="00B91D32"/>
    <w:rsid w:val="00B92A4F"/>
    <w:rsid w:val="00B92EA6"/>
    <w:rsid w:val="00B937FF"/>
    <w:rsid w:val="00B939C1"/>
    <w:rsid w:val="00B93A1B"/>
    <w:rsid w:val="00B93DDC"/>
    <w:rsid w:val="00B948BC"/>
    <w:rsid w:val="00B9514E"/>
    <w:rsid w:val="00B957C3"/>
    <w:rsid w:val="00B962AD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172"/>
    <w:rsid w:val="00BB2CBA"/>
    <w:rsid w:val="00BB394C"/>
    <w:rsid w:val="00BB5B75"/>
    <w:rsid w:val="00BB6196"/>
    <w:rsid w:val="00BB648F"/>
    <w:rsid w:val="00BB698C"/>
    <w:rsid w:val="00BB6BAD"/>
    <w:rsid w:val="00BB77F6"/>
    <w:rsid w:val="00BC0A52"/>
    <w:rsid w:val="00BC0C36"/>
    <w:rsid w:val="00BC3880"/>
    <w:rsid w:val="00BC3982"/>
    <w:rsid w:val="00BC416D"/>
    <w:rsid w:val="00BC51E1"/>
    <w:rsid w:val="00BC51E2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82D"/>
    <w:rsid w:val="00BD445A"/>
    <w:rsid w:val="00BD4B7C"/>
    <w:rsid w:val="00BD6442"/>
    <w:rsid w:val="00BD6BA3"/>
    <w:rsid w:val="00BD722E"/>
    <w:rsid w:val="00BD7D37"/>
    <w:rsid w:val="00BE10F0"/>
    <w:rsid w:val="00BE1255"/>
    <w:rsid w:val="00BE178E"/>
    <w:rsid w:val="00BE1C27"/>
    <w:rsid w:val="00BE1F51"/>
    <w:rsid w:val="00BE2452"/>
    <w:rsid w:val="00BE3FC7"/>
    <w:rsid w:val="00BE4C01"/>
    <w:rsid w:val="00BE59FC"/>
    <w:rsid w:val="00BE78D4"/>
    <w:rsid w:val="00BE7FFC"/>
    <w:rsid w:val="00BF1C1A"/>
    <w:rsid w:val="00BF1FB1"/>
    <w:rsid w:val="00BF3208"/>
    <w:rsid w:val="00BF44A8"/>
    <w:rsid w:val="00BF49B3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32C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80C"/>
    <w:rsid w:val="00C2290A"/>
    <w:rsid w:val="00C2348B"/>
    <w:rsid w:val="00C23C12"/>
    <w:rsid w:val="00C24966"/>
    <w:rsid w:val="00C24BD2"/>
    <w:rsid w:val="00C24D4E"/>
    <w:rsid w:val="00C24FE0"/>
    <w:rsid w:val="00C25B8E"/>
    <w:rsid w:val="00C262A5"/>
    <w:rsid w:val="00C27205"/>
    <w:rsid w:val="00C27345"/>
    <w:rsid w:val="00C2747F"/>
    <w:rsid w:val="00C27A00"/>
    <w:rsid w:val="00C301C3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71E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5912"/>
    <w:rsid w:val="00C45CB4"/>
    <w:rsid w:val="00C46131"/>
    <w:rsid w:val="00C47669"/>
    <w:rsid w:val="00C502CF"/>
    <w:rsid w:val="00C50374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D1B"/>
    <w:rsid w:val="00C607C5"/>
    <w:rsid w:val="00C60BBC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E6A"/>
    <w:rsid w:val="00C71CA0"/>
    <w:rsid w:val="00C71FD0"/>
    <w:rsid w:val="00C726DE"/>
    <w:rsid w:val="00C72E3A"/>
    <w:rsid w:val="00C735B4"/>
    <w:rsid w:val="00C7371F"/>
    <w:rsid w:val="00C759B3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1DB"/>
    <w:rsid w:val="00C8738F"/>
    <w:rsid w:val="00C878CC"/>
    <w:rsid w:val="00C8791D"/>
    <w:rsid w:val="00C87A8F"/>
    <w:rsid w:val="00C901BA"/>
    <w:rsid w:val="00C908BC"/>
    <w:rsid w:val="00C90D0D"/>
    <w:rsid w:val="00C92FC2"/>
    <w:rsid w:val="00C935E3"/>
    <w:rsid w:val="00C93D40"/>
    <w:rsid w:val="00C94F8F"/>
    <w:rsid w:val="00C9543C"/>
    <w:rsid w:val="00C96642"/>
    <w:rsid w:val="00C973C5"/>
    <w:rsid w:val="00CA093D"/>
    <w:rsid w:val="00CA0D1E"/>
    <w:rsid w:val="00CA1192"/>
    <w:rsid w:val="00CA1E76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6FE2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4FDB"/>
    <w:rsid w:val="00CB5C2F"/>
    <w:rsid w:val="00CB684C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B75"/>
    <w:rsid w:val="00CC5E2D"/>
    <w:rsid w:val="00CD06F4"/>
    <w:rsid w:val="00CD10BA"/>
    <w:rsid w:val="00CD1D9F"/>
    <w:rsid w:val="00CD1FDB"/>
    <w:rsid w:val="00CD275C"/>
    <w:rsid w:val="00CD2A3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3220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03D"/>
    <w:rsid w:val="00CF0329"/>
    <w:rsid w:val="00CF0653"/>
    <w:rsid w:val="00CF0788"/>
    <w:rsid w:val="00CF1B91"/>
    <w:rsid w:val="00CF204D"/>
    <w:rsid w:val="00CF259A"/>
    <w:rsid w:val="00CF2845"/>
    <w:rsid w:val="00CF3AE5"/>
    <w:rsid w:val="00CF3CEE"/>
    <w:rsid w:val="00CF4851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2EAE"/>
    <w:rsid w:val="00D0558F"/>
    <w:rsid w:val="00D05715"/>
    <w:rsid w:val="00D059D2"/>
    <w:rsid w:val="00D05BF8"/>
    <w:rsid w:val="00D0605A"/>
    <w:rsid w:val="00D06111"/>
    <w:rsid w:val="00D06252"/>
    <w:rsid w:val="00D06420"/>
    <w:rsid w:val="00D06B85"/>
    <w:rsid w:val="00D0708F"/>
    <w:rsid w:val="00D07180"/>
    <w:rsid w:val="00D07945"/>
    <w:rsid w:val="00D10A12"/>
    <w:rsid w:val="00D113AA"/>
    <w:rsid w:val="00D11D5E"/>
    <w:rsid w:val="00D1201A"/>
    <w:rsid w:val="00D136C9"/>
    <w:rsid w:val="00D140AD"/>
    <w:rsid w:val="00D15562"/>
    <w:rsid w:val="00D16576"/>
    <w:rsid w:val="00D1670F"/>
    <w:rsid w:val="00D179E8"/>
    <w:rsid w:val="00D20FB6"/>
    <w:rsid w:val="00D21980"/>
    <w:rsid w:val="00D221E1"/>
    <w:rsid w:val="00D2235F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6C80"/>
    <w:rsid w:val="00D2757D"/>
    <w:rsid w:val="00D2782C"/>
    <w:rsid w:val="00D3321D"/>
    <w:rsid w:val="00D33B44"/>
    <w:rsid w:val="00D34A2A"/>
    <w:rsid w:val="00D34DED"/>
    <w:rsid w:val="00D35314"/>
    <w:rsid w:val="00D35CE1"/>
    <w:rsid w:val="00D35D5D"/>
    <w:rsid w:val="00D368AE"/>
    <w:rsid w:val="00D36E6E"/>
    <w:rsid w:val="00D375A6"/>
    <w:rsid w:val="00D377D8"/>
    <w:rsid w:val="00D40B23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5D4"/>
    <w:rsid w:val="00D51C4D"/>
    <w:rsid w:val="00D51E3E"/>
    <w:rsid w:val="00D5206A"/>
    <w:rsid w:val="00D52764"/>
    <w:rsid w:val="00D54472"/>
    <w:rsid w:val="00D5451D"/>
    <w:rsid w:val="00D554B2"/>
    <w:rsid w:val="00D5586D"/>
    <w:rsid w:val="00D565F8"/>
    <w:rsid w:val="00D56AE9"/>
    <w:rsid w:val="00D56E36"/>
    <w:rsid w:val="00D601B3"/>
    <w:rsid w:val="00D603B6"/>
    <w:rsid w:val="00D60827"/>
    <w:rsid w:val="00D615C4"/>
    <w:rsid w:val="00D6177C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694"/>
    <w:rsid w:val="00D65B87"/>
    <w:rsid w:val="00D65DD5"/>
    <w:rsid w:val="00D65DE8"/>
    <w:rsid w:val="00D7059F"/>
    <w:rsid w:val="00D70C69"/>
    <w:rsid w:val="00D712F2"/>
    <w:rsid w:val="00D71C9A"/>
    <w:rsid w:val="00D720A3"/>
    <w:rsid w:val="00D720EB"/>
    <w:rsid w:val="00D72FD4"/>
    <w:rsid w:val="00D73055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BD1"/>
    <w:rsid w:val="00D86CEB"/>
    <w:rsid w:val="00D870E4"/>
    <w:rsid w:val="00D90375"/>
    <w:rsid w:val="00D903DF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6FA0"/>
    <w:rsid w:val="00D97E4A"/>
    <w:rsid w:val="00D97EC2"/>
    <w:rsid w:val="00DA0FEB"/>
    <w:rsid w:val="00DA1730"/>
    <w:rsid w:val="00DA1994"/>
    <w:rsid w:val="00DA1DBA"/>
    <w:rsid w:val="00DA283A"/>
    <w:rsid w:val="00DA2C2D"/>
    <w:rsid w:val="00DA3821"/>
    <w:rsid w:val="00DA3B80"/>
    <w:rsid w:val="00DA4FE5"/>
    <w:rsid w:val="00DA5EBC"/>
    <w:rsid w:val="00DA61A2"/>
    <w:rsid w:val="00DA6504"/>
    <w:rsid w:val="00DA6C71"/>
    <w:rsid w:val="00DA75EC"/>
    <w:rsid w:val="00DA7FC1"/>
    <w:rsid w:val="00DB0295"/>
    <w:rsid w:val="00DB12BD"/>
    <w:rsid w:val="00DB1464"/>
    <w:rsid w:val="00DB35E1"/>
    <w:rsid w:val="00DB3C1C"/>
    <w:rsid w:val="00DB3CAF"/>
    <w:rsid w:val="00DB4541"/>
    <w:rsid w:val="00DB675D"/>
    <w:rsid w:val="00DB680D"/>
    <w:rsid w:val="00DB6C61"/>
    <w:rsid w:val="00DC0D25"/>
    <w:rsid w:val="00DC15C0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1DFD"/>
    <w:rsid w:val="00DD2261"/>
    <w:rsid w:val="00DD389A"/>
    <w:rsid w:val="00DD45EF"/>
    <w:rsid w:val="00DD46D4"/>
    <w:rsid w:val="00DD4C62"/>
    <w:rsid w:val="00DD5BD3"/>
    <w:rsid w:val="00DD67CB"/>
    <w:rsid w:val="00DD6C3D"/>
    <w:rsid w:val="00DD738D"/>
    <w:rsid w:val="00DD7434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0569"/>
    <w:rsid w:val="00E01311"/>
    <w:rsid w:val="00E0142A"/>
    <w:rsid w:val="00E01687"/>
    <w:rsid w:val="00E01EB4"/>
    <w:rsid w:val="00E02129"/>
    <w:rsid w:val="00E0349D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7D"/>
    <w:rsid w:val="00E206ED"/>
    <w:rsid w:val="00E212B6"/>
    <w:rsid w:val="00E21946"/>
    <w:rsid w:val="00E21AB9"/>
    <w:rsid w:val="00E22251"/>
    <w:rsid w:val="00E2228B"/>
    <w:rsid w:val="00E227E6"/>
    <w:rsid w:val="00E22E59"/>
    <w:rsid w:val="00E23085"/>
    <w:rsid w:val="00E24AA3"/>
    <w:rsid w:val="00E24DDB"/>
    <w:rsid w:val="00E25323"/>
    <w:rsid w:val="00E25720"/>
    <w:rsid w:val="00E26856"/>
    <w:rsid w:val="00E310D5"/>
    <w:rsid w:val="00E31AD3"/>
    <w:rsid w:val="00E331A7"/>
    <w:rsid w:val="00E33560"/>
    <w:rsid w:val="00E33CED"/>
    <w:rsid w:val="00E3497F"/>
    <w:rsid w:val="00E34AD0"/>
    <w:rsid w:val="00E36A9D"/>
    <w:rsid w:val="00E37099"/>
    <w:rsid w:val="00E371F3"/>
    <w:rsid w:val="00E377C5"/>
    <w:rsid w:val="00E406E3"/>
    <w:rsid w:val="00E42890"/>
    <w:rsid w:val="00E43A0B"/>
    <w:rsid w:val="00E4422F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0E5C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0BF1"/>
    <w:rsid w:val="00E71392"/>
    <w:rsid w:val="00E72141"/>
    <w:rsid w:val="00E72D79"/>
    <w:rsid w:val="00E72E77"/>
    <w:rsid w:val="00E74522"/>
    <w:rsid w:val="00E74F2B"/>
    <w:rsid w:val="00E751E6"/>
    <w:rsid w:val="00E75C77"/>
    <w:rsid w:val="00E75F77"/>
    <w:rsid w:val="00E7638E"/>
    <w:rsid w:val="00E77134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28F9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1F42"/>
    <w:rsid w:val="00E924C9"/>
    <w:rsid w:val="00E92AB8"/>
    <w:rsid w:val="00E930A8"/>
    <w:rsid w:val="00E93593"/>
    <w:rsid w:val="00E93D9D"/>
    <w:rsid w:val="00E93E47"/>
    <w:rsid w:val="00E94BB8"/>
    <w:rsid w:val="00E95911"/>
    <w:rsid w:val="00E95C9F"/>
    <w:rsid w:val="00E9616A"/>
    <w:rsid w:val="00E96DD1"/>
    <w:rsid w:val="00E976B1"/>
    <w:rsid w:val="00E97A84"/>
    <w:rsid w:val="00EA0A22"/>
    <w:rsid w:val="00EA198D"/>
    <w:rsid w:val="00EA231C"/>
    <w:rsid w:val="00EA2CAD"/>
    <w:rsid w:val="00EA4316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3C84"/>
    <w:rsid w:val="00EB443C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D63"/>
    <w:rsid w:val="00EC4061"/>
    <w:rsid w:val="00EC47AD"/>
    <w:rsid w:val="00EC486D"/>
    <w:rsid w:val="00EC4D2E"/>
    <w:rsid w:val="00EC5536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428"/>
    <w:rsid w:val="00ED0A87"/>
    <w:rsid w:val="00ED0C9A"/>
    <w:rsid w:val="00ED1A38"/>
    <w:rsid w:val="00ED1B48"/>
    <w:rsid w:val="00ED1E52"/>
    <w:rsid w:val="00ED2186"/>
    <w:rsid w:val="00ED31AC"/>
    <w:rsid w:val="00ED33EA"/>
    <w:rsid w:val="00ED3C49"/>
    <w:rsid w:val="00ED6FCA"/>
    <w:rsid w:val="00EE0267"/>
    <w:rsid w:val="00EE263C"/>
    <w:rsid w:val="00EE3087"/>
    <w:rsid w:val="00EE32E4"/>
    <w:rsid w:val="00EE3B6B"/>
    <w:rsid w:val="00EE5670"/>
    <w:rsid w:val="00EE56DD"/>
    <w:rsid w:val="00EE66C2"/>
    <w:rsid w:val="00EE67C2"/>
    <w:rsid w:val="00EE67E1"/>
    <w:rsid w:val="00EE7006"/>
    <w:rsid w:val="00EE73EB"/>
    <w:rsid w:val="00EF0B88"/>
    <w:rsid w:val="00EF1701"/>
    <w:rsid w:val="00EF2111"/>
    <w:rsid w:val="00EF3133"/>
    <w:rsid w:val="00EF31D3"/>
    <w:rsid w:val="00EF3C9C"/>
    <w:rsid w:val="00EF3E44"/>
    <w:rsid w:val="00EF69D8"/>
    <w:rsid w:val="00EF70A1"/>
    <w:rsid w:val="00EF7709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5F4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437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9CD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67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B7B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B58"/>
    <w:rsid w:val="00F56C0C"/>
    <w:rsid w:val="00F608D7"/>
    <w:rsid w:val="00F619ED"/>
    <w:rsid w:val="00F627B6"/>
    <w:rsid w:val="00F63238"/>
    <w:rsid w:val="00F632B1"/>
    <w:rsid w:val="00F63497"/>
    <w:rsid w:val="00F63773"/>
    <w:rsid w:val="00F63982"/>
    <w:rsid w:val="00F6445B"/>
    <w:rsid w:val="00F64870"/>
    <w:rsid w:val="00F65BCE"/>
    <w:rsid w:val="00F664B0"/>
    <w:rsid w:val="00F66BBB"/>
    <w:rsid w:val="00F66EF2"/>
    <w:rsid w:val="00F67377"/>
    <w:rsid w:val="00F677EA"/>
    <w:rsid w:val="00F708BA"/>
    <w:rsid w:val="00F72B08"/>
    <w:rsid w:val="00F73058"/>
    <w:rsid w:val="00F730C0"/>
    <w:rsid w:val="00F744E5"/>
    <w:rsid w:val="00F7566F"/>
    <w:rsid w:val="00F76251"/>
    <w:rsid w:val="00F76573"/>
    <w:rsid w:val="00F76C6A"/>
    <w:rsid w:val="00F7724D"/>
    <w:rsid w:val="00F80132"/>
    <w:rsid w:val="00F80D83"/>
    <w:rsid w:val="00F810D9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579"/>
    <w:rsid w:val="00F91A79"/>
    <w:rsid w:val="00F942A7"/>
    <w:rsid w:val="00F94C76"/>
    <w:rsid w:val="00F95245"/>
    <w:rsid w:val="00F97B98"/>
    <w:rsid w:val="00FA02B9"/>
    <w:rsid w:val="00FA06A7"/>
    <w:rsid w:val="00FA0A62"/>
    <w:rsid w:val="00FA0C09"/>
    <w:rsid w:val="00FA0C97"/>
    <w:rsid w:val="00FA0D35"/>
    <w:rsid w:val="00FA1199"/>
    <w:rsid w:val="00FA1B7C"/>
    <w:rsid w:val="00FA20B1"/>
    <w:rsid w:val="00FA288B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0A9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B78ED"/>
    <w:rsid w:val="00FC03C9"/>
    <w:rsid w:val="00FC13BF"/>
    <w:rsid w:val="00FC1622"/>
    <w:rsid w:val="00FC1F95"/>
    <w:rsid w:val="00FC2079"/>
    <w:rsid w:val="00FC5016"/>
    <w:rsid w:val="00FC5717"/>
    <w:rsid w:val="00FC60D1"/>
    <w:rsid w:val="00FC6C4E"/>
    <w:rsid w:val="00FC74B2"/>
    <w:rsid w:val="00FD0FC9"/>
    <w:rsid w:val="00FD215F"/>
    <w:rsid w:val="00FD25FA"/>
    <w:rsid w:val="00FD30CA"/>
    <w:rsid w:val="00FD3B60"/>
    <w:rsid w:val="00FD3C38"/>
    <w:rsid w:val="00FD3F9F"/>
    <w:rsid w:val="00FD4046"/>
    <w:rsid w:val="00FD6321"/>
    <w:rsid w:val="00FD6E11"/>
    <w:rsid w:val="00FD721F"/>
    <w:rsid w:val="00FD771E"/>
    <w:rsid w:val="00FE117F"/>
    <w:rsid w:val="00FE1B72"/>
    <w:rsid w:val="00FE2DA5"/>
    <w:rsid w:val="00FE3077"/>
    <w:rsid w:val="00FE3AA0"/>
    <w:rsid w:val="00FE5057"/>
    <w:rsid w:val="00FE6A3F"/>
    <w:rsid w:val="00FE7766"/>
    <w:rsid w:val="00FE7AB4"/>
    <w:rsid w:val="00FE7F8D"/>
    <w:rsid w:val="00FF1088"/>
    <w:rsid w:val="00FF16DD"/>
    <w:rsid w:val="00FF274C"/>
    <w:rsid w:val="00FF2DF9"/>
    <w:rsid w:val="00FF3882"/>
    <w:rsid w:val="00FF4348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o:colormru v:ext="edit" colors="#e8f6fe"/>
    </o:shapedefaults>
    <o:shapelayout v:ext="edit">
      <o:idmap v:ext="edit" data="1"/>
    </o:shapelayout>
  </w:shapeDefaults>
  <w:decimalSymbol w:val="."/>
  <w:listSeparator w:val=","/>
  <w14:docId w14:val="1930217E"/>
  <w15:docId w15:val="{2B722E09-51ED-4050-A5D4-4BB733FA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50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226D4D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6D4D"/>
    <w:pPr>
      <w:keepNext/>
      <w:spacing w:after="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6D4D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226D4D"/>
    <w:rPr>
      <w:rFonts w:ascii="FS Me" w:hAnsi="FS Me"/>
      <w:b/>
      <w:bCs/>
      <w:color w:val="6B2976"/>
      <w:sz w:val="32"/>
      <w:szCs w:val="32"/>
      <w:lang w:eastAsia="x-none"/>
    </w:rPr>
  </w:style>
  <w:style w:type="character" w:styleId="Strong">
    <w:name w:val="Strong"/>
    <w:uiPriority w:val="22"/>
    <w:qFormat/>
    <w:rsid w:val="00880850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E05DD1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880850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880850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226D4D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B394C"/>
    <w:pPr>
      <w:tabs>
        <w:tab w:val="right" w:pos="9072"/>
      </w:tabs>
      <w:spacing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226D4D"/>
    <w:rPr>
      <w:rFonts w:ascii="FS Me" w:eastAsiaTheme="majorEastAsia" w:hAnsi="FS Me" w:cstheme="majorBidi"/>
      <w:b/>
      <w:iCs/>
      <w:color w:val="6B2976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styleId="ListBullet">
    <w:name w:val="List Bullet"/>
    <w:basedOn w:val="Normal"/>
    <w:uiPriority w:val="99"/>
    <w:unhideWhenUsed/>
    <w:rsid w:val="00652860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ndis.gov.au/servicecharter" TargetMode="External"/><Relationship Id="rId13" Type="http://schemas.openxmlformats.org/officeDocument/2006/relationships/hyperlink" Target="http://www.informationaccess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relayservice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ndis.gov.au/webchat/star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facebook.com/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August%202020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August 2020_v2</Template>
  <TotalTime>135</TotalTime>
  <Pages>11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said, we heard: Getting an independent assessment and applying for the NDIS- Easy Read version</vt:lpstr>
    </vt:vector>
  </TitlesOfParts>
  <Company>Hewlett-Packard</Company>
  <LinksUpToDate>false</LinksUpToDate>
  <CharactersWithSpaces>8101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said, we heard: Getting an independent assessment and applying for the NDIS- Easy Read version</dc:title>
  <dc:subject/>
  <dc:creator>National Disability Insurance Agency</dc:creator>
  <cp:keywords/>
  <dc:description/>
  <cp:lastModifiedBy>Cassandra Bulman</cp:lastModifiedBy>
  <cp:revision>13</cp:revision>
  <cp:lastPrinted>2019-09-17T06:26:00Z</cp:lastPrinted>
  <dcterms:created xsi:type="dcterms:W3CDTF">2021-03-30T05:52:00Z</dcterms:created>
  <dcterms:modified xsi:type="dcterms:W3CDTF">2021-08-19T07:39:00Z</dcterms:modified>
</cp:coreProperties>
</file>