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0C407BEA" w:rsidR="00B15E12" w:rsidRPr="00B114EB" w:rsidRDefault="004C05DA" w:rsidP="00B114EB">
      <w:pPr>
        <w:pStyle w:val="Title"/>
      </w:pPr>
      <w:r w:rsidRPr="00B114EB">
        <w:t>Consent to share your information</w:t>
      </w:r>
    </w:p>
    <w:p w14:paraId="220D02EE" w14:textId="0743797A" w:rsidR="00FA5E04" w:rsidRPr="00FA5E04" w:rsidRDefault="005D5BEB" w:rsidP="3AF32546">
      <w:r>
        <w:t>Please</w:t>
      </w:r>
      <w:r w:rsidR="00FA5E04">
        <w:t xml:space="preserve"> use this form to give your permission (consent) for the National Disability Insurance Agency (NDIA) to share</w:t>
      </w:r>
      <w:r w:rsidR="79F1C9F9">
        <w:t xml:space="preserve"> your National Disability Insurance Scheme (NDIS)</w:t>
      </w:r>
      <w:r w:rsidR="00FA5E04">
        <w:t xml:space="preserve"> information</w:t>
      </w:r>
      <w:r w:rsidR="00CD767B">
        <w:t xml:space="preserve"> </w:t>
      </w:r>
      <w:r w:rsidR="72EAB9BF" w:rsidRPr="00C900B5">
        <w:t xml:space="preserve">with a </w:t>
      </w:r>
      <w:r w:rsidR="585D9656" w:rsidRPr="00C900B5">
        <w:t>person or an organisation</w:t>
      </w:r>
      <w:r w:rsidR="72EAB9BF" w:rsidRPr="00C900B5">
        <w:t xml:space="preserve"> </w:t>
      </w:r>
      <w:r w:rsidR="7EE50450" w:rsidRPr="00C900B5">
        <w:t>who you choose</w:t>
      </w:r>
      <w:r w:rsidR="00FC2F67">
        <w:t>. For example you might want to share some or all of your NDIS information with a family member who helps you to make decisions or with a provider you use regularly.</w:t>
      </w:r>
    </w:p>
    <w:p w14:paraId="68362E6A" w14:textId="52511252" w:rsidR="00FA5E04" w:rsidRPr="00FA5E04" w:rsidRDefault="00FA5E04" w:rsidP="00D12E2B">
      <w:r w:rsidRPr="00FA5E04">
        <w:t>You don’t have to use this form to give your consent.</w:t>
      </w:r>
      <w:r w:rsidR="005B4639">
        <w:t xml:space="preserve"> </w:t>
      </w:r>
      <w:r w:rsidRPr="00FA5E04">
        <w:t xml:space="preserve">You can let us know over the phone by calling </w:t>
      </w:r>
      <w:r w:rsidRPr="00262C35">
        <w:rPr>
          <w:rStyle w:val="Emphasis"/>
          <w:bCs/>
        </w:rPr>
        <w:t>1800 800 110</w:t>
      </w:r>
      <w:r w:rsidRPr="00FA5E04">
        <w:t xml:space="preserve"> or by contacting us in any of the ways listed under ‘</w:t>
      </w:r>
      <w:r w:rsidRPr="00262C35">
        <w:rPr>
          <w:rStyle w:val="Emphasis"/>
          <w:bCs/>
        </w:rPr>
        <w:t>How do I return this form to the NDIA</w:t>
      </w:r>
      <w:r w:rsidRPr="00DA07EB">
        <w:rPr>
          <w:rStyle w:val="Emphasis"/>
          <w:b w:val="0"/>
          <w:bCs/>
          <w:szCs w:val="28"/>
        </w:rPr>
        <w:t>’</w:t>
      </w:r>
      <w:r w:rsidRPr="00FA5E04">
        <w:t>.</w:t>
      </w:r>
      <w:r w:rsidR="00F473B1" w:rsidRPr="00F473B1">
        <w:t xml:space="preserve"> </w:t>
      </w:r>
      <w:r w:rsidR="00F473B1">
        <w:t xml:space="preserve">You can also contact us </w:t>
      </w:r>
      <w:r w:rsidR="002426D4">
        <w:t xml:space="preserve">if you want </w:t>
      </w:r>
      <w:r w:rsidR="00F5350E">
        <w:t xml:space="preserve">someone </w:t>
      </w:r>
      <w:r w:rsidR="00FC2F67">
        <w:t xml:space="preserve">to </w:t>
      </w:r>
      <w:r w:rsidR="00760466">
        <w:t xml:space="preserve">do things for you with the NDIS or </w:t>
      </w:r>
      <w:r w:rsidR="00FC2F67">
        <w:t>make decisions on your behalf</w:t>
      </w:r>
      <w:r w:rsidR="002426D4">
        <w:t>.</w:t>
      </w:r>
    </w:p>
    <w:p w14:paraId="019F7D11" w14:textId="5D84BAC5" w:rsidR="00FA5E04" w:rsidRPr="00FA5E04" w:rsidRDefault="00FA5E04" w:rsidP="00D12E2B">
      <w:r w:rsidRPr="001950FF">
        <w:t xml:space="preserve">You can give your consent to share information if you are </w:t>
      </w:r>
      <w:r w:rsidR="00002D06">
        <w:t xml:space="preserve">an applicant, a </w:t>
      </w:r>
      <w:r w:rsidRPr="001950FF">
        <w:t xml:space="preserve">participant, </w:t>
      </w:r>
      <w:r w:rsidR="00002D06">
        <w:t xml:space="preserve">a </w:t>
      </w:r>
      <w:r w:rsidRPr="001950FF">
        <w:t xml:space="preserve">child representative, plan nominee or legally appointed decision maker for </w:t>
      </w:r>
      <w:r w:rsidR="00002D06">
        <w:t>an applicant or p</w:t>
      </w:r>
      <w:r w:rsidRPr="001950FF">
        <w:t>articipant</w:t>
      </w:r>
      <w:r w:rsidR="003E4AEF" w:rsidRPr="001950FF">
        <w:t xml:space="preserve">. </w:t>
      </w:r>
      <w:r w:rsidR="003E4AEF" w:rsidRPr="003E4AEF">
        <w:t>When we say applicant, we mean someone who is applying to the NDIS.</w:t>
      </w:r>
    </w:p>
    <w:p w14:paraId="5E8D9F82" w14:textId="13B61C7D" w:rsidR="00FA5E04" w:rsidRPr="00FA5E04" w:rsidRDefault="00FA5E04" w:rsidP="00D12E2B">
      <w:r w:rsidRPr="00FA5E04">
        <w:t>We will only share your personal information if you have given us consent to or if we are required or authorised to disclose your information by law.</w:t>
      </w:r>
    </w:p>
    <w:p w14:paraId="7A2D301E" w14:textId="356D3723" w:rsidR="00FA5E04" w:rsidRPr="00FA5E04" w:rsidRDefault="00FA5E04" w:rsidP="00D12E2B">
      <w:r>
        <w:t xml:space="preserve">You can </w:t>
      </w:r>
      <w:r w:rsidR="00083BE7" w:rsidRPr="3AF32546">
        <w:rPr>
          <w:b/>
          <w:bCs/>
        </w:rPr>
        <w:t>tak</w:t>
      </w:r>
      <w:r w:rsidRPr="005F2A45">
        <w:rPr>
          <w:rStyle w:val="Emphasis"/>
        </w:rPr>
        <w:t>e</w:t>
      </w:r>
      <w:r w:rsidR="00083BE7" w:rsidRPr="3AF32546">
        <w:rPr>
          <w:b/>
          <w:bCs/>
        </w:rPr>
        <w:t xml:space="preserve"> away</w:t>
      </w:r>
      <w:r>
        <w:t xml:space="preserve"> your consent at any tim</w:t>
      </w:r>
      <w:r w:rsidR="003D793D">
        <w:t>e. You can let us know by mail, email, in person or over the phone that you no longer consent</w:t>
      </w:r>
      <w:r w:rsidR="002F4EFD">
        <w:t xml:space="preserve"> to us sharing information on your behalf</w:t>
      </w:r>
      <w:r w:rsidR="003D793D">
        <w:t>.</w:t>
      </w:r>
    </w:p>
    <w:p w14:paraId="520248E6" w14:textId="206F88F8" w:rsidR="00DF14DE" w:rsidRPr="00A9028F" w:rsidRDefault="00DF14DE" w:rsidP="00FA5E04">
      <w:pPr>
        <w:pStyle w:val="Heading1"/>
      </w:pPr>
      <w:r w:rsidRPr="00A9028F">
        <w:t>How do I return this form to the NDIA?</w:t>
      </w:r>
    </w:p>
    <w:p w14:paraId="3CB386A8" w14:textId="31461A70" w:rsidR="00DF14DE" w:rsidRPr="00A9028F" w:rsidRDefault="00DF14DE" w:rsidP="00F92168">
      <w:pPr>
        <w:rPr>
          <w:szCs w:val="24"/>
        </w:rPr>
      </w:pPr>
      <w:r w:rsidRPr="00A9028F">
        <w:rPr>
          <w:szCs w:val="24"/>
        </w:rPr>
        <w:t>There are a few ways you can return this form to us:</w:t>
      </w:r>
    </w:p>
    <w:p w14:paraId="241DD2BF" w14:textId="6B23DFB7" w:rsidR="00FB27AF" w:rsidRPr="00D12E2B" w:rsidRDefault="00FB27AF" w:rsidP="00F92168">
      <w:pPr>
        <w:pStyle w:val="ListBullet"/>
        <w:rPr>
          <w:rStyle w:val="Emphasis"/>
          <w:b w:val="0"/>
          <w:iCs w:val="0"/>
          <w:color w:val="auto"/>
          <w:szCs w:val="24"/>
        </w:rPr>
      </w:pPr>
      <w:r w:rsidRPr="00D12E2B">
        <w:rPr>
          <w:rStyle w:val="Emphasis"/>
        </w:rPr>
        <w:t>Email for applicants</w:t>
      </w:r>
      <w:r>
        <w:rPr>
          <w:rStyle w:val="Emphasis"/>
          <w:b w:val="0"/>
          <w:iCs w:val="0"/>
          <w:color w:val="auto"/>
          <w:szCs w:val="24"/>
        </w:rPr>
        <w:t xml:space="preserve">: </w:t>
      </w:r>
      <w:hyperlink r:id="rId12" w:history="1">
        <w:r w:rsidR="00A20185" w:rsidRPr="00A20185">
          <w:rPr>
            <w:rStyle w:val="Hyperlink"/>
            <w:szCs w:val="24"/>
          </w:rPr>
          <w:t>NAT@ndis.gov.au</w:t>
        </w:r>
      </w:hyperlink>
    </w:p>
    <w:p w14:paraId="4E41B279" w14:textId="7A9AEA5C" w:rsidR="00DF14DE" w:rsidRPr="00A9028F" w:rsidRDefault="00DF14DE" w:rsidP="00F92168">
      <w:pPr>
        <w:pStyle w:val="ListBullet"/>
        <w:rPr>
          <w:szCs w:val="24"/>
        </w:rPr>
      </w:pPr>
      <w:r w:rsidRPr="00A9028F">
        <w:rPr>
          <w:rStyle w:val="Emphasis"/>
          <w:szCs w:val="24"/>
        </w:rPr>
        <w:t>Email</w:t>
      </w:r>
      <w:r w:rsidR="00FB27AF">
        <w:rPr>
          <w:rStyle w:val="Emphasis"/>
          <w:szCs w:val="24"/>
        </w:rPr>
        <w:t xml:space="preserve"> for participants</w:t>
      </w:r>
      <w:r w:rsidRPr="00A9028F">
        <w:rPr>
          <w:rStyle w:val="Emphasis"/>
          <w:szCs w:val="24"/>
        </w:rPr>
        <w:t>:</w:t>
      </w:r>
      <w:r w:rsidRPr="00A9028F">
        <w:rPr>
          <w:szCs w:val="24"/>
        </w:rPr>
        <w:t xml:space="preserve"> </w:t>
      </w:r>
      <w:hyperlink r:id="rId13" w:history="1">
        <w:r w:rsidRPr="00A9028F">
          <w:rPr>
            <w:rStyle w:val="Hyperlink"/>
            <w:szCs w:val="24"/>
          </w:rPr>
          <w:t>enquiries@ndis.gov.au</w:t>
        </w:r>
      </w:hyperlink>
    </w:p>
    <w:p w14:paraId="4968A4D2"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4E87F676" w14:textId="5D0E497C" w:rsidR="00950856" w:rsidRDefault="00DF14DE" w:rsidP="00DF14DE">
      <w:pPr>
        <w:pStyle w:val="ListBullet"/>
        <w:rPr>
          <w:szCs w:val="24"/>
        </w:rPr>
      </w:pPr>
      <w:r w:rsidRPr="00A9028F">
        <w:rPr>
          <w:rStyle w:val="Emphasis"/>
          <w:szCs w:val="24"/>
        </w:rPr>
        <w:t>In person:</w:t>
      </w:r>
      <w:r w:rsidRPr="00A9028F">
        <w:rPr>
          <w:szCs w:val="24"/>
        </w:rPr>
        <w:t xml:space="preserve"> Visit a </w:t>
      </w:r>
      <w:r w:rsidR="002F4EFD">
        <w:rPr>
          <w:rStyle w:val="Strong"/>
          <w:szCs w:val="24"/>
        </w:rPr>
        <w:t>l</w:t>
      </w:r>
      <w:r w:rsidRPr="00A9028F">
        <w:rPr>
          <w:rStyle w:val="Strong"/>
          <w:szCs w:val="24"/>
        </w:rPr>
        <w:t xml:space="preserve">ocal </w:t>
      </w:r>
      <w:r w:rsidR="002F4EFD">
        <w:rPr>
          <w:rStyle w:val="Strong"/>
          <w:szCs w:val="24"/>
        </w:rPr>
        <w:t>a</w:t>
      </w:r>
      <w:r w:rsidRPr="00A9028F">
        <w:rPr>
          <w:rStyle w:val="Strong"/>
          <w:szCs w:val="24"/>
        </w:rPr>
        <w:t xml:space="preserve">rea </w:t>
      </w:r>
      <w:r w:rsidR="002F4EFD">
        <w:rPr>
          <w:rStyle w:val="Strong"/>
          <w:szCs w:val="24"/>
        </w:rPr>
        <w:t>c</w:t>
      </w:r>
      <w:r w:rsidRPr="00A9028F">
        <w:rPr>
          <w:rStyle w:val="Strong"/>
          <w:szCs w:val="24"/>
        </w:rPr>
        <w:t>oordinator</w:t>
      </w:r>
      <w:r w:rsidRPr="00A9028F">
        <w:rPr>
          <w:szCs w:val="24"/>
        </w:rPr>
        <w:t xml:space="preserve">, </w:t>
      </w:r>
      <w:r w:rsidR="002F4EFD">
        <w:rPr>
          <w:rStyle w:val="Strong"/>
          <w:szCs w:val="24"/>
        </w:rPr>
        <w:t>e</w:t>
      </w:r>
      <w:r w:rsidRPr="00A9028F">
        <w:rPr>
          <w:rStyle w:val="Strong"/>
          <w:szCs w:val="24"/>
        </w:rPr>
        <w:t xml:space="preserve">arly </w:t>
      </w:r>
      <w:r w:rsidR="002F4EFD">
        <w:rPr>
          <w:rStyle w:val="Strong"/>
          <w:szCs w:val="24"/>
        </w:rPr>
        <w:t>c</w:t>
      </w:r>
      <w:r w:rsidRPr="00A9028F">
        <w:rPr>
          <w:rStyle w:val="Strong"/>
          <w:szCs w:val="24"/>
        </w:rPr>
        <w:t xml:space="preserve">hildhood </w:t>
      </w:r>
      <w:r w:rsidR="002F4EFD">
        <w:rPr>
          <w:rStyle w:val="Strong"/>
          <w:szCs w:val="24"/>
        </w:rPr>
        <w:t>p</w:t>
      </w:r>
      <w:r w:rsidRPr="00A9028F">
        <w:rPr>
          <w:rStyle w:val="Strong"/>
          <w:szCs w:val="24"/>
        </w:rPr>
        <w:t>artner</w:t>
      </w:r>
      <w:r w:rsidRPr="00A9028F">
        <w:rPr>
          <w:szCs w:val="24"/>
        </w:rPr>
        <w:t xml:space="preserve"> or </w:t>
      </w:r>
      <w:r w:rsidRPr="00A9028F">
        <w:rPr>
          <w:rStyle w:val="Strong"/>
          <w:szCs w:val="24"/>
        </w:rPr>
        <w:t>NDIS office</w:t>
      </w:r>
      <w:r w:rsidRPr="00A9028F">
        <w:rPr>
          <w:szCs w:val="24"/>
        </w:rPr>
        <w:t xml:space="preserve"> in your area.</w:t>
      </w:r>
      <w:r w:rsidR="00950856">
        <w:rPr>
          <w:szCs w:val="24"/>
        </w:rPr>
        <w:br w:type="page"/>
      </w:r>
    </w:p>
    <w:p w14:paraId="5ED2FECB" w14:textId="0E1CC293" w:rsidR="00547C43" w:rsidRPr="00B40F83" w:rsidRDefault="00726320" w:rsidP="005F2A45">
      <w:pPr>
        <w:pStyle w:val="Heading2"/>
      </w:pPr>
      <w:r w:rsidRPr="00726320">
        <w:lastRenderedPageBreak/>
        <w:t xml:space="preserve">Part A: </w:t>
      </w:r>
      <w:r w:rsidR="00390F02">
        <w:t>Applicant/p</w:t>
      </w:r>
      <w:r w:rsidR="000608FD">
        <w:t>articipant</w:t>
      </w:r>
      <w:r w:rsidR="00390F02">
        <w:t xml:space="preserve"> </w:t>
      </w:r>
      <w:r w:rsidRPr="00726320">
        <w:t>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DF6DC5" w:rsidRPr="00A9028F" w14:paraId="3B430741" w14:textId="77777777" w:rsidTr="003D2D44">
        <w:trPr>
          <w:trHeight w:val="680"/>
        </w:trPr>
        <w:tc>
          <w:tcPr>
            <w:tcW w:w="4535" w:type="dxa"/>
            <w:shd w:val="clear" w:color="auto" w:fill="F2F2F2" w:themeFill="background1" w:themeFillShade="F2"/>
          </w:tcPr>
          <w:p w14:paraId="6CE3F323" w14:textId="77777777" w:rsidR="00DF6DC5" w:rsidRPr="00A9028F" w:rsidRDefault="00DF6DC5" w:rsidP="003D2D44">
            <w:pPr>
              <w:rPr>
                <w:szCs w:val="24"/>
              </w:rPr>
            </w:pPr>
            <w:r w:rsidRPr="00A9028F">
              <w:rPr>
                <w:szCs w:val="24"/>
              </w:rPr>
              <w:t>Full name</w:t>
            </w:r>
          </w:p>
        </w:tc>
        <w:tc>
          <w:tcPr>
            <w:tcW w:w="5329" w:type="dxa"/>
          </w:tcPr>
          <w:p w14:paraId="7FF37E59" w14:textId="33661900" w:rsidR="00DF6DC5" w:rsidRPr="00A9028F" w:rsidRDefault="00DF6DC5" w:rsidP="003D2D44">
            <w:pPr>
              <w:rPr>
                <w:szCs w:val="24"/>
              </w:rPr>
            </w:pPr>
          </w:p>
        </w:tc>
      </w:tr>
      <w:tr w:rsidR="00A1284D" w:rsidRPr="00A9028F" w14:paraId="23504295" w14:textId="77777777" w:rsidTr="003D2D44">
        <w:trPr>
          <w:trHeight w:val="680"/>
        </w:trPr>
        <w:tc>
          <w:tcPr>
            <w:tcW w:w="4535" w:type="dxa"/>
            <w:shd w:val="clear" w:color="auto" w:fill="F2F2F2" w:themeFill="background1" w:themeFillShade="F2"/>
          </w:tcPr>
          <w:p w14:paraId="157A2A3F" w14:textId="57D429FA" w:rsidR="00A1284D" w:rsidRPr="00A9028F" w:rsidRDefault="00A1284D" w:rsidP="003D2D44">
            <w:pPr>
              <w:rPr>
                <w:szCs w:val="24"/>
              </w:rPr>
            </w:pPr>
            <w:r>
              <w:rPr>
                <w:szCs w:val="24"/>
              </w:rPr>
              <w:t>Date of birth (DD/MM/YYY)</w:t>
            </w:r>
          </w:p>
        </w:tc>
        <w:tc>
          <w:tcPr>
            <w:tcW w:w="5329" w:type="dxa"/>
          </w:tcPr>
          <w:p w14:paraId="0AB3805E" w14:textId="663867B7" w:rsidR="00A1284D" w:rsidRPr="00A9028F" w:rsidRDefault="00A1284D" w:rsidP="003D2D44">
            <w:pPr>
              <w:rPr>
                <w:szCs w:val="24"/>
              </w:rPr>
            </w:pPr>
          </w:p>
        </w:tc>
      </w:tr>
      <w:tr w:rsidR="00DF6DC5" w:rsidRPr="00A9028F" w14:paraId="391E38AA" w14:textId="77777777" w:rsidTr="003D2D44">
        <w:trPr>
          <w:trHeight w:val="680"/>
        </w:trPr>
        <w:tc>
          <w:tcPr>
            <w:tcW w:w="4535" w:type="dxa"/>
            <w:shd w:val="clear" w:color="auto" w:fill="F2F2F2" w:themeFill="background1" w:themeFillShade="F2"/>
          </w:tcPr>
          <w:p w14:paraId="59171CF4" w14:textId="04A60798" w:rsidR="00DF6DC5" w:rsidRPr="00A9028F" w:rsidRDefault="00726320" w:rsidP="003D2D44">
            <w:pPr>
              <w:rPr>
                <w:szCs w:val="24"/>
              </w:rPr>
            </w:pPr>
            <w:r>
              <w:rPr>
                <w:szCs w:val="24"/>
              </w:rPr>
              <w:t>NDIS number</w:t>
            </w:r>
          </w:p>
        </w:tc>
        <w:tc>
          <w:tcPr>
            <w:tcW w:w="5329" w:type="dxa"/>
          </w:tcPr>
          <w:p w14:paraId="66BE99C6" w14:textId="5F344E74" w:rsidR="00DF6DC5" w:rsidRPr="00A9028F" w:rsidRDefault="00DF6DC5" w:rsidP="003D2D44">
            <w:pPr>
              <w:rPr>
                <w:szCs w:val="24"/>
              </w:rPr>
            </w:pPr>
          </w:p>
        </w:tc>
      </w:tr>
      <w:tr w:rsidR="00DF6DC5" w:rsidRPr="00A9028F" w14:paraId="68FDAA59" w14:textId="77777777" w:rsidTr="003D2D44">
        <w:trPr>
          <w:trHeight w:val="680"/>
        </w:trPr>
        <w:tc>
          <w:tcPr>
            <w:tcW w:w="4535" w:type="dxa"/>
            <w:shd w:val="clear" w:color="auto" w:fill="F2F2F2" w:themeFill="background1" w:themeFillShade="F2"/>
          </w:tcPr>
          <w:p w14:paraId="5770B5A3" w14:textId="2E32584E" w:rsidR="00DF6DC5" w:rsidRPr="00A9028F" w:rsidRDefault="00726320" w:rsidP="003D2D44">
            <w:pPr>
              <w:rPr>
                <w:szCs w:val="24"/>
              </w:rPr>
            </w:pPr>
            <w:r>
              <w:rPr>
                <w:szCs w:val="24"/>
              </w:rPr>
              <w:t xml:space="preserve">Contact </w:t>
            </w:r>
            <w:r w:rsidR="00906739">
              <w:rPr>
                <w:szCs w:val="24"/>
              </w:rPr>
              <w:t xml:space="preserve">phone </w:t>
            </w:r>
            <w:r>
              <w:rPr>
                <w:szCs w:val="24"/>
              </w:rPr>
              <w:t>number</w:t>
            </w:r>
          </w:p>
        </w:tc>
        <w:tc>
          <w:tcPr>
            <w:tcW w:w="5329" w:type="dxa"/>
          </w:tcPr>
          <w:p w14:paraId="19F50CED" w14:textId="01AE1AD3" w:rsidR="00DF6DC5" w:rsidRPr="00A9028F" w:rsidRDefault="00DF6DC5" w:rsidP="003D2D44">
            <w:pPr>
              <w:rPr>
                <w:szCs w:val="24"/>
              </w:rPr>
            </w:pPr>
          </w:p>
        </w:tc>
      </w:tr>
      <w:tr w:rsidR="00726320" w:rsidRPr="00A9028F" w14:paraId="541BB627" w14:textId="77777777" w:rsidTr="003D2D44">
        <w:trPr>
          <w:trHeight w:val="680"/>
        </w:trPr>
        <w:tc>
          <w:tcPr>
            <w:tcW w:w="4535" w:type="dxa"/>
            <w:shd w:val="clear" w:color="auto" w:fill="F2F2F2" w:themeFill="background1" w:themeFillShade="F2"/>
          </w:tcPr>
          <w:p w14:paraId="04D663B5" w14:textId="5C30DB08" w:rsidR="00726320" w:rsidRDefault="00B40F83" w:rsidP="003D2D44">
            <w:pPr>
              <w:rPr>
                <w:szCs w:val="24"/>
              </w:rPr>
            </w:pPr>
            <w:r>
              <w:rPr>
                <w:szCs w:val="24"/>
              </w:rPr>
              <w:t>Contact email</w:t>
            </w:r>
          </w:p>
        </w:tc>
        <w:tc>
          <w:tcPr>
            <w:tcW w:w="5329" w:type="dxa"/>
          </w:tcPr>
          <w:p w14:paraId="2FBBD65F" w14:textId="37509AFE" w:rsidR="00726320" w:rsidRPr="00DC23CB" w:rsidRDefault="00726320" w:rsidP="003D2D44">
            <w:pPr>
              <w:rPr>
                <w:rStyle w:val="PlaceholderText"/>
                <w:color w:val="000000" w:themeColor="text1"/>
                <w:szCs w:val="24"/>
              </w:rPr>
            </w:pPr>
          </w:p>
        </w:tc>
      </w:tr>
    </w:tbl>
    <w:p w14:paraId="6F2A44F8" w14:textId="6A3143EE" w:rsidR="00BA7494" w:rsidRPr="00BA7494" w:rsidRDefault="00BA7494">
      <w:r w:rsidRPr="00BA7494">
        <w:t xml:space="preserve">If you are the </w:t>
      </w:r>
      <w:r w:rsidR="00390F02">
        <w:rPr>
          <w:rStyle w:val="Emphasis"/>
        </w:rPr>
        <w:t xml:space="preserve">applicant </w:t>
      </w:r>
      <w:r w:rsidR="000608FD" w:rsidRPr="00BA7494">
        <w:t>or</w:t>
      </w:r>
      <w:r w:rsidR="000608FD" w:rsidRPr="00D12E2B">
        <w:rPr>
          <w:rStyle w:val="Emphasis"/>
        </w:rPr>
        <w:t xml:space="preserve"> </w:t>
      </w:r>
      <w:r w:rsidRPr="00D12E2B">
        <w:rPr>
          <w:rStyle w:val="Emphasis"/>
        </w:rPr>
        <w:t>p</w:t>
      </w:r>
      <w:r w:rsidR="00390F02">
        <w:rPr>
          <w:rStyle w:val="Emphasis"/>
        </w:rPr>
        <w:t>articip</w:t>
      </w:r>
      <w:r w:rsidRPr="00D12E2B">
        <w:rPr>
          <w:rStyle w:val="Emphasis"/>
        </w:rPr>
        <w:t>ant</w:t>
      </w:r>
      <w:r w:rsidRPr="00BA7494">
        <w:t xml:space="preserve">, go to </w:t>
      </w:r>
      <w:hyperlink w:anchor="_Part_C:_Provide" w:history="1">
        <w:r w:rsidRPr="00BA7494">
          <w:rPr>
            <w:rStyle w:val="Hyperlink"/>
          </w:rPr>
          <w:t>Part C</w:t>
        </w:r>
      </w:hyperlink>
      <w:r w:rsidRPr="00BA7494">
        <w:t>.</w:t>
      </w:r>
    </w:p>
    <w:p w14:paraId="5E255AA0" w14:textId="248F007B" w:rsidR="00BA7494" w:rsidRDefault="00BA7494">
      <w:r w:rsidRPr="00BA7494">
        <w:t xml:space="preserve">If you are a </w:t>
      </w:r>
      <w:r w:rsidRPr="00D12E2B">
        <w:rPr>
          <w:rStyle w:val="Emphasis"/>
        </w:rPr>
        <w:t>child representative</w:t>
      </w:r>
      <w:r w:rsidRPr="00BA7494">
        <w:t xml:space="preserve">, </w:t>
      </w:r>
      <w:r w:rsidRPr="00D12E2B">
        <w:rPr>
          <w:rStyle w:val="Emphasis"/>
        </w:rPr>
        <w:t>plan nominee</w:t>
      </w:r>
      <w:r w:rsidRPr="00BA7494">
        <w:t xml:space="preserve"> or </w:t>
      </w:r>
      <w:r w:rsidRPr="00D12E2B">
        <w:rPr>
          <w:rStyle w:val="Emphasis"/>
        </w:rPr>
        <w:t>other legally appointed decision maker</w:t>
      </w:r>
      <w:r w:rsidRPr="00BA7494">
        <w:t xml:space="preserve">, complete </w:t>
      </w:r>
      <w:hyperlink w:anchor="_Part_B:_Child" w:history="1">
        <w:r w:rsidRPr="003D7229">
          <w:rPr>
            <w:rStyle w:val="Hyperlink"/>
          </w:rPr>
          <w:t>Part B</w:t>
        </w:r>
      </w:hyperlink>
      <w:r w:rsidRPr="00BA7494">
        <w:t xml:space="preserve"> </w:t>
      </w:r>
      <w:r w:rsidR="0068378B">
        <w:t>then</w:t>
      </w:r>
      <w:r w:rsidRPr="00BA7494">
        <w:t xml:space="preserve"> </w:t>
      </w:r>
      <w:hyperlink w:anchor="_Part_C:_Provide" w:history="1">
        <w:r w:rsidRPr="003D7229">
          <w:rPr>
            <w:rStyle w:val="Hyperlink"/>
          </w:rPr>
          <w:t>Part C</w:t>
        </w:r>
      </w:hyperlink>
      <w:r w:rsidRPr="00BA7494">
        <w:t>.</w:t>
      </w:r>
    </w:p>
    <w:p w14:paraId="50F786E2" w14:textId="240B3CB9" w:rsidR="00B40F83" w:rsidRDefault="006C5FB5" w:rsidP="003D2D44">
      <w:pPr>
        <w:pStyle w:val="Heading2"/>
      </w:pPr>
      <w:bookmarkStart w:id="0" w:name="_Part_B:_Child"/>
      <w:bookmarkEnd w:id="0"/>
      <w:r w:rsidRPr="003D2D44">
        <w:t>Part</w:t>
      </w:r>
      <w:r w:rsidRPr="006C5FB5">
        <w:t xml:space="preserve"> B: Child representative, plan nominee, legally appointed decision maker details</w:t>
      </w:r>
    </w:p>
    <w:p w14:paraId="77FF7450" w14:textId="0C465DF4" w:rsidR="005158B3" w:rsidRDefault="005158B3" w:rsidP="005158B3">
      <w:r>
        <w:t xml:space="preserve">Please provide your details in this section if you are completing this form on behalf of </w:t>
      </w:r>
      <w:r w:rsidR="006D692C">
        <w:t xml:space="preserve">the </w:t>
      </w:r>
      <w:r w:rsidR="00DD1B0F">
        <w:t xml:space="preserve">applicant or </w:t>
      </w:r>
      <w:r w:rsidR="000608FD">
        <w:t>participant</w:t>
      </w:r>
      <w:r>
        <w:t>:</w:t>
      </w:r>
    </w:p>
    <w:p w14:paraId="1E1E180D" w14:textId="2F12265F" w:rsidR="005158B3" w:rsidRDefault="005158B3" w:rsidP="005158B3">
      <w:pPr>
        <w:pStyle w:val="ListBullet"/>
      </w:pPr>
      <w:r>
        <w:t>under 18 years for whom you are a child representative</w:t>
      </w:r>
      <w:r w:rsidR="0068378B">
        <w:t>, or</w:t>
      </w:r>
    </w:p>
    <w:p w14:paraId="038D6F49" w14:textId="75C7CC31" w:rsidR="005158B3" w:rsidRDefault="005158B3" w:rsidP="005158B3">
      <w:pPr>
        <w:pStyle w:val="ListBullet"/>
      </w:pPr>
      <w:r>
        <w:t>for whom you are a plan nominee, or</w:t>
      </w:r>
    </w:p>
    <w:p w14:paraId="3421FE49" w14:textId="26AB7426" w:rsidR="006C5FB5" w:rsidRPr="00B40F83" w:rsidRDefault="005158B3" w:rsidP="005158B3">
      <w:pPr>
        <w:pStyle w:val="ListBullet"/>
      </w:pPr>
      <w:r>
        <w:t>for whom you are a legally appointed decision maker (for example, a guardian).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B40F83" w:rsidRPr="00A9028F" w14:paraId="43349DA3" w14:textId="77777777" w:rsidTr="003D2D44">
        <w:trPr>
          <w:trHeight w:val="680"/>
        </w:trPr>
        <w:tc>
          <w:tcPr>
            <w:tcW w:w="4535" w:type="dxa"/>
            <w:shd w:val="clear" w:color="auto" w:fill="F2F2F2" w:themeFill="background1" w:themeFillShade="F2"/>
          </w:tcPr>
          <w:p w14:paraId="42FE7813" w14:textId="77777777" w:rsidR="00B40F83" w:rsidRPr="00A9028F" w:rsidRDefault="00B40F83" w:rsidP="003D2D44">
            <w:pPr>
              <w:rPr>
                <w:szCs w:val="24"/>
              </w:rPr>
            </w:pPr>
            <w:r w:rsidRPr="00A9028F">
              <w:rPr>
                <w:szCs w:val="24"/>
              </w:rPr>
              <w:t>Full name</w:t>
            </w:r>
          </w:p>
        </w:tc>
        <w:tc>
          <w:tcPr>
            <w:tcW w:w="5329" w:type="dxa"/>
          </w:tcPr>
          <w:p w14:paraId="375140ED" w14:textId="29234444" w:rsidR="00B40F83" w:rsidRPr="00A9028F" w:rsidRDefault="00B40F83" w:rsidP="003D2D44">
            <w:pPr>
              <w:rPr>
                <w:szCs w:val="24"/>
              </w:rPr>
            </w:pPr>
          </w:p>
        </w:tc>
      </w:tr>
      <w:tr w:rsidR="006D692C" w:rsidRPr="00A9028F" w14:paraId="2136907B" w14:textId="77777777" w:rsidTr="003D2D44">
        <w:trPr>
          <w:trHeight w:val="680"/>
        </w:trPr>
        <w:tc>
          <w:tcPr>
            <w:tcW w:w="4535" w:type="dxa"/>
            <w:shd w:val="clear" w:color="auto" w:fill="F2F2F2" w:themeFill="background1" w:themeFillShade="F2"/>
          </w:tcPr>
          <w:p w14:paraId="54905260" w14:textId="51600CEA" w:rsidR="006D692C" w:rsidRPr="00A9028F" w:rsidRDefault="006D692C" w:rsidP="003D2D44">
            <w:r>
              <w:t>Date of birth (DD/MM/YYY)</w:t>
            </w:r>
          </w:p>
        </w:tc>
        <w:tc>
          <w:tcPr>
            <w:tcW w:w="5329" w:type="dxa"/>
          </w:tcPr>
          <w:p w14:paraId="3FB516C0" w14:textId="6D120C7F" w:rsidR="006D692C" w:rsidRPr="00A9028F" w:rsidRDefault="006D692C" w:rsidP="003D2D44">
            <w:pPr>
              <w:rPr>
                <w:szCs w:val="24"/>
              </w:rPr>
            </w:pPr>
          </w:p>
        </w:tc>
      </w:tr>
      <w:tr w:rsidR="00B40F83" w:rsidRPr="00A9028F" w14:paraId="5DA67410" w14:textId="77777777" w:rsidTr="003D2D44">
        <w:trPr>
          <w:trHeight w:val="680"/>
        </w:trPr>
        <w:tc>
          <w:tcPr>
            <w:tcW w:w="4535" w:type="dxa"/>
            <w:shd w:val="clear" w:color="auto" w:fill="F2F2F2" w:themeFill="background1" w:themeFillShade="F2"/>
          </w:tcPr>
          <w:p w14:paraId="45517229" w14:textId="687F2888" w:rsidR="00B40F83" w:rsidRPr="00A9028F" w:rsidRDefault="005158B3" w:rsidP="003D2D44">
            <w:pPr>
              <w:rPr>
                <w:szCs w:val="24"/>
              </w:rPr>
            </w:pPr>
            <w:r>
              <w:rPr>
                <w:szCs w:val="24"/>
              </w:rPr>
              <w:t>Contact phone number</w:t>
            </w:r>
          </w:p>
        </w:tc>
        <w:tc>
          <w:tcPr>
            <w:tcW w:w="5329" w:type="dxa"/>
          </w:tcPr>
          <w:p w14:paraId="60956091" w14:textId="200E39B3" w:rsidR="00B40F83" w:rsidRPr="00A9028F" w:rsidRDefault="00B40F83" w:rsidP="003D2D44">
            <w:pPr>
              <w:rPr>
                <w:szCs w:val="24"/>
              </w:rPr>
            </w:pPr>
          </w:p>
        </w:tc>
      </w:tr>
      <w:tr w:rsidR="00B40F83" w:rsidRPr="00A9028F" w14:paraId="5A76C0F6" w14:textId="77777777" w:rsidTr="003D2D44">
        <w:trPr>
          <w:trHeight w:val="680"/>
        </w:trPr>
        <w:tc>
          <w:tcPr>
            <w:tcW w:w="4535" w:type="dxa"/>
            <w:shd w:val="clear" w:color="auto" w:fill="F2F2F2" w:themeFill="background1" w:themeFillShade="F2"/>
          </w:tcPr>
          <w:p w14:paraId="55BF7E66" w14:textId="0A1F985E" w:rsidR="00B40F83" w:rsidRPr="00A9028F" w:rsidRDefault="00B40F83" w:rsidP="003D2D44">
            <w:pPr>
              <w:rPr>
                <w:szCs w:val="24"/>
              </w:rPr>
            </w:pPr>
            <w:r>
              <w:rPr>
                <w:szCs w:val="24"/>
              </w:rPr>
              <w:t xml:space="preserve">Contact </w:t>
            </w:r>
            <w:r w:rsidR="005158B3">
              <w:rPr>
                <w:szCs w:val="24"/>
              </w:rPr>
              <w:t>email</w:t>
            </w:r>
          </w:p>
        </w:tc>
        <w:tc>
          <w:tcPr>
            <w:tcW w:w="5329" w:type="dxa"/>
          </w:tcPr>
          <w:p w14:paraId="2E61012C" w14:textId="0D0382F9" w:rsidR="00B40F83" w:rsidRPr="00A9028F" w:rsidRDefault="00B40F83" w:rsidP="003D2D44">
            <w:pPr>
              <w:rPr>
                <w:szCs w:val="24"/>
              </w:rPr>
            </w:pPr>
          </w:p>
        </w:tc>
      </w:tr>
      <w:tr w:rsidR="00B40F83" w:rsidRPr="00A9028F" w14:paraId="65D72835" w14:textId="77777777" w:rsidTr="003D2D44">
        <w:tc>
          <w:tcPr>
            <w:tcW w:w="4535" w:type="dxa"/>
            <w:shd w:val="clear" w:color="auto" w:fill="F2F2F2" w:themeFill="background1" w:themeFillShade="F2"/>
          </w:tcPr>
          <w:p w14:paraId="156DC95D" w14:textId="4CC10AF0" w:rsidR="00B328C1" w:rsidRPr="00B328C1" w:rsidRDefault="00B328C1" w:rsidP="003D2D44">
            <w:pPr>
              <w:rPr>
                <w:szCs w:val="24"/>
              </w:rPr>
            </w:pPr>
            <w:r w:rsidRPr="00B328C1">
              <w:rPr>
                <w:szCs w:val="24"/>
              </w:rPr>
              <w:t>Relationship to participant</w:t>
            </w:r>
            <w:r w:rsidR="003C2B58">
              <w:rPr>
                <w:szCs w:val="24"/>
              </w:rPr>
              <w:t>/applicant</w:t>
            </w:r>
          </w:p>
          <w:p w14:paraId="18D57E41" w14:textId="6CDD2DDC" w:rsidR="00B40F83" w:rsidRDefault="00B328C1" w:rsidP="003D2D44">
            <w:pPr>
              <w:rPr>
                <w:szCs w:val="24"/>
              </w:rPr>
            </w:pPr>
            <w:r w:rsidRPr="00B328C1">
              <w:rPr>
                <w:szCs w:val="24"/>
              </w:rPr>
              <w:t>e.g. child representative, plan nominee</w:t>
            </w:r>
            <w:r w:rsidR="006D692C">
              <w:rPr>
                <w:szCs w:val="24"/>
              </w:rPr>
              <w:t>, legally appointed decision maker</w:t>
            </w:r>
          </w:p>
        </w:tc>
        <w:tc>
          <w:tcPr>
            <w:tcW w:w="5329" w:type="dxa"/>
          </w:tcPr>
          <w:p w14:paraId="515931C5" w14:textId="3574AC67" w:rsidR="00B40F83" w:rsidRPr="00DC23CB" w:rsidRDefault="00B40F83" w:rsidP="003D2D44">
            <w:pPr>
              <w:rPr>
                <w:rStyle w:val="PlaceholderText"/>
                <w:color w:val="000000" w:themeColor="text1"/>
                <w:szCs w:val="24"/>
              </w:rPr>
            </w:pPr>
          </w:p>
        </w:tc>
      </w:tr>
      <w:tr w:rsidR="001F16F4" w:rsidRPr="00A9028F" w14:paraId="01FF256B" w14:textId="77777777" w:rsidTr="003D2D44">
        <w:tc>
          <w:tcPr>
            <w:tcW w:w="4535" w:type="dxa"/>
            <w:shd w:val="clear" w:color="auto" w:fill="F2F2F2" w:themeFill="background1" w:themeFillShade="F2"/>
          </w:tcPr>
          <w:p w14:paraId="00293E7F" w14:textId="37BA1752" w:rsidR="001F16F4" w:rsidRPr="00B328C1" w:rsidRDefault="001F16F4" w:rsidP="003D2D44">
            <w:pPr>
              <w:rPr>
                <w:szCs w:val="24"/>
              </w:rPr>
            </w:pPr>
            <w:r w:rsidRPr="3AF32546">
              <w:rPr>
                <w:rFonts w:eastAsia="Calibri" w:cs="Cordia New"/>
                <w:szCs w:val="24"/>
              </w:rPr>
              <w:t>Employee number or logon (if you are completing this form as part of your job)</w:t>
            </w:r>
          </w:p>
        </w:tc>
        <w:tc>
          <w:tcPr>
            <w:tcW w:w="5329" w:type="dxa"/>
          </w:tcPr>
          <w:p w14:paraId="494F4B0E" w14:textId="4B33DD49" w:rsidR="001F16F4" w:rsidRPr="00DC23CB" w:rsidRDefault="001F16F4" w:rsidP="003D2D44">
            <w:pPr>
              <w:rPr>
                <w:rStyle w:val="PlaceholderText"/>
                <w:color w:val="000000" w:themeColor="text1"/>
                <w:szCs w:val="24"/>
              </w:rPr>
            </w:pPr>
          </w:p>
        </w:tc>
      </w:tr>
    </w:tbl>
    <w:p w14:paraId="667D18C2" w14:textId="3734613B" w:rsidR="002B3279" w:rsidRPr="003D2D44" w:rsidRDefault="00DD0C9C" w:rsidP="003D2D44">
      <w:pPr>
        <w:pStyle w:val="Heading2"/>
      </w:pPr>
      <w:bookmarkStart w:id="1" w:name="_Part_C:_Provide"/>
      <w:bookmarkEnd w:id="1"/>
      <w:r w:rsidRPr="003D2D44">
        <w:lastRenderedPageBreak/>
        <w:t>Part C: Provide consent</w:t>
      </w:r>
    </w:p>
    <w:p w14:paraId="182D1E60" w14:textId="57540B4B" w:rsidR="000975DE" w:rsidRPr="000975DE" w:rsidRDefault="000975DE" w:rsidP="000975DE">
      <w:pPr>
        <w:rPr>
          <w:b/>
          <w:bCs/>
        </w:rPr>
      </w:pPr>
      <w:r w:rsidRPr="00D12E2B">
        <w:rPr>
          <w:rStyle w:val="Emphasis"/>
        </w:rPr>
        <w:t xml:space="preserve">Please complete the details of </w:t>
      </w:r>
      <w:r w:rsidR="00E91160">
        <w:rPr>
          <w:rStyle w:val="Emphasis"/>
        </w:rPr>
        <w:t>who you want to share your information with.</w:t>
      </w:r>
    </w:p>
    <w:p w14:paraId="64FDDB47" w14:textId="49881544" w:rsidR="00B37E56" w:rsidRDefault="008724C2" w:rsidP="00B37E56">
      <w:r>
        <w:t>If there are more people or organisations you want to give consent to, you can include them as a list when sending this form back to us</w:t>
      </w:r>
      <w:r w:rsidR="00A23094">
        <w:t>.</w:t>
      </w:r>
    </w:p>
    <w:p w14:paraId="2C0246D2" w14:textId="52ADD606" w:rsidR="00B37E56" w:rsidRDefault="0041531B" w:rsidP="00B37E56">
      <w:r w:rsidRPr="00255019">
        <w:rPr>
          <w:rStyle w:val="Strong"/>
        </w:rPr>
        <w:t>I consent to the NDIA giving information about me (or the participant</w:t>
      </w:r>
      <w:r w:rsidR="0026232A">
        <w:rPr>
          <w:rStyle w:val="Strong"/>
        </w:rPr>
        <w:t>/applicant</w:t>
      </w:r>
      <w:r w:rsidRPr="00255019">
        <w:rPr>
          <w:rStyle w:val="Strong"/>
        </w:rPr>
        <w:t xml:space="preserve"> I am representing who is identified in Part A of this form), to the following people and/or organisations</w:t>
      </w:r>
      <w:r>
        <w:t>.</w:t>
      </w:r>
    </w:p>
    <w:p w14:paraId="307E0A70" w14:textId="77777777" w:rsidR="006A1E69" w:rsidRPr="005F2A45" w:rsidRDefault="006A1E69" w:rsidP="005F2A45">
      <w:pPr>
        <w:rPr>
          <w:rStyle w:val="Emphasis"/>
        </w:rPr>
      </w:pPr>
      <w:bookmarkStart w:id="2" w:name="_3.1a:_Person"/>
      <w:bookmarkEnd w:id="2"/>
      <w:r w:rsidRPr="005F2A45">
        <w:rPr>
          <w:rStyle w:val="Emphasis"/>
        </w:rPr>
        <w:t>Person/organisation 1</w:t>
      </w:r>
    </w:p>
    <w:p w14:paraId="6E633F81" w14:textId="77777777" w:rsidR="006A1E69" w:rsidRDefault="006A1E69" w:rsidP="006A1E69">
      <w:r>
        <w:t>Please mark the correct box and complete the details below.</w:t>
      </w:r>
    </w:p>
    <w:p w14:paraId="70882961" w14:textId="77777777" w:rsidR="006A1E69" w:rsidRDefault="003A5711" w:rsidP="006A1E69">
      <w:sdt>
        <w:sdtPr>
          <w:id w:val="596681361"/>
          <w14:checkbox>
            <w14:checked w14:val="0"/>
            <w14:checkedState w14:val="2612" w14:font="MS Gothic"/>
            <w14:uncheckedState w14:val="2610" w14:font="MS Gothic"/>
          </w14:checkbox>
        </w:sdtPr>
        <w:sdtContent>
          <w:r w:rsidR="006A1E69">
            <w:rPr>
              <w:rFonts w:ascii="MS Gothic" w:eastAsia="MS Gothic" w:hAnsi="MS Gothic" w:hint="eastAsia"/>
              <w:lang w:val="en-US"/>
            </w:rPr>
            <w:t>☐</w:t>
          </w:r>
        </w:sdtContent>
      </w:sdt>
      <w:r w:rsidR="006A1E69">
        <w:t xml:space="preserve"> Person</w:t>
      </w:r>
    </w:p>
    <w:p w14:paraId="32A84F46" w14:textId="77777777" w:rsidR="006A1E69" w:rsidRDefault="003A5711" w:rsidP="006A1E69">
      <w:sdt>
        <w:sdtPr>
          <w:id w:val="-2018385036"/>
          <w14:checkbox>
            <w14:checked w14:val="0"/>
            <w14:checkedState w14:val="2612" w14:font="MS Gothic"/>
            <w14:uncheckedState w14:val="2610" w14:font="MS Gothic"/>
          </w14:checkbox>
        </w:sdtPr>
        <w:sdtContent>
          <w:r w:rsidR="006A1E69">
            <w:rPr>
              <w:rFonts w:ascii="MS Gothic" w:eastAsia="MS Gothic" w:hAnsi="MS Gothic" w:hint="eastAsia"/>
              <w:lang w:val="en-US"/>
            </w:rPr>
            <w:t>☐</w:t>
          </w:r>
        </w:sdtContent>
      </w:sdt>
      <w:r w:rsidR="006A1E69">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organisation name). The second column is for your response"/>
      </w:tblPr>
      <w:tblGrid>
        <w:gridCol w:w="4535"/>
        <w:gridCol w:w="5329"/>
      </w:tblGrid>
      <w:tr w:rsidR="006A1E69" w14:paraId="4F26C17F"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F5EC98" w14:textId="77777777" w:rsidR="006A1E69" w:rsidRDefault="006A1E69">
            <w:pPr>
              <w:rPr>
                <w:szCs w:val="24"/>
              </w:rPr>
            </w:pPr>
            <w:r>
              <w:t>First name</w:t>
            </w:r>
          </w:p>
        </w:tc>
        <w:tc>
          <w:tcPr>
            <w:tcW w:w="5329" w:type="dxa"/>
            <w:tcBorders>
              <w:top w:val="single" w:sz="4" w:space="0" w:color="auto"/>
              <w:left w:val="single" w:sz="4" w:space="0" w:color="auto"/>
              <w:bottom w:val="single" w:sz="4" w:space="0" w:color="auto"/>
              <w:right w:val="single" w:sz="4" w:space="0" w:color="auto"/>
            </w:tcBorders>
          </w:tcPr>
          <w:p w14:paraId="5E827DF3" w14:textId="0E61D403" w:rsidR="006A1E69" w:rsidRDefault="006A1E69">
            <w:pPr>
              <w:rPr>
                <w:szCs w:val="24"/>
              </w:rPr>
            </w:pPr>
          </w:p>
        </w:tc>
      </w:tr>
      <w:tr w:rsidR="006A1E69" w14:paraId="31FD4457"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DA0665" w14:textId="77777777" w:rsidR="006A1E69" w:rsidRDefault="006A1E69">
            <w:r>
              <w:t>Surname</w:t>
            </w:r>
          </w:p>
        </w:tc>
        <w:tc>
          <w:tcPr>
            <w:tcW w:w="5329" w:type="dxa"/>
            <w:tcBorders>
              <w:top w:val="single" w:sz="4" w:space="0" w:color="auto"/>
              <w:left w:val="single" w:sz="4" w:space="0" w:color="auto"/>
              <w:bottom w:val="single" w:sz="4" w:space="0" w:color="auto"/>
              <w:right w:val="single" w:sz="4" w:space="0" w:color="auto"/>
            </w:tcBorders>
          </w:tcPr>
          <w:p w14:paraId="733421B0" w14:textId="147BDBDB" w:rsidR="006A1E69" w:rsidRDefault="006A1E69">
            <w:pPr>
              <w:rPr>
                <w:szCs w:val="24"/>
              </w:rPr>
            </w:pPr>
          </w:p>
        </w:tc>
      </w:tr>
      <w:tr w:rsidR="00926EE5" w14:paraId="37DBB2FD"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89A45" w14:textId="7758692A" w:rsidR="00926EE5" w:rsidRDefault="00926EE5">
            <w:r>
              <w:t>Position Title (if applicable)</w:t>
            </w:r>
          </w:p>
        </w:tc>
        <w:tc>
          <w:tcPr>
            <w:tcW w:w="5329" w:type="dxa"/>
            <w:tcBorders>
              <w:top w:val="single" w:sz="4" w:space="0" w:color="auto"/>
              <w:left w:val="single" w:sz="4" w:space="0" w:color="auto"/>
              <w:bottom w:val="single" w:sz="4" w:space="0" w:color="auto"/>
              <w:right w:val="single" w:sz="4" w:space="0" w:color="auto"/>
            </w:tcBorders>
          </w:tcPr>
          <w:p w14:paraId="48F34645" w14:textId="2ADE256E" w:rsidR="00926EE5" w:rsidRDefault="00926EE5">
            <w:pPr>
              <w:rPr>
                <w:szCs w:val="24"/>
              </w:rPr>
            </w:pPr>
          </w:p>
        </w:tc>
      </w:tr>
      <w:tr w:rsidR="006A1E69" w14:paraId="71E47A2F"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38A8E" w14:textId="77777777" w:rsidR="006A1E69" w:rsidRDefault="006A1E69">
            <w:r>
              <w:t>Organisation name (if applicable)</w:t>
            </w:r>
          </w:p>
        </w:tc>
        <w:tc>
          <w:tcPr>
            <w:tcW w:w="5329" w:type="dxa"/>
            <w:tcBorders>
              <w:top w:val="single" w:sz="4" w:space="0" w:color="auto"/>
              <w:left w:val="single" w:sz="4" w:space="0" w:color="auto"/>
              <w:bottom w:val="single" w:sz="4" w:space="0" w:color="auto"/>
              <w:right w:val="single" w:sz="4" w:space="0" w:color="auto"/>
            </w:tcBorders>
          </w:tcPr>
          <w:p w14:paraId="40575855" w14:textId="115918BD" w:rsidR="006A1E69" w:rsidRDefault="006A1E69">
            <w:pPr>
              <w:rPr>
                <w:szCs w:val="24"/>
              </w:rPr>
            </w:pPr>
          </w:p>
        </w:tc>
      </w:tr>
      <w:tr w:rsidR="006A1E69" w14:paraId="591DEDA2"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05DF3" w14:textId="77777777" w:rsidR="006A1E69" w:rsidRDefault="006A1E69">
            <w:pPr>
              <w:rPr>
                <w:szCs w:val="24"/>
              </w:rPr>
            </w:pPr>
            <w:r>
              <w:t>Phone</w:t>
            </w:r>
          </w:p>
        </w:tc>
        <w:tc>
          <w:tcPr>
            <w:tcW w:w="5329" w:type="dxa"/>
            <w:tcBorders>
              <w:top w:val="single" w:sz="4" w:space="0" w:color="auto"/>
              <w:left w:val="single" w:sz="4" w:space="0" w:color="auto"/>
              <w:bottom w:val="single" w:sz="4" w:space="0" w:color="auto"/>
              <w:right w:val="single" w:sz="4" w:space="0" w:color="auto"/>
            </w:tcBorders>
          </w:tcPr>
          <w:p w14:paraId="0B911D4E" w14:textId="5DDF5281" w:rsidR="006A1E69" w:rsidRDefault="006A1E69">
            <w:pPr>
              <w:rPr>
                <w:szCs w:val="24"/>
              </w:rPr>
            </w:pPr>
          </w:p>
        </w:tc>
      </w:tr>
      <w:tr w:rsidR="006A1E69" w14:paraId="087CCDE6"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257CF" w14:textId="77777777" w:rsidR="006A1E69" w:rsidRDefault="006A1E69">
            <w:pPr>
              <w:rPr>
                <w:szCs w:val="24"/>
              </w:rPr>
            </w:pPr>
            <w:r>
              <w:t>Email</w:t>
            </w:r>
          </w:p>
        </w:tc>
        <w:tc>
          <w:tcPr>
            <w:tcW w:w="5329" w:type="dxa"/>
            <w:tcBorders>
              <w:top w:val="single" w:sz="4" w:space="0" w:color="auto"/>
              <w:left w:val="single" w:sz="4" w:space="0" w:color="auto"/>
              <w:bottom w:val="single" w:sz="4" w:space="0" w:color="auto"/>
              <w:right w:val="single" w:sz="4" w:space="0" w:color="auto"/>
            </w:tcBorders>
          </w:tcPr>
          <w:p w14:paraId="625F98FB" w14:textId="02F4B05F" w:rsidR="006A1E69" w:rsidRDefault="006A1E69">
            <w:pPr>
              <w:rPr>
                <w:szCs w:val="24"/>
              </w:rPr>
            </w:pPr>
          </w:p>
        </w:tc>
      </w:tr>
      <w:tr w:rsidR="006A1E69" w14:paraId="421C6A42"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39592" w14:textId="76110B61" w:rsidR="006A1E69" w:rsidRDefault="006A1E69">
            <w:pPr>
              <w:rPr>
                <w:szCs w:val="24"/>
              </w:rPr>
            </w:pPr>
            <w:r>
              <w:t>Address (include street or PO Box number, suburb, state and postcode)</w:t>
            </w:r>
          </w:p>
        </w:tc>
        <w:tc>
          <w:tcPr>
            <w:tcW w:w="5329" w:type="dxa"/>
            <w:tcBorders>
              <w:top w:val="single" w:sz="4" w:space="0" w:color="auto"/>
              <w:left w:val="single" w:sz="4" w:space="0" w:color="auto"/>
              <w:bottom w:val="single" w:sz="4" w:space="0" w:color="auto"/>
              <w:right w:val="single" w:sz="4" w:space="0" w:color="auto"/>
            </w:tcBorders>
          </w:tcPr>
          <w:p w14:paraId="39BDD18A" w14:textId="3AD1869A" w:rsidR="006A1E69" w:rsidRDefault="006A1E69">
            <w:pPr>
              <w:rPr>
                <w:szCs w:val="24"/>
              </w:rPr>
            </w:pPr>
          </w:p>
        </w:tc>
      </w:tr>
      <w:tr w:rsidR="006A1E69" w14:paraId="19B83F78" w14:textId="77777777" w:rsidTr="006A1E69">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5389F" w14:textId="14927549" w:rsidR="006A1E69" w:rsidRDefault="006A1E69">
            <w:pPr>
              <w:rPr>
                <w:rFonts w:eastAsia="Calibri" w:cs="Cordia New"/>
                <w:szCs w:val="24"/>
              </w:rPr>
            </w:pPr>
            <w:r>
              <w:rPr>
                <w:rFonts w:eastAsia="Calibri" w:cs="Cordia New"/>
                <w:szCs w:val="24"/>
              </w:rPr>
              <w:t>Relationship to participant</w:t>
            </w:r>
            <w:r w:rsidR="0026232A">
              <w:rPr>
                <w:rFonts w:eastAsia="Calibri" w:cs="Cordia New"/>
                <w:szCs w:val="24"/>
              </w:rPr>
              <w:t>/applicant</w:t>
            </w:r>
          </w:p>
        </w:tc>
        <w:tc>
          <w:tcPr>
            <w:tcW w:w="5329" w:type="dxa"/>
            <w:tcBorders>
              <w:top w:val="single" w:sz="4" w:space="0" w:color="auto"/>
              <w:left w:val="single" w:sz="4" w:space="0" w:color="auto"/>
              <w:bottom w:val="single" w:sz="4" w:space="0" w:color="auto"/>
              <w:right w:val="single" w:sz="4" w:space="0" w:color="auto"/>
            </w:tcBorders>
          </w:tcPr>
          <w:p w14:paraId="49FA1303" w14:textId="264318A5" w:rsidR="006A1E69" w:rsidRDefault="006A1E69">
            <w:pPr>
              <w:rPr>
                <w:rFonts w:eastAsia="Calibri" w:cs="Cordia New"/>
                <w:szCs w:val="24"/>
              </w:rPr>
            </w:pPr>
          </w:p>
        </w:tc>
      </w:tr>
    </w:tbl>
    <w:p w14:paraId="265A4D63" w14:textId="06EE7796" w:rsidR="001047A9" w:rsidRPr="00786D34" w:rsidRDefault="001047A9">
      <w:pPr>
        <w:rPr>
          <w:rStyle w:val="Emphasis"/>
          <w:b w:val="0"/>
          <w:bCs/>
        </w:rPr>
      </w:pPr>
      <w:bookmarkStart w:id="3" w:name="_3.1b:_Organisations"/>
      <w:bookmarkEnd w:id="3"/>
      <w:r w:rsidRPr="00786D34">
        <w:rPr>
          <w:rStyle w:val="Emphasis"/>
          <w:b w:val="0"/>
          <w:bCs/>
        </w:rPr>
        <w:t>We will</w:t>
      </w:r>
      <w:r w:rsidRPr="005F2A45">
        <w:rPr>
          <w:rStyle w:val="Emphasis"/>
        </w:rPr>
        <w:t xml:space="preserve"> </w:t>
      </w:r>
      <w:r w:rsidRPr="00786D34">
        <w:rPr>
          <w:rStyle w:val="Emphasis"/>
          <w:b w:val="0"/>
          <w:bCs/>
        </w:rPr>
        <w:t>share</w:t>
      </w:r>
      <w:r w:rsidRPr="005F2A45">
        <w:rPr>
          <w:rStyle w:val="Emphasis"/>
        </w:rPr>
        <w:t xml:space="preserve"> all of your information </w:t>
      </w:r>
      <w:r w:rsidRPr="00786D34">
        <w:rPr>
          <w:rStyle w:val="Emphasis"/>
          <w:b w:val="0"/>
          <w:bCs/>
        </w:rPr>
        <w:t xml:space="preserve">with the </w:t>
      </w:r>
      <w:r w:rsidR="00421B1E" w:rsidRPr="00786D34">
        <w:rPr>
          <w:rStyle w:val="Emphasis"/>
          <w:b w:val="0"/>
          <w:bCs/>
        </w:rPr>
        <w:t xml:space="preserve">person </w:t>
      </w:r>
      <w:r w:rsidR="00624B31" w:rsidRPr="00786D34">
        <w:rPr>
          <w:rStyle w:val="Emphasis"/>
          <w:b w:val="0"/>
          <w:bCs/>
        </w:rPr>
        <w:t xml:space="preserve">or </w:t>
      </w:r>
      <w:r w:rsidRPr="00786D34">
        <w:rPr>
          <w:rStyle w:val="Emphasis"/>
          <w:b w:val="0"/>
          <w:bCs/>
        </w:rPr>
        <w:t>organisation</w:t>
      </w:r>
      <w:r w:rsidR="00624B31" w:rsidRPr="00786D34">
        <w:rPr>
          <w:rStyle w:val="Emphasis"/>
          <w:b w:val="0"/>
          <w:bCs/>
        </w:rPr>
        <w:t xml:space="preserve"> you have chosen,</w:t>
      </w:r>
      <w:r w:rsidRPr="00786D34">
        <w:rPr>
          <w:rStyle w:val="Emphasis"/>
          <w:b w:val="0"/>
          <w:bCs/>
        </w:rPr>
        <w:t xml:space="preserve"> unless you </w:t>
      </w:r>
      <w:r w:rsidR="00701A81">
        <w:rPr>
          <w:rStyle w:val="Emphasis"/>
          <w:b w:val="0"/>
          <w:bCs/>
        </w:rPr>
        <w:t>let us kno</w:t>
      </w:r>
      <w:r w:rsidR="004B75A2">
        <w:rPr>
          <w:rStyle w:val="Emphasis"/>
          <w:b w:val="0"/>
          <w:bCs/>
        </w:rPr>
        <w:t>w what</w:t>
      </w:r>
      <w:r w:rsidR="003624BE" w:rsidRPr="00786D34">
        <w:rPr>
          <w:rStyle w:val="Emphasis"/>
          <w:b w:val="0"/>
          <w:bCs/>
        </w:rPr>
        <w:t xml:space="preserve"> you </w:t>
      </w:r>
      <w:r w:rsidR="003624BE" w:rsidRPr="003C0FB2">
        <w:rPr>
          <w:rStyle w:val="Emphasis"/>
        </w:rPr>
        <w:t>don’t want us to share</w:t>
      </w:r>
      <w:r w:rsidR="003624BE" w:rsidRPr="00786D34">
        <w:rPr>
          <w:rStyle w:val="Emphasis"/>
          <w:b w:val="0"/>
          <w:bCs/>
        </w:rPr>
        <w:t>.</w:t>
      </w:r>
    </w:p>
    <w:p w14:paraId="3CC2BEBA" w14:textId="339B2033" w:rsidR="00E361F4" w:rsidRPr="00D12E2B" w:rsidRDefault="00E361F4" w:rsidP="00D12E2B">
      <w:pPr>
        <w:pStyle w:val="Heading3"/>
      </w:pPr>
      <w:r w:rsidRPr="00D12E2B">
        <w:t xml:space="preserve">Information you </w:t>
      </w:r>
      <w:r w:rsidR="004B75A2">
        <w:t>don’t want us</w:t>
      </w:r>
      <w:r w:rsidR="002107EC">
        <w:t xml:space="preserve"> to share</w:t>
      </w:r>
    </w:p>
    <w:p w14:paraId="1F30CA40" w14:textId="662E7F05" w:rsidR="00A94717" w:rsidRPr="00D12E2B" w:rsidRDefault="00B40716" w:rsidP="00D12E2B">
      <w:pPr>
        <w:rPr>
          <w:rStyle w:val="Strong"/>
        </w:rPr>
      </w:pPr>
      <w:r w:rsidRPr="00796C6D">
        <w:rPr>
          <w:rStyle w:val="Emphasis"/>
        </w:rPr>
        <w:t>If any</w:t>
      </w:r>
      <w:r w:rsidRPr="00796C6D">
        <w:t>, p</w:t>
      </w:r>
      <w:r w:rsidR="001047A9" w:rsidRPr="00796C6D">
        <w:t xml:space="preserve">lease choose the information you </w:t>
      </w:r>
      <w:r w:rsidR="004B75A2" w:rsidRPr="00796C6D">
        <w:rPr>
          <w:rStyle w:val="Emphasis"/>
        </w:rPr>
        <w:t>don’t want us</w:t>
      </w:r>
      <w:r w:rsidR="001047A9" w:rsidRPr="00796C6D">
        <w:rPr>
          <w:rStyle w:val="Emphasis"/>
        </w:rPr>
        <w:t xml:space="preserve"> </w:t>
      </w:r>
      <w:r w:rsidR="0099399B" w:rsidRPr="00796C6D">
        <w:rPr>
          <w:rStyle w:val="Emphasis"/>
        </w:rPr>
        <w:t xml:space="preserve">to </w:t>
      </w:r>
      <w:r w:rsidR="001047A9" w:rsidRPr="00796C6D">
        <w:rPr>
          <w:rStyle w:val="Emphasis"/>
        </w:rPr>
        <w:t>share</w:t>
      </w:r>
      <w:r w:rsidR="0099399B" w:rsidRPr="00796C6D">
        <w:t>:</w:t>
      </w:r>
    </w:p>
    <w:p w14:paraId="57B606CA" w14:textId="77777777" w:rsidR="00D5424A" w:rsidRPr="00D12E2B" w:rsidRDefault="00D5424A" w:rsidP="00D12E2B">
      <w:pPr>
        <w:rPr>
          <w:rStyle w:val="Emphasis"/>
        </w:rPr>
      </w:pPr>
      <w:r w:rsidRPr="00D12E2B">
        <w:rPr>
          <w:rStyle w:val="Emphasis"/>
        </w:rPr>
        <w:t>My personal information</w:t>
      </w:r>
    </w:p>
    <w:p w14:paraId="7D2F566F" w14:textId="7AC459F2" w:rsidR="00D5424A" w:rsidRPr="00391548" w:rsidRDefault="003A5711" w:rsidP="00D5424A">
      <w:pPr>
        <w:rPr>
          <w:rFonts w:eastAsia="Calibri" w:cs="Times New Roman"/>
        </w:rPr>
      </w:pPr>
      <w:sdt>
        <w:sdtPr>
          <w:rPr>
            <w:rFonts w:eastAsia="Calibri" w:cs="Times New Roman"/>
          </w:rPr>
          <w:id w:val="-1867060366"/>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My name, date of birth, NDIS participant number and NDIS participant status</w:t>
      </w:r>
    </w:p>
    <w:p w14:paraId="1C13E579" w14:textId="59BB9DD6" w:rsidR="00D5424A" w:rsidRPr="00391548" w:rsidRDefault="003A5711" w:rsidP="00D5424A">
      <w:pPr>
        <w:rPr>
          <w:rFonts w:eastAsia="Calibri" w:cs="Times New Roman"/>
        </w:rPr>
      </w:pPr>
      <w:sdt>
        <w:sdtPr>
          <w:rPr>
            <w:rFonts w:eastAsia="Calibri" w:cs="Times New Roman"/>
          </w:rPr>
          <w:id w:val="-607811136"/>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My address, email and phone number</w:t>
      </w:r>
    </w:p>
    <w:p w14:paraId="42572441" w14:textId="2B0B2BB8" w:rsidR="00D5424A" w:rsidRPr="00391548" w:rsidRDefault="003A5711" w:rsidP="00D5424A">
      <w:pPr>
        <w:rPr>
          <w:rFonts w:eastAsia="Calibri" w:cs="Times New Roman"/>
        </w:rPr>
      </w:pPr>
      <w:sdt>
        <w:sdtPr>
          <w:rPr>
            <w:rFonts w:eastAsia="Calibri" w:cs="Times New Roman"/>
          </w:rPr>
          <w:id w:val="-61103027"/>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Details about my carers</w:t>
      </w:r>
    </w:p>
    <w:p w14:paraId="2416AE87" w14:textId="16B32559" w:rsidR="00D5424A" w:rsidRPr="00391548" w:rsidRDefault="003A5711" w:rsidP="00D5424A">
      <w:pPr>
        <w:rPr>
          <w:rFonts w:eastAsia="Calibri" w:cs="Times New Roman"/>
        </w:rPr>
      </w:pPr>
      <w:sdt>
        <w:sdtPr>
          <w:rPr>
            <w:rFonts w:eastAsia="Calibri" w:cs="Times New Roman"/>
          </w:rPr>
          <w:id w:val="1155722870"/>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Details about my informal supports</w:t>
      </w:r>
    </w:p>
    <w:p w14:paraId="15322D83" w14:textId="71AC909C" w:rsidR="00D5424A" w:rsidRPr="00391548" w:rsidRDefault="003A5711" w:rsidP="00D5424A">
      <w:pPr>
        <w:rPr>
          <w:rFonts w:eastAsia="Calibri" w:cs="Times New Roman"/>
        </w:rPr>
      </w:pPr>
      <w:sdt>
        <w:sdtPr>
          <w:rPr>
            <w:rFonts w:eastAsia="Calibri" w:cs="Times New Roman"/>
          </w:rPr>
          <w:id w:val="-337850886"/>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Details about my service providers</w:t>
      </w:r>
    </w:p>
    <w:p w14:paraId="4108C478" w14:textId="77777777" w:rsidR="00D5424A" w:rsidRPr="00D12E2B" w:rsidRDefault="00D5424A" w:rsidP="00D12E2B">
      <w:pPr>
        <w:rPr>
          <w:rStyle w:val="Emphasis"/>
        </w:rPr>
      </w:pPr>
      <w:r w:rsidRPr="00D12E2B">
        <w:rPr>
          <w:rStyle w:val="Emphasis"/>
        </w:rPr>
        <w:t>My NDIS information</w:t>
      </w:r>
    </w:p>
    <w:p w14:paraId="08660D2F" w14:textId="1A385ABA" w:rsidR="00D5424A" w:rsidRPr="00391548" w:rsidRDefault="003A5711" w:rsidP="00D5424A">
      <w:pPr>
        <w:rPr>
          <w:rFonts w:eastAsia="Calibri" w:cs="Times New Roman"/>
        </w:rPr>
      </w:pPr>
      <w:sdt>
        <w:sdtPr>
          <w:rPr>
            <w:rFonts w:ascii="Segoe UI Symbol" w:eastAsia="Calibri" w:hAnsi="Segoe UI Symbol" w:cs="Segoe UI Symbol"/>
          </w:rPr>
          <w:id w:val="985973510"/>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Assessments and reports the NDIA holds about me</w:t>
      </w:r>
    </w:p>
    <w:p w14:paraId="4E147287" w14:textId="6009CA45" w:rsidR="00D5424A" w:rsidRPr="00391548" w:rsidRDefault="003A5711" w:rsidP="00D5424A">
      <w:pPr>
        <w:rPr>
          <w:rFonts w:eastAsia="Calibri" w:cs="Times New Roman"/>
        </w:rPr>
      </w:pPr>
      <w:sdt>
        <w:sdtPr>
          <w:rPr>
            <w:rFonts w:ascii="Segoe UI Symbol" w:eastAsia="Calibri" w:hAnsi="Segoe UI Symbol" w:cs="Segoe UI Symbol"/>
          </w:rPr>
          <w:id w:val="1042250387"/>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My NDIS application form</w:t>
      </w:r>
    </w:p>
    <w:p w14:paraId="017A9690" w14:textId="6A877E97" w:rsidR="00D5424A" w:rsidRPr="00391548" w:rsidRDefault="003A5711" w:rsidP="00D5424A">
      <w:pPr>
        <w:rPr>
          <w:rFonts w:eastAsia="Calibri" w:cs="Arial"/>
        </w:rPr>
      </w:pPr>
      <w:sdt>
        <w:sdtPr>
          <w:rPr>
            <w:rFonts w:ascii="Segoe UI Symbol" w:eastAsia="Calibri" w:hAnsi="Segoe UI Symbol" w:cs="Segoe UI Symbol"/>
          </w:rPr>
          <w:id w:val="165207817"/>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Arial"/>
        </w:rPr>
        <w:t>The outcome of my NDIS application</w:t>
      </w:r>
    </w:p>
    <w:p w14:paraId="56EECCE8" w14:textId="33367290" w:rsidR="00D5424A" w:rsidRPr="00391548" w:rsidRDefault="003A5711" w:rsidP="00D5424A">
      <w:pPr>
        <w:rPr>
          <w:rFonts w:eastAsia="Calibri" w:cs="Times New Roman"/>
        </w:rPr>
      </w:pPr>
      <w:sdt>
        <w:sdtPr>
          <w:rPr>
            <w:rFonts w:ascii="Segoe UI Symbol" w:eastAsia="Calibri" w:hAnsi="Segoe UI Symbol" w:cs="Segoe UI Symbol"/>
          </w:rPr>
          <w:id w:val="-1148043844"/>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Arial"/>
        </w:rPr>
        <w:t xml:space="preserve">If I am found eligible for the NDIS, confirmation of </w:t>
      </w:r>
      <w:r w:rsidR="006B1BB2">
        <w:rPr>
          <w:rFonts w:eastAsia="Calibri" w:cs="Arial"/>
        </w:rPr>
        <w:t>when</w:t>
      </w:r>
      <w:r w:rsidR="00D5424A" w:rsidRPr="00391548">
        <w:rPr>
          <w:rFonts w:eastAsia="Calibri" w:cs="Arial"/>
        </w:rPr>
        <w:t xml:space="preserve"> my first plan</w:t>
      </w:r>
      <w:r w:rsidR="006B1BB2">
        <w:rPr>
          <w:rFonts w:eastAsia="Calibri" w:cs="Arial"/>
        </w:rPr>
        <w:t xml:space="preserve"> is approved</w:t>
      </w:r>
    </w:p>
    <w:p w14:paraId="2237BBC6" w14:textId="4EA796FD" w:rsidR="00D5424A" w:rsidRPr="00391548" w:rsidRDefault="003A5711" w:rsidP="00D5424A">
      <w:pPr>
        <w:rPr>
          <w:rFonts w:eastAsia="Calibri" w:cs="Times New Roman"/>
        </w:rPr>
      </w:pPr>
      <w:sdt>
        <w:sdtPr>
          <w:rPr>
            <w:rFonts w:ascii="Segoe UI Symbol" w:eastAsia="Calibri" w:hAnsi="Segoe UI Symbol" w:cs="Segoe UI Symbol"/>
          </w:rPr>
          <w:id w:val="858396090"/>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eastAsia="Calibri" w:cs="Times New Roman"/>
        </w:rPr>
        <w:t xml:space="preserve"> A copy of all parts of my current NDIS plan</w:t>
      </w:r>
    </w:p>
    <w:p w14:paraId="4F2B518D" w14:textId="0AA08C82" w:rsidR="00D5424A" w:rsidRPr="00391548" w:rsidRDefault="003A5711" w:rsidP="00D5424A">
      <w:pPr>
        <w:rPr>
          <w:rFonts w:eastAsia="Calibri" w:cs="Times New Roman"/>
        </w:rPr>
      </w:pPr>
      <w:sdt>
        <w:sdtPr>
          <w:rPr>
            <w:rFonts w:ascii="Segoe UI Symbol" w:eastAsia="Calibri" w:hAnsi="Segoe UI Symbol" w:cs="Segoe UI Symbol"/>
          </w:rPr>
          <w:id w:val="235365846"/>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 copy of my current NDIS plan’s goals and aspirations</w:t>
      </w:r>
    </w:p>
    <w:p w14:paraId="4BE47805" w14:textId="13D943B0" w:rsidR="00D5424A" w:rsidRPr="00391548" w:rsidRDefault="003A5711" w:rsidP="00D5424A">
      <w:pPr>
        <w:rPr>
          <w:rFonts w:eastAsia="Calibri" w:cs="Times New Roman"/>
        </w:rPr>
      </w:pPr>
      <w:sdt>
        <w:sdtPr>
          <w:rPr>
            <w:rFonts w:ascii="Segoe UI Symbol" w:eastAsia="Calibri" w:hAnsi="Segoe UI Symbol" w:cs="Segoe UI Symbol"/>
          </w:rPr>
          <w:id w:val="-1545051019"/>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 copy of my current NDIS plan’s funding and support</w:t>
      </w:r>
    </w:p>
    <w:p w14:paraId="16DD43F1" w14:textId="693F33D9" w:rsidR="00D5424A" w:rsidRPr="00391548" w:rsidRDefault="003A5711" w:rsidP="00D5424A">
      <w:pPr>
        <w:rPr>
          <w:rFonts w:eastAsia="Calibri" w:cs="Times New Roman"/>
        </w:rPr>
      </w:pPr>
      <w:sdt>
        <w:sdtPr>
          <w:rPr>
            <w:rFonts w:ascii="Segoe UI Symbol" w:eastAsia="Calibri" w:hAnsi="Segoe UI Symbol" w:cs="Segoe UI Symbol"/>
          </w:rPr>
          <w:id w:val="-1719654126"/>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6B1BB2">
        <w:rPr>
          <w:rFonts w:eastAsia="Calibri" w:cs="Times New Roman"/>
        </w:rPr>
        <w:t>Who m</w:t>
      </w:r>
      <w:r w:rsidR="00D5424A" w:rsidRPr="00391548">
        <w:rPr>
          <w:rFonts w:eastAsia="Calibri" w:cs="Times New Roman"/>
        </w:rPr>
        <w:t>y NDIS contact</w:t>
      </w:r>
      <w:r w:rsidR="006B1BB2">
        <w:rPr>
          <w:rFonts w:eastAsia="Calibri" w:cs="Times New Roman"/>
        </w:rPr>
        <w:t xml:space="preserve"> is and how to contact them</w:t>
      </w:r>
    </w:p>
    <w:p w14:paraId="41842C26" w14:textId="256A85CE" w:rsidR="00D5424A" w:rsidRPr="00391548" w:rsidRDefault="003A5711" w:rsidP="00D5424A">
      <w:pPr>
        <w:rPr>
          <w:rFonts w:eastAsia="Calibri" w:cs="Times New Roman"/>
        </w:rPr>
      </w:pPr>
      <w:sdt>
        <w:sdtPr>
          <w:rPr>
            <w:rFonts w:ascii="Segoe UI Symbol" w:eastAsia="Calibri" w:hAnsi="Segoe UI Symbol" w:cs="Segoe UI Symbol"/>
          </w:rPr>
          <w:id w:val="880134181"/>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 copy of all parts of any previous NDIS plans</w:t>
      </w:r>
    </w:p>
    <w:p w14:paraId="069E7F1B" w14:textId="0502B6CB" w:rsidR="00D5424A" w:rsidRPr="00391548" w:rsidRDefault="003A5711" w:rsidP="00D5424A">
      <w:pPr>
        <w:rPr>
          <w:rFonts w:eastAsia="Calibri" w:cs="Times New Roman"/>
        </w:rPr>
      </w:pPr>
      <w:sdt>
        <w:sdtPr>
          <w:rPr>
            <w:rFonts w:ascii="Segoe UI Symbol" w:eastAsia="Calibri" w:hAnsi="Segoe UI Symbol" w:cs="Segoe UI Symbol"/>
          </w:rPr>
          <w:id w:val="642938765"/>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 copy of any previous NDIS plan goals and aspirations</w:t>
      </w:r>
    </w:p>
    <w:p w14:paraId="097EE55C" w14:textId="5DCDA80C" w:rsidR="00D5424A" w:rsidRDefault="003A5711" w:rsidP="00D5424A">
      <w:pPr>
        <w:rPr>
          <w:rFonts w:eastAsia="Calibri" w:cs="Times New Roman"/>
        </w:rPr>
      </w:pPr>
      <w:sdt>
        <w:sdtPr>
          <w:rPr>
            <w:rFonts w:ascii="Segoe UI Symbol" w:eastAsia="Calibri" w:hAnsi="Segoe UI Symbol" w:cs="Segoe UI Symbol"/>
          </w:rPr>
          <w:id w:val="-2137946207"/>
          <w14:checkbox>
            <w14:checked w14:val="0"/>
            <w14:checkedState w14:val="2612" w14:font="MS Gothic"/>
            <w14:uncheckedState w14:val="2610" w14:font="MS Gothic"/>
          </w14:checkbox>
        </w:sdtPr>
        <w:sdtContent>
          <w:r w:rsidR="008B5783">
            <w:rPr>
              <w:rFonts w:ascii="MS Gothic" w:eastAsia="MS Gothic" w:hAnsi="MS Gothic" w:cs="Segoe UI Symbol" w:hint="eastAsia"/>
            </w:rPr>
            <w:t>☐</w:t>
          </w:r>
        </w:sdtContent>
      </w:sdt>
      <w:r w:rsidR="00D5424A" w:rsidRPr="00391548">
        <w:rPr>
          <w:rFonts w:ascii="Segoe UI Symbol" w:eastAsia="Calibri" w:hAnsi="Segoe UI Symbol" w:cs="Segoe UI Symbol"/>
        </w:rPr>
        <w:t xml:space="preserve"> </w:t>
      </w:r>
      <w:r w:rsidR="00D5424A" w:rsidRPr="00391548">
        <w:rPr>
          <w:rFonts w:eastAsia="Calibri" w:cs="Times New Roman"/>
        </w:rPr>
        <w:t>A copy of any previous NDIS plan funding and support</w:t>
      </w:r>
    </w:p>
    <w:p w14:paraId="6431B6E3" w14:textId="77777777" w:rsidR="00D5424A" w:rsidRPr="0033076F" w:rsidRDefault="00D5424A" w:rsidP="00D5424A">
      <w:pPr>
        <w:rPr>
          <w:rStyle w:val="Emphasis"/>
          <w:rFonts w:eastAsiaTheme="minorEastAsia"/>
          <w:b w:val="0"/>
          <w:lang w:val="en-US" w:eastAsia="ja-JP"/>
        </w:rPr>
      </w:pPr>
      <w:r w:rsidRPr="0033076F">
        <w:rPr>
          <w:rStyle w:val="Emphasis"/>
          <w:rFonts w:eastAsiaTheme="minorEastAsia"/>
          <w:b w:val="0"/>
          <w:lang w:val="en-US" w:eastAsia="ja-JP"/>
        </w:rPr>
        <w:t>Any other information</w:t>
      </w:r>
    </w:p>
    <w:p w14:paraId="624212B5" w14:textId="7B90BCFA" w:rsidR="00D5424A" w:rsidRDefault="003A5711" w:rsidP="00D5424A">
      <w:pPr>
        <w:tabs>
          <w:tab w:val="left" w:pos="2244"/>
        </w:tabs>
        <w:spacing w:before="0" w:line="240" w:lineRule="auto"/>
        <w:rPr>
          <w:rFonts w:eastAsia="MS Gothic" w:cs="Arial"/>
        </w:rPr>
      </w:pPr>
      <w:sdt>
        <w:sdtPr>
          <w:rPr>
            <w:rStyle w:val="Heading2Char"/>
            <w:rFonts w:cs="Arial"/>
            <w:b w:val="0"/>
            <w:color w:val="000000" w:themeColor="text1"/>
          </w:rPr>
          <w:id w:val="303595766"/>
          <w14:checkbox>
            <w14:checked w14:val="0"/>
            <w14:checkedState w14:val="2612" w14:font="MS Gothic"/>
            <w14:uncheckedState w14:val="2610" w14:font="MS Gothic"/>
          </w14:checkbox>
        </w:sdtPr>
        <w:sdtContent>
          <w:r w:rsidR="000E3E95">
            <w:rPr>
              <w:rStyle w:val="Heading2Char"/>
              <w:rFonts w:ascii="MS Gothic" w:eastAsia="MS Gothic" w:hAnsi="MS Gothic" w:cs="Arial" w:hint="eastAsia"/>
              <w:b w:val="0"/>
              <w:color w:val="000000" w:themeColor="text1"/>
            </w:rPr>
            <w:t>☐</w:t>
          </w:r>
        </w:sdtContent>
      </w:sdt>
      <w:r w:rsidR="000E3E95">
        <w:rPr>
          <w:rStyle w:val="Heading2Char"/>
          <w:rFonts w:cs="Arial"/>
          <w:b w:val="0"/>
          <w:color w:val="000000" w:themeColor="text1"/>
        </w:rPr>
        <w:t xml:space="preserve"> </w:t>
      </w:r>
      <w:r w:rsidR="00D5424A" w:rsidRPr="005C0F94">
        <w:rPr>
          <w:rFonts w:eastAsia="MS Gothic" w:cs="Arial"/>
        </w:rPr>
        <w:t xml:space="preserve">If so, please </w:t>
      </w:r>
      <w:r w:rsidR="00A27CB3">
        <w:rPr>
          <w:rFonts w:eastAsia="MS Gothic" w:cs="Arial"/>
        </w:rPr>
        <w:t>tell us</w:t>
      </w:r>
      <w:r w:rsidR="00A27CB3" w:rsidRPr="005C0F94">
        <w:rPr>
          <w:rFonts w:eastAsia="MS Gothic" w:cs="Arial"/>
        </w:rPr>
        <w:t xml:space="preserve"> </w:t>
      </w:r>
      <w:r w:rsidR="00D5424A" w:rsidRPr="005C0F94">
        <w:rPr>
          <w:rFonts w:eastAsia="MS Gothic" w:cs="Arial"/>
        </w:rPr>
        <w:t>what this information is</w:t>
      </w:r>
      <w:r w:rsidR="00D5424A">
        <w:rPr>
          <w:rFonts w:eastAsia="MS Gothic" w:cs="Arial"/>
        </w:rPr>
        <w:t xml:space="preserve"> below:</w:t>
      </w:r>
    </w:p>
    <w:tbl>
      <w:tblPr>
        <w:tblStyle w:val="TableGrid"/>
        <w:tblW w:w="0" w:type="auto"/>
        <w:tblLook w:val="04A0" w:firstRow="1" w:lastRow="0" w:firstColumn="1" w:lastColumn="0" w:noHBand="0" w:noVBand="1"/>
        <w:tblCaption w:val="Any other information"/>
        <w:tblDescription w:val="This is a blank cell for providing your response."/>
      </w:tblPr>
      <w:tblGrid>
        <w:gridCol w:w="9854"/>
      </w:tblGrid>
      <w:tr w:rsidR="00B71D08" w14:paraId="62B20F35" w14:textId="77777777" w:rsidTr="003A5711">
        <w:trPr>
          <w:trHeight w:val="2268"/>
        </w:trPr>
        <w:tc>
          <w:tcPr>
            <w:tcW w:w="10055" w:type="dxa"/>
          </w:tcPr>
          <w:p w14:paraId="23828EEE" w14:textId="77777777" w:rsidR="00B71D08" w:rsidRPr="0036465C" w:rsidRDefault="00B71D08" w:rsidP="003A5711">
            <w:pPr>
              <w:tabs>
                <w:tab w:val="left" w:pos="2244"/>
              </w:tabs>
              <w:spacing w:line="192" w:lineRule="auto"/>
              <w:rPr>
                <w:rFonts w:eastAsia="MS Gothic" w:cs="Arial"/>
              </w:rPr>
            </w:pPr>
          </w:p>
        </w:tc>
      </w:tr>
    </w:tbl>
    <w:p w14:paraId="235237B6" w14:textId="77777777" w:rsidR="00D5424A" w:rsidRPr="00D12E2B" w:rsidRDefault="00D5424A" w:rsidP="00D12E2B">
      <w:pPr>
        <w:pStyle w:val="Heading3"/>
      </w:pPr>
      <w:r w:rsidRPr="00650847">
        <w:t>Why do you want us to share your information?</w:t>
      </w:r>
    </w:p>
    <w:p w14:paraId="4D39863D" w14:textId="5E8A4B4F" w:rsidR="006B1BB2" w:rsidRDefault="006B1BB2" w:rsidP="00D5424A">
      <w:pPr>
        <w:tabs>
          <w:tab w:val="left" w:pos="2244"/>
        </w:tabs>
        <w:spacing w:line="240" w:lineRule="auto"/>
        <w:rPr>
          <w:rStyle w:val="Heading2Char"/>
          <w:rFonts w:cs="Arial"/>
          <w:b w:val="0"/>
          <w:color w:val="000000" w:themeColor="text1"/>
        </w:rPr>
      </w:pPr>
      <w:r w:rsidRPr="006B1BB2">
        <w:rPr>
          <w:rStyle w:val="Heading2Char"/>
          <w:rFonts w:cs="Arial"/>
          <w:b w:val="0"/>
          <w:color w:val="000000" w:themeColor="text1"/>
        </w:rPr>
        <w:t>We need to know you understand how the information we share will be used by the other person or organisation.</w:t>
      </w:r>
    </w:p>
    <w:p w14:paraId="56B15F18" w14:textId="02549443" w:rsidR="00D5424A" w:rsidRPr="006235B4" w:rsidRDefault="006B1BB2" w:rsidP="00D5424A">
      <w:pPr>
        <w:tabs>
          <w:tab w:val="left" w:pos="2244"/>
        </w:tabs>
        <w:spacing w:line="240" w:lineRule="auto"/>
        <w:rPr>
          <w:rStyle w:val="Heading2Char"/>
          <w:rFonts w:cs="Arial"/>
          <w:b w:val="0"/>
          <w:color w:val="000000" w:themeColor="text1"/>
        </w:rPr>
      </w:pPr>
      <w:r w:rsidRPr="006B1BB2">
        <w:rPr>
          <w:rStyle w:val="Heading2Char"/>
          <w:rFonts w:cs="Arial"/>
          <w:b w:val="0"/>
          <w:color w:val="000000" w:themeColor="text1"/>
        </w:rPr>
        <w:t>Please tell us why you want to share your information</w:t>
      </w:r>
      <w:r w:rsidR="00C5317F">
        <w:rPr>
          <w:rStyle w:val="Heading2Char"/>
          <w:rFonts w:cs="Arial"/>
          <w:b w:val="0"/>
          <w:color w:val="000000" w:themeColor="text1"/>
        </w:rPr>
        <w:t xml:space="preserve"> below:</w:t>
      </w:r>
    </w:p>
    <w:tbl>
      <w:tblPr>
        <w:tblStyle w:val="TableGrid"/>
        <w:tblW w:w="0" w:type="auto"/>
        <w:tblLook w:val="04A0" w:firstRow="1" w:lastRow="0" w:firstColumn="1" w:lastColumn="0" w:noHBand="0" w:noVBand="1"/>
        <w:tblCaption w:val="Why do you want us to share your information?"/>
        <w:tblDescription w:val="This is a blank cell for providing your response."/>
      </w:tblPr>
      <w:tblGrid>
        <w:gridCol w:w="9854"/>
      </w:tblGrid>
      <w:tr w:rsidR="00D5424A" w14:paraId="4ACC6E50" w14:textId="77777777" w:rsidTr="00BA25AC">
        <w:trPr>
          <w:trHeight w:val="2551"/>
        </w:trPr>
        <w:tc>
          <w:tcPr>
            <w:tcW w:w="10055" w:type="dxa"/>
          </w:tcPr>
          <w:p w14:paraId="6D9A12B4" w14:textId="4E26C8FB" w:rsidR="00D5424A" w:rsidRPr="00AE1653" w:rsidRDefault="00D5424A" w:rsidP="00AE1653"/>
        </w:tc>
      </w:tr>
    </w:tbl>
    <w:p w14:paraId="1FB0D4B2" w14:textId="77777777" w:rsidR="00D5424A" w:rsidRPr="00D12E2B" w:rsidRDefault="00D5424A" w:rsidP="00D12E2B">
      <w:pPr>
        <w:pStyle w:val="Heading3"/>
      </w:pPr>
      <w:r w:rsidRPr="00D12E2B">
        <w:t>How long are you providing consent for?</w:t>
      </w:r>
    </w:p>
    <w:p w14:paraId="5DDC7E23" w14:textId="34F8229F" w:rsidR="00D5424A" w:rsidRPr="00391548" w:rsidRDefault="003A5711" w:rsidP="00D5424A">
      <w:pPr>
        <w:rPr>
          <w:rFonts w:eastAsia="Calibri" w:cs="Times New Roman"/>
        </w:rPr>
      </w:pPr>
      <w:sdt>
        <w:sdtPr>
          <w:rPr>
            <w:rFonts w:eastAsia="Times New Roman" w:cs="Times New Roman"/>
          </w:rPr>
          <w:id w:val="1056890704"/>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Until further notice</w:t>
      </w:r>
    </w:p>
    <w:p w14:paraId="6EDFFDDF" w14:textId="7A780DA8" w:rsidR="00D5424A" w:rsidRPr="00391548" w:rsidRDefault="003A5711" w:rsidP="00D5424A">
      <w:pPr>
        <w:rPr>
          <w:rFonts w:eastAsia="Calibri" w:cs="Times New Roman"/>
          <w:u w:val="single"/>
        </w:rPr>
      </w:pPr>
      <w:sdt>
        <w:sdtPr>
          <w:rPr>
            <w:rFonts w:eastAsia="Times New Roman" w:cs="Times New Roman"/>
          </w:rPr>
          <w:id w:val="-932737260"/>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Times New Roman" w:cs="Times New Roman"/>
        </w:rPr>
        <w:t xml:space="preserve"> Until a set date</w:t>
      </w:r>
      <w:r w:rsidR="00BE5AB3">
        <w:rPr>
          <w:rFonts w:eastAsia="Times New Roman" w:cs="Times New Roman"/>
        </w:rPr>
        <w:t xml:space="preserve"> (DD/MM/YYYY)</w:t>
      </w:r>
      <w:r w:rsidR="00D5424A" w:rsidRPr="00391548">
        <w:rPr>
          <w:rFonts w:eastAsia="Times New Roman" w:cs="Times New Roman"/>
        </w:rPr>
        <w:t>: ____________</w:t>
      </w:r>
    </w:p>
    <w:p w14:paraId="221B4934" w14:textId="0EEEF22C" w:rsidR="00D5424A" w:rsidRDefault="003A5711" w:rsidP="00D5424A">
      <w:pPr>
        <w:rPr>
          <w:rFonts w:eastAsia="Calibri" w:cs="Times New Roman"/>
        </w:rPr>
      </w:pPr>
      <w:sdt>
        <w:sdtPr>
          <w:rPr>
            <w:rFonts w:eastAsia="Times New Roman" w:cs="Times New Roman"/>
          </w:rPr>
          <w:id w:val="-914632671"/>
          <w14:checkbox>
            <w14:checked w14:val="0"/>
            <w14:checkedState w14:val="2612" w14:font="MS Gothic"/>
            <w14:uncheckedState w14:val="2610" w14:font="MS Gothic"/>
          </w14:checkbox>
        </w:sdtPr>
        <w:sdtContent>
          <w:r w:rsidR="008B5783">
            <w:rPr>
              <w:rFonts w:ascii="MS Gothic" w:eastAsia="MS Gothic" w:hAnsi="MS Gothic" w:cs="Times New Roman" w:hint="eastAsia"/>
            </w:rPr>
            <w:t>☐</w:t>
          </w:r>
        </w:sdtContent>
      </w:sdt>
      <w:r w:rsidR="00D5424A" w:rsidRPr="00391548">
        <w:rPr>
          <w:rFonts w:eastAsia="Calibri" w:cs="Times New Roman"/>
        </w:rPr>
        <w:t xml:space="preserve"> One time only</w:t>
      </w:r>
    </w:p>
    <w:p w14:paraId="04F2FBBE" w14:textId="45B31DFC" w:rsidR="00976B12" w:rsidRPr="005F2A45" w:rsidRDefault="00976B12" w:rsidP="005F2A45">
      <w:pPr>
        <w:rPr>
          <w:rStyle w:val="Emphasis"/>
        </w:rPr>
      </w:pPr>
      <w:r w:rsidRPr="005F2A45">
        <w:rPr>
          <w:rStyle w:val="Emphasis"/>
        </w:rPr>
        <w:t>Person/organisation 2</w:t>
      </w:r>
    </w:p>
    <w:p w14:paraId="07494377" w14:textId="477F7D15" w:rsidR="006621B5" w:rsidRDefault="006621B5" w:rsidP="00976B12">
      <w:r>
        <w:t>If there is another person or organisation you wish to give consent to share your NDIS information with, please provide their details here.</w:t>
      </w:r>
    </w:p>
    <w:p w14:paraId="78B048B0" w14:textId="7D06C1E4" w:rsidR="00976B12" w:rsidRDefault="00976B12" w:rsidP="00976B12">
      <w:r>
        <w:t>Please mark the correct box and complete the details below.</w:t>
      </w:r>
    </w:p>
    <w:p w14:paraId="1DE18FA3" w14:textId="77777777" w:rsidR="00976B12" w:rsidRDefault="003A5711" w:rsidP="00976B12">
      <w:sdt>
        <w:sdtPr>
          <w:id w:val="492771234"/>
          <w14:checkbox>
            <w14:checked w14:val="0"/>
            <w14:checkedState w14:val="2612" w14:font="MS Gothic"/>
            <w14:uncheckedState w14:val="2610" w14:font="MS Gothic"/>
          </w14:checkbox>
        </w:sdtPr>
        <w:sdtContent>
          <w:r w:rsidR="00976B12">
            <w:rPr>
              <w:rFonts w:ascii="MS Gothic" w:eastAsia="MS Gothic" w:hAnsi="MS Gothic" w:hint="eastAsia"/>
              <w:lang w:val="en-US"/>
            </w:rPr>
            <w:t>☐</w:t>
          </w:r>
        </w:sdtContent>
      </w:sdt>
      <w:r w:rsidR="00976B12">
        <w:t xml:space="preserve"> Person</w:t>
      </w:r>
    </w:p>
    <w:p w14:paraId="715011E4" w14:textId="77777777" w:rsidR="00976B12" w:rsidRDefault="003A5711" w:rsidP="00976B12">
      <w:sdt>
        <w:sdtPr>
          <w:id w:val="10652071"/>
          <w14:checkbox>
            <w14:checked w14:val="0"/>
            <w14:checkedState w14:val="2612" w14:font="MS Gothic"/>
            <w14:uncheckedState w14:val="2610" w14:font="MS Gothic"/>
          </w14:checkbox>
        </w:sdtPr>
        <w:sdtContent>
          <w:r w:rsidR="00976B12">
            <w:rPr>
              <w:rFonts w:ascii="MS Gothic" w:eastAsia="MS Gothic" w:hAnsi="MS Gothic" w:hint="eastAsia"/>
              <w:lang w:val="en-US"/>
            </w:rPr>
            <w:t>☐</w:t>
          </w:r>
        </w:sdtContent>
      </w:sdt>
      <w:r w:rsidR="00976B12">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2"/>
        <w:tblDescription w:val="Eight rows with two columns. The first column is for the title (for example, first name, surname, organisation name). The second column is for your response"/>
      </w:tblPr>
      <w:tblGrid>
        <w:gridCol w:w="4535"/>
        <w:gridCol w:w="5329"/>
      </w:tblGrid>
      <w:tr w:rsidR="00976B12" w14:paraId="53E120EE"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CB4214" w14:textId="77777777" w:rsidR="00976B12" w:rsidRDefault="00976B12" w:rsidP="008C35B8">
            <w:pPr>
              <w:rPr>
                <w:szCs w:val="24"/>
              </w:rPr>
            </w:pPr>
            <w:r>
              <w:t>First name</w:t>
            </w:r>
          </w:p>
        </w:tc>
        <w:tc>
          <w:tcPr>
            <w:tcW w:w="5329" w:type="dxa"/>
            <w:tcBorders>
              <w:top w:val="single" w:sz="4" w:space="0" w:color="auto"/>
              <w:left w:val="single" w:sz="4" w:space="0" w:color="auto"/>
              <w:bottom w:val="single" w:sz="4" w:space="0" w:color="auto"/>
              <w:right w:val="single" w:sz="4" w:space="0" w:color="auto"/>
            </w:tcBorders>
          </w:tcPr>
          <w:p w14:paraId="3BB2C29F" w14:textId="2188A20E" w:rsidR="00976B12" w:rsidRDefault="00976B12" w:rsidP="008C35B8">
            <w:pPr>
              <w:rPr>
                <w:szCs w:val="24"/>
              </w:rPr>
            </w:pPr>
          </w:p>
        </w:tc>
      </w:tr>
      <w:tr w:rsidR="00976B12" w14:paraId="16E96F91"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B93C20" w14:textId="77777777" w:rsidR="00976B12" w:rsidRDefault="00976B12" w:rsidP="008C35B8">
            <w:r>
              <w:t>Surname</w:t>
            </w:r>
          </w:p>
        </w:tc>
        <w:tc>
          <w:tcPr>
            <w:tcW w:w="5329" w:type="dxa"/>
            <w:tcBorders>
              <w:top w:val="single" w:sz="4" w:space="0" w:color="auto"/>
              <w:left w:val="single" w:sz="4" w:space="0" w:color="auto"/>
              <w:bottom w:val="single" w:sz="4" w:space="0" w:color="auto"/>
              <w:right w:val="single" w:sz="4" w:space="0" w:color="auto"/>
            </w:tcBorders>
          </w:tcPr>
          <w:p w14:paraId="23448685" w14:textId="361FC7BA" w:rsidR="00976B12" w:rsidRDefault="00976B12" w:rsidP="008C35B8">
            <w:pPr>
              <w:rPr>
                <w:szCs w:val="24"/>
              </w:rPr>
            </w:pPr>
          </w:p>
        </w:tc>
      </w:tr>
      <w:tr w:rsidR="00474CAB" w14:paraId="1D49A71D"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8B99C" w14:textId="52BEA8BC" w:rsidR="00474CAB" w:rsidRDefault="001F4C71" w:rsidP="008C35B8">
            <w:r>
              <w:t>Position Title (if applicable)</w:t>
            </w:r>
          </w:p>
        </w:tc>
        <w:tc>
          <w:tcPr>
            <w:tcW w:w="5329" w:type="dxa"/>
            <w:tcBorders>
              <w:top w:val="single" w:sz="4" w:space="0" w:color="auto"/>
              <w:left w:val="single" w:sz="4" w:space="0" w:color="auto"/>
              <w:bottom w:val="single" w:sz="4" w:space="0" w:color="auto"/>
              <w:right w:val="single" w:sz="4" w:space="0" w:color="auto"/>
            </w:tcBorders>
          </w:tcPr>
          <w:p w14:paraId="1DD55C7B" w14:textId="725470AD" w:rsidR="00474CAB" w:rsidRDefault="00474CAB" w:rsidP="008C35B8">
            <w:pPr>
              <w:rPr>
                <w:szCs w:val="24"/>
              </w:rPr>
            </w:pPr>
          </w:p>
        </w:tc>
      </w:tr>
      <w:tr w:rsidR="00976B12" w14:paraId="4DC8388A"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69B996" w14:textId="77777777" w:rsidR="00976B12" w:rsidRDefault="00976B12" w:rsidP="008C35B8">
            <w:r>
              <w:t>Organisation name (if applicable)</w:t>
            </w:r>
          </w:p>
        </w:tc>
        <w:tc>
          <w:tcPr>
            <w:tcW w:w="5329" w:type="dxa"/>
            <w:tcBorders>
              <w:top w:val="single" w:sz="4" w:space="0" w:color="auto"/>
              <w:left w:val="single" w:sz="4" w:space="0" w:color="auto"/>
              <w:bottom w:val="single" w:sz="4" w:space="0" w:color="auto"/>
              <w:right w:val="single" w:sz="4" w:space="0" w:color="auto"/>
            </w:tcBorders>
          </w:tcPr>
          <w:p w14:paraId="370173E7" w14:textId="6A45CE80" w:rsidR="00976B12" w:rsidRDefault="00976B12" w:rsidP="008C35B8">
            <w:pPr>
              <w:rPr>
                <w:szCs w:val="24"/>
              </w:rPr>
            </w:pPr>
          </w:p>
        </w:tc>
      </w:tr>
      <w:tr w:rsidR="00976B12" w14:paraId="0C460490"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DD4E3" w14:textId="77777777" w:rsidR="00976B12" w:rsidRDefault="00976B12" w:rsidP="008C35B8">
            <w:pPr>
              <w:rPr>
                <w:szCs w:val="24"/>
              </w:rPr>
            </w:pPr>
            <w:r>
              <w:t>Phone</w:t>
            </w:r>
          </w:p>
        </w:tc>
        <w:tc>
          <w:tcPr>
            <w:tcW w:w="5329" w:type="dxa"/>
            <w:tcBorders>
              <w:top w:val="single" w:sz="4" w:space="0" w:color="auto"/>
              <w:left w:val="single" w:sz="4" w:space="0" w:color="auto"/>
              <w:bottom w:val="single" w:sz="4" w:space="0" w:color="auto"/>
              <w:right w:val="single" w:sz="4" w:space="0" w:color="auto"/>
            </w:tcBorders>
          </w:tcPr>
          <w:p w14:paraId="1A4CB846" w14:textId="68BC5D1F" w:rsidR="00976B12" w:rsidRDefault="00976B12" w:rsidP="008C35B8">
            <w:pPr>
              <w:rPr>
                <w:szCs w:val="24"/>
              </w:rPr>
            </w:pPr>
          </w:p>
        </w:tc>
      </w:tr>
      <w:tr w:rsidR="00976B12" w14:paraId="426E7C72"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9C573" w14:textId="77777777" w:rsidR="00976B12" w:rsidRDefault="00976B12" w:rsidP="008C35B8">
            <w:pPr>
              <w:rPr>
                <w:szCs w:val="24"/>
              </w:rPr>
            </w:pPr>
            <w:r>
              <w:t>Email</w:t>
            </w:r>
          </w:p>
        </w:tc>
        <w:tc>
          <w:tcPr>
            <w:tcW w:w="5329" w:type="dxa"/>
            <w:tcBorders>
              <w:top w:val="single" w:sz="4" w:space="0" w:color="auto"/>
              <w:left w:val="single" w:sz="4" w:space="0" w:color="auto"/>
              <w:bottom w:val="single" w:sz="4" w:space="0" w:color="auto"/>
              <w:right w:val="single" w:sz="4" w:space="0" w:color="auto"/>
            </w:tcBorders>
          </w:tcPr>
          <w:p w14:paraId="5E88D55F" w14:textId="3AFEA628" w:rsidR="00976B12" w:rsidRDefault="00976B12" w:rsidP="008C35B8">
            <w:pPr>
              <w:rPr>
                <w:szCs w:val="24"/>
              </w:rPr>
            </w:pPr>
          </w:p>
        </w:tc>
      </w:tr>
      <w:tr w:rsidR="00976B12" w14:paraId="67072E25"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A90093" w14:textId="77777777" w:rsidR="00976B12" w:rsidRDefault="00976B12" w:rsidP="008C35B8">
            <w:pPr>
              <w:rPr>
                <w:szCs w:val="24"/>
              </w:rPr>
            </w:pPr>
            <w:r>
              <w:t>Address (include street or PO Box number, suburb, state and postcode).</w:t>
            </w:r>
          </w:p>
        </w:tc>
        <w:tc>
          <w:tcPr>
            <w:tcW w:w="5329" w:type="dxa"/>
            <w:tcBorders>
              <w:top w:val="single" w:sz="4" w:space="0" w:color="auto"/>
              <w:left w:val="single" w:sz="4" w:space="0" w:color="auto"/>
              <w:bottom w:val="single" w:sz="4" w:space="0" w:color="auto"/>
              <w:right w:val="single" w:sz="4" w:space="0" w:color="auto"/>
            </w:tcBorders>
          </w:tcPr>
          <w:p w14:paraId="2587D51B" w14:textId="6AFA6B3D" w:rsidR="00976B12" w:rsidRDefault="00976B12" w:rsidP="008C35B8">
            <w:pPr>
              <w:rPr>
                <w:szCs w:val="24"/>
              </w:rPr>
            </w:pPr>
          </w:p>
        </w:tc>
      </w:tr>
      <w:tr w:rsidR="00976B12" w14:paraId="54DADA89" w14:textId="77777777" w:rsidTr="008C35B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822A45" w14:textId="20F366EC" w:rsidR="00976B12" w:rsidRDefault="00976B12" w:rsidP="008C35B8">
            <w:pPr>
              <w:rPr>
                <w:rFonts w:eastAsia="Calibri" w:cs="Cordia New"/>
                <w:szCs w:val="24"/>
              </w:rPr>
            </w:pPr>
            <w:r>
              <w:rPr>
                <w:rFonts w:eastAsia="Calibri" w:cs="Cordia New"/>
                <w:szCs w:val="24"/>
              </w:rPr>
              <w:t>Relationship to participant</w:t>
            </w:r>
            <w:r w:rsidR="00C71F1B">
              <w:rPr>
                <w:rFonts w:eastAsia="Calibri" w:cs="Cordia New"/>
                <w:szCs w:val="24"/>
              </w:rPr>
              <w:t>/applicant</w:t>
            </w:r>
          </w:p>
        </w:tc>
        <w:tc>
          <w:tcPr>
            <w:tcW w:w="5329" w:type="dxa"/>
            <w:tcBorders>
              <w:top w:val="single" w:sz="4" w:space="0" w:color="auto"/>
              <w:left w:val="single" w:sz="4" w:space="0" w:color="auto"/>
              <w:bottom w:val="single" w:sz="4" w:space="0" w:color="auto"/>
              <w:right w:val="single" w:sz="4" w:space="0" w:color="auto"/>
            </w:tcBorders>
          </w:tcPr>
          <w:p w14:paraId="319C50F7" w14:textId="6F9F3E04" w:rsidR="00976B12" w:rsidRDefault="00976B12" w:rsidP="008C35B8">
            <w:pPr>
              <w:rPr>
                <w:rFonts w:eastAsia="Calibri" w:cs="Cordia New"/>
                <w:szCs w:val="24"/>
              </w:rPr>
            </w:pPr>
          </w:p>
        </w:tc>
      </w:tr>
    </w:tbl>
    <w:p w14:paraId="2BB90628" w14:textId="63FE60C8" w:rsidR="000219FF" w:rsidRDefault="008D05A1" w:rsidP="008D05A1">
      <w:pPr>
        <w:rPr>
          <w:rStyle w:val="Emphasis"/>
          <w:b w:val="0"/>
          <w:bCs/>
        </w:rPr>
      </w:pPr>
      <w:r w:rsidRPr="00786D34">
        <w:rPr>
          <w:rStyle w:val="Emphasis"/>
          <w:b w:val="0"/>
          <w:bCs/>
        </w:rPr>
        <w:t>We will</w:t>
      </w:r>
      <w:r w:rsidRPr="005F2A45">
        <w:rPr>
          <w:rStyle w:val="Emphasis"/>
        </w:rPr>
        <w:t xml:space="preserve"> </w:t>
      </w:r>
      <w:r w:rsidRPr="00786D34">
        <w:rPr>
          <w:rStyle w:val="Emphasis"/>
          <w:b w:val="0"/>
          <w:bCs/>
        </w:rPr>
        <w:t>share</w:t>
      </w:r>
      <w:r w:rsidRPr="005F2A45">
        <w:rPr>
          <w:rStyle w:val="Emphasis"/>
        </w:rPr>
        <w:t xml:space="preserve"> all of your information </w:t>
      </w:r>
      <w:r w:rsidRPr="00786D34">
        <w:rPr>
          <w:rStyle w:val="Emphasis"/>
          <w:b w:val="0"/>
          <w:bCs/>
        </w:rPr>
        <w:t xml:space="preserve">with the person or organisation you have chosen, unless you </w:t>
      </w:r>
      <w:r>
        <w:rPr>
          <w:rStyle w:val="Emphasis"/>
          <w:b w:val="0"/>
          <w:bCs/>
        </w:rPr>
        <w:t>let us know what</w:t>
      </w:r>
      <w:r w:rsidRPr="00786D34">
        <w:rPr>
          <w:rStyle w:val="Emphasis"/>
          <w:b w:val="0"/>
          <w:bCs/>
        </w:rPr>
        <w:t xml:space="preserve"> you </w:t>
      </w:r>
      <w:r w:rsidRPr="003C0FB2">
        <w:rPr>
          <w:rStyle w:val="Emphasis"/>
        </w:rPr>
        <w:t>don’t want us to share</w:t>
      </w:r>
      <w:r w:rsidRPr="00786D34">
        <w:rPr>
          <w:rStyle w:val="Emphasis"/>
          <w:b w:val="0"/>
          <w:bCs/>
        </w:rPr>
        <w:t>.</w:t>
      </w:r>
    </w:p>
    <w:p w14:paraId="742DFFA0" w14:textId="77777777" w:rsidR="008D05A1" w:rsidRPr="00D12E2B" w:rsidRDefault="008D05A1" w:rsidP="00B71D08">
      <w:pPr>
        <w:pStyle w:val="Heading3"/>
      </w:pPr>
      <w:r w:rsidRPr="00D12E2B">
        <w:lastRenderedPageBreak/>
        <w:t xml:space="preserve">Information you </w:t>
      </w:r>
      <w:r>
        <w:t>don’t want us to share</w:t>
      </w:r>
    </w:p>
    <w:p w14:paraId="69AC5C06" w14:textId="6C7DB4AA" w:rsidR="00976B12" w:rsidRPr="00D12E2B" w:rsidRDefault="008D05A1" w:rsidP="00976B12">
      <w:pPr>
        <w:rPr>
          <w:rStyle w:val="Strong"/>
        </w:rPr>
      </w:pPr>
      <w:r w:rsidRPr="00796C6D">
        <w:rPr>
          <w:rStyle w:val="Emphasis"/>
        </w:rPr>
        <w:t>If any</w:t>
      </w:r>
      <w:r w:rsidRPr="00796C6D">
        <w:t xml:space="preserve">, please choose the information you </w:t>
      </w:r>
      <w:r w:rsidRPr="00796C6D">
        <w:rPr>
          <w:rStyle w:val="Emphasis"/>
        </w:rPr>
        <w:t>don’t want us to share</w:t>
      </w:r>
      <w:r w:rsidRPr="00796C6D">
        <w:t>:</w:t>
      </w:r>
    </w:p>
    <w:p w14:paraId="1453310B" w14:textId="77777777" w:rsidR="00976B12" w:rsidRPr="00D12E2B" w:rsidRDefault="00976B12" w:rsidP="00976B12">
      <w:pPr>
        <w:rPr>
          <w:rStyle w:val="Emphasis"/>
        </w:rPr>
      </w:pPr>
      <w:r w:rsidRPr="00D12E2B">
        <w:rPr>
          <w:rStyle w:val="Emphasis"/>
        </w:rPr>
        <w:t>My personal information</w:t>
      </w:r>
    </w:p>
    <w:p w14:paraId="568D24D3" w14:textId="395C8191" w:rsidR="00976B12" w:rsidRPr="00391548" w:rsidRDefault="003A5711" w:rsidP="00976B12">
      <w:pPr>
        <w:rPr>
          <w:rFonts w:eastAsia="Calibri" w:cs="Times New Roman"/>
        </w:rPr>
      </w:pPr>
      <w:sdt>
        <w:sdtPr>
          <w:rPr>
            <w:rFonts w:eastAsia="Calibri" w:cs="Times New Roman"/>
          </w:rPr>
          <w:id w:val="601919720"/>
          <w14:checkbox>
            <w14:checked w14:val="0"/>
            <w14:checkedState w14:val="2612" w14:font="MS Gothic"/>
            <w14:uncheckedState w14:val="2610" w14:font="MS Gothic"/>
          </w14:checkbox>
        </w:sdtPr>
        <w:sdtContent>
          <w:r w:rsidR="004C41D8">
            <w:rPr>
              <w:rFonts w:ascii="MS Gothic" w:eastAsia="MS Gothic" w:hAnsi="MS Gothic" w:cs="Times New Roman" w:hint="eastAsia"/>
            </w:rPr>
            <w:t>☐</w:t>
          </w:r>
        </w:sdtContent>
      </w:sdt>
      <w:r w:rsidR="00976B12" w:rsidRPr="00391548">
        <w:rPr>
          <w:rFonts w:eastAsia="Calibri" w:cs="Times New Roman"/>
        </w:rPr>
        <w:t xml:space="preserve"> My name, date of birth, NDIS participant number and NDIS participant status</w:t>
      </w:r>
    </w:p>
    <w:p w14:paraId="7FCA8478" w14:textId="77777777" w:rsidR="00976B12" w:rsidRPr="00391548" w:rsidRDefault="003A5711" w:rsidP="00976B12">
      <w:pPr>
        <w:rPr>
          <w:rFonts w:eastAsia="Calibri" w:cs="Times New Roman"/>
        </w:rPr>
      </w:pPr>
      <w:sdt>
        <w:sdtPr>
          <w:rPr>
            <w:rFonts w:eastAsia="Calibri" w:cs="Times New Roman"/>
          </w:rPr>
          <w:id w:val="1951890027"/>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My address, email and phone number</w:t>
      </w:r>
    </w:p>
    <w:p w14:paraId="1748FD49" w14:textId="77777777" w:rsidR="00976B12" w:rsidRPr="00391548" w:rsidRDefault="003A5711" w:rsidP="00976B12">
      <w:pPr>
        <w:rPr>
          <w:rFonts w:eastAsia="Calibri" w:cs="Times New Roman"/>
        </w:rPr>
      </w:pPr>
      <w:sdt>
        <w:sdtPr>
          <w:rPr>
            <w:rFonts w:eastAsia="Calibri" w:cs="Times New Roman"/>
          </w:rPr>
          <w:id w:val="-1194609848"/>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Details about my carers</w:t>
      </w:r>
    </w:p>
    <w:p w14:paraId="66299F93" w14:textId="77777777" w:rsidR="00976B12" w:rsidRPr="00391548" w:rsidRDefault="003A5711" w:rsidP="00976B12">
      <w:pPr>
        <w:rPr>
          <w:rFonts w:eastAsia="Calibri" w:cs="Times New Roman"/>
        </w:rPr>
      </w:pPr>
      <w:sdt>
        <w:sdtPr>
          <w:rPr>
            <w:rFonts w:eastAsia="Calibri" w:cs="Times New Roman"/>
          </w:rPr>
          <w:id w:val="826784530"/>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Details about my informal supports</w:t>
      </w:r>
    </w:p>
    <w:p w14:paraId="65DBC43C" w14:textId="77777777" w:rsidR="00976B12" w:rsidRPr="00391548" w:rsidRDefault="003A5711" w:rsidP="00976B12">
      <w:pPr>
        <w:rPr>
          <w:rFonts w:eastAsia="Calibri" w:cs="Times New Roman"/>
        </w:rPr>
      </w:pPr>
      <w:sdt>
        <w:sdtPr>
          <w:rPr>
            <w:rFonts w:eastAsia="Calibri" w:cs="Times New Roman"/>
          </w:rPr>
          <w:id w:val="311607335"/>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Details about my service providers</w:t>
      </w:r>
    </w:p>
    <w:p w14:paraId="3B0418F9" w14:textId="77777777" w:rsidR="00976B12" w:rsidRPr="00D12E2B" w:rsidRDefault="00976B12" w:rsidP="00976B12">
      <w:pPr>
        <w:rPr>
          <w:rStyle w:val="Emphasis"/>
        </w:rPr>
      </w:pPr>
      <w:r w:rsidRPr="00D12E2B">
        <w:rPr>
          <w:rStyle w:val="Emphasis"/>
        </w:rPr>
        <w:t>My NDIS information</w:t>
      </w:r>
    </w:p>
    <w:p w14:paraId="273EE6DE" w14:textId="77777777" w:rsidR="00976B12" w:rsidRPr="00391548" w:rsidRDefault="003A5711" w:rsidP="00976B12">
      <w:pPr>
        <w:rPr>
          <w:rFonts w:eastAsia="Calibri" w:cs="Times New Roman"/>
        </w:rPr>
      </w:pPr>
      <w:sdt>
        <w:sdtPr>
          <w:rPr>
            <w:rFonts w:ascii="Segoe UI Symbol" w:eastAsia="Calibri" w:hAnsi="Segoe UI Symbol" w:cs="Segoe UI Symbol"/>
          </w:rPr>
          <w:id w:val="269437175"/>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Assessments and reports the NDIA holds about me</w:t>
      </w:r>
    </w:p>
    <w:p w14:paraId="332BA765" w14:textId="77777777" w:rsidR="00976B12" w:rsidRPr="00391548" w:rsidRDefault="003A5711" w:rsidP="00976B12">
      <w:pPr>
        <w:rPr>
          <w:rFonts w:eastAsia="Calibri" w:cs="Times New Roman"/>
        </w:rPr>
      </w:pPr>
      <w:sdt>
        <w:sdtPr>
          <w:rPr>
            <w:rFonts w:ascii="Segoe UI Symbol" w:eastAsia="Calibri" w:hAnsi="Segoe UI Symbol" w:cs="Segoe UI Symbol"/>
          </w:rPr>
          <w:id w:val="2033294341"/>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My NDIS application form</w:t>
      </w:r>
    </w:p>
    <w:p w14:paraId="2CC191E1" w14:textId="77777777" w:rsidR="00976B12" w:rsidRPr="00391548" w:rsidRDefault="003A5711" w:rsidP="00976B12">
      <w:pPr>
        <w:rPr>
          <w:rFonts w:eastAsia="Calibri" w:cs="Arial"/>
        </w:rPr>
      </w:pPr>
      <w:sdt>
        <w:sdtPr>
          <w:rPr>
            <w:rFonts w:ascii="Segoe UI Symbol" w:eastAsia="Calibri" w:hAnsi="Segoe UI Symbol" w:cs="Segoe UI Symbol"/>
          </w:rPr>
          <w:id w:val="-1003352086"/>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Arial"/>
        </w:rPr>
        <w:t>The outcome of my NDIS application</w:t>
      </w:r>
    </w:p>
    <w:p w14:paraId="19062375" w14:textId="180C44F1" w:rsidR="00976B12" w:rsidRPr="00391548" w:rsidRDefault="003A5711" w:rsidP="00976B12">
      <w:pPr>
        <w:rPr>
          <w:rFonts w:eastAsia="Calibri" w:cs="Times New Roman"/>
        </w:rPr>
      </w:pPr>
      <w:sdt>
        <w:sdtPr>
          <w:rPr>
            <w:rFonts w:ascii="Segoe UI Symbol" w:eastAsia="Calibri" w:hAnsi="Segoe UI Symbol" w:cs="Segoe UI Symbol"/>
          </w:rPr>
          <w:id w:val="-797379037"/>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Arial"/>
        </w:rPr>
        <w:t xml:space="preserve">If I am found eligible for the NDIS, </w:t>
      </w:r>
      <w:r w:rsidR="006B1BB2" w:rsidRPr="00391548">
        <w:rPr>
          <w:rFonts w:eastAsia="Calibri" w:cs="Arial"/>
        </w:rPr>
        <w:t xml:space="preserve">confirmation of </w:t>
      </w:r>
      <w:r w:rsidR="006B1BB2">
        <w:rPr>
          <w:rFonts w:eastAsia="Calibri" w:cs="Arial"/>
        </w:rPr>
        <w:t>when</w:t>
      </w:r>
      <w:r w:rsidR="006B1BB2" w:rsidRPr="00391548">
        <w:rPr>
          <w:rFonts w:eastAsia="Calibri" w:cs="Arial"/>
        </w:rPr>
        <w:t xml:space="preserve"> my first plan</w:t>
      </w:r>
      <w:r w:rsidR="006B1BB2">
        <w:rPr>
          <w:rFonts w:eastAsia="Calibri" w:cs="Arial"/>
        </w:rPr>
        <w:t xml:space="preserve"> is approved</w:t>
      </w:r>
    </w:p>
    <w:p w14:paraId="1B8AF442" w14:textId="77777777" w:rsidR="00976B12" w:rsidRPr="00391548" w:rsidRDefault="003A5711" w:rsidP="00976B12">
      <w:pPr>
        <w:rPr>
          <w:rFonts w:eastAsia="Calibri" w:cs="Times New Roman"/>
        </w:rPr>
      </w:pPr>
      <w:sdt>
        <w:sdtPr>
          <w:rPr>
            <w:rFonts w:ascii="Segoe UI Symbol" w:eastAsia="Calibri" w:hAnsi="Segoe UI Symbol" w:cs="Segoe UI Symbol"/>
          </w:rPr>
          <w:id w:val="219566786"/>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eastAsia="Calibri" w:cs="Times New Roman"/>
        </w:rPr>
        <w:t xml:space="preserve"> A copy of all parts of my current NDIS plan</w:t>
      </w:r>
    </w:p>
    <w:p w14:paraId="3CC936A8" w14:textId="77777777" w:rsidR="00976B12" w:rsidRPr="00391548" w:rsidRDefault="003A5711" w:rsidP="00976B12">
      <w:pPr>
        <w:rPr>
          <w:rFonts w:eastAsia="Calibri" w:cs="Times New Roman"/>
        </w:rPr>
      </w:pPr>
      <w:sdt>
        <w:sdtPr>
          <w:rPr>
            <w:rFonts w:ascii="Segoe UI Symbol" w:eastAsia="Calibri" w:hAnsi="Segoe UI Symbol" w:cs="Segoe UI Symbol"/>
          </w:rPr>
          <w:id w:val="1108940250"/>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 copy of my current NDIS plan’s goals and aspirations</w:t>
      </w:r>
    </w:p>
    <w:p w14:paraId="0E42AB18" w14:textId="77777777" w:rsidR="00976B12" w:rsidRPr="00391548" w:rsidRDefault="003A5711" w:rsidP="00976B12">
      <w:pPr>
        <w:rPr>
          <w:rFonts w:eastAsia="Calibri" w:cs="Times New Roman"/>
        </w:rPr>
      </w:pPr>
      <w:sdt>
        <w:sdtPr>
          <w:rPr>
            <w:rFonts w:ascii="Segoe UI Symbol" w:eastAsia="Calibri" w:hAnsi="Segoe UI Symbol" w:cs="Segoe UI Symbol"/>
          </w:rPr>
          <w:id w:val="-1463496256"/>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 copy of my current NDIS plan’s funding and support</w:t>
      </w:r>
    </w:p>
    <w:p w14:paraId="2EAA65F3" w14:textId="0CD039B4" w:rsidR="00976B12" w:rsidRPr="00391548" w:rsidRDefault="003A5711" w:rsidP="00976B12">
      <w:pPr>
        <w:rPr>
          <w:rFonts w:eastAsia="Calibri" w:cs="Times New Roman"/>
        </w:rPr>
      </w:pPr>
      <w:sdt>
        <w:sdtPr>
          <w:rPr>
            <w:rFonts w:ascii="Segoe UI Symbol" w:eastAsia="Calibri" w:hAnsi="Segoe UI Symbol" w:cs="Segoe UI Symbol"/>
          </w:rPr>
          <w:id w:val="264422818"/>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6B1BB2">
        <w:rPr>
          <w:rFonts w:eastAsia="Calibri" w:cs="Times New Roman"/>
        </w:rPr>
        <w:t>Who m</w:t>
      </w:r>
      <w:r w:rsidR="006B1BB2" w:rsidRPr="00391548">
        <w:rPr>
          <w:rFonts w:eastAsia="Calibri" w:cs="Times New Roman"/>
        </w:rPr>
        <w:t>y NDIS contact</w:t>
      </w:r>
      <w:r w:rsidR="006B1BB2">
        <w:rPr>
          <w:rFonts w:eastAsia="Calibri" w:cs="Times New Roman"/>
        </w:rPr>
        <w:t xml:space="preserve"> is and how to contact them</w:t>
      </w:r>
    </w:p>
    <w:p w14:paraId="5A15F7E3" w14:textId="77777777" w:rsidR="00976B12" w:rsidRPr="00391548" w:rsidRDefault="003A5711" w:rsidP="00976B12">
      <w:pPr>
        <w:rPr>
          <w:rFonts w:eastAsia="Calibri" w:cs="Times New Roman"/>
        </w:rPr>
      </w:pPr>
      <w:sdt>
        <w:sdtPr>
          <w:rPr>
            <w:rFonts w:ascii="Segoe UI Symbol" w:eastAsia="Calibri" w:hAnsi="Segoe UI Symbol" w:cs="Segoe UI Symbol"/>
          </w:rPr>
          <w:id w:val="948433733"/>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 copy of all parts of any previous NDIS plans</w:t>
      </w:r>
    </w:p>
    <w:p w14:paraId="17D3ACCA" w14:textId="77777777" w:rsidR="00976B12" w:rsidRPr="00391548" w:rsidRDefault="003A5711" w:rsidP="00976B12">
      <w:pPr>
        <w:rPr>
          <w:rFonts w:eastAsia="Calibri" w:cs="Times New Roman"/>
        </w:rPr>
      </w:pPr>
      <w:sdt>
        <w:sdtPr>
          <w:rPr>
            <w:rFonts w:ascii="Segoe UI Symbol" w:eastAsia="Calibri" w:hAnsi="Segoe UI Symbol" w:cs="Segoe UI Symbol"/>
          </w:rPr>
          <w:id w:val="202604834"/>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 copy of any previous NDIS plan goals and aspirations</w:t>
      </w:r>
    </w:p>
    <w:p w14:paraId="2E987562" w14:textId="77777777" w:rsidR="00976B12" w:rsidRDefault="003A5711" w:rsidP="00976B12">
      <w:pPr>
        <w:rPr>
          <w:rFonts w:eastAsia="Calibri" w:cs="Times New Roman"/>
        </w:rPr>
      </w:pPr>
      <w:sdt>
        <w:sdtPr>
          <w:rPr>
            <w:rFonts w:ascii="Segoe UI Symbol" w:eastAsia="Calibri" w:hAnsi="Segoe UI Symbol" w:cs="Segoe UI Symbol"/>
          </w:rPr>
          <w:id w:val="1395933655"/>
          <w14:checkbox>
            <w14:checked w14:val="0"/>
            <w14:checkedState w14:val="2612" w14:font="MS Gothic"/>
            <w14:uncheckedState w14:val="2610" w14:font="MS Gothic"/>
          </w14:checkbox>
        </w:sdtPr>
        <w:sdtContent>
          <w:r w:rsidR="00976B12">
            <w:rPr>
              <w:rFonts w:ascii="MS Gothic" w:eastAsia="MS Gothic" w:hAnsi="MS Gothic" w:cs="Segoe UI Symbol" w:hint="eastAsia"/>
            </w:rPr>
            <w:t>☐</w:t>
          </w:r>
        </w:sdtContent>
      </w:sdt>
      <w:r w:rsidR="00976B12" w:rsidRPr="00391548">
        <w:rPr>
          <w:rFonts w:ascii="Segoe UI Symbol" w:eastAsia="Calibri" w:hAnsi="Segoe UI Symbol" w:cs="Segoe UI Symbol"/>
        </w:rPr>
        <w:t xml:space="preserve"> </w:t>
      </w:r>
      <w:r w:rsidR="00976B12" w:rsidRPr="00391548">
        <w:rPr>
          <w:rFonts w:eastAsia="Calibri" w:cs="Times New Roman"/>
        </w:rPr>
        <w:t>A copy of any previous NDIS plan funding and support</w:t>
      </w:r>
    </w:p>
    <w:p w14:paraId="29DC0CB1" w14:textId="77777777" w:rsidR="00976B12" w:rsidRPr="0033076F" w:rsidRDefault="00976B12" w:rsidP="00976B12">
      <w:pPr>
        <w:rPr>
          <w:rStyle w:val="Emphasis"/>
          <w:rFonts w:eastAsiaTheme="minorEastAsia"/>
          <w:b w:val="0"/>
          <w:lang w:val="en-US" w:eastAsia="ja-JP"/>
        </w:rPr>
      </w:pPr>
      <w:r w:rsidRPr="0033076F">
        <w:rPr>
          <w:rStyle w:val="Emphasis"/>
          <w:rFonts w:eastAsiaTheme="minorEastAsia"/>
          <w:b w:val="0"/>
          <w:lang w:val="en-US" w:eastAsia="ja-JP"/>
        </w:rPr>
        <w:t>Any other information</w:t>
      </w:r>
    </w:p>
    <w:p w14:paraId="79DF9ED7" w14:textId="77777777" w:rsidR="00976B12" w:rsidRDefault="003A5711" w:rsidP="00976B12">
      <w:pPr>
        <w:tabs>
          <w:tab w:val="left" w:pos="2244"/>
        </w:tabs>
        <w:spacing w:before="0" w:line="240" w:lineRule="auto"/>
        <w:rPr>
          <w:rFonts w:eastAsia="MS Gothic" w:cs="Arial"/>
        </w:rPr>
      </w:pPr>
      <w:sdt>
        <w:sdtPr>
          <w:rPr>
            <w:rStyle w:val="Heading2Char"/>
            <w:rFonts w:cs="Arial"/>
            <w:b w:val="0"/>
            <w:color w:val="000000" w:themeColor="text1"/>
          </w:rPr>
          <w:id w:val="564153381"/>
          <w14:checkbox>
            <w14:checked w14:val="0"/>
            <w14:checkedState w14:val="2612" w14:font="MS Gothic"/>
            <w14:uncheckedState w14:val="2610" w14:font="MS Gothic"/>
          </w14:checkbox>
        </w:sdtPr>
        <w:sdtContent>
          <w:r w:rsidR="00976B12">
            <w:rPr>
              <w:rStyle w:val="Heading2Char"/>
              <w:rFonts w:ascii="MS Gothic" w:eastAsia="MS Gothic" w:hAnsi="MS Gothic" w:cs="Arial" w:hint="eastAsia"/>
              <w:b w:val="0"/>
              <w:color w:val="000000" w:themeColor="text1"/>
            </w:rPr>
            <w:t>☐</w:t>
          </w:r>
        </w:sdtContent>
      </w:sdt>
      <w:r w:rsidR="00976B12">
        <w:rPr>
          <w:rStyle w:val="Heading2Char"/>
          <w:rFonts w:cs="Arial"/>
          <w:b w:val="0"/>
          <w:color w:val="000000" w:themeColor="text1"/>
        </w:rPr>
        <w:t xml:space="preserve"> </w:t>
      </w:r>
      <w:r w:rsidR="00976B12" w:rsidRPr="005C0F94">
        <w:rPr>
          <w:rFonts w:eastAsia="MS Gothic" w:cs="Arial"/>
        </w:rPr>
        <w:t xml:space="preserve">If so, please </w:t>
      </w:r>
      <w:r w:rsidR="00976B12">
        <w:rPr>
          <w:rFonts w:eastAsia="MS Gothic" w:cs="Arial"/>
        </w:rPr>
        <w:t>tell us</w:t>
      </w:r>
      <w:r w:rsidR="00976B12" w:rsidRPr="005C0F94">
        <w:rPr>
          <w:rFonts w:eastAsia="MS Gothic" w:cs="Arial"/>
        </w:rPr>
        <w:t xml:space="preserve"> what this information is</w:t>
      </w:r>
      <w:r w:rsidR="00976B12">
        <w:rPr>
          <w:rFonts w:eastAsia="MS Gothic" w:cs="Arial"/>
        </w:rPr>
        <w:t xml:space="preserve"> below:</w:t>
      </w:r>
    </w:p>
    <w:tbl>
      <w:tblPr>
        <w:tblStyle w:val="TableGrid"/>
        <w:tblW w:w="0" w:type="auto"/>
        <w:tblLook w:val="04A0" w:firstRow="1" w:lastRow="0" w:firstColumn="1" w:lastColumn="0" w:noHBand="0" w:noVBand="1"/>
        <w:tblCaption w:val="Any other information"/>
        <w:tblDescription w:val="This is a blank cell for providing your response."/>
      </w:tblPr>
      <w:tblGrid>
        <w:gridCol w:w="9854"/>
      </w:tblGrid>
      <w:tr w:rsidR="005F2A45" w14:paraId="64C68EC2" w14:textId="77777777" w:rsidTr="00BA25AC">
        <w:trPr>
          <w:trHeight w:val="2721"/>
        </w:trPr>
        <w:tc>
          <w:tcPr>
            <w:tcW w:w="10055" w:type="dxa"/>
          </w:tcPr>
          <w:p w14:paraId="12DD9552" w14:textId="472B43BC" w:rsidR="00976B12" w:rsidRPr="0036465C" w:rsidRDefault="00976B12" w:rsidP="008C35B8">
            <w:pPr>
              <w:tabs>
                <w:tab w:val="left" w:pos="2244"/>
              </w:tabs>
              <w:spacing w:line="192" w:lineRule="auto"/>
              <w:rPr>
                <w:rFonts w:eastAsia="MS Gothic" w:cs="Arial"/>
              </w:rPr>
            </w:pPr>
            <w:bookmarkStart w:id="4" w:name="_Hlk92960373"/>
          </w:p>
        </w:tc>
      </w:tr>
    </w:tbl>
    <w:bookmarkEnd w:id="4"/>
    <w:p w14:paraId="3AA868E5" w14:textId="2C51C083" w:rsidR="00976B12" w:rsidRPr="00D12E2B" w:rsidRDefault="00976B12" w:rsidP="00976B12">
      <w:pPr>
        <w:pStyle w:val="Heading3"/>
      </w:pPr>
      <w:r w:rsidRPr="00650847">
        <w:lastRenderedPageBreak/>
        <w:t>Why do you want us to share your information?</w:t>
      </w:r>
    </w:p>
    <w:p w14:paraId="38A9AB85" w14:textId="77777777" w:rsidR="00C5317F" w:rsidRDefault="00C5317F" w:rsidP="003A5711">
      <w:pPr>
        <w:tabs>
          <w:tab w:val="left" w:pos="2244"/>
        </w:tabs>
        <w:spacing w:line="240" w:lineRule="auto"/>
        <w:rPr>
          <w:rStyle w:val="Heading2Char"/>
          <w:rFonts w:cs="Arial"/>
          <w:b w:val="0"/>
          <w:color w:val="000000" w:themeColor="text1"/>
        </w:rPr>
      </w:pPr>
      <w:r w:rsidRPr="006B1BB2">
        <w:rPr>
          <w:rStyle w:val="Heading2Char"/>
          <w:rFonts w:cs="Arial"/>
          <w:b w:val="0"/>
          <w:color w:val="000000" w:themeColor="text1"/>
        </w:rPr>
        <w:t>We need to know you understand how the information we share will be used by the other person or organisation.</w:t>
      </w:r>
    </w:p>
    <w:p w14:paraId="6025E85A" w14:textId="6E3F02A0" w:rsidR="00C5317F" w:rsidRPr="006235B4" w:rsidRDefault="00C5317F" w:rsidP="00C5317F">
      <w:pPr>
        <w:tabs>
          <w:tab w:val="left" w:pos="2244"/>
        </w:tabs>
        <w:spacing w:line="240" w:lineRule="auto"/>
        <w:rPr>
          <w:rStyle w:val="Heading2Char"/>
          <w:rFonts w:cs="Arial"/>
          <w:b w:val="0"/>
          <w:color w:val="000000" w:themeColor="text1"/>
        </w:rPr>
      </w:pPr>
      <w:r w:rsidRPr="006B1BB2">
        <w:rPr>
          <w:rStyle w:val="Heading2Char"/>
          <w:rFonts w:cs="Arial"/>
          <w:b w:val="0"/>
          <w:color w:val="000000" w:themeColor="text1"/>
        </w:rPr>
        <w:t>Please tell us why you want to share your information</w:t>
      </w:r>
      <w:r>
        <w:rPr>
          <w:rStyle w:val="Heading2Char"/>
          <w:rFonts w:cs="Arial"/>
          <w:b w:val="0"/>
          <w:color w:val="000000" w:themeColor="text1"/>
        </w:rPr>
        <w:t xml:space="preserve"> below:</w:t>
      </w:r>
    </w:p>
    <w:tbl>
      <w:tblPr>
        <w:tblStyle w:val="TableGrid"/>
        <w:tblW w:w="0" w:type="auto"/>
        <w:tblLook w:val="04A0" w:firstRow="1" w:lastRow="0" w:firstColumn="1" w:lastColumn="0" w:noHBand="0" w:noVBand="1"/>
        <w:tblCaption w:val="Why do you want us to share your information?"/>
        <w:tblDescription w:val="This is a blank cell for providing your response."/>
      </w:tblPr>
      <w:tblGrid>
        <w:gridCol w:w="9854"/>
      </w:tblGrid>
      <w:tr w:rsidR="005F2A45" w14:paraId="7BFDE8F9" w14:textId="77777777" w:rsidTr="00EA70EC">
        <w:trPr>
          <w:trHeight w:val="2268"/>
        </w:trPr>
        <w:tc>
          <w:tcPr>
            <w:tcW w:w="10055" w:type="dxa"/>
          </w:tcPr>
          <w:p w14:paraId="5AF4C8C2" w14:textId="38DEA0EB" w:rsidR="00976B12" w:rsidRPr="0031095C" w:rsidRDefault="00976B12" w:rsidP="0031095C"/>
        </w:tc>
      </w:tr>
    </w:tbl>
    <w:p w14:paraId="0DA4A88C" w14:textId="77777777" w:rsidR="00976B12" w:rsidRPr="00D12E2B" w:rsidRDefault="00976B12" w:rsidP="00976B12">
      <w:pPr>
        <w:pStyle w:val="Heading3"/>
      </w:pPr>
      <w:r w:rsidRPr="00D12E2B">
        <w:t>How long are you providing consent for?</w:t>
      </w:r>
    </w:p>
    <w:p w14:paraId="00E2BFA1" w14:textId="77777777" w:rsidR="00976B12" w:rsidRPr="00391548" w:rsidRDefault="003A5711" w:rsidP="00976B12">
      <w:pPr>
        <w:rPr>
          <w:rFonts w:eastAsia="Calibri" w:cs="Times New Roman"/>
        </w:rPr>
      </w:pPr>
      <w:sdt>
        <w:sdtPr>
          <w:rPr>
            <w:rFonts w:eastAsia="Times New Roman" w:cs="Times New Roman"/>
          </w:rPr>
          <w:id w:val="135157724"/>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Until further notice</w:t>
      </w:r>
    </w:p>
    <w:p w14:paraId="15DE42E1" w14:textId="048D6875" w:rsidR="00976B12" w:rsidRPr="00391548" w:rsidRDefault="003A5711" w:rsidP="00976B12">
      <w:pPr>
        <w:rPr>
          <w:rFonts w:eastAsia="Calibri" w:cs="Times New Roman"/>
          <w:u w:val="single"/>
        </w:rPr>
      </w:pPr>
      <w:sdt>
        <w:sdtPr>
          <w:rPr>
            <w:rFonts w:eastAsia="Times New Roman" w:cs="Times New Roman"/>
          </w:rPr>
          <w:id w:val="-673024644"/>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Times New Roman" w:cs="Times New Roman"/>
        </w:rPr>
        <w:t xml:space="preserve"> Until a set date</w:t>
      </w:r>
      <w:r w:rsidR="002020A2">
        <w:rPr>
          <w:rFonts w:eastAsia="Times New Roman" w:cs="Times New Roman"/>
        </w:rPr>
        <w:t xml:space="preserve"> </w:t>
      </w:r>
      <w:r w:rsidR="002020A2">
        <w:rPr>
          <w:rFonts w:eastAsia="Times New Roman" w:cs="Times New Roman"/>
        </w:rPr>
        <w:t>(DD/MM/YYYY)</w:t>
      </w:r>
      <w:r w:rsidR="00976B12" w:rsidRPr="00391548">
        <w:rPr>
          <w:rFonts w:eastAsia="Times New Roman" w:cs="Times New Roman"/>
        </w:rPr>
        <w:t>: ____________</w:t>
      </w:r>
    </w:p>
    <w:p w14:paraId="0AB87ED8" w14:textId="77777777" w:rsidR="00976B12" w:rsidRDefault="003A5711" w:rsidP="00976B12">
      <w:pPr>
        <w:rPr>
          <w:rFonts w:eastAsia="Calibri" w:cs="Times New Roman"/>
        </w:rPr>
      </w:pPr>
      <w:sdt>
        <w:sdtPr>
          <w:rPr>
            <w:rFonts w:eastAsia="Times New Roman" w:cs="Times New Roman"/>
          </w:rPr>
          <w:id w:val="2003157191"/>
          <w14:checkbox>
            <w14:checked w14:val="0"/>
            <w14:checkedState w14:val="2612" w14:font="MS Gothic"/>
            <w14:uncheckedState w14:val="2610" w14:font="MS Gothic"/>
          </w14:checkbox>
        </w:sdtPr>
        <w:sdtContent>
          <w:r w:rsidR="00976B12">
            <w:rPr>
              <w:rFonts w:ascii="MS Gothic" w:eastAsia="MS Gothic" w:hAnsi="MS Gothic" w:cs="Times New Roman" w:hint="eastAsia"/>
            </w:rPr>
            <w:t>☐</w:t>
          </w:r>
        </w:sdtContent>
      </w:sdt>
      <w:r w:rsidR="00976B12" w:rsidRPr="00391548">
        <w:rPr>
          <w:rFonts w:eastAsia="Calibri" w:cs="Times New Roman"/>
        </w:rPr>
        <w:t xml:space="preserve"> One time only</w:t>
      </w:r>
    </w:p>
    <w:p w14:paraId="21D414A2" w14:textId="6B0D09C7" w:rsidR="00EF4FEC" w:rsidRPr="00DD7904" w:rsidRDefault="00DA75CC" w:rsidP="001950FF">
      <w:pPr>
        <w:pStyle w:val="Heading2"/>
      </w:pPr>
      <w:r>
        <w:t>Part D: Your declaration</w:t>
      </w:r>
    </w:p>
    <w:p w14:paraId="35B8C175" w14:textId="35C1773B" w:rsidR="008C44A5" w:rsidRDefault="786D224F">
      <w:pPr>
        <w:rPr>
          <w:rFonts w:eastAsia="Calibri" w:cs="Cordia New"/>
          <w:szCs w:val="24"/>
        </w:rPr>
      </w:pPr>
      <w:r>
        <w:t xml:space="preserve">This part needs to be signed by whoever completed this form. This may be the </w:t>
      </w:r>
      <w:r w:rsidR="000608FD">
        <w:t>participant/</w:t>
      </w:r>
      <w:r>
        <w:t xml:space="preserve">applicant, </w:t>
      </w:r>
      <w:r w:rsidRPr="006621B5">
        <w:rPr>
          <w:rStyle w:val="Emphasis"/>
        </w:rPr>
        <w:t>or</w:t>
      </w:r>
      <w:r>
        <w:t xml:space="preserve"> child representative, plan nominee or legally appointed decision maker.</w:t>
      </w:r>
    </w:p>
    <w:p w14:paraId="4A5F00A6" w14:textId="3B3B4AEF" w:rsidR="008C44A5" w:rsidRDefault="008C44A5" w:rsidP="3AF32546">
      <w:r>
        <w:t>I confirm that:</w:t>
      </w:r>
    </w:p>
    <w:p w14:paraId="39A8BC78" w14:textId="37E63973" w:rsidR="008C44A5" w:rsidRDefault="008C44A5" w:rsidP="008C44A5">
      <w:pPr>
        <w:pStyle w:val="ListBullet"/>
      </w:pPr>
      <w:r>
        <w:t>I understand I can get further information about how the NDIA handles my personal information from the Privacy Notice or Privacy Policy on the NDIS website. You can find this information on the NDIS website</w:t>
      </w:r>
      <w:r w:rsidR="00EA70EC">
        <w:t>.</w:t>
      </w:r>
    </w:p>
    <w:p w14:paraId="19530B1B" w14:textId="0A4BBF29" w:rsidR="008C44A5" w:rsidRDefault="008C44A5" w:rsidP="008C44A5">
      <w:pPr>
        <w:pStyle w:val="ListBullet"/>
      </w:pPr>
      <w:r>
        <w:t xml:space="preserve">I understand I have given the NDIA consent to give information about me to the third party or parties I have listed at </w:t>
      </w:r>
      <w:hyperlink w:anchor="_Part_C:_Provide" w:history="1">
        <w:r w:rsidRPr="002D2ED8">
          <w:rPr>
            <w:rStyle w:val="Hyperlink"/>
          </w:rPr>
          <w:t>Part C</w:t>
        </w:r>
      </w:hyperlink>
      <w:r>
        <w:t xml:space="preserve"> on this form so they can take the identified action/s on my behalf.</w:t>
      </w:r>
    </w:p>
    <w:p w14:paraId="21DDD78A" w14:textId="3C408BBE" w:rsidR="008C44A5" w:rsidRDefault="008C44A5" w:rsidP="008C44A5">
      <w:pPr>
        <w:pStyle w:val="ListBullet"/>
      </w:pPr>
      <w:r>
        <w:t>I understand I can withdraw or change my consent to share information and/or my permission for a third party to act on my behalf at any time.</w:t>
      </w:r>
    </w:p>
    <w:p w14:paraId="56A27C9C" w14:textId="4746CA55" w:rsidR="008C44A5" w:rsidRDefault="008C44A5" w:rsidP="008C44A5">
      <w:pPr>
        <w:pStyle w:val="ListBullet"/>
      </w:pPr>
      <w:r>
        <w:t>I confirm the information provided in this form is complete and correct.</w:t>
      </w:r>
    </w:p>
    <w:p w14:paraId="32933E58" w14:textId="326B1A1E" w:rsidR="008C44A5" w:rsidRDefault="008C44A5" w:rsidP="008C44A5">
      <w:pPr>
        <w:pStyle w:val="ListBullet"/>
      </w:pPr>
      <w:r>
        <w:t>I understand giving false or misleading information is a serious offence.</w:t>
      </w:r>
    </w:p>
    <w:p w14:paraId="55CB8F5B" w14:textId="0E714423" w:rsidR="008C44A5" w:rsidRDefault="008C44A5" w:rsidP="008C44A5">
      <w:pPr>
        <w:pStyle w:val="ListBullet"/>
      </w:pPr>
      <w:r>
        <w:t>I understand this information is protected by law and can only be given to someone else where Commonwealth law allows, or requires it, or where I give permission.</w:t>
      </w:r>
    </w:p>
    <w:p w14:paraId="4665058D" w14:textId="0AE3AC16" w:rsidR="00F92168" w:rsidRPr="00A9028F" w:rsidRDefault="008C44A5" w:rsidP="00EC3F1E">
      <w:r>
        <w:lastRenderedPageBreak/>
        <w:t>You can find out more about how we collect, use and disclose your personal and sensitive information on our website</w:t>
      </w:r>
      <w:r w:rsidR="00B1076D">
        <w:t xml:space="preserve"> (</w:t>
      </w:r>
      <w:r w:rsidR="00B1076D" w:rsidRPr="00EA70EC">
        <w:t>ndis.gov.au</w:t>
      </w:r>
      <w:r w:rsidR="00B1076D">
        <w:t>)</w:t>
      </w:r>
      <w:r>
        <w:t xml:space="preserve">. </w:t>
      </w:r>
      <w:r w:rsidR="00B1076D">
        <w:t>S</w:t>
      </w:r>
      <w:r>
        <w:t>elect ‘</w:t>
      </w:r>
      <w:r w:rsidRPr="00DD7904">
        <w:rPr>
          <w:rStyle w:val="Emphasis"/>
        </w:rPr>
        <w:t>About’</w:t>
      </w:r>
      <w:r>
        <w:t xml:space="preserve">, </w:t>
      </w:r>
      <w:r w:rsidR="00B1076D">
        <w:t>then</w:t>
      </w:r>
      <w:r>
        <w:t xml:space="preserve"> select ‘</w:t>
      </w:r>
      <w:r w:rsidRPr="00DD7904">
        <w:rPr>
          <w:rStyle w:val="Emphasis"/>
        </w:rPr>
        <w:t>Policies’</w:t>
      </w:r>
      <w:r>
        <w:t xml:space="preserve">, then </w:t>
      </w:r>
      <w:r w:rsidRPr="00DD7904">
        <w:rPr>
          <w:rStyle w:val="Emphasis"/>
        </w:rPr>
        <w:t>‘Freedom of Information’</w:t>
      </w:r>
      <w:r>
        <w:t>, then ‘</w:t>
      </w:r>
      <w:r w:rsidRPr="00DD7904">
        <w:rPr>
          <w:rStyle w:val="Emphasis"/>
        </w:rPr>
        <w:t>Privacy</w:t>
      </w:r>
      <w:r>
        <w:t>’ from the menu on the right.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E571C6" w:rsidRPr="00A9028F" w14:paraId="594F0F9C" w14:textId="77777777" w:rsidTr="00F26EEA">
        <w:tc>
          <w:tcPr>
            <w:tcW w:w="4535" w:type="dxa"/>
            <w:shd w:val="clear" w:color="auto" w:fill="F2F2F2" w:themeFill="background1" w:themeFillShade="F2"/>
          </w:tcPr>
          <w:p w14:paraId="2C92CEB0" w14:textId="7AAFCE13" w:rsidR="00E571C6" w:rsidRPr="00A9028F" w:rsidRDefault="00E571C6" w:rsidP="00E571C6">
            <w:pPr>
              <w:rPr>
                <w:szCs w:val="24"/>
              </w:rPr>
            </w:pPr>
            <w:r w:rsidRPr="00EC3D44">
              <w:t>Signature</w:t>
            </w:r>
          </w:p>
        </w:tc>
        <w:tc>
          <w:tcPr>
            <w:tcW w:w="5329" w:type="dxa"/>
          </w:tcPr>
          <w:p w14:paraId="170FEEF6" w14:textId="4FACBF01" w:rsidR="00E571C6" w:rsidRPr="00A9028F" w:rsidRDefault="00E571C6" w:rsidP="00E571C6">
            <w:pPr>
              <w:rPr>
                <w:szCs w:val="24"/>
              </w:rPr>
            </w:pPr>
          </w:p>
        </w:tc>
      </w:tr>
      <w:tr w:rsidR="00E571C6" w:rsidRPr="00A9028F" w14:paraId="17F9C58C" w14:textId="77777777" w:rsidTr="00F26EEA">
        <w:tc>
          <w:tcPr>
            <w:tcW w:w="4535" w:type="dxa"/>
            <w:shd w:val="clear" w:color="auto" w:fill="F2F2F2" w:themeFill="background1" w:themeFillShade="F2"/>
          </w:tcPr>
          <w:p w14:paraId="4916AF02" w14:textId="1A9A96F8" w:rsidR="00E571C6" w:rsidRPr="00A9028F" w:rsidRDefault="00E571C6" w:rsidP="00E571C6">
            <w:pPr>
              <w:rPr>
                <w:szCs w:val="24"/>
              </w:rPr>
            </w:pPr>
            <w:r w:rsidRPr="00EC3D44">
              <w:t>Name</w:t>
            </w:r>
          </w:p>
        </w:tc>
        <w:tc>
          <w:tcPr>
            <w:tcW w:w="5329" w:type="dxa"/>
          </w:tcPr>
          <w:p w14:paraId="0644C9AE" w14:textId="13090A28" w:rsidR="00E571C6" w:rsidRPr="00A9028F" w:rsidRDefault="00E571C6" w:rsidP="00E571C6">
            <w:pPr>
              <w:rPr>
                <w:szCs w:val="24"/>
              </w:rPr>
            </w:pPr>
          </w:p>
        </w:tc>
      </w:tr>
      <w:tr w:rsidR="00E571C6" w:rsidRPr="00A9028F" w14:paraId="08CE056A" w14:textId="77777777" w:rsidTr="00F26EEA">
        <w:tc>
          <w:tcPr>
            <w:tcW w:w="4535" w:type="dxa"/>
            <w:shd w:val="clear" w:color="auto" w:fill="F2F2F2" w:themeFill="background1" w:themeFillShade="F2"/>
          </w:tcPr>
          <w:p w14:paraId="641C3B36" w14:textId="54B538F9" w:rsidR="00E571C6" w:rsidRPr="00A9028F" w:rsidRDefault="00E571C6" w:rsidP="00E571C6">
            <w:pPr>
              <w:rPr>
                <w:szCs w:val="24"/>
              </w:rPr>
            </w:pPr>
            <w:r w:rsidRPr="00EC3D44">
              <w:t>Date (DD/MM/YYY)</w:t>
            </w:r>
          </w:p>
        </w:tc>
        <w:tc>
          <w:tcPr>
            <w:tcW w:w="5329" w:type="dxa"/>
          </w:tcPr>
          <w:p w14:paraId="2A187F07" w14:textId="69550145" w:rsidR="00E571C6" w:rsidRPr="00A9028F" w:rsidRDefault="00E571C6" w:rsidP="00E571C6">
            <w:pPr>
              <w:rPr>
                <w:szCs w:val="24"/>
              </w:rPr>
            </w:pPr>
          </w:p>
        </w:tc>
      </w:tr>
    </w:tbl>
    <w:p w14:paraId="49AC481E" w14:textId="64CBF277" w:rsidR="00A44349" w:rsidRPr="00EA70EC" w:rsidRDefault="00A44349" w:rsidP="00EA70EC">
      <w:pPr>
        <w:pStyle w:val="1Normal"/>
        <w:rPr>
          <w:rStyle w:val="Heading1Char"/>
          <w:b w:val="0"/>
          <w:color w:val="auto"/>
          <w:sz w:val="24"/>
          <w:szCs w:val="22"/>
        </w:rPr>
      </w:pPr>
    </w:p>
    <w:sectPr w:rsidR="00A44349" w:rsidRPr="00EA70EC" w:rsidSect="00F92168">
      <w:headerReference w:type="default" r:id="rId14"/>
      <w:footerReference w:type="default" r:id="rId15"/>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D29B" w14:textId="77777777" w:rsidR="00F5786D" w:rsidRDefault="00F5786D" w:rsidP="00E41B2B">
      <w:pPr>
        <w:spacing w:after="0" w:line="240" w:lineRule="auto"/>
      </w:pPr>
      <w:r>
        <w:separator/>
      </w:r>
    </w:p>
    <w:p w14:paraId="00054128" w14:textId="77777777" w:rsidR="00F5786D" w:rsidRDefault="00F5786D"/>
    <w:p w14:paraId="64A13B86" w14:textId="77777777" w:rsidR="00F5786D" w:rsidRDefault="00F5786D"/>
    <w:p w14:paraId="18757307" w14:textId="77777777" w:rsidR="00F5786D" w:rsidRDefault="00F5786D" w:rsidP="00F92168"/>
  </w:endnote>
  <w:endnote w:type="continuationSeparator" w:id="0">
    <w:p w14:paraId="3245A9FF" w14:textId="77777777" w:rsidR="00F5786D" w:rsidRDefault="00F5786D" w:rsidP="00E41B2B">
      <w:pPr>
        <w:spacing w:after="0" w:line="240" w:lineRule="auto"/>
      </w:pPr>
      <w:r>
        <w:continuationSeparator/>
      </w:r>
    </w:p>
    <w:p w14:paraId="3597673E" w14:textId="77777777" w:rsidR="00F5786D" w:rsidRDefault="00F5786D"/>
    <w:p w14:paraId="0C607391" w14:textId="77777777" w:rsidR="00F5786D" w:rsidRDefault="00F5786D"/>
    <w:p w14:paraId="6B3E446F" w14:textId="77777777" w:rsidR="00F5786D" w:rsidRDefault="00F5786D" w:rsidP="00F92168"/>
  </w:endnote>
  <w:endnote w:type="continuationNotice" w:id="1">
    <w:p w14:paraId="421F7557" w14:textId="77777777" w:rsidR="00F5786D" w:rsidRDefault="00F578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15908"/>
      <w:docPartObj>
        <w:docPartGallery w:val="Page Numbers (Bottom of Page)"/>
        <w:docPartUnique/>
      </w:docPartObj>
    </w:sdtPr>
    <w:sdtEndPr>
      <w:rPr>
        <w:noProof/>
      </w:rPr>
    </w:sdtEndPr>
    <w:sdtContent>
      <w:p w14:paraId="4E0B5C59" w14:textId="277C53E7" w:rsidR="00AE1653" w:rsidRDefault="00AE1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8101" w14:textId="77777777" w:rsidR="00F5786D" w:rsidRDefault="00F5786D" w:rsidP="00E41B2B">
      <w:pPr>
        <w:spacing w:after="0" w:line="240" w:lineRule="auto"/>
      </w:pPr>
      <w:r>
        <w:separator/>
      </w:r>
    </w:p>
    <w:p w14:paraId="1F20F1E3" w14:textId="77777777" w:rsidR="00F5786D" w:rsidRDefault="00F5786D"/>
    <w:p w14:paraId="4DEC41DE" w14:textId="77777777" w:rsidR="00F5786D" w:rsidRDefault="00F5786D"/>
    <w:p w14:paraId="7BA7C886" w14:textId="77777777" w:rsidR="00F5786D" w:rsidRDefault="00F5786D" w:rsidP="00F92168"/>
  </w:footnote>
  <w:footnote w:type="continuationSeparator" w:id="0">
    <w:p w14:paraId="091103FF" w14:textId="77777777" w:rsidR="00F5786D" w:rsidRDefault="00F5786D" w:rsidP="00E41B2B">
      <w:pPr>
        <w:spacing w:after="0" w:line="240" w:lineRule="auto"/>
      </w:pPr>
      <w:r>
        <w:continuationSeparator/>
      </w:r>
    </w:p>
    <w:p w14:paraId="6CD31065" w14:textId="77777777" w:rsidR="00F5786D" w:rsidRDefault="00F5786D"/>
    <w:p w14:paraId="7828ECD2" w14:textId="77777777" w:rsidR="00F5786D" w:rsidRDefault="00F5786D"/>
    <w:p w14:paraId="5512377D" w14:textId="77777777" w:rsidR="00F5786D" w:rsidRDefault="00F5786D" w:rsidP="00F92168"/>
  </w:footnote>
  <w:footnote w:type="continuationNotice" w:id="1">
    <w:p w14:paraId="6CE6354C" w14:textId="77777777" w:rsidR="00F5786D" w:rsidRDefault="00F578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312280DB" w:rsidR="00F81CD0" w:rsidRPr="00F92168" w:rsidRDefault="00FA7EE3" w:rsidP="00F92168">
    <w:pPr>
      <w:pStyle w:val="Heading1"/>
      <w:tabs>
        <w:tab w:val="right" w:pos="9781"/>
      </w:tabs>
      <w:rPr>
        <w:b w:val="0"/>
      </w:rPr>
    </w:pPr>
    <w:r>
      <w:rPr>
        <w:rStyle w:val="HeaderChar"/>
        <w:b/>
      </w:rPr>
      <w:t>Form</w:t>
    </w:r>
    <w:r w:rsidRPr="00FA7EE3">
      <w:rPr>
        <w:rStyle w:val="HeaderChar"/>
        <w:b/>
      </w:rPr>
      <w:ptab w:relativeTo="margin" w:alignment="center" w:leader="none"/>
    </w:r>
    <w:r w:rsidRPr="00FA7EE3">
      <w:rPr>
        <w:rStyle w:val="HeaderChar"/>
        <w:b/>
      </w:rPr>
      <w:ptab w:relativeTo="margin" w:alignment="right" w:leader="none"/>
    </w:r>
    <w:r w:rsidR="00817BA2" w:rsidRPr="00F64C29">
      <w:rPr>
        <w:rFonts w:eastAsiaTheme="majorEastAsia" w:cstheme="majorBidi"/>
        <w:noProof/>
        <w:spacing w:val="-10"/>
        <w:kern w:val="28"/>
        <w:lang w:eastAsia="en-AU"/>
      </w:rPr>
      <w:drawing>
        <wp:inline distT="0" distB="0" distL="0" distR="0" wp14:anchorId="2C48B52F" wp14:editId="7C5B9C2B">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FED9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09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1218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943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D66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10EA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CE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62174B"/>
    <w:multiLevelType w:val="hybridMultilevel"/>
    <w:tmpl w:val="7D66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3" w15:restartNumberingAfterBreak="0">
    <w:nsid w:val="351E6C18"/>
    <w:multiLevelType w:val="hybridMultilevel"/>
    <w:tmpl w:val="5842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B9299A"/>
    <w:multiLevelType w:val="hybridMultilevel"/>
    <w:tmpl w:val="08841FAC"/>
    <w:lvl w:ilvl="0" w:tplc="55B80A1A">
      <w:start w:val="202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5"/>
  </w:num>
  <w:num w:numId="4">
    <w:abstractNumId w:val="11"/>
  </w:num>
  <w:num w:numId="5">
    <w:abstractNumId w:val="12"/>
  </w:num>
  <w:num w:numId="6">
    <w:abstractNumId w:val="10"/>
  </w:num>
  <w:num w:numId="7">
    <w:abstractNumId w:val="9"/>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227B"/>
    <w:rsid w:val="00002D06"/>
    <w:rsid w:val="00004372"/>
    <w:rsid w:val="00005BA9"/>
    <w:rsid w:val="00006D30"/>
    <w:rsid w:val="00007A29"/>
    <w:rsid w:val="0001030F"/>
    <w:rsid w:val="00013DD7"/>
    <w:rsid w:val="0001497F"/>
    <w:rsid w:val="00015326"/>
    <w:rsid w:val="0001664A"/>
    <w:rsid w:val="00017A0D"/>
    <w:rsid w:val="000207F5"/>
    <w:rsid w:val="0002097B"/>
    <w:rsid w:val="000217BA"/>
    <w:rsid w:val="000219FF"/>
    <w:rsid w:val="00021F57"/>
    <w:rsid w:val="000242D5"/>
    <w:rsid w:val="000244F7"/>
    <w:rsid w:val="00026AB1"/>
    <w:rsid w:val="00026FBF"/>
    <w:rsid w:val="000322AA"/>
    <w:rsid w:val="000334F2"/>
    <w:rsid w:val="00034F39"/>
    <w:rsid w:val="000360A0"/>
    <w:rsid w:val="00045B8A"/>
    <w:rsid w:val="0004752B"/>
    <w:rsid w:val="0004795B"/>
    <w:rsid w:val="000560FE"/>
    <w:rsid w:val="0005783A"/>
    <w:rsid w:val="000600F8"/>
    <w:rsid w:val="000608FD"/>
    <w:rsid w:val="00063181"/>
    <w:rsid w:val="000634A8"/>
    <w:rsid w:val="00064405"/>
    <w:rsid w:val="00071B87"/>
    <w:rsid w:val="00073966"/>
    <w:rsid w:val="0008130B"/>
    <w:rsid w:val="000814FF"/>
    <w:rsid w:val="0008169A"/>
    <w:rsid w:val="00081AE5"/>
    <w:rsid w:val="00081BC4"/>
    <w:rsid w:val="00082B92"/>
    <w:rsid w:val="000831F2"/>
    <w:rsid w:val="000837A6"/>
    <w:rsid w:val="00083BE7"/>
    <w:rsid w:val="0008608A"/>
    <w:rsid w:val="00086A7E"/>
    <w:rsid w:val="000938E7"/>
    <w:rsid w:val="00094F8C"/>
    <w:rsid w:val="0009545E"/>
    <w:rsid w:val="000962A8"/>
    <w:rsid w:val="000975DE"/>
    <w:rsid w:val="000A091D"/>
    <w:rsid w:val="000A0BC1"/>
    <w:rsid w:val="000A0DBF"/>
    <w:rsid w:val="000A59B4"/>
    <w:rsid w:val="000B2042"/>
    <w:rsid w:val="000B266B"/>
    <w:rsid w:val="000B6E75"/>
    <w:rsid w:val="000C1BB5"/>
    <w:rsid w:val="000D0DE2"/>
    <w:rsid w:val="000D6817"/>
    <w:rsid w:val="000D6858"/>
    <w:rsid w:val="000E1FD5"/>
    <w:rsid w:val="000E26DA"/>
    <w:rsid w:val="000E2B49"/>
    <w:rsid w:val="000E3E95"/>
    <w:rsid w:val="000E54E9"/>
    <w:rsid w:val="000F1536"/>
    <w:rsid w:val="000F3D6C"/>
    <w:rsid w:val="000F3E07"/>
    <w:rsid w:val="000F563D"/>
    <w:rsid w:val="000F5A2D"/>
    <w:rsid w:val="000F5EC4"/>
    <w:rsid w:val="000F7003"/>
    <w:rsid w:val="00103CE3"/>
    <w:rsid w:val="001047A9"/>
    <w:rsid w:val="00104AFF"/>
    <w:rsid w:val="0010751A"/>
    <w:rsid w:val="00112784"/>
    <w:rsid w:val="001136C0"/>
    <w:rsid w:val="00114B2E"/>
    <w:rsid w:val="00121A3C"/>
    <w:rsid w:val="00123675"/>
    <w:rsid w:val="00126FA6"/>
    <w:rsid w:val="00127B09"/>
    <w:rsid w:val="00131361"/>
    <w:rsid w:val="00132943"/>
    <w:rsid w:val="00133A56"/>
    <w:rsid w:val="00133B2D"/>
    <w:rsid w:val="0014062A"/>
    <w:rsid w:val="00145A8A"/>
    <w:rsid w:val="00145EA4"/>
    <w:rsid w:val="00147403"/>
    <w:rsid w:val="001520E0"/>
    <w:rsid w:val="00156FBC"/>
    <w:rsid w:val="00157247"/>
    <w:rsid w:val="001607EB"/>
    <w:rsid w:val="00160CBB"/>
    <w:rsid w:val="001637C4"/>
    <w:rsid w:val="00163D30"/>
    <w:rsid w:val="00164FC3"/>
    <w:rsid w:val="00167309"/>
    <w:rsid w:val="00167563"/>
    <w:rsid w:val="0017324A"/>
    <w:rsid w:val="00177C54"/>
    <w:rsid w:val="00180E50"/>
    <w:rsid w:val="001818A2"/>
    <w:rsid w:val="0018362A"/>
    <w:rsid w:val="00193C02"/>
    <w:rsid w:val="001950FF"/>
    <w:rsid w:val="00197F2A"/>
    <w:rsid w:val="001A205C"/>
    <w:rsid w:val="001A31C1"/>
    <w:rsid w:val="001A39BF"/>
    <w:rsid w:val="001A4037"/>
    <w:rsid w:val="001A5542"/>
    <w:rsid w:val="001A7AE5"/>
    <w:rsid w:val="001B23AD"/>
    <w:rsid w:val="001B3165"/>
    <w:rsid w:val="001B5BDD"/>
    <w:rsid w:val="001C19D3"/>
    <w:rsid w:val="001C5443"/>
    <w:rsid w:val="001C69E4"/>
    <w:rsid w:val="001D1D55"/>
    <w:rsid w:val="001D303E"/>
    <w:rsid w:val="001E4658"/>
    <w:rsid w:val="001F15AC"/>
    <w:rsid w:val="001F16F4"/>
    <w:rsid w:val="001F4690"/>
    <w:rsid w:val="001F4C71"/>
    <w:rsid w:val="001F5C40"/>
    <w:rsid w:val="001F6632"/>
    <w:rsid w:val="001F7F44"/>
    <w:rsid w:val="002020A2"/>
    <w:rsid w:val="00202686"/>
    <w:rsid w:val="00202A6D"/>
    <w:rsid w:val="00205008"/>
    <w:rsid w:val="002106E3"/>
    <w:rsid w:val="002107EC"/>
    <w:rsid w:val="00211013"/>
    <w:rsid w:val="00211251"/>
    <w:rsid w:val="002120EF"/>
    <w:rsid w:val="002133EB"/>
    <w:rsid w:val="002135B1"/>
    <w:rsid w:val="00214F6F"/>
    <w:rsid w:val="00215150"/>
    <w:rsid w:val="00215382"/>
    <w:rsid w:val="00215887"/>
    <w:rsid w:val="0022010F"/>
    <w:rsid w:val="00221A7D"/>
    <w:rsid w:val="00224842"/>
    <w:rsid w:val="002265D5"/>
    <w:rsid w:val="00231945"/>
    <w:rsid w:val="0023379A"/>
    <w:rsid w:val="00234C92"/>
    <w:rsid w:val="00236018"/>
    <w:rsid w:val="00241118"/>
    <w:rsid w:val="002417B5"/>
    <w:rsid w:val="002426D4"/>
    <w:rsid w:val="00242E5E"/>
    <w:rsid w:val="002452DA"/>
    <w:rsid w:val="0024535B"/>
    <w:rsid w:val="00250EDE"/>
    <w:rsid w:val="0025164F"/>
    <w:rsid w:val="0025402F"/>
    <w:rsid w:val="002550B6"/>
    <w:rsid w:val="002576AF"/>
    <w:rsid w:val="00257BFC"/>
    <w:rsid w:val="0026010A"/>
    <w:rsid w:val="0026016D"/>
    <w:rsid w:val="00261CCA"/>
    <w:rsid w:val="0026232A"/>
    <w:rsid w:val="00262C35"/>
    <w:rsid w:val="0026781F"/>
    <w:rsid w:val="00271B4B"/>
    <w:rsid w:val="002774A2"/>
    <w:rsid w:val="002803B4"/>
    <w:rsid w:val="002853B5"/>
    <w:rsid w:val="00286E83"/>
    <w:rsid w:val="00290112"/>
    <w:rsid w:val="00290A84"/>
    <w:rsid w:val="00290BC6"/>
    <w:rsid w:val="002916AF"/>
    <w:rsid w:val="002917D8"/>
    <w:rsid w:val="002A753B"/>
    <w:rsid w:val="002A7774"/>
    <w:rsid w:val="002B3279"/>
    <w:rsid w:val="002B5748"/>
    <w:rsid w:val="002C1D6A"/>
    <w:rsid w:val="002C334D"/>
    <w:rsid w:val="002C3716"/>
    <w:rsid w:val="002C45CC"/>
    <w:rsid w:val="002C4BB1"/>
    <w:rsid w:val="002C5FF8"/>
    <w:rsid w:val="002C72F9"/>
    <w:rsid w:val="002C7E8C"/>
    <w:rsid w:val="002D05AC"/>
    <w:rsid w:val="002D2ED8"/>
    <w:rsid w:val="002D4070"/>
    <w:rsid w:val="002D71AA"/>
    <w:rsid w:val="002E1496"/>
    <w:rsid w:val="002E2522"/>
    <w:rsid w:val="002E5EFC"/>
    <w:rsid w:val="002E7F32"/>
    <w:rsid w:val="002F2B31"/>
    <w:rsid w:val="002F367B"/>
    <w:rsid w:val="002F3DD5"/>
    <w:rsid w:val="002F3E35"/>
    <w:rsid w:val="002F4EFD"/>
    <w:rsid w:val="002F6452"/>
    <w:rsid w:val="002F7105"/>
    <w:rsid w:val="00300310"/>
    <w:rsid w:val="00302D69"/>
    <w:rsid w:val="0031095C"/>
    <w:rsid w:val="003170A6"/>
    <w:rsid w:val="003214DC"/>
    <w:rsid w:val="00323B21"/>
    <w:rsid w:val="00325802"/>
    <w:rsid w:val="00327317"/>
    <w:rsid w:val="00327A62"/>
    <w:rsid w:val="00327C18"/>
    <w:rsid w:val="00330900"/>
    <w:rsid w:val="003322DA"/>
    <w:rsid w:val="003362A4"/>
    <w:rsid w:val="0034375A"/>
    <w:rsid w:val="003440E1"/>
    <w:rsid w:val="0034539D"/>
    <w:rsid w:val="00346684"/>
    <w:rsid w:val="00350116"/>
    <w:rsid w:val="00352806"/>
    <w:rsid w:val="003601EC"/>
    <w:rsid w:val="003624BE"/>
    <w:rsid w:val="003648E4"/>
    <w:rsid w:val="0036550D"/>
    <w:rsid w:val="003672CA"/>
    <w:rsid w:val="00371DD7"/>
    <w:rsid w:val="00373CC0"/>
    <w:rsid w:val="0037616B"/>
    <w:rsid w:val="003809E0"/>
    <w:rsid w:val="003849CD"/>
    <w:rsid w:val="003903EC"/>
    <w:rsid w:val="00390F02"/>
    <w:rsid w:val="0039149A"/>
    <w:rsid w:val="00391679"/>
    <w:rsid w:val="00391953"/>
    <w:rsid w:val="003939B1"/>
    <w:rsid w:val="003A10C3"/>
    <w:rsid w:val="003A2E2D"/>
    <w:rsid w:val="003A5711"/>
    <w:rsid w:val="003B2CFE"/>
    <w:rsid w:val="003B4CBD"/>
    <w:rsid w:val="003B4F21"/>
    <w:rsid w:val="003C0FB2"/>
    <w:rsid w:val="003C1EFC"/>
    <w:rsid w:val="003C2B58"/>
    <w:rsid w:val="003C5C1D"/>
    <w:rsid w:val="003C6455"/>
    <w:rsid w:val="003C7B3A"/>
    <w:rsid w:val="003D236C"/>
    <w:rsid w:val="003D2D44"/>
    <w:rsid w:val="003D3173"/>
    <w:rsid w:val="003D7229"/>
    <w:rsid w:val="003D793D"/>
    <w:rsid w:val="003E0CA9"/>
    <w:rsid w:val="003E2BD2"/>
    <w:rsid w:val="003E3320"/>
    <w:rsid w:val="003E4433"/>
    <w:rsid w:val="003E4AEF"/>
    <w:rsid w:val="003E7B5A"/>
    <w:rsid w:val="003E7E81"/>
    <w:rsid w:val="003F6DE2"/>
    <w:rsid w:val="00401309"/>
    <w:rsid w:val="00402A80"/>
    <w:rsid w:val="00402BD3"/>
    <w:rsid w:val="00405ADD"/>
    <w:rsid w:val="00406186"/>
    <w:rsid w:val="0041531B"/>
    <w:rsid w:val="00417896"/>
    <w:rsid w:val="00421B1E"/>
    <w:rsid w:val="00423734"/>
    <w:rsid w:val="004274ED"/>
    <w:rsid w:val="00433245"/>
    <w:rsid w:val="00434690"/>
    <w:rsid w:val="004401E5"/>
    <w:rsid w:val="004405C8"/>
    <w:rsid w:val="0044066D"/>
    <w:rsid w:val="00443919"/>
    <w:rsid w:val="004439D6"/>
    <w:rsid w:val="00447787"/>
    <w:rsid w:val="00451DA8"/>
    <w:rsid w:val="00451F60"/>
    <w:rsid w:val="00455378"/>
    <w:rsid w:val="00457CA6"/>
    <w:rsid w:val="00461220"/>
    <w:rsid w:val="00462E1A"/>
    <w:rsid w:val="0046401E"/>
    <w:rsid w:val="004704D2"/>
    <w:rsid w:val="004711FA"/>
    <w:rsid w:val="0047156B"/>
    <w:rsid w:val="00471AD2"/>
    <w:rsid w:val="00474CAB"/>
    <w:rsid w:val="00475A68"/>
    <w:rsid w:val="0048127D"/>
    <w:rsid w:val="00481FF2"/>
    <w:rsid w:val="00483ACD"/>
    <w:rsid w:val="00483BFE"/>
    <w:rsid w:val="00485959"/>
    <w:rsid w:val="00492E76"/>
    <w:rsid w:val="004A0A5D"/>
    <w:rsid w:val="004A0C63"/>
    <w:rsid w:val="004A48A9"/>
    <w:rsid w:val="004A4957"/>
    <w:rsid w:val="004B10E3"/>
    <w:rsid w:val="004B35C6"/>
    <w:rsid w:val="004B4276"/>
    <w:rsid w:val="004B75A2"/>
    <w:rsid w:val="004C05DA"/>
    <w:rsid w:val="004C41D8"/>
    <w:rsid w:val="004C6877"/>
    <w:rsid w:val="004C7AAE"/>
    <w:rsid w:val="004D0082"/>
    <w:rsid w:val="004D013B"/>
    <w:rsid w:val="004D01FD"/>
    <w:rsid w:val="004D2BB3"/>
    <w:rsid w:val="004D3F0E"/>
    <w:rsid w:val="004D455A"/>
    <w:rsid w:val="004D7782"/>
    <w:rsid w:val="004E1625"/>
    <w:rsid w:val="004E1CF5"/>
    <w:rsid w:val="004E2629"/>
    <w:rsid w:val="004E5A12"/>
    <w:rsid w:val="004E5C76"/>
    <w:rsid w:val="004E6BAA"/>
    <w:rsid w:val="004E6E32"/>
    <w:rsid w:val="004F0248"/>
    <w:rsid w:val="004F0E94"/>
    <w:rsid w:val="004F0EFA"/>
    <w:rsid w:val="004F2F0E"/>
    <w:rsid w:val="004F4591"/>
    <w:rsid w:val="004F69D3"/>
    <w:rsid w:val="004F7385"/>
    <w:rsid w:val="004F75F8"/>
    <w:rsid w:val="00507D6F"/>
    <w:rsid w:val="00510C69"/>
    <w:rsid w:val="005158B3"/>
    <w:rsid w:val="00520FB7"/>
    <w:rsid w:val="00527C2A"/>
    <w:rsid w:val="0053235B"/>
    <w:rsid w:val="00532E90"/>
    <w:rsid w:val="00536679"/>
    <w:rsid w:val="00546C89"/>
    <w:rsid w:val="00547C43"/>
    <w:rsid w:val="00554388"/>
    <w:rsid w:val="0055543C"/>
    <w:rsid w:val="0055736E"/>
    <w:rsid w:val="005575B3"/>
    <w:rsid w:val="00561383"/>
    <w:rsid w:val="005614A2"/>
    <w:rsid w:val="00565A6E"/>
    <w:rsid w:val="0056695E"/>
    <w:rsid w:val="00567908"/>
    <w:rsid w:val="005709AE"/>
    <w:rsid w:val="00573D52"/>
    <w:rsid w:val="00576AB1"/>
    <w:rsid w:val="00577B43"/>
    <w:rsid w:val="00577D6B"/>
    <w:rsid w:val="005800C5"/>
    <w:rsid w:val="00582E7A"/>
    <w:rsid w:val="00585635"/>
    <w:rsid w:val="005858EF"/>
    <w:rsid w:val="005902F5"/>
    <w:rsid w:val="005904F3"/>
    <w:rsid w:val="005916F7"/>
    <w:rsid w:val="00596190"/>
    <w:rsid w:val="0059664E"/>
    <w:rsid w:val="00597AF3"/>
    <w:rsid w:val="005A0309"/>
    <w:rsid w:val="005A4F0E"/>
    <w:rsid w:val="005B0149"/>
    <w:rsid w:val="005B2900"/>
    <w:rsid w:val="005B4639"/>
    <w:rsid w:val="005C1A0C"/>
    <w:rsid w:val="005C329B"/>
    <w:rsid w:val="005C451E"/>
    <w:rsid w:val="005C4CF0"/>
    <w:rsid w:val="005C56CA"/>
    <w:rsid w:val="005C7505"/>
    <w:rsid w:val="005D11D5"/>
    <w:rsid w:val="005D4FA5"/>
    <w:rsid w:val="005D5BEB"/>
    <w:rsid w:val="005D69BC"/>
    <w:rsid w:val="005E0360"/>
    <w:rsid w:val="005E16D9"/>
    <w:rsid w:val="005E47DB"/>
    <w:rsid w:val="005E5819"/>
    <w:rsid w:val="005E6082"/>
    <w:rsid w:val="005E7B36"/>
    <w:rsid w:val="005F2A45"/>
    <w:rsid w:val="005F33FE"/>
    <w:rsid w:val="005F3704"/>
    <w:rsid w:val="005F63A8"/>
    <w:rsid w:val="005F69E4"/>
    <w:rsid w:val="005F734E"/>
    <w:rsid w:val="00603F63"/>
    <w:rsid w:val="00604378"/>
    <w:rsid w:val="00607F98"/>
    <w:rsid w:val="00610E89"/>
    <w:rsid w:val="006124B3"/>
    <w:rsid w:val="00616AD8"/>
    <w:rsid w:val="006235B4"/>
    <w:rsid w:val="00624B31"/>
    <w:rsid w:val="00624EDF"/>
    <w:rsid w:val="00635FC8"/>
    <w:rsid w:val="0064116B"/>
    <w:rsid w:val="00641B4E"/>
    <w:rsid w:val="00643A53"/>
    <w:rsid w:val="00643A59"/>
    <w:rsid w:val="006503AF"/>
    <w:rsid w:val="00650B9F"/>
    <w:rsid w:val="006512D4"/>
    <w:rsid w:val="00652049"/>
    <w:rsid w:val="006523D7"/>
    <w:rsid w:val="006531BD"/>
    <w:rsid w:val="00653D86"/>
    <w:rsid w:val="00654615"/>
    <w:rsid w:val="00654ECD"/>
    <w:rsid w:val="0065708A"/>
    <w:rsid w:val="006621B5"/>
    <w:rsid w:val="00663E0B"/>
    <w:rsid w:val="00664A38"/>
    <w:rsid w:val="006665F8"/>
    <w:rsid w:val="00666A5B"/>
    <w:rsid w:val="00667277"/>
    <w:rsid w:val="00670B61"/>
    <w:rsid w:val="00670BDD"/>
    <w:rsid w:val="00681F6E"/>
    <w:rsid w:val="0068378B"/>
    <w:rsid w:val="0068583D"/>
    <w:rsid w:val="00687F15"/>
    <w:rsid w:val="00694AAF"/>
    <w:rsid w:val="006958E6"/>
    <w:rsid w:val="0069598C"/>
    <w:rsid w:val="006966E8"/>
    <w:rsid w:val="006A1E69"/>
    <w:rsid w:val="006A46DD"/>
    <w:rsid w:val="006A67D8"/>
    <w:rsid w:val="006B0057"/>
    <w:rsid w:val="006B13FB"/>
    <w:rsid w:val="006B1BB2"/>
    <w:rsid w:val="006B2367"/>
    <w:rsid w:val="006B29ED"/>
    <w:rsid w:val="006B2B2A"/>
    <w:rsid w:val="006B3723"/>
    <w:rsid w:val="006B4175"/>
    <w:rsid w:val="006B486D"/>
    <w:rsid w:val="006C0BAB"/>
    <w:rsid w:val="006C14ED"/>
    <w:rsid w:val="006C3759"/>
    <w:rsid w:val="006C5FB5"/>
    <w:rsid w:val="006C671C"/>
    <w:rsid w:val="006C7926"/>
    <w:rsid w:val="006D1382"/>
    <w:rsid w:val="006D1604"/>
    <w:rsid w:val="006D160F"/>
    <w:rsid w:val="006D1A57"/>
    <w:rsid w:val="006D2C75"/>
    <w:rsid w:val="006D3513"/>
    <w:rsid w:val="006D692C"/>
    <w:rsid w:val="006D7BC6"/>
    <w:rsid w:val="006E2544"/>
    <w:rsid w:val="006E6D22"/>
    <w:rsid w:val="006F2F90"/>
    <w:rsid w:val="006F65BC"/>
    <w:rsid w:val="00701A81"/>
    <w:rsid w:val="00701E5B"/>
    <w:rsid w:val="007033C2"/>
    <w:rsid w:val="007035BC"/>
    <w:rsid w:val="00706752"/>
    <w:rsid w:val="0071036C"/>
    <w:rsid w:val="007106D7"/>
    <w:rsid w:val="00712E97"/>
    <w:rsid w:val="00713F12"/>
    <w:rsid w:val="007142ED"/>
    <w:rsid w:val="007157A0"/>
    <w:rsid w:val="00717CF9"/>
    <w:rsid w:val="0072327D"/>
    <w:rsid w:val="00726320"/>
    <w:rsid w:val="007273A3"/>
    <w:rsid w:val="00727805"/>
    <w:rsid w:val="007300BA"/>
    <w:rsid w:val="00731047"/>
    <w:rsid w:val="007311F2"/>
    <w:rsid w:val="007356C0"/>
    <w:rsid w:val="00736A8B"/>
    <w:rsid w:val="00736B46"/>
    <w:rsid w:val="00736EB2"/>
    <w:rsid w:val="00741FB1"/>
    <w:rsid w:val="007422C5"/>
    <w:rsid w:val="00744E60"/>
    <w:rsid w:val="00750C80"/>
    <w:rsid w:val="00750F23"/>
    <w:rsid w:val="0075139D"/>
    <w:rsid w:val="00753B43"/>
    <w:rsid w:val="00755A19"/>
    <w:rsid w:val="00760466"/>
    <w:rsid w:val="00764D71"/>
    <w:rsid w:val="00765838"/>
    <w:rsid w:val="00771EF4"/>
    <w:rsid w:val="00774A02"/>
    <w:rsid w:val="0077695D"/>
    <w:rsid w:val="00777562"/>
    <w:rsid w:val="00783AE8"/>
    <w:rsid w:val="00785B0A"/>
    <w:rsid w:val="00786D34"/>
    <w:rsid w:val="007900D3"/>
    <w:rsid w:val="00791969"/>
    <w:rsid w:val="00793342"/>
    <w:rsid w:val="00793674"/>
    <w:rsid w:val="00795115"/>
    <w:rsid w:val="00796C6D"/>
    <w:rsid w:val="007A16A4"/>
    <w:rsid w:val="007A3DEB"/>
    <w:rsid w:val="007B35BD"/>
    <w:rsid w:val="007B4D41"/>
    <w:rsid w:val="007B74C2"/>
    <w:rsid w:val="007C4800"/>
    <w:rsid w:val="007D0B02"/>
    <w:rsid w:val="007D1BA6"/>
    <w:rsid w:val="007D2136"/>
    <w:rsid w:val="007D58FA"/>
    <w:rsid w:val="007D638E"/>
    <w:rsid w:val="007E060D"/>
    <w:rsid w:val="007E140F"/>
    <w:rsid w:val="007F10D2"/>
    <w:rsid w:val="007F37E0"/>
    <w:rsid w:val="007F46EA"/>
    <w:rsid w:val="00804536"/>
    <w:rsid w:val="00804E8F"/>
    <w:rsid w:val="008063BD"/>
    <w:rsid w:val="0081017D"/>
    <w:rsid w:val="00810613"/>
    <w:rsid w:val="00810946"/>
    <w:rsid w:val="008131A2"/>
    <w:rsid w:val="00813392"/>
    <w:rsid w:val="00815D03"/>
    <w:rsid w:val="00817BA2"/>
    <w:rsid w:val="00820F50"/>
    <w:rsid w:val="00821CB3"/>
    <w:rsid w:val="0082375C"/>
    <w:rsid w:val="0083065A"/>
    <w:rsid w:val="00830EA6"/>
    <w:rsid w:val="00831F96"/>
    <w:rsid w:val="00833B53"/>
    <w:rsid w:val="00833EDB"/>
    <w:rsid w:val="008343CB"/>
    <w:rsid w:val="00836EB7"/>
    <w:rsid w:val="00840653"/>
    <w:rsid w:val="00841F87"/>
    <w:rsid w:val="00846949"/>
    <w:rsid w:val="008560BD"/>
    <w:rsid w:val="00856E32"/>
    <w:rsid w:val="008572E5"/>
    <w:rsid w:val="0086165D"/>
    <w:rsid w:val="00861CF6"/>
    <w:rsid w:val="00863894"/>
    <w:rsid w:val="00863F8F"/>
    <w:rsid w:val="008643A5"/>
    <w:rsid w:val="008644B6"/>
    <w:rsid w:val="00866EA2"/>
    <w:rsid w:val="00871915"/>
    <w:rsid w:val="00871DA1"/>
    <w:rsid w:val="008724C2"/>
    <w:rsid w:val="00877CA5"/>
    <w:rsid w:val="00882CDD"/>
    <w:rsid w:val="00887680"/>
    <w:rsid w:val="00891926"/>
    <w:rsid w:val="008922A4"/>
    <w:rsid w:val="008937DD"/>
    <w:rsid w:val="00895E3F"/>
    <w:rsid w:val="00897CDD"/>
    <w:rsid w:val="008A7632"/>
    <w:rsid w:val="008A7949"/>
    <w:rsid w:val="008A7C52"/>
    <w:rsid w:val="008B4571"/>
    <w:rsid w:val="008B4DC6"/>
    <w:rsid w:val="008B5783"/>
    <w:rsid w:val="008B5FC8"/>
    <w:rsid w:val="008B775B"/>
    <w:rsid w:val="008C35B8"/>
    <w:rsid w:val="008C44A5"/>
    <w:rsid w:val="008D0140"/>
    <w:rsid w:val="008D05A1"/>
    <w:rsid w:val="008D4AFB"/>
    <w:rsid w:val="008D590C"/>
    <w:rsid w:val="008D6EE4"/>
    <w:rsid w:val="008E4803"/>
    <w:rsid w:val="008E50BF"/>
    <w:rsid w:val="008E5D7D"/>
    <w:rsid w:val="008F0C2E"/>
    <w:rsid w:val="008F2D41"/>
    <w:rsid w:val="008F30C8"/>
    <w:rsid w:val="008F3A5D"/>
    <w:rsid w:val="008F65F5"/>
    <w:rsid w:val="008F66CE"/>
    <w:rsid w:val="00900E28"/>
    <w:rsid w:val="009022BA"/>
    <w:rsid w:val="009028D6"/>
    <w:rsid w:val="00903B36"/>
    <w:rsid w:val="00905A76"/>
    <w:rsid w:val="00906739"/>
    <w:rsid w:val="00910213"/>
    <w:rsid w:val="00911408"/>
    <w:rsid w:val="00914DD5"/>
    <w:rsid w:val="00920AA0"/>
    <w:rsid w:val="00920D25"/>
    <w:rsid w:val="00922159"/>
    <w:rsid w:val="00922D89"/>
    <w:rsid w:val="0092592D"/>
    <w:rsid w:val="009262A3"/>
    <w:rsid w:val="00926EE5"/>
    <w:rsid w:val="0092781E"/>
    <w:rsid w:val="00933FA9"/>
    <w:rsid w:val="00937B84"/>
    <w:rsid w:val="00940A2D"/>
    <w:rsid w:val="00942883"/>
    <w:rsid w:val="00942958"/>
    <w:rsid w:val="0094357A"/>
    <w:rsid w:val="0094445B"/>
    <w:rsid w:val="00945034"/>
    <w:rsid w:val="009457C9"/>
    <w:rsid w:val="00950856"/>
    <w:rsid w:val="009509AE"/>
    <w:rsid w:val="00951EF9"/>
    <w:rsid w:val="009524E5"/>
    <w:rsid w:val="0095482F"/>
    <w:rsid w:val="00956474"/>
    <w:rsid w:val="00957C27"/>
    <w:rsid w:val="009674F3"/>
    <w:rsid w:val="00967B0C"/>
    <w:rsid w:val="00967BFD"/>
    <w:rsid w:val="00973713"/>
    <w:rsid w:val="00976B12"/>
    <w:rsid w:val="009774D7"/>
    <w:rsid w:val="00977E1B"/>
    <w:rsid w:val="00980532"/>
    <w:rsid w:val="0098748B"/>
    <w:rsid w:val="00987C57"/>
    <w:rsid w:val="00990438"/>
    <w:rsid w:val="00993120"/>
    <w:rsid w:val="009937C1"/>
    <w:rsid w:val="0099399B"/>
    <w:rsid w:val="00995DE3"/>
    <w:rsid w:val="009A0204"/>
    <w:rsid w:val="009A1361"/>
    <w:rsid w:val="009A1C83"/>
    <w:rsid w:val="009A411C"/>
    <w:rsid w:val="009A412E"/>
    <w:rsid w:val="009B11B0"/>
    <w:rsid w:val="009B25C1"/>
    <w:rsid w:val="009B2971"/>
    <w:rsid w:val="009B4D46"/>
    <w:rsid w:val="009C0F5B"/>
    <w:rsid w:val="009C1CF4"/>
    <w:rsid w:val="009C2C5F"/>
    <w:rsid w:val="009D66AC"/>
    <w:rsid w:val="009D6D3C"/>
    <w:rsid w:val="009D7A5E"/>
    <w:rsid w:val="009E3E81"/>
    <w:rsid w:val="009E612A"/>
    <w:rsid w:val="009E6B9A"/>
    <w:rsid w:val="009F7111"/>
    <w:rsid w:val="00A00095"/>
    <w:rsid w:val="00A00F84"/>
    <w:rsid w:val="00A01033"/>
    <w:rsid w:val="00A07A1E"/>
    <w:rsid w:val="00A113FE"/>
    <w:rsid w:val="00A1284D"/>
    <w:rsid w:val="00A12881"/>
    <w:rsid w:val="00A131AE"/>
    <w:rsid w:val="00A20185"/>
    <w:rsid w:val="00A23094"/>
    <w:rsid w:val="00A2560E"/>
    <w:rsid w:val="00A27CB3"/>
    <w:rsid w:val="00A3099A"/>
    <w:rsid w:val="00A31435"/>
    <w:rsid w:val="00A31796"/>
    <w:rsid w:val="00A31992"/>
    <w:rsid w:val="00A32A3C"/>
    <w:rsid w:val="00A40009"/>
    <w:rsid w:val="00A4187C"/>
    <w:rsid w:val="00A418AF"/>
    <w:rsid w:val="00A42029"/>
    <w:rsid w:val="00A44349"/>
    <w:rsid w:val="00A450B7"/>
    <w:rsid w:val="00A45454"/>
    <w:rsid w:val="00A46489"/>
    <w:rsid w:val="00A47FF0"/>
    <w:rsid w:val="00A56638"/>
    <w:rsid w:val="00A5715D"/>
    <w:rsid w:val="00A61E87"/>
    <w:rsid w:val="00A62C80"/>
    <w:rsid w:val="00A6300F"/>
    <w:rsid w:val="00A6475D"/>
    <w:rsid w:val="00A64BD6"/>
    <w:rsid w:val="00A660F0"/>
    <w:rsid w:val="00A66789"/>
    <w:rsid w:val="00A676A8"/>
    <w:rsid w:val="00A7073B"/>
    <w:rsid w:val="00A72166"/>
    <w:rsid w:val="00A73DBC"/>
    <w:rsid w:val="00A74E14"/>
    <w:rsid w:val="00A77352"/>
    <w:rsid w:val="00A80377"/>
    <w:rsid w:val="00A83AC3"/>
    <w:rsid w:val="00A87A35"/>
    <w:rsid w:val="00A9028F"/>
    <w:rsid w:val="00A93F27"/>
    <w:rsid w:val="00A94155"/>
    <w:rsid w:val="00A94717"/>
    <w:rsid w:val="00A94E95"/>
    <w:rsid w:val="00A9563C"/>
    <w:rsid w:val="00A95AF7"/>
    <w:rsid w:val="00AA0181"/>
    <w:rsid w:val="00AA0DFE"/>
    <w:rsid w:val="00AA0EDC"/>
    <w:rsid w:val="00AA616C"/>
    <w:rsid w:val="00AB0CCC"/>
    <w:rsid w:val="00AB12B5"/>
    <w:rsid w:val="00AB1E33"/>
    <w:rsid w:val="00AB2A6A"/>
    <w:rsid w:val="00AB49F4"/>
    <w:rsid w:val="00AB5869"/>
    <w:rsid w:val="00AB73F8"/>
    <w:rsid w:val="00AC1821"/>
    <w:rsid w:val="00AC304C"/>
    <w:rsid w:val="00AC4328"/>
    <w:rsid w:val="00AC4708"/>
    <w:rsid w:val="00AC5D01"/>
    <w:rsid w:val="00AD0E9E"/>
    <w:rsid w:val="00AD4298"/>
    <w:rsid w:val="00AD4356"/>
    <w:rsid w:val="00AD5C11"/>
    <w:rsid w:val="00AE033E"/>
    <w:rsid w:val="00AE1165"/>
    <w:rsid w:val="00AE1653"/>
    <w:rsid w:val="00AE55F9"/>
    <w:rsid w:val="00AF20C0"/>
    <w:rsid w:val="00AF2DB8"/>
    <w:rsid w:val="00AF6785"/>
    <w:rsid w:val="00B03C80"/>
    <w:rsid w:val="00B04A95"/>
    <w:rsid w:val="00B05FA9"/>
    <w:rsid w:val="00B1076D"/>
    <w:rsid w:val="00B114EB"/>
    <w:rsid w:val="00B14380"/>
    <w:rsid w:val="00B15E12"/>
    <w:rsid w:val="00B1704F"/>
    <w:rsid w:val="00B17888"/>
    <w:rsid w:val="00B219EC"/>
    <w:rsid w:val="00B21BAA"/>
    <w:rsid w:val="00B22F5B"/>
    <w:rsid w:val="00B309A1"/>
    <w:rsid w:val="00B32056"/>
    <w:rsid w:val="00B328C1"/>
    <w:rsid w:val="00B33A47"/>
    <w:rsid w:val="00B34470"/>
    <w:rsid w:val="00B37E56"/>
    <w:rsid w:val="00B40716"/>
    <w:rsid w:val="00B40F83"/>
    <w:rsid w:val="00B45F5D"/>
    <w:rsid w:val="00B470FC"/>
    <w:rsid w:val="00B47CF1"/>
    <w:rsid w:val="00B51009"/>
    <w:rsid w:val="00B51D92"/>
    <w:rsid w:val="00B52163"/>
    <w:rsid w:val="00B53244"/>
    <w:rsid w:val="00B539A7"/>
    <w:rsid w:val="00B548F1"/>
    <w:rsid w:val="00B569D2"/>
    <w:rsid w:val="00B56E5F"/>
    <w:rsid w:val="00B60D3C"/>
    <w:rsid w:val="00B613C0"/>
    <w:rsid w:val="00B61DDF"/>
    <w:rsid w:val="00B62799"/>
    <w:rsid w:val="00B63B27"/>
    <w:rsid w:val="00B71D08"/>
    <w:rsid w:val="00B73180"/>
    <w:rsid w:val="00B73D73"/>
    <w:rsid w:val="00B778E8"/>
    <w:rsid w:val="00B77AF2"/>
    <w:rsid w:val="00B77BFC"/>
    <w:rsid w:val="00B81C26"/>
    <w:rsid w:val="00B830B4"/>
    <w:rsid w:val="00B86486"/>
    <w:rsid w:val="00B91265"/>
    <w:rsid w:val="00B921E2"/>
    <w:rsid w:val="00B92509"/>
    <w:rsid w:val="00B95061"/>
    <w:rsid w:val="00B97E90"/>
    <w:rsid w:val="00BA1EF2"/>
    <w:rsid w:val="00BA25AC"/>
    <w:rsid w:val="00BA7494"/>
    <w:rsid w:val="00BA7A7E"/>
    <w:rsid w:val="00BB27D7"/>
    <w:rsid w:val="00BB2B13"/>
    <w:rsid w:val="00BB2D71"/>
    <w:rsid w:val="00BB53AC"/>
    <w:rsid w:val="00BC15FD"/>
    <w:rsid w:val="00BC2608"/>
    <w:rsid w:val="00BC2B5E"/>
    <w:rsid w:val="00BC4110"/>
    <w:rsid w:val="00BD21CA"/>
    <w:rsid w:val="00BD2B07"/>
    <w:rsid w:val="00BD6274"/>
    <w:rsid w:val="00BD6BE3"/>
    <w:rsid w:val="00BE305D"/>
    <w:rsid w:val="00BE5AB3"/>
    <w:rsid w:val="00BE7EC1"/>
    <w:rsid w:val="00BF1D41"/>
    <w:rsid w:val="00BF5276"/>
    <w:rsid w:val="00BF7453"/>
    <w:rsid w:val="00C0024F"/>
    <w:rsid w:val="00C00B4F"/>
    <w:rsid w:val="00C057B0"/>
    <w:rsid w:val="00C0642D"/>
    <w:rsid w:val="00C11159"/>
    <w:rsid w:val="00C12433"/>
    <w:rsid w:val="00C12B7C"/>
    <w:rsid w:val="00C1527F"/>
    <w:rsid w:val="00C168BD"/>
    <w:rsid w:val="00C201AF"/>
    <w:rsid w:val="00C22E2A"/>
    <w:rsid w:val="00C22F7A"/>
    <w:rsid w:val="00C24C22"/>
    <w:rsid w:val="00C349B3"/>
    <w:rsid w:val="00C42324"/>
    <w:rsid w:val="00C43031"/>
    <w:rsid w:val="00C46AC8"/>
    <w:rsid w:val="00C47229"/>
    <w:rsid w:val="00C5317F"/>
    <w:rsid w:val="00C5321E"/>
    <w:rsid w:val="00C53E96"/>
    <w:rsid w:val="00C55DFE"/>
    <w:rsid w:val="00C55F3B"/>
    <w:rsid w:val="00C600E3"/>
    <w:rsid w:val="00C607FE"/>
    <w:rsid w:val="00C6365A"/>
    <w:rsid w:val="00C63EF2"/>
    <w:rsid w:val="00C659A9"/>
    <w:rsid w:val="00C71F1B"/>
    <w:rsid w:val="00C76118"/>
    <w:rsid w:val="00C80425"/>
    <w:rsid w:val="00C81DE1"/>
    <w:rsid w:val="00C831AC"/>
    <w:rsid w:val="00C87D69"/>
    <w:rsid w:val="00C900B5"/>
    <w:rsid w:val="00C91593"/>
    <w:rsid w:val="00C921AF"/>
    <w:rsid w:val="00C9243F"/>
    <w:rsid w:val="00C928B0"/>
    <w:rsid w:val="00C9483A"/>
    <w:rsid w:val="00CA5318"/>
    <w:rsid w:val="00CA6D6D"/>
    <w:rsid w:val="00CB16EB"/>
    <w:rsid w:val="00CB284A"/>
    <w:rsid w:val="00CC3940"/>
    <w:rsid w:val="00CC59AF"/>
    <w:rsid w:val="00CC5F35"/>
    <w:rsid w:val="00CC7C36"/>
    <w:rsid w:val="00CC7F06"/>
    <w:rsid w:val="00CD6BB1"/>
    <w:rsid w:val="00CD767B"/>
    <w:rsid w:val="00CD7F93"/>
    <w:rsid w:val="00CE1712"/>
    <w:rsid w:val="00CE3659"/>
    <w:rsid w:val="00CE41EE"/>
    <w:rsid w:val="00CE5EB5"/>
    <w:rsid w:val="00CE60B3"/>
    <w:rsid w:val="00CE6A5C"/>
    <w:rsid w:val="00CF215D"/>
    <w:rsid w:val="00CF27B9"/>
    <w:rsid w:val="00CF583E"/>
    <w:rsid w:val="00CF752A"/>
    <w:rsid w:val="00CF7CD0"/>
    <w:rsid w:val="00D018D8"/>
    <w:rsid w:val="00D028B5"/>
    <w:rsid w:val="00D03A54"/>
    <w:rsid w:val="00D03CDD"/>
    <w:rsid w:val="00D044BB"/>
    <w:rsid w:val="00D05D36"/>
    <w:rsid w:val="00D12E2B"/>
    <w:rsid w:val="00D2029F"/>
    <w:rsid w:val="00D22EC0"/>
    <w:rsid w:val="00D22F85"/>
    <w:rsid w:val="00D24363"/>
    <w:rsid w:val="00D24750"/>
    <w:rsid w:val="00D24EE0"/>
    <w:rsid w:val="00D3503C"/>
    <w:rsid w:val="00D3745C"/>
    <w:rsid w:val="00D37F55"/>
    <w:rsid w:val="00D400D3"/>
    <w:rsid w:val="00D42FC3"/>
    <w:rsid w:val="00D50296"/>
    <w:rsid w:val="00D52FAE"/>
    <w:rsid w:val="00D5424A"/>
    <w:rsid w:val="00D544C0"/>
    <w:rsid w:val="00D568F5"/>
    <w:rsid w:val="00D56D84"/>
    <w:rsid w:val="00D572C5"/>
    <w:rsid w:val="00D60BD4"/>
    <w:rsid w:val="00D6699B"/>
    <w:rsid w:val="00D674D4"/>
    <w:rsid w:val="00D73D98"/>
    <w:rsid w:val="00D744B1"/>
    <w:rsid w:val="00D7480C"/>
    <w:rsid w:val="00D815CD"/>
    <w:rsid w:val="00D83B4C"/>
    <w:rsid w:val="00D83D0C"/>
    <w:rsid w:val="00D846FB"/>
    <w:rsid w:val="00D849C7"/>
    <w:rsid w:val="00D85B5A"/>
    <w:rsid w:val="00D867D9"/>
    <w:rsid w:val="00D9512F"/>
    <w:rsid w:val="00D96D2A"/>
    <w:rsid w:val="00DA01F1"/>
    <w:rsid w:val="00DA07EB"/>
    <w:rsid w:val="00DA1B39"/>
    <w:rsid w:val="00DA289C"/>
    <w:rsid w:val="00DA475C"/>
    <w:rsid w:val="00DA75CC"/>
    <w:rsid w:val="00DB1D57"/>
    <w:rsid w:val="00DB31F1"/>
    <w:rsid w:val="00DB3DC1"/>
    <w:rsid w:val="00DB48C1"/>
    <w:rsid w:val="00DC23CB"/>
    <w:rsid w:val="00DC3B2A"/>
    <w:rsid w:val="00DC56FB"/>
    <w:rsid w:val="00DC7C34"/>
    <w:rsid w:val="00DD0C9C"/>
    <w:rsid w:val="00DD0DFB"/>
    <w:rsid w:val="00DD1B0F"/>
    <w:rsid w:val="00DD5147"/>
    <w:rsid w:val="00DD7904"/>
    <w:rsid w:val="00DE0630"/>
    <w:rsid w:val="00DE4D8B"/>
    <w:rsid w:val="00DE5814"/>
    <w:rsid w:val="00DE6929"/>
    <w:rsid w:val="00DF14DE"/>
    <w:rsid w:val="00DF333B"/>
    <w:rsid w:val="00DF3967"/>
    <w:rsid w:val="00DF692C"/>
    <w:rsid w:val="00DF6A8B"/>
    <w:rsid w:val="00DF6B75"/>
    <w:rsid w:val="00DF6DC5"/>
    <w:rsid w:val="00E00010"/>
    <w:rsid w:val="00E02015"/>
    <w:rsid w:val="00E02D6C"/>
    <w:rsid w:val="00E05BEE"/>
    <w:rsid w:val="00E06BE6"/>
    <w:rsid w:val="00E0706C"/>
    <w:rsid w:val="00E07564"/>
    <w:rsid w:val="00E15687"/>
    <w:rsid w:val="00E16AD2"/>
    <w:rsid w:val="00E16D94"/>
    <w:rsid w:val="00E174A1"/>
    <w:rsid w:val="00E1750E"/>
    <w:rsid w:val="00E22D17"/>
    <w:rsid w:val="00E236AD"/>
    <w:rsid w:val="00E2390F"/>
    <w:rsid w:val="00E24E43"/>
    <w:rsid w:val="00E2538B"/>
    <w:rsid w:val="00E27D34"/>
    <w:rsid w:val="00E27F55"/>
    <w:rsid w:val="00E30283"/>
    <w:rsid w:val="00E32316"/>
    <w:rsid w:val="00E361F4"/>
    <w:rsid w:val="00E37C29"/>
    <w:rsid w:val="00E4083D"/>
    <w:rsid w:val="00E41B2B"/>
    <w:rsid w:val="00E44AC0"/>
    <w:rsid w:val="00E46F9B"/>
    <w:rsid w:val="00E51BD5"/>
    <w:rsid w:val="00E531BE"/>
    <w:rsid w:val="00E53E05"/>
    <w:rsid w:val="00E55F28"/>
    <w:rsid w:val="00E571C6"/>
    <w:rsid w:val="00E60C91"/>
    <w:rsid w:val="00E612A9"/>
    <w:rsid w:val="00E61A20"/>
    <w:rsid w:val="00E628B4"/>
    <w:rsid w:val="00E64EC9"/>
    <w:rsid w:val="00E659D9"/>
    <w:rsid w:val="00E67A70"/>
    <w:rsid w:val="00E710B4"/>
    <w:rsid w:val="00E72699"/>
    <w:rsid w:val="00E83A29"/>
    <w:rsid w:val="00E844AA"/>
    <w:rsid w:val="00E86E4D"/>
    <w:rsid w:val="00E91160"/>
    <w:rsid w:val="00E92776"/>
    <w:rsid w:val="00E92E58"/>
    <w:rsid w:val="00E93B0C"/>
    <w:rsid w:val="00E94DC7"/>
    <w:rsid w:val="00E96665"/>
    <w:rsid w:val="00E96D53"/>
    <w:rsid w:val="00E97CE9"/>
    <w:rsid w:val="00EA183C"/>
    <w:rsid w:val="00EA1C8B"/>
    <w:rsid w:val="00EA20E0"/>
    <w:rsid w:val="00EA213C"/>
    <w:rsid w:val="00EA40B7"/>
    <w:rsid w:val="00EA70EC"/>
    <w:rsid w:val="00EB0A0D"/>
    <w:rsid w:val="00EB22DE"/>
    <w:rsid w:val="00EB4645"/>
    <w:rsid w:val="00EB6CE1"/>
    <w:rsid w:val="00EC2DA0"/>
    <w:rsid w:val="00EC2ED3"/>
    <w:rsid w:val="00EC3F1E"/>
    <w:rsid w:val="00EC41B1"/>
    <w:rsid w:val="00ED6F9B"/>
    <w:rsid w:val="00EE02C1"/>
    <w:rsid w:val="00EE04F2"/>
    <w:rsid w:val="00EE0C2B"/>
    <w:rsid w:val="00EE4174"/>
    <w:rsid w:val="00EE5E33"/>
    <w:rsid w:val="00EE5ED6"/>
    <w:rsid w:val="00EE7FA6"/>
    <w:rsid w:val="00EF1E94"/>
    <w:rsid w:val="00EF3EFE"/>
    <w:rsid w:val="00EF427E"/>
    <w:rsid w:val="00EF4330"/>
    <w:rsid w:val="00EF4FEC"/>
    <w:rsid w:val="00EF6AD9"/>
    <w:rsid w:val="00F0320B"/>
    <w:rsid w:val="00F0568F"/>
    <w:rsid w:val="00F06738"/>
    <w:rsid w:val="00F06C84"/>
    <w:rsid w:val="00F0761B"/>
    <w:rsid w:val="00F1054B"/>
    <w:rsid w:val="00F11CA5"/>
    <w:rsid w:val="00F133D2"/>
    <w:rsid w:val="00F13B7A"/>
    <w:rsid w:val="00F14571"/>
    <w:rsid w:val="00F14B05"/>
    <w:rsid w:val="00F16FFA"/>
    <w:rsid w:val="00F22290"/>
    <w:rsid w:val="00F23CE3"/>
    <w:rsid w:val="00F23ECC"/>
    <w:rsid w:val="00F25607"/>
    <w:rsid w:val="00F26EEA"/>
    <w:rsid w:val="00F27F58"/>
    <w:rsid w:val="00F31D41"/>
    <w:rsid w:val="00F336CB"/>
    <w:rsid w:val="00F33CB3"/>
    <w:rsid w:val="00F34CB9"/>
    <w:rsid w:val="00F40B2A"/>
    <w:rsid w:val="00F46DA8"/>
    <w:rsid w:val="00F473B1"/>
    <w:rsid w:val="00F5083F"/>
    <w:rsid w:val="00F52426"/>
    <w:rsid w:val="00F5350E"/>
    <w:rsid w:val="00F54207"/>
    <w:rsid w:val="00F554D9"/>
    <w:rsid w:val="00F55C5D"/>
    <w:rsid w:val="00F56155"/>
    <w:rsid w:val="00F561CF"/>
    <w:rsid w:val="00F56ADE"/>
    <w:rsid w:val="00F5786D"/>
    <w:rsid w:val="00F628E4"/>
    <w:rsid w:val="00F64C29"/>
    <w:rsid w:val="00F66539"/>
    <w:rsid w:val="00F700FE"/>
    <w:rsid w:val="00F709B7"/>
    <w:rsid w:val="00F710A9"/>
    <w:rsid w:val="00F71753"/>
    <w:rsid w:val="00F8041A"/>
    <w:rsid w:val="00F80B96"/>
    <w:rsid w:val="00F811A7"/>
    <w:rsid w:val="00F8154F"/>
    <w:rsid w:val="00F81CD0"/>
    <w:rsid w:val="00F82CBD"/>
    <w:rsid w:val="00F82DD9"/>
    <w:rsid w:val="00F83869"/>
    <w:rsid w:val="00F84A0A"/>
    <w:rsid w:val="00F86785"/>
    <w:rsid w:val="00F87088"/>
    <w:rsid w:val="00F92168"/>
    <w:rsid w:val="00F9256A"/>
    <w:rsid w:val="00F94719"/>
    <w:rsid w:val="00F95EAD"/>
    <w:rsid w:val="00F963FD"/>
    <w:rsid w:val="00FA0300"/>
    <w:rsid w:val="00FA3D07"/>
    <w:rsid w:val="00FA5370"/>
    <w:rsid w:val="00FA5480"/>
    <w:rsid w:val="00FA5D21"/>
    <w:rsid w:val="00FA5E04"/>
    <w:rsid w:val="00FA7D81"/>
    <w:rsid w:val="00FA7EE3"/>
    <w:rsid w:val="00FB27AF"/>
    <w:rsid w:val="00FB2B60"/>
    <w:rsid w:val="00FB31EF"/>
    <w:rsid w:val="00FB4FFD"/>
    <w:rsid w:val="00FC0CC4"/>
    <w:rsid w:val="00FC130D"/>
    <w:rsid w:val="00FC1C29"/>
    <w:rsid w:val="00FC1E22"/>
    <w:rsid w:val="00FC2F67"/>
    <w:rsid w:val="00FC4221"/>
    <w:rsid w:val="00FC488D"/>
    <w:rsid w:val="00FD07A4"/>
    <w:rsid w:val="00FD1893"/>
    <w:rsid w:val="00FD2373"/>
    <w:rsid w:val="00FD2CD7"/>
    <w:rsid w:val="00FD2E3E"/>
    <w:rsid w:val="00FD73BB"/>
    <w:rsid w:val="00FE2756"/>
    <w:rsid w:val="00FE53CA"/>
    <w:rsid w:val="00FE59AC"/>
    <w:rsid w:val="00FE67AD"/>
    <w:rsid w:val="00FF1CFB"/>
    <w:rsid w:val="00FF34EB"/>
    <w:rsid w:val="00FF73B7"/>
    <w:rsid w:val="00FF73BE"/>
    <w:rsid w:val="03EAC640"/>
    <w:rsid w:val="10BA67D4"/>
    <w:rsid w:val="1283CC5D"/>
    <w:rsid w:val="1599B98C"/>
    <w:rsid w:val="15C54BB0"/>
    <w:rsid w:val="19B8B125"/>
    <w:rsid w:val="1CAFEDA4"/>
    <w:rsid w:val="1F61B0BA"/>
    <w:rsid w:val="225ADBBA"/>
    <w:rsid w:val="225D06C9"/>
    <w:rsid w:val="2B15E893"/>
    <w:rsid w:val="2E72D6BA"/>
    <w:rsid w:val="31CB1D25"/>
    <w:rsid w:val="3ACE14AA"/>
    <w:rsid w:val="3AF32546"/>
    <w:rsid w:val="3D5197CB"/>
    <w:rsid w:val="42B45E39"/>
    <w:rsid w:val="45FB5766"/>
    <w:rsid w:val="4655484C"/>
    <w:rsid w:val="46DF51B4"/>
    <w:rsid w:val="47CB975B"/>
    <w:rsid w:val="4E78A9D7"/>
    <w:rsid w:val="52318BFA"/>
    <w:rsid w:val="52D1FF4F"/>
    <w:rsid w:val="5662EDA6"/>
    <w:rsid w:val="57E93871"/>
    <w:rsid w:val="585D9656"/>
    <w:rsid w:val="5D4BFEDF"/>
    <w:rsid w:val="5EA9597E"/>
    <w:rsid w:val="60A2DD7B"/>
    <w:rsid w:val="622032AB"/>
    <w:rsid w:val="67894F15"/>
    <w:rsid w:val="6A2F0458"/>
    <w:rsid w:val="6AC0EFD7"/>
    <w:rsid w:val="6D699FF5"/>
    <w:rsid w:val="72EAB9BF"/>
    <w:rsid w:val="76F76571"/>
    <w:rsid w:val="786D224F"/>
    <w:rsid w:val="7977AA99"/>
    <w:rsid w:val="79C2D33E"/>
    <w:rsid w:val="79F1C9F9"/>
    <w:rsid w:val="7C6C583D"/>
    <w:rsid w:val="7DAAD39B"/>
    <w:rsid w:val="7EE5045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15:docId w15:val="{8C333CB7-ABA4-41CB-A7BA-76E19A28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93"/>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C91593"/>
    <w:pPr>
      <w:outlineLvl w:val="2"/>
    </w:pPr>
    <w:rPr>
      <w:rFonts w:ascii="Arial Bold" w:hAnsi="Arial Bold"/>
      <w:color w:val="6B2976"/>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Bullet point,L,2nd Bullet point,#List Paragraph,Figure_name,Bullet- First level,Listenabsatz1,Number,List Paragraph111,F5 List Paragraph,Dot pt,CV text,Table text"/>
    <w:basedOn w:val="Normal"/>
    <w:next w:val="Heading3"/>
    <w:link w:val="ListParagraphChar"/>
    <w:uiPriority w:val="34"/>
    <w:qFormat/>
    <w:rsid w:val="00F22290"/>
    <w:pPr>
      <w:numPr>
        <w:numId w:val="5"/>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C91593"/>
    <w:rPr>
      <w:rFonts w:ascii="Arial Bold" w:hAnsi="Arial Bold"/>
      <w:b/>
      <w:color w:val="6B2976"/>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qFormat/>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table" w:customStyle="1" w:styleId="TableGrid4">
    <w:name w:val="Table Grid4"/>
    <w:basedOn w:val="TableNormal"/>
    <w:next w:val="TableGrid"/>
    <w:uiPriority w:val="39"/>
    <w:rsid w:val="00C00B4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731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62A"/>
    <w:rPr>
      <w:color w:val="605E5C"/>
      <w:shd w:val="clear" w:color="auto" w:fill="E1DFDD"/>
    </w:rPr>
  </w:style>
  <w:style w:type="character" w:customStyle="1" w:styleId="ListParagraphChar">
    <w:name w:val="List Paragraph Char"/>
    <w:aliases w:val="Indent number list Char,Recommendation Char,List Paragraph1 Char,List Paragraph11 Char,Bullet point Char,L Char,2nd Bullet point Char,#List Paragraph Char,Figure_name Char,Bullet- First level Char,Listenabsatz1 Char,Number Char"/>
    <w:link w:val="ListParagraph"/>
    <w:uiPriority w:val="34"/>
    <w:locked/>
    <w:rsid w:val="00AB5869"/>
    <w:rPr>
      <w:rFonts w:ascii="Arial" w:hAnsi="Arial"/>
      <w:sz w:val="24"/>
    </w:rPr>
  </w:style>
  <w:style w:type="paragraph" w:styleId="Revision">
    <w:name w:val="Revision"/>
    <w:hidden/>
    <w:uiPriority w:val="99"/>
    <w:semiHidden/>
    <w:rsid w:val="00DA07E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106">
      <w:bodyDiv w:val="1"/>
      <w:marLeft w:val="0"/>
      <w:marRight w:val="0"/>
      <w:marTop w:val="0"/>
      <w:marBottom w:val="0"/>
      <w:divBdr>
        <w:top w:val="none" w:sz="0" w:space="0" w:color="auto"/>
        <w:left w:val="none" w:sz="0" w:space="0" w:color="auto"/>
        <w:bottom w:val="none" w:sz="0" w:space="0" w:color="auto"/>
        <w:right w:val="none" w:sz="0" w:space="0" w:color="auto"/>
      </w:divBdr>
    </w:div>
    <w:div w:id="319817282">
      <w:bodyDiv w:val="1"/>
      <w:marLeft w:val="0"/>
      <w:marRight w:val="0"/>
      <w:marTop w:val="0"/>
      <w:marBottom w:val="0"/>
      <w:divBdr>
        <w:top w:val="none" w:sz="0" w:space="0" w:color="auto"/>
        <w:left w:val="none" w:sz="0" w:space="0" w:color="auto"/>
        <w:bottom w:val="none" w:sz="0" w:space="0" w:color="auto"/>
        <w:right w:val="none" w:sz="0" w:space="0" w:color="auto"/>
      </w:divBdr>
    </w:div>
    <w:div w:id="383524885">
      <w:bodyDiv w:val="1"/>
      <w:marLeft w:val="0"/>
      <w:marRight w:val="0"/>
      <w:marTop w:val="0"/>
      <w:marBottom w:val="0"/>
      <w:divBdr>
        <w:top w:val="none" w:sz="0" w:space="0" w:color="auto"/>
        <w:left w:val="none" w:sz="0" w:space="0" w:color="auto"/>
        <w:bottom w:val="none" w:sz="0" w:space="0" w:color="auto"/>
        <w:right w:val="none" w:sz="0" w:space="0" w:color="auto"/>
      </w:divBdr>
    </w:div>
    <w:div w:id="460349078">
      <w:bodyDiv w:val="1"/>
      <w:marLeft w:val="0"/>
      <w:marRight w:val="0"/>
      <w:marTop w:val="0"/>
      <w:marBottom w:val="0"/>
      <w:divBdr>
        <w:top w:val="none" w:sz="0" w:space="0" w:color="auto"/>
        <w:left w:val="none" w:sz="0" w:space="0" w:color="auto"/>
        <w:bottom w:val="none" w:sz="0" w:space="0" w:color="auto"/>
        <w:right w:val="none" w:sz="0" w:space="0" w:color="auto"/>
      </w:divBdr>
    </w:div>
    <w:div w:id="767505979">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00498511">
      <w:bodyDiv w:val="1"/>
      <w:marLeft w:val="0"/>
      <w:marRight w:val="0"/>
      <w:marTop w:val="0"/>
      <w:marBottom w:val="0"/>
      <w:divBdr>
        <w:top w:val="none" w:sz="0" w:space="0" w:color="auto"/>
        <w:left w:val="none" w:sz="0" w:space="0" w:color="auto"/>
        <w:bottom w:val="none" w:sz="0" w:space="0" w:color="auto"/>
        <w:right w:val="none" w:sz="0" w:space="0" w:color="auto"/>
      </w:divBdr>
    </w:div>
    <w:div w:id="1045132226">
      <w:bodyDiv w:val="1"/>
      <w:marLeft w:val="0"/>
      <w:marRight w:val="0"/>
      <w:marTop w:val="0"/>
      <w:marBottom w:val="0"/>
      <w:divBdr>
        <w:top w:val="none" w:sz="0" w:space="0" w:color="auto"/>
        <w:left w:val="none" w:sz="0" w:space="0" w:color="auto"/>
        <w:bottom w:val="none" w:sz="0" w:space="0" w:color="auto"/>
        <w:right w:val="none" w:sz="0" w:space="0" w:color="auto"/>
      </w:divBdr>
    </w:div>
    <w:div w:id="1053965301">
      <w:bodyDiv w:val="1"/>
      <w:marLeft w:val="0"/>
      <w:marRight w:val="0"/>
      <w:marTop w:val="0"/>
      <w:marBottom w:val="0"/>
      <w:divBdr>
        <w:top w:val="none" w:sz="0" w:space="0" w:color="auto"/>
        <w:left w:val="none" w:sz="0" w:space="0" w:color="auto"/>
        <w:bottom w:val="none" w:sz="0" w:space="0" w:color="auto"/>
        <w:right w:val="none" w:sz="0" w:space="0" w:color="auto"/>
      </w:divBdr>
    </w:div>
    <w:div w:id="1166162987">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40023503">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20853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ndi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ndi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070E3349-9A3F-4ECE-AE91-1320FEF0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0CC58-5497-454B-B2F3-94EC72F7254F}">
  <ds:schemaRefs>
    <ds:schemaRef ds:uri="http://schemas.openxmlformats.org/officeDocument/2006/bibliography"/>
  </ds:schemaRefs>
</ds:datastoreItem>
</file>

<file path=customXml/itemProps4.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20A9FB-667C-43C2-B83C-60CB0D3A1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Style%20template.dotx</Template>
  <TotalTime>8</TotalTime>
  <Pages>8</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 Consent to Share V3.0</vt:lpstr>
    </vt:vector>
  </TitlesOfParts>
  <Company>Australian Government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to Share V3.0</dc:title>
  <dc:subject/>
  <dc:creator>Blachford, Bridie</dc:creator>
  <cp:keywords>Form - Consent to Share V3.0</cp:keywords>
  <dc:description/>
  <cp:lastModifiedBy>Waters, Bree</cp:lastModifiedBy>
  <cp:revision>5</cp:revision>
  <cp:lastPrinted>2018-10-29T09:28:00Z</cp:lastPrinted>
  <dcterms:created xsi:type="dcterms:W3CDTF">2022-01-12T04:52:00Z</dcterms:created>
  <dcterms:modified xsi:type="dcterms:W3CDTF">2022-01-13T00:11:00Z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0x010100626CA689B8D32A44B4B6C568DCA2F4E7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2021-11-09T01:12:52Z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8987a1dd-d5a6-45c5-b50a-e44c14bc7b2a</vt:lpwstr>
  </property>
  <property fmtid="{D5CDD505-2E9C-101B-9397-08002B2CF9AE}" pid="16" name="MSIP_Label_2b83f8d7-e91f-4eee-a336-52a8061c0503_ContentBits">
    <vt:lpwstr>0</vt:lpwstr>
  </property>
</Properties>
</file>