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9DFADC" w14:textId="2394DC00" w:rsidR="006355FB" w:rsidRPr="00B0687A" w:rsidRDefault="00174B79" w:rsidP="00174B79">
      <w:pPr>
        <w:pStyle w:val="Heading1"/>
        <w:spacing w:after="120"/>
        <w:rPr>
          <w:rFonts w:ascii="Nirmala UI" w:hAnsi="Nirmala UI" w:cs="Nirmala UI"/>
          <w:sz w:val="48"/>
          <w:szCs w:val="48"/>
          <w:lang w:val="en-AU"/>
        </w:rPr>
      </w:pPr>
      <w:r w:rsidRPr="00B0687A">
        <w:rPr>
          <w:rFonts w:ascii="Nirmala UI" w:hAnsi="Nirmala UI" w:cs="Nirmala UI"/>
          <w:sz w:val="48"/>
          <w:szCs w:val="48"/>
          <w:cs/>
          <w:lang w:val="en-CA" w:bidi="hi-IN"/>
        </w:rPr>
        <w:t>कोरोनावायरस</w:t>
      </w:r>
      <w:r w:rsidRPr="00B0687A">
        <w:rPr>
          <w:rFonts w:ascii="Nirmala UI" w:hAnsi="Nirmala UI" w:cs="Nirmala UI"/>
          <w:sz w:val="48"/>
          <w:szCs w:val="48"/>
          <w:lang w:val="en-CA"/>
        </w:rPr>
        <w:t xml:space="preserve"> (COVID-19) </w:t>
      </w:r>
      <w:r w:rsidRPr="00B0687A">
        <w:rPr>
          <w:rFonts w:ascii="Nirmala UI" w:hAnsi="Nirmala UI" w:cs="Nirmala UI"/>
          <w:sz w:val="48"/>
          <w:szCs w:val="48"/>
          <w:cs/>
          <w:lang w:val="en-CA" w:bidi="hi-IN"/>
        </w:rPr>
        <w:t>और एनडीआईएस</w:t>
      </w:r>
      <w:r w:rsidRPr="00B0687A">
        <w:rPr>
          <w:rFonts w:ascii="Nirmala UI" w:hAnsi="Nirmala UI" w:cs="Nirmala UI"/>
          <w:sz w:val="48"/>
          <w:szCs w:val="48"/>
          <w:cs/>
          <w:lang w:val="en-AU" w:bidi="hi-IN"/>
        </w:rPr>
        <w:t xml:space="preserve"> </w:t>
      </w:r>
      <w:r w:rsidRPr="00B0687A">
        <w:rPr>
          <w:rFonts w:ascii="Nirmala UI" w:hAnsi="Nirmala UI" w:cs="Nirmala UI"/>
          <w:sz w:val="48"/>
          <w:szCs w:val="48"/>
          <w:lang w:val="en-CA"/>
        </w:rPr>
        <w:t>(NDIS)</w:t>
      </w:r>
      <w:r w:rsidR="00D57F39" w:rsidRPr="00B0687A">
        <w:rPr>
          <w:rFonts w:ascii="Nirmala UI" w:hAnsi="Nirmala UI" w:cs="Nirmala UI"/>
          <w:sz w:val="48"/>
          <w:szCs w:val="48"/>
          <w:lang w:val="en-AU"/>
        </w:rPr>
        <w:t xml:space="preserve"> </w:t>
      </w:r>
    </w:p>
    <w:p w14:paraId="0EADBF90" w14:textId="5E314CB2" w:rsidR="009847E9" w:rsidRPr="00B0687A" w:rsidRDefault="00174B79" w:rsidP="009179A8">
      <w:pPr>
        <w:pStyle w:val="Heading2"/>
        <w:spacing w:before="240"/>
        <w:rPr>
          <w:rFonts w:ascii="Nirmala UI" w:hAnsi="Nirmala UI" w:cs="Nirmala UI"/>
          <w:szCs w:val="24"/>
          <w:lang w:val="en-AU"/>
        </w:rPr>
      </w:pPr>
      <w:bookmarkStart w:id="0" w:name="_Toc36740798"/>
      <w:bookmarkStart w:id="1" w:name="_Toc36804531"/>
      <w:r w:rsidRPr="00B0687A">
        <w:rPr>
          <w:rFonts w:ascii="Nirmala UI" w:hAnsi="Nirmala UI" w:cs="Nirmala UI"/>
          <w:szCs w:val="32"/>
          <w:cs/>
          <w:lang w:val="en-CA" w:eastAsia="en-CA" w:bidi="hi-IN"/>
        </w:rPr>
        <w:t>एनडीआईएस</w:t>
      </w:r>
      <w:r w:rsidRPr="00B0687A">
        <w:rPr>
          <w:rFonts w:ascii="Nirmala UI" w:hAnsi="Nirmala UI" w:cs="Nirmala UI"/>
          <w:szCs w:val="32"/>
          <w:lang w:val="en-CA" w:eastAsia="en-CA"/>
        </w:rPr>
        <w:t xml:space="preserve"> </w:t>
      </w:r>
      <w:r w:rsidRPr="00B0687A">
        <w:rPr>
          <w:rFonts w:ascii="Nirmala UI" w:hAnsi="Nirmala UI" w:cs="Nirmala UI"/>
          <w:szCs w:val="32"/>
          <w:cs/>
          <w:lang w:val="en-CA" w:eastAsia="en-CA" w:bidi="hi-IN"/>
        </w:rPr>
        <w:t>के काम करने के तरीके में परिवर्तन</w:t>
      </w:r>
      <w:bookmarkEnd w:id="0"/>
      <w:bookmarkEnd w:id="1"/>
    </w:p>
    <w:p w14:paraId="3A9AB1AF" w14:textId="48F04D92" w:rsidR="00151817" w:rsidRPr="00B0687A" w:rsidRDefault="00174B79" w:rsidP="009179A8">
      <w:pPr>
        <w:pStyle w:val="Heading3"/>
        <w:spacing w:before="240"/>
        <w:rPr>
          <w:rFonts w:ascii="Nirmala UI" w:hAnsi="Nirmala UI" w:cs="Nirmala UI"/>
          <w:color w:val="000000" w:themeColor="text1"/>
        </w:rPr>
      </w:pPr>
      <w:r w:rsidRPr="00B0687A">
        <w:rPr>
          <w:rFonts w:ascii="Nirmala UI" w:hAnsi="Nirmala UI" w:cs="Nirmala UI"/>
          <w:color w:val="000000"/>
          <w:szCs w:val="28"/>
          <w:cs/>
          <w:lang w:val="en-CA" w:eastAsia="en-CA" w:bidi="hi-IN"/>
        </w:rPr>
        <w:t>पढ़ने में आसान संस्करण</w:t>
      </w:r>
      <w:r w:rsidRPr="00B0687A">
        <w:rPr>
          <w:rFonts w:ascii="Nirmala UI" w:hAnsi="Nirmala UI" w:cs="Nirmala UI"/>
          <w:color w:val="000000" w:themeColor="text1"/>
        </w:rPr>
        <w:t xml:space="preserve"> </w:t>
      </w:r>
    </w:p>
    <w:p w14:paraId="5B9F4D28" w14:textId="0D7BA1F4" w:rsidR="00151817" w:rsidRPr="00B0687A" w:rsidRDefault="00174B79" w:rsidP="00EB18AD">
      <w:pPr>
        <w:rPr>
          <w:rFonts w:ascii="Nirmala UI" w:hAnsi="Nirmala UI" w:cs="Nirmala UI"/>
        </w:rPr>
      </w:pPr>
      <w:r w:rsidRPr="00B0687A">
        <w:rPr>
          <w:rFonts w:ascii="Nirmala UI" w:hAnsi="Nirmala UI" w:cs="Nirmala UI"/>
          <w:color w:val="000000"/>
          <w:szCs w:val="28"/>
          <w:cs/>
          <w:lang w:val="en-CA" w:eastAsia="en-CA" w:bidi="hi-IN"/>
        </w:rPr>
        <w:t>राष्ट्रीय</w:t>
      </w:r>
      <w:r w:rsidRPr="00B0687A">
        <w:rPr>
          <w:rFonts w:ascii="Nirmala UI" w:hAnsi="Nirmala UI" w:cs="Nirmala UI"/>
          <w:color w:val="000000"/>
          <w:szCs w:val="28"/>
          <w:lang w:val="en-CA" w:eastAsia="en-CA"/>
        </w:rPr>
        <w:t xml:space="preserve"> </w:t>
      </w:r>
      <w:r w:rsidRPr="00B0687A">
        <w:rPr>
          <w:rFonts w:ascii="Nirmala UI" w:hAnsi="Nirmala UI" w:cs="Nirmala UI"/>
          <w:color w:val="000000"/>
          <w:szCs w:val="28"/>
          <w:cs/>
          <w:lang w:val="en-CA" w:eastAsia="en-CA" w:bidi="hi-IN"/>
        </w:rPr>
        <w:t>विकलाँगता बीमा योजना</w:t>
      </w:r>
      <w:r w:rsidRPr="00B0687A">
        <w:rPr>
          <w:rFonts w:ascii="Nirmala UI" w:hAnsi="Nirmala UI" w:cs="Nirmala UI"/>
          <w:color w:val="000000"/>
          <w:szCs w:val="28"/>
          <w:lang w:val="en-CA" w:eastAsia="en-CA" w:bidi="hi-IN"/>
        </w:rPr>
        <w:t xml:space="preserve"> (</w:t>
      </w:r>
      <w:r w:rsidR="00EB18AD" w:rsidRPr="00B0687A">
        <w:rPr>
          <w:rFonts w:ascii="Nirmala UI" w:hAnsi="Nirmala UI" w:cs="Nirmala UI"/>
        </w:rPr>
        <w:t>National Disability Insurance Scheme</w:t>
      </w:r>
      <w:r w:rsidRPr="00B0687A">
        <w:rPr>
          <w:rFonts w:ascii="Nirmala UI" w:hAnsi="Nirmala UI" w:cs="Nirmala UI"/>
        </w:rPr>
        <w:t>)</w:t>
      </w:r>
    </w:p>
    <w:p w14:paraId="095FD56C" w14:textId="7A34EEDD" w:rsidR="00E90F97" w:rsidRPr="00B0687A" w:rsidRDefault="00174B79" w:rsidP="00EB18AD">
      <w:pPr>
        <w:pStyle w:val="Heading2"/>
        <w:spacing w:before="480"/>
        <w:rPr>
          <w:rFonts w:ascii="Nirmala UI" w:hAnsi="Nirmala UI" w:cs="Nirmala UI"/>
        </w:rPr>
      </w:pPr>
      <w:bookmarkStart w:id="2" w:name="_Toc36740799"/>
      <w:bookmarkStart w:id="3" w:name="_Toc36804532"/>
      <w:r w:rsidRPr="00B0687A">
        <w:rPr>
          <w:rFonts w:ascii="Nirmala UI" w:hAnsi="Nirmala UI" w:cs="Nirmala UI"/>
          <w:szCs w:val="32"/>
          <w:cs/>
          <w:lang w:val="en-CA" w:eastAsia="en-CA" w:bidi="hi-IN"/>
        </w:rPr>
        <w:t>इस</w:t>
      </w:r>
      <w:r w:rsidRPr="00B0687A">
        <w:rPr>
          <w:rFonts w:ascii="Nirmala UI" w:hAnsi="Nirmala UI" w:cs="Nirmala UI"/>
          <w:szCs w:val="32"/>
          <w:lang w:val="en-CA" w:eastAsia="en-CA"/>
        </w:rPr>
        <w:t xml:space="preserve"> </w:t>
      </w:r>
      <w:r w:rsidRPr="00B0687A">
        <w:rPr>
          <w:rFonts w:ascii="Nirmala UI" w:hAnsi="Nirmala UI" w:cs="Nirmala UI"/>
          <w:szCs w:val="32"/>
          <w:cs/>
          <w:lang w:val="en-CA" w:eastAsia="en-CA" w:bidi="hi-IN"/>
        </w:rPr>
        <w:t>दस्तावेज़ का उपयोग कैसे करें</w:t>
      </w:r>
      <w:bookmarkEnd w:id="2"/>
      <w:bookmarkEnd w:id="3"/>
      <w:r w:rsidR="005C568E" w:rsidRPr="00B0687A">
        <w:rPr>
          <w:rFonts w:ascii="Nirmala UI" w:hAnsi="Nirmala UI" w:cs="Nirmala UI"/>
        </w:rPr>
        <w:t xml:space="preserve"> </w:t>
      </w:r>
    </w:p>
    <w:p w14:paraId="1E00A72F" w14:textId="1A463E3D" w:rsidR="00174B79" w:rsidRPr="00B0687A" w:rsidRDefault="00174B79" w:rsidP="00EB18AD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="Nirmala UI" w:hAnsi="Nirmala UI" w:cs="Nirmala UI"/>
          <w:spacing w:val="2"/>
          <w:szCs w:val="28"/>
          <w:lang w:bidi="hi-IN"/>
        </w:rPr>
      </w:pPr>
      <w:r w:rsidRPr="00B0687A">
        <w:rPr>
          <w:rFonts w:ascii="Nirmala UI" w:hAnsi="Nirmala UI" w:cs="Nirmala UI"/>
          <w:color w:val="000000"/>
          <w:szCs w:val="28"/>
          <w:cs/>
          <w:lang w:val="en-CA" w:eastAsia="en-CA" w:bidi="hi-IN"/>
        </w:rPr>
        <w:t>यह दस्तावेज़ राष्ट्रीय</w:t>
      </w:r>
      <w:r w:rsidRPr="00B0687A">
        <w:rPr>
          <w:rFonts w:ascii="Nirmala UI" w:hAnsi="Nirmala UI" w:cs="Nirmala UI"/>
          <w:color w:val="000000"/>
          <w:szCs w:val="28"/>
          <w:lang w:val="en-CA" w:eastAsia="en-CA" w:bidi="hi-IN"/>
        </w:rPr>
        <w:t xml:space="preserve"> </w:t>
      </w:r>
      <w:r w:rsidRPr="00B0687A">
        <w:rPr>
          <w:rFonts w:ascii="Nirmala UI" w:hAnsi="Nirmala UI" w:cs="Nirmala UI"/>
          <w:color w:val="000000"/>
          <w:szCs w:val="28"/>
          <w:cs/>
          <w:lang w:val="en-CA" w:eastAsia="en-CA" w:bidi="hi-IN"/>
        </w:rPr>
        <w:t>विकलाँगता बीमा संस्था</w:t>
      </w:r>
      <w:r w:rsidRPr="00B0687A">
        <w:rPr>
          <w:rFonts w:ascii="Nirmala UI" w:hAnsi="Nirmala UI" w:cs="Nirmala UI"/>
          <w:color w:val="000000"/>
          <w:szCs w:val="28"/>
          <w:lang w:val="en-CA" w:eastAsia="en-CA" w:bidi="hi-IN"/>
        </w:rPr>
        <w:t xml:space="preserve"> </w:t>
      </w:r>
      <w:r w:rsidRPr="00B0687A">
        <w:rPr>
          <w:rFonts w:ascii="Nirmala UI" w:hAnsi="Nirmala UI" w:cs="Nirmala UI"/>
          <w:color w:val="000000"/>
          <w:szCs w:val="28"/>
          <w:cs/>
          <w:lang w:val="en-CA" w:eastAsia="en-CA" w:bidi="hi-IN"/>
        </w:rPr>
        <w:t>(</w:t>
      </w:r>
      <w:r w:rsidRPr="00B0687A">
        <w:rPr>
          <w:rFonts w:ascii="Nirmala UI" w:hAnsi="Nirmala UI" w:cs="Nirmala UI"/>
          <w:color w:val="000000"/>
          <w:szCs w:val="28"/>
          <w:lang w:eastAsia="en-CA"/>
        </w:rPr>
        <w:t>National Disability Insurance Agency</w:t>
      </w:r>
      <w:r w:rsidRPr="00B0687A">
        <w:rPr>
          <w:rFonts w:ascii="Nirmala UI" w:hAnsi="Nirmala UI" w:cs="Nirmala UI"/>
          <w:color w:val="000000"/>
          <w:szCs w:val="28"/>
          <w:cs/>
          <w:lang w:eastAsia="en-CA" w:bidi="hi-IN"/>
        </w:rPr>
        <w:t xml:space="preserve"> - </w:t>
      </w:r>
      <w:r w:rsidRPr="00B0687A">
        <w:rPr>
          <w:rFonts w:ascii="Nirmala UI" w:hAnsi="Nirmala UI" w:cs="Nirmala UI"/>
          <w:color w:val="000000"/>
          <w:szCs w:val="28"/>
          <w:lang w:eastAsia="en-CA"/>
        </w:rPr>
        <w:t>NDIA</w:t>
      </w:r>
      <w:r w:rsidRPr="00B0687A">
        <w:rPr>
          <w:rFonts w:ascii="Nirmala UI" w:hAnsi="Nirmala UI" w:cs="Nirmala UI"/>
          <w:color w:val="000000"/>
          <w:szCs w:val="28"/>
          <w:cs/>
          <w:lang w:val="en-CA" w:eastAsia="en-CA" w:bidi="hi-IN"/>
        </w:rPr>
        <w:t xml:space="preserve">) ने तैयार किया है। </w:t>
      </w:r>
      <w:r w:rsidRPr="00B0687A">
        <w:rPr>
          <w:rFonts w:ascii="Nirmala UI" w:hAnsi="Nirmala UI" w:cs="Nirmala UI"/>
          <w:spacing w:val="2"/>
          <w:szCs w:val="28"/>
          <w:cs/>
          <w:lang w:bidi="hi-IN"/>
        </w:rPr>
        <w:t xml:space="preserve">जब आपको </w:t>
      </w:r>
      <w:r w:rsidRPr="00B0687A">
        <w:rPr>
          <w:rFonts w:ascii="Nirmala UI" w:hAnsi="Nirmala UI" w:cs="Nirmala UI"/>
          <w:spacing w:val="2"/>
          <w:szCs w:val="28"/>
        </w:rPr>
        <w:t>'</w:t>
      </w:r>
      <w:r w:rsidRPr="00B0687A">
        <w:rPr>
          <w:rFonts w:ascii="Nirmala UI" w:hAnsi="Nirmala UI" w:cs="Nirmala UI"/>
          <w:spacing w:val="2"/>
          <w:szCs w:val="28"/>
          <w:cs/>
          <w:lang w:bidi="hi-IN"/>
        </w:rPr>
        <w:t>हम</w:t>
      </w:r>
      <w:r w:rsidRPr="00B0687A">
        <w:rPr>
          <w:rFonts w:ascii="Nirmala UI" w:hAnsi="Nirmala UI" w:cs="Nirmala UI"/>
          <w:spacing w:val="2"/>
          <w:szCs w:val="28"/>
        </w:rPr>
        <w:t xml:space="preserve">' </w:t>
      </w:r>
      <w:r w:rsidRPr="00B0687A">
        <w:rPr>
          <w:rFonts w:ascii="Nirmala UI" w:hAnsi="Nirmala UI" w:cs="Nirmala UI"/>
          <w:spacing w:val="2"/>
          <w:szCs w:val="28"/>
          <w:cs/>
          <w:lang w:bidi="hi-IN"/>
        </w:rPr>
        <w:t>शब्द दिखाई देता है</w:t>
      </w:r>
      <w:r w:rsidRPr="00B0687A">
        <w:rPr>
          <w:rFonts w:ascii="Nirmala UI" w:hAnsi="Nirmala UI" w:cs="Nirmala UI"/>
          <w:spacing w:val="2"/>
          <w:szCs w:val="28"/>
        </w:rPr>
        <w:t xml:space="preserve">, </w:t>
      </w:r>
      <w:r w:rsidRPr="00B0687A">
        <w:rPr>
          <w:rFonts w:ascii="Nirmala UI" w:hAnsi="Nirmala UI" w:cs="Nirmala UI"/>
          <w:spacing w:val="2"/>
          <w:szCs w:val="28"/>
          <w:cs/>
          <w:lang w:bidi="hi-IN"/>
        </w:rPr>
        <w:t>तो इससे तात्पर्य एनडीआईए से है।</w:t>
      </w:r>
      <w:r w:rsidRPr="00B0687A">
        <w:rPr>
          <w:rFonts w:ascii="Nirmala UI" w:hAnsi="Nirmala UI" w:cs="Nirmala UI"/>
          <w:spacing w:val="2"/>
          <w:szCs w:val="28"/>
          <w:lang w:bidi="hi-IN"/>
        </w:rPr>
        <w:t xml:space="preserve"> </w:t>
      </w:r>
    </w:p>
    <w:p w14:paraId="2A22FC57" w14:textId="1A1A7A43" w:rsidR="00EB18AD" w:rsidRPr="00B0687A" w:rsidRDefault="00174B79" w:rsidP="00EB18AD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="Nirmala UI" w:hAnsi="Nirmala UI" w:cs="Nirmala UI"/>
        </w:rPr>
      </w:pPr>
      <w:r w:rsidRPr="00B0687A">
        <w:rPr>
          <w:rFonts w:ascii="Nirmala UI" w:hAnsi="Nirmala UI" w:cs="Nirmala UI"/>
          <w:color w:val="000000"/>
          <w:szCs w:val="28"/>
          <w:cs/>
          <w:lang w:val="en-CA" w:eastAsia="en-CA" w:bidi="hi-IN"/>
        </w:rPr>
        <w:t>हमने</w:t>
      </w:r>
      <w:r w:rsidRPr="00B0687A">
        <w:rPr>
          <w:rFonts w:ascii="Nirmala UI" w:hAnsi="Nirmala UI" w:cs="Nirmala UI"/>
          <w:color w:val="000000"/>
          <w:szCs w:val="28"/>
          <w:lang w:val="en-CA" w:eastAsia="en-CA"/>
        </w:rPr>
        <w:t xml:space="preserve"> </w:t>
      </w:r>
      <w:r w:rsidRPr="00B0687A">
        <w:rPr>
          <w:rFonts w:ascii="Nirmala UI" w:hAnsi="Nirmala UI" w:cs="Nirmala UI"/>
          <w:color w:val="000000"/>
          <w:szCs w:val="28"/>
          <w:cs/>
          <w:lang w:val="en-CA" w:eastAsia="en-CA" w:bidi="hi-IN"/>
        </w:rPr>
        <w:t>इस जानकारी को पढ़ने में आसान तरीके से लिखा है।</w:t>
      </w:r>
      <w:r w:rsidR="00EB18AD" w:rsidRPr="00B0687A">
        <w:rPr>
          <w:rFonts w:ascii="Nirmala UI" w:hAnsi="Nirmala UI" w:cs="Nirmala UI"/>
        </w:rPr>
        <w:t xml:space="preserve"> </w:t>
      </w:r>
    </w:p>
    <w:p w14:paraId="6A802F4B" w14:textId="3700B37A" w:rsidR="00EB18AD" w:rsidRPr="00B0687A" w:rsidRDefault="00174B79" w:rsidP="00174B79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="Nirmala UI" w:hAnsi="Nirmala UI" w:cs="Nirmala UI"/>
        </w:rPr>
      </w:pPr>
      <w:r w:rsidRPr="00B0687A">
        <w:rPr>
          <w:rFonts w:ascii="Nirmala UI" w:hAnsi="Nirmala UI" w:cs="Nirmala UI"/>
          <w:color w:val="000000"/>
          <w:szCs w:val="28"/>
          <w:cs/>
          <w:lang w:val="en-CA" w:eastAsia="en-CA" w:bidi="hi-IN"/>
        </w:rPr>
        <w:t xml:space="preserve">हमने कुछ शब्द </w:t>
      </w:r>
      <w:r w:rsidRPr="00B0687A">
        <w:rPr>
          <w:rFonts w:ascii="Nirmala UI" w:hAnsi="Nirmala UI" w:cs="Nirmala UI"/>
          <w:b/>
          <w:bCs/>
          <w:color w:val="000000"/>
          <w:szCs w:val="28"/>
          <w:cs/>
          <w:lang w:val="en-CA" w:eastAsia="en-CA" w:bidi="hi-IN"/>
        </w:rPr>
        <w:t>बोल्ड</w:t>
      </w:r>
      <w:r w:rsidRPr="00B0687A">
        <w:rPr>
          <w:rFonts w:ascii="Nirmala UI" w:hAnsi="Nirmala UI" w:cs="Nirmala UI"/>
          <w:color w:val="000000"/>
          <w:szCs w:val="28"/>
          <w:cs/>
          <w:lang w:val="en-CA" w:eastAsia="en-CA" w:bidi="hi-IN"/>
        </w:rPr>
        <w:t xml:space="preserve"> में लिखे हैं। हम </w:t>
      </w:r>
      <w:r w:rsidRPr="00B0687A">
        <w:rPr>
          <w:rFonts w:ascii="Nirmala UI" w:hAnsi="Nirmala UI" w:cs="Nirmala UI"/>
          <w:color w:val="000000"/>
          <w:szCs w:val="28"/>
          <w:cs/>
          <w:lang w:val="en-GB" w:eastAsia="en-CA" w:bidi="hi-IN"/>
        </w:rPr>
        <w:t xml:space="preserve">इन </w:t>
      </w:r>
      <w:r w:rsidRPr="00B0687A">
        <w:rPr>
          <w:rFonts w:ascii="Nirmala UI" w:hAnsi="Nirmala UI" w:cs="Nirmala UI"/>
          <w:color w:val="000000"/>
          <w:szCs w:val="28"/>
          <w:cs/>
          <w:lang w:val="en-CA" w:eastAsia="en-CA" w:bidi="hi-IN"/>
        </w:rPr>
        <w:t xml:space="preserve">इन शब्दों का अर्थ </w:t>
      </w:r>
      <w:r w:rsidRPr="00B0687A">
        <w:rPr>
          <w:rFonts w:ascii="Nirmala UI" w:hAnsi="Nirmala UI" w:cs="Nirmala UI"/>
          <w:color w:val="000000"/>
          <w:szCs w:val="28"/>
          <w:cs/>
          <w:lang w:val="en-GB" w:eastAsia="en-CA" w:bidi="hi-IN"/>
        </w:rPr>
        <w:t xml:space="preserve">समझाते </w:t>
      </w:r>
      <w:r w:rsidRPr="00B0687A">
        <w:rPr>
          <w:rFonts w:ascii="Nirmala UI" w:hAnsi="Nirmala UI" w:cs="Nirmala UI"/>
          <w:color w:val="000000"/>
          <w:szCs w:val="28"/>
          <w:cs/>
          <w:lang w:val="en-CA" w:eastAsia="en-CA" w:bidi="hi-IN"/>
        </w:rPr>
        <w:t xml:space="preserve">हैं। पृष्ठ </w:t>
      </w:r>
      <w:r w:rsidRPr="00B0687A">
        <w:rPr>
          <w:rFonts w:ascii="Nirmala UI" w:hAnsi="Nirmala UI" w:cs="Nirmala UI"/>
          <w:color w:val="000000"/>
          <w:szCs w:val="28"/>
          <w:lang w:val="en-GB" w:eastAsia="en-CA" w:bidi="hi-IN"/>
        </w:rPr>
        <w:t>1</w:t>
      </w:r>
      <w:r w:rsidR="00187793">
        <w:rPr>
          <w:rFonts w:ascii="Nirmala UI" w:hAnsi="Nirmala UI" w:cs="Nirmala UI"/>
          <w:color w:val="000000"/>
          <w:szCs w:val="28"/>
          <w:lang w:val="en-GB" w:eastAsia="en-CA" w:bidi="hi-IN"/>
        </w:rPr>
        <w:t>3</w:t>
      </w:r>
      <w:r w:rsidRPr="00B0687A">
        <w:rPr>
          <w:rFonts w:ascii="Nirmala UI" w:hAnsi="Nirmala UI" w:cs="Nirmala UI"/>
          <w:color w:val="000000"/>
          <w:szCs w:val="28"/>
          <w:lang w:val="en-GB" w:eastAsia="en-CA" w:bidi="hi-IN"/>
        </w:rPr>
        <w:t xml:space="preserve"> </w:t>
      </w:r>
      <w:r w:rsidRPr="00B0687A">
        <w:rPr>
          <w:rFonts w:ascii="Nirmala UI" w:hAnsi="Nirmala UI" w:cs="Nirmala UI"/>
          <w:color w:val="000000"/>
          <w:szCs w:val="28"/>
          <w:cs/>
          <w:lang w:val="en-CA" w:eastAsia="en-CA" w:bidi="hi-IN"/>
        </w:rPr>
        <w:t xml:space="preserve">पर इन शब्दों की एक सूची </w:t>
      </w:r>
      <w:r w:rsidRPr="00B0687A">
        <w:rPr>
          <w:rFonts w:ascii="Nirmala UI" w:hAnsi="Nirmala UI" w:cs="Nirmala UI"/>
          <w:color w:val="000000"/>
          <w:szCs w:val="28"/>
          <w:cs/>
          <w:lang w:val="en-GB" w:eastAsia="en-CA" w:bidi="hi-IN"/>
        </w:rPr>
        <w:t xml:space="preserve">दी गई </w:t>
      </w:r>
      <w:r w:rsidRPr="00B0687A">
        <w:rPr>
          <w:rFonts w:ascii="Nirmala UI" w:hAnsi="Nirmala UI" w:cs="Nirmala UI"/>
          <w:color w:val="000000"/>
          <w:szCs w:val="28"/>
          <w:cs/>
          <w:lang w:val="en-CA" w:eastAsia="en-CA" w:bidi="hi-IN"/>
        </w:rPr>
        <w:t>है।</w:t>
      </w:r>
      <w:r w:rsidRPr="00B0687A">
        <w:rPr>
          <w:rFonts w:ascii="Nirmala UI" w:hAnsi="Nirmala UI" w:cs="Nirmala UI"/>
        </w:rPr>
        <w:t xml:space="preserve"> </w:t>
      </w:r>
    </w:p>
    <w:p w14:paraId="52A338C5" w14:textId="24F6C15F" w:rsidR="00EB18AD" w:rsidRPr="00B0687A" w:rsidRDefault="00174B79" w:rsidP="00EB18AD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="Nirmala UI" w:hAnsi="Nirmala UI" w:cs="Nirmala UI"/>
        </w:rPr>
      </w:pPr>
      <w:r w:rsidRPr="00B0687A">
        <w:rPr>
          <w:rFonts w:ascii="Nirmala UI" w:hAnsi="Nirmala UI" w:cs="Nirmala UI"/>
          <w:color w:val="000000"/>
          <w:szCs w:val="28"/>
          <w:cs/>
          <w:lang w:val="en-CA" w:eastAsia="en-CA" w:bidi="hi-IN"/>
        </w:rPr>
        <w:t>यह</w:t>
      </w:r>
      <w:r w:rsidRPr="00B0687A">
        <w:rPr>
          <w:rFonts w:ascii="Nirmala UI" w:hAnsi="Nirmala UI" w:cs="Nirmala UI"/>
          <w:color w:val="000000"/>
          <w:szCs w:val="28"/>
          <w:lang w:val="en-CA" w:eastAsia="en-CA"/>
        </w:rPr>
        <w:t xml:space="preserve"> </w:t>
      </w:r>
      <w:r w:rsidRPr="00B0687A">
        <w:rPr>
          <w:rFonts w:ascii="Nirmala UI" w:hAnsi="Nirmala UI" w:cs="Nirmala UI"/>
          <w:color w:val="000000"/>
          <w:szCs w:val="28"/>
          <w:cs/>
          <w:lang w:val="en-CA" w:eastAsia="en-CA" w:bidi="hi-IN"/>
        </w:rPr>
        <w:t>पढ़ने में आसान दस्तावेज़ एक अन्य दस्तावेज़ का साराँश है।</w:t>
      </w:r>
      <w:r w:rsidRPr="00B0687A">
        <w:rPr>
          <w:rFonts w:ascii="Nirmala UI" w:hAnsi="Nirmala UI" w:cs="Nirmala UI"/>
        </w:rPr>
        <w:t xml:space="preserve"> </w:t>
      </w:r>
    </w:p>
    <w:p w14:paraId="5AC5C651" w14:textId="2BA13471" w:rsidR="00EB18AD" w:rsidRPr="00B0687A" w:rsidRDefault="00174B79" w:rsidP="00EB18AD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="Nirmala UI" w:hAnsi="Nirmala UI" w:cs="Nirmala UI"/>
        </w:rPr>
      </w:pPr>
      <w:r w:rsidRPr="00B0687A">
        <w:rPr>
          <w:rFonts w:ascii="Nirmala UI" w:hAnsi="Nirmala UI" w:cs="Nirmala UI"/>
          <w:color w:val="000000"/>
          <w:szCs w:val="28"/>
          <w:cs/>
          <w:lang w:val="en-CA" w:eastAsia="en-CA" w:bidi="hi-IN"/>
        </w:rPr>
        <w:t xml:space="preserve">वह अन्य </w:t>
      </w:r>
      <w:r w:rsidR="00B2675B">
        <w:rPr>
          <w:rFonts w:ascii="Nirmala UI" w:hAnsi="Nirmala UI" w:cs="Nirmala UI"/>
          <w:color w:val="000000"/>
          <w:szCs w:val="28"/>
          <w:cs/>
          <w:lang w:val="en-CA" w:eastAsia="en-CA" w:bidi="hi-IN"/>
        </w:rPr>
        <w:t>दस्तावेज़</w:t>
      </w:r>
      <w:r w:rsidRPr="00B0687A">
        <w:rPr>
          <w:rFonts w:ascii="Nirmala UI" w:hAnsi="Nirmala UI" w:cs="Nirmala UI"/>
          <w:color w:val="000000"/>
          <w:szCs w:val="28"/>
          <w:cs/>
          <w:lang w:val="en-CA" w:eastAsia="en-CA" w:bidi="hi-IN"/>
        </w:rPr>
        <w:t xml:space="preserve"> हमारी वेबसाइट</w:t>
      </w:r>
      <w:r w:rsidRPr="00B0687A">
        <w:rPr>
          <w:rFonts w:ascii="Nirmala UI" w:hAnsi="Nirmala UI" w:cs="Nirmala UI"/>
        </w:rPr>
        <w:t xml:space="preserve"> </w:t>
      </w:r>
      <w:hyperlink r:id="rId8" w:history="1">
        <w:r w:rsidRPr="00B0687A">
          <w:rPr>
            <w:rStyle w:val="Hyperlink"/>
            <w:rFonts w:ascii="Nirmala UI" w:hAnsi="Nirmala UI" w:cs="Nirmala UI"/>
          </w:rPr>
          <w:t>www.ndis.gov.au</w:t>
        </w:r>
      </w:hyperlink>
      <w:r w:rsidR="00EB18AD" w:rsidRPr="00B0687A">
        <w:rPr>
          <w:rFonts w:ascii="Nirmala UI" w:hAnsi="Nirmala UI" w:cs="Nirmala UI"/>
        </w:rPr>
        <w:t xml:space="preserve"> </w:t>
      </w:r>
      <w:r w:rsidRPr="00B0687A">
        <w:rPr>
          <w:rFonts w:ascii="Nirmala UI" w:hAnsi="Nirmala UI" w:cs="Nirmala UI"/>
          <w:color w:val="000000"/>
          <w:szCs w:val="28"/>
          <w:cs/>
          <w:lang w:val="en-CA" w:eastAsia="en-CA" w:bidi="hi-IN"/>
        </w:rPr>
        <w:t>पर उपलब्ध है।</w:t>
      </w:r>
    </w:p>
    <w:p w14:paraId="7055E8B7" w14:textId="5DA1BDBB" w:rsidR="00EB18AD" w:rsidRPr="00B0687A" w:rsidRDefault="00174B79" w:rsidP="00EB18AD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="Nirmala UI" w:hAnsi="Nirmala UI" w:cs="Nirmala UI"/>
        </w:rPr>
      </w:pPr>
      <w:r w:rsidRPr="00B0687A">
        <w:rPr>
          <w:rFonts w:ascii="Nirmala UI" w:hAnsi="Nirmala UI" w:cs="Nirmala UI"/>
          <w:color w:val="000000"/>
          <w:szCs w:val="28"/>
          <w:cs/>
          <w:lang w:eastAsia="en-CA" w:bidi="hi-IN"/>
        </w:rPr>
        <w:t>आप इस दस्तावेज़ को पढ़ने के लिए सहायता माँग सकते/सकती हैं। कोई दोस्त</w:t>
      </w:r>
      <w:r w:rsidRPr="00B0687A">
        <w:rPr>
          <w:rFonts w:ascii="Nirmala UI" w:hAnsi="Nirmala UI" w:cs="Nirmala UI"/>
          <w:color w:val="000000"/>
          <w:szCs w:val="28"/>
          <w:lang w:eastAsia="en-CA"/>
        </w:rPr>
        <w:t xml:space="preserve">, </w:t>
      </w:r>
      <w:r w:rsidRPr="00B0687A">
        <w:rPr>
          <w:rFonts w:ascii="Nirmala UI" w:hAnsi="Nirmala UI" w:cs="Nirmala UI"/>
          <w:color w:val="000000"/>
          <w:szCs w:val="28"/>
          <w:cs/>
          <w:lang w:eastAsia="en-CA" w:bidi="hi-IN"/>
        </w:rPr>
        <w:t>परिवार का सदस्य या समर्थन व्यक्ति</w:t>
      </w:r>
      <w:r w:rsidRPr="00B0687A">
        <w:rPr>
          <w:rFonts w:ascii="Nirmala UI" w:hAnsi="Nirmala UI" w:cs="Nirmala UI"/>
          <w:color w:val="000000"/>
          <w:szCs w:val="28"/>
          <w:lang w:eastAsia="en-CA"/>
        </w:rPr>
        <w:t xml:space="preserve"> </w:t>
      </w:r>
      <w:r w:rsidRPr="00B0687A">
        <w:rPr>
          <w:rFonts w:ascii="Nirmala UI" w:hAnsi="Nirmala UI" w:cs="Nirmala UI"/>
          <w:color w:val="000000"/>
          <w:szCs w:val="28"/>
          <w:cs/>
          <w:lang w:eastAsia="en-CA" w:bidi="hi-IN"/>
        </w:rPr>
        <w:t>आपकी सहायता कर सकता है।</w:t>
      </w:r>
    </w:p>
    <w:p w14:paraId="755E9797" w14:textId="77777777" w:rsidR="00187793" w:rsidRPr="00187793" w:rsidRDefault="00A33000" w:rsidP="00174B79">
      <w:pPr>
        <w:spacing w:before="0" w:after="0" w:line="276" w:lineRule="auto"/>
        <w:rPr>
          <w:noProof/>
          <w:szCs w:val="28"/>
        </w:rPr>
      </w:pPr>
      <w:r w:rsidRPr="00B0687A">
        <w:rPr>
          <w:rFonts w:ascii="Nirmala UI" w:hAnsi="Nirmala UI" w:cs="Nirmala UI"/>
        </w:rPr>
        <w:br w:type="page"/>
      </w:r>
      <w:bookmarkStart w:id="4" w:name="_Toc349720823"/>
      <w:bookmarkStart w:id="5" w:name="_Toc36222562"/>
      <w:bookmarkStart w:id="6" w:name="_Toc36455444"/>
      <w:bookmarkStart w:id="7" w:name="_Toc36474937"/>
      <w:r w:rsidR="00174B79" w:rsidRPr="00B0687A">
        <w:rPr>
          <w:rFonts w:ascii="Nirmala UI" w:hAnsi="Nirmala UI" w:cs="Nirmala UI"/>
          <w:b/>
          <w:bCs/>
          <w:color w:val="6B2976"/>
          <w:sz w:val="32"/>
          <w:szCs w:val="32"/>
          <w:cs/>
          <w:lang w:val="en-CA" w:eastAsia="en-CA" w:bidi="hi-IN"/>
        </w:rPr>
        <w:lastRenderedPageBreak/>
        <w:t>इस दस्तावेज़ में क्या शामिल है</w:t>
      </w:r>
      <w:r w:rsidR="00174B79" w:rsidRPr="00B0687A">
        <w:rPr>
          <w:rFonts w:ascii="Nirmala UI" w:hAnsi="Nirmala UI" w:cs="Nirmala UI"/>
          <w:b/>
          <w:bCs/>
          <w:color w:val="6B2976"/>
          <w:sz w:val="32"/>
          <w:szCs w:val="32"/>
          <w:lang w:val="en-CA" w:eastAsia="en-CA"/>
        </w:rPr>
        <w:t>?</w:t>
      </w:r>
      <w:bookmarkEnd w:id="4"/>
      <w:bookmarkEnd w:id="5"/>
      <w:bookmarkEnd w:id="6"/>
      <w:bookmarkEnd w:id="7"/>
      <w:r w:rsidR="00AC71D2" w:rsidRPr="00972ABB">
        <w:rPr>
          <w:rFonts w:ascii="Nirmala UI" w:hAnsi="Nirmala UI" w:cs="Nirmala UI"/>
          <w:b/>
          <w:bCs/>
          <w:color w:val="6B2976"/>
          <w:szCs w:val="28"/>
          <w:lang w:val="x-none" w:eastAsia="x-none"/>
        </w:rPr>
        <w:fldChar w:fldCharType="begin"/>
      </w:r>
      <w:r w:rsidR="00AC71D2" w:rsidRPr="00972ABB">
        <w:rPr>
          <w:rFonts w:ascii="Nirmala UI" w:hAnsi="Nirmala UI" w:cs="Nirmala UI"/>
          <w:szCs w:val="28"/>
        </w:rPr>
        <w:instrText xml:space="preserve"> TOC \h \z \u \t "Heading 2,1" </w:instrText>
      </w:r>
      <w:r w:rsidR="00AC71D2" w:rsidRPr="00972ABB">
        <w:rPr>
          <w:rFonts w:ascii="Nirmala UI" w:hAnsi="Nirmala UI" w:cs="Nirmala UI"/>
          <w:b/>
          <w:bCs/>
          <w:color w:val="6B2976"/>
          <w:szCs w:val="28"/>
          <w:lang w:val="x-none" w:eastAsia="x-none"/>
        </w:rPr>
        <w:fldChar w:fldCharType="separate"/>
      </w:r>
    </w:p>
    <w:p w14:paraId="6A2B7E11" w14:textId="711A902D" w:rsidR="00187793" w:rsidRPr="00187793" w:rsidRDefault="00A32FB4">
      <w:pPr>
        <w:pStyle w:val="TOC1"/>
        <w:rPr>
          <w:rFonts w:asciiTheme="minorHAnsi" w:eastAsiaTheme="minorEastAsia" w:hAnsiTheme="minorHAnsi" w:cstheme="minorBidi"/>
          <w:noProof/>
          <w:szCs w:val="28"/>
          <w:lang w:eastAsia="zh-CN"/>
        </w:rPr>
      </w:pPr>
      <w:hyperlink w:anchor="_Toc36804533" w:history="1">
        <w:r w:rsidR="00187793" w:rsidRPr="00187793">
          <w:rPr>
            <w:rStyle w:val="Hyperlink"/>
            <w:rFonts w:ascii="Nirmala UI" w:hAnsi="Nirmala UI" w:cs="Nirmala UI" w:hint="cs"/>
            <w:noProof/>
            <w:szCs w:val="28"/>
            <w:cs/>
            <w:lang w:val="en-CA" w:eastAsia="en-CA" w:bidi="hi-IN"/>
          </w:rPr>
          <w:t>कोरोनावायरस</w:t>
        </w:r>
        <w:r w:rsidR="00187793" w:rsidRPr="00187793">
          <w:rPr>
            <w:rStyle w:val="Hyperlink"/>
            <w:rFonts w:ascii="Nirmala UI" w:hAnsi="Nirmala UI" w:cs="Nirmala UI"/>
            <w:noProof/>
            <w:szCs w:val="28"/>
            <w:cs/>
            <w:lang w:val="en-CA" w:eastAsia="en-CA" w:bidi="hi-IN"/>
          </w:rPr>
          <w:t xml:space="preserve"> </w:t>
        </w:r>
        <w:r w:rsidR="00187793" w:rsidRPr="00187793">
          <w:rPr>
            <w:rStyle w:val="Hyperlink"/>
            <w:rFonts w:ascii="Nirmala UI" w:hAnsi="Nirmala UI" w:cs="Nirmala UI" w:hint="cs"/>
            <w:noProof/>
            <w:szCs w:val="28"/>
            <w:cs/>
            <w:lang w:val="en-CA" w:eastAsia="en-CA" w:bidi="hi-IN"/>
          </w:rPr>
          <w:t>क्या</w:t>
        </w:r>
        <w:r w:rsidR="00187793" w:rsidRPr="00187793">
          <w:rPr>
            <w:rStyle w:val="Hyperlink"/>
            <w:rFonts w:ascii="Nirmala UI" w:hAnsi="Nirmala UI" w:cs="Nirmala UI"/>
            <w:noProof/>
            <w:szCs w:val="28"/>
            <w:cs/>
            <w:lang w:val="en-CA" w:eastAsia="en-CA" w:bidi="hi-IN"/>
          </w:rPr>
          <w:t xml:space="preserve"> </w:t>
        </w:r>
        <w:r w:rsidR="00187793" w:rsidRPr="00187793">
          <w:rPr>
            <w:rStyle w:val="Hyperlink"/>
            <w:rFonts w:ascii="Nirmala UI" w:hAnsi="Nirmala UI" w:cs="Nirmala UI" w:hint="cs"/>
            <w:noProof/>
            <w:szCs w:val="28"/>
            <w:cs/>
            <w:lang w:val="en-CA" w:eastAsia="en-CA" w:bidi="hi-IN"/>
          </w:rPr>
          <w:t>है</w:t>
        </w:r>
        <w:r w:rsidR="00187793" w:rsidRPr="00187793">
          <w:rPr>
            <w:rStyle w:val="Hyperlink"/>
            <w:rFonts w:ascii="Nirmala UI" w:hAnsi="Nirmala UI" w:cs="Nirmala UI"/>
            <w:noProof/>
            <w:szCs w:val="28"/>
            <w:lang w:val="en-CA" w:eastAsia="en-CA"/>
          </w:rPr>
          <w:t>?</w:t>
        </w:r>
        <w:r w:rsidR="00187793" w:rsidRPr="00187793">
          <w:rPr>
            <w:noProof/>
            <w:webHidden/>
            <w:szCs w:val="28"/>
          </w:rPr>
          <w:tab/>
        </w:r>
        <w:r w:rsidR="00187793" w:rsidRPr="00187793">
          <w:rPr>
            <w:noProof/>
            <w:webHidden/>
            <w:szCs w:val="28"/>
          </w:rPr>
          <w:fldChar w:fldCharType="begin"/>
        </w:r>
        <w:r w:rsidR="00187793" w:rsidRPr="00187793">
          <w:rPr>
            <w:noProof/>
            <w:webHidden/>
            <w:szCs w:val="28"/>
          </w:rPr>
          <w:instrText xml:space="preserve"> PAGEREF _Toc36804533 \h </w:instrText>
        </w:r>
        <w:r w:rsidR="00187793" w:rsidRPr="00187793">
          <w:rPr>
            <w:noProof/>
            <w:webHidden/>
            <w:szCs w:val="28"/>
          </w:rPr>
        </w:r>
        <w:r w:rsidR="00187793" w:rsidRPr="00187793">
          <w:rPr>
            <w:noProof/>
            <w:webHidden/>
            <w:szCs w:val="28"/>
          </w:rPr>
          <w:fldChar w:fldCharType="separate"/>
        </w:r>
        <w:r w:rsidR="004E7BAC">
          <w:rPr>
            <w:noProof/>
            <w:webHidden/>
            <w:szCs w:val="28"/>
          </w:rPr>
          <w:t>3</w:t>
        </w:r>
        <w:r w:rsidR="00187793" w:rsidRPr="00187793">
          <w:rPr>
            <w:noProof/>
            <w:webHidden/>
            <w:szCs w:val="28"/>
          </w:rPr>
          <w:fldChar w:fldCharType="end"/>
        </w:r>
      </w:hyperlink>
    </w:p>
    <w:p w14:paraId="21903143" w14:textId="26F50305" w:rsidR="00187793" w:rsidRPr="00187793" w:rsidRDefault="00A32FB4">
      <w:pPr>
        <w:pStyle w:val="TOC1"/>
        <w:rPr>
          <w:rFonts w:asciiTheme="minorHAnsi" w:eastAsiaTheme="minorEastAsia" w:hAnsiTheme="minorHAnsi" w:cstheme="minorBidi"/>
          <w:noProof/>
          <w:szCs w:val="28"/>
          <w:lang w:eastAsia="zh-CN"/>
        </w:rPr>
      </w:pPr>
      <w:hyperlink w:anchor="_Toc36804534" w:history="1">
        <w:r w:rsidR="00187793" w:rsidRPr="00187793">
          <w:rPr>
            <w:rStyle w:val="Hyperlink"/>
            <w:rFonts w:ascii="Nirmala UI" w:hAnsi="Nirmala UI" w:cs="Nirmala UI" w:hint="cs"/>
            <w:noProof/>
            <w:szCs w:val="28"/>
            <w:cs/>
            <w:lang w:val="en-CA" w:eastAsia="en-CA" w:bidi="hi-IN"/>
          </w:rPr>
          <w:t>एनडीआईएस</w:t>
        </w:r>
        <w:r w:rsidR="00187793" w:rsidRPr="00187793">
          <w:rPr>
            <w:rStyle w:val="Hyperlink"/>
            <w:rFonts w:ascii="Nirmala UI" w:hAnsi="Nirmala UI" w:cs="Nirmala UI"/>
            <w:noProof/>
            <w:szCs w:val="28"/>
            <w:lang w:val="en-CA" w:eastAsia="en-CA"/>
          </w:rPr>
          <w:t xml:space="preserve"> </w:t>
        </w:r>
        <w:r w:rsidR="00187793" w:rsidRPr="00187793">
          <w:rPr>
            <w:rStyle w:val="Hyperlink"/>
            <w:rFonts w:ascii="Nirmala UI" w:hAnsi="Nirmala UI" w:cs="Nirmala UI" w:hint="cs"/>
            <w:noProof/>
            <w:szCs w:val="28"/>
            <w:cs/>
            <w:lang w:val="en-CA" w:eastAsia="en-CA" w:bidi="hi-IN"/>
          </w:rPr>
          <w:t>के</w:t>
        </w:r>
        <w:r w:rsidR="00187793" w:rsidRPr="00187793">
          <w:rPr>
            <w:rStyle w:val="Hyperlink"/>
            <w:rFonts w:ascii="Nirmala UI" w:hAnsi="Nirmala UI" w:cs="Nirmala UI"/>
            <w:noProof/>
            <w:szCs w:val="28"/>
            <w:cs/>
            <w:lang w:val="en-CA" w:eastAsia="en-CA" w:bidi="hi-IN"/>
          </w:rPr>
          <w:t xml:space="preserve"> </w:t>
        </w:r>
        <w:r w:rsidR="00187793" w:rsidRPr="00187793">
          <w:rPr>
            <w:rStyle w:val="Hyperlink"/>
            <w:rFonts w:ascii="Nirmala UI" w:hAnsi="Nirmala UI" w:cs="Nirmala UI" w:hint="cs"/>
            <w:noProof/>
            <w:szCs w:val="28"/>
            <w:cs/>
            <w:lang w:val="en-CA" w:eastAsia="en-CA" w:bidi="hi-IN"/>
          </w:rPr>
          <w:t>काम</w:t>
        </w:r>
        <w:r w:rsidR="00187793" w:rsidRPr="00187793">
          <w:rPr>
            <w:rStyle w:val="Hyperlink"/>
            <w:rFonts w:ascii="Nirmala UI" w:hAnsi="Nirmala UI" w:cs="Nirmala UI"/>
            <w:noProof/>
            <w:szCs w:val="28"/>
            <w:cs/>
            <w:lang w:val="en-CA" w:eastAsia="en-CA" w:bidi="hi-IN"/>
          </w:rPr>
          <w:t xml:space="preserve"> </w:t>
        </w:r>
        <w:r w:rsidR="00187793" w:rsidRPr="00187793">
          <w:rPr>
            <w:rStyle w:val="Hyperlink"/>
            <w:rFonts w:ascii="Nirmala UI" w:hAnsi="Nirmala UI" w:cs="Nirmala UI" w:hint="cs"/>
            <w:noProof/>
            <w:szCs w:val="28"/>
            <w:cs/>
            <w:lang w:val="en-CA" w:eastAsia="en-CA" w:bidi="hi-IN"/>
          </w:rPr>
          <w:t>करने</w:t>
        </w:r>
        <w:r w:rsidR="00187793" w:rsidRPr="00187793">
          <w:rPr>
            <w:rStyle w:val="Hyperlink"/>
            <w:rFonts w:ascii="Nirmala UI" w:hAnsi="Nirmala UI" w:cs="Nirmala UI"/>
            <w:noProof/>
            <w:szCs w:val="28"/>
            <w:cs/>
            <w:lang w:val="en-CA" w:eastAsia="en-CA" w:bidi="hi-IN"/>
          </w:rPr>
          <w:t xml:space="preserve"> </w:t>
        </w:r>
        <w:r w:rsidR="00187793" w:rsidRPr="00187793">
          <w:rPr>
            <w:rStyle w:val="Hyperlink"/>
            <w:rFonts w:ascii="Nirmala UI" w:hAnsi="Nirmala UI" w:cs="Nirmala UI" w:hint="cs"/>
            <w:noProof/>
            <w:szCs w:val="28"/>
            <w:cs/>
            <w:lang w:val="en-CA" w:eastAsia="en-CA" w:bidi="hi-IN"/>
          </w:rPr>
          <w:t>के</w:t>
        </w:r>
        <w:r w:rsidR="00187793" w:rsidRPr="00187793">
          <w:rPr>
            <w:rStyle w:val="Hyperlink"/>
            <w:rFonts w:ascii="Nirmala UI" w:hAnsi="Nirmala UI" w:cs="Nirmala UI"/>
            <w:noProof/>
            <w:szCs w:val="28"/>
            <w:cs/>
            <w:lang w:val="en-CA" w:eastAsia="en-CA" w:bidi="hi-IN"/>
          </w:rPr>
          <w:t xml:space="preserve"> </w:t>
        </w:r>
        <w:r w:rsidR="00187793" w:rsidRPr="00187793">
          <w:rPr>
            <w:rStyle w:val="Hyperlink"/>
            <w:rFonts w:ascii="Nirmala UI" w:hAnsi="Nirmala UI" w:cs="Nirmala UI" w:hint="cs"/>
            <w:noProof/>
            <w:szCs w:val="28"/>
            <w:cs/>
            <w:lang w:val="en-CA" w:eastAsia="en-CA" w:bidi="hi-IN"/>
          </w:rPr>
          <w:t>तरीके</w:t>
        </w:r>
        <w:r w:rsidR="00187793" w:rsidRPr="00187793">
          <w:rPr>
            <w:rStyle w:val="Hyperlink"/>
            <w:rFonts w:ascii="Nirmala UI" w:hAnsi="Nirmala UI" w:cs="Nirmala UI"/>
            <w:noProof/>
            <w:szCs w:val="28"/>
            <w:cs/>
            <w:lang w:val="en-CA" w:eastAsia="en-CA" w:bidi="hi-IN"/>
          </w:rPr>
          <w:t xml:space="preserve"> </w:t>
        </w:r>
        <w:r w:rsidR="00187793" w:rsidRPr="00187793">
          <w:rPr>
            <w:rStyle w:val="Hyperlink"/>
            <w:rFonts w:ascii="Nirmala UI" w:hAnsi="Nirmala UI" w:cs="Nirmala UI" w:hint="cs"/>
            <w:noProof/>
            <w:szCs w:val="28"/>
            <w:cs/>
            <w:lang w:val="en-CA" w:eastAsia="en-CA" w:bidi="hi-IN"/>
          </w:rPr>
          <w:t>में</w:t>
        </w:r>
        <w:r w:rsidR="00187793" w:rsidRPr="00187793">
          <w:rPr>
            <w:rStyle w:val="Hyperlink"/>
            <w:rFonts w:ascii="Nirmala UI" w:hAnsi="Nirmala UI" w:cs="Nirmala UI"/>
            <w:noProof/>
            <w:szCs w:val="28"/>
            <w:cs/>
            <w:lang w:val="en-CA" w:eastAsia="en-CA" w:bidi="hi-IN"/>
          </w:rPr>
          <w:t xml:space="preserve"> </w:t>
        </w:r>
        <w:r w:rsidR="00187793" w:rsidRPr="00187793">
          <w:rPr>
            <w:rStyle w:val="Hyperlink"/>
            <w:rFonts w:ascii="Nirmala UI" w:hAnsi="Nirmala UI" w:cs="Nirmala UI" w:hint="cs"/>
            <w:noProof/>
            <w:szCs w:val="28"/>
            <w:cs/>
            <w:lang w:val="en-CA" w:eastAsia="en-CA" w:bidi="hi-IN"/>
          </w:rPr>
          <w:t>परिवर्तन</w:t>
        </w:r>
        <w:r w:rsidR="00187793" w:rsidRPr="00187793">
          <w:rPr>
            <w:noProof/>
            <w:webHidden/>
            <w:szCs w:val="28"/>
          </w:rPr>
          <w:tab/>
        </w:r>
        <w:r w:rsidR="00187793" w:rsidRPr="00187793">
          <w:rPr>
            <w:noProof/>
            <w:webHidden/>
            <w:szCs w:val="28"/>
          </w:rPr>
          <w:fldChar w:fldCharType="begin"/>
        </w:r>
        <w:r w:rsidR="00187793" w:rsidRPr="00187793">
          <w:rPr>
            <w:noProof/>
            <w:webHidden/>
            <w:szCs w:val="28"/>
          </w:rPr>
          <w:instrText xml:space="preserve"> PAGEREF _Toc36804534 \h </w:instrText>
        </w:r>
        <w:r w:rsidR="00187793" w:rsidRPr="00187793">
          <w:rPr>
            <w:noProof/>
            <w:webHidden/>
            <w:szCs w:val="28"/>
          </w:rPr>
        </w:r>
        <w:r w:rsidR="00187793" w:rsidRPr="00187793">
          <w:rPr>
            <w:noProof/>
            <w:webHidden/>
            <w:szCs w:val="28"/>
          </w:rPr>
          <w:fldChar w:fldCharType="separate"/>
        </w:r>
        <w:r w:rsidR="004E7BAC">
          <w:rPr>
            <w:noProof/>
            <w:webHidden/>
            <w:szCs w:val="28"/>
          </w:rPr>
          <w:t>3</w:t>
        </w:r>
        <w:r w:rsidR="00187793" w:rsidRPr="00187793">
          <w:rPr>
            <w:noProof/>
            <w:webHidden/>
            <w:szCs w:val="28"/>
          </w:rPr>
          <w:fldChar w:fldCharType="end"/>
        </w:r>
      </w:hyperlink>
    </w:p>
    <w:p w14:paraId="33BE9E13" w14:textId="26BCB8BC" w:rsidR="00187793" w:rsidRPr="00187793" w:rsidRDefault="00A32FB4">
      <w:pPr>
        <w:pStyle w:val="TOC1"/>
        <w:rPr>
          <w:rFonts w:asciiTheme="minorHAnsi" w:eastAsiaTheme="minorEastAsia" w:hAnsiTheme="minorHAnsi" w:cstheme="minorBidi"/>
          <w:noProof/>
          <w:szCs w:val="28"/>
          <w:lang w:eastAsia="zh-CN"/>
        </w:rPr>
      </w:pPr>
      <w:hyperlink w:anchor="_Toc36804535" w:history="1">
        <w:r w:rsidR="00187793" w:rsidRPr="00187793">
          <w:rPr>
            <w:rStyle w:val="Hyperlink"/>
            <w:rFonts w:ascii="Nirmala UI" w:hAnsi="Nirmala UI" w:cs="Nirmala UI" w:hint="cs"/>
            <w:noProof/>
            <w:szCs w:val="28"/>
            <w:cs/>
            <w:lang w:val="en-CA" w:eastAsia="en-CA" w:bidi="hi-IN"/>
          </w:rPr>
          <w:t>एनडीआईएस</w:t>
        </w:r>
        <w:r w:rsidR="00187793" w:rsidRPr="00187793">
          <w:rPr>
            <w:rStyle w:val="Hyperlink"/>
            <w:rFonts w:ascii="Nirmala UI" w:hAnsi="Nirmala UI" w:cs="Nirmala UI"/>
            <w:noProof/>
            <w:szCs w:val="28"/>
            <w:lang w:val="en-CA" w:eastAsia="en-CA"/>
          </w:rPr>
          <w:t xml:space="preserve"> </w:t>
        </w:r>
        <w:r w:rsidR="00187793" w:rsidRPr="00187793">
          <w:rPr>
            <w:rStyle w:val="Hyperlink"/>
            <w:rFonts w:ascii="Nirmala UI" w:hAnsi="Nirmala UI" w:cs="Nirmala UI" w:hint="cs"/>
            <w:noProof/>
            <w:szCs w:val="28"/>
            <w:cs/>
            <w:lang w:val="en-CA" w:eastAsia="en-CA" w:bidi="hi-IN"/>
          </w:rPr>
          <w:t>में</w:t>
        </w:r>
        <w:r w:rsidR="00187793" w:rsidRPr="00187793">
          <w:rPr>
            <w:rStyle w:val="Hyperlink"/>
            <w:rFonts w:ascii="Nirmala UI" w:hAnsi="Nirmala UI" w:cs="Nirmala UI"/>
            <w:noProof/>
            <w:szCs w:val="28"/>
            <w:cs/>
            <w:lang w:val="en-CA" w:eastAsia="en-CA" w:bidi="hi-IN"/>
          </w:rPr>
          <w:t xml:space="preserve"> </w:t>
        </w:r>
        <w:r w:rsidR="00187793" w:rsidRPr="00187793">
          <w:rPr>
            <w:rStyle w:val="Hyperlink"/>
            <w:rFonts w:ascii="Nirmala UI" w:hAnsi="Nirmala UI" w:cs="Nirmala UI" w:hint="cs"/>
            <w:noProof/>
            <w:szCs w:val="28"/>
            <w:cs/>
            <w:lang w:val="en-CA" w:eastAsia="en-CA" w:bidi="hi-IN"/>
          </w:rPr>
          <w:t>भाग</w:t>
        </w:r>
        <w:r w:rsidR="00187793" w:rsidRPr="00187793">
          <w:rPr>
            <w:rStyle w:val="Hyperlink"/>
            <w:rFonts w:ascii="Nirmala UI" w:hAnsi="Nirmala UI" w:cs="Nirmala UI"/>
            <w:noProof/>
            <w:szCs w:val="28"/>
            <w:cs/>
            <w:lang w:val="en-CA" w:eastAsia="en-CA" w:bidi="hi-IN"/>
          </w:rPr>
          <w:t xml:space="preserve"> </w:t>
        </w:r>
        <w:r w:rsidR="00187793" w:rsidRPr="00187793">
          <w:rPr>
            <w:rStyle w:val="Hyperlink"/>
            <w:rFonts w:ascii="Nirmala UI" w:hAnsi="Nirmala UI" w:cs="Nirmala UI" w:hint="cs"/>
            <w:noProof/>
            <w:szCs w:val="28"/>
            <w:cs/>
            <w:lang w:val="en-CA" w:eastAsia="en-CA" w:bidi="hi-IN"/>
          </w:rPr>
          <w:t>लेना</w:t>
        </w:r>
        <w:r w:rsidR="00187793" w:rsidRPr="00187793">
          <w:rPr>
            <w:noProof/>
            <w:webHidden/>
            <w:szCs w:val="28"/>
          </w:rPr>
          <w:tab/>
        </w:r>
        <w:r w:rsidR="00187793" w:rsidRPr="00187793">
          <w:rPr>
            <w:noProof/>
            <w:webHidden/>
            <w:szCs w:val="28"/>
          </w:rPr>
          <w:fldChar w:fldCharType="begin"/>
        </w:r>
        <w:r w:rsidR="00187793" w:rsidRPr="00187793">
          <w:rPr>
            <w:noProof/>
            <w:webHidden/>
            <w:szCs w:val="28"/>
          </w:rPr>
          <w:instrText xml:space="preserve"> PAGEREF _Toc36804535 \h </w:instrText>
        </w:r>
        <w:r w:rsidR="00187793" w:rsidRPr="00187793">
          <w:rPr>
            <w:noProof/>
            <w:webHidden/>
            <w:szCs w:val="28"/>
          </w:rPr>
        </w:r>
        <w:r w:rsidR="00187793" w:rsidRPr="00187793">
          <w:rPr>
            <w:noProof/>
            <w:webHidden/>
            <w:szCs w:val="28"/>
          </w:rPr>
          <w:fldChar w:fldCharType="separate"/>
        </w:r>
        <w:r w:rsidR="004E7BAC">
          <w:rPr>
            <w:noProof/>
            <w:webHidden/>
            <w:szCs w:val="28"/>
          </w:rPr>
          <w:t>4</w:t>
        </w:r>
        <w:r w:rsidR="00187793" w:rsidRPr="00187793">
          <w:rPr>
            <w:noProof/>
            <w:webHidden/>
            <w:szCs w:val="28"/>
          </w:rPr>
          <w:fldChar w:fldCharType="end"/>
        </w:r>
      </w:hyperlink>
    </w:p>
    <w:p w14:paraId="32C3045D" w14:textId="154F1CFC" w:rsidR="00187793" w:rsidRPr="00187793" w:rsidRDefault="00A32FB4">
      <w:pPr>
        <w:pStyle w:val="TOC1"/>
        <w:rPr>
          <w:rFonts w:asciiTheme="minorHAnsi" w:eastAsiaTheme="minorEastAsia" w:hAnsiTheme="minorHAnsi" w:cstheme="minorBidi"/>
          <w:noProof/>
          <w:szCs w:val="28"/>
          <w:lang w:eastAsia="zh-CN"/>
        </w:rPr>
      </w:pPr>
      <w:hyperlink w:anchor="_Toc36804536" w:history="1">
        <w:r w:rsidR="00187793" w:rsidRPr="00187793">
          <w:rPr>
            <w:rStyle w:val="Hyperlink"/>
            <w:rFonts w:ascii="Nirmala UI" w:hAnsi="Nirmala UI" w:cs="Nirmala UI" w:hint="cs"/>
            <w:noProof/>
            <w:szCs w:val="28"/>
            <w:cs/>
            <w:lang w:bidi="hi-IN"/>
          </w:rPr>
          <w:t>अपनी</w:t>
        </w:r>
        <w:r w:rsidR="00187793" w:rsidRPr="00187793">
          <w:rPr>
            <w:rStyle w:val="Hyperlink"/>
            <w:rFonts w:ascii="Nirmala UI" w:hAnsi="Nirmala UI" w:cs="Nirmala UI"/>
            <w:noProof/>
            <w:szCs w:val="28"/>
            <w:cs/>
            <w:lang w:bidi="hi-IN"/>
          </w:rPr>
          <w:t xml:space="preserve"> </w:t>
        </w:r>
        <w:r w:rsidR="00187793" w:rsidRPr="00187793">
          <w:rPr>
            <w:rStyle w:val="Hyperlink"/>
            <w:rFonts w:ascii="Nirmala UI" w:hAnsi="Nirmala UI" w:cs="Nirmala UI" w:hint="cs"/>
            <w:noProof/>
            <w:szCs w:val="28"/>
            <w:cs/>
            <w:lang w:bidi="hi-IN"/>
          </w:rPr>
          <w:t>योजना</w:t>
        </w:r>
        <w:r w:rsidR="00187793" w:rsidRPr="00187793">
          <w:rPr>
            <w:rStyle w:val="Hyperlink"/>
            <w:rFonts w:ascii="Nirmala UI" w:hAnsi="Nirmala UI" w:cs="Nirmala UI"/>
            <w:noProof/>
            <w:szCs w:val="28"/>
            <w:cs/>
            <w:lang w:bidi="hi-IN"/>
          </w:rPr>
          <w:t xml:space="preserve"> </w:t>
        </w:r>
        <w:r w:rsidR="00187793" w:rsidRPr="00187793">
          <w:rPr>
            <w:rStyle w:val="Hyperlink"/>
            <w:rFonts w:ascii="Nirmala UI" w:hAnsi="Nirmala UI" w:cs="Nirmala UI" w:hint="cs"/>
            <w:noProof/>
            <w:szCs w:val="28"/>
            <w:cs/>
            <w:lang w:bidi="hi-IN"/>
          </w:rPr>
          <w:t>की</w:t>
        </w:r>
        <w:r w:rsidR="00187793" w:rsidRPr="00187793">
          <w:rPr>
            <w:rStyle w:val="Hyperlink"/>
            <w:rFonts w:ascii="Nirmala UI" w:hAnsi="Nirmala UI" w:cs="Nirmala UI"/>
            <w:noProof/>
            <w:szCs w:val="28"/>
            <w:cs/>
            <w:lang w:bidi="hi-IN"/>
          </w:rPr>
          <w:t xml:space="preserve"> </w:t>
        </w:r>
        <w:r w:rsidR="00187793" w:rsidRPr="00187793">
          <w:rPr>
            <w:rStyle w:val="Hyperlink"/>
            <w:rFonts w:ascii="Nirmala UI" w:hAnsi="Nirmala UI" w:cs="Nirmala UI" w:hint="cs"/>
            <w:noProof/>
            <w:szCs w:val="28"/>
            <w:cs/>
            <w:lang w:bidi="hi-IN"/>
          </w:rPr>
          <w:t>समीक्षा</w:t>
        </w:r>
        <w:r w:rsidR="00187793" w:rsidRPr="00187793">
          <w:rPr>
            <w:rStyle w:val="Hyperlink"/>
            <w:rFonts w:ascii="Nirmala UI" w:hAnsi="Nirmala UI" w:cs="Nirmala UI"/>
            <w:noProof/>
            <w:szCs w:val="28"/>
            <w:cs/>
            <w:lang w:bidi="hi-IN"/>
          </w:rPr>
          <w:t xml:space="preserve"> </w:t>
        </w:r>
        <w:r w:rsidR="00187793" w:rsidRPr="00187793">
          <w:rPr>
            <w:rStyle w:val="Hyperlink"/>
            <w:rFonts w:ascii="Nirmala UI" w:hAnsi="Nirmala UI" w:cs="Nirmala UI" w:hint="cs"/>
            <w:noProof/>
            <w:szCs w:val="28"/>
            <w:cs/>
            <w:lang w:bidi="hi-IN"/>
          </w:rPr>
          <w:t>करना</w:t>
        </w:r>
        <w:r w:rsidR="00187793" w:rsidRPr="00187793">
          <w:rPr>
            <w:noProof/>
            <w:webHidden/>
            <w:szCs w:val="28"/>
          </w:rPr>
          <w:tab/>
        </w:r>
        <w:r w:rsidR="00187793" w:rsidRPr="00187793">
          <w:rPr>
            <w:noProof/>
            <w:webHidden/>
            <w:szCs w:val="28"/>
          </w:rPr>
          <w:fldChar w:fldCharType="begin"/>
        </w:r>
        <w:r w:rsidR="00187793" w:rsidRPr="00187793">
          <w:rPr>
            <w:noProof/>
            <w:webHidden/>
            <w:szCs w:val="28"/>
          </w:rPr>
          <w:instrText xml:space="preserve"> PAGEREF _Toc36804536 \h </w:instrText>
        </w:r>
        <w:r w:rsidR="00187793" w:rsidRPr="00187793">
          <w:rPr>
            <w:noProof/>
            <w:webHidden/>
            <w:szCs w:val="28"/>
          </w:rPr>
        </w:r>
        <w:r w:rsidR="00187793" w:rsidRPr="00187793">
          <w:rPr>
            <w:noProof/>
            <w:webHidden/>
            <w:szCs w:val="28"/>
          </w:rPr>
          <w:fldChar w:fldCharType="separate"/>
        </w:r>
        <w:r w:rsidR="004E7BAC">
          <w:rPr>
            <w:noProof/>
            <w:webHidden/>
            <w:szCs w:val="28"/>
          </w:rPr>
          <w:t>5</w:t>
        </w:r>
        <w:r w:rsidR="00187793" w:rsidRPr="00187793">
          <w:rPr>
            <w:noProof/>
            <w:webHidden/>
            <w:szCs w:val="28"/>
          </w:rPr>
          <w:fldChar w:fldCharType="end"/>
        </w:r>
      </w:hyperlink>
    </w:p>
    <w:p w14:paraId="7E8B25DE" w14:textId="0384EFF2" w:rsidR="00187793" w:rsidRPr="00187793" w:rsidRDefault="00A32FB4">
      <w:pPr>
        <w:pStyle w:val="TOC1"/>
        <w:rPr>
          <w:rFonts w:asciiTheme="minorHAnsi" w:eastAsiaTheme="minorEastAsia" w:hAnsiTheme="minorHAnsi" w:cstheme="minorBidi"/>
          <w:noProof/>
          <w:szCs w:val="28"/>
          <w:lang w:eastAsia="zh-CN"/>
        </w:rPr>
      </w:pPr>
      <w:hyperlink w:anchor="_Toc36804537" w:history="1">
        <w:r w:rsidR="00187793" w:rsidRPr="00187793">
          <w:rPr>
            <w:rStyle w:val="Hyperlink"/>
            <w:rFonts w:ascii="Nirmala UI" w:hAnsi="Nirmala UI" w:cs="Nirmala UI" w:hint="cs"/>
            <w:noProof/>
            <w:szCs w:val="28"/>
            <w:cs/>
            <w:lang w:val="en-CA" w:eastAsia="en-CA" w:bidi="hi-IN"/>
          </w:rPr>
          <w:t>आपकी</w:t>
        </w:r>
        <w:r w:rsidR="00187793" w:rsidRPr="00187793">
          <w:rPr>
            <w:rStyle w:val="Hyperlink"/>
            <w:rFonts w:ascii="Nirmala UI" w:hAnsi="Nirmala UI" w:cs="Nirmala UI"/>
            <w:noProof/>
            <w:szCs w:val="28"/>
            <w:lang w:val="en-CA" w:eastAsia="en-CA"/>
          </w:rPr>
          <w:t xml:space="preserve"> </w:t>
        </w:r>
        <w:r w:rsidR="00187793" w:rsidRPr="00187793">
          <w:rPr>
            <w:rStyle w:val="Hyperlink"/>
            <w:rFonts w:ascii="Nirmala UI" w:hAnsi="Nirmala UI" w:cs="Nirmala UI" w:hint="cs"/>
            <w:noProof/>
            <w:szCs w:val="28"/>
            <w:cs/>
            <w:lang w:val="en-CA" w:eastAsia="en-CA" w:bidi="hi-IN"/>
          </w:rPr>
          <w:t>अगली</w:t>
        </w:r>
        <w:r w:rsidR="00187793" w:rsidRPr="00187793">
          <w:rPr>
            <w:rStyle w:val="Hyperlink"/>
            <w:rFonts w:ascii="Nirmala UI" w:hAnsi="Nirmala UI" w:cs="Nirmala UI"/>
            <w:noProof/>
            <w:szCs w:val="28"/>
            <w:cs/>
            <w:lang w:val="en-CA" w:eastAsia="en-CA" w:bidi="hi-IN"/>
          </w:rPr>
          <w:t xml:space="preserve"> </w:t>
        </w:r>
        <w:r w:rsidR="00187793" w:rsidRPr="00187793">
          <w:rPr>
            <w:rStyle w:val="Hyperlink"/>
            <w:rFonts w:ascii="Nirmala UI" w:hAnsi="Nirmala UI" w:cs="Nirmala UI" w:hint="cs"/>
            <w:noProof/>
            <w:szCs w:val="28"/>
            <w:cs/>
            <w:lang w:val="en-CA" w:eastAsia="en-CA" w:bidi="hi-IN"/>
          </w:rPr>
          <w:t>योजना</w:t>
        </w:r>
        <w:r w:rsidR="00187793" w:rsidRPr="00187793">
          <w:rPr>
            <w:rStyle w:val="Hyperlink"/>
            <w:rFonts w:ascii="Nirmala UI" w:hAnsi="Nirmala UI" w:cs="Nirmala UI"/>
            <w:noProof/>
            <w:szCs w:val="28"/>
            <w:cs/>
            <w:lang w:val="en-CA" w:eastAsia="en-CA" w:bidi="hi-IN"/>
          </w:rPr>
          <w:t xml:space="preserve"> </w:t>
        </w:r>
        <w:r w:rsidR="00187793" w:rsidRPr="00187793">
          <w:rPr>
            <w:rStyle w:val="Hyperlink"/>
            <w:rFonts w:ascii="Nirmala UI" w:hAnsi="Nirmala UI" w:cs="Nirmala UI" w:hint="cs"/>
            <w:noProof/>
            <w:szCs w:val="28"/>
            <w:cs/>
            <w:lang w:val="en-CA" w:eastAsia="en-CA" w:bidi="hi-IN"/>
          </w:rPr>
          <w:t>में</w:t>
        </w:r>
        <w:r w:rsidR="00187793" w:rsidRPr="00187793">
          <w:rPr>
            <w:rStyle w:val="Hyperlink"/>
            <w:rFonts w:ascii="Nirmala UI" w:hAnsi="Nirmala UI" w:cs="Nirmala UI"/>
            <w:noProof/>
            <w:szCs w:val="28"/>
            <w:cs/>
            <w:lang w:val="en-CA" w:eastAsia="en-CA" w:bidi="hi-IN"/>
          </w:rPr>
          <w:t xml:space="preserve"> </w:t>
        </w:r>
        <w:r w:rsidR="00187793" w:rsidRPr="00187793">
          <w:rPr>
            <w:rStyle w:val="Hyperlink"/>
            <w:rFonts w:ascii="Nirmala UI" w:hAnsi="Nirmala UI" w:cs="Nirmala UI" w:hint="cs"/>
            <w:noProof/>
            <w:szCs w:val="28"/>
            <w:cs/>
            <w:lang w:val="en-CA" w:eastAsia="en-CA" w:bidi="hi-IN"/>
          </w:rPr>
          <w:t>क्या</w:t>
        </w:r>
        <w:r w:rsidR="00187793" w:rsidRPr="00187793">
          <w:rPr>
            <w:rStyle w:val="Hyperlink"/>
            <w:rFonts w:ascii="Nirmala UI" w:hAnsi="Nirmala UI" w:cs="Nirmala UI"/>
            <w:noProof/>
            <w:szCs w:val="28"/>
            <w:cs/>
            <w:lang w:val="en-CA" w:eastAsia="en-CA" w:bidi="hi-IN"/>
          </w:rPr>
          <w:t xml:space="preserve"> </w:t>
        </w:r>
        <w:r w:rsidR="00187793" w:rsidRPr="00187793">
          <w:rPr>
            <w:rStyle w:val="Hyperlink"/>
            <w:rFonts w:ascii="Nirmala UI" w:hAnsi="Nirmala UI" w:cs="Nirmala UI" w:hint="cs"/>
            <w:noProof/>
            <w:szCs w:val="28"/>
            <w:cs/>
            <w:lang w:val="en-CA" w:eastAsia="en-CA" w:bidi="hi-IN"/>
          </w:rPr>
          <w:t>शामिल</w:t>
        </w:r>
        <w:r w:rsidR="00187793" w:rsidRPr="00187793">
          <w:rPr>
            <w:rStyle w:val="Hyperlink"/>
            <w:rFonts w:ascii="Nirmala UI" w:hAnsi="Nirmala UI" w:cs="Nirmala UI"/>
            <w:noProof/>
            <w:szCs w:val="28"/>
            <w:cs/>
            <w:lang w:val="en-CA" w:eastAsia="en-CA" w:bidi="hi-IN"/>
          </w:rPr>
          <w:t xml:space="preserve"> </w:t>
        </w:r>
        <w:r w:rsidR="00187793" w:rsidRPr="00187793">
          <w:rPr>
            <w:rStyle w:val="Hyperlink"/>
            <w:rFonts w:ascii="Nirmala UI" w:hAnsi="Nirmala UI" w:cs="Nirmala UI" w:hint="cs"/>
            <w:noProof/>
            <w:szCs w:val="28"/>
            <w:cs/>
            <w:lang w:val="en-CA" w:eastAsia="en-CA" w:bidi="hi-IN"/>
          </w:rPr>
          <w:t>होगा</w:t>
        </w:r>
        <w:r w:rsidR="00187793" w:rsidRPr="00187793">
          <w:rPr>
            <w:noProof/>
            <w:webHidden/>
            <w:szCs w:val="28"/>
          </w:rPr>
          <w:tab/>
        </w:r>
        <w:r w:rsidR="00187793" w:rsidRPr="00187793">
          <w:rPr>
            <w:noProof/>
            <w:webHidden/>
            <w:szCs w:val="28"/>
          </w:rPr>
          <w:fldChar w:fldCharType="begin"/>
        </w:r>
        <w:r w:rsidR="00187793" w:rsidRPr="00187793">
          <w:rPr>
            <w:noProof/>
            <w:webHidden/>
            <w:szCs w:val="28"/>
          </w:rPr>
          <w:instrText xml:space="preserve"> PAGEREF _Toc36804537 \h </w:instrText>
        </w:r>
        <w:r w:rsidR="00187793" w:rsidRPr="00187793">
          <w:rPr>
            <w:noProof/>
            <w:webHidden/>
            <w:szCs w:val="28"/>
          </w:rPr>
        </w:r>
        <w:r w:rsidR="00187793" w:rsidRPr="00187793">
          <w:rPr>
            <w:noProof/>
            <w:webHidden/>
            <w:szCs w:val="28"/>
          </w:rPr>
          <w:fldChar w:fldCharType="separate"/>
        </w:r>
        <w:r w:rsidR="004E7BAC">
          <w:rPr>
            <w:noProof/>
            <w:webHidden/>
            <w:szCs w:val="28"/>
          </w:rPr>
          <w:t>8</w:t>
        </w:r>
        <w:r w:rsidR="00187793" w:rsidRPr="00187793">
          <w:rPr>
            <w:noProof/>
            <w:webHidden/>
            <w:szCs w:val="28"/>
          </w:rPr>
          <w:fldChar w:fldCharType="end"/>
        </w:r>
      </w:hyperlink>
    </w:p>
    <w:p w14:paraId="3B38BDCB" w14:textId="7B30FB2D" w:rsidR="00187793" w:rsidRPr="00187793" w:rsidRDefault="00A32FB4">
      <w:pPr>
        <w:pStyle w:val="TOC1"/>
        <w:rPr>
          <w:rFonts w:asciiTheme="minorHAnsi" w:eastAsiaTheme="minorEastAsia" w:hAnsiTheme="minorHAnsi" w:cstheme="minorBidi"/>
          <w:noProof/>
          <w:szCs w:val="28"/>
          <w:lang w:eastAsia="zh-CN"/>
        </w:rPr>
      </w:pPr>
      <w:hyperlink w:anchor="_Toc36804538" w:history="1">
        <w:r w:rsidR="00187793" w:rsidRPr="00187793">
          <w:rPr>
            <w:rStyle w:val="Hyperlink"/>
            <w:rFonts w:ascii="Nirmala UI" w:hAnsi="Nirmala UI" w:cs="Nirmala UI" w:hint="cs"/>
            <w:noProof/>
            <w:szCs w:val="28"/>
            <w:cs/>
            <w:lang w:val="en-CA" w:eastAsia="en-CA" w:bidi="hi-IN"/>
          </w:rPr>
          <w:t>और</w:t>
        </w:r>
        <w:r w:rsidR="00187793" w:rsidRPr="00187793">
          <w:rPr>
            <w:rStyle w:val="Hyperlink"/>
            <w:rFonts w:ascii="Nirmala UI" w:hAnsi="Nirmala UI" w:cs="Nirmala UI"/>
            <w:noProof/>
            <w:szCs w:val="28"/>
            <w:cs/>
            <w:lang w:val="en-CA" w:eastAsia="en-CA" w:bidi="hi-IN"/>
          </w:rPr>
          <w:t xml:space="preserve"> </w:t>
        </w:r>
        <w:r w:rsidR="00187793" w:rsidRPr="00187793">
          <w:rPr>
            <w:rStyle w:val="Hyperlink"/>
            <w:rFonts w:ascii="Nirmala UI" w:hAnsi="Nirmala UI" w:cs="Nirmala UI" w:hint="cs"/>
            <w:noProof/>
            <w:szCs w:val="28"/>
            <w:cs/>
            <w:lang w:val="en-CA" w:eastAsia="en-CA" w:bidi="hi-IN"/>
          </w:rPr>
          <w:t>अधिक</w:t>
        </w:r>
        <w:r w:rsidR="00187793" w:rsidRPr="00187793">
          <w:rPr>
            <w:rStyle w:val="Hyperlink"/>
            <w:rFonts w:ascii="Nirmala UI" w:hAnsi="Nirmala UI" w:cs="Nirmala UI"/>
            <w:noProof/>
            <w:szCs w:val="28"/>
            <w:cs/>
            <w:lang w:val="en-CA" w:eastAsia="en-CA" w:bidi="hi-IN"/>
          </w:rPr>
          <w:t xml:space="preserve"> </w:t>
        </w:r>
        <w:r w:rsidR="00187793" w:rsidRPr="00187793">
          <w:rPr>
            <w:rStyle w:val="Hyperlink"/>
            <w:rFonts w:ascii="Nirmala UI" w:hAnsi="Nirmala UI" w:cs="Nirmala UI" w:hint="cs"/>
            <w:noProof/>
            <w:szCs w:val="28"/>
            <w:cs/>
            <w:lang w:val="en-CA" w:eastAsia="en-CA" w:bidi="hi-IN"/>
          </w:rPr>
          <w:t>समय</w:t>
        </w:r>
        <w:r w:rsidR="00187793" w:rsidRPr="00187793">
          <w:rPr>
            <w:rStyle w:val="Hyperlink"/>
            <w:rFonts w:ascii="Nirmala UI" w:hAnsi="Nirmala UI" w:cs="Nirmala UI"/>
            <w:noProof/>
            <w:szCs w:val="28"/>
            <w:cs/>
            <w:lang w:val="en-CA" w:eastAsia="en-CA" w:bidi="hi-IN"/>
          </w:rPr>
          <w:t xml:space="preserve"> </w:t>
        </w:r>
        <w:r w:rsidR="00187793" w:rsidRPr="00187793">
          <w:rPr>
            <w:rStyle w:val="Hyperlink"/>
            <w:rFonts w:ascii="Nirmala UI" w:hAnsi="Nirmala UI" w:cs="Nirmala UI" w:hint="cs"/>
            <w:noProof/>
            <w:szCs w:val="28"/>
            <w:cs/>
            <w:lang w:val="en-CA" w:eastAsia="en-CA" w:bidi="hi-IN"/>
          </w:rPr>
          <w:t>के</w:t>
        </w:r>
        <w:r w:rsidR="00187793" w:rsidRPr="00187793">
          <w:rPr>
            <w:rStyle w:val="Hyperlink"/>
            <w:rFonts w:ascii="Nirmala UI" w:hAnsi="Nirmala UI" w:cs="Nirmala UI"/>
            <w:noProof/>
            <w:szCs w:val="28"/>
            <w:cs/>
            <w:lang w:val="en-CA" w:eastAsia="en-CA" w:bidi="hi-IN"/>
          </w:rPr>
          <w:t xml:space="preserve"> </w:t>
        </w:r>
        <w:r w:rsidR="00187793" w:rsidRPr="00187793">
          <w:rPr>
            <w:rStyle w:val="Hyperlink"/>
            <w:rFonts w:ascii="Nirmala UI" w:hAnsi="Nirmala UI" w:cs="Nirmala UI" w:hint="cs"/>
            <w:noProof/>
            <w:szCs w:val="28"/>
            <w:cs/>
            <w:lang w:val="en-CA" w:eastAsia="en-CA" w:bidi="hi-IN"/>
          </w:rPr>
          <w:t>लिए</w:t>
        </w:r>
        <w:r w:rsidR="00187793" w:rsidRPr="00187793">
          <w:rPr>
            <w:rStyle w:val="Hyperlink"/>
            <w:rFonts w:ascii="Nirmala UI" w:hAnsi="Nirmala UI" w:cs="Nirmala UI"/>
            <w:noProof/>
            <w:szCs w:val="28"/>
            <w:cs/>
            <w:lang w:val="en-CA" w:eastAsia="en-CA" w:bidi="hi-IN"/>
          </w:rPr>
          <w:t xml:space="preserve"> </w:t>
        </w:r>
        <w:r w:rsidR="00187793" w:rsidRPr="00187793">
          <w:rPr>
            <w:rStyle w:val="Hyperlink"/>
            <w:rFonts w:ascii="Nirmala UI" w:hAnsi="Nirmala UI" w:cs="Nirmala UI" w:hint="cs"/>
            <w:noProof/>
            <w:szCs w:val="28"/>
            <w:cs/>
            <w:lang w:val="en-CA" w:eastAsia="en-CA" w:bidi="hi-IN"/>
          </w:rPr>
          <w:t>योजनाएँ</w:t>
        </w:r>
        <w:r w:rsidR="00187793" w:rsidRPr="00187793">
          <w:rPr>
            <w:rStyle w:val="Hyperlink"/>
            <w:rFonts w:ascii="Nirmala UI" w:hAnsi="Nirmala UI" w:cs="Nirmala UI"/>
            <w:noProof/>
            <w:szCs w:val="28"/>
            <w:cs/>
            <w:lang w:val="en-CA" w:eastAsia="en-CA" w:bidi="hi-IN"/>
          </w:rPr>
          <w:t xml:space="preserve"> </w:t>
        </w:r>
        <w:r w:rsidR="00187793" w:rsidRPr="00187793">
          <w:rPr>
            <w:rStyle w:val="Hyperlink"/>
            <w:rFonts w:ascii="Nirmala UI" w:hAnsi="Nirmala UI" w:cs="Nirmala UI" w:hint="cs"/>
            <w:noProof/>
            <w:szCs w:val="28"/>
            <w:cs/>
            <w:lang w:val="en-CA" w:eastAsia="en-CA" w:bidi="hi-IN"/>
          </w:rPr>
          <w:t>आगे</w:t>
        </w:r>
        <w:r w:rsidR="00187793" w:rsidRPr="00187793">
          <w:rPr>
            <w:rStyle w:val="Hyperlink"/>
            <w:rFonts w:ascii="Nirmala UI" w:hAnsi="Nirmala UI" w:cs="Nirmala UI"/>
            <w:noProof/>
            <w:szCs w:val="28"/>
            <w:cs/>
            <w:lang w:val="en-CA" w:eastAsia="en-CA" w:bidi="hi-IN"/>
          </w:rPr>
          <w:t xml:space="preserve"> </w:t>
        </w:r>
        <w:r w:rsidR="00187793" w:rsidRPr="00187793">
          <w:rPr>
            <w:rStyle w:val="Hyperlink"/>
            <w:rFonts w:ascii="Nirmala UI" w:hAnsi="Nirmala UI" w:cs="Nirmala UI" w:hint="cs"/>
            <w:noProof/>
            <w:szCs w:val="28"/>
            <w:cs/>
            <w:lang w:val="en-CA" w:eastAsia="en-CA" w:bidi="hi-IN"/>
          </w:rPr>
          <w:t>बढ़ाना</w:t>
        </w:r>
        <w:r w:rsidR="00187793" w:rsidRPr="00187793">
          <w:rPr>
            <w:noProof/>
            <w:webHidden/>
            <w:szCs w:val="28"/>
          </w:rPr>
          <w:tab/>
        </w:r>
        <w:r w:rsidR="00187793" w:rsidRPr="00187793">
          <w:rPr>
            <w:noProof/>
            <w:webHidden/>
            <w:szCs w:val="28"/>
          </w:rPr>
          <w:fldChar w:fldCharType="begin"/>
        </w:r>
        <w:r w:rsidR="00187793" w:rsidRPr="00187793">
          <w:rPr>
            <w:noProof/>
            <w:webHidden/>
            <w:szCs w:val="28"/>
          </w:rPr>
          <w:instrText xml:space="preserve"> PAGEREF _Toc36804538 \h </w:instrText>
        </w:r>
        <w:r w:rsidR="00187793" w:rsidRPr="00187793">
          <w:rPr>
            <w:noProof/>
            <w:webHidden/>
            <w:szCs w:val="28"/>
          </w:rPr>
        </w:r>
        <w:r w:rsidR="00187793" w:rsidRPr="00187793">
          <w:rPr>
            <w:noProof/>
            <w:webHidden/>
            <w:szCs w:val="28"/>
          </w:rPr>
          <w:fldChar w:fldCharType="separate"/>
        </w:r>
        <w:r w:rsidR="004E7BAC">
          <w:rPr>
            <w:noProof/>
            <w:webHidden/>
            <w:szCs w:val="28"/>
          </w:rPr>
          <w:t>8</w:t>
        </w:r>
        <w:r w:rsidR="00187793" w:rsidRPr="00187793">
          <w:rPr>
            <w:noProof/>
            <w:webHidden/>
            <w:szCs w:val="28"/>
          </w:rPr>
          <w:fldChar w:fldCharType="end"/>
        </w:r>
      </w:hyperlink>
    </w:p>
    <w:p w14:paraId="0AD5F03D" w14:textId="0582C05A" w:rsidR="00187793" w:rsidRPr="00187793" w:rsidRDefault="00A32FB4">
      <w:pPr>
        <w:pStyle w:val="TOC1"/>
        <w:rPr>
          <w:rFonts w:asciiTheme="minorHAnsi" w:eastAsiaTheme="minorEastAsia" w:hAnsiTheme="minorHAnsi" w:cstheme="minorBidi"/>
          <w:noProof/>
          <w:szCs w:val="28"/>
          <w:lang w:eastAsia="zh-CN"/>
        </w:rPr>
      </w:pPr>
      <w:hyperlink w:anchor="_Toc36804539" w:history="1">
        <w:r w:rsidR="00187793" w:rsidRPr="00187793">
          <w:rPr>
            <w:rStyle w:val="Hyperlink"/>
            <w:rFonts w:ascii="Nirmala UI" w:hAnsi="Nirmala UI" w:cs="Nirmala UI"/>
            <w:noProof/>
            <w:szCs w:val="28"/>
            <w:lang w:val="en-CA" w:eastAsia="en-CA"/>
          </w:rPr>
          <w:t xml:space="preserve">7 </w:t>
        </w:r>
        <w:r w:rsidR="00187793" w:rsidRPr="00187793">
          <w:rPr>
            <w:rStyle w:val="Hyperlink"/>
            <w:rFonts w:ascii="Nirmala UI" w:hAnsi="Nirmala UI" w:cs="Nirmala UI" w:hint="cs"/>
            <w:noProof/>
            <w:szCs w:val="28"/>
            <w:cs/>
            <w:lang w:val="en-CA" w:eastAsia="en-CA" w:bidi="hi-IN"/>
          </w:rPr>
          <w:t>वर्ष</w:t>
        </w:r>
        <w:r w:rsidR="00187793" w:rsidRPr="00187793">
          <w:rPr>
            <w:rStyle w:val="Hyperlink"/>
            <w:rFonts w:ascii="Nirmala UI" w:hAnsi="Nirmala UI" w:cs="Nirmala UI"/>
            <w:noProof/>
            <w:szCs w:val="28"/>
            <w:cs/>
            <w:lang w:val="en-CA" w:eastAsia="en-CA" w:bidi="hi-IN"/>
          </w:rPr>
          <w:t xml:space="preserve"> </w:t>
        </w:r>
        <w:r w:rsidR="00187793" w:rsidRPr="00187793">
          <w:rPr>
            <w:rStyle w:val="Hyperlink"/>
            <w:rFonts w:ascii="Nirmala UI" w:hAnsi="Nirmala UI" w:cs="Nirmala UI" w:hint="cs"/>
            <w:noProof/>
            <w:szCs w:val="28"/>
            <w:cs/>
            <w:lang w:val="en-CA" w:eastAsia="en-CA" w:bidi="hi-IN"/>
          </w:rPr>
          <w:t>से</w:t>
        </w:r>
        <w:r w:rsidR="00187793" w:rsidRPr="00187793">
          <w:rPr>
            <w:rStyle w:val="Hyperlink"/>
            <w:rFonts w:ascii="Nirmala UI" w:hAnsi="Nirmala UI" w:cs="Nirmala UI"/>
            <w:noProof/>
            <w:szCs w:val="28"/>
            <w:cs/>
            <w:lang w:val="en-CA" w:eastAsia="en-CA" w:bidi="hi-IN"/>
          </w:rPr>
          <w:t xml:space="preserve"> </w:t>
        </w:r>
        <w:r w:rsidR="00187793" w:rsidRPr="00187793">
          <w:rPr>
            <w:rStyle w:val="Hyperlink"/>
            <w:rFonts w:ascii="Nirmala UI" w:hAnsi="Nirmala UI" w:cs="Nirmala UI" w:hint="cs"/>
            <w:noProof/>
            <w:szCs w:val="28"/>
            <w:cs/>
            <w:lang w:val="en-CA" w:eastAsia="en-CA" w:bidi="hi-IN"/>
          </w:rPr>
          <w:t>कम</w:t>
        </w:r>
        <w:r w:rsidR="00187793" w:rsidRPr="00187793">
          <w:rPr>
            <w:rStyle w:val="Hyperlink"/>
            <w:rFonts w:ascii="Nirmala UI" w:hAnsi="Nirmala UI" w:cs="Nirmala UI"/>
            <w:noProof/>
            <w:szCs w:val="28"/>
            <w:cs/>
            <w:lang w:val="en-CA" w:eastAsia="en-CA" w:bidi="hi-IN"/>
          </w:rPr>
          <w:t xml:space="preserve"> </w:t>
        </w:r>
        <w:r w:rsidR="00187793" w:rsidRPr="00187793">
          <w:rPr>
            <w:rStyle w:val="Hyperlink"/>
            <w:rFonts w:ascii="Nirmala UI" w:hAnsi="Nirmala UI" w:cs="Nirmala UI" w:hint="cs"/>
            <w:noProof/>
            <w:szCs w:val="28"/>
            <w:cs/>
            <w:lang w:val="en-CA" w:eastAsia="en-CA" w:bidi="hi-IN"/>
          </w:rPr>
          <w:t>आयु</w:t>
        </w:r>
        <w:r w:rsidR="00187793" w:rsidRPr="00187793">
          <w:rPr>
            <w:rStyle w:val="Hyperlink"/>
            <w:rFonts w:ascii="Nirmala UI" w:hAnsi="Nirmala UI" w:cs="Nirmala UI"/>
            <w:noProof/>
            <w:szCs w:val="28"/>
            <w:cs/>
            <w:lang w:val="en-CA" w:eastAsia="en-CA" w:bidi="hi-IN"/>
          </w:rPr>
          <w:t xml:space="preserve"> </w:t>
        </w:r>
        <w:r w:rsidR="00187793" w:rsidRPr="00187793">
          <w:rPr>
            <w:rStyle w:val="Hyperlink"/>
            <w:rFonts w:ascii="Nirmala UI" w:hAnsi="Nirmala UI" w:cs="Nirmala UI" w:hint="cs"/>
            <w:noProof/>
            <w:szCs w:val="28"/>
            <w:cs/>
            <w:lang w:val="en-CA" w:eastAsia="en-CA" w:bidi="hi-IN"/>
          </w:rPr>
          <w:t>के</w:t>
        </w:r>
        <w:r w:rsidR="00187793" w:rsidRPr="00187793">
          <w:rPr>
            <w:rStyle w:val="Hyperlink"/>
            <w:rFonts w:ascii="Nirmala UI" w:hAnsi="Nirmala UI" w:cs="Nirmala UI"/>
            <w:noProof/>
            <w:szCs w:val="28"/>
            <w:cs/>
            <w:lang w:val="en-CA" w:eastAsia="en-CA" w:bidi="hi-IN"/>
          </w:rPr>
          <w:t xml:space="preserve"> </w:t>
        </w:r>
        <w:r w:rsidR="00187793" w:rsidRPr="00187793">
          <w:rPr>
            <w:rStyle w:val="Hyperlink"/>
            <w:rFonts w:ascii="Nirmala UI" w:hAnsi="Nirmala UI" w:cs="Nirmala UI" w:hint="cs"/>
            <w:noProof/>
            <w:szCs w:val="28"/>
            <w:cs/>
            <w:lang w:val="en-CA" w:eastAsia="en-CA" w:bidi="hi-IN"/>
          </w:rPr>
          <w:t>बच्चों</w:t>
        </w:r>
        <w:r w:rsidR="00187793" w:rsidRPr="00187793">
          <w:rPr>
            <w:rStyle w:val="Hyperlink"/>
            <w:rFonts w:ascii="Nirmala UI" w:hAnsi="Nirmala UI" w:cs="Nirmala UI"/>
            <w:noProof/>
            <w:szCs w:val="28"/>
            <w:cs/>
            <w:lang w:val="en-CA" w:eastAsia="en-CA" w:bidi="hi-IN"/>
          </w:rPr>
          <w:t xml:space="preserve"> </w:t>
        </w:r>
        <w:r w:rsidR="00187793" w:rsidRPr="00187793">
          <w:rPr>
            <w:rStyle w:val="Hyperlink"/>
            <w:rFonts w:ascii="Nirmala UI" w:hAnsi="Nirmala UI" w:cs="Nirmala UI" w:hint="cs"/>
            <w:noProof/>
            <w:szCs w:val="28"/>
            <w:cs/>
            <w:lang w:val="en-CA" w:eastAsia="en-CA" w:bidi="hi-IN"/>
          </w:rPr>
          <w:t>के</w:t>
        </w:r>
        <w:r w:rsidR="00187793" w:rsidRPr="00187793">
          <w:rPr>
            <w:rStyle w:val="Hyperlink"/>
            <w:rFonts w:ascii="Nirmala UI" w:hAnsi="Nirmala UI" w:cs="Nirmala UI"/>
            <w:noProof/>
            <w:szCs w:val="28"/>
            <w:cs/>
            <w:lang w:val="en-CA" w:eastAsia="en-CA" w:bidi="hi-IN"/>
          </w:rPr>
          <w:t xml:space="preserve"> </w:t>
        </w:r>
        <w:r w:rsidR="00187793" w:rsidRPr="00187793">
          <w:rPr>
            <w:rStyle w:val="Hyperlink"/>
            <w:rFonts w:ascii="Nirmala UI" w:hAnsi="Nirmala UI" w:cs="Nirmala UI" w:hint="cs"/>
            <w:noProof/>
            <w:szCs w:val="28"/>
            <w:cs/>
            <w:lang w:val="en-CA" w:eastAsia="en-CA" w:bidi="hi-IN"/>
          </w:rPr>
          <w:t>लिए</w:t>
        </w:r>
        <w:r w:rsidR="00187793" w:rsidRPr="00187793">
          <w:rPr>
            <w:rStyle w:val="Hyperlink"/>
            <w:rFonts w:ascii="Nirmala UI" w:hAnsi="Nirmala UI" w:cs="Nirmala UI"/>
            <w:noProof/>
            <w:szCs w:val="28"/>
            <w:cs/>
            <w:lang w:val="en-CA" w:eastAsia="en-CA" w:bidi="hi-IN"/>
          </w:rPr>
          <w:t xml:space="preserve"> </w:t>
        </w:r>
        <w:r w:rsidR="00187793" w:rsidRPr="00187793">
          <w:rPr>
            <w:rStyle w:val="Hyperlink"/>
            <w:rFonts w:ascii="Nirmala UI" w:hAnsi="Nirmala UI" w:cs="Nirmala UI" w:hint="cs"/>
            <w:noProof/>
            <w:szCs w:val="28"/>
            <w:cs/>
            <w:lang w:val="en-CA" w:eastAsia="en-CA" w:bidi="hi-IN"/>
          </w:rPr>
          <w:t>समर्थन</w:t>
        </w:r>
        <w:r w:rsidR="00187793" w:rsidRPr="00187793">
          <w:rPr>
            <w:noProof/>
            <w:webHidden/>
            <w:szCs w:val="28"/>
          </w:rPr>
          <w:tab/>
        </w:r>
        <w:r w:rsidR="00187793" w:rsidRPr="00187793">
          <w:rPr>
            <w:noProof/>
            <w:webHidden/>
            <w:szCs w:val="28"/>
          </w:rPr>
          <w:fldChar w:fldCharType="begin"/>
        </w:r>
        <w:r w:rsidR="00187793" w:rsidRPr="00187793">
          <w:rPr>
            <w:noProof/>
            <w:webHidden/>
            <w:szCs w:val="28"/>
          </w:rPr>
          <w:instrText xml:space="preserve"> PAGEREF _Toc36804539 \h </w:instrText>
        </w:r>
        <w:r w:rsidR="00187793" w:rsidRPr="00187793">
          <w:rPr>
            <w:noProof/>
            <w:webHidden/>
            <w:szCs w:val="28"/>
          </w:rPr>
        </w:r>
        <w:r w:rsidR="00187793" w:rsidRPr="00187793">
          <w:rPr>
            <w:noProof/>
            <w:webHidden/>
            <w:szCs w:val="28"/>
          </w:rPr>
          <w:fldChar w:fldCharType="separate"/>
        </w:r>
        <w:r w:rsidR="004E7BAC">
          <w:rPr>
            <w:noProof/>
            <w:webHidden/>
            <w:szCs w:val="28"/>
          </w:rPr>
          <w:t>9</w:t>
        </w:r>
        <w:r w:rsidR="00187793" w:rsidRPr="00187793">
          <w:rPr>
            <w:noProof/>
            <w:webHidden/>
            <w:szCs w:val="28"/>
          </w:rPr>
          <w:fldChar w:fldCharType="end"/>
        </w:r>
      </w:hyperlink>
    </w:p>
    <w:p w14:paraId="4C6DFF52" w14:textId="735EAB4C" w:rsidR="00187793" w:rsidRPr="00187793" w:rsidRDefault="00A32FB4">
      <w:pPr>
        <w:pStyle w:val="TOC1"/>
        <w:rPr>
          <w:rFonts w:asciiTheme="minorHAnsi" w:eastAsiaTheme="minorEastAsia" w:hAnsiTheme="minorHAnsi" w:cstheme="minorBidi"/>
          <w:noProof/>
          <w:szCs w:val="28"/>
          <w:lang w:eastAsia="zh-CN"/>
        </w:rPr>
      </w:pPr>
      <w:hyperlink w:anchor="_Toc36804540" w:history="1">
        <w:r w:rsidR="00187793" w:rsidRPr="00187793">
          <w:rPr>
            <w:rStyle w:val="Hyperlink"/>
            <w:rFonts w:ascii="Nirmala UI" w:hAnsi="Nirmala UI" w:cs="Nirmala UI" w:hint="cs"/>
            <w:noProof/>
            <w:szCs w:val="28"/>
            <w:cs/>
            <w:lang w:val="en-CA" w:eastAsia="en-CA" w:bidi="hi-IN"/>
          </w:rPr>
          <w:t>अपनी</w:t>
        </w:r>
        <w:r w:rsidR="00187793" w:rsidRPr="00187793">
          <w:rPr>
            <w:rStyle w:val="Hyperlink"/>
            <w:rFonts w:ascii="Nirmala UI" w:hAnsi="Nirmala UI" w:cs="Nirmala UI"/>
            <w:noProof/>
            <w:szCs w:val="28"/>
            <w:lang w:val="en-CA" w:eastAsia="en-CA"/>
          </w:rPr>
          <w:t xml:space="preserve"> </w:t>
        </w:r>
        <w:r w:rsidR="00187793" w:rsidRPr="00187793">
          <w:rPr>
            <w:rStyle w:val="Hyperlink"/>
            <w:rFonts w:ascii="Nirmala UI" w:hAnsi="Nirmala UI" w:cs="Nirmala UI" w:hint="cs"/>
            <w:noProof/>
            <w:szCs w:val="28"/>
            <w:cs/>
            <w:lang w:val="en-CA" w:eastAsia="en-CA" w:bidi="hi-IN"/>
          </w:rPr>
          <w:t>योजना</w:t>
        </w:r>
        <w:r w:rsidR="00187793" w:rsidRPr="00187793">
          <w:rPr>
            <w:rStyle w:val="Hyperlink"/>
            <w:rFonts w:ascii="Nirmala UI" w:hAnsi="Nirmala UI" w:cs="Nirmala UI"/>
            <w:noProof/>
            <w:szCs w:val="28"/>
            <w:cs/>
            <w:lang w:val="en-CA" w:eastAsia="en-CA" w:bidi="hi-IN"/>
          </w:rPr>
          <w:t xml:space="preserve"> </w:t>
        </w:r>
        <w:r w:rsidR="00187793" w:rsidRPr="00187793">
          <w:rPr>
            <w:rStyle w:val="Hyperlink"/>
            <w:rFonts w:ascii="Nirmala UI" w:hAnsi="Nirmala UI" w:cs="Nirmala UI" w:hint="cs"/>
            <w:noProof/>
            <w:szCs w:val="28"/>
            <w:cs/>
            <w:lang w:val="en-CA" w:eastAsia="en-CA" w:bidi="hi-IN"/>
          </w:rPr>
          <w:t>में</w:t>
        </w:r>
        <w:r w:rsidR="00187793" w:rsidRPr="00187793">
          <w:rPr>
            <w:rStyle w:val="Hyperlink"/>
            <w:rFonts w:ascii="Nirmala UI" w:hAnsi="Nirmala UI" w:cs="Nirmala UI"/>
            <w:noProof/>
            <w:szCs w:val="28"/>
            <w:cs/>
            <w:lang w:val="en-CA" w:eastAsia="en-CA" w:bidi="hi-IN"/>
          </w:rPr>
          <w:t xml:space="preserve"> </w:t>
        </w:r>
        <w:r w:rsidR="00187793" w:rsidRPr="00187793">
          <w:rPr>
            <w:rStyle w:val="Hyperlink"/>
            <w:rFonts w:ascii="Nirmala UI" w:hAnsi="Nirmala UI" w:cs="Nirmala UI" w:hint="cs"/>
            <w:noProof/>
            <w:szCs w:val="28"/>
            <w:cs/>
            <w:lang w:val="en-CA" w:eastAsia="en-CA" w:bidi="hi-IN"/>
          </w:rPr>
          <w:t>उलब्ध</w:t>
        </w:r>
        <w:r w:rsidR="00187793" w:rsidRPr="00187793">
          <w:rPr>
            <w:rStyle w:val="Hyperlink"/>
            <w:rFonts w:ascii="Nirmala UI" w:hAnsi="Nirmala UI" w:cs="Nirmala UI"/>
            <w:noProof/>
            <w:szCs w:val="28"/>
            <w:cs/>
            <w:lang w:val="en-CA" w:eastAsia="en-CA" w:bidi="hi-IN"/>
          </w:rPr>
          <w:t xml:space="preserve"> </w:t>
        </w:r>
        <w:r w:rsidR="00187793" w:rsidRPr="00187793">
          <w:rPr>
            <w:rStyle w:val="Hyperlink"/>
            <w:rFonts w:ascii="Nirmala UI" w:hAnsi="Nirmala UI" w:cs="Nirmala UI" w:hint="cs"/>
            <w:noProof/>
            <w:szCs w:val="28"/>
            <w:cs/>
            <w:lang w:val="en-CA" w:eastAsia="en-CA" w:bidi="hi-IN"/>
          </w:rPr>
          <w:t>फंडिंग</w:t>
        </w:r>
        <w:r w:rsidR="00187793" w:rsidRPr="00187793">
          <w:rPr>
            <w:rStyle w:val="Hyperlink"/>
            <w:rFonts w:ascii="Nirmala UI" w:hAnsi="Nirmala UI" w:cs="Nirmala UI"/>
            <w:noProof/>
            <w:szCs w:val="28"/>
            <w:cs/>
            <w:lang w:val="en-CA" w:eastAsia="en-CA" w:bidi="hi-IN"/>
          </w:rPr>
          <w:t xml:space="preserve"> </w:t>
        </w:r>
        <w:r w:rsidR="00187793" w:rsidRPr="00187793">
          <w:rPr>
            <w:rStyle w:val="Hyperlink"/>
            <w:rFonts w:ascii="Nirmala UI" w:hAnsi="Nirmala UI" w:cs="Nirmala UI" w:hint="cs"/>
            <w:noProof/>
            <w:szCs w:val="28"/>
            <w:cs/>
            <w:lang w:val="en-CA" w:eastAsia="en-CA" w:bidi="hi-IN"/>
          </w:rPr>
          <w:t>का</w:t>
        </w:r>
        <w:r w:rsidR="00187793" w:rsidRPr="00187793">
          <w:rPr>
            <w:rStyle w:val="Hyperlink"/>
            <w:rFonts w:ascii="Nirmala UI" w:hAnsi="Nirmala UI" w:cs="Nirmala UI"/>
            <w:noProof/>
            <w:szCs w:val="28"/>
            <w:cs/>
            <w:lang w:val="en-CA" w:eastAsia="en-CA" w:bidi="hi-IN"/>
          </w:rPr>
          <w:t xml:space="preserve"> </w:t>
        </w:r>
        <w:r w:rsidR="00187793" w:rsidRPr="00187793">
          <w:rPr>
            <w:rStyle w:val="Hyperlink"/>
            <w:rFonts w:ascii="Nirmala UI" w:hAnsi="Nirmala UI" w:cs="Nirmala UI" w:hint="cs"/>
            <w:noProof/>
            <w:szCs w:val="28"/>
            <w:cs/>
            <w:lang w:val="en-CA" w:eastAsia="en-CA" w:bidi="hi-IN"/>
          </w:rPr>
          <w:t>अलग</w:t>
        </w:r>
        <w:r w:rsidR="00187793" w:rsidRPr="00187793">
          <w:rPr>
            <w:rStyle w:val="Hyperlink"/>
            <w:rFonts w:ascii="Nirmala UI" w:hAnsi="Nirmala UI" w:cs="Nirmala UI"/>
            <w:noProof/>
            <w:szCs w:val="28"/>
            <w:cs/>
            <w:lang w:val="en-CA" w:eastAsia="en-CA" w:bidi="hi-IN"/>
          </w:rPr>
          <w:t xml:space="preserve"> </w:t>
        </w:r>
        <w:r w:rsidR="00187793" w:rsidRPr="00187793">
          <w:rPr>
            <w:rStyle w:val="Hyperlink"/>
            <w:rFonts w:ascii="Nirmala UI" w:hAnsi="Nirmala UI" w:cs="Nirmala UI" w:hint="cs"/>
            <w:noProof/>
            <w:szCs w:val="28"/>
            <w:cs/>
            <w:lang w:val="en-CA" w:eastAsia="en-CA" w:bidi="hi-IN"/>
          </w:rPr>
          <w:t>तरीके</w:t>
        </w:r>
        <w:bookmarkStart w:id="8" w:name="_GoBack"/>
        <w:bookmarkEnd w:id="8"/>
        <w:r w:rsidR="00187793" w:rsidRPr="00187793">
          <w:rPr>
            <w:rStyle w:val="Hyperlink"/>
            <w:rFonts w:ascii="Nirmala UI" w:hAnsi="Nirmala UI" w:cs="Nirmala UI"/>
            <w:noProof/>
            <w:szCs w:val="28"/>
            <w:cs/>
            <w:lang w:val="en-CA" w:eastAsia="en-CA" w:bidi="hi-IN"/>
          </w:rPr>
          <w:t xml:space="preserve"> </w:t>
        </w:r>
        <w:r w:rsidR="00187793" w:rsidRPr="00187793">
          <w:rPr>
            <w:rStyle w:val="Hyperlink"/>
            <w:rFonts w:ascii="Nirmala UI" w:hAnsi="Nirmala UI" w:cs="Nirmala UI" w:hint="cs"/>
            <w:noProof/>
            <w:szCs w:val="28"/>
            <w:cs/>
            <w:lang w:val="en-CA" w:eastAsia="en-CA" w:bidi="hi-IN"/>
          </w:rPr>
          <w:t>से</w:t>
        </w:r>
        <w:r w:rsidR="00187793" w:rsidRPr="00187793">
          <w:rPr>
            <w:rStyle w:val="Hyperlink"/>
            <w:rFonts w:ascii="Nirmala UI" w:hAnsi="Nirmala UI" w:cs="Nirmala UI"/>
            <w:noProof/>
            <w:szCs w:val="28"/>
            <w:cs/>
            <w:lang w:val="en-CA" w:eastAsia="en-CA" w:bidi="hi-IN"/>
          </w:rPr>
          <w:t xml:space="preserve"> </w:t>
        </w:r>
        <w:r w:rsidR="00187793" w:rsidRPr="00187793">
          <w:rPr>
            <w:rStyle w:val="Hyperlink"/>
            <w:rFonts w:ascii="Nirmala UI" w:hAnsi="Nirmala UI" w:cs="Nirmala UI" w:hint="cs"/>
            <w:noProof/>
            <w:szCs w:val="28"/>
            <w:cs/>
            <w:lang w:val="en-CA" w:eastAsia="en-CA" w:bidi="hi-IN"/>
          </w:rPr>
          <w:t>प्रयोग</w:t>
        </w:r>
        <w:r w:rsidR="00187793" w:rsidRPr="00187793">
          <w:rPr>
            <w:rStyle w:val="Hyperlink"/>
            <w:rFonts w:ascii="Nirmala UI" w:hAnsi="Nirmala UI" w:cs="Nirmala UI"/>
            <w:noProof/>
            <w:szCs w:val="28"/>
            <w:cs/>
            <w:lang w:val="en-CA" w:eastAsia="en-CA" w:bidi="hi-IN"/>
          </w:rPr>
          <w:t xml:space="preserve"> </w:t>
        </w:r>
        <w:r w:rsidR="00187793" w:rsidRPr="00187793">
          <w:rPr>
            <w:rStyle w:val="Hyperlink"/>
            <w:rFonts w:ascii="Nirmala UI" w:hAnsi="Nirmala UI" w:cs="Nirmala UI" w:hint="cs"/>
            <w:noProof/>
            <w:szCs w:val="28"/>
            <w:cs/>
            <w:lang w:val="en-CA" w:eastAsia="en-CA" w:bidi="hi-IN"/>
          </w:rPr>
          <w:t>करना</w:t>
        </w:r>
        <w:r w:rsidR="00187793" w:rsidRPr="00187793">
          <w:rPr>
            <w:noProof/>
            <w:webHidden/>
            <w:szCs w:val="28"/>
          </w:rPr>
          <w:tab/>
        </w:r>
        <w:r w:rsidR="00187793" w:rsidRPr="00187793">
          <w:rPr>
            <w:noProof/>
            <w:webHidden/>
            <w:szCs w:val="28"/>
          </w:rPr>
          <w:fldChar w:fldCharType="begin"/>
        </w:r>
        <w:r w:rsidR="00187793" w:rsidRPr="00187793">
          <w:rPr>
            <w:noProof/>
            <w:webHidden/>
            <w:szCs w:val="28"/>
          </w:rPr>
          <w:instrText xml:space="preserve"> PAGEREF _Toc36804540 \h </w:instrText>
        </w:r>
        <w:r w:rsidR="00187793" w:rsidRPr="00187793">
          <w:rPr>
            <w:noProof/>
            <w:webHidden/>
            <w:szCs w:val="28"/>
          </w:rPr>
        </w:r>
        <w:r w:rsidR="00187793" w:rsidRPr="00187793">
          <w:rPr>
            <w:noProof/>
            <w:webHidden/>
            <w:szCs w:val="28"/>
          </w:rPr>
          <w:fldChar w:fldCharType="separate"/>
        </w:r>
        <w:r w:rsidR="004E7BAC">
          <w:rPr>
            <w:noProof/>
            <w:webHidden/>
            <w:szCs w:val="28"/>
          </w:rPr>
          <w:t>10</w:t>
        </w:r>
        <w:r w:rsidR="00187793" w:rsidRPr="00187793">
          <w:rPr>
            <w:noProof/>
            <w:webHidden/>
            <w:szCs w:val="28"/>
          </w:rPr>
          <w:fldChar w:fldCharType="end"/>
        </w:r>
      </w:hyperlink>
    </w:p>
    <w:p w14:paraId="32E8B83E" w14:textId="20AC12F8" w:rsidR="00187793" w:rsidRPr="00187793" w:rsidRDefault="00A32FB4">
      <w:pPr>
        <w:pStyle w:val="TOC1"/>
        <w:rPr>
          <w:rFonts w:asciiTheme="minorHAnsi" w:eastAsiaTheme="minorEastAsia" w:hAnsiTheme="minorHAnsi" w:cstheme="minorBidi"/>
          <w:noProof/>
          <w:szCs w:val="28"/>
          <w:lang w:eastAsia="zh-CN"/>
        </w:rPr>
      </w:pPr>
      <w:hyperlink w:anchor="_Toc36804541" w:history="1">
        <w:r w:rsidR="00187793" w:rsidRPr="00187793">
          <w:rPr>
            <w:rStyle w:val="Hyperlink"/>
            <w:rFonts w:ascii="Nirmala UI" w:hAnsi="Nirmala UI" w:cs="Nirmala UI" w:hint="cs"/>
            <w:noProof/>
            <w:szCs w:val="28"/>
            <w:cs/>
            <w:lang w:val="en-CA" w:eastAsia="en-CA" w:bidi="hi-IN"/>
          </w:rPr>
          <w:t>शब्द</w:t>
        </w:r>
        <w:r w:rsidR="00187793" w:rsidRPr="00187793">
          <w:rPr>
            <w:rStyle w:val="Hyperlink"/>
            <w:rFonts w:ascii="Nirmala UI" w:hAnsi="Nirmala UI" w:cs="Nirmala UI"/>
            <w:noProof/>
            <w:szCs w:val="28"/>
            <w:lang w:val="en-CA" w:eastAsia="en-CA"/>
          </w:rPr>
          <w:t xml:space="preserve"> </w:t>
        </w:r>
        <w:r w:rsidR="00187793" w:rsidRPr="00187793">
          <w:rPr>
            <w:rStyle w:val="Hyperlink"/>
            <w:rFonts w:ascii="Nirmala UI" w:hAnsi="Nirmala UI" w:cs="Nirmala UI" w:hint="cs"/>
            <w:noProof/>
            <w:szCs w:val="28"/>
            <w:cs/>
            <w:lang w:val="en-CA" w:eastAsia="en-CA" w:bidi="hi-IN"/>
          </w:rPr>
          <w:t>सूची</w:t>
        </w:r>
        <w:r w:rsidR="00187793" w:rsidRPr="00187793">
          <w:rPr>
            <w:noProof/>
            <w:webHidden/>
            <w:szCs w:val="28"/>
          </w:rPr>
          <w:tab/>
        </w:r>
        <w:r w:rsidR="00187793" w:rsidRPr="00187793">
          <w:rPr>
            <w:noProof/>
            <w:webHidden/>
            <w:szCs w:val="28"/>
          </w:rPr>
          <w:fldChar w:fldCharType="begin"/>
        </w:r>
        <w:r w:rsidR="00187793" w:rsidRPr="00187793">
          <w:rPr>
            <w:noProof/>
            <w:webHidden/>
            <w:szCs w:val="28"/>
          </w:rPr>
          <w:instrText xml:space="preserve"> PAGEREF _Toc36804541 \h </w:instrText>
        </w:r>
        <w:r w:rsidR="00187793" w:rsidRPr="00187793">
          <w:rPr>
            <w:noProof/>
            <w:webHidden/>
            <w:szCs w:val="28"/>
          </w:rPr>
        </w:r>
        <w:r w:rsidR="00187793" w:rsidRPr="00187793">
          <w:rPr>
            <w:noProof/>
            <w:webHidden/>
            <w:szCs w:val="28"/>
          </w:rPr>
          <w:fldChar w:fldCharType="separate"/>
        </w:r>
        <w:r w:rsidR="004E7BAC">
          <w:rPr>
            <w:noProof/>
            <w:webHidden/>
            <w:szCs w:val="28"/>
          </w:rPr>
          <w:t>13</w:t>
        </w:r>
        <w:r w:rsidR="00187793" w:rsidRPr="00187793">
          <w:rPr>
            <w:noProof/>
            <w:webHidden/>
            <w:szCs w:val="28"/>
          </w:rPr>
          <w:fldChar w:fldCharType="end"/>
        </w:r>
      </w:hyperlink>
    </w:p>
    <w:p w14:paraId="24F0F8FE" w14:textId="03FEA05C" w:rsidR="00187793" w:rsidRDefault="00A32FB4">
      <w:pPr>
        <w:pStyle w:val="TOC1"/>
        <w:rPr>
          <w:rFonts w:asciiTheme="minorHAnsi" w:eastAsiaTheme="minorEastAsia" w:hAnsiTheme="minorHAnsi" w:cstheme="minorBidi"/>
          <w:noProof/>
          <w:sz w:val="22"/>
          <w:lang w:eastAsia="zh-CN"/>
        </w:rPr>
      </w:pPr>
      <w:hyperlink w:anchor="_Toc36804542" w:history="1">
        <w:r w:rsidR="00187793" w:rsidRPr="00187793">
          <w:rPr>
            <w:rStyle w:val="Hyperlink"/>
            <w:rFonts w:ascii="Nirmala UI" w:hAnsi="Nirmala UI" w:cs="Nirmala UI" w:hint="cs"/>
            <w:noProof/>
            <w:szCs w:val="28"/>
            <w:cs/>
            <w:lang w:val="en-CA" w:eastAsia="en-CA" w:bidi="hi-IN"/>
          </w:rPr>
          <w:t>हमसे</w:t>
        </w:r>
        <w:r w:rsidR="00187793" w:rsidRPr="00187793">
          <w:rPr>
            <w:rStyle w:val="Hyperlink"/>
            <w:rFonts w:ascii="Nirmala UI" w:hAnsi="Nirmala UI" w:cs="Nirmala UI"/>
            <w:noProof/>
            <w:szCs w:val="28"/>
            <w:cs/>
            <w:lang w:val="en-CA" w:eastAsia="en-CA" w:bidi="hi-IN"/>
          </w:rPr>
          <w:t xml:space="preserve"> </w:t>
        </w:r>
        <w:r w:rsidR="00187793" w:rsidRPr="00187793">
          <w:rPr>
            <w:rStyle w:val="Hyperlink"/>
            <w:rFonts w:ascii="Nirmala UI" w:hAnsi="Nirmala UI" w:cs="Nirmala UI" w:hint="cs"/>
            <w:noProof/>
            <w:szCs w:val="28"/>
            <w:cs/>
            <w:lang w:val="en-CA" w:eastAsia="en-CA" w:bidi="hi-IN"/>
          </w:rPr>
          <w:t>संपर्क</w:t>
        </w:r>
        <w:r w:rsidR="00187793" w:rsidRPr="00187793">
          <w:rPr>
            <w:rStyle w:val="Hyperlink"/>
            <w:rFonts w:ascii="Nirmala UI" w:hAnsi="Nirmala UI" w:cs="Nirmala UI"/>
            <w:noProof/>
            <w:szCs w:val="28"/>
            <w:lang w:val="en-CA" w:eastAsia="en-CA"/>
          </w:rPr>
          <w:t xml:space="preserve"> </w:t>
        </w:r>
        <w:r w:rsidR="00187793" w:rsidRPr="00187793">
          <w:rPr>
            <w:rStyle w:val="Hyperlink"/>
            <w:rFonts w:ascii="Nirmala UI" w:hAnsi="Nirmala UI" w:cs="Nirmala UI" w:hint="cs"/>
            <w:noProof/>
            <w:szCs w:val="28"/>
            <w:cs/>
            <w:lang w:val="en-CA" w:eastAsia="en-CA" w:bidi="hi-IN"/>
          </w:rPr>
          <w:t>करें</w:t>
        </w:r>
        <w:r w:rsidR="00187793" w:rsidRPr="00187793">
          <w:rPr>
            <w:noProof/>
            <w:webHidden/>
            <w:szCs w:val="28"/>
          </w:rPr>
          <w:tab/>
        </w:r>
        <w:r w:rsidR="00187793" w:rsidRPr="00187793">
          <w:rPr>
            <w:noProof/>
            <w:webHidden/>
            <w:szCs w:val="28"/>
          </w:rPr>
          <w:fldChar w:fldCharType="begin"/>
        </w:r>
        <w:r w:rsidR="00187793" w:rsidRPr="00187793">
          <w:rPr>
            <w:noProof/>
            <w:webHidden/>
            <w:szCs w:val="28"/>
          </w:rPr>
          <w:instrText xml:space="preserve"> PAGEREF _Toc36804542 \h </w:instrText>
        </w:r>
        <w:r w:rsidR="00187793" w:rsidRPr="00187793">
          <w:rPr>
            <w:noProof/>
            <w:webHidden/>
            <w:szCs w:val="28"/>
          </w:rPr>
        </w:r>
        <w:r w:rsidR="00187793" w:rsidRPr="00187793">
          <w:rPr>
            <w:noProof/>
            <w:webHidden/>
            <w:szCs w:val="28"/>
          </w:rPr>
          <w:fldChar w:fldCharType="separate"/>
        </w:r>
        <w:r w:rsidR="004E7BAC">
          <w:rPr>
            <w:noProof/>
            <w:webHidden/>
            <w:szCs w:val="28"/>
          </w:rPr>
          <w:t>14</w:t>
        </w:r>
        <w:r w:rsidR="00187793" w:rsidRPr="00187793">
          <w:rPr>
            <w:noProof/>
            <w:webHidden/>
            <w:szCs w:val="28"/>
          </w:rPr>
          <w:fldChar w:fldCharType="end"/>
        </w:r>
      </w:hyperlink>
    </w:p>
    <w:p w14:paraId="2E907D16" w14:textId="77777777" w:rsidR="00A33000" w:rsidRPr="00B0687A" w:rsidRDefault="00AC71D2" w:rsidP="00EB18AD">
      <w:pPr>
        <w:rPr>
          <w:rFonts w:ascii="Nirmala UI" w:hAnsi="Nirmala UI" w:cs="Nirmala UI"/>
        </w:rPr>
      </w:pPr>
      <w:r w:rsidRPr="00972ABB">
        <w:rPr>
          <w:rFonts w:ascii="Nirmala UI" w:hAnsi="Nirmala UI" w:cs="Nirmala UI"/>
          <w:szCs w:val="28"/>
        </w:rPr>
        <w:fldChar w:fldCharType="end"/>
      </w:r>
    </w:p>
    <w:p w14:paraId="58BBB610" w14:textId="78F4A05C" w:rsidR="00F34251" w:rsidRPr="00B0687A" w:rsidRDefault="00151817" w:rsidP="00F34251">
      <w:pPr>
        <w:pStyle w:val="Heading2"/>
        <w:rPr>
          <w:rFonts w:ascii="Nirmala UI" w:hAnsi="Nirmala UI" w:cs="Nirmala UI"/>
          <w:lang w:val="en-AU"/>
        </w:rPr>
      </w:pPr>
      <w:r w:rsidRPr="00B0687A">
        <w:rPr>
          <w:rFonts w:ascii="Nirmala UI" w:hAnsi="Nirmala UI" w:cs="Nirmala UI"/>
        </w:rPr>
        <w:br w:type="page"/>
      </w:r>
      <w:bookmarkStart w:id="9" w:name="_Toc36127611"/>
      <w:bookmarkStart w:id="10" w:name="_Toc36804533"/>
      <w:r w:rsidR="00174B79" w:rsidRPr="00B0687A">
        <w:rPr>
          <w:rFonts w:ascii="Nirmala UI" w:hAnsi="Nirmala UI" w:cs="Nirmala UI"/>
          <w:szCs w:val="32"/>
          <w:cs/>
          <w:lang w:val="en-CA" w:eastAsia="en-CA" w:bidi="hi-IN"/>
        </w:rPr>
        <w:lastRenderedPageBreak/>
        <w:t>कोरोनावायरस क्या है</w:t>
      </w:r>
      <w:r w:rsidR="00174B79" w:rsidRPr="00B0687A">
        <w:rPr>
          <w:rFonts w:ascii="Nirmala UI" w:hAnsi="Nirmala UI" w:cs="Nirmala UI"/>
          <w:szCs w:val="32"/>
          <w:lang w:val="en-CA" w:eastAsia="en-CA"/>
        </w:rPr>
        <w:t>?</w:t>
      </w:r>
      <w:bookmarkEnd w:id="9"/>
      <w:bookmarkEnd w:id="10"/>
      <w:r w:rsidR="00F34251" w:rsidRPr="00B0687A">
        <w:rPr>
          <w:rFonts w:ascii="Nirmala UI" w:hAnsi="Nirmala UI" w:cs="Nirmala UI"/>
          <w:lang w:val="en-AU"/>
        </w:rPr>
        <w:t xml:space="preserve"> </w:t>
      </w:r>
    </w:p>
    <w:p w14:paraId="69CBAD0B" w14:textId="58AA27E2" w:rsidR="00333EB9" w:rsidRPr="00B0687A" w:rsidRDefault="00333EB9" w:rsidP="00333EB9">
      <w:pPr>
        <w:spacing w:before="0" w:after="0" w:line="276" w:lineRule="auto"/>
        <w:rPr>
          <w:rFonts w:ascii="Nirmala UI" w:hAnsi="Nirmala UI" w:cs="Nirmala UI"/>
          <w:color w:val="000000"/>
          <w:szCs w:val="28"/>
          <w:lang w:val="en-CA" w:eastAsia="en-CA"/>
        </w:rPr>
      </w:pPr>
      <w:r w:rsidRPr="00B0687A">
        <w:rPr>
          <w:rFonts w:ascii="Nirmala UI" w:hAnsi="Nirmala UI" w:cs="Nirmala UI"/>
          <w:color w:val="000000"/>
          <w:szCs w:val="28"/>
          <w:cs/>
          <w:lang w:val="en-CA" w:eastAsia="en-CA" w:bidi="hi-IN"/>
        </w:rPr>
        <w:t>कोरोनावायरस</w:t>
      </w:r>
      <w:r w:rsidRPr="00B0687A">
        <w:rPr>
          <w:rFonts w:ascii="Nirmala UI" w:hAnsi="Nirmala UI" w:cs="Nirmala UI"/>
          <w:color w:val="000000"/>
          <w:szCs w:val="28"/>
          <w:lang w:val="en-CA" w:eastAsia="en-CA"/>
        </w:rPr>
        <w:t xml:space="preserve"> (COVID-19) </w:t>
      </w:r>
      <w:r w:rsidRPr="00B0687A">
        <w:rPr>
          <w:rFonts w:ascii="Nirmala UI" w:hAnsi="Nirmala UI" w:cs="Nirmala UI"/>
          <w:color w:val="000000"/>
          <w:szCs w:val="28"/>
          <w:cs/>
          <w:lang w:val="en-CA" w:eastAsia="en-CA" w:bidi="hi-IN"/>
        </w:rPr>
        <w:t xml:space="preserve">एक </w:t>
      </w:r>
      <w:r w:rsidRPr="00B0687A">
        <w:rPr>
          <w:rFonts w:ascii="Nirmala UI" w:hAnsi="Nirmala UI" w:cs="Nirmala UI"/>
          <w:b/>
          <w:bCs/>
          <w:color w:val="000000"/>
          <w:szCs w:val="28"/>
          <w:cs/>
          <w:lang w:val="en-CA" w:eastAsia="en-CA" w:bidi="hi-IN"/>
        </w:rPr>
        <w:t>वायरस</w:t>
      </w:r>
      <w:r w:rsidRPr="00B0687A">
        <w:rPr>
          <w:rFonts w:ascii="Nirmala UI" w:hAnsi="Nirmala UI" w:cs="Nirmala UI"/>
          <w:color w:val="000000"/>
          <w:szCs w:val="28"/>
          <w:cs/>
          <w:lang w:val="en-CA" w:eastAsia="en-CA" w:bidi="hi-IN"/>
        </w:rPr>
        <w:t xml:space="preserve"> है जिसने पूरी दुनिया</w:t>
      </w:r>
      <w:r w:rsidRPr="00B0687A">
        <w:rPr>
          <w:rFonts w:ascii="Nirmala UI" w:hAnsi="Nirmala UI" w:cs="Nirmala UI"/>
          <w:color w:val="000000"/>
          <w:szCs w:val="28"/>
          <w:lang w:val="en-CA" w:eastAsia="en-CA" w:bidi="hi-IN"/>
        </w:rPr>
        <w:t>-</w:t>
      </w:r>
      <w:r w:rsidRPr="00B0687A">
        <w:rPr>
          <w:rFonts w:ascii="Nirmala UI" w:hAnsi="Nirmala UI" w:cs="Nirmala UI"/>
          <w:color w:val="000000"/>
          <w:szCs w:val="28"/>
          <w:cs/>
          <w:lang w:val="en-CA" w:eastAsia="en-CA" w:bidi="hi-IN"/>
        </w:rPr>
        <w:t>भर में बहुत से लोगों को प्रभावित किया है।</w:t>
      </w:r>
    </w:p>
    <w:p w14:paraId="2B0AAC52" w14:textId="041D400D" w:rsidR="00EB18AD" w:rsidRPr="00B0687A" w:rsidRDefault="00333EB9" w:rsidP="00EB18AD">
      <w:pPr>
        <w:rPr>
          <w:rFonts w:ascii="Nirmala UI" w:hAnsi="Nirmala UI" w:cs="Nirmala UI"/>
        </w:rPr>
      </w:pPr>
      <w:r w:rsidRPr="00B0687A">
        <w:rPr>
          <w:rFonts w:ascii="Nirmala UI" w:hAnsi="Nirmala UI" w:cs="Nirmala UI"/>
          <w:color w:val="000000"/>
          <w:szCs w:val="28"/>
          <w:cs/>
          <w:lang w:val="en-CA" w:eastAsia="en-CA" w:bidi="hi-IN"/>
        </w:rPr>
        <w:t>वायरस</w:t>
      </w:r>
      <w:r w:rsidRPr="00B0687A">
        <w:rPr>
          <w:rFonts w:ascii="Nirmala UI" w:hAnsi="Nirmala UI" w:cs="Nirmala UI"/>
          <w:color w:val="000000"/>
          <w:szCs w:val="28"/>
          <w:lang w:val="en-CA" w:eastAsia="en-CA"/>
        </w:rPr>
        <w:t xml:space="preserve"> </w:t>
      </w:r>
      <w:r w:rsidRPr="00B0687A">
        <w:rPr>
          <w:rFonts w:ascii="Nirmala UI" w:hAnsi="Nirmala UI" w:cs="Nirmala UI"/>
          <w:color w:val="000000"/>
          <w:szCs w:val="28"/>
          <w:cs/>
          <w:lang w:val="en-CA" w:eastAsia="en-CA" w:bidi="hi-IN"/>
        </w:rPr>
        <w:t>एक ऐसी बीमारी या रोग होता है जो एक व्यक्ति से दूसरे व्यक्ति में आसानी से फैल</w:t>
      </w:r>
      <w:r w:rsidRPr="00B0687A">
        <w:rPr>
          <w:rFonts w:ascii="Nirmala UI" w:hAnsi="Nirmala UI" w:cs="Nirmala UI"/>
          <w:color w:val="000000"/>
          <w:szCs w:val="28"/>
          <w:lang w:val="en-CA" w:eastAsia="en-CA"/>
        </w:rPr>
        <w:t xml:space="preserve"> </w:t>
      </w:r>
      <w:r w:rsidRPr="00B0687A">
        <w:rPr>
          <w:rFonts w:ascii="Nirmala UI" w:hAnsi="Nirmala UI" w:cs="Nirmala UI"/>
          <w:color w:val="000000"/>
          <w:szCs w:val="28"/>
          <w:cs/>
          <w:lang w:val="en-CA" w:eastAsia="en-CA" w:bidi="hi-IN"/>
        </w:rPr>
        <w:t>सकता है।</w:t>
      </w:r>
      <w:r w:rsidRPr="00B0687A">
        <w:rPr>
          <w:rFonts w:ascii="Nirmala UI" w:hAnsi="Nirmala UI" w:cs="Nirmala UI"/>
        </w:rPr>
        <w:t xml:space="preserve"> </w:t>
      </w:r>
    </w:p>
    <w:p w14:paraId="5381852D" w14:textId="7FD6726D" w:rsidR="00EB18AD" w:rsidRPr="00B0687A" w:rsidRDefault="009D58F5" w:rsidP="00EB18AD">
      <w:pPr>
        <w:rPr>
          <w:rFonts w:ascii="Nirmala UI" w:hAnsi="Nirmala UI" w:cs="Nirmala UI"/>
        </w:rPr>
      </w:pPr>
      <w:r w:rsidRPr="00B0687A">
        <w:rPr>
          <w:rFonts w:ascii="Nirmala UI" w:hAnsi="Nirmala UI" w:cs="Nirmala UI"/>
          <w:color w:val="000000"/>
          <w:szCs w:val="28"/>
          <w:cs/>
          <w:lang w:val="en-CA" w:eastAsia="en-CA" w:bidi="hi-IN"/>
        </w:rPr>
        <w:t>कोरोनावायरस</w:t>
      </w:r>
      <w:r w:rsidRPr="00B0687A">
        <w:rPr>
          <w:rFonts w:ascii="Nirmala UI" w:hAnsi="Nirmala UI" w:cs="Nirmala UI"/>
          <w:color w:val="000000"/>
          <w:szCs w:val="28"/>
          <w:lang w:val="en-CA" w:eastAsia="en-CA"/>
        </w:rPr>
        <w:t xml:space="preserve"> </w:t>
      </w:r>
      <w:r w:rsidRPr="00B0687A">
        <w:rPr>
          <w:rFonts w:ascii="Nirmala UI" w:hAnsi="Nirmala UI" w:cs="Nirmala UI"/>
          <w:color w:val="000000"/>
          <w:szCs w:val="28"/>
          <w:cs/>
          <w:lang w:val="en-CA" w:eastAsia="en-CA" w:bidi="hi-IN"/>
        </w:rPr>
        <w:t>तेजी से फैल रहा है।</w:t>
      </w:r>
      <w:r w:rsidRPr="00B0687A">
        <w:rPr>
          <w:rFonts w:ascii="Nirmala UI" w:hAnsi="Nirmala UI" w:cs="Nirmala UI"/>
        </w:rPr>
        <w:t xml:space="preserve"> </w:t>
      </w:r>
    </w:p>
    <w:p w14:paraId="2ADF02D0" w14:textId="63C78DC0" w:rsidR="00EB18AD" w:rsidRPr="00B0687A" w:rsidRDefault="009D58F5" w:rsidP="009D58F5">
      <w:pPr>
        <w:rPr>
          <w:rFonts w:ascii="Nirmala UI" w:hAnsi="Nirmala UI" w:cs="Nirmala UI"/>
          <w:color w:val="000000"/>
          <w:szCs w:val="28"/>
          <w:lang w:val="en-CA" w:eastAsia="en-CA" w:bidi="hi-IN"/>
        </w:rPr>
      </w:pPr>
      <w:r w:rsidRPr="00B0687A">
        <w:rPr>
          <w:rFonts w:ascii="Nirmala UI" w:hAnsi="Nirmala UI" w:cs="Nirmala UI"/>
          <w:color w:val="000000"/>
          <w:szCs w:val="28"/>
          <w:cs/>
          <w:lang w:val="en-CA" w:eastAsia="en-CA" w:bidi="hi-IN"/>
        </w:rPr>
        <w:t>कोरोनावायरस</w:t>
      </w:r>
      <w:r w:rsidRPr="00B0687A">
        <w:rPr>
          <w:rFonts w:ascii="Nirmala UI" w:hAnsi="Nirmala UI" w:cs="Nirmala UI"/>
          <w:color w:val="000000"/>
          <w:szCs w:val="28"/>
          <w:lang w:val="en-CA" w:eastAsia="en-CA"/>
        </w:rPr>
        <w:t xml:space="preserve"> </w:t>
      </w:r>
      <w:r w:rsidRPr="00B0687A">
        <w:rPr>
          <w:rFonts w:ascii="Nirmala UI" w:hAnsi="Nirmala UI" w:cs="Nirmala UI"/>
          <w:color w:val="000000"/>
          <w:szCs w:val="28"/>
          <w:cs/>
          <w:lang w:val="en-CA" w:eastAsia="en-CA" w:bidi="hi-IN"/>
        </w:rPr>
        <w:t xml:space="preserve">को एक </w:t>
      </w:r>
      <w:r w:rsidRPr="00B0687A">
        <w:rPr>
          <w:rFonts w:ascii="Nirmala UI" w:hAnsi="Nirmala UI" w:cs="Nirmala UI"/>
          <w:b/>
          <w:bCs/>
          <w:color w:val="000000"/>
          <w:szCs w:val="28"/>
          <w:cs/>
          <w:lang w:val="en-CA" w:eastAsia="en-CA" w:bidi="hi-IN"/>
        </w:rPr>
        <w:t>महामारी</w:t>
      </w:r>
      <w:r w:rsidRPr="00B0687A">
        <w:rPr>
          <w:rFonts w:ascii="Nirmala UI" w:hAnsi="Nirmala UI" w:cs="Nirmala UI"/>
          <w:color w:val="000000"/>
          <w:szCs w:val="28"/>
          <w:cs/>
          <w:lang w:val="en-CA" w:eastAsia="en-CA" w:bidi="hi-IN"/>
        </w:rPr>
        <w:t xml:space="preserve"> बताया गया है।</w:t>
      </w:r>
    </w:p>
    <w:p w14:paraId="4B24E8A6" w14:textId="7719F015" w:rsidR="00DB0295" w:rsidRPr="00B0687A" w:rsidRDefault="009D58F5" w:rsidP="009D58F5">
      <w:pPr>
        <w:rPr>
          <w:rFonts w:ascii="Nirmala UI" w:hAnsi="Nirmala UI" w:cs="Nirmala UI"/>
        </w:rPr>
      </w:pPr>
      <w:r w:rsidRPr="00B0687A">
        <w:rPr>
          <w:rFonts w:ascii="Nirmala UI" w:hAnsi="Nirmala UI" w:cs="Nirmala UI"/>
          <w:color w:val="000000"/>
          <w:szCs w:val="28"/>
          <w:cs/>
          <w:lang w:val="en-CA" w:eastAsia="en-CA" w:bidi="hi-IN"/>
        </w:rPr>
        <w:t>पूरी दुनिया</w:t>
      </w:r>
      <w:r w:rsidRPr="00B0687A">
        <w:rPr>
          <w:rFonts w:ascii="Nirmala UI" w:hAnsi="Nirmala UI" w:cs="Nirmala UI"/>
          <w:color w:val="000000"/>
          <w:szCs w:val="28"/>
          <w:lang w:val="en-CA" w:eastAsia="en-CA" w:bidi="hi-IN"/>
        </w:rPr>
        <w:t>-</w:t>
      </w:r>
      <w:r w:rsidRPr="00B0687A">
        <w:rPr>
          <w:rFonts w:ascii="Nirmala UI" w:hAnsi="Nirmala UI" w:cs="Nirmala UI"/>
          <w:color w:val="000000"/>
          <w:szCs w:val="28"/>
          <w:cs/>
          <w:lang w:val="en-CA" w:eastAsia="en-CA" w:bidi="hi-IN"/>
        </w:rPr>
        <w:t>भर में बहुत से देशों में तेजी से वायरस फैलने पर महामारी होती है।</w:t>
      </w:r>
    </w:p>
    <w:p w14:paraId="61FDFF38" w14:textId="33AF9992" w:rsidR="00DB0295" w:rsidRPr="00B0687A" w:rsidRDefault="009D58F5" w:rsidP="00DB0295">
      <w:pPr>
        <w:pStyle w:val="Heading2"/>
        <w:rPr>
          <w:rFonts w:ascii="Nirmala UI" w:hAnsi="Nirmala UI" w:cs="Nirmala UI"/>
          <w:lang w:val="en-AU"/>
        </w:rPr>
      </w:pPr>
      <w:bookmarkStart w:id="11" w:name="_Toc36804534"/>
      <w:r w:rsidRPr="00B0687A">
        <w:rPr>
          <w:rFonts w:ascii="Nirmala UI" w:hAnsi="Nirmala UI" w:cs="Nirmala UI"/>
          <w:szCs w:val="32"/>
          <w:cs/>
          <w:lang w:val="en-CA" w:eastAsia="en-CA" w:bidi="hi-IN"/>
        </w:rPr>
        <w:t>एनडीआईएस</w:t>
      </w:r>
      <w:r w:rsidRPr="00B0687A">
        <w:rPr>
          <w:rFonts w:ascii="Nirmala UI" w:hAnsi="Nirmala UI" w:cs="Nirmala UI"/>
          <w:szCs w:val="32"/>
          <w:lang w:val="en-CA" w:eastAsia="en-CA"/>
        </w:rPr>
        <w:t xml:space="preserve"> </w:t>
      </w:r>
      <w:r w:rsidRPr="00B0687A">
        <w:rPr>
          <w:rFonts w:ascii="Nirmala UI" w:hAnsi="Nirmala UI" w:cs="Nirmala UI"/>
          <w:szCs w:val="32"/>
          <w:cs/>
          <w:lang w:val="en-CA" w:eastAsia="en-CA" w:bidi="hi-IN"/>
        </w:rPr>
        <w:t>के काम करने के तरीके में परिवर्तन</w:t>
      </w:r>
      <w:bookmarkEnd w:id="11"/>
    </w:p>
    <w:p w14:paraId="3078B782" w14:textId="77777777" w:rsidR="009D58F5" w:rsidRPr="00B0687A" w:rsidRDefault="009D58F5" w:rsidP="009D58F5">
      <w:pPr>
        <w:rPr>
          <w:rFonts w:ascii="Nirmala UI" w:hAnsi="Nirmala UI" w:cs="Nirmala UI"/>
        </w:rPr>
      </w:pPr>
      <w:r w:rsidRPr="00B0687A">
        <w:rPr>
          <w:rFonts w:ascii="Nirmala UI" w:hAnsi="Nirmala UI" w:cs="Nirmala UI"/>
          <w:color w:val="000000"/>
          <w:szCs w:val="28"/>
          <w:cs/>
          <w:lang w:val="en-CA" w:eastAsia="en-CA" w:bidi="hi-IN"/>
        </w:rPr>
        <w:t>कोरोनावायरस पूरे ऑस्ट्रेलिया</w:t>
      </w:r>
      <w:r w:rsidRPr="00B0687A">
        <w:rPr>
          <w:rFonts w:ascii="Nirmala UI" w:hAnsi="Nirmala UI" w:cs="Nirmala UI"/>
          <w:color w:val="000000"/>
          <w:szCs w:val="28"/>
          <w:lang w:val="en-CA" w:eastAsia="en-CA" w:bidi="hi-IN"/>
        </w:rPr>
        <w:t>-</w:t>
      </w:r>
      <w:r w:rsidRPr="00B0687A">
        <w:rPr>
          <w:rFonts w:ascii="Nirmala UI" w:hAnsi="Nirmala UI" w:cs="Nirmala UI"/>
          <w:color w:val="000000"/>
          <w:szCs w:val="28"/>
          <w:cs/>
          <w:lang w:val="en-CA" w:eastAsia="en-CA" w:bidi="hi-IN"/>
        </w:rPr>
        <w:t>भर में बहुत से लोगों को प्रभावित कर रहा है।</w:t>
      </w:r>
      <w:r w:rsidRPr="00B0687A">
        <w:rPr>
          <w:rFonts w:ascii="Nirmala UI" w:hAnsi="Nirmala UI" w:cs="Nirmala UI"/>
        </w:rPr>
        <w:t xml:space="preserve"> </w:t>
      </w:r>
    </w:p>
    <w:p w14:paraId="1A820606" w14:textId="79BC28EE" w:rsidR="00EB18AD" w:rsidRPr="00B0687A" w:rsidRDefault="009D58F5" w:rsidP="009D58F5">
      <w:pPr>
        <w:rPr>
          <w:rFonts w:ascii="Nirmala UI" w:hAnsi="Nirmala UI" w:cs="Nirmala UI"/>
        </w:rPr>
      </w:pPr>
      <w:r w:rsidRPr="00B0687A">
        <w:rPr>
          <w:rFonts w:ascii="Nirmala UI" w:hAnsi="Nirmala UI" w:cs="Nirmala UI"/>
          <w:color w:val="000000"/>
          <w:szCs w:val="28"/>
          <w:cs/>
          <w:lang w:val="en-CA" w:eastAsia="en-CA" w:bidi="hi-IN"/>
        </w:rPr>
        <w:t>हमें अपने काम करने के तरीके में परिवर्तन करने की आवश्यकता है</w:t>
      </w:r>
      <w:r w:rsidRPr="00B0687A">
        <w:rPr>
          <w:rFonts w:ascii="Nirmala UI" w:hAnsi="Nirmala UI" w:cs="Nirmala UI"/>
          <w:color w:val="000000"/>
          <w:szCs w:val="28"/>
          <w:lang w:val="en-CA" w:eastAsia="en-CA" w:bidi="hi-IN"/>
        </w:rPr>
        <w:t xml:space="preserve">, </w:t>
      </w:r>
      <w:r w:rsidRPr="00B0687A">
        <w:rPr>
          <w:rFonts w:ascii="Nirmala UI" w:hAnsi="Nirmala UI" w:cs="Nirmala UI"/>
          <w:color w:val="000000"/>
          <w:szCs w:val="28"/>
          <w:cs/>
          <w:lang w:val="en-CA" w:eastAsia="en-CA" w:bidi="hi-IN"/>
        </w:rPr>
        <w:t>ताकि हम नीचे दिए गए सभी लोगों को सुरक्षित रख सकें</w:t>
      </w:r>
      <w:r w:rsidRPr="00B0687A">
        <w:rPr>
          <w:rFonts w:ascii="Nirmala UI" w:hAnsi="Nirmala UI" w:cs="Nirmala UI"/>
          <w:color w:val="000000"/>
          <w:szCs w:val="28"/>
          <w:lang w:val="en-CA" w:eastAsia="en-CA" w:bidi="hi-IN"/>
        </w:rPr>
        <w:t>:</w:t>
      </w:r>
    </w:p>
    <w:p w14:paraId="20BBAF84" w14:textId="2A1A10EF" w:rsidR="009D58F5" w:rsidRPr="00B0687A" w:rsidRDefault="009D58F5" w:rsidP="009D58F5">
      <w:pPr>
        <w:pStyle w:val="ListParagraph"/>
        <w:numPr>
          <w:ilvl w:val="0"/>
          <w:numId w:val="4"/>
        </w:numPr>
        <w:rPr>
          <w:rFonts w:ascii="Nirmala UI" w:hAnsi="Nirmala UI" w:cs="Nirmala UI"/>
          <w:szCs w:val="28"/>
        </w:rPr>
      </w:pPr>
      <w:r w:rsidRPr="00B0687A">
        <w:rPr>
          <w:rFonts w:ascii="Nirmala UI" w:hAnsi="Nirmala UI" w:cs="Nirmala UI"/>
          <w:szCs w:val="28"/>
          <w:cs/>
          <w:lang w:bidi="hi-IN"/>
        </w:rPr>
        <w:t>आपको</w:t>
      </w:r>
    </w:p>
    <w:p w14:paraId="5B492CC6" w14:textId="27709E68" w:rsidR="009D58F5" w:rsidRPr="00B0687A" w:rsidRDefault="009D58F5" w:rsidP="009D58F5">
      <w:pPr>
        <w:pStyle w:val="ListParagraph"/>
        <w:numPr>
          <w:ilvl w:val="0"/>
          <w:numId w:val="4"/>
        </w:numPr>
        <w:rPr>
          <w:rFonts w:ascii="Nirmala UI" w:hAnsi="Nirmala UI" w:cs="Nirmala UI"/>
          <w:szCs w:val="28"/>
        </w:rPr>
      </w:pPr>
      <w:r w:rsidRPr="00B0687A">
        <w:rPr>
          <w:rFonts w:ascii="Nirmala UI" w:hAnsi="Nirmala UI" w:cs="Nirmala UI"/>
          <w:szCs w:val="28"/>
          <w:cs/>
          <w:lang w:bidi="hi-IN"/>
        </w:rPr>
        <w:t>समर्थन कर्मियों को</w:t>
      </w:r>
    </w:p>
    <w:p w14:paraId="4A83162F" w14:textId="08D88623" w:rsidR="009E4DBE" w:rsidRPr="00B0687A" w:rsidRDefault="009D58F5" w:rsidP="009E4DBE">
      <w:pPr>
        <w:pStyle w:val="ListParagraph"/>
        <w:numPr>
          <w:ilvl w:val="0"/>
          <w:numId w:val="4"/>
        </w:numPr>
        <w:rPr>
          <w:rFonts w:ascii="Nirmala UI" w:hAnsi="Nirmala UI" w:cs="Nirmala UI"/>
          <w:szCs w:val="28"/>
        </w:rPr>
      </w:pPr>
      <w:r w:rsidRPr="00B0687A">
        <w:rPr>
          <w:rFonts w:ascii="Nirmala UI" w:hAnsi="Nirmala UI" w:cs="Nirmala UI"/>
          <w:szCs w:val="28"/>
          <w:cs/>
          <w:lang w:bidi="hi-IN"/>
        </w:rPr>
        <w:t>समुदाय के लोगों को।</w:t>
      </w:r>
    </w:p>
    <w:p w14:paraId="7C7184CF" w14:textId="6891B2C8" w:rsidR="00EB18AD" w:rsidRPr="00B0687A" w:rsidRDefault="009E4DBE" w:rsidP="009E4DBE">
      <w:pPr>
        <w:rPr>
          <w:rFonts w:ascii="Nirmala UI" w:hAnsi="Nirmala UI" w:cs="Nirmala UI"/>
          <w:lang w:val="en-CA"/>
        </w:rPr>
      </w:pPr>
      <w:r w:rsidRPr="00B0687A">
        <w:rPr>
          <w:rFonts w:ascii="Nirmala UI" w:hAnsi="Nirmala UI" w:cs="Nirmala UI"/>
          <w:color w:val="000000"/>
          <w:szCs w:val="28"/>
          <w:cs/>
          <w:lang w:val="en-CA" w:eastAsia="en-CA" w:bidi="hi-IN"/>
        </w:rPr>
        <w:t>लोगों</w:t>
      </w:r>
      <w:r w:rsidRPr="00B0687A">
        <w:rPr>
          <w:rFonts w:ascii="Nirmala UI" w:hAnsi="Nirmala UI" w:cs="Nirmala UI"/>
          <w:color w:val="000000"/>
          <w:szCs w:val="28"/>
          <w:lang w:val="en-CA" w:eastAsia="en-CA"/>
        </w:rPr>
        <w:t xml:space="preserve"> </w:t>
      </w:r>
      <w:r w:rsidRPr="00B0687A">
        <w:rPr>
          <w:rFonts w:ascii="Nirmala UI" w:hAnsi="Nirmala UI" w:cs="Nirmala UI"/>
          <w:color w:val="000000"/>
          <w:szCs w:val="28"/>
          <w:cs/>
          <w:lang w:val="en-CA" w:eastAsia="en-CA" w:bidi="hi-IN"/>
        </w:rPr>
        <w:t>ने हमसे इन परिवर्तनों के बारे में बहुत प्रश्न पूछे हैं।</w:t>
      </w:r>
    </w:p>
    <w:p w14:paraId="2A00FCC6" w14:textId="30276BE7" w:rsidR="00EB18AD" w:rsidRPr="00B0687A" w:rsidRDefault="009E4DBE" w:rsidP="00EB18AD">
      <w:pPr>
        <w:rPr>
          <w:rFonts w:ascii="Nirmala UI" w:hAnsi="Nirmala UI" w:cs="Nirmala UI"/>
        </w:rPr>
      </w:pPr>
      <w:r w:rsidRPr="00B0687A">
        <w:rPr>
          <w:rFonts w:ascii="Nirmala UI" w:hAnsi="Nirmala UI" w:cs="Nirmala UI"/>
          <w:color w:val="000000"/>
          <w:szCs w:val="28"/>
          <w:cs/>
          <w:lang w:val="en-CA" w:eastAsia="en-CA" w:bidi="hi-IN"/>
        </w:rPr>
        <w:t>लोगों</w:t>
      </w:r>
      <w:r w:rsidRPr="00B0687A">
        <w:rPr>
          <w:rFonts w:ascii="Nirmala UI" w:hAnsi="Nirmala UI" w:cs="Nirmala UI"/>
          <w:color w:val="000000"/>
          <w:szCs w:val="28"/>
          <w:lang w:val="en-CA" w:eastAsia="en-CA"/>
        </w:rPr>
        <w:t xml:space="preserve"> </w:t>
      </w:r>
      <w:r w:rsidRPr="00B0687A">
        <w:rPr>
          <w:rFonts w:ascii="Nirmala UI" w:hAnsi="Nirmala UI" w:cs="Nirmala UI"/>
          <w:color w:val="000000"/>
          <w:szCs w:val="28"/>
          <w:cs/>
          <w:lang w:val="en-CA" w:eastAsia="en-CA" w:bidi="hi-IN"/>
        </w:rPr>
        <w:t>ने नीचे दी गई प्रमुख बातों के बारे में प्रश्न पूछे हैं:</w:t>
      </w:r>
    </w:p>
    <w:p w14:paraId="02EE1046" w14:textId="28A72B8F" w:rsidR="00EB18AD" w:rsidRPr="00B0687A" w:rsidRDefault="009E4DBE" w:rsidP="00EB18AD">
      <w:pPr>
        <w:pStyle w:val="ListParagraph"/>
        <w:numPr>
          <w:ilvl w:val="0"/>
          <w:numId w:val="5"/>
        </w:numPr>
        <w:rPr>
          <w:rFonts w:ascii="Nirmala UI" w:hAnsi="Nirmala UI" w:cs="Nirmala UI"/>
        </w:rPr>
      </w:pPr>
      <w:r w:rsidRPr="00B0687A">
        <w:rPr>
          <w:rFonts w:ascii="Nirmala UI" w:hAnsi="Nirmala UI" w:cs="Nirmala UI"/>
          <w:color w:val="000000"/>
          <w:szCs w:val="28"/>
          <w:cs/>
          <w:lang w:val="en-CA" w:eastAsia="en-CA" w:bidi="hi-IN"/>
        </w:rPr>
        <w:t>एनडीआईएस</w:t>
      </w:r>
      <w:r w:rsidRPr="00B0687A">
        <w:rPr>
          <w:rFonts w:ascii="Nirmala UI" w:hAnsi="Nirmala UI" w:cs="Nirmala UI"/>
          <w:color w:val="000000"/>
          <w:szCs w:val="28"/>
          <w:lang w:val="en-CA" w:eastAsia="en-CA"/>
        </w:rPr>
        <w:t xml:space="preserve"> </w:t>
      </w:r>
      <w:r w:rsidRPr="00B0687A">
        <w:rPr>
          <w:rFonts w:ascii="Nirmala UI" w:hAnsi="Nirmala UI" w:cs="Nirmala UI"/>
          <w:color w:val="000000"/>
          <w:szCs w:val="28"/>
          <w:cs/>
          <w:lang w:val="en-CA" w:eastAsia="en-CA" w:bidi="hi-IN"/>
        </w:rPr>
        <w:t>में भाग लेना</w:t>
      </w:r>
      <w:r w:rsidRPr="00B0687A">
        <w:rPr>
          <w:rFonts w:ascii="Nirmala UI" w:hAnsi="Nirmala UI" w:cs="Nirmala UI"/>
        </w:rPr>
        <w:t xml:space="preserve"> </w:t>
      </w:r>
    </w:p>
    <w:p w14:paraId="01F306D4" w14:textId="1BB84258" w:rsidR="00EB18AD" w:rsidRPr="00B0687A" w:rsidRDefault="009E4DBE" w:rsidP="00EB18AD">
      <w:pPr>
        <w:pStyle w:val="ListParagraph"/>
        <w:numPr>
          <w:ilvl w:val="0"/>
          <w:numId w:val="5"/>
        </w:numPr>
        <w:rPr>
          <w:rFonts w:ascii="Nirmala UI" w:hAnsi="Nirmala UI" w:cs="Nirmala UI"/>
        </w:rPr>
      </w:pPr>
      <w:r w:rsidRPr="00B0687A">
        <w:rPr>
          <w:rFonts w:ascii="Nirmala UI" w:hAnsi="Nirmala UI" w:cs="Nirmala UI"/>
          <w:color w:val="000000"/>
          <w:szCs w:val="28"/>
          <w:cs/>
          <w:lang w:val="en-CA" w:eastAsia="en-CA" w:bidi="hi-IN"/>
        </w:rPr>
        <w:t>अपनी योजना की समीक्षा करना</w:t>
      </w:r>
    </w:p>
    <w:p w14:paraId="6ACFF43E" w14:textId="77777777" w:rsidR="009E4DBE" w:rsidRPr="00B0687A" w:rsidRDefault="009E4DBE" w:rsidP="00EB18AD">
      <w:pPr>
        <w:pStyle w:val="ListParagraph"/>
        <w:numPr>
          <w:ilvl w:val="0"/>
          <w:numId w:val="5"/>
        </w:numPr>
        <w:rPr>
          <w:rFonts w:ascii="Nirmala UI" w:hAnsi="Nirmala UI" w:cs="Nirmala UI"/>
        </w:rPr>
      </w:pPr>
      <w:r w:rsidRPr="00B0687A">
        <w:rPr>
          <w:rFonts w:ascii="Nirmala UI" w:hAnsi="Nirmala UI" w:cs="Nirmala UI"/>
          <w:color w:val="000000"/>
          <w:szCs w:val="28"/>
          <w:cs/>
          <w:lang w:val="en-CA" w:eastAsia="en-CA" w:bidi="hi-IN"/>
        </w:rPr>
        <w:t>आपकी अगली योजना में क्या शामिल होगा</w:t>
      </w:r>
      <w:r w:rsidRPr="00B0687A">
        <w:rPr>
          <w:rFonts w:ascii="Nirmala UI" w:hAnsi="Nirmala UI" w:cs="Nirmala UI"/>
        </w:rPr>
        <w:t xml:space="preserve"> </w:t>
      </w:r>
    </w:p>
    <w:p w14:paraId="6359ABBD" w14:textId="79F57AD2" w:rsidR="00EB18AD" w:rsidRPr="00B0687A" w:rsidRDefault="009E4DBE" w:rsidP="00EB18AD">
      <w:pPr>
        <w:pStyle w:val="ListParagraph"/>
        <w:numPr>
          <w:ilvl w:val="0"/>
          <w:numId w:val="5"/>
        </w:numPr>
        <w:rPr>
          <w:rFonts w:ascii="Nirmala UI" w:hAnsi="Nirmala UI" w:cs="Nirmala UI"/>
        </w:rPr>
      </w:pPr>
      <w:r w:rsidRPr="00B0687A">
        <w:rPr>
          <w:rFonts w:ascii="Nirmala UI" w:hAnsi="Nirmala UI" w:cs="Nirmala UI"/>
          <w:color w:val="000000"/>
          <w:szCs w:val="28"/>
          <w:cs/>
          <w:lang w:val="en-CA" w:eastAsia="en-CA" w:bidi="hi-IN"/>
        </w:rPr>
        <w:t>लंबे समय तक योजनाओं को चलाना</w:t>
      </w:r>
    </w:p>
    <w:p w14:paraId="5975CE3D" w14:textId="3B6DB238" w:rsidR="009E4DBE" w:rsidRPr="00B0687A" w:rsidRDefault="009E4DBE" w:rsidP="00EB18AD">
      <w:pPr>
        <w:pStyle w:val="ListParagraph"/>
        <w:numPr>
          <w:ilvl w:val="0"/>
          <w:numId w:val="5"/>
        </w:numPr>
        <w:rPr>
          <w:rFonts w:ascii="Nirmala UI" w:hAnsi="Nirmala UI" w:cs="Nirmala UI"/>
        </w:rPr>
      </w:pPr>
      <w:r w:rsidRPr="00B0687A">
        <w:rPr>
          <w:rFonts w:ascii="Nirmala UI" w:hAnsi="Nirmala UI" w:cs="Nirmala UI"/>
          <w:color w:val="000000"/>
          <w:szCs w:val="28"/>
          <w:lang w:val="en-CA" w:eastAsia="en-CA"/>
        </w:rPr>
        <w:t xml:space="preserve">7 </w:t>
      </w:r>
      <w:r w:rsidRPr="00B0687A">
        <w:rPr>
          <w:rFonts w:ascii="Nirmala UI" w:hAnsi="Nirmala UI" w:cs="Nirmala UI"/>
          <w:color w:val="000000"/>
          <w:szCs w:val="28"/>
          <w:cs/>
          <w:lang w:val="en-CA" w:eastAsia="en-CA" w:bidi="hi-IN"/>
        </w:rPr>
        <w:t>वर्ष से कम आयु के बच्चों के लिए समर्थन</w:t>
      </w:r>
    </w:p>
    <w:p w14:paraId="7A5ADC7E" w14:textId="05D16C81" w:rsidR="009E4DBE" w:rsidRPr="00B0687A" w:rsidRDefault="009E4DBE" w:rsidP="00EB18AD">
      <w:pPr>
        <w:pStyle w:val="ListParagraph"/>
        <w:numPr>
          <w:ilvl w:val="0"/>
          <w:numId w:val="5"/>
        </w:numPr>
        <w:rPr>
          <w:rFonts w:ascii="Nirmala UI" w:hAnsi="Nirmala UI" w:cs="Nirmala UI"/>
        </w:rPr>
      </w:pPr>
      <w:r w:rsidRPr="00B0687A">
        <w:rPr>
          <w:rFonts w:ascii="Nirmala UI" w:hAnsi="Nirmala UI" w:cs="Nirmala UI"/>
          <w:color w:val="000000"/>
          <w:szCs w:val="28"/>
          <w:cs/>
          <w:lang w:val="en-CA" w:eastAsia="en-CA" w:bidi="hi-IN"/>
        </w:rPr>
        <w:t>अपनी योजना में फंडिंग का उपयोग अलग तरीके से करना।</w:t>
      </w:r>
    </w:p>
    <w:p w14:paraId="4E3C4144" w14:textId="0DA49C9A" w:rsidR="009E4DBE" w:rsidRPr="00B0687A" w:rsidRDefault="009E4DBE" w:rsidP="009E4DBE">
      <w:pPr>
        <w:rPr>
          <w:rFonts w:ascii="Nirmala UI" w:hAnsi="Nirmala UI" w:cs="Nirmala UI"/>
        </w:rPr>
      </w:pPr>
      <w:r w:rsidRPr="00B0687A">
        <w:rPr>
          <w:rFonts w:ascii="Nirmala UI" w:hAnsi="Nirmala UI" w:cs="Nirmala UI"/>
          <w:color w:val="000000"/>
          <w:szCs w:val="28"/>
          <w:cs/>
          <w:lang w:val="en-CA" w:eastAsia="en-CA" w:bidi="hi-IN"/>
        </w:rPr>
        <w:t>हमसे पूछे गए कई प्रश्नों के उत्तर आगे के पृष्ठों में दिए गए हैं।</w:t>
      </w:r>
    </w:p>
    <w:p w14:paraId="2972A38B" w14:textId="68433F36" w:rsidR="00DB0295" w:rsidRPr="00B0687A" w:rsidRDefault="009E4DBE" w:rsidP="00DB0295">
      <w:pPr>
        <w:pStyle w:val="Heading2"/>
        <w:rPr>
          <w:rFonts w:ascii="Nirmala UI" w:hAnsi="Nirmala UI" w:cs="Nirmala UI"/>
          <w:lang w:val="en-AU"/>
        </w:rPr>
      </w:pPr>
      <w:bookmarkStart w:id="12" w:name="_Toc36804535"/>
      <w:r w:rsidRPr="00B0687A">
        <w:rPr>
          <w:rFonts w:ascii="Nirmala UI" w:hAnsi="Nirmala UI" w:cs="Nirmala UI"/>
          <w:szCs w:val="32"/>
          <w:cs/>
          <w:lang w:val="en-CA" w:eastAsia="en-CA" w:bidi="hi-IN"/>
        </w:rPr>
        <w:lastRenderedPageBreak/>
        <w:t>एनडीआईएस</w:t>
      </w:r>
      <w:r w:rsidRPr="00B0687A">
        <w:rPr>
          <w:rFonts w:ascii="Nirmala UI" w:hAnsi="Nirmala UI" w:cs="Nirmala UI"/>
          <w:szCs w:val="32"/>
          <w:lang w:val="en-CA" w:eastAsia="en-CA"/>
        </w:rPr>
        <w:t xml:space="preserve"> </w:t>
      </w:r>
      <w:r w:rsidRPr="00B0687A">
        <w:rPr>
          <w:rFonts w:ascii="Nirmala UI" w:hAnsi="Nirmala UI" w:cs="Nirmala UI"/>
          <w:szCs w:val="32"/>
          <w:cs/>
          <w:lang w:val="en-CA" w:eastAsia="en-CA" w:bidi="hi-IN"/>
        </w:rPr>
        <w:t>में भाग लेना</w:t>
      </w:r>
      <w:bookmarkEnd w:id="12"/>
    </w:p>
    <w:p w14:paraId="26C5168A" w14:textId="7878627B" w:rsidR="00EB18AD" w:rsidRPr="00B0687A" w:rsidRDefault="009E4DBE" w:rsidP="00EB18AD">
      <w:pPr>
        <w:rPr>
          <w:rFonts w:ascii="Nirmala UI" w:hAnsi="Nirmala UI" w:cs="Nirmala UI"/>
        </w:rPr>
      </w:pPr>
      <w:r w:rsidRPr="00B0687A">
        <w:rPr>
          <w:rFonts w:ascii="Nirmala UI" w:hAnsi="Nirmala UI" w:cs="Nirmala UI"/>
          <w:color w:val="000000"/>
          <w:szCs w:val="28"/>
          <w:cs/>
          <w:lang w:val="en-CA" w:eastAsia="en-CA" w:bidi="hi-IN"/>
        </w:rPr>
        <w:t>इस</w:t>
      </w:r>
      <w:r w:rsidRPr="00B0687A">
        <w:rPr>
          <w:rFonts w:ascii="Nirmala UI" w:hAnsi="Nirmala UI" w:cs="Nirmala UI"/>
          <w:color w:val="000000"/>
          <w:szCs w:val="28"/>
          <w:lang w:val="en-CA" w:eastAsia="en-CA"/>
        </w:rPr>
        <w:t xml:space="preserve"> </w:t>
      </w:r>
      <w:r w:rsidRPr="00B0687A">
        <w:rPr>
          <w:rFonts w:ascii="Nirmala UI" w:hAnsi="Nirmala UI" w:cs="Nirmala UI"/>
          <w:color w:val="000000"/>
          <w:szCs w:val="28"/>
          <w:cs/>
          <w:lang w:val="en-CA" w:eastAsia="en-CA" w:bidi="hi-IN"/>
        </w:rPr>
        <w:t>खंड में एनडीआईएस में भाग लेने के इच्छुक लोगों के प्रश्न दिए गए हैं।</w:t>
      </w:r>
    </w:p>
    <w:p w14:paraId="71FE7A0E" w14:textId="496A8450" w:rsidR="00EB18AD" w:rsidRPr="00B0687A" w:rsidRDefault="009E4DBE" w:rsidP="00EB18AD">
      <w:pPr>
        <w:rPr>
          <w:rStyle w:val="Strong"/>
          <w:rFonts w:ascii="Nirmala UI" w:hAnsi="Nirmala UI" w:cs="Nirmala UI"/>
        </w:rPr>
      </w:pPr>
      <w:r w:rsidRPr="00B0687A">
        <w:rPr>
          <w:rFonts w:ascii="Nirmala UI" w:hAnsi="Nirmala UI" w:cs="Nirmala UI"/>
          <w:b/>
          <w:bCs/>
          <w:szCs w:val="28"/>
          <w:cs/>
          <w:lang w:val="en-CA" w:eastAsia="en-CA" w:bidi="hi-IN"/>
        </w:rPr>
        <w:t>मैं</w:t>
      </w:r>
      <w:r w:rsidRPr="00B0687A">
        <w:rPr>
          <w:rFonts w:ascii="Nirmala UI" w:hAnsi="Nirmala UI" w:cs="Nirmala UI"/>
          <w:b/>
          <w:bCs/>
          <w:szCs w:val="28"/>
          <w:lang w:val="en-CA" w:eastAsia="en-CA"/>
        </w:rPr>
        <w:t xml:space="preserve"> </w:t>
      </w:r>
      <w:r w:rsidRPr="00B0687A">
        <w:rPr>
          <w:rFonts w:ascii="Nirmala UI" w:hAnsi="Nirmala UI" w:cs="Nirmala UI"/>
          <w:b/>
          <w:bCs/>
          <w:szCs w:val="28"/>
          <w:cs/>
          <w:lang w:val="en-CA" w:eastAsia="en-CA" w:bidi="hi-IN"/>
        </w:rPr>
        <w:t xml:space="preserve">सुगमता निवेदन </w:t>
      </w:r>
      <w:r w:rsidRPr="00B0687A">
        <w:rPr>
          <w:rFonts w:ascii="Nirmala UI" w:hAnsi="Nirmala UI" w:cs="Nirmala UI"/>
          <w:b/>
          <w:bCs/>
          <w:szCs w:val="28"/>
          <w:lang w:val="en-CA" w:eastAsia="en-CA" w:bidi="hi-IN"/>
        </w:rPr>
        <w:t>(</w:t>
      </w:r>
      <w:r w:rsidRPr="00B0687A">
        <w:rPr>
          <w:rFonts w:ascii="Nirmala UI" w:hAnsi="Nirmala UI" w:cs="Nirmala UI"/>
          <w:b/>
          <w:bCs/>
          <w:szCs w:val="28"/>
          <w:lang w:eastAsia="en-CA" w:bidi="hi-IN"/>
        </w:rPr>
        <w:t>Access Request</w:t>
      </w:r>
      <w:r w:rsidRPr="00B0687A">
        <w:rPr>
          <w:rFonts w:ascii="Nirmala UI" w:hAnsi="Nirmala UI" w:cs="Nirmala UI"/>
          <w:b/>
          <w:bCs/>
          <w:szCs w:val="28"/>
          <w:lang w:val="en-CA" w:eastAsia="en-CA" w:bidi="hi-IN"/>
        </w:rPr>
        <w:t xml:space="preserve">) </w:t>
      </w:r>
      <w:r w:rsidRPr="00B0687A">
        <w:rPr>
          <w:rFonts w:ascii="Nirmala UI" w:hAnsi="Nirmala UI" w:cs="Nirmala UI"/>
          <w:b/>
          <w:bCs/>
          <w:szCs w:val="28"/>
          <w:cs/>
          <w:lang w:val="en-CA" w:eastAsia="en-CA" w:bidi="hi-IN"/>
        </w:rPr>
        <w:t>कैसे कर सकता</w:t>
      </w:r>
      <w:r w:rsidRPr="00B0687A">
        <w:rPr>
          <w:rFonts w:ascii="Nirmala UI" w:hAnsi="Nirmala UI" w:cs="Nirmala UI"/>
          <w:b/>
          <w:bCs/>
          <w:szCs w:val="28"/>
          <w:lang w:val="en-CA" w:eastAsia="en-CA" w:bidi="hi-IN"/>
        </w:rPr>
        <w:t>/</w:t>
      </w:r>
      <w:r w:rsidRPr="00B0687A">
        <w:rPr>
          <w:rFonts w:ascii="Nirmala UI" w:hAnsi="Nirmala UI" w:cs="Nirmala UI"/>
          <w:b/>
          <w:bCs/>
          <w:szCs w:val="28"/>
          <w:cs/>
          <w:lang w:val="en-CA" w:eastAsia="en-CA" w:bidi="hi-IN"/>
        </w:rPr>
        <w:t>सकती हूँ</w:t>
      </w:r>
      <w:r w:rsidRPr="00B0687A">
        <w:rPr>
          <w:rFonts w:ascii="Nirmala UI" w:hAnsi="Nirmala UI" w:cs="Nirmala UI"/>
          <w:b/>
          <w:bCs/>
          <w:szCs w:val="28"/>
          <w:lang w:val="en-CA" w:eastAsia="en-CA"/>
        </w:rPr>
        <w:t>?</w:t>
      </w:r>
    </w:p>
    <w:p w14:paraId="4A9D67B1" w14:textId="36ABF6D8" w:rsidR="00EB18AD" w:rsidRPr="00B0687A" w:rsidRDefault="009E4DBE" w:rsidP="00EB18AD">
      <w:pPr>
        <w:rPr>
          <w:rFonts w:ascii="Nirmala UI" w:hAnsi="Nirmala UI" w:cs="Nirmala UI"/>
        </w:rPr>
      </w:pPr>
      <w:r w:rsidRPr="00B0687A">
        <w:rPr>
          <w:rFonts w:ascii="Nirmala UI" w:hAnsi="Nirmala UI" w:cs="Nirmala UI"/>
          <w:color w:val="000000"/>
          <w:szCs w:val="28"/>
          <w:cs/>
          <w:lang w:val="en-CA" w:eastAsia="en-CA" w:bidi="hi-IN"/>
        </w:rPr>
        <w:t>एनडीआईएस</w:t>
      </w:r>
      <w:r w:rsidRPr="00B0687A">
        <w:rPr>
          <w:rFonts w:ascii="Nirmala UI" w:hAnsi="Nirmala UI" w:cs="Nirmala UI"/>
          <w:color w:val="000000"/>
          <w:szCs w:val="28"/>
          <w:lang w:val="en-CA" w:eastAsia="en-CA"/>
        </w:rPr>
        <w:t xml:space="preserve"> </w:t>
      </w:r>
      <w:r w:rsidRPr="00B0687A">
        <w:rPr>
          <w:rFonts w:ascii="Nirmala UI" w:hAnsi="Nirmala UI" w:cs="Nirmala UI"/>
          <w:color w:val="000000"/>
          <w:szCs w:val="28"/>
          <w:cs/>
          <w:lang w:val="en-CA" w:eastAsia="en-CA" w:bidi="hi-IN"/>
        </w:rPr>
        <w:t xml:space="preserve">में भाग लेने के लिए </w:t>
      </w:r>
      <w:r w:rsidRPr="00B0687A">
        <w:rPr>
          <w:rFonts w:ascii="Nirmala UI" w:hAnsi="Nirmala UI" w:cs="Nirmala UI"/>
          <w:b/>
          <w:bCs/>
          <w:color w:val="000000"/>
          <w:szCs w:val="28"/>
          <w:cs/>
          <w:lang w:val="en-CA" w:eastAsia="en-CA" w:bidi="hi-IN"/>
        </w:rPr>
        <w:t>सुगमता निवेदन</w:t>
      </w:r>
      <w:r w:rsidRPr="00B0687A">
        <w:rPr>
          <w:rFonts w:ascii="Nirmala UI" w:hAnsi="Nirmala UI" w:cs="Nirmala UI"/>
          <w:color w:val="000000"/>
          <w:szCs w:val="28"/>
          <w:lang w:val="en-CA" w:eastAsia="en-CA" w:bidi="hi-IN"/>
        </w:rPr>
        <w:t xml:space="preserve"> </w:t>
      </w:r>
      <w:r w:rsidRPr="00B0687A">
        <w:rPr>
          <w:rFonts w:ascii="Nirmala UI" w:hAnsi="Nirmala UI" w:cs="Nirmala UI"/>
          <w:color w:val="000000"/>
          <w:szCs w:val="28"/>
          <w:cs/>
          <w:lang w:val="en-CA" w:eastAsia="en-CA" w:bidi="hi-IN"/>
        </w:rPr>
        <w:t>पहला कदम है।</w:t>
      </w:r>
    </w:p>
    <w:p w14:paraId="139FCDD7" w14:textId="6E682B77" w:rsidR="00EB18AD" w:rsidRPr="00B0687A" w:rsidRDefault="009E4DBE" w:rsidP="009E4DBE">
      <w:pPr>
        <w:rPr>
          <w:rFonts w:ascii="Nirmala UI" w:hAnsi="Nirmala UI" w:cs="Nirmala UI"/>
        </w:rPr>
      </w:pPr>
      <w:r w:rsidRPr="00B0687A">
        <w:rPr>
          <w:rFonts w:ascii="Nirmala UI" w:hAnsi="Nirmala UI" w:cs="Nirmala UI"/>
          <w:color w:val="000000"/>
          <w:szCs w:val="28"/>
          <w:cs/>
          <w:lang w:val="en-CA" w:eastAsia="en-CA" w:bidi="hi-IN"/>
        </w:rPr>
        <w:t>जब आप सुगमता निवेदन करते</w:t>
      </w:r>
      <w:r w:rsidRPr="00B0687A">
        <w:rPr>
          <w:rFonts w:ascii="Nirmala UI" w:hAnsi="Nirmala UI" w:cs="Nirmala UI"/>
          <w:color w:val="000000"/>
          <w:szCs w:val="28"/>
          <w:lang w:val="en-CA" w:eastAsia="en-CA" w:bidi="hi-IN"/>
        </w:rPr>
        <w:t>/</w:t>
      </w:r>
      <w:r w:rsidRPr="00B0687A">
        <w:rPr>
          <w:rFonts w:ascii="Nirmala UI" w:hAnsi="Nirmala UI" w:cs="Nirmala UI"/>
          <w:color w:val="000000"/>
          <w:szCs w:val="28"/>
          <w:cs/>
          <w:lang w:val="en-CA" w:eastAsia="en-CA" w:bidi="hi-IN"/>
        </w:rPr>
        <w:t>करती हैं</w:t>
      </w:r>
      <w:r w:rsidRPr="00B0687A">
        <w:rPr>
          <w:rFonts w:ascii="Nirmala UI" w:hAnsi="Nirmala UI" w:cs="Nirmala UI"/>
          <w:color w:val="000000"/>
          <w:szCs w:val="28"/>
          <w:lang w:val="en-CA" w:eastAsia="en-CA"/>
        </w:rPr>
        <w:t xml:space="preserve">, </w:t>
      </w:r>
      <w:r w:rsidRPr="00B0687A">
        <w:rPr>
          <w:rFonts w:ascii="Nirmala UI" w:hAnsi="Nirmala UI" w:cs="Nirmala UI"/>
          <w:color w:val="000000"/>
          <w:szCs w:val="28"/>
          <w:cs/>
          <w:lang w:val="en-CA" w:eastAsia="en-CA" w:bidi="hi-IN"/>
        </w:rPr>
        <w:t>तो इसका मतलब यह होता है कि आप एनडीआईएस में भाग लेने की अपनी इच्छा व्यक्त कर रहे</w:t>
      </w:r>
      <w:r w:rsidRPr="00B0687A">
        <w:rPr>
          <w:rFonts w:ascii="Nirmala UI" w:hAnsi="Nirmala UI" w:cs="Nirmala UI"/>
          <w:color w:val="000000"/>
          <w:szCs w:val="28"/>
          <w:lang w:val="en-CA" w:eastAsia="en-CA" w:bidi="hi-IN"/>
        </w:rPr>
        <w:t>/</w:t>
      </w:r>
      <w:r w:rsidRPr="00B0687A">
        <w:rPr>
          <w:rFonts w:ascii="Nirmala UI" w:hAnsi="Nirmala UI" w:cs="Nirmala UI"/>
          <w:color w:val="000000"/>
          <w:szCs w:val="28"/>
          <w:cs/>
          <w:lang w:val="en-CA" w:eastAsia="en-CA" w:bidi="hi-IN"/>
        </w:rPr>
        <w:t>रही हैं।</w:t>
      </w:r>
      <w:r w:rsidRPr="00B0687A">
        <w:rPr>
          <w:rFonts w:ascii="Nirmala UI" w:hAnsi="Nirmala UI" w:cs="Nirmala UI"/>
        </w:rPr>
        <w:t xml:space="preserve"> </w:t>
      </w:r>
    </w:p>
    <w:p w14:paraId="74A87117" w14:textId="3221409A" w:rsidR="00EB18AD" w:rsidRPr="00B0687A" w:rsidRDefault="009E4DBE" w:rsidP="00EB18AD">
      <w:pPr>
        <w:rPr>
          <w:rFonts w:ascii="Nirmala UI" w:hAnsi="Nirmala UI" w:cs="Nirmala UI"/>
        </w:rPr>
      </w:pPr>
      <w:r w:rsidRPr="00B0687A">
        <w:rPr>
          <w:rFonts w:ascii="Nirmala UI" w:hAnsi="Nirmala UI" w:cs="Nirmala UI"/>
          <w:color w:val="000000"/>
          <w:szCs w:val="28"/>
          <w:cs/>
          <w:lang w:val="en-CA" w:eastAsia="en-CA" w:bidi="hi-IN"/>
        </w:rPr>
        <w:t>आप</w:t>
      </w:r>
      <w:r w:rsidRPr="00B0687A">
        <w:rPr>
          <w:rFonts w:ascii="Nirmala UI" w:hAnsi="Nirmala UI" w:cs="Nirmala UI"/>
          <w:color w:val="000000"/>
          <w:szCs w:val="28"/>
          <w:lang w:val="en-CA" w:eastAsia="en-CA"/>
        </w:rPr>
        <w:t xml:space="preserve"> </w:t>
      </w:r>
      <w:r w:rsidRPr="00B0687A">
        <w:rPr>
          <w:rFonts w:ascii="Nirmala UI" w:hAnsi="Nirmala UI" w:cs="Nirmala UI"/>
          <w:color w:val="000000"/>
          <w:szCs w:val="28"/>
          <w:cs/>
          <w:lang w:val="en-CA" w:eastAsia="en-CA" w:bidi="hi-IN"/>
        </w:rPr>
        <w:t>अभी भी सुगमता निवेदन कर सकते</w:t>
      </w:r>
      <w:r w:rsidRPr="00B0687A">
        <w:rPr>
          <w:rFonts w:ascii="Nirmala UI" w:hAnsi="Nirmala UI" w:cs="Nirmala UI"/>
          <w:color w:val="000000"/>
          <w:szCs w:val="28"/>
          <w:lang w:val="en-CA" w:eastAsia="en-CA" w:bidi="hi-IN"/>
        </w:rPr>
        <w:t>/</w:t>
      </w:r>
      <w:proofErr w:type="spellStart"/>
      <w:r w:rsidRPr="00B0687A">
        <w:rPr>
          <w:rFonts w:ascii="Nirmala UI" w:hAnsi="Nirmala UI" w:cs="Nirmala UI"/>
          <w:color w:val="000000"/>
          <w:szCs w:val="28"/>
          <w:lang w:val="en-CA" w:eastAsia="en-CA" w:bidi="hi-IN"/>
        </w:rPr>
        <w:t>सकती</w:t>
      </w:r>
      <w:proofErr w:type="spellEnd"/>
      <w:r w:rsidRPr="00B0687A">
        <w:rPr>
          <w:rFonts w:ascii="Nirmala UI" w:hAnsi="Nirmala UI" w:cs="Nirmala UI"/>
          <w:color w:val="000000"/>
          <w:szCs w:val="28"/>
          <w:cs/>
          <w:lang w:val="en-CA" w:eastAsia="en-CA" w:bidi="hi-IN"/>
        </w:rPr>
        <w:t xml:space="preserve"> हैं।</w:t>
      </w:r>
    </w:p>
    <w:p w14:paraId="7D7CD8F4" w14:textId="77777777" w:rsidR="009E4DBE" w:rsidRPr="00B0687A" w:rsidRDefault="009E4DBE" w:rsidP="00EB18AD">
      <w:pPr>
        <w:rPr>
          <w:rFonts w:ascii="Nirmala UI" w:hAnsi="Nirmala UI" w:cs="Nirmala UI"/>
          <w:color w:val="000000"/>
          <w:szCs w:val="28"/>
          <w:lang w:val="en-CA" w:eastAsia="en-CA" w:bidi="hi-IN"/>
        </w:rPr>
      </w:pPr>
      <w:r w:rsidRPr="00B0687A">
        <w:rPr>
          <w:rFonts w:ascii="Nirmala UI" w:hAnsi="Nirmala UI" w:cs="Nirmala UI"/>
          <w:color w:val="000000"/>
          <w:szCs w:val="28"/>
          <w:cs/>
          <w:lang w:val="en-CA" w:eastAsia="en-CA" w:bidi="hi-IN"/>
        </w:rPr>
        <w:t>आप</w:t>
      </w:r>
      <w:r w:rsidRPr="00B0687A">
        <w:rPr>
          <w:rFonts w:ascii="Nirmala UI" w:hAnsi="Nirmala UI" w:cs="Nirmala UI"/>
          <w:color w:val="000000"/>
          <w:szCs w:val="28"/>
          <w:lang w:val="en-CA" w:eastAsia="en-CA"/>
        </w:rPr>
        <w:t xml:space="preserve"> </w:t>
      </w:r>
      <w:r w:rsidRPr="00B0687A">
        <w:rPr>
          <w:rFonts w:ascii="Nirmala UI" w:hAnsi="Nirmala UI" w:cs="Nirmala UI"/>
          <w:color w:val="000000"/>
          <w:szCs w:val="28"/>
          <w:cs/>
          <w:lang w:val="en-CA" w:eastAsia="en-CA" w:bidi="hi-IN"/>
        </w:rPr>
        <w:t>डाक से हमें अपना</w:t>
      </w:r>
      <w:r w:rsidRPr="00B0687A">
        <w:rPr>
          <w:rFonts w:ascii="Nirmala UI" w:hAnsi="Nirmala UI" w:cs="Nirmala UI"/>
          <w:color w:val="000000"/>
          <w:szCs w:val="28"/>
          <w:lang w:val="en-CA" w:eastAsia="en-CA"/>
        </w:rPr>
        <w:t xml:space="preserve"> </w:t>
      </w:r>
      <w:r w:rsidRPr="00B0687A">
        <w:rPr>
          <w:rFonts w:ascii="Nirmala UI" w:hAnsi="Nirmala UI" w:cs="Nirmala UI"/>
          <w:color w:val="000000"/>
          <w:szCs w:val="28"/>
          <w:cs/>
          <w:lang w:val="en-CA" w:eastAsia="en-CA" w:bidi="hi-IN"/>
        </w:rPr>
        <w:t xml:space="preserve">सुगमता निवेदन फॉर्म </w:t>
      </w:r>
      <w:r w:rsidRPr="00B0687A">
        <w:rPr>
          <w:rFonts w:ascii="Nirmala UI" w:hAnsi="Nirmala UI" w:cs="Nirmala UI"/>
          <w:color w:val="000000"/>
          <w:szCs w:val="28"/>
          <w:lang w:val="en-CA" w:eastAsia="en-CA"/>
        </w:rPr>
        <w:t>(</w:t>
      </w:r>
      <w:r w:rsidRPr="00B0687A">
        <w:rPr>
          <w:rFonts w:ascii="Nirmala UI" w:hAnsi="Nirmala UI" w:cs="Nirmala UI"/>
          <w:color w:val="000000"/>
          <w:szCs w:val="28"/>
          <w:lang w:eastAsia="en-CA"/>
        </w:rPr>
        <w:t>Access Request Form)</w:t>
      </w:r>
      <w:r w:rsidRPr="00B0687A">
        <w:rPr>
          <w:rFonts w:ascii="Nirmala UI" w:hAnsi="Nirmala UI" w:cs="Nirmala UI"/>
          <w:color w:val="000000"/>
          <w:szCs w:val="28"/>
          <w:cs/>
          <w:lang w:val="en-CA" w:eastAsia="en-CA" w:bidi="hi-IN"/>
        </w:rPr>
        <w:t xml:space="preserve"> भेज सकते</w:t>
      </w:r>
      <w:r w:rsidRPr="00B0687A">
        <w:rPr>
          <w:rFonts w:ascii="Nirmala UI" w:hAnsi="Nirmala UI" w:cs="Nirmala UI"/>
          <w:color w:val="000000"/>
          <w:szCs w:val="28"/>
          <w:lang w:val="en-CA" w:eastAsia="en-CA" w:bidi="hi-IN"/>
        </w:rPr>
        <w:t>/</w:t>
      </w:r>
      <w:r w:rsidRPr="00B0687A">
        <w:rPr>
          <w:rFonts w:ascii="Nirmala UI" w:hAnsi="Nirmala UI" w:cs="Nirmala UI"/>
          <w:color w:val="000000"/>
          <w:szCs w:val="28"/>
          <w:cs/>
          <w:lang w:val="en-CA" w:eastAsia="en-CA" w:bidi="hi-IN"/>
        </w:rPr>
        <w:t>सकती हैं:</w:t>
      </w:r>
    </w:p>
    <w:p w14:paraId="24679AAE" w14:textId="7B72F0C8" w:rsidR="00EB18AD" w:rsidRPr="00B0687A" w:rsidRDefault="009E4DBE" w:rsidP="00EB18AD">
      <w:pPr>
        <w:rPr>
          <w:rFonts w:ascii="Nirmala UI" w:hAnsi="Nirmala UI" w:cs="Nirmala UI"/>
        </w:rPr>
      </w:pPr>
      <w:r w:rsidRPr="00B0687A">
        <w:rPr>
          <w:rFonts w:ascii="Nirmala UI" w:hAnsi="Nirmala UI" w:cs="Nirmala UI"/>
          <w:color w:val="000000"/>
          <w:szCs w:val="28"/>
          <w:cs/>
          <w:lang w:val="en-CA" w:eastAsia="en-CA" w:bidi="hi-IN"/>
        </w:rPr>
        <w:t>डाक पता</w:t>
      </w:r>
      <w:r w:rsidRPr="00B0687A">
        <w:rPr>
          <w:rFonts w:ascii="Nirmala UI" w:hAnsi="Nirmala UI" w:cs="Nirmala UI"/>
        </w:rPr>
        <w:t xml:space="preserve"> </w:t>
      </w:r>
      <w:r w:rsidR="00EB18AD" w:rsidRPr="00B0687A">
        <w:rPr>
          <w:rFonts w:ascii="Nirmala UI" w:hAnsi="Nirmala UI" w:cs="Nirmala UI"/>
        </w:rPr>
        <w:t>– GPO Box 700</w:t>
      </w:r>
    </w:p>
    <w:p w14:paraId="35A5CC52" w14:textId="77777777" w:rsidR="00EB18AD" w:rsidRPr="00B0687A" w:rsidRDefault="00EB18AD" w:rsidP="00EB18AD">
      <w:pPr>
        <w:rPr>
          <w:rFonts w:ascii="Nirmala UI" w:hAnsi="Nirmala UI" w:cs="Nirmala UI"/>
        </w:rPr>
      </w:pPr>
      <w:r w:rsidRPr="00B0687A">
        <w:rPr>
          <w:rFonts w:ascii="Nirmala UI" w:hAnsi="Nirmala UI" w:cs="Nirmala UI"/>
        </w:rPr>
        <w:t>Canberra</w:t>
      </w:r>
    </w:p>
    <w:p w14:paraId="349C27BA" w14:textId="77777777" w:rsidR="00EB18AD" w:rsidRPr="00B0687A" w:rsidRDefault="00EB18AD" w:rsidP="00EB18AD">
      <w:pPr>
        <w:rPr>
          <w:rFonts w:ascii="Nirmala UI" w:hAnsi="Nirmala UI" w:cs="Nirmala UI"/>
        </w:rPr>
      </w:pPr>
      <w:r w:rsidRPr="00B0687A">
        <w:rPr>
          <w:rFonts w:ascii="Nirmala UI" w:hAnsi="Nirmala UI" w:cs="Nirmala UI"/>
        </w:rPr>
        <w:t>ACT 2601</w:t>
      </w:r>
    </w:p>
    <w:p w14:paraId="03E6F420" w14:textId="77777777" w:rsidR="009E4DBE" w:rsidRPr="00B0687A" w:rsidRDefault="009E4DBE" w:rsidP="00EB18AD">
      <w:pPr>
        <w:rPr>
          <w:rStyle w:val="Heading3Char"/>
          <w:rFonts w:ascii="Nirmala UI" w:hAnsi="Nirmala UI" w:cs="Nirmala UI"/>
        </w:rPr>
      </w:pPr>
      <w:r w:rsidRPr="00B0687A">
        <w:rPr>
          <w:rFonts w:ascii="Nirmala UI" w:hAnsi="Nirmala UI" w:cs="Nirmala UI"/>
          <w:color w:val="000000"/>
          <w:szCs w:val="28"/>
          <w:cs/>
          <w:lang w:val="en-CA" w:eastAsia="en-CA" w:bidi="hi-IN"/>
        </w:rPr>
        <w:t>या</w:t>
      </w:r>
      <w:r w:rsidRPr="00B0687A">
        <w:rPr>
          <w:rFonts w:ascii="Nirmala UI" w:hAnsi="Nirmala UI" w:cs="Nirmala UI"/>
          <w:color w:val="000000"/>
          <w:szCs w:val="28"/>
          <w:lang w:val="en-CA" w:eastAsia="en-CA"/>
        </w:rPr>
        <w:t xml:space="preserve"> </w:t>
      </w:r>
      <w:r w:rsidRPr="00B0687A">
        <w:rPr>
          <w:rFonts w:ascii="Nirmala UI" w:hAnsi="Nirmala UI" w:cs="Nirmala UI"/>
          <w:color w:val="000000"/>
          <w:szCs w:val="28"/>
          <w:cs/>
          <w:lang w:val="en-CA" w:eastAsia="en-CA" w:bidi="hi-IN"/>
        </w:rPr>
        <w:t xml:space="preserve">आप हमें </w:t>
      </w:r>
      <w:r w:rsidRPr="00B0687A">
        <w:rPr>
          <w:rFonts w:ascii="Nirmala UI" w:hAnsi="Nirmala UI" w:cs="Nirmala UI"/>
          <w:b/>
          <w:bCs/>
          <w:color w:val="000000"/>
          <w:szCs w:val="28"/>
          <w:lang w:val="en-CA" w:eastAsia="en-CA"/>
        </w:rPr>
        <w:t>1800 800 110</w:t>
      </w:r>
      <w:r w:rsidRPr="00B0687A">
        <w:rPr>
          <w:rFonts w:ascii="Nirmala UI" w:hAnsi="Nirmala UI" w:cs="Nirmala UI"/>
          <w:color w:val="000000"/>
          <w:szCs w:val="28"/>
          <w:lang w:val="en-CA" w:eastAsia="en-CA"/>
        </w:rPr>
        <w:t xml:space="preserve"> </w:t>
      </w:r>
      <w:r w:rsidRPr="00B0687A">
        <w:rPr>
          <w:rFonts w:ascii="Nirmala UI" w:hAnsi="Nirmala UI" w:cs="Nirmala UI"/>
          <w:color w:val="000000"/>
          <w:szCs w:val="28"/>
          <w:cs/>
          <w:lang w:val="en-CA" w:eastAsia="en-CA" w:bidi="hi-IN"/>
        </w:rPr>
        <w:t>पर कॉल कर सकते</w:t>
      </w:r>
      <w:r w:rsidRPr="00B0687A">
        <w:rPr>
          <w:rFonts w:ascii="Nirmala UI" w:hAnsi="Nirmala UI" w:cs="Nirmala UI"/>
          <w:color w:val="000000"/>
          <w:szCs w:val="28"/>
          <w:lang w:val="en-CA" w:eastAsia="en-CA" w:bidi="hi-IN"/>
        </w:rPr>
        <w:t>/</w:t>
      </w:r>
      <w:r w:rsidRPr="00B0687A">
        <w:rPr>
          <w:rFonts w:ascii="Nirmala UI" w:hAnsi="Nirmala UI" w:cs="Nirmala UI"/>
          <w:color w:val="000000"/>
          <w:szCs w:val="28"/>
          <w:cs/>
          <w:lang w:val="en-CA" w:eastAsia="en-CA" w:bidi="hi-IN"/>
        </w:rPr>
        <w:t>सकती हैं।</w:t>
      </w:r>
      <w:r w:rsidRPr="00B0687A">
        <w:rPr>
          <w:rStyle w:val="Heading3Char"/>
          <w:rFonts w:ascii="Nirmala UI" w:hAnsi="Nirmala UI" w:cs="Nirmala UI"/>
        </w:rPr>
        <w:t xml:space="preserve"> </w:t>
      </w:r>
    </w:p>
    <w:p w14:paraId="33DD6C2A" w14:textId="198237E3" w:rsidR="00EB18AD" w:rsidRPr="00B0687A" w:rsidRDefault="00FB10BA" w:rsidP="00FB10BA">
      <w:pPr>
        <w:rPr>
          <w:rStyle w:val="Strong"/>
          <w:rFonts w:ascii="Nirmala UI" w:hAnsi="Nirmala UI" w:cs="Nirmala UI"/>
          <w:szCs w:val="28"/>
        </w:rPr>
      </w:pPr>
      <w:r w:rsidRPr="00B0687A">
        <w:rPr>
          <w:rFonts w:ascii="Nirmala UI" w:hAnsi="Nirmala UI" w:cs="Nirmala UI"/>
          <w:b/>
          <w:bCs/>
          <w:szCs w:val="28"/>
          <w:cs/>
          <w:lang w:bidi="hi-IN"/>
        </w:rPr>
        <w:t>मैंने</w:t>
      </w:r>
      <w:r w:rsidRPr="00B0687A">
        <w:rPr>
          <w:rFonts w:ascii="Nirmala UI" w:hAnsi="Nirmala UI" w:cs="Nirmala UI"/>
          <w:b/>
          <w:bCs/>
          <w:szCs w:val="28"/>
          <w:lang w:val="en-CA"/>
        </w:rPr>
        <w:t xml:space="preserve"> </w:t>
      </w:r>
      <w:r w:rsidRPr="00B0687A">
        <w:rPr>
          <w:rFonts w:ascii="Nirmala UI" w:hAnsi="Nirmala UI" w:cs="Nirmala UI"/>
          <w:b/>
          <w:bCs/>
          <w:szCs w:val="28"/>
          <w:cs/>
          <w:lang w:bidi="hi-IN"/>
        </w:rPr>
        <w:t>सुगमता के लिए निवेदन किया है</w:t>
      </w:r>
      <w:r w:rsidRPr="00B0687A">
        <w:rPr>
          <w:rFonts w:ascii="Nirmala UI" w:hAnsi="Nirmala UI" w:cs="Nirmala UI"/>
          <w:b/>
          <w:bCs/>
          <w:szCs w:val="28"/>
          <w:lang w:val="en-CA"/>
        </w:rPr>
        <w:t xml:space="preserve">, </w:t>
      </w:r>
      <w:r w:rsidRPr="00B0687A">
        <w:rPr>
          <w:rFonts w:ascii="Nirmala UI" w:hAnsi="Nirmala UI" w:cs="Nirmala UI"/>
          <w:b/>
          <w:bCs/>
          <w:szCs w:val="28"/>
          <w:cs/>
          <w:lang w:bidi="hi-IN"/>
        </w:rPr>
        <w:t>अब क्या होगा</w:t>
      </w:r>
      <w:r w:rsidRPr="00B0687A">
        <w:rPr>
          <w:rFonts w:ascii="Nirmala UI" w:hAnsi="Nirmala UI" w:cs="Nirmala UI"/>
          <w:b/>
          <w:bCs/>
          <w:szCs w:val="28"/>
          <w:lang w:val="en-CA"/>
        </w:rPr>
        <w:t>?</w:t>
      </w:r>
      <w:r w:rsidR="00EB18AD" w:rsidRPr="00B0687A">
        <w:rPr>
          <w:rStyle w:val="Strong"/>
          <w:rFonts w:ascii="Nirmala UI" w:hAnsi="Nirmala UI" w:cs="Nirmala UI"/>
          <w:szCs w:val="28"/>
        </w:rPr>
        <w:t xml:space="preserve"> </w:t>
      </w:r>
    </w:p>
    <w:p w14:paraId="508B5110" w14:textId="0B63DA29" w:rsidR="00EB18AD" w:rsidRPr="00B0687A" w:rsidRDefault="00FB10BA" w:rsidP="00FB10BA">
      <w:pPr>
        <w:rPr>
          <w:rFonts w:ascii="Nirmala UI" w:hAnsi="Nirmala UI" w:cs="Nirmala UI"/>
          <w:szCs w:val="28"/>
        </w:rPr>
      </w:pPr>
      <w:r w:rsidRPr="00B0687A">
        <w:rPr>
          <w:rFonts w:ascii="Nirmala UI" w:hAnsi="Nirmala UI" w:cs="Nirmala UI"/>
          <w:szCs w:val="28"/>
          <w:cs/>
          <w:lang w:bidi="hi-IN"/>
        </w:rPr>
        <w:t>हम</w:t>
      </w:r>
      <w:r w:rsidRPr="00B0687A">
        <w:rPr>
          <w:rFonts w:ascii="Nirmala UI" w:hAnsi="Nirmala UI" w:cs="Nirmala UI"/>
          <w:szCs w:val="28"/>
          <w:lang w:val="en-CA"/>
        </w:rPr>
        <w:t xml:space="preserve"> </w:t>
      </w:r>
      <w:r w:rsidRPr="00B0687A">
        <w:rPr>
          <w:rFonts w:ascii="Nirmala UI" w:hAnsi="Nirmala UI" w:cs="Nirmala UI"/>
          <w:szCs w:val="28"/>
          <w:cs/>
          <w:lang w:bidi="hi-IN"/>
        </w:rPr>
        <w:t>आपके सुगमता निवेदन को देखकर यह निर्धारित करेंगे कि आप एनडीआईएस</w:t>
      </w:r>
      <w:r w:rsidRPr="00B0687A">
        <w:rPr>
          <w:rFonts w:ascii="Nirmala UI" w:hAnsi="Nirmala UI" w:cs="Nirmala UI"/>
          <w:szCs w:val="28"/>
          <w:lang w:val="en-CA"/>
        </w:rPr>
        <w:t xml:space="preserve"> </w:t>
      </w:r>
      <w:r w:rsidRPr="00B0687A">
        <w:rPr>
          <w:rFonts w:ascii="Nirmala UI" w:hAnsi="Nirmala UI" w:cs="Nirmala UI"/>
          <w:szCs w:val="28"/>
          <w:cs/>
          <w:lang w:bidi="hi-IN"/>
        </w:rPr>
        <w:t xml:space="preserve">में भाग लेने के लिए </w:t>
      </w:r>
      <w:r w:rsidRPr="00B0687A">
        <w:rPr>
          <w:rFonts w:ascii="Nirmala UI" w:hAnsi="Nirmala UI" w:cs="Nirmala UI"/>
          <w:b/>
          <w:bCs/>
          <w:szCs w:val="28"/>
          <w:cs/>
          <w:lang w:bidi="hi-IN"/>
        </w:rPr>
        <w:t>पात्र</w:t>
      </w:r>
      <w:r w:rsidRPr="00B0687A">
        <w:rPr>
          <w:rFonts w:ascii="Nirmala UI" w:hAnsi="Nirmala UI" w:cs="Nirmala UI"/>
          <w:szCs w:val="28"/>
          <w:cs/>
          <w:lang w:bidi="hi-IN"/>
        </w:rPr>
        <w:t xml:space="preserve"> हैं</w:t>
      </w:r>
      <w:r w:rsidRPr="00B0687A">
        <w:rPr>
          <w:rFonts w:ascii="Nirmala UI" w:hAnsi="Nirmala UI" w:cs="Nirmala UI"/>
          <w:szCs w:val="28"/>
          <w:lang w:val="en-CA"/>
        </w:rPr>
        <w:t xml:space="preserve"> </w:t>
      </w:r>
      <w:r w:rsidRPr="00B0687A">
        <w:rPr>
          <w:rFonts w:ascii="Nirmala UI" w:hAnsi="Nirmala UI" w:cs="Nirmala UI"/>
          <w:szCs w:val="28"/>
          <w:cs/>
          <w:lang w:bidi="hi-IN"/>
        </w:rPr>
        <w:t>या नहीं।</w:t>
      </w:r>
    </w:p>
    <w:p w14:paraId="0BB1A96F" w14:textId="5DC65F6B" w:rsidR="00EB18AD" w:rsidRPr="00B0687A" w:rsidRDefault="00FB10BA" w:rsidP="00EB18AD">
      <w:pPr>
        <w:rPr>
          <w:rFonts w:ascii="Nirmala UI" w:hAnsi="Nirmala UI" w:cs="Nirmala UI"/>
          <w:szCs w:val="28"/>
          <w:lang w:bidi="hi-IN"/>
        </w:rPr>
      </w:pPr>
      <w:r w:rsidRPr="00B0687A">
        <w:rPr>
          <w:rFonts w:ascii="Nirmala UI" w:hAnsi="Nirmala UI" w:cs="Nirmala UI"/>
          <w:szCs w:val="28"/>
          <w:cs/>
          <w:lang w:bidi="hi-IN"/>
        </w:rPr>
        <w:t xml:space="preserve">पात्र होने के लिए आपको हमारे एनडीआईएस में प्रतिभाग के नियमों को पूरा करना होगा। </w:t>
      </w:r>
    </w:p>
    <w:p w14:paraId="39BDB9E7" w14:textId="1C1BB178" w:rsidR="00EB18AD" w:rsidRPr="00B0687A" w:rsidRDefault="00852777" w:rsidP="00852777">
      <w:pPr>
        <w:rPr>
          <w:rFonts w:ascii="Nirmala UI" w:hAnsi="Nirmala UI" w:cs="Nirmala UI"/>
          <w:szCs w:val="28"/>
        </w:rPr>
      </w:pPr>
      <w:r w:rsidRPr="00B0687A">
        <w:rPr>
          <w:rFonts w:ascii="Nirmala UI" w:hAnsi="Nirmala UI" w:cs="Nirmala UI"/>
          <w:szCs w:val="28"/>
          <w:cs/>
          <w:lang w:bidi="hi-IN"/>
        </w:rPr>
        <w:t>योजना बनाने के लिए मुलाकात की व्यवस्था करने के लिए हम आपको कॉल करेंगे।</w:t>
      </w:r>
    </w:p>
    <w:p w14:paraId="3E919DB2" w14:textId="2484D803" w:rsidR="00EB18AD" w:rsidRPr="00B0687A" w:rsidRDefault="00852777" w:rsidP="00EB18AD">
      <w:pPr>
        <w:rPr>
          <w:rFonts w:ascii="Nirmala UI" w:hAnsi="Nirmala UI" w:cs="Nirmala UI"/>
          <w:szCs w:val="28"/>
        </w:rPr>
      </w:pPr>
      <w:r w:rsidRPr="00B0687A">
        <w:rPr>
          <w:rFonts w:ascii="Nirmala UI" w:hAnsi="Nirmala UI" w:cs="Nirmala UI"/>
          <w:szCs w:val="28"/>
          <w:cs/>
          <w:lang w:bidi="hi-IN"/>
        </w:rPr>
        <w:t>यह मुलाकात:</w:t>
      </w:r>
    </w:p>
    <w:p w14:paraId="735B9A24" w14:textId="47BA0C78" w:rsidR="00EB18AD" w:rsidRPr="00B0687A" w:rsidRDefault="00852777" w:rsidP="00EB18AD">
      <w:pPr>
        <w:pStyle w:val="ListParagraph"/>
        <w:numPr>
          <w:ilvl w:val="0"/>
          <w:numId w:val="5"/>
        </w:numPr>
        <w:ind w:left="714" w:hanging="357"/>
        <w:rPr>
          <w:rFonts w:ascii="Nirmala UI" w:hAnsi="Nirmala UI" w:cs="Nirmala UI"/>
          <w:szCs w:val="28"/>
        </w:rPr>
      </w:pPr>
      <w:r w:rsidRPr="00B0687A">
        <w:rPr>
          <w:rFonts w:ascii="Nirmala UI" w:hAnsi="Nirmala UI" w:cs="Nirmala UI"/>
          <w:szCs w:val="28"/>
          <w:cs/>
          <w:lang w:bidi="hi-IN"/>
        </w:rPr>
        <w:t>फोन से की जाएगी</w:t>
      </w:r>
    </w:p>
    <w:p w14:paraId="1C35472C" w14:textId="55E856E0" w:rsidR="00EB18AD" w:rsidRPr="00B0687A" w:rsidRDefault="00852777" w:rsidP="00EB18AD">
      <w:pPr>
        <w:pStyle w:val="ListParagraph"/>
        <w:numPr>
          <w:ilvl w:val="0"/>
          <w:numId w:val="5"/>
        </w:numPr>
        <w:ind w:left="714" w:hanging="357"/>
        <w:rPr>
          <w:rFonts w:ascii="Nirmala UI" w:hAnsi="Nirmala UI" w:cs="Nirmala UI"/>
          <w:szCs w:val="28"/>
        </w:rPr>
      </w:pPr>
      <w:r w:rsidRPr="00B0687A">
        <w:rPr>
          <w:rFonts w:ascii="Nirmala UI" w:hAnsi="Nirmala UI" w:cs="Nirmala UI"/>
          <w:szCs w:val="28"/>
          <w:cs/>
          <w:lang w:bidi="hi-IN"/>
        </w:rPr>
        <w:t>ईमेल से की जाएगी।</w:t>
      </w:r>
    </w:p>
    <w:p w14:paraId="7999B85B" w14:textId="0A41A8FF" w:rsidR="002A49DB" w:rsidRPr="00B0687A" w:rsidRDefault="00852777" w:rsidP="00EB19A0">
      <w:pPr>
        <w:rPr>
          <w:rFonts w:ascii="Nirmala UI" w:hAnsi="Nirmala UI" w:cs="Nirmala UI"/>
          <w:szCs w:val="28"/>
        </w:rPr>
      </w:pPr>
      <w:r w:rsidRPr="00B0687A">
        <w:rPr>
          <w:rFonts w:ascii="Nirmala UI" w:hAnsi="Nirmala UI" w:cs="Nirmala UI"/>
          <w:szCs w:val="28"/>
          <w:cs/>
          <w:lang w:bidi="hi-IN"/>
        </w:rPr>
        <w:t xml:space="preserve">आपकी नियोजन मुलाकात के लिए हम इस समय आपसे मिल नहीं सकते हैं। </w:t>
      </w:r>
    </w:p>
    <w:p w14:paraId="3E991B33" w14:textId="221D9FC6" w:rsidR="00DB0295" w:rsidRPr="00B0687A" w:rsidRDefault="00186D33" w:rsidP="00F61766">
      <w:pPr>
        <w:pStyle w:val="Heading2"/>
        <w:rPr>
          <w:rFonts w:ascii="Nirmala UI" w:hAnsi="Nirmala UI" w:cs="Nirmala UI"/>
          <w:szCs w:val="32"/>
          <w:lang w:val="en-AU"/>
        </w:rPr>
      </w:pPr>
      <w:bookmarkStart w:id="13" w:name="_Toc36804536"/>
      <w:r w:rsidRPr="00B0687A">
        <w:rPr>
          <w:rFonts w:ascii="Nirmala UI" w:hAnsi="Nirmala UI" w:cs="Nirmala UI"/>
          <w:szCs w:val="32"/>
          <w:cs/>
          <w:lang w:val="en-AU" w:bidi="hi-IN"/>
        </w:rPr>
        <w:lastRenderedPageBreak/>
        <w:t>अपनी योजना की समीक्षा करना</w:t>
      </w:r>
      <w:bookmarkEnd w:id="13"/>
    </w:p>
    <w:p w14:paraId="2295674C" w14:textId="324DF86E" w:rsidR="00EB18AD" w:rsidRPr="00B0687A" w:rsidRDefault="005B489C" w:rsidP="00EB18AD">
      <w:pPr>
        <w:rPr>
          <w:rFonts w:ascii="Nirmala UI" w:hAnsi="Nirmala UI" w:cs="Nirmala UI"/>
          <w:szCs w:val="28"/>
        </w:rPr>
      </w:pPr>
      <w:r w:rsidRPr="00B0687A">
        <w:rPr>
          <w:rFonts w:ascii="Nirmala UI" w:hAnsi="Nirmala UI" w:cs="Nirmala UI"/>
          <w:szCs w:val="28"/>
          <w:cs/>
          <w:lang w:bidi="hi-IN"/>
        </w:rPr>
        <w:t xml:space="preserve">यदि आप किसी चीज की </w:t>
      </w:r>
      <w:r w:rsidRPr="00B0687A">
        <w:rPr>
          <w:rFonts w:ascii="Nirmala UI" w:hAnsi="Nirmala UI" w:cs="Nirmala UI"/>
          <w:b/>
          <w:bCs/>
          <w:szCs w:val="28"/>
          <w:cs/>
          <w:lang w:bidi="hi-IN"/>
        </w:rPr>
        <w:t xml:space="preserve">समीक्षा </w:t>
      </w:r>
      <w:r w:rsidRPr="00B0687A">
        <w:rPr>
          <w:rFonts w:ascii="Nirmala UI" w:hAnsi="Nirmala UI" w:cs="Nirmala UI"/>
          <w:szCs w:val="28"/>
          <w:cs/>
          <w:lang w:bidi="hi-IN"/>
        </w:rPr>
        <w:t>करते/करती हैं</w:t>
      </w:r>
      <w:r w:rsidRPr="00B0687A">
        <w:rPr>
          <w:rFonts w:ascii="Nirmala UI" w:hAnsi="Nirmala UI" w:cs="Nirmala UI"/>
          <w:szCs w:val="28"/>
        </w:rPr>
        <w:t xml:space="preserve">, </w:t>
      </w:r>
      <w:r w:rsidRPr="00B0687A">
        <w:rPr>
          <w:rFonts w:ascii="Nirmala UI" w:hAnsi="Nirmala UI" w:cs="Nirmala UI"/>
          <w:szCs w:val="28"/>
          <w:cs/>
          <w:lang w:bidi="hi-IN"/>
        </w:rPr>
        <w:t>तो इसका मतलब यह होता है कि आप उसकी देख-परख करके यह पता लगा रहे/रही हैं कि वह कैसे चल रही है।</w:t>
      </w:r>
    </w:p>
    <w:p w14:paraId="58A896E0" w14:textId="499CB411" w:rsidR="00EB18AD" w:rsidRPr="00B0687A" w:rsidRDefault="00691BF9" w:rsidP="00691BF9">
      <w:pPr>
        <w:rPr>
          <w:rFonts w:ascii="Nirmala UI" w:hAnsi="Nirmala UI" w:cs="Nirmala UI"/>
          <w:szCs w:val="28"/>
          <w:lang w:bidi="hi-IN"/>
        </w:rPr>
      </w:pPr>
      <w:r w:rsidRPr="00B0687A">
        <w:rPr>
          <w:rFonts w:ascii="Nirmala UI" w:hAnsi="Nirmala UI" w:cs="Nirmala UI"/>
          <w:szCs w:val="28"/>
          <w:cs/>
          <w:lang w:bidi="hi-IN"/>
        </w:rPr>
        <w:t>इस</w:t>
      </w:r>
      <w:r w:rsidRPr="00B0687A">
        <w:rPr>
          <w:rFonts w:ascii="Nirmala UI" w:hAnsi="Nirmala UI" w:cs="Nirmala UI"/>
          <w:szCs w:val="28"/>
          <w:lang w:bidi="hi-IN"/>
        </w:rPr>
        <w:t xml:space="preserve"> </w:t>
      </w:r>
      <w:r w:rsidRPr="00B0687A">
        <w:rPr>
          <w:rFonts w:ascii="Nirmala UI" w:hAnsi="Nirmala UI" w:cs="Nirmala UI"/>
          <w:szCs w:val="28"/>
          <w:cs/>
          <w:lang w:bidi="hi-IN"/>
        </w:rPr>
        <w:t>खंड में अपनी योजनाओं की समीक्षा करवाने की</w:t>
      </w:r>
      <w:r w:rsidRPr="00B0687A">
        <w:rPr>
          <w:rFonts w:ascii="Nirmala UI" w:hAnsi="Nirmala UI" w:cs="Nirmala UI"/>
          <w:szCs w:val="28"/>
          <w:lang w:bidi="hi-IN"/>
        </w:rPr>
        <w:t xml:space="preserve"> </w:t>
      </w:r>
      <w:r w:rsidRPr="00B0687A">
        <w:rPr>
          <w:rFonts w:ascii="Nirmala UI" w:hAnsi="Nirmala UI" w:cs="Nirmala UI"/>
          <w:szCs w:val="28"/>
          <w:cs/>
          <w:lang w:bidi="hi-IN"/>
        </w:rPr>
        <w:t>आवश्यकता वाले लोगों के प्रश्न दिए गए हैं।</w:t>
      </w:r>
    </w:p>
    <w:p w14:paraId="56B103C6" w14:textId="5DDA2E09" w:rsidR="00EB18AD" w:rsidRPr="00B0687A" w:rsidRDefault="00770B68" w:rsidP="00770B68">
      <w:pPr>
        <w:rPr>
          <w:rStyle w:val="Strong"/>
          <w:rFonts w:ascii="Nirmala UI" w:hAnsi="Nirmala UI" w:cs="Nirmala UI"/>
          <w:szCs w:val="28"/>
        </w:rPr>
      </w:pPr>
      <w:r w:rsidRPr="00B0687A">
        <w:rPr>
          <w:rFonts w:ascii="Nirmala UI" w:hAnsi="Nirmala UI" w:cs="Nirmala UI"/>
          <w:b/>
          <w:bCs/>
          <w:szCs w:val="28"/>
          <w:cs/>
          <w:lang w:bidi="hi-IN"/>
        </w:rPr>
        <w:t>यदि</w:t>
      </w:r>
      <w:r w:rsidRPr="00B0687A">
        <w:rPr>
          <w:rFonts w:ascii="Nirmala UI" w:hAnsi="Nirmala UI" w:cs="Nirmala UI"/>
          <w:b/>
          <w:bCs/>
          <w:szCs w:val="28"/>
          <w:lang w:val="en-CA"/>
        </w:rPr>
        <w:t xml:space="preserve"> </w:t>
      </w:r>
      <w:r w:rsidRPr="00B0687A">
        <w:rPr>
          <w:rFonts w:ascii="Nirmala UI" w:hAnsi="Nirmala UI" w:cs="Nirmala UI"/>
          <w:b/>
          <w:bCs/>
          <w:szCs w:val="28"/>
          <w:cs/>
          <w:lang w:bidi="hi-IN"/>
        </w:rPr>
        <w:t>मैंने अपनी योजना की समीक्षा करवाने के लिए बुकिंग की है</w:t>
      </w:r>
      <w:r w:rsidRPr="00B0687A">
        <w:rPr>
          <w:rFonts w:ascii="Nirmala UI" w:hAnsi="Nirmala UI" w:cs="Nirmala UI"/>
          <w:b/>
          <w:bCs/>
          <w:szCs w:val="28"/>
          <w:lang w:val="en-CA"/>
        </w:rPr>
        <w:t>,</w:t>
      </w:r>
      <w:r w:rsidRPr="00B0687A">
        <w:rPr>
          <w:rFonts w:ascii="Nirmala UI" w:hAnsi="Nirmala UI" w:cs="Nirmala UI"/>
          <w:b/>
          <w:bCs/>
          <w:szCs w:val="28"/>
          <w:cs/>
          <w:lang w:bidi="hi-IN"/>
        </w:rPr>
        <w:t xml:space="preserve"> तो क्या होगा</w:t>
      </w:r>
      <w:r w:rsidRPr="00B0687A">
        <w:rPr>
          <w:rFonts w:ascii="Nirmala UI" w:hAnsi="Nirmala UI" w:cs="Nirmala UI"/>
          <w:b/>
          <w:bCs/>
          <w:szCs w:val="28"/>
          <w:lang w:val="en-CA"/>
        </w:rPr>
        <w:t>?</w:t>
      </w:r>
    </w:p>
    <w:p w14:paraId="519E0F36" w14:textId="77777777" w:rsidR="00852705" w:rsidRPr="00B0687A" w:rsidRDefault="00852705" w:rsidP="00852705">
      <w:pPr>
        <w:rPr>
          <w:rFonts w:ascii="Nirmala UI" w:hAnsi="Nirmala UI" w:cs="Nirmala UI"/>
          <w:color w:val="000000"/>
          <w:szCs w:val="28"/>
          <w:lang w:val="en-CA" w:eastAsia="en-CA" w:bidi="hi-IN"/>
        </w:rPr>
      </w:pPr>
      <w:r w:rsidRPr="00B0687A">
        <w:rPr>
          <w:rFonts w:ascii="Nirmala UI" w:hAnsi="Nirmala UI" w:cs="Nirmala UI"/>
          <w:color w:val="000000"/>
          <w:szCs w:val="28"/>
          <w:cs/>
          <w:lang w:val="en-CA" w:eastAsia="en-CA" w:bidi="hi-IN"/>
        </w:rPr>
        <w:t>हम</w:t>
      </w:r>
      <w:r w:rsidRPr="00B0687A">
        <w:rPr>
          <w:rFonts w:ascii="Nirmala UI" w:hAnsi="Nirmala UI" w:cs="Nirmala UI"/>
          <w:color w:val="000000"/>
          <w:szCs w:val="28"/>
          <w:lang w:val="en-CA" w:eastAsia="en-CA"/>
        </w:rPr>
        <w:t xml:space="preserve"> </w:t>
      </w:r>
      <w:r w:rsidRPr="00B0687A">
        <w:rPr>
          <w:rFonts w:ascii="Nirmala UI" w:hAnsi="Nirmala UI" w:cs="Nirmala UI"/>
          <w:color w:val="000000"/>
          <w:szCs w:val="28"/>
          <w:cs/>
          <w:lang w:val="en-CA" w:eastAsia="en-CA" w:bidi="hi-IN"/>
        </w:rPr>
        <w:t>अभी भी योजनाओं की समीक्षा कर रहे हैं।</w:t>
      </w:r>
    </w:p>
    <w:p w14:paraId="4A72765D" w14:textId="644BF90B" w:rsidR="00EB18AD" w:rsidRPr="00B0687A" w:rsidRDefault="00852705" w:rsidP="00852705">
      <w:pPr>
        <w:rPr>
          <w:rFonts w:ascii="Nirmala UI" w:hAnsi="Nirmala UI" w:cs="Nirmala UI"/>
        </w:rPr>
      </w:pPr>
      <w:r w:rsidRPr="00B0687A">
        <w:rPr>
          <w:rFonts w:ascii="Nirmala UI" w:hAnsi="Nirmala UI" w:cs="Nirmala UI"/>
          <w:color w:val="000000"/>
          <w:szCs w:val="28"/>
          <w:cs/>
          <w:lang w:val="en-CA" w:eastAsia="en-CA" w:bidi="hi-IN"/>
        </w:rPr>
        <w:t>यदि</w:t>
      </w:r>
      <w:r w:rsidRPr="00B0687A">
        <w:rPr>
          <w:rFonts w:ascii="Nirmala UI" w:hAnsi="Nirmala UI" w:cs="Nirmala UI"/>
          <w:color w:val="000000"/>
          <w:szCs w:val="28"/>
          <w:lang w:val="en-CA" w:eastAsia="en-CA"/>
        </w:rPr>
        <w:t xml:space="preserve"> </w:t>
      </w:r>
      <w:r w:rsidRPr="00B0687A">
        <w:rPr>
          <w:rFonts w:ascii="Nirmala UI" w:hAnsi="Nirmala UI" w:cs="Nirmala UI"/>
          <w:color w:val="000000"/>
          <w:szCs w:val="28"/>
          <w:cs/>
          <w:lang w:val="en-CA" w:eastAsia="en-CA" w:bidi="hi-IN"/>
        </w:rPr>
        <w:t>आपने योजना की समीक्षा करवाने के लिए बुकिंग की है</w:t>
      </w:r>
      <w:r w:rsidRPr="00B0687A">
        <w:rPr>
          <w:rFonts w:ascii="Nirmala UI" w:hAnsi="Nirmala UI" w:cs="Nirmala UI"/>
          <w:color w:val="000000"/>
          <w:szCs w:val="28"/>
          <w:lang w:val="en-CA" w:eastAsia="en-CA"/>
        </w:rPr>
        <w:t xml:space="preserve">, </w:t>
      </w:r>
      <w:r w:rsidRPr="00B0687A">
        <w:rPr>
          <w:rFonts w:ascii="Nirmala UI" w:hAnsi="Nirmala UI" w:cs="Nirmala UI"/>
          <w:color w:val="000000"/>
          <w:szCs w:val="28"/>
          <w:cs/>
          <w:lang w:val="en-CA" w:eastAsia="en-CA" w:bidi="hi-IN"/>
        </w:rPr>
        <w:t>तो हम यह:</w:t>
      </w:r>
    </w:p>
    <w:p w14:paraId="24339C9D" w14:textId="090EEE8C" w:rsidR="00EB18AD" w:rsidRPr="00B0687A" w:rsidRDefault="00852705" w:rsidP="00EB18AD">
      <w:pPr>
        <w:pStyle w:val="ListParagraph"/>
        <w:numPr>
          <w:ilvl w:val="0"/>
          <w:numId w:val="24"/>
        </w:numPr>
        <w:ind w:left="714" w:hanging="357"/>
        <w:rPr>
          <w:rFonts w:ascii="Nirmala UI" w:hAnsi="Nirmala UI" w:cs="Nirmala UI"/>
        </w:rPr>
      </w:pPr>
      <w:r w:rsidRPr="00B0687A">
        <w:rPr>
          <w:rFonts w:ascii="Nirmala UI" w:hAnsi="Nirmala UI" w:cs="Nirmala UI"/>
          <w:color w:val="000000"/>
          <w:szCs w:val="28"/>
          <w:cs/>
          <w:lang w:val="en-CA" w:eastAsia="en-CA" w:bidi="hi-IN"/>
        </w:rPr>
        <w:t>फोन से करेंगे</w:t>
      </w:r>
    </w:p>
    <w:p w14:paraId="6B0BE9CE" w14:textId="056259E4" w:rsidR="00EB18AD" w:rsidRPr="00B0687A" w:rsidRDefault="00852705" w:rsidP="00EB18AD">
      <w:pPr>
        <w:pStyle w:val="ListParagraph"/>
        <w:numPr>
          <w:ilvl w:val="0"/>
          <w:numId w:val="24"/>
        </w:numPr>
        <w:ind w:left="714" w:hanging="357"/>
        <w:rPr>
          <w:rFonts w:ascii="Nirmala UI" w:hAnsi="Nirmala UI" w:cs="Nirmala UI"/>
        </w:rPr>
      </w:pPr>
      <w:r w:rsidRPr="00B0687A">
        <w:rPr>
          <w:rFonts w:ascii="Nirmala UI" w:hAnsi="Nirmala UI" w:cs="Nirmala UI"/>
          <w:color w:val="000000"/>
          <w:szCs w:val="28"/>
          <w:cs/>
          <w:lang w:val="en-CA" w:eastAsia="en-CA" w:bidi="hi-IN"/>
        </w:rPr>
        <w:t>ईमेल से करेंगे।</w:t>
      </w:r>
      <w:r w:rsidRPr="00B0687A">
        <w:rPr>
          <w:rFonts w:ascii="Nirmala UI" w:hAnsi="Nirmala UI" w:cs="Nirmala UI"/>
        </w:rPr>
        <w:t xml:space="preserve"> </w:t>
      </w:r>
    </w:p>
    <w:p w14:paraId="43157B92" w14:textId="6D03A7FB" w:rsidR="00EB18AD" w:rsidRPr="00B0687A" w:rsidRDefault="00852705" w:rsidP="00EB18AD">
      <w:pPr>
        <w:rPr>
          <w:rFonts w:ascii="Nirmala UI" w:hAnsi="Nirmala UI" w:cs="Nirmala UI"/>
        </w:rPr>
      </w:pPr>
      <w:r w:rsidRPr="00B0687A">
        <w:rPr>
          <w:rFonts w:ascii="Nirmala UI" w:hAnsi="Nirmala UI" w:cs="Nirmala UI"/>
          <w:color w:val="000000"/>
          <w:szCs w:val="28"/>
          <w:cs/>
          <w:lang w:val="en-CA" w:eastAsia="en-CA" w:bidi="hi-IN"/>
        </w:rPr>
        <w:t>यदि कोई और परिवर्तन हों</w:t>
      </w:r>
      <w:r w:rsidRPr="00B0687A">
        <w:rPr>
          <w:rFonts w:ascii="Nirmala UI" w:hAnsi="Nirmala UI" w:cs="Nirmala UI"/>
          <w:color w:val="000000"/>
          <w:szCs w:val="28"/>
          <w:lang w:val="en-CA" w:eastAsia="en-CA" w:bidi="hi-IN"/>
        </w:rPr>
        <w:t xml:space="preserve">, </w:t>
      </w:r>
      <w:r w:rsidRPr="00B0687A">
        <w:rPr>
          <w:rFonts w:ascii="Nirmala UI" w:hAnsi="Nirmala UI" w:cs="Nirmala UI"/>
          <w:color w:val="000000"/>
          <w:szCs w:val="28"/>
          <w:cs/>
          <w:lang w:val="en-CA" w:eastAsia="en-CA" w:bidi="hi-IN"/>
        </w:rPr>
        <w:t>तो हम आपको बताएँगे।</w:t>
      </w:r>
    </w:p>
    <w:p w14:paraId="2A327412" w14:textId="1B452FEB" w:rsidR="00EB18AD" w:rsidRPr="00B0687A" w:rsidRDefault="00852705" w:rsidP="00EB18AD">
      <w:pPr>
        <w:rPr>
          <w:rFonts w:ascii="Nirmala UI" w:hAnsi="Nirmala UI" w:cs="Nirmala UI"/>
        </w:rPr>
      </w:pPr>
      <w:r w:rsidRPr="00B0687A">
        <w:rPr>
          <w:rFonts w:ascii="Nirmala UI" w:hAnsi="Nirmala UI" w:cs="Nirmala UI"/>
          <w:b/>
          <w:bCs/>
          <w:szCs w:val="28"/>
          <w:cs/>
          <w:lang w:val="en-CA" w:eastAsia="en-CA" w:bidi="hi-IN"/>
        </w:rPr>
        <w:t>यदि</w:t>
      </w:r>
      <w:r w:rsidRPr="00B0687A">
        <w:rPr>
          <w:rFonts w:ascii="Nirmala UI" w:hAnsi="Nirmala UI" w:cs="Nirmala UI"/>
          <w:b/>
          <w:bCs/>
          <w:szCs w:val="28"/>
          <w:lang w:val="en-CA" w:eastAsia="en-CA"/>
        </w:rPr>
        <w:t xml:space="preserve"> </w:t>
      </w:r>
      <w:r w:rsidRPr="00B0687A">
        <w:rPr>
          <w:rFonts w:ascii="Nirmala UI" w:hAnsi="Nirmala UI" w:cs="Nirmala UI"/>
          <w:b/>
          <w:bCs/>
          <w:szCs w:val="28"/>
          <w:cs/>
          <w:lang w:val="en-CA" w:eastAsia="en-CA" w:bidi="hi-IN"/>
        </w:rPr>
        <w:t>मेरी योजना समाप्त होने वाली है</w:t>
      </w:r>
      <w:r w:rsidRPr="00B0687A">
        <w:rPr>
          <w:rFonts w:ascii="Nirmala UI" w:hAnsi="Nirmala UI" w:cs="Nirmala UI"/>
          <w:b/>
          <w:bCs/>
          <w:szCs w:val="28"/>
          <w:lang w:val="en-CA" w:eastAsia="en-CA"/>
        </w:rPr>
        <w:t xml:space="preserve"> </w:t>
      </w:r>
      <w:r w:rsidRPr="00B0687A">
        <w:rPr>
          <w:rFonts w:ascii="Nirmala UI" w:hAnsi="Nirmala UI" w:cs="Nirmala UI"/>
          <w:b/>
          <w:bCs/>
          <w:szCs w:val="28"/>
          <w:cs/>
          <w:lang w:val="en-CA" w:eastAsia="en-CA" w:bidi="hi-IN"/>
        </w:rPr>
        <w:t>लेकिन मेरी नियोजन मुलाकात की</w:t>
      </w:r>
      <w:r w:rsidRPr="00B0687A">
        <w:rPr>
          <w:rFonts w:ascii="Nirmala UI" w:hAnsi="Nirmala UI" w:cs="Nirmala UI"/>
          <w:b/>
          <w:bCs/>
          <w:szCs w:val="28"/>
          <w:lang w:val="en-CA" w:eastAsia="en-CA"/>
        </w:rPr>
        <w:t xml:space="preserve"> </w:t>
      </w:r>
      <w:r w:rsidRPr="00B0687A">
        <w:rPr>
          <w:rFonts w:ascii="Nirmala UI" w:hAnsi="Nirmala UI" w:cs="Nirmala UI"/>
          <w:b/>
          <w:bCs/>
          <w:szCs w:val="28"/>
          <w:cs/>
          <w:lang w:val="en-CA" w:eastAsia="en-CA" w:bidi="hi-IN"/>
        </w:rPr>
        <w:t>बुकिंग नहीं की गई है</w:t>
      </w:r>
      <w:r w:rsidRPr="00B0687A">
        <w:rPr>
          <w:rFonts w:ascii="Nirmala UI" w:hAnsi="Nirmala UI" w:cs="Nirmala UI"/>
          <w:b/>
          <w:bCs/>
          <w:szCs w:val="28"/>
          <w:lang w:val="en-CA" w:eastAsia="en-CA" w:bidi="hi-IN"/>
        </w:rPr>
        <w:t xml:space="preserve">, </w:t>
      </w:r>
      <w:r w:rsidRPr="00B0687A">
        <w:rPr>
          <w:rFonts w:ascii="Nirmala UI" w:hAnsi="Nirmala UI" w:cs="Nirmala UI"/>
          <w:b/>
          <w:bCs/>
          <w:szCs w:val="28"/>
          <w:cs/>
          <w:lang w:val="en-CA" w:eastAsia="en-CA" w:bidi="hi-IN"/>
        </w:rPr>
        <w:t>तो मुझे क्या करना चाहिए</w:t>
      </w:r>
      <w:r w:rsidRPr="00B0687A">
        <w:rPr>
          <w:rFonts w:ascii="Nirmala UI" w:hAnsi="Nirmala UI" w:cs="Nirmala UI"/>
          <w:b/>
          <w:bCs/>
          <w:szCs w:val="28"/>
          <w:lang w:val="en-CA" w:eastAsia="en-CA"/>
        </w:rPr>
        <w:t>?</w:t>
      </w:r>
    </w:p>
    <w:p w14:paraId="6C9B9CD2" w14:textId="7593A472" w:rsidR="00EB18AD" w:rsidRPr="00B0687A" w:rsidRDefault="00852705" w:rsidP="00EB18AD">
      <w:pPr>
        <w:rPr>
          <w:rFonts w:ascii="Nirmala UI" w:hAnsi="Nirmala UI" w:cs="Nirmala UI"/>
          <w:color w:val="000000"/>
          <w:szCs w:val="28"/>
          <w:lang w:val="en-CA" w:eastAsia="en-CA" w:bidi="hi-IN"/>
        </w:rPr>
      </w:pPr>
      <w:r w:rsidRPr="00B0687A">
        <w:rPr>
          <w:rFonts w:ascii="Nirmala UI" w:hAnsi="Nirmala UI" w:cs="Nirmala UI"/>
          <w:color w:val="000000"/>
          <w:szCs w:val="28"/>
          <w:cs/>
          <w:lang w:val="en-CA" w:eastAsia="en-CA" w:bidi="hi-IN"/>
        </w:rPr>
        <w:t>यदि</w:t>
      </w:r>
      <w:r w:rsidRPr="00B0687A">
        <w:rPr>
          <w:rFonts w:ascii="Nirmala UI" w:hAnsi="Nirmala UI" w:cs="Nirmala UI"/>
          <w:color w:val="000000"/>
          <w:szCs w:val="28"/>
          <w:lang w:val="en-CA" w:eastAsia="en-CA"/>
        </w:rPr>
        <w:t xml:space="preserve"> </w:t>
      </w:r>
      <w:r w:rsidRPr="00B0687A">
        <w:rPr>
          <w:rFonts w:ascii="Nirmala UI" w:hAnsi="Nirmala UI" w:cs="Nirmala UI"/>
          <w:color w:val="000000"/>
          <w:szCs w:val="28"/>
          <w:cs/>
          <w:lang w:val="en-CA" w:eastAsia="en-CA" w:bidi="hi-IN"/>
        </w:rPr>
        <w:t>आपकी योजना जल्दी समाप्त हो जाती है</w:t>
      </w:r>
      <w:r w:rsidRPr="00B0687A">
        <w:rPr>
          <w:rFonts w:ascii="Nirmala UI" w:hAnsi="Nirmala UI" w:cs="Nirmala UI"/>
          <w:color w:val="000000"/>
          <w:szCs w:val="28"/>
          <w:lang w:val="en-CA" w:eastAsia="en-CA"/>
        </w:rPr>
        <w:t xml:space="preserve">, </w:t>
      </w:r>
      <w:r w:rsidRPr="00B0687A">
        <w:rPr>
          <w:rFonts w:ascii="Nirmala UI" w:hAnsi="Nirmala UI" w:cs="Nirmala UI"/>
          <w:color w:val="000000"/>
          <w:szCs w:val="28"/>
          <w:cs/>
          <w:lang w:val="en-CA" w:eastAsia="en-CA" w:bidi="hi-IN"/>
        </w:rPr>
        <w:t xml:space="preserve">तो हम आपकी मौजूदा योजना को </w:t>
      </w:r>
      <w:r w:rsidRPr="00B0687A">
        <w:rPr>
          <w:rFonts w:ascii="Nirmala UI" w:hAnsi="Nirmala UI" w:cs="Nirmala UI"/>
          <w:color w:val="000000"/>
          <w:szCs w:val="28"/>
          <w:lang w:val="en-CA" w:eastAsia="en-CA" w:bidi="hi-IN"/>
        </w:rPr>
        <w:t xml:space="preserve">1 </w:t>
      </w:r>
      <w:r w:rsidRPr="00B0687A">
        <w:rPr>
          <w:rFonts w:ascii="Nirmala UI" w:hAnsi="Nirmala UI" w:cs="Nirmala UI"/>
          <w:color w:val="000000"/>
          <w:szCs w:val="28"/>
          <w:cs/>
          <w:lang w:val="en-CA" w:eastAsia="en-CA" w:bidi="hi-IN"/>
        </w:rPr>
        <w:t>वर्ष के लिए आगे बढ़ा देंगे।</w:t>
      </w:r>
    </w:p>
    <w:p w14:paraId="69EB111D" w14:textId="77777777" w:rsidR="00852705" w:rsidRPr="00B0687A" w:rsidRDefault="00852705" w:rsidP="00852705">
      <w:pPr>
        <w:rPr>
          <w:rFonts w:ascii="Nirmala UI" w:hAnsi="Nirmala UI" w:cs="Nirmala UI"/>
          <w:color w:val="000000"/>
          <w:szCs w:val="28"/>
          <w:lang w:val="en-CA" w:eastAsia="en-CA" w:bidi="hi-IN"/>
        </w:rPr>
      </w:pPr>
      <w:r w:rsidRPr="00B0687A">
        <w:rPr>
          <w:rFonts w:ascii="Nirmala UI" w:hAnsi="Nirmala UI" w:cs="Nirmala UI"/>
          <w:color w:val="000000"/>
          <w:szCs w:val="28"/>
          <w:cs/>
          <w:lang w:val="en-CA" w:eastAsia="en-CA" w:bidi="hi-IN"/>
        </w:rPr>
        <w:t>हम आपसे संपर्क करके फोन पर योजना की समीक्षा करने के लिए समय तय करेंगे।</w:t>
      </w:r>
    </w:p>
    <w:p w14:paraId="79FC7028" w14:textId="77777777" w:rsidR="00852705" w:rsidRPr="00B0687A" w:rsidRDefault="00852705" w:rsidP="00852705">
      <w:pPr>
        <w:rPr>
          <w:rFonts w:ascii="Nirmala UI" w:hAnsi="Nirmala UI" w:cs="Nirmala UI"/>
          <w:color w:val="000000"/>
          <w:szCs w:val="28"/>
          <w:lang w:val="en-CA" w:eastAsia="en-CA" w:bidi="hi-IN"/>
        </w:rPr>
      </w:pPr>
      <w:r w:rsidRPr="00B0687A">
        <w:rPr>
          <w:rFonts w:ascii="Nirmala UI" w:hAnsi="Nirmala UI" w:cs="Nirmala UI"/>
          <w:color w:val="000000"/>
          <w:szCs w:val="28"/>
          <w:cs/>
          <w:lang w:val="en-CA" w:eastAsia="en-CA" w:bidi="hi-IN"/>
        </w:rPr>
        <w:t>यदि आप और लंबी अवधि की योजना के लिए इच्छुक हैं</w:t>
      </w:r>
      <w:r w:rsidRPr="00B0687A">
        <w:rPr>
          <w:rFonts w:ascii="Nirmala UI" w:hAnsi="Nirmala UI" w:cs="Nirmala UI"/>
          <w:color w:val="000000"/>
          <w:szCs w:val="28"/>
          <w:lang w:val="en-CA" w:eastAsia="en-CA" w:bidi="hi-IN"/>
        </w:rPr>
        <w:t xml:space="preserve">, </w:t>
      </w:r>
      <w:r w:rsidRPr="00B0687A">
        <w:rPr>
          <w:rFonts w:ascii="Nirmala UI" w:hAnsi="Nirmala UI" w:cs="Nirmala UI"/>
          <w:color w:val="000000"/>
          <w:szCs w:val="28"/>
          <w:cs/>
          <w:lang w:val="en-CA" w:eastAsia="en-CA" w:bidi="hi-IN"/>
        </w:rPr>
        <w:t>तो हम आपकी योजना को और आगे बढ़ाने के बारे में बात करेंगे।</w:t>
      </w:r>
    </w:p>
    <w:p w14:paraId="3D067BD0" w14:textId="77777777" w:rsidR="00070D3C" w:rsidRPr="00B0687A" w:rsidRDefault="00852705" w:rsidP="00070D3C">
      <w:pPr>
        <w:rPr>
          <w:rFonts w:ascii="Nirmala UI" w:hAnsi="Nirmala UI" w:cs="Nirmala UI"/>
          <w:color w:val="000000"/>
          <w:szCs w:val="28"/>
          <w:lang w:val="en-CA" w:eastAsia="en-CA" w:bidi="hi-IN"/>
        </w:rPr>
      </w:pPr>
      <w:r w:rsidRPr="00B0687A">
        <w:rPr>
          <w:rFonts w:ascii="Nirmala UI" w:hAnsi="Nirmala UI" w:cs="Nirmala UI"/>
          <w:color w:val="000000"/>
          <w:szCs w:val="28"/>
          <w:cs/>
          <w:lang w:val="en-CA" w:eastAsia="en-CA" w:bidi="hi-IN"/>
        </w:rPr>
        <w:t xml:space="preserve">हम इसे अधिकतम </w:t>
      </w:r>
      <w:r w:rsidRPr="00B0687A">
        <w:rPr>
          <w:rFonts w:ascii="Nirmala UI" w:hAnsi="Nirmala UI" w:cs="Nirmala UI"/>
          <w:color w:val="000000"/>
          <w:szCs w:val="28"/>
          <w:lang w:val="en-CA" w:eastAsia="en-CA" w:bidi="hi-IN"/>
        </w:rPr>
        <w:t xml:space="preserve">2 </w:t>
      </w:r>
      <w:r w:rsidRPr="00B0687A">
        <w:rPr>
          <w:rFonts w:ascii="Nirmala UI" w:hAnsi="Nirmala UI" w:cs="Nirmala UI"/>
          <w:color w:val="000000"/>
          <w:szCs w:val="28"/>
          <w:cs/>
          <w:lang w:val="en-CA" w:eastAsia="en-CA" w:bidi="hi-IN"/>
        </w:rPr>
        <w:t>वर्षों के लिए आगे बढ़ा सकते हैं।</w:t>
      </w:r>
    </w:p>
    <w:p w14:paraId="28DC0CAA" w14:textId="6D4CF957" w:rsidR="00EB18AD" w:rsidRPr="00B0687A" w:rsidRDefault="00070D3C" w:rsidP="00070D3C">
      <w:pPr>
        <w:rPr>
          <w:rFonts w:ascii="Nirmala UI" w:hAnsi="Nirmala UI" w:cs="Nirmala UI"/>
          <w:color w:val="000000"/>
          <w:szCs w:val="28"/>
          <w:lang w:val="en-CA" w:eastAsia="en-CA" w:bidi="hi-IN"/>
        </w:rPr>
      </w:pPr>
      <w:r w:rsidRPr="00B0687A">
        <w:rPr>
          <w:rFonts w:ascii="Nirmala UI" w:hAnsi="Nirmala UI" w:cs="Nirmala UI"/>
          <w:color w:val="000000"/>
          <w:szCs w:val="28"/>
          <w:cs/>
          <w:lang w:val="en-CA" w:eastAsia="en-CA" w:bidi="hi-IN"/>
        </w:rPr>
        <w:t>यदि आपकी योजना जल्दी समाप्त हो जाती है और आप इससे खुश हैं</w:t>
      </w:r>
      <w:r w:rsidRPr="00B0687A">
        <w:rPr>
          <w:rFonts w:ascii="Nirmala UI" w:hAnsi="Nirmala UI" w:cs="Nirmala UI"/>
          <w:color w:val="000000"/>
          <w:szCs w:val="28"/>
          <w:lang w:val="en-CA" w:eastAsia="en-CA" w:bidi="hi-IN"/>
        </w:rPr>
        <w:t xml:space="preserve">, </w:t>
      </w:r>
      <w:r w:rsidRPr="00B0687A">
        <w:rPr>
          <w:rFonts w:ascii="Nirmala UI" w:hAnsi="Nirmala UI" w:cs="Nirmala UI"/>
          <w:color w:val="000000"/>
          <w:szCs w:val="28"/>
          <w:cs/>
          <w:lang w:val="en-CA" w:eastAsia="en-CA" w:bidi="hi-IN"/>
        </w:rPr>
        <w:t>तो आपको कुछ भी नहीं करना होगा।</w:t>
      </w:r>
    </w:p>
    <w:p w14:paraId="23CCF2B2" w14:textId="77777777" w:rsidR="00187793" w:rsidRDefault="00187793">
      <w:pPr>
        <w:spacing w:before="0" w:after="0" w:line="240" w:lineRule="auto"/>
        <w:rPr>
          <w:rFonts w:ascii="Nirmala UI" w:hAnsi="Nirmala UI" w:cs="Nirmala UI"/>
          <w:b/>
          <w:bCs/>
          <w:szCs w:val="28"/>
          <w:cs/>
          <w:lang w:val="en-CA" w:eastAsia="en-CA" w:bidi="hi-IN"/>
        </w:rPr>
      </w:pPr>
      <w:r>
        <w:rPr>
          <w:rFonts w:ascii="Nirmala UI" w:hAnsi="Nirmala UI" w:cs="Nirmala UI"/>
          <w:b/>
          <w:bCs/>
          <w:szCs w:val="28"/>
          <w:cs/>
          <w:lang w:val="en-CA" w:eastAsia="en-CA" w:bidi="hi-IN"/>
        </w:rPr>
        <w:br w:type="page"/>
      </w:r>
    </w:p>
    <w:p w14:paraId="74FD946D" w14:textId="557926A9" w:rsidR="00EB18AD" w:rsidRPr="00B0687A" w:rsidRDefault="00070D3C" w:rsidP="00EB18AD">
      <w:pPr>
        <w:rPr>
          <w:rFonts w:ascii="Nirmala UI" w:hAnsi="Nirmala UI" w:cs="Nirmala UI"/>
        </w:rPr>
      </w:pPr>
      <w:r w:rsidRPr="00B0687A">
        <w:rPr>
          <w:rFonts w:ascii="Nirmala UI" w:hAnsi="Nirmala UI" w:cs="Nirmala UI"/>
          <w:b/>
          <w:bCs/>
          <w:szCs w:val="28"/>
          <w:cs/>
          <w:lang w:val="en-CA" w:eastAsia="en-CA" w:bidi="hi-IN"/>
        </w:rPr>
        <w:lastRenderedPageBreak/>
        <w:t>यदि</w:t>
      </w:r>
      <w:r w:rsidRPr="00B0687A">
        <w:rPr>
          <w:rFonts w:ascii="Nirmala UI" w:hAnsi="Nirmala UI" w:cs="Nirmala UI"/>
          <w:b/>
          <w:bCs/>
          <w:szCs w:val="28"/>
          <w:lang w:val="en-CA" w:eastAsia="en-CA"/>
        </w:rPr>
        <w:t xml:space="preserve"> </w:t>
      </w:r>
      <w:r w:rsidRPr="00B0687A">
        <w:rPr>
          <w:rFonts w:ascii="Nirmala UI" w:hAnsi="Nirmala UI" w:cs="Nirmala UI"/>
          <w:b/>
          <w:bCs/>
          <w:szCs w:val="28"/>
          <w:cs/>
          <w:lang w:val="en-CA" w:eastAsia="en-CA" w:bidi="hi-IN"/>
        </w:rPr>
        <w:t>मैं अपनी नई योजना के लिए प्रतीक्षा कर रहा</w:t>
      </w:r>
      <w:r w:rsidRPr="00B0687A">
        <w:rPr>
          <w:rFonts w:ascii="Nirmala UI" w:hAnsi="Nirmala UI" w:cs="Nirmala UI"/>
          <w:b/>
          <w:bCs/>
          <w:szCs w:val="28"/>
          <w:lang w:val="en-CA" w:eastAsia="en-CA" w:bidi="hi-IN"/>
        </w:rPr>
        <w:t>/</w:t>
      </w:r>
      <w:r w:rsidRPr="00B0687A">
        <w:rPr>
          <w:rFonts w:ascii="Nirmala UI" w:hAnsi="Nirmala UI" w:cs="Nirmala UI"/>
          <w:b/>
          <w:bCs/>
          <w:szCs w:val="28"/>
          <w:cs/>
          <w:lang w:val="en-CA" w:eastAsia="en-CA" w:bidi="hi-IN"/>
        </w:rPr>
        <w:t>रही हूँ</w:t>
      </w:r>
      <w:r w:rsidRPr="00B0687A">
        <w:rPr>
          <w:rFonts w:ascii="Nirmala UI" w:hAnsi="Nirmala UI" w:cs="Nirmala UI"/>
          <w:b/>
          <w:bCs/>
          <w:szCs w:val="28"/>
          <w:lang w:val="en-CA" w:eastAsia="en-CA" w:bidi="hi-IN"/>
        </w:rPr>
        <w:t>,</w:t>
      </w:r>
      <w:r w:rsidRPr="00B0687A">
        <w:rPr>
          <w:rFonts w:ascii="Nirmala UI" w:hAnsi="Nirmala UI" w:cs="Nirmala UI"/>
          <w:b/>
          <w:bCs/>
          <w:szCs w:val="28"/>
          <w:cs/>
          <w:lang w:val="en-CA" w:eastAsia="en-CA" w:bidi="hi-IN"/>
        </w:rPr>
        <w:t xml:space="preserve"> तो मुझे क्या करना चाहिए</w:t>
      </w:r>
      <w:r w:rsidRPr="00B0687A">
        <w:rPr>
          <w:rFonts w:ascii="Nirmala UI" w:hAnsi="Nirmala UI" w:cs="Nirmala UI"/>
          <w:b/>
          <w:bCs/>
          <w:szCs w:val="28"/>
          <w:lang w:val="en-CA" w:eastAsia="en-CA"/>
        </w:rPr>
        <w:t>?</w:t>
      </w:r>
    </w:p>
    <w:p w14:paraId="6B14972D" w14:textId="77777777" w:rsidR="00B0687A" w:rsidRPr="00B0687A" w:rsidRDefault="00B0687A" w:rsidP="00B0687A">
      <w:pPr>
        <w:rPr>
          <w:rFonts w:ascii="Nirmala UI" w:hAnsi="Nirmala UI" w:cs="Nirmala UI"/>
          <w:szCs w:val="28"/>
        </w:rPr>
      </w:pPr>
      <w:r w:rsidRPr="00B0687A">
        <w:rPr>
          <w:rFonts w:ascii="Nirmala UI" w:hAnsi="Nirmala UI" w:cs="Nirmala UI"/>
          <w:szCs w:val="28"/>
          <w:cs/>
          <w:lang w:bidi="hi-IN"/>
        </w:rPr>
        <w:t>अपनी नई योजना की प्रतीक्षा करते समय आपकी पुरानी योजना समाप्त हो सकती है।</w:t>
      </w:r>
    </w:p>
    <w:p w14:paraId="0FF89608" w14:textId="77777777" w:rsidR="00B0687A" w:rsidRPr="00B0687A" w:rsidRDefault="00B0687A" w:rsidP="00B0687A">
      <w:pPr>
        <w:rPr>
          <w:rFonts w:ascii="Nirmala UI" w:hAnsi="Nirmala UI" w:cs="Nirmala UI"/>
          <w:szCs w:val="28"/>
        </w:rPr>
      </w:pPr>
      <w:r w:rsidRPr="00B0687A">
        <w:rPr>
          <w:rFonts w:ascii="Nirmala UI" w:hAnsi="Nirmala UI" w:cs="Nirmala UI"/>
          <w:szCs w:val="28"/>
          <w:cs/>
          <w:lang w:bidi="hi-IN"/>
        </w:rPr>
        <w:t>यदि ऐसा होता है</w:t>
      </w:r>
      <w:r w:rsidRPr="00B0687A">
        <w:rPr>
          <w:rFonts w:ascii="Nirmala UI" w:hAnsi="Nirmala UI" w:cs="Nirmala UI"/>
          <w:szCs w:val="28"/>
        </w:rPr>
        <w:t xml:space="preserve">, </w:t>
      </w:r>
      <w:r w:rsidRPr="00B0687A">
        <w:rPr>
          <w:rFonts w:ascii="Nirmala UI" w:hAnsi="Nirmala UI" w:cs="Nirmala UI"/>
          <w:szCs w:val="28"/>
          <w:cs/>
          <w:lang w:bidi="hi-IN"/>
        </w:rPr>
        <w:t>तो आपको कुछ भी करने की आवश्यकता नहीं है।</w:t>
      </w:r>
    </w:p>
    <w:p w14:paraId="28A9DB8C" w14:textId="77777777" w:rsidR="00B0687A" w:rsidRPr="00B0687A" w:rsidRDefault="00B0687A" w:rsidP="00B0687A">
      <w:pPr>
        <w:rPr>
          <w:rFonts w:ascii="Nirmala UI" w:hAnsi="Nirmala UI" w:cs="Nirmala UI"/>
          <w:szCs w:val="28"/>
          <w:lang w:bidi="hi-IN"/>
        </w:rPr>
      </w:pPr>
      <w:r w:rsidRPr="00B0687A">
        <w:rPr>
          <w:rFonts w:ascii="Nirmala UI" w:hAnsi="Nirmala UI" w:cs="Nirmala UI"/>
          <w:szCs w:val="28"/>
          <w:cs/>
          <w:lang w:bidi="hi-IN"/>
        </w:rPr>
        <w:t xml:space="preserve">हम आपकी पुरानी योजना को 1 वर्ष के लिए और आगे बढ़ा देंगे। </w:t>
      </w:r>
    </w:p>
    <w:p w14:paraId="78862935" w14:textId="77777777" w:rsidR="00B0687A" w:rsidRPr="00B0687A" w:rsidRDefault="00B0687A" w:rsidP="00B0687A">
      <w:pPr>
        <w:rPr>
          <w:rFonts w:ascii="Nirmala UI" w:hAnsi="Nirmala UI" w:cs="Nirmala UI"/>
          <w:szCs w:val="28"/>
        </w:rPr>
      </w:pPr>
      <w:r w:rsidRPr="00B0687A">
        <w:rPr>
          <w:rFonts w:ascii="Nirmala UI" w:hAnsi="Nirmala UI" w:cs="Nirmala UI"/>
          <w:szCs w:val="28"/>
          <w:cs/>
          <w:lang w:bidi="hi-IN"/>
        </w:rPr>
        <w:t>फिर जब आपकी नई योजना तैयार हो जाए</w:t>
      </w:r>
      <w:r w:rsidRPr="00B0687A">
        <w:rPr>
          <w:rFonts w:ascii="Nirmala UI" w:hAnsi="Nirmala UI" w:cs="Nirmala UI"/>
          <w:szCs w:val="28"/>
        </w:rPr>
        <w:t xml:space="preserve">, </w:t>
      </w:r>
      <w:r w:rsidRPr="00B0687A">
        <w:rPr>
          <w:rFonts w:ascii="Nirmala UI" w:hAnsi="Nirmala UI" w:cs="Nirmala UI"/>
          <w:szCs w:val="28"/>
          <w:cs/>
          <w:lang w:bidi="hi-IN"/>
        </w:rPr>
        <w:t>तो आप उसका उपयोग शुरू कर सकते/सकती हैं।</w:t>
      </w:r>
    </w:p>
    <w:p w14:paraId="4DE7D089" w14:textId="77777777" w:rsidR="00B0687A" w:rsidRPr="00B0687A" w:rsidRDefault="00B0687A" w:rsidP="00B0687A">
      <w:pPr>
        <w:rPr>
          <w:rFonts w:ascii="Nirmala UI" w:hAnsi="Nirmala UI" w:cs="Nirmala UI"/>
          <w:szCs w:val="28"/>
        </w:rPr>
      </w:pPr>
      <w:r w:rsidRPr="00B0687A">
        <w:rPr>
          <w:rFonts w:ascii="Nirmala UI" w:hAnsi="Nirmala UI" w:cs="Nirmala UI"/>
          <w:szCs w:val="28"/>
          <w:cs/>
          <w:lang w:bidi="hi-IN"/>
        </w:rPr>
        <w:t>हम डाक से आपको नई योजना की एक प्रति भेजेंगे।</w:t>
      </w:r>
    </w:p>
    <w:p w14:paraId="77610123" w14:textId="77777777" w:rsidR="00B0687A" w:rsidRPr="00B0687A" w:rsidRDefault="00B0687A" w:rsidP="00B0687A">
      <w:pPr>
        <w:rPr>
          <w:rFonts w:ascii="Nirmala UI" w:hAnsi="Nirmala UI" w:cs="Nirmala UI"/>
          <w:szCs w:val="28"/>
          <w:lang w:bidi="hi-IN"/>
        </w:rPr>
      </w:pPr>
      <w:r w:rsidRPr="00B0687A">
        <w:rPr>
          <w:rFonts w:ascii="Nirmala UI" w:hAnsi="Nirmala UI" w:cs="Nirmala UI"/>
          <w:szCs w:val="28"/>
          <w:cs/>
          <w:lang w:bidi="hi-IN"/>
        </w:rPr>
        <w:t>आपको हमसे संपर्क करने की आवश्यकता नहीं है</w:t>
      </w:r>
      <w:r w:rsidRPr="00B0687A">
        <w:rPr>
          <w:rFonts w:ascii="Nirmala UI" w:hAnsi="Nirmala UI" w:cs="Nirmala UI"/>
          <w:szCs w:val="28"/>
        </w:rPr>
        <w:t xml:space="preserve">, </w:t>
      </w:r>
      <w:r w:rsidRPr="00B0687A">
        <w:rPr>
          <w:rFonts w:ascii="Nirmala UI" w:hAnsi="Nirmala UI" w:cs="Nirmala UI"/>
          <w:szCs w:val="28"/>
          <w:cs/>
          <w:lang w:bidi="hi-IN"/>
        </w:rPr>
        <w:t xml:space="preserve">यदि: </w:t>
      </w:r>
    </w:p>
    <w:p w14:paraId="19DE2CF8" w14:textId="7186729E" w:rsidR="00EB18AD" w:rsidRPr="00B0687A" w:rsidRDefault="00B0687A" w:rsidP="00B0687A">
      <w:pPr>
        <w:pStyle w:val="ListParagraph"/>
        <w:numPr>
          <w:ilvl w:val="0"/>
          <w:numId w:val="15"/>
        </w:numPr>
        <w:rPr>
          <w:rFonts w:ascii="Nirmala UI" w:hAnsi="Nirmala UI" w:cs="Nirmala UI"/>
          <w:szCs w:val="28"/>
        </w:rPr>
      </w:pPr>
      <w:r w:rsidRPr="00B0687A">
        <w:rPr>
          <w:rFonts w:ascii="Nirmala UI" w:hAnsi="Nirmala UI" w:cs="Nirmala UI"/>
          <w:szCs w:val="28"/>
          <w:cs/>
          <w:lang w:bidi="hi-IN"/>
        </w:rPr>
        <w:t>आपकी नियोजन मुलाकात हो चुकी है</w:t>
      </w:r>
    </w:p>
    <w:p w14:paraId="7B6FEBC6" w14:textId="080D6697" w:rsidR="00EB18AD" w:rsidRPr="00B0687A" w:rsidRDefault="00B0687A" w:rsidP="00B0687A">
      <w:pPr>
        <w:pStyle w:val="ListParagraph"/>
        <w:numPr>
          <w:ilvl w:val="0"/>
          <w:numId w:val="15"/>
        </w:numPr>
        <w:rPr>
          <w:rFonts w:ascii="Nirmala UI" w:hAnsi="Nirmala UI" w:cs="Nirmala UI"/>
          <w:szCs w:val="28"/>
        </w:rPr>
      </w:pPr>
      <w:r w:rsidRPr="00B0687A">
        <w:rPr>
          <w:rFonts w:ascii="Nirmala UI" w:hAnsi="Nirmala UI" w:cs="Nirmala UI"/>
          <w:szCs w:val="28"/>
          <w:cs/>
          <w:lang w:bidi="hi-IN"/>
        </w:rPr>
        <w:t>आपको डाक से अपनी नई योजना अभी तक नहीं मिली है</w:t>
      </w:r>
      <w:r w:rsidRPr="00B0687A">
        <w:rPr>
          <w:rFonts w:ascii="Nirmala UI" w:hAnsi="Nirmala UI" w:cs="Nirmala UI"/>
          <w:szCs w:val="28"/>
          <w:lang w:bidi="hi-IN"/>
        </w:rPr>
        <w:t>।</w:t>
      </w:r>
    </w:p>
    <w:p w14:paraId="0FB5084A" w14:textId="1DE8DCDA" w:rsidR="00EB18AD" w:rsidRPr="00B0687A" w:rsidRDefault="00B0687A" w:rsidP="00B0687A">
      <w:pPr>
        <w:rPr>
          <w:rFonts w:ascii="Nirmala UI" w:hAnsi="Nirmala UI" w:cs="Nirmala UI"/>
          <w:szCs w:val="28"/>
        </w:rPr>
      </w:pPr>
      <w:r w:rsidRPr="00B0687A">
        <w:rPr>
          <w:rFonts w:ascii="Nirmala UI" w:hAnsi="Nirmala UI" w:cs="Nirmala UI"/>
          <w:b/>
          <w:bCs/>
          <w:szCs w:val="28"/>
          <w:cs/>
          <w:lang w:bidi="hi-IN"/>
        </w:rPr>
        <w:t>यदि</w:t>
      </w:r>
      <w:r w:rsidRPr="00B0687A">
        <w:rPr>
          <w:rFonts w:ascii="Nirmala UI" w:hAnsi="Nirmala UI" w:cs="Nirmala UI"/>
          <w:b/>
          <w:bCs/>
          <w:szCs w:val="28"/>
          <w:lang w:val="en-CA"/>
        </w:rPr>
        <w:t xml:space="preserve"> </w:t>
      </w:r>
      <w:r w:rsidRPr="00B0687A">
        <w:rPr>
          <w:rFonts w:ascii="Nirmala UI" w:hAnsi="Nirmala UI" w:cs="Nirmala UI"/>
          <w:b/>
          <w:bCs/>
          <w:szCs w:val="28"/>
          <w:cs/>
          <w:lang w:bidi="hi-IN"/>
        </w:rPr>
        <w:t>मैं अपनी पहली योजना के लिए प्रतीक्षा कर रहा</w:t>
      </w:r>
      <w:r w:rsidRPr="00B0687A">
        <w:rPr>
          <w:rFonts w:ascii="Nirmala UI" w:hAnsi="Nirmala UI" w:cs="Nirmala UI"/>
          <w:b/>
          <w:bCs/>
          <w:szCs w:val="28"/>
          <w:lang w:val="en-CA"/>
        </w:rPr>
        <w:t>/</w:t>
      </w:r>
      <w:r w:rsidRPr="00B0687A">
        <w:rPr>
          <w:rFonts w:ascii="Nirmala UI" w:hAnsi="Nirmala UI" w:cs="Nirmala UI"/>
          <w:b/>
          <w:bCs/>
          <w:szCs w:val="28"/>
          <w:cs/>
          <w:lang w:bidi="hi-IN"/>
        </w:rPr>
        <w:t>रही हूँ</w:t>
      </w:r>
      <w:r w:rsidRPr="00B0687A">
        <w:rPr>
          <w:rFonts w:ascii="Nirmala UI" w:hAnsi="Nirmala UI" w:cs="Nirmala UI"/>
          <w:b/>
          <w:bCs/>
          <w:szCs w:val="28"/>
          <w:lang w:val="en-CA"/>
        </w:rPr>
        <w:t>,</w:t>
      </w:r>
      <w:r w:rsidRPr="00B0687A">
        <w:rPr>
          <w:rFonts w:ascii="Nirmala UI" w:hAnsi="Nirmala UI" w:cs="Nirmala UI"/>
          <w:b/>
          <w:bCs/>
          <w:szCs w:val="28"/>
          <w:cs/>
          <w:lang w:bidi="hi-IN"/>
        </w:rPr>
        <w:t xml:space="preserve"> तो क्या होगा</w:t>
      </w:r>
      <w:r w:rsidRPr="00B0687A">
        <w:rPr>
          <w:rFonts w:ascii="Nirmala UI" w:hAnsi="Nirmala UI" w:cs="Nirmala UI"/>
          <w:b/>
          <w:bCs/>
          <w:szCs w:val="28"/>
          <w:lang w:val="en-CA"/>
        </w:rPr>
        <w:t>?</w:t>
      </w:r>
    </w:p>
    <w:p w14:paraId="2F0BAE04" w14:textId="18D2BAF9" w:rsidR="00EB18AD" w:rsidRPr="00B0687A" w:rsidRDefault="00B0687A" w:rsidP="00B0687A">
      <w:pPr>
        <w:rPr>
          <w:rFonts w:ascii="Nirmala UI" w:hAnsi="Nirmala UI" w:cs="Nirmala UI"/>
        </w:rPr>
      </w:pPr>
      <w:r w:rsidRPr="00B0687A">
        <w:rPr>
          <w:rFonts w:ascii="Nirmala UI" w:hAnsi="Nirmala UI" w:cs="Nirmala UI"/>
          <w:szCs w:val="28"/>
          <w:cs/>
          <w:lang w:bidi="hi-IN"/>
        </w:rPr>
        <w:t>यदि</w:t>
      </w:r>
      <w:r w:rsidRPr="00B0687A">
        <w:rPr>
          <w:rFonts w:ascii="Nirmala UI" w:hAnsi="Nirmala UI" w:cs="Nirmala UI"/>
          <w:szCs w:val="28"/>
          <w:lang w:val="en-CA"/>
        </w:rPr>
        <w:t xml:space="preserve"> </w:t>
      </w:r>
      <w:r w:rsidRPr="00B0687A">
        <w:rPr>
          <w:rFonts w:ascii="Nirmala UI" w:hAnsi="Nirmala UI" w:cs="Nirmala UI"/>
          <w:szCs w:val="28"/>
          <w:cs/>
          <w:lang w:bidi="hi-IN"/>
        </w:rPr>
        <w:t>हमने आपको यह बताने के लिए पत्र भेजा है कि आप एनडीआईएस में भाग लेने के लिए पात्र हैं</w:t>
      </w:r>
      <w:r w:rsidRPr="00B0687A">
        <w:rPr>
          <w:rFonts w:ascii="Nirmala UI" w:hAnsi="Nirmala UI" w:cs="Nirmala UI"/>
          <w:szCs w:val="28"/>
          <w:lang w:val="en-CA"/>
        </w:rPr>
        <w:t xml:space="preserve">, </w:t>
      </w:r>
      <w:r w:rsidRPr="00B0687A">
        <w:rPr>
          <w:rFonts w:ascii="Nirmala UI" w:hAnsi="Nirmala UI" w:cs="Nirmala UI"/>
          <w:szCs w:val="28"/>
          <w:cs/>
          <w:lang w:bidi="hi-IN"/>
        </w:rPr>
        <w:t>तो हम जल्द ही आपको कॉल करेंगे।</w:t>
      </w:r>
    </w:p>
    <w:p w14:paraId="6E1F8C98" w14:textId="6FDE055A" w:rsidR="00EB18AD" w:rsidRPr="00B0687A" w:rsidRDefault="00B0687A" w:rsidP="00EB18AD">
      <w:pPr>
        <w:rPr>
          <w:rFonts w:ascii="Nirmala UI" w:hAnsi="Nirmala UI" w:cs="Nirmala UI"/>
        </w:rPr>
      </w:pPr>
      <w:r w:rsidRPr="0093323A">
        <w:rPr>
          <w:rFonts w:ascii="Nirmala UI" w:hAnsi="Nirmala UI" w:cs="Nirmala UI"/>
          <w:color w:val="000000"/>
          <w:szCs w:val="28"/>
          <w:cs/>
          <w:lang w:val="en-CA" w:eastAsia="en-CA" w:bidi="hi-IN"/>
        </w:rPr>
        <w:t>आपकी</w:t>
      </w:r>
      <w:r w:rsidRPr="0093323A">
        <w:rPr>
          <w:rFonts w:ascii="Nirmala UI" w:hAnsi="Nirmala UI" w:cs="Nirmala UI"/>
          <w:color w:val="000000"/>
          <w:szCs w:val="28"/>
          <w:lang w:val="en-CA" w:eastAsia="en-CA"/>
        </w:rPr>
        <w:t xml:space="preserve"> </w:t>
      </w:r>
      <w:r w:rsidRPr="0093323A">
        <w:rPr>
          <w:rFonts w:ascii="Nirmala UI" w:hAnsi="Nirmala UI" w:cs="Nirmala UI"/>
          <w:color w:val="000000"/>
          <w:szCs w:val="28"/>
          <w:cs/>
          <w:lang w:val="en-CA" w:eastAsia="en-CA" w:bidi="hi-IN"/>
        </w:rPr>
        <w:t>पहली नियोजन मुलाकात:</w:t>
      </w:r>
    </w:p>
    <w:p w14:paraId="4B618573" w14:textId="6AE0D217" w:rsidR="00EB18AD" w:rsidRPr="00B0687A" w:rsidRDefault="00B0687A" w:rsidP="00EB18AD">
      <w:pPr>
        <w:pStyle w:val="ListParagraph"/>
        <w:numPr>
          <w:ilvl w:val="0"/>
          <w:numId w:val="25"/>
        </w:numPr>
        <w:ind w:left="714" w:hanging="357"/>
        <w:rPr>
          <w:rFonts w:ascii="Nirmala UI" w:hAnsi="Nirmala UI" w:cs="Nirmala UI"/>
        </w:rPr>
      </w:pPr>
      <w:r w:rsidRPr="0093323A">
        <w:rPr>
          <w:rFonts w:ascii="Nirmala UI" w:hAnsi="Nirmala UI" w:cs="Nirmala UI"/>
          <w:color w:val="000000"/>
          <w:szCs w:val="28"/>
          <w:cs/>
          <w:lang w:val="en-CA" w:eastAsia="en-CA" w:bidi="hi-IN"/>
        </w:rPr>
        <w:t>फोन से की जाएगी</w:t>
      </w:r>
    </w:p>
    <w:p w14:paraId="26F596CE" w14:textId="77777777" w:rsidR="00B0687A" w:rsidRPr="00B0687A" w:rsidRDefault="00B0687A" w:rsidP="00B0687A">
      <w:pPr>
        <w:pStyle w:val="ListParagraph"/>
        <w:numPr>
          <w:ilvl w:val="0"/>
          <w:numId w:val="25"/>
        </w:numPr>
        <w:ind w:left="714" w:hanging="357"/>
        <w:rPr>
          <w:rStyle w:val="Heading3Char"/>
          <w:rFonts w:ascii="Nirmala UI" w:hAnsi="Nirmala UI" w:cs="Nirmala UI"/>
          <w:b w:val="0"/>
          <w:bCs w:val="0"/>
          <w:color w:val="auto"/>
          <w:szCs w:val="22"/>
        </w:rPr>
      </w:pPr>
      <w:r w:rsidRPr="0093323A">
        <w:rPr>
          <w:rFonts w:ascii="Nirmala UI" w:hAnsi="Nirmala UI" w:cs="Nirmala UI"/>
          <w:szCs w:val="28"/>
          <w:cs/>
          <w:lang w:val="en-CA" w:eastAsia="en-CA" w:bidi="hi-IN"/>
        </w:rPr>
        <w:t>ईमेल से की जाएगी।</w:t>
      </w:r>
      <w:r w:rsidRPr="00B0687A">
        <w:rPr>
          <w:rStyle w:val="Heading3Char"/>
          <w:rFonts w:ascii="Nirmala UI" w:hAnsi="Nirmala UI" w:cs="Nirmala UI"/>
          <w:b w:val="0"/>
          <w:bCs w:val="0"/>
        </w:rPr>
        <w:t xml:space="preserve"> </w:t>
      </w:r>
    </w:p>
    <w:p w14:paraId="56B60446" w14:textId="2DC2D86D" w:rsidR="00EB18AD" w:rsidRPr="00B0687A" w:rsidRDefault="00B0687A" w:rsidP="00B0687A">
      <w:pPr>
        <w:rPr>
          <w:rFonts w:ascii="Nirmala UI" w:hAnsi="Nirmala UI" w:cs="Nirmala UI"/>
        </w:rPr>
      </w:pPr>
      <w:r w:rsidRPr="00B0687A">
        <w:rPr>
          <w:rFonts w:ascii="Nirmala UI" w:hAnsi="Nirmala UI" w:cs="Nirmala UI" w:hint="cs"/>
          <w:b/>
          <w:bCs/>
          <w:szCs w:val="28"/>
          <w:cs/>
          <w:lang w:val="en-CA" w:eastAsia="en-CA" w:bidi="hi-IN"/>
        </w:rPr>
        <w:t>यदि</w:t>
      </w:r>
      <w:r w:rsidRPr="00B0687A">
        <w:rPr>
          <w:rFonts w:ascii="Nirmala UI" w:hAnsi="Nirmala UI" w:cs="Nirmala UI"/>
          <w:b/>
          <w:bCs/>
          <w:szCs w:val="28"/>
          <w:cs/>
          <w:lang w:val="en-CA" w:eastAsia="en-CA" w:bidi="hi-IN"/>
        </w:rPr>
        <w:t xml:space="preserve"> </w:t>
      </w:r>
      <w:r w:rsidRPr="00B0687A">
        <w:rPr>
          <w:rFonts w:ascii="Nirmala UI" w:hAnsi="Nirmala UI" w:cs="Nirmala UI" w:hint="cs"/>
          <w:b/>
          <w:bCs/>
          <w:szCs w:val="28"/>
          <w:cs/>
          <w:lang w:val="en-CA" w:eastAsia="en-CA" w:bidi="hi-IN"/>
        </w:rPr>
        <w:t>मुझे</w:t>
      </w:r>
      <w:r w:rsidRPr="00B0687A">
        <w:rPr>
          <w:rFonts w:ascii="Nirmala UI" w:hAnsi="Nirmala UI" w:cs="Nirmala UI"/>
          <w:b/>
          <w:bCs/>
          <w:szCs w:val="28"/>
          <w:cs/>
          <w:lang w:val="en-CA" w:eastAsia="en-CA" w:bidi="hi-IN"/>
        </w:rPr>
        <w:t xml:space="preserve"> </w:t>
      </w:r>
      <w:r w:rsidRPr="00B0687A">
        <w:rPr>
          <w:rFonts w:ascii="Nirmala UI" w:hAnsi="Nirmala UI" w:cs="Nirmala UI" w:hint="cs"/>
          <w:b/>
          <w:bCs/>
          <w:szCs w:val="28"/>
          <w:cs/>
          <w:lang w:val="en-CA" w:eastAsia="en-CA" w:bidi="hi-IN"/>
        </w:rPr>
        <w:t>अपनी</w:t>
      </w:r>
      <w:r w:rsidRPr="00B0687A">
        <w:rPr>
          <w:rFonts w:ascii="Nirmala UI" w:hAnsi="Nirmala UI" w:cs="Nirmala UI"/>
          <w:b/>
          <w:bCs/>
          <w:szCs w:val="28"/>
          <w:cs/>
          <w:lang w:val="en-CA" w:eastAsia="en-CA" w:bidi="hi-IN"/>
        </w:rPr>
        <w:t xml:space="preserve"> </w:t>
      </w:r>
      <w:r w:rsidRPr="00B0687A">
        <w:rPr>
          <w:rFonts w:ascii="Nirmala UI" w:hAnsi="Nirmala UI" w:cs="Nirmala UI" w:hint="cs"/>
          <w:b/>
          <w:bCs/>
          <w:szCs w:val="28"/>
          <w:cs/>
          <w:lang w:val="en-CA" w:eastAsia="en-CA" w:bidi="hi-IN"/>
        </w:rPr>
        <w:t>योजना</w:t>
      </w:r>
      <w:r w:rsidRPr="00B0687A">
        <w:rPr>
          <w:rFonts w:ascii="Nirmala UI" w:hAnsi="Nirmala UI" w:cs="Nirmala UI"/>
          <w:b/>
          <w:bCs/>
          <w:szCs w:val="28"/>
          <w:cs/>
          <w:lang w:val="en-CA" w:eastAsia="en-CA" w:bidi="hi-IN"/>
        </w:rPr>
        <w:t xml:space="preserve"> </w:t>
      </w:r>
      <w:r w:rsidRPr="00B0687A">
        <w:rPr>
          <w:rFonts w:ascii="Nirmala UI" w:hAnsi="Nirmala UI" w:cs="Nirmala UI" w:hint="cs"/>
          <w:b/>
          <w:bCs/>
          <w:szCs w:val="28"/>
          <w:cs/>
          <w:lang w:val="en-CA" w:eastAsia="en-CA" w:bidi="hi-IN"/>
        </w:rPr>
        <w:t>में</w:t>
      </w:r>
      <w:r w:rsidRPr="00B0687A">
        <w:rPr>
          <w:rFonts w:ascii="Nirmala UI" w:hAnsi="Nirmala UI" w:cs="Nirmala UI"/>
          <w:b/>
          <w:bCs/>
          <w:szCs w:val="28"/>
          <w:cs/>
          <w:lang w:val="en-CA" w:eastAsia="en-CA" w:bidi="hi-IN"/>
        </w:rPr>
        <w:t xml:space="preserve"> </w:t>
      </w:r>
      <w:r w:rsidRPr="00B0687A">
        <w:rPr>
          <w:rFonts w:ascii="Nirmala UI" w:hAnsi="Nirmala UI" w:cs="Nirmala UI" w:hint="cs"/>
          <w:b/>
          <w:bCs/>
          <w:szCs w:val="28"/>
          <w:cs/>
          <w:lang w:val="en-CA" w:eastAsia="en-CA" w:bidi="hi-IN"/>
        </w:rPr>
        <w:t>तुरंत</w:t>
      </w:r>
      <w:r w:rsidRPr="00B0687A">
        <w:rPr>
          <w:rFonts w:ascii="Nirmala UI" w:hAnsi="Nirmala UI" w:cs="Nirmala UI"/>
          <w:b/>
          <w:bCs/>
          <w:szCs w:val="28"/>
          <w:cs/>
          <w:lang w:val="en-CA" w:eastAsia="en-CA" w:bidi="hi-IN"/>
        </w:rPr>
        <w:t xml:space="preserve"> </w:t>
      </w:r>
      <w:r w:rsidRPr="00B0687A">
        <w:rPr>
          <w:rFonts w:ascii="Nirmala UI" w:hAnsi="Nirmala UI" w:cs="Nirmala UI" w:hint="cs"/>
          <w:b/>
          <w:bCs/>
          <w:szCs w:val="28"/>
          <w:cs/>
          <w:lang w:val="en-CA" w:eastAsia="en-CA" w:bidi="hi-IN"/>
        </w:rPr>
        <w:t>महत्वपूर्ण</w:t>
      </w:r>
      <w:r w:rsidRPr="00B0687A">
        <w:rPr>
          <w:rFonts w:ascii="Nirmala UI" w:hAnsi="Nirmala UI" w:cs="Nirmala UI"/>
          <w:b/>
          <w:bCs/>
          <w:szCs w:val="28"/>
          <w:cs/>
          <w:lang w:val="en-CA" w:eastAsia="en-CA" w:bidi="hi-IN"/>
        </w:rPr>
        <w:t xml:space="preserve"> </w:t>
      </w:r>
      <w:r w:rsidRPr="00B0687A">
        <w:rPr>
          <w:rFonts w:ascii="Nirmala UI" w:hAnsi="Nirmala UI" w:cs="Nirmala UI" w:hint="cs"/>
          <w:b/>
          <w:bCs/>
          <w:szCs w:val="28"/>
          <w:cs/>
          <w:lang w:val="en-CA" w:eastAsia="en-CA" w:bidi="hi-IN"/>
        </w:rPr>
        <w:t>परिवर्तन</w:t>
      </w:r>
      <w:r w:rsidRPr="00B0687A">
        <w:rPr>
          <w:rFonts w:ascii="Nirmala UI" w:hAnsi="Nirmala UI" w:cs="Nirmala UI"/>
          <w:b/>
          <w:bCs/>
          <w:szCs w:val="28"/>
          <w:cs/>
          <w:lang w:val="en-CA" w:eastAsia="en-CA" w:bidi="hi-IN"/>
        </w:rPr>
        <w:t xml:space="preserve"> </w:t>
      </w:r>
      <w:r w:rsidRPr="00B0687A">
        <w:rPr>
          <w:rFonts w:ascii="Nirmala UI" w:hAnsi="Nirmala UI" w:cs="Nirmala UI" w:hint="cs"/>
          <w:b/>
          <w:bCs/>
          <w:szCs w:val="28"/>
          <w:cs/>
          <w:lang w:val="en-CA" w:eastAsia="en-CA" w:bidi="hi-IN"/>
        </w:rPr>
        <w:t>करने</w:t>
      </w:r>
      <w:r w:rsidRPr="00B0687A">
        <w:rPr>
          <w:rFonts w:ascii="Nirmala UI" w:hAnsi="Nirmala UI" w:cs="Nirmala UI"/>
          <w:b/>
          <w:bCs/>
          <w:szCs w:val="28"/>
          <w:cs/>
          <w:lang w:val="en-CA" w:eastAsia="en-CA" w:bidi="hi-IN"/>
        </w:rPr>
        <w:t xml:space="preserve"> </w:t>
      </w:r>
      <w:r w:rsidRPr="00B0687A">
        <w:rPr>
          <w:rFonts w:ascii="Nirmala UI" w:hAnsi="Nirmala UI" w:cs="Nirmala UI" w:hint="cs"/>
          <w:b/>
          <w:bCs/>
          <w:szCs w:val="28"/>
          <w:cs/>
          <w:lang w:val="en-CA" w:eastAsia="en-CA" w:bidi="hi-IN"/>
        </w:rPr>
        <w:t>की</w:t>
      </w:r>
      <w:r w:rsidRPr="00B0687A">
        <w:rPr>
          <w:rFonts w:ascii="Nirmala UI" w:hAnsi="Nirmala UI" w:cs="Nirmala UI"/>
          <w:b/>
          <w:bCs/>
          <w:szCs w:val="28"/>
          <w:cs/>
          <w:lang w:val="en-CA" w:eastAsia="en-CA" w:bidi="hi-IN"/>
        </w:rPr>
        <w:t xml:space="preserve"> </w:t>
      </w:r>
      <w:r w:rsidRPr="00B0687A">
        <w:rPr>
          <w:rFonts w:ascii="Nirmala UI" w:hAnsi="Nirmala UI" w:cs="Nirmala UI" w:hint="cs"/>
          <w:b/>
          <w:bCs/>
          <w:szCs w:val="28"/>
          <w:cs/>
          <w:lang w:val="en-CA" w:eastAsia="en-CA" w:bidi="hi-IN"/>
        </w:rPr>
        <w:t>आवश्यकता</w:t>
      </w:r>
      <w:r w:rsidRPr="00B0687A">
        <w:rPr>
          <w:rFonts w:ascii="Nirmala UI" w:hAnsi="Nirmala UI" w:cs="Nirmala UI"/>
          <w:b/>
          <w:bCs/>
          <w:szCs w:val="28"/>
          <w:cs/>
          <w:lang w:val="en-CA" w:eastAsia="en-CA" w:bidi="hi-IN"/>
        </w:rPr>
        <w:t xml:space="preserve"> </w:t>
      </w:r>
      <w:r w:rsidRPr="00B0687A">
        <w:rPr>
          <w:rFonts w:ascii="Nirmala UI" w:hAnsi="Nirmala UI" w:cs="Nirmala UI" w:hint="cs"/>
          <w:b/>
          <w:bCs/>
          <w:szCs w:val="28"/>
          <w:cs/>
          <w:lang w:val="en-CA" w:eastAsia="en-CA" w:bidi="hi-IN"/>
        </w:rPr>
        <w:t>है</w:t>
      </w:r>
      <w:r w:rsidRPr="00B0687A">
        <w:rPr>
          <w:rFonts w:ascii="Nirmala UI" w:hAnsi="Nirmala UI" w:cs="Nirmala UI"/>
          <w:b/>
          <w:bCs/>
          <w:szCs w:val="28"/>
          <w:lang w:val="en-CA" w:eastAsia="en-CA" w:bidi="hi-IN"/>
        </w:rPr>
        <w:t xml:space="preserve">, </w:t>
      </w:r>
      <w:r w:rsidRPr="00B0687A">
        <w:rPr>
          <w:rFonts w:ascii="Nirmala UI" w:hAnsi="Nirmala UI" w:cs="Nirmala UI"/>
          <w:b/>
          <w:bCs/>
          <w:szCs w:val="28"/>
          <w:cs/>
          <w:lang w:val="en-CA" w:eastAsia="en-CA" w:bidi="hi-IN"/>
        </w:rPr>
        <w:t>तो क्या होगा</w:t>
      </w:r>
      <w:r w:rsidRPr="00B0687A">
        <w:rPr>
          <w:rFonts w:ascii="Nirmala UI" w:hAnsi="Nirmala UI" w:cs="Nirmala UI"/>
          <w:b/>
          <w:bCs/>
          <w:szCs w:val="28"/>
          <w:lang w:val="en-CA" w:eastAsia="en-CA"/>
        </w:rPr>
        <w:t>?</w:t>
      </w:r>
    </w:p>
    <w:p w14:paraId="35BBCBAA" w14:textId="77777777" w:rsidR="00B0687A" w:rsidRDefault="00B0687A" w:rsidP="00EB18AD">
      <w:pPr>
        <w:rPr>
          <w:rFonts w:ascii="Nirmala UI" w:hAnsi="Nirmala UI" w:cs="Nirmala UI"/>
        </w:rPr>
      </w:pPr>
      <w:r w:rsidRPr="0093323A">
        <w:rPr>
          <w:rFonts w:ascii="Nirmala UI" w:hAnsi="Nirmala UI" w:cs="Nirmala UI"/>
          <w:color w:val="000000"/>
          <w:szCs w:val="28"/>
          <w:cs/>
          <w:lang w:val="en-CA" w:eastAsia="en-CA" w:bidi="hi-IN"/>
        </w:rPr>
        <w:t>आप</w:t>
      </w:r>
      <w:r w:rsidRPr="0093323A">
        <w:rPr>
          <w:rFonts w:ascii="Nirmala UI" w:hAnsi="Nirmala UI" w:cs="Nirmala UI"/>
          <w:color w:val="000000"/>
          <w:szCs w:val="28"/>
          <w:lang w:val="en-CA" w:eastAsia="en-CA"/>
        </w:rPr>
        <w:t xml:space="preserve"> </w:t>
      </w:r>
      <w:r w:rsidRPr="0093323A">
        <w:rPr>
          <w:rFonts w:ascii="Nirmala UI" w:hAnsi="Nirmala UI" w:cs="Nirmala UI"/>
          <w:color w:val="000000"/>
          <w:szCs w:val="28"/>
          <w:cs/>
          <w:lang w:val="en-CA" w:eastAsia="en-CA" w:bidi="hi-IN"/>
        </w:rPr>
        <w:t xml:space="preserve">हमें </w:t>
      </w:r>
      <w:r w:rsidRPr="0093323A">
        <w:rPr>
          <w:rFonts w:ascii="Nirmala UI" w:hAnsi="Nirmala UI" w:cs="Nirmala UI"/>
          <w:b/>
          <w:bCs/>
          <w:color w:val="000000"/>
          <w:szCs w:val="28"/>
          <w:lang w:val="en-CA" w:eastAsia="en-CA"/>
        </w:rPr>
        <w:t>1800 800 110</w:t>
      </w:r>
      <w:r w:rsidRPr="0093323A">
        <w:rPr>
          <w:rFonts w:ascii="Nirmala UI" w:hAnsi="Nirmala UI" w:cs="Nirmala UI"/>
          <w:color w:val="000000"/>
          <w:szCs w:val="28"/>
          <w:lang w:val="en-CA" w:eastAsia="en-CA"/>
        </w:rPr>
        <w:t xml:space="preserve"> </w:t>
      </w:r>
      <w:r w:rsidRPr="0093323A">
        <w:rPr>
          <w:rFonts w:ascii="Nirmala UI" w:hAnsi="Nirmala UI" w:cs="Nirmala UI"/>
          <w:color w:val="000000"/>
          <w:szCs w:val="28"/>
          <w:cs/>
          <w:lang w:val="en-CA" w:eastAsia="en-CA" w:bidi="hi-IN"/>
        </w:rPr>
        <w:t>पर फोन कर सकते</w:t>
      </w:r>
      <w:r w:rsidRPr="0093323A">
        <w:rPr>
          <w:rFonts w:ascii="Nirmala UI" w:hAnsi="Nirmala UI" w:cs="Nirmala UI"/>
          <w:color w:val="000000"/>
          <w:szCs w:val="28"/>
          <w:lang w:val="en-CA" w:eastAsia="en-CA" w:bidi="hi-IN"/>
        </w:rPr>
        <w:t>/</w:t>
      </w:r>
      <w:r w:rsidRPr="0093323A">
        <w:rPr>
          <w:rFonts w:ascii="Nirmala UI" w:hAnsi="Nirmala UI" w:cs="Nirmala UI"/>
          <w:color w:val="000000"/>
          <w:szCs w:val="28"/>
          <w:cs/>
          <w:lang w:val="en-CA" w:eastAsia="en-CA" w:bidi="hi-IN"/>
        </w:rPr>
        <w:t>सकती हैं।</w:t>
      </w:r>
      <w:r w:rsidRPr="00B0687A">
        <w:rPr>
          <w:rFonts w:ascii="Nirmala UI" w:hAnsi="Nirmala UI" w:cs="Nirmala UI"/>
        </w:rPr>
        <w:t xml:space="preserve"> </w:t>
      </w:r>
    </w:p>
    <w:p w14:paraId="49A9F373" w14:textId="77777777" w:rsidR="00187793" w:rsidRDefault="00187793">
      <w:pPr>
        <w:spacing w:before="0" w:after="0" w:line="240" w:lineRule="auto"/>
        <w:rPr>
          <w:rFonts w:ascii="Nirmala UI" w:hAnsi="Nirmala UI" w:cs="Nirmala UI"/>
          <w:color w:val="000000"/>
          <w:szCs w:val="28"/>
          <w:cs/>
          <w:lang w:val="en-CA" w:eastAsia="en-CA" w:bidi="hi-IN"/>
        </w:rPr>
      </w:pPr>
      <w:r>
        <w:rPr>
          <w:rFonts w:ascii="Nirmala UI" w:hAnsi="Nirmala UI" w:cs="Nirmala UI"/>
          <w:color w:val="000000"/>
          <w:szCs w:val="28"/>
          <w:cs/>
          <w:lang w:val="en-CA" w:eastAsia="en-CA" w:bidi="hi-IN"/>
        </w:rPr>
        <w:br w:type="page"/>
      </w:r>
    </w:p>
    <w:p w14:paraId="06F7639E" w14:textId="08874D37" w:rsidR="00B0687A" w:rsidRPr="00B0687A" w:rsidRDefault="00B0687A" w:rsidP="00B0687A">
      <w:pPr>
        <w:rPr>
          <w:rFonts w:ascii="Nirmala UI" w:hAnsi="Nirmala UI" w:cs="Nirmala UI"/>
        </w:rPr>
      </w:pPr>
      <w:r w:rsidRPr="00B0687A">
        <w:rPr>
          <w:rFonts w:ascii="Nirmala UI" w:hAnsi="Nirmala UI" w:cs="Nirmala UI" w:hint="cs"/>
          <w:color w:val="000000"/>
          <w:szCs w:val="28"/>
          <w:cs/>
          <w:lang w:val="en-CA" w:eastAsia="en-CA" w:bidi="hi-IN"/>
        </w:rPr>
        <w:lastRenderedPageBreak/>
        <w:t>हम</w:t>
      </w:r>
      <w:r w:rsidRPr="00B0687A">
        <w:rPr>
          <w:rFonts w:ascii="Nirmala UI" w:hAnsi="Nirmala UI" w:cs="Nirmala UI"/>
          <w:color w:val="000000"/>
          <w:szCs w:val="28"/>
          <w:lang w:val="en-CA" w:eastAsia="en-CA"/>
        </w:rPr>
        <w:t xml:space="preserve"> </w:t>
      </w:r>
      <w:r w:rsidRPr="00B0687A">
        <w:rPr>
          <w:rFonts w:ascii="Nirmala UI" w:hAnsi="Nirmala UI" w:cs="Nirmala UI"/>
          <w:color w:val="000000"/>
          <w:szCs w:val="28"/>
          <w:cs/>
          <w:lang w:val="en-CA" w:eastAsia="en-CA" w:bidi="hi-IN"/>
        </w:rPr>
        <w:t>आपकी सहायता कर सकते हैं</w:t>
      </w:r>
      <w:r w:rsidRPr="00B0687A">
        <w:rPr>
          <w:rFonts w:ascii="Nirmala UI" w:hAnsi="Nirmala UI" w:cs="Nirmala UI"/>
          <w:color w:val="000000"/>
          <w:szCs w:val="28"/>
          <w:lang w:val="en-CA" w:eastAsia="en-CA" w:bidi="hi-IN"/>
        </w:rPr>
        <w:t xml:space="preserve">, </w:t>
      </w:r>
      <w:r w:rsidRPr="00B0687A">
        <w:rPr>
          <w:rFonts w:ascii="Nirmala UI" w:hAnsi="Nirmala UI" w:cs="Nirmala UI"/>
          <w:color w:val="000000"/>
          <w:szCs w:val="28"/>
          <w:cs/>
          <w:lang w:val="en-CA" w:eastAsia="en-CA" w:bidi="hi-IN"/>
        </w:rPr>
        <w:t>यदि:</w:t>
      </w:r>
    </w:p>
    <w:p w14:paraId="1D90B091" w14:textId="5EB63F42" w:rsidR="00EB18AD" w:rsidRDefault="007904F4" w:rsidP="007904F4">
      <w:pPr>
        <w:pStyle w:val="ListParagraph"/>
        <w:numPr>
          <w:ilvl w:val="0"/>
          <w:numId w:val="23"/>
        </w:numPr>
        <w:rPr>
          <w:rFonts w:ascii="Nirmala UI" w:hAnsi="Nirmala UI" w:cs="Nirmala UI"/>
        </w:rPr>
      </w:pPr>
      <w:r w:rsidRPr="0093323A">
        <w:rPr>
          <w:rFonts w:ascii="Nirmala UI" w:hAnsi="Nirmala UI" w:cs="Nirmala UI"/>
          <w:color w:val="000000"/>
          <w:szCs w:val="28"/>
          <w:cs/>
          <w:lang w:val="en-CA" w:eastAsia="en-CA" w:bidi="hi-IN"/>
        </w:rPr>
        <w:t>आपको अपनी योजना में शामिल समर्थनों में महत्वपूर्ण परिवर्तन करने की आवश्यकता है</w:t>
      </w:r>
      <w:r w:rsidRPr="00B0687A">
        <w:rPr>
          <w:rFonts w:ascii="Nirmala UI" w:hAnsi="Nirmala UI" w:cs="Nirmala UI"/>
        </w:rPr>
        <w:t xml:space="preserve"> </w:t>
      </w:r>
    </w:p>
    <w:p w14:paraId="10A5A983" w14:textId="76C24721" w:rsidR="007904F4" w:rsidRPr="007904F4" w:rsidRDefault="007904F4" w:rsidP="007904F4">
      <w:pPr>
        <w:pStyle w:val="ListParagraph"/>
        <w:numPr>
          <w:ilvl w:val="0"/>
          <w:numId w:val="23"/>
        </w:numPr>
        <w:rPr>
          <w:rFonts w:ascii="Nirmala UI" w:hAnsi="Nirmala UI" w:cs="Nirmala UI"/>
        </w:rPr>
      </w:pPr>
      <w:r w:rsidRPr="0093323A">
        <w:rPr>
          <w:rFonts w:ascii="Nirmala UI" w:hAnsi="Nirmala UI" w:cs="Nirmala UI"/>
          <w:color w:val="000000"/>
          <w:szCs w:val="28"/>
          <w:cs/>
          <w:lang w:val="en-CA" w:eastAsia="en-CA" w:bidi="hi-IN"/>
        </w:rPr>
        <w:t>आपको तुरंत कोई परिवर्तन करने की आवश्यकता है</w:t>
      </w:r>
    </w:p>
    <w:p w14:paraId="162FA3A5" w14:textId="7B663A47" w:rsidR="007904F4" w:rsidRPr="00B0687A" w:rsidRDefault="007904F4" w:rsidP="007904F4">
      <w:pPr>
        <w:pStyle w:val="ListParagraph"/>
        <w:numPr>
          <w:ilvl w:val="0"/>
          <w:numId w:val="23"/>
        </w:numPr>
        <w:rPr>
          <w:rFonts w:ascii="Nirmala UI" w:hAnsi="Nirmala UI" w:cs="Nirmala UI"/>
        </w:rPr>
      </w:pPr>
      <w:r w:rsidRPr="0093323A">
        <w:rPr>
          <w:rFonts w:ascii="Nirmala UI" w:hAnsi="Nirmala UI" w:cs="Nirmala UI"/>
          <w:color w:val="000000"/>
          <w:szCs w:val="28"/>
          <w:cs/>
          <w:lang w:val="en-CA" w:eastAsia="en-CA" w:bidi="hi-IN"/>
        </w:rPr>
        <w:t>आपकी योजना में आपके लिए आवश्यक समर्थन शामिल नहीं है।</w:t>
      </w:r>
    </w:p>
    <w:p w14:paraId="6796CEF3" w14:textId="729B40AC" w:rsidR="00EB18AD" w:rsidRPr="00B0687A" w:rsidRDefault="007904F4" w:rsidP="00EB18AD">
      <w:pPr>
        <w:rPr>
          <w:rFonts w:ascii="Nirmala UI" w:hAnsi="Nirmala UI" w:cs="Nirmala UI"/>
        </w:rPr>
      </w:pPr>
      <w:r w:rsidRPr="0093323A">
        <w:rPr>
          <w:rFonts w:ascii="Nirmala UI" w:hAnsi="Nirmala UI" w:cs="Nirmala UI"/>
          <w:color w:val="000000"/>
          <w:szCs w:val="28"/>
          <w:cs/>
          <w:lang w:val="en-CA" w:eastAsia="en-CA" w:bidi="hi-IN"/>
        </w:rPr>
        <w:t>आपकी</w:t>
      </w:r>
      <w:r w:rsidRPr="0093323A">
        <w:rPr>
          <w:rFonts w:ascii="Nirmala UI" w:hAnsi="Nirmala UI" w:cs="Nirmala UI"/>
          <w:color w:val="000000"/>
          <w:szCs w:val="28"/>
          <w:lang w:val="en-CA" w:eastAsia="en-CA"/>
        </w:rPr>
        <w:t xml:space="preserve"> </w:t>
      </w:r>
      <w:r w:rsidRPr="0093323A">
        <w:rPr>
          <w:rFonts w:ascii="Nirmala UI" w:hAnsi="Nirmala UI" w:cs="Nirmala UI"/>
          <w:color w:val="000000"/>
          <w:szCs w:val="28"/>
          <w:cs/>
          <w:lang w:val="en-CA" w:eastAsia="en-CA" w:bidi="hi-IN"/>
        </w:rPr>
        <w:t>नई योजना तैयार होने तक अपने समर्थन के लिए आपको फंडिंग प्राप्त होगी।</w:t>
      </w:r>
    </w:p>
    <w:p w14:paraId="1F8E2881" w14:textId="73179782" w:rsidR="00EB18AD" w:rsidRPr="00B0687A" w:rsidRDefault="007904F4" w:rsidP="00EB18AD">
      <w:pPr>
        <w:rPr>
          <w:rFonts w:ascii="Nirmala UI" w:hAnsi="Nirmala UI" w:cs="Nirmala UI"/>
        </w:rPr>
      </w:pPr>
      <w:r w:rsidRPr="0093323A">
        <w:rPr>
          <w:rFonts w:ascii="Nirmala UI" w:hAnsi="Nirmala UI" w:cs="Nirmala UI"/>
          <w:color w:val="000000"/>
          <w:szCs w:val="28"/>
          <w:cs/>
          <w:lang w:val="en-CA" w:eastAsia="en-CA" w:bidi="hi-IN"/>
        </w:rPr>
        <w:t>आप</w:t>
      </w:r>
      <w:r w:rsidRPr="0093323A">
        <w:rPr>
          <w:rFonts w:ascii="Nirmala UI" w:hAnsi="Nirmala UI" w:cs="Nirmala UI"/>
          <w:color w:val="000000"/>
          <w:szCs w:val="28"/>
          <w:lang w:val="en-CA" w:eastAsia="en-CA"/>
        </w:rPr>
        <w:t xml:space="preserve"> </w:t>
      </w:r>
      <w:r w:rsidRPr="0093323A">
        <w:rPr>
          <w:rFonts w:ascii="Nirmala UI" w:hAnsi="Nirmala UI" w:cs="Nirmala UI"/>
          <w:color w:val="000000"/>
          <w:szCs w:val="28"/>
          <w:cs/>
          <w:lang w:val="en-CA" w:eastAsia="en-CA" w:bidi="hi-IN"/>
        </w:rPr>
        <w:t>हमें ईमेल भेजकर:</w:t>
      </w:r>
    </w:p>
    <w:p w14:paraId="2BB4A9BE" w14:textId="44B51B8F" w:rsidR="00EB18AD" w:rsidRDefault="007904F4" w:rsidP="00EB18AD">
      <w:pPr>
        <w:pStyle w:val="ListParagraph"/>
        <w:numPr>
          <w:ilvl w:val="0"/>
          <w:numId w:val="8"/>
        </w:numPr>
        <w:rPr>
          <w:rFonts w:ascii="Nirmala UI" w:hAnsi="Nirmala UI" w:cs="Nirmala UI"/>
        </w:rPr>
      </w:pPr>
      <w:r w:rsidRPr="0093323A">
        <w:rPr>
          <w:rFonts w:ascii="Nirmala UI" w:hAnsi="Nirmala UI" w:cs="Nirmala UI"/>
          <w:color w:val="000000"/>
          <w:szCs w:val="28"/>
          <w:cs/>
          <w:lang w:val="en-CA" w:eastAsia="en-CA" w:bidi="hi-IN"/>
        </w:rPr>
        <w:t>अलग समर्थनों की आवश्यकता पड़ने के कारण समझा</w:t>
      </w:r>
      <w:r w:rsidRPr="0093323A">
        <w:rPr>
          <w:rFonts w:ascii="Nirmala UI" w:hAnsi="Nirmala UI" w:cs="Nirmala UI"/>
          <w:color w:val="000000"/>
          <w:szCs w:val="28"/>
          <w:lang w:val="en-CA" w:eastAsia="en-CA" w:bidi="hi-IN"/>
        </w:rPr>
        <w:t xml:space="preserve"> </w:t>
      </w:r>
      <w:r w:rsidRPr="0093323A">
        <w:rPr>
          <w:rFonts w:ascii="Nirmala UI" w:hAnsi="Nirmala UI" w:cs="Nirmala UI"/>
          <w:color w:val="000000"/>
          <w:szCs w:val="28"/>
          <w:cs/>
          <w:lang w:val="en-CA" w:eastAsia="en-CA" w:bidi="hi-IN"/>
        </w:rPr>
        <w:t>सकते</w:t>
      </w:r>
      <w:r w:rsidRPr="0093323A">
        <w:rPr>
          <w:rFonts w:ascii="Nirmala UI" w:hAnsi="Nirmala UI" w:cs="Nirmala UI"/>
          <w:color w:val="000000"/>
          <w:szCs w:val="28"/>
          <w:lang w:val="en-CA" w:eastAsia="en-CA" w:bidi="hi-IN"/>
        </w:rPr>
        <w:t>/</w:t>
      </w:r>
      <w:r w:rsidRPr="0093323A">
        <w:rPr>
          <w:rFonts w:ascii="Nirmala UI" w:hAnsi="Nirmala UI" w:cs="Nirmala UI"/>
          <w:color w:val="000000"/>
          <w:szCs w:val="28"/>
          <w:cs/>
          <w:lang w:val="en-CA" w:eastAsia="en-CA" w:bidi="hi-IN"/>
        </w:rPr>
        <w:t>सकती है</w:t>
      </w:r>
      <w:r w:rsidRPr="00B0687A">
        <w:rPr>
          <w:rFonts w:ascii="Nirmala UI" w:hAnsi="Nirmala UI" w:cs="Nirmala UI"/>
        </w:rPr>
        <w:t xml:space="preserve"> </w:t>
      </w:r>
    </w:p>
    <w:p w14:paraId="4CE09F6F" w14:textId="51D127A2" w:rsidR="00EB18AD" w:rsidRPr="00B0687A" w:rsidRDefault="007904F4" w:rsidP="007904F4">
      <w:pPr>
        <w:pStyle w:val="ListParagraph"/>
        <w:numPr>
          <w:ilvl w:val="0"/>
          <w:numId w:val="8"/>
        </w:numPr>
        <w:rPr>
          <w:rFonts w:ascii="Nirmala UI" w:hAnsi="Nirmala UI" w:cs="Nirmala UI"/>
        </w:rPr>
      </w:pPr>
      <w:r w:rsidRPr="0093323A">
        <w:rPr>
          <w:rFonts w:ascii="Nirmala UI" w:hAnsi="Nirmala UI" w:cs="Nirmala UI"/>
          <w:color w:val="000000"/>
          <w:szCs w:val="28"/>
          <w:cs/>
          <w:lang w:val="en-CA" w:eastAsia="en-CA" w:bidi="hi-IN"/>
        </w:rPr>
        <w:t>इन समर्थनों की आवश्यकता के प्रमाण दे सकते</w:t>
      </w:r>
      <w:r w:rsidRPr="0093323A">
        <w:rPr>
          <w:rFonts w:ascii="Nirmala UI" w:hAnsi="Nirmala UI" w:cs="Nirmala UI"/>
          <w:color w:val="000000"/>
          <w:szCs w:val="28"/>
          <w:lang w:val="en-CA" w:eastAsia="en-CA" w:bidi="hi-IN"/>
        </w:rPr>
        <w:t>/</w:t>
      </w:r>
      <w:r w:rsidRPr="0093323A">
        <w:rPr>
          <w:rFonts w:ascii="Nirmala UI" w:hAnsi="Nirmala UI" w:cs="Nirmala UI"/>
          <w:color w:val="000000"/>
          <w:szCs w:val="28"/>
          <w:cs/>
          <w:lang w:val="en-CA" w:eastAsia="en-CA" w:bidi="hi-IN"/>
        </w:rPr>
        <w:t>सकती हैं।</w:t>
      </w:r>
      <w:r w:rsidR="00EB18AD" w:rsidRPr="00B0687A">
        <w:rPr>
          <w:rFonts w:ascii="Nirmala UI" w:hAnsi="Nirmala UI" w:cs="Nirmala UI"/>
        </w:rPr>
        <w:t xml:space="preserve"> </w:t>
      </w:r>
    </w:p>
    <w:p w14:paraId="6051551E" w14:textId="414FCFF2" w:rsidR="00EB18AD" w:rsidRPr="00B0687A" w:rsidRDefault="007904F4" w:rsidP="00EB18AD">
      <w:pPr>
        <w:rPr>
          <w:rFonts w:ascii="Nirmala UI" w:hAnsi="Nirmala UI" w:cs="Nirmala UI"/>
        </w:rPr>
      </w:pPr>
      <w:r w:rsidRPr="0093323A">
        <w:rPr>
          <w:rFonts w:ascii="Nirmala UI" w:hAnsi="Nirmala UI" w:cs="Nirmala UI"/>
          <w:b/>
          <w:bCs/>
          <w:szCs w:val="28"/>
          <w:cs/>
          <w:lang w:val="en-CA" w:eastAsia="en-CA" w:bidi="hi-IN"/>
        </w:rPr>
        <w:t>क्या</w:t>
      </w:r>
      <w:r w:rsidRPr="0093323A">
        <w:rPr>
          <w:rFonts w:ascii="Nirmala UI" w:hAnsi="Nirmala UI" w:cs="Nirmala UI"/>
          <w:b/>
          <w:bCs/>
          <w:szCs w:val="28"/>
          <w:lang w:val="en-CA" w:eastAsia="en-CA"/>
        </w:rPr>
        <w:t xml:space="preserve"> </w:t>
      </w:r>
      <w:r w:rsidRPr="0093323A">
        <w:rPr>
          <w:rFonts w:ascii="Nirmala UI" w:hAnsi="Nirmala UI" w:cs="Nirmala UI"/>
          <w:b/>
          <w:bCs/>
          <w:szCs w:val="28"/>
          <w:cs/>
          <w:lang w:val="en-CA" w:eastAsia="en-CA" w:bidi="hi-IN"/>
        </w:rPr>
        <w:t>मेरी योजना की समीक्षा पिछली बार से अलग होगी</w:t>
      </w:r>
      <w:r w:rsidRPr="0093323A">
        <w:rPr>
          <w:rFonts w:ascii="Nirmala UI" w:hAnsi="Nirmala UI" w:cs="Nirmala UI"/>
          <w:b/>
          <w:bCs/>
          <w:szCs w:val="28"/>
          <w:lang w:val="en-CA" w:eastAsia="en-CA"/>
        </w:rPr>
        <w:t>?</w:t>
      </w:r>
    </w:p>
    <w:p w14:paraId="2B3B3A0A" w14:textId="339CFF1C" w:rsidR="00EB18AD" w:rsidRPr="00B0687A" w:rsidRDefault="007904F4" w:rsidP="00EB18AD">
      <w:pPr>
        <w:rPr>
          <w:rFonts w:ascii="Nirmala UI" w:hAnsi="Nirmala UI" w:cs="Nirmala UI"/>
        </w:rPr>
      </w:pPr>
      <w:r w:rsidRPr="0093323A">
        <w:rPr>
          <w:rFonts w:ascii="Nirmala UI" w:hAnsi="Nirmala UI" w:cs="Nirmala UI"/>
          <w:color w:val="000000"/>
          <w:szCs w:val="28"/>
          <w:cs/>
          <w:lang w:val="en-CA" w:eastAsia="en-CA" w:bidi="hi-IN"/>
        </w:rPr>
        <w:t>हाँ</w:t>
      </w:r>
      <w:r w:rsidRPr="0093323A">
        <w:rPr>
          <w:rFonts w:ascii="Nirmala UI" w:hAnsi="Nirmala UI" w:cs="Nirmala UI"/>
          <w:color w:val="000000"/>
          <w:szCs w:val="28"/>
          <w:lang w:val="en-CA" w:eastAsia="en-CA"/>
        </w:rPr>
        <w:t xml:space="preserve">, </w:t>
      </w:r>
      <w:r w:rsidRPr="0093323A">
        <w:rPr>
          <w:rFonts w:ascii="Nirmala UI" w:hAnsi="Nirmala UI" w:cs="Nirmala UI"/>
          <w:color w:val="000000"/>
          <w:szCs w:val="28"/>
          <w:cs/>
          <w:lang w:val="en-CA" w:eastAsia="en-CA" w:bidi="hi-IN"/>
        </w:rPr>
        <w:t>इस बार हम आपकी योजना की समीक्षा:</w:t>
      </w:r>
    </w:p>
    <w:p w14:paraId="7667B06A" w14:textId="77777777" w:rsidR="007904F4" w:rsidRPr="007904F4" w:rsidRDefault="007904F4" w:rsidP="007904F4">
      <w:pPr>
        <w:pStyle w:val="ListParagraph"/>
        <w:numPr>
          <w:ilvl w:val="0"/>
          <w:numId w:val="9"/>
        </w:numPr>
        <w:rPr>
          <w:rFonts w:ascii="Nirmala UI" w:hAnsi="Nirmala UI" w:cs="Nirmala UI"/>
        </w:rPr>
      </w:pPr>
      <w:r w:rsidRPr="0093323A">
        <w:rPr>
          <w:rFonts w:ascii="Nirmala UI" w:hAnsi="Nirmala UI" w:cs="Nirmala UI"/>
          <w:color w:val="000000"/>
          <w:szCs w:val="28"/>
          <w:cs/>
          <w:lang w:val="en-CA" w:eastAsia="en-CA" w:bidi="hi-IN"/>
        </w:rPr>
        <w:t>फोन से करेंगे</w:t>
      </w:r>
    </w:p>
    <w:p w14:paraId="4C17E801" w14:textId="6EB37A4C" w:rsidR="007904F4" w:rsidRPr="007904F4" w:rsidRDefault="007904F4" w:rsidP="007904F4">
      <w:pPr>
        <w:pStyle w:val="ListParagraph"/>
        <w:numPr>
          <w:ilvl w:val="0"/>
          <w:numId w:val="9"/>
        </w:numPr>
        <w:rPr>
          <w:rFonts w:ascii="Nirmala UI" w:hAnsi="Nirmala UI" w:cs="Nirmala UI"/>
        </w:rPr>
      </w:pPr>
      <w:r w:rsidRPr="007904F4">
        <w:rPr>
          <w:rFonts w:ascii="Nirmala UI" w:hAnsi="Nirmala UI" w:cs="Nirmala UI"/>
          <w:color w:val="000000"/>
          <w:szCs w:val="28"/>
          <w:cs/>
          <w:lang w:val="en-CA" w:eastAsia="en-CA" w:bidi="hi-IN"/>
        </w:rPr>
        <w:t>ईमेल से करेंगे।</w:t>
      </w:r>
      <w:r w:rsidRPr="007904F4">
        <w:rPr>
          <w:rFonts w:ascii="Nirmala UI" w:hAnsi="Nirmala UI" w:cs="Nirmala UI"/>
        </w:rPr>
        <w:t xml:space="preserve"> </w:t>
      </w:r>
    </w:p>
    <w:p w14:paraId="7369451A" w14:textId="308A38FB" w:rsidR="00EB18AD" w:rsidRPr="00B0687A" w:rsidRDefault="007904F4" w:rsidP="00EB18AD">
      <w:pPr>
        <w:rPr>
          <w:rFonts w:ascii="Nirmala UI" w:hAnsi="Nirmala UI" w:cs="Nirmala UI"/>
        </w:rPr>
      </w:pPr>
      <w:r w:rsidRPr="0093323A">
        <w:rPr>
          <w:rFonts w:ascii="Nirmala UI" w:hAnsi="Nirmala UI" w:cs="Nirmala UI"/>
          <w:color w:val="000000"/>
          <w:szCs w:val="28"/>
          <w:cs/>
          <w:lang w:val="en-CA" w:eastAsia="en-CA" w:bidi="hi-IN"/>
        </w:rPr>
        <w:t>हम</w:t>
      </w:r>
      <w:r w:rsidRPr="0093323A">
        <w:rPr>
          <w:rFonts w:ascii="Nirmala UI" w:hAnsi="Nirmala UI" w:cs="Nirmala UI"/>
          <w:color w:val="000000"/>
          <w:szCs w:val="28"/>
          <w:lang w:val="en-CA" w:eastAsia="en-CA"/>
        </w:rPr>
        <w:t xml:space="preserve"> </w:t>
      </w:r>
      <w:r w:rsidRPr="0093323A">
        <w:rPr>
          <w:rFonts w:ascii="Nirmala UI" w:hAnsi="Nirmala UI" w:cs="Nirmala UI"/>
          <w:color w:val="000000"/>
          <w:szCs w:val="28"/>
          <w:cs/>
          <w:lang w:val="en-CA" w:eastAsia="en-CA" w:bidi="hi-IN"/>
        </w:rPr>
        <w:t>आपसे संपर्क करेंगे ताकि आप हमें बता सकें कि आप अपनी योजना की समीक्षा कैसे करवाना</w:t>
      </w:r>
      <w:r w:rsidRPr="0093323A">
        <w:rPr>
          <w:rFonts w:ascii="Nirmala UI" w:hAnsi="Nirmala UI" w:cs="Nirmala UI"/>
          <w:color w:val="000000"/>
          <w:szCs w:val="28"/>
          <w:lang w:val="en-CA" w:eastAsia="en-CA"/>
        </w:rPr>
        <w:t xml:space="preserve"> </w:t>
      </w:r>
      <w:r w:rsidRPr="0093323A">
        <w:rPr>
          <w:rFonts w:ascii="Nirmala UI" w:hAnsi="Nirmala UI" w:cs="Nirmala UI"/>
          <w:color w:val="000000"/>
          <w:szCs w:val="28"/>
          <w:cs/>
          <w:lang w:val="en-CA" w:eastAsia="en-CA" w:bidi="hi-IN"/>
        </w:rPr>
        <w:t>चाहते</w:t>
      </w:r>
      <w:r w:rsidRPr="0093323A">
        <w:rPr>
          <w:rFonts w:ascii="Nirmala UI" w:hAnsi="Nirmala UI" w:cs="Nirmala UI"/>
          <w:color w:val="000000"/>
          <w:szCs w:val="28"/>
          <w:lang w:val="en-CA" w:eastAsia="en-CA" w:bidi="hi-IN"/>
        </w:rPr>
        <w:t>/</w:t>
      </w:r>
      <w:r w:rsidRPr="0093323A">
        <w:rPr>
          <w:rFonts w:ascii="Nirmala UI" w:hAnsi="Nirmala UI" w:cs="Nirmala UI"/>
          <w:color w:val="000000"/>
          <w:szCs w:val="28"/>
          <w:cs/>
          <w:lang w:val="en-CA" w:eastAsia="en-CA" w:bidi="hi-IN"/>
        </w:rPr>
        <w:t>चाहती हैं</w:t>
      </w:r>
      <w:r>
        <w:rPr>
          <w:rFonts w:ascii="Nirmala UI" w:hAnsi="Nirmala UI" w:cs="Nirmala UI"/>
          <w:color w:val="000000"/>
          <w:szCs w:val="28"/>
          <w:lang w:val="en-CA" w:eastAsia="en-CA" w:bidi="hi-IN"/>
        </w:rPr>
        <w:t>।</w:t>
      </w:r>
    </w:p>
    <w:p w14:paraId="288CDA7A" w14:textId="7C9B4FCD" w:rsidR="00EB18AD" w:rsidRPr="00B0687A" w:rsidRDefault="000E78CD" w:rsidP="00EB18AD">
      <w:pPr>
        <w:rPr>
          <w:rFonts w:ascii="Nirmala UI" w:hAnsi="Nirmala UI" w:cs="Nirmala UI"/>
        </w:rPr>
      </w:pPr>
      <w:r w:rsidRPr="0093323A">
        <w:rPr>
          <w:rFonts w:ascii="Nirmala UI" w:hAnsi="Nirmala UI" w:cs="Nirmala UI"/>
          <w:color w:val="000000"/>
          <w:szCs w:val="28"/>
          <w:cs/>
          <w:lang w:val="en-CA" w:eastAsia="en-CA" w:bidi="hi-IN"/>
        </w:rPr>
        <w:t>आप</w:t>
      </w:r>
      <w:r w:rsidRPr="0093323A">
        <w:rPr>
          <w:rFonts w:ascii="Nirmala UI" w:hAnsi="Nirmala UI" w:cs="Nirmala UI"/>
          <w:color w:val="000000"/>
          <w:szCs w:val="28"/>
          <w:lang w:val="en-CA" w:eastAsia="en-CA"/>
        </w:rPr>
        <w:t xml:space="preserve"> </w:t>
      </w:r>
      <w:r w:rsidRPr="0093323A">
        <w:rPr>
          <w:rFonts w:ascii="Nirmala UI" w:hAnsi="Nirmala UI" w:cs="Nirmala UI"/>
          <w:color w:val="000000"/>
          <w:szCs w:val="28"/>
          <w:cs/>
          <w:lang w:val="en-CA" w:eastAsia="en-CA" w:bidi="hi-IN"/>
        </w:rPr>
        <w:t>हमें नीचे दी गई बातों में परिवर्तनों के बारे में बता सकते</w:t>
      </w:r>
      <w:r w:rsidRPr="0093323A">
        <w:rPr>
          <w:rFonts w:ascii="Nirmala UI" w:hAnsi="Nirmala UI" w:cs="Nirmala UI"/>
          <w:color w:val="000000"/>
          <w:szCs w:val="28"/>
          <w:lang w:val="en-CA" w:eastAsia="en-CA" w:bidi="hi-IN"/>
        </w:rPr>
        <w:t>/</w:t>
      </w:r>
      <w:r w:rsidRPr="0093323A">
        <w:rPr>
          <w:rFonts w:ascii="Nirmala UI" w:hAnsi="Nirmala UI" w:cs="Nirmala UI"/>
          <w:color w:val="000000"/>
          <w:szCs w:val="28"/>
          <w:cs/>
          <w:lang w:val="en-CA" w:eastAsia="en-CA" w:bidi="hi-IN"/>
        </w:rPr>
        <w:t>सकती हैं:</w:t>
      </w:r>
    </w:p>
    <w:p w14:paraId="50141212" w14:textId="77777777" w:rsidR="000E78CD" w:rsidRDefault="000E78CD" w:rsidP="00EB18AD">
      <w:pPr>
        <w:pStyle w:val="ListParagraph"/>
        <w:numPr>
          <w:ilvl w:val="0"/>
          <w:numId w:val="10"/>
        </w:numPr>
        <w:rPr>
          <w:rFonts w:ascii="Nirmala UI" w:hAnsi="Nirmala UI" w:cs="Nirmala UI"/>
        </w:rPr>
      </w:pPr>
      <w:r w:rsidRPr="0093323A">
        <w:rPr>
          <w:rFonts w:ascii="Nirmala UI" w:hAnsi="Nirmala UI" w:cs="Nirmala UI"/>
          <w:color w:val="000000"/>
          <w:szCs w:val="28"/>
          <w:cs/>
          <w:lang w:val="en-CA" w:eastAsia="en-CA" w:bidi="hi-IN"/>
        </w:rPr>
        <w:t>समर्थन आवश्यकताएँ</w:t>
      </w:r>
      <w:r w:rsidRPr="00B0687A">
        <w:rPr>
          <w:rFonts w:ascii="Nirmala UI" w:hAnsi="Nirmala UI" w:cs="Nirmala UI"/>
        </w:rPr>
        <w:t xml:space="preserve"> </w:t>
      </w:r>
    </w:p>
    <w:p w14:paraId="5E804F83" w14:textId="77777777" w:rsidR="000E78CD" w:rsidRDefault="000E78CD" w:rsidP="00EB18AD">
      <w:pPr>
        <w:pStyle w:val="ListParagraph"/>
        <w:numPr>
          <w:ilvl w:val="0"/>
          <w:numId w:val="10"/>
        </w:numPr>
        <w:rPr>
          <w:rFonts w:ascii="Nirmala UI" w:hAnsi="Nirmala UI" w:cs="Nirmala UI"/>
        </w:rPr>
      </w:pPr>
      <w:r w:rsidRPr="0093323A">
        <w:rPr>
          <w:rFonts w:ascii="Nirmala UI" w:hAnsi="Nirmala UI" w:cs="Nirmala UI"/>
          <w:color w:val="000000"/>
          <w:szCs w:val="28"/>
          <w:cs/>
          <w:lang w:val="en-CA" w:eastAsia="en-CA" w:bidi="hi-IN"/>
        </w:rPr>
        <w:t>लक्ष्य।</w:t>
      </w:r>
      <w:r w:rsidRPr="00B0687A">
        <w:rPr>
          <w:rFonts w:ascii="Nirmala UI" w:hAnsi="Nirmala UI" w:cs="Nirmala UI"/>
        </w:rPr>
        <w:t xml:space="preserve"> </w:t>
      </w:r>
    </w:p>
    <w:p w14:paraId="6AA25A7E" w14:textId="6C696365" w:rsidR="00EB18AD" w:rsidRPr="00B0687A" w:rsidRDefault="000E78CD" w:rsidP="00EB18AD">
      <w:pPr>
        <w:rPr>
          <w:rFonts w:ascii="Nirmala UI" w:hAnsi="Nirmala UI" w:cs="Nirmala UI"/>
        </w:rPr>
      </w:pPr>
      <w:r w:rsidRPr="0093323A">
        <w:rPr>
          <w:rFonts w:ascii="Nirmala UI" w:hAnsi="Nirmala UI" w:cs="Nirmala UI"/>
          <w:color w:val="000000"/>
          <w:szCs w:val="28"/>
          <w:cs/>
          <w:lang w:val="en-CA" w:eastAsia="en-CA" w:bidi="hi-IN"/>
        </w:rPr>
        <w:t>आप</w:t>
      </w:r>
      <w:r w:rsidRPr="0093323A">
        <w:rPr>
          <w:rFonts w:ascii="Nirmala UI" w:hAnsi="Nirmala UI" w:cs="Nirmala UI"/>
          <w:color w:val="000000"/>
          <w:szCs w:val="28"/>
          <w:lang w:val="en-CA" w:eastAsia="en-CA"/>
        </w:rPr>
        <w:t xml:space="preserve"> </w:t>
      </w:r>
      <w:r w:rsidRPr="0093323A">
        <w:rPr>
          <w:rFonts w:ascii="Nirmala UI" w:hAnsi="Nirmala UI" w:cs="Nirmala UI"/>
          <w:color w:val="000000"/>
          <w:szCs w:val="28"/>
          <w:cs/>
          <w:lang w:val="en-CA" w:eastAsia="en-CA" w:bidi="hi-IN"/>
        </w:rPr>
        <w:t>हमें ईमेल भेजकर:</w:t>
      </w:r>
    </w:p>
    <w:p w14:paraId="717673AE" w14:textId="064E6B18" w:rsidR="00EB18AD" w:rsidRPr="00B0687A" w:rsidRDefault="000E78CD" w:rsidP="00EB18AD">
      <w:pPr>
        <w:pStyle w:val="ListParagraph"/>
        <w:numPr>
          <w:ilvl w:val="0"/>
          <w:numId w:val="8"/>
        </w:numPr>
        <w:rPr>
          <w:rFonts w:ascii="Nirmala UI" w:hAnsi="Nirmala UI" w:cs="Nirmala UI"/>
        </w:rPr>
      </w:pPr>
      <w:r w:rsidRPr="0093323A">
        <w:rPr>
          <w:rFonts w:ascii="Nirmala UI" w:hAnsi="Nirmala UI" w:cs="Nirmala UI"/>
          <w:color w:val="000000"/>
          <w:szCs w:val="28"/>
          <w:cs/>
          <w:lang w:val="en-CA" w:eastAsia="en-CA" w:bidi="hi-IN"/>
        </w:rPr>
        <w:t>अलग समर्थनों की आवश्यकता पड़ने के कारण समझा</w:t>
      </w:r>
      <w:r w:rsidRPr="0093323A">
        <w:rPr>
          <w:rFonts w:ascii="Nirmala UI" w:hAnsi="Nirmala UI" w:cs="Nirmala UI"/>
          <w:color w:val="000000"/>
          <w:szCs w:val="28"/>
          <w:lang w:val="en-CA" w:eastAsia="en-CA" w:bidi="hi-IN"/>
        </w:rPr>
        <w:t xml:space="preserve"> </w:t>
      </w:r>
      <w:r w:rsidRPr="0093323A">
        <w:rPr>
          <w:rFonts w:ascii="Nirmala UI" w:hAnsi="Nirmala UI" w:cs="Nirmala UI"/>
          <w:color w:val="000000"/>
          <w:szCs w:val="28"/>
          <w:cs/>
          <w:lang w:val="en-CA" w:eastAsia="en-CA" w:bidi="hi-IN"/>
        </w:rPr>
        <w:t>सकते</w:t>
      </w:r>
      <w:r w:rsidRPr="0093323A">
        <w:rPr>
          <w:rFonts w:ascii="Nirmala UI" w:hAnsi="Nirmala UI" w:cs="Nirmala UI"/>
          <w:color w:val="000000"/>
          <w:szCs w:val="28"/>
          <w:lang w:val="en-CA" w:eastAsia="en-CA" w:bidi="hi-IN"/>
        </w:rPr>
        <w:t>/</w:t>
      </w:r>
      <w:r w:rsidRPr="0093323A">
        <w:rPr>
          <w:rFonts w:ascii="Nirmala UI" w:hAnsi="Nirmala UI" w:cs="Nirmala UI"/>
          <w:color w:val="000000"/>
          <w:szCs w:val="28"/>
          <w:cs/>
          <w:lang w:val="en-CA" w:eastAsia="en-CA" w:bidi="hi-IN"/>
        </w:rPr>
        <w:t>सकती है</w:t>
      </w:r>
    </w:p>
    <w:p w14:paraId="6840C73B" w14:textId="5F783720" w:rsidR="00EB18AD" w:rsidRPr="00B0687A" w:rsidRDefault="000E78CD" w:rsidP="00EB18AD">
      <w:pPr>
        <w:pStyle w:val="ListParagraph"/>
        <w:numPr>
          <w:ilvl w:val="0"/>
          <w:numId w:val="8"/>
        </w:numPr>
        <w:rPr>
          <w:rFonts w:ascii="Nirmala UI" w:hAnsi="Nirmala UI" w:cs="Nirmala UI"/>
        </w:rPr>
      </w:pPr>
      <w:r w:rsidRPr="0093323A">
        <w:rPr>
          <w:rFonts w:ascii="Nirmala UI" w:hAnsi="Nirmala UI" w:cs="Nirmala UI"/>
          <w:color w:val="000000"/>
          <w:szCs w:val="28"/>
          <w:cs/>
          <w:lang w:val="en-CA" w:eastAsia="en-CA" w:bidi="hi-IN"/>
        </w:rPr>
        <w:t>इन समर्थनों की आवश्यकता के प्रमाण दे सकते</w:t>
      </w:r>
      <w:r w:rsidRPr="0093323A">
        <w:rPr>
          <w:rFonts w:ascii="Nirmala UI" w:hAnsi="Nirmala UI" w:cs="Nirmala UI"/>
          <w:color w:val="000000"/>
          <w:szCs w:val="28"/>
          <w:lang w:val="en-CA" w:eastAsia="en-CA" w:bidi="hi-IN"/>
        </w:rPr>
        <w:t>/</w:t>
      </w:r>
      <w:r w:rsidRPr="0093323A">
        <w:rPr>
          <w:rFonts w:ascii="Nirmala UI" w:hAnsi="Nirmala UI" w:cs="Nirmala UI"/>
          <w:color w:val="000000"/>
          <w:szCs w:val="28"/>
          <w:cs/>
          <w:lang w:val="en-CA" w:eastAsia="en-CA" w:bidi="hi-IN"/>
        </w:rPr>
        <w:t>सकती हैं।</w:t>
      </w:r>
    </w:p>
    <w:p w14:paraId="05A2A69F" w14:textId="77777777" w:rsidR="00187793" w:rsidRDefault="00187793">
      <w:pPr>
        <w:spacing w:before="0" w:after="0" w:line="240" w:lineRule="auto"/>
        <w:rPr>
          <w:rFonts w:ascii="Nirmala UI" w:hAnsi="Nirmala UI" w:cs="Nirmala UI"/>
          <w:b/>
          <w:bCs/>
          <w:szCs w:val="28"/>
          <w:cs/>
          <w:lang w:val="en-CA" w:eastAsia="en-CA" w:bidi="hi-IN"/>
        </w:rPr>
      </w:pPr>
      <w:r>
        <w:rPr>
          <w:rFonts w:ascii="Nirmala UI" w:hAnsi="Nirmala UI" w:cs="Nirmala UI"/>
          <w:b/>
          <w:bCs/>
          <w:szCs w:val="28"/>
          <w:cs/>
          <w:lang w:val="en-CA" w:eastAsia="en-CA" w:bidi="hi-IN"/>
        </w:rPr>
        <w:br w:type="page"/>
      </w:r>
    </w:p>
    <w:p w14:paraId="1828075D" w14:textId="17ED4CA9" w:rsidR="00EB18AD" w:rsidRPr="00B0687A" w:rsidRDefault="000E78CD" w:rsidP="00EB18AD">
      <w:pPr>
        <w:rPr>
          <w:rFonts w:ascii="Nirmala UI" w:hAnsi="Nirmala UI" w:cs="Nirmala UI"/>
        </w:rPr>
      </w:pPr>
      <w:r w:rsidRPr="0093323A">
        <w:rPr>
          <w:rFonts w:ascii="Nirmala UI" w:hAnsi="Nirmala UI" w:cs="Nirmala UI"/>
          <w:b/>
          <w:bCs/>
          <w:szCs w:val="28"/>
          <w:cs/>
          <w:lang w:val="en-CA" w:eastAsia="en-CA" w:bidi="hi-IN"/>
        </w:rPr>
        <w:lastRenderedPageBreak/>
        <w:t>मैंने</w:t>
      </w:r>
      <w:r w:rsidRPr="0093323A">
        <w:rPr>
          <w:rFonts w:ascii="Nirmala UI" w:hAnsi="Nirmala UI" w:cs="Nirmala UI"/>
          <w:b/>
          <w:bCs/>
          <w:szCs w:val="28"/>
          <w:lang w:val="en-CA" w:eastAsia="en-CA"/>
        </w:rPr>
        <w:t xml:space="preserve"> </w:t>
      </w:r>
      <w:r w:rsidRPr="0093323A">
        <w:rPr>
          <w:rFonts w:ascii="Nirmala UI" w:hAnsi="Nirmala UI" w:cs="Nirmala UI"/>
          <w:b/>
          <w:bCs/>
          <w:szCs w:val="28"/>
          <w:cs/>
          <w:lang w:val="en-CA" w:eastAsia="en-CA" w:bidi="hi-IN"/>
        </w:rPr>
        <w:t>योजना की समीक्षा के लिए निवेदन किया था</w:t>
      </w:r>
      <w:r w:rsidRPr="0093323A">
        <w:rPr>
          <w:rFonts w:ascii="Nirmala UI" w:hAnsi="Nirmala UI" w:cs="Nirmala UI"/>
          <w:b/>
          <w:bCs/>
          <w:szCs w:val="28"/>
          <w:lang w:val="en-CA" w:eastAsia="en-CA"/>
        </w:rPr>
        <w:t xml:space="preserve">, </w:t>
      </w:r>
      <w:r w:rsidRPr="0093323A">
        <w:rPr>
          <w:rFonts w:ascii="Nirmala UI" w:hAnsi="Nirmala UI" w:cs="Nirmala UI"/>
          <w:b/>
          <w:bCs/>
          <w:szCs w:val="28"/>
          <w:cs/>
          <w:lang w:val="en-CA" w:eastAsia="en-CA" w:bidi="hi-IN"/>
        </w:rPr>
        <w:t>लेकिन अभी तक कोई उत्तर नहीं मिला है। मुझे क्या</w:t>
      </w:r>
      <w:r w:rsidRPr="0093323A">
        <w:rPr>
          <w:rFonts w:ascii="Nirmala UI" w:hAnsi="Nirmala UI" w:cs="Nirmala UI"/>
          <w:b/>
          <w:bCs/>
          <w:szCs w:val="28"/>
          <w:lang w:val="en-CA" w:eastAsia="en-CA"/>
        </w:rPr>
        <w:t xml:space="preserve"> </w:t>
      </w:r>
      <w:r w:rsidRPr="0093323A">
        <w:rPr>
          <w:rFonts w:ascii="Nirmala UI" w:hAnsi="Nirmala UI" w:cs="Nirmala UI"/>
          <w:b/>
          <w:bCs/>
          <w:szCs w:val="28"/>
          <w:cs/>
          <w:lang w:val="en-CA" w:eastAsia="en-CA" w:bidi="hi-IN"/>
        </w:rPr>
        <w:t>करना चाहिए</w:t>
      </w:r>
      <w:r w:rsidRPr="0093323A">
        <w:rPr>
          <w:rFonts w:ascii="Nirmala UI" w:hAnsi="Nirmala UI" w:cs="Nirmala UI"/>
          <w:b/>
          <w:bCs/>
          <w:szCs w:val="28"/>
          <w:lang w:val="en-CA" w:eastAsia="en-CA"/>
        </w:rPr>
        <w:t>?</w:t>
      </w:r>
    </w:p>
    <w:p w14:paraId="0DCA9110" w14:textId="77777777" w:rsidR="000E78CD" w:rsidRDefault="000E78CD" w:rsidP="000E78CD">
      <w:pPr>
        <w:rPr>
          <w:rFonts w:ascii="Nirmala UI" w:hAnsi="Nirmala UI" w:cs="Nirmala UI"/>
          <w:color w:val="000000"/>
          <w:szCs w:val="28"/>
          <w:lang w:val="en-CA" w:eastAsia="en-CA" w:bidi="hi-IN"/>
        </w:rPr>
      </w:pPr>
      <w:r w:rsidRPr="0093323A">
        <w:rPr>
          <w:rFonts w:ascii="Nirmala UI" w:hAnsi="Nirmala UI" w:cs="Nirmala UI"/>
          <w:color w:val="000000"/>
          <w:szCs w:val="28"/>
          <w:cs/>
          <w:lang w:val="en-CA" w:eastAsia="en-CA" w:bidi="hi-IN"/>
        </w:rPr>
        <w:t>आपकी</w:t>
      </w:r>
      <w:r w:rsidRPr="0093323A">
        <w:rPr>
          <w:rFonts w:ascii="Nirmala UI" w:hAnsi="Nirmala UI" w:cs="Nirmala UI"/>
          <w:color w:val="000000"/>
          <w:szCs w:val="28"/>
          <w:lang w:val="en-CA" w:eastAsia="en-CA"/>
        </w:rPr>
        <w:t xml:space="preserve"> </w:t>
      </w:r>
      <w:r w:rsidRPr="0093323A">
        <w:rPr>
          <w:rFonts w:ascii="Nirmala UI" w:hAnsi="Nirmala UI" w:cs="Nirmala UI"/>
          <w:color w:val="000000"/>
          <w:szCs w:val="28"/>
          <w:cs/>
          <w:lang w:val="en-CA" w:eastAsia="en-CA" w:bidi="hi-IN"/>
        </w:rPr>
        <w:t>योजना की समीक्षा के बारे में बताने के लिए हम आपसे संपर्क करेंगे।</w:t>
      </w:r>
    </w:p>
    <w:p w14:paraId="296885A8" w14:textId="2F2BBFEC" w:rsidR="00EB18AD" w:rsidRPr="00B0687A" w:rsidRDefault="000E78CD" w:rsidP="000E78CD">
      <w:pPr>
        <w:rPr>
          <w:rFonts w:ascii="Nirmala UI" w:hAnsi="Nirmala UI" w:cs="Nirmala UI"/>
        </w:rPr>
      </w:pPr>
      <w:r w:rsidRPr="0093323A">
        <w:rPr>
          <w:rFonts w:ascii="Nirmala UI" w:hAnsi="Nirmala UI" w:cs="Nirmala UI"/>
          <w:color w:val="000000"/>
          <w:szCs w:val="28"/>
          <w:cs/>
          <w:lang w:val="en-CA" w:eastAsia="en-CA" w:bidi="hi-IN"/>
        </w:rPr>
        <w:t>आप</w:t>
      </w:r>
      <w:r w:rsidRPr="0093323A">
        <w:rPr>
          <w:rFonts w:ascii="Nirmala UI" w:hAnsi="Nirmala UI" w:cs="Nirmala UI"/>
          <w:color w:val="000000"/>
          <w:szCs w:val="28"/>
          <w:lang w:val="en-CA" w:eastAsia="en-CA"/>
        </w:rPr>
        <w:t xml:space="preserve"> </w:t>
      </w:r>
      <w:r w:rsidRPr="0093323A">
        <w:rPr>
          <w:rFonts w:ascii="Nirmala UI" w:hAnsi="Nirmala UI" w:cs="Nirmala UI"/>
          <w:color w:val="000000"/>
          <w:szCs w:val="28"/>
          <w:cs/>
          <w:lang w:val="en-CA" w:eastAsia="en-CA" w:bidi="hi-IN"/>
        </w:rPr>
        <w:t>अपनी पुरानी योजना का उपयोग तब तक कर सकते</w:t>
      </w:r>
      <w:r w:rsidRPr="0093323A">
        <w:rPr>
          <w:rFonts w:ascii="Nirmala UI" w:hAnsi="Nirmala UI" w:cs="Nirmala UI"/>
          <w:color w:val="000000"/>
          <w:szCs w:val="28"/>
          <w:lang w:val="en-CA" w:eastAsia="en-CA" w:bidi="hi-IN"/>
        </w:rPr>
        <w:t>/</w:t>
      </w:r>
      <w:r w:rsidRPr="0093323A">
        <w:rPr>
          <w:rFonts w:ascii="Nirmala UI" w:hAnsi="Nirmala UI" w:cs="Nirmala UI"/>
          <w:color w:val="000000"/>
          <w:szCs w:val="28"/>
          <w:cs/>
          <w:lang w:val="en-CA" w:eastAsia="en-CA" w:bidi="hi-IN"/>
        </w:rPr>
        <w:t>सकती हैं</w:t>
      </w:r>
      <w:r w:rsidRPr="0093323A">
        <w:rPr>
          <w:rFonts w:ascii="Nirmala UI" w:hAnsi="Nirmala UI" w:cs="Nirmala UI"/>
          <w:color w:val="000000"/>
          <w:szCs w:val="28"/>
          <w:lang w:val="en-CA" w:eastAsia="en-CA"/>
        </w:rPr>
        <w:t xml:space="preserve">, </w:t>
      </w:r>
      <w:r w:rsidRPr="0093323A">
        <w:rPr>
          <w:rFonts w:ascii="Nirmala UI" w:hAnsi="Nirmala UI" w:cs="Nirmala UI"/>
          <w:color w:val="000000"/>
          <w:szCs w:val="28"/>
          <w:cs/>
          <w:lang w:val="en-CA" w:eastAsia="en-CA" w:bidi="hi-IN"/>
        </w:rPr>
        <w:t>जब तक:</w:t>
      </w:r>
    </w:p>
    <w:p w14:paraId="378C48D3" w14:textId="77777777" w:rsidR="000E78CD" w:rsidRDefault="000E78CD" w:rsidP="00EB18AD">
      <w:pPr>
        <w:pStyle w:val="ListParagraph"/>
        <w:numPr>
          <w:ilvl w:val="0"/>
          <w:numId w:val="11"/>
        </w:numPr>
        <w:rPr>
          <w:rFonts w:ascii="Nirmala UI" w:hAnsi="Nirmala UI" w:cs="Nirmala UI"/>
        </w:rPr>
      </w:pPr>
      <w:r w:rsidRPr="0093323A">
        <w:rPr>
          <w:rFonts w:ascii="Nirmala UI" w:hAnsi="Nirmala UI" w:cs="Nirmala UI"/>
          <w:color w:val="000000"/>
          <w:szCs w:val="28"/>
          <w:cs/>
          <w:lang w:val="en-CA" w:eastAsia="en-CA" w:bidi="hi-IN"/>
        </w:rPr>
        <w:t>हम समीक्षा पूरी न कर लें</w:t>
      </w:r>
      <w:r w:rsidRPr="00B0687A">
        <w:rPr>
          <w:rFonts w:ascii="Nirmala UI" w:hAnsi="Nirmala UI" w:cs="Nirmala UI"/>
        </w:rPr>
        <w:t xml:space="preserve"> </w:t>
      </w:r>
    </w:p>
    <w:p w14:paraId="0035F076" w14:textId="1BD2A7FD" w:rsidR="00EB18AD" w:rsidRPr="00B0687A" w:rsidRDefault="000E78CD" w:rsidP="00EB18AD">
      <w:pPr>
        <w:pStyle w:val="ListParagraph"/>
        <w:numPr>
          <w:ilvl w:val="0"/>
          <w:numId w:val="11"/>
        </w:numPr>
        <w:rPr>
          <w:rStyle w:val="Strong"/>
          <w:rFonts w:ascii="Nirmala UI" w:hAnsi="Nirmala UI" w:cs="Nirmala UI"/>
        </w:rPr>
      </w:pPr>
      <w:r w:rsidRPr="0093323A">
        <w:rPr>
          <w:rFonts w:ascii="Nirmala UI" w:hAnsi="Nirmala UI" w:cs="Nirmala UI"/>
          <w:szCs w:val="28"/>
          <w:cs/>
          <w:lang w:val="en-CA" w:eastAsia="en-CA" w:bidi="hi-IN"/>
        </w:rPr>
        <w:t>आपकी नई योजना तैयार न हो जाए।</w:t>
      </w:r>
    </w:p>
    <w:p w14:paraId="63783B51" w14:textId="7B91642F" w:rsidR="00F7391B" w:rsidRPr="00B0687A" w:rsidRDefault="00FD425A">
      <w:pPr>
        <w:pStyle w:val="Heading2"/>
        <w:rPr>
          <w:rFonts w:ascii="Nirmala UI" w:hAnsi="Nirmala UI" w:cs="Nirmala UI"/>
        </w:rPr>
      </w:pPr>
      <w:bookmarkStart w:id="14" w:name="_Toc36804537"/>
      <w:r w:rsidRPr="0093323A">
        <w:rPr>
          <w:rFonts w:ascii="Nirmala UI" w:hAnsi="Nirmala UI" w:cs="Nirmala UI"/>
          <w:szCs w:val="32"/>
          <w:cs/>
          <w:lang w:val="en-CA" w:eastAsia="en-CA" w:bidi="hi-IN"/>
        </w:rPr>
        <w:t>आपकी</w:t>
      </w:r>
      <w:r w:rsidRPr="0093323A">
        <w:rPr>
          <w:rFonts w:ascii="Nirmala UI" w:hAnsi="Nirmala UI" w:cs="Nirmala UI"/>
          <w:szCs w:val="32"/>
          <w:lang w:val="en-CA" w:eastAsia="en-CA"/>
        </w:rPr>
        <w:t xml:space="preserve"> </w:t>
      </w:r>
      <w:r w:rsidRPr="0093323A">
        <w:rPr>
          <w:rFonts w:ascii="Nirmala UI" w:hAnsi="Nirmala UI" w:cs="Nirmala UI"/>
          <w:szCs w:val="32"/>
          <w:cs/>
          <w:lang w:val="en-CA" w:eastAsia="en-CA" w:bidi="hi-IN"/>
        </w:rPr>
        <w:t>अगली योजना में क्या शामिल होगा</w:t>
      </w:r>
      <w:bookmarkEnd w:id="14"/>
    </w:p>
    <w:p w14:paraId="5EEA7EA4" w14:textId="6B59E760" w:rsidR="00EB18AD" w:rsidRPr="00B0687A" w:rsidRDefault="00FD425A" w:rsidP="00EB18AD">
      <w:pPr>
        <w:rPr>
          <w:rFonts w:ascii="Nirmala UI" w:hAnsi="Nirmala UI" w:cs="Nirmala UI"/>
        </w:rPr>
      </w:pPr>
      <w:r w:rsidRPr="0093323A">
        <w:rPr>
          <w:rFonts w:ascii="Nirmala UI" w:hAnsi="Nirmala UI" w:cs="Nirmala UI"/>
          <w:color w:val="000000"/>
          <w:szCs w:val="28"/>
          <w:cs/>
          <w:lang w:val="en-CA" w:eastAsia="en-CA" w:bidi="hi-IN"/>
        </w:rPr>
        <w:t>इस</w:t>
      </w:r>
      <w:r w:rsidRPr="0093323A">
        <w:rPr>
          <w:rFonts w:ascii="Nirmala UI" w:hAnsi="Nirmala UI" w:cs="Nirmala UI"/>
          <w:color w:val="000000"/>
          <w:szCs w:val="28"/>
          <w:lang w:val="en-CA" w:eastAsia="en-CA"/>
        </w:rPr>
        <w:t xml:space="preserve"> </w:t>
      </w:r>
      <w:r w:rsidRPr="0093323A">
        <w:rPr>
          <w:rFonts w:ascii="Nirmala UI" w:hAnsi="Nirmala UI" w:cs="Nirmala UI"/>
          <w:color w:val="000000"/>
          <w:szCs w:val="28"/>
          <w:cs/>
          <w:lang w:val="en-CA" w:eastAsia="en-CA" w:bidi="hi-IN"/>
        </w:rPr>
        <w:t>खंड में नई योजना की आवश्यकता वाले लोगों के प्रश्न दिए गए है।</w:t>
      </w:r>
    </w:p>
    <w:p w14:paraId="65093D88" w14:textId="515A6E75" w:rsidR="00EB18AD" w:rsidRPr="00B0687A" w:rsidRDefault="00FD425A" w:rsidP="00EB18AD">
      <w:pPr>
        <w:rPr>
          <w:rStyle w:val="Strong"/>
          <w:rFonts w:ascii="Nirmala UI" w:hAnsi="Nirmala UI" w:cs="Nirmala UI"/>
        </w:rPr>
      </w:pPr>
      <w:r w:rsidRPr="0093323A">
        <w:rPr>
          <w:rFonts w:ascii="Nirmala UI" w:hAnsi="Nirmala UI" w:cs="Nirmala UI"/>
          <w:b/>
          <w:bCs/>
          <w:szCs w:val="28"/>
          <w:cs/>
          <w:lang w:val="en-CA" w:eastAsia="en-CA" w:bidi="hi-IN"/>
        </w:rPr>
        <w:t>क्या</w:t>
      </w:r>
      <w:r w:rsidRPr="0093323A">
        <w:rPr>
          <w:rFonts w:ascii="Nirmala UI" w:hAnsi="Nirmala UI" w:cs="Nirmala UI"/>
          <w:b/>
          <w:bCs/>
          <w:szCs w:val="28"/>
          <w:lang w:val="en-CA" w:eastAsia="en-CA"/>
        </w:rPr>
        <w:t xml:space="preserve"> </w:t>
      </w:r>
      <w:r w:rsidRPr="0093323A">
        <w:rPr>
          <w:rFonts w:ascii="Nirmala UI" w:hAnsi="Nirmala UI" w:cs="Nirmala UI"/>
          <w:b/>
          <w:bCs/>
          <w:szCs w:val="28"/>
          <w:cs/>
          <w:lang w:val="en-CA" w:eastAsia="en-CA" w:bidi="hi-IN"/>
        </w:rPr>
        <w:t>कोरोनावायरस</w:t>
      </w:r>
      <w:r w:rsidRPr="0093323A">
        <w:rPr>
          <w:rFonts w:ascii="Nirmala UI" w:hAnsi="Nirmala UI" w:cs="Nirmala UI"/>
          <w:b/>
          <w:bCs/>
          <w:szCs w:val="28"/>
          <w:lang w:val="en-CA" w:eastAsia="en-CA"/>
        </w:rPr>
        <w:t xml:space="preserve"> </w:t>
      </w:r>
      <w:r w:rsidRPr="0093323A">
        <w:rPr>
          <w:rFonts w:ascii="Nirmala UI" w:hAnsi="Nirmala UI" w:cs="Nirmala UI"/>
          <w:b/>
          <w:bCs/>
          <w:szCs w:val="28"/>
          <w:cs/>
          <w:lang w:val="en-CA" w:eastAsia="en-CA" w:bidi="hi-IN"/>
        </w:rPr>
        <w:t>महामारी के कारण अपनी अगली योजना में मुझे कम फंडिंग मिलेगी</w:t>
      </w:r>
      <w:r w:rsidRPr="0093323A">
        <w:rPr>
          <w:rFonts w:ascii="Nirmala UI" w:hAnsi="Nirmala UI" w:cs="Nirmala UI"/>
          <w:b/>
          <w:bCs/>
          <w:szCs w:val="28"/>
          <w:lang w:val="en-CA" w:eastAsia="en-CA" w:bidi="hi-IN"/>
        </w:rPr>
        <w:t>?</w:t>
      </w:r>
    </w:p>
    <w:p w14:paraId="2E8A7016" w14:textId="2142EB3B" w:rsidR="00EB18AD" w:rsidRPr="00B0687A" w:rsidRDefault="00FD425A" w:rsidP="00EB18AD">
      <w:pPr>
        <w:rPr>
          <w:rFonts w:ascii="Nirmala UI" w:hAnsi="Nirmala UI" w:cs="Nirmala UI"/>
        </w:rPr>
      </w:pPr>
      <w:r w:rsidRPr="0093323A">
        <w:rPr>
          <w:rFonts w:ascii="Nirmala UI" w:hAnsi="Nirmala UI" w:cs="Nirmala UI"/>
          <w:color w:val="000000"/>
          <w:szCs w:val="28"/>
          <w:cs/>
          <w:lang w:val="en-CA" w:eastAsia="en-CA" w:bidi="hi-IN"/>
        </w:rPr>
        <w:t>नहीं।</w:t>
      </w:r>
      <w:r w:rsidR="00EB18AD" w:rsidRPr="00B0687A">
        <w:rPr>
          <w:rFonts w:ascii="Nirmala UI" w:hAnsi="Nirmala UI" w:cs="Nirmala UI"/>
        </w:rPr>
        <w:t xml:space="preserve"> </w:t>
      </w:r>
    </w:p>
    <w:p w14:paraId="0FFAC221" w14:textId="1D2B420C" w:rsidR="00EB18AD" w:rsidRDefault="00FD425A" w:rsidP="00EB18AD">
      <w:pPr>
        <w:rPr>
          <w:rFonts w:ascii="Nirmala UI" w:hAnsi="Nirmala UI" w:cs="Nirmala UI"/>
          <w:color w:val="000000"/>
          <w:szCs w:val="28"/>
          <w:lang w:val="en-CA" w:eastAsia="en-CA" w:bidi="hi-IN"/>
        </w:rPr>
      </w:pPr>
      <w:r w:rsidRPr="0093323A">
        <w:rPr>
          <w:rFonts w:ascii="Nirmala UI" w:hAnsi="Nirmala UI" w:cs="Nirmala UI"/>
          <w:color w:val="000000"/>
          <w:szCs w:val="28"/>
          <w:cs/>
          <w:lang w:val="en-CA" w:eastAsia="en-CA" w:bidi="hi-IN"/>
        </w:rPr>
        <w:t>आपकी</w:t>
      </w:r>
      <w:r w:rsidRPr="0093323A">
        <w:rPr>
          <w:rFonts w:ascii="Nirmala UI" w:hAnsi="Nirmala UI" w:cs="Nirmala UI"/>
          <w:color w:val="000000"/>
          <w:szCs w:val="28"/>
          <w:lang w:val="en-CA" w:eastAsia="en-CA"/>
        </w:rPr>
        <w:t xml:space="preserve"> </w:t>
      </w:r>
      <w:r w:rsidRPr="0093323A">
        <w:rPr>
          <w:rFonts w:ascii="Nirmala UI" w:hAnsi="Nirmala UI" w:cs="Nirmala UI"/>
          <w:color w:val="000000"/>
          <w:szCs w:val="28"/>
          <w:cs/>
          <w:lang w:val="en-CA" w:eastAsia="en-CA" w:bidi="hi-IN"/>
        </w:rPr>
        <w:t>अगली योजना में मिलने वाला पैसा बदल सकता है।</w:t>
      </w:r>
    </w:p>
    <w:p w14:paraId="21F62011" w14:textId="5245499C" w:rsidR="00EB18AD" w:rsidRDefault="00FD425A" w:rsidP="00FD425A">
      <w:pPr>
        <w:rPr>
          <w:rFonts w:ascii="Nirmala UI" w:hAnsi="Nirmala UI" w:cs="Nirmala UI"/>
          <w:color w:val="000000"/>
          <w:szCs w:val="28"/>
          <w:lang w:val="en-CA" w:eastAsia="en-CA" w:bidi="hi-IN"/>
        </w:rPr>
      </w:pPr>
      <w:r w:rsidRPr="0093323A">
        <w:rPr>
          <w:rFonts w:ascii="Nirmala UI" w:hAnsi="Nirmala UI" w:cs="Nirmala UI"/>
          <w:color w:val="000000"/>
          <w:szCs w:val="28"/>
          <w:cs/>
          <w:lang w:val="en-CA" w:eastAsia="en-CA" w:bidi="hi-IN"/>
        </w:rPr>
        <w:t>लेकिन</w:t>
      </w:r>
      <w:r w:rsidRPr="0093323A">
        <w:rPr>
          <w:rFonts w:ascii="Nirmala UI" w:hAnsi="Nirmala UI" w:cs="Nirmala UI"/>
          <w:color w:val="000000"/>
          <w:szCs w:val="28"/>
          <w:lang w:val="en-CA" w:eastAsia="en-CA"/>
        </w:rPr>
        <w:t xml:space="preserve"> </w:t>
      </w:r>
      <w:r w:rsidRPr="0093323A">
        <w:rPr>
          <w:rFonts w:ascii="Nirmala UI" w:hAnsi="Nirmala UI" w:cs="Nirmala UI"/>
          <w:color w:val="000000"/>
          <w:szCs w:val="28"/>
          <w:cs/>
          <w:lang w:val="en-CA" w:eastAsia="en-CA" w:bidi="hi-IN"/>
        </w:rPr>
        <w:t>यह कोरोनोवायरस महामारी के कारण नहीं होगा।</w:t>
      </w:r>
    </w:p>
    <w:p w14:paraId="40C0E77B" w14:textId="7C59E8BA" w:rsidR="00F7391B" w:rsidRPr="00B0687A" w:rsidRDefault="00FD425A" w:rsidP="00FD425A">
      <w:pPr>
        <w:rPr>
          <w:rFonts w:ascii="Nirmala UI" w:hAnsi="Nirmala UI" w:cs="Nirmala UI"/>
        </w:rPr>
      </w:pPr>
      <w:r w:rsidRPr="0093323A">
        <w:rPr>
          <w:rFonts w:ascii="Nirmala UI" w:hAnsi="Nirmala UI" w:cs="Nirmala UI"/>
          <w:color w:val="000000"/>
          <w:szCs w:val="28"/>
          <w:cs/>
          <w:lang w:val="en-CA" w:eastAsia="en-CA" w:bidi="hi-IN"/>
        </w:rPr>
        <w:t>यह</w:t>
      </w:r>
      <w:r w:rsidRPr="0093323A">
        <w:rPr>
          <w:rFonts w:ascii="Nirmala UI" w:hAnsi="Nirmala UI" w:cs="Nirmala UI"/>
          <w:color w:val="000000"/>
          <w:szCs w:val="28"/>
          <w:lang w:val="en-CA" w:eastAsia="en-CA"/>
        </w:rPr>
        <w:t xml:space="preserve"> </w:t>
      </w:r>
      <w:r w:rsidRPr="0093323A">
        <w:rPr>
          <w:rFonts w:ascii="Nirmala UI" w:hAnsi="Nirmala UI" w:cs="Nirmala UI"/>
          <w:color w:val="000000"/>
          <w:szCs w:val="28"/>
          <w:cs/>
          <w:lang w:val="en-CA" w:eastAsia="en-CA" w:bidi="hi-IN"/>
        </w:rPr>
        <w:t>तभी बदलेगा जब आपके समर्थन की जरूरतें बदल गई हों।</w:t>
      </w:r>
      <w:r w:rsidR="00EB18AD" w:rsidRPr="00B0687A">
        <w:rPr>
          <w:rFonts w:ascii="Nirmala UI" w:hAnsi="Nirmala UI" w:cs="Nirmala UI"/>
        </w:rPr>
        <w:t xml:space="preserve"> </w:t>
      </w:r>
    </w:p>
    <w:p w14:paraId="7B28B938" w14:textId="1613B699" w:rsidR="00F7391B" w:rsidRPr="00B0687A" w:rsidRDefault="00FD425A" w:rsidP="00EB18AD">
      <w:pPr>
        <w:pStyle w:val="Heading2"/>
        <w:spacing w:before="480"/>
        <w:rPr>
          <w:rFonts w:ascii="Nirmala UI" w:hAnsi="Nirmala UI" w:cs="Nirmala UI"/>
        </w:rPr>
      </w:pPr>
      <w:bookmarkStart w:id="15" w:name="_Toc36804538"/>
      <w:r w:rsidRPr="0093323A">
        <w:rPr>
          <w:rFonts w:ascii="Nirmala UI" w:hAnsi="Nirmala UI" w:cs="Nirmala UI"/>
          <w:szCs w:val="32"/>
          <w:cs/>
          <w:lang w:val="en-CA" w:eastAsia="en-CA" w:bidi="hi-IN"/>
        </w:rPr>
        <w:t>और अधिक समय के लिए योजनाएँ आगे बढ़ाना</w:t>
      </w:r>
      <w:bookmarkEnd w:id="15"/>
      <w:r w:rsidRPr="00B0687A">
        <w:rPr>
          <w:rFonts w:ascii="Nirmala UI" w:hAnsi="Nirmala UI" w:cs="Nirmala UI"/>
          <w:lang w:val="en-AU"/>
        </w:rPr>
        <w:t xml:space="preserve"> </w:t>
      </w:r>
    </w:p>
    <w:p w14:paraId="219EFA71" w14:textId="1E2AD5CC" w:rsidR="00EB18AD" w:rsidRPr="00B0687A" w:rsidRDefault="00FD425A" w:rsidP="00EB18AD">
      <w:pPr>
        <w:rPr>
          <w:rFonts w:ascii="Nirmala UI" w:hAnsi="Nirmala UI" w:cs="Nirmala UI"/>
        </w:rPr>
      </w:pPr>
      <w:r w:rsidRPr="0093323A">
        <w:rPr>
          <w:rFonts w:ascii="Nirmala UI" w:hAnsi="Nirmala UI" w:cs="Nirmala UI"/>
          <w:color w:val="000000"/>
          <w:szCs w:val="28"/>
          <w:cs/>
          <w:lang w:val="en-CA" w:eastAsia="en-CA" w:bidi="hi-IN"/>
        </w:rPr>
        <w:t>इस</w:t>
      </w:r>
      <w:r w:rsidRPr="0093323A">
        <w:rPr>
          <w:rFonts w:ascii="Nirmala UI" w:hAnsi="Nirmala UI" w:cs="Nirmala UI"/>
          <w:color w:val="000000"/>
          <w:szCs w:val="28"/>
          <w:lang w:val="en-CA" w:eastAsia="en-CA"/>
        </w:rPr>
        <w:t xml:space="preserve"> </w:t>
      </w:r>
      <w:r w:rsidRPr="0093323A">
        <w:rPr>
          <w:rFonts w:ascii="Nirmala UI" w:hAnsi="Nirmala UI" w:cs="Nirmala UI"/>
          <w:color w:val="000000"/>
          <w:szCs w:val="28"/>
          <w:cs/>
          <w:lang w:val="en-CA" w:eastAsia="en-CA" w:bidi="hi-IN"/>
        </w:rPr>
        <w:t>खंड में अपनी अगली योजना को और अधिक समय के लिए आगे बढ़ाने के इच्छुक लोगों के प्रश्न दिए गए हैं।</w:t>
      </w:r>
    </w:p>
    <w:p w14:paraId="6AFA726D" w14:textId="69898F40" w:rsidR="00EB18AD" w:rsidRPr="00B0687A" w:rsidRDefault="00FD425A" w:rsidP="00EB18AD">
      <w:pPr>
        <w:rPr>
          <w:rStyle w:val="Strong"/>
          <w:rFonts w:ascii="Nirmala UI" w:hAnsi="Nirmala UI" w:cs="Nirmala UI"/>
        </w:rPr>
      </w:pPr>
      <w:r w:rsidRPr="0093323A">
        <w:rPr>
          <w:rFonts w:ascii="Nirmala UI" w:hAnsi="Nirmala UI" w:cs="Nirmala UI"/>
          <w:b/>
          <w:bCs/>
          <w:szCs w:val="28"/>
          <w:cs/>
          <w:lang w:val="en-CA" w:eastAsia="en-CA" w:bidi="hi-IN"/>
        </w:rPr>
        <w:t xml:space="preserve">यदि मैं </w:t>
      </w:r>
      <w:r w:rsidRPr="0093323A">
        <w:rPr>
          <w:rFonts w:ascii="Nirmala UI" w:hAnsi="Nirmala UI" w:cs="Nirmala UI"/>
          <w:b/>
          <w:bCs/>
          <w:szCs w:val="28"/>
          <w:lang w:val="en-CA" w:eastAsia="en-CA"/>
        </w:rPr>
        <w:t xml:space="preserve">1 </w:t>
      </w:r>
      <w:r w:rsidRPr="0093323A">
        <w:rPr>
          <w:rFonts w:ascii="Nirmala UI" w:hAnsi="Nirmala UI" w:cs="Nirmala UI"/>
          <w:b/>
          <w:bCs/>
          <w:szCs w:val="28"/>
          <w:cs/>
          <w:lang w:val="en-CA" w:eastAsia="en-CA" w:bidi="hi-IN"/>
        </w:rPr>
        <w:t>वर्ष से अधिक समय के लिए चलने वाली योजना बनाना चाहता</w:t>
      </w:r>
      <w:r w:rsidRPr="0093323A">
        <w:rPr>
          <w:rFonts w:ascii="Nirmala UI" w:hAnsi="Nirmala UI" w:cs="Nirmala UI"/>
          <w:b/>
          <w:bCs/>
          <w:szCs w:val="28"/>
          <w:lang w:val="en-CA" w:eastAsia="en-CA" w:bidi="hi-IN"/>
        </w:rPr>
        <w:t>/</w:t>
      </w:r>
      <w:r w:rsidRPr="0093323A">
        <w:rPr>
          <w:rFonts w:ascii="Nirmala UI" w:hAnsi="Nirmala UI" w:cs="Nirmala UI"/>
          <w:b/>
          <w:bCs/>
          <w:szCs w:val="28"/>
          <w:cs/>
          <w:lang w:val="en-CA" w:eastAsia="en-CA" w:bidi="hi-IN"/>
        </w:rPr>
        <w:t>चाहती हूँ</w:t>
      </w:r>
      <w:r w:rsidRPr="0093323A">
        <w:rPr>
          <w:rFonts w:ascii="Nirmala UI" w:hAnsi="Nirmala UI" w:cs="Nirmala UI"/>
          <w:b/>
          <w:bCs/>
          <w:szCs w:val="28"/>
          <w:lang w:val="en-CA" w:eastAsia="en-CA" w:bidi="hi-IN"/>
        </w:rPr>
        <w:t xml:space="preserve">, </w:t>
      </w:r>
      <w:r w:rsidRPr="0093323A">
        <w:rPr>
          <w:rFonts w:ascii="Nirmala UI" w:hAnsi="Nirmala UI" w:cs="Nirmala UI"/>
          <w:b/>
          <w:bCs/>
          <w:szCs w:val="28"/>
          <w:cs/>
          <w:lang w:val="en-CA" w:eastAsia="en-CA" w:bidi="hi-IN"/>
        </w:rPr>
        <w:t>तो क्या होगा</w:t>
      </w:r>
      <w:r w:rsidRPr="0093323A">
        <w:rPr>
          <w:rFonts w:ascii="Nirmala UI" w:hAnsi="Nirmala UI" w:cs="Nirmala UI"/>
          <w:b/>
          <w:bCs/>
          <w:szCs w:val="28"/>
          <w:lang w:val="en-CA" w:eastAsia="en-CA"/>
        </w:rPr>
        <w:t>?</w:t>
      </w:r>
    </w:p>
    <w:p w14:paraId="2504B457" w14:textId="28953834" w:rsidR="00EB18AD" w:rsidRDefault="00FD425A" w:rsidP="00EB18AD">
      <w:pPr>
        <w:rPr>
          <w:rFonts w:ascii="Nirmala UI" w:hAnsi="Nirmala UI" w:cs="Nirmala UI"/>
        </w:rPr>
      </w:pPr>
      <w:r w:rsidRPr="0093323A">
        <w:rPr>
          <w:rFonts w:ascii="Nirmala UI" w:hAnsi="Nirmala UI" w:cs="Nirmala UI"/>
          <w:color w:val="000000"/>
          <w:szCs w:val="28"/>
          <w:cs/>
          <w:lang w:val="en-CA" w:eastAsia="en-CA" w:bidi="hi-IN"/>
        </w:rPr>
        <w:t>हम</w:t>
      </w:r>
      <w:r w:rsidRPr="0093323A">
        <w:rPr>
          <w:rFonts w:ascii="Nirmala UI" w:hAnsi="Nirmala UI" w:cs="Nirmala UI"/>
          <w:color w:val="000000"/>
          <w:szCs w:val="28"/>
          <w:lang w:val="en-CA" w:eastAsia="en-CA"/>
        </w:rPr>
        <w:t xml:space="preserve"> </w:t>
      </w:r>
      <w:r w:rsidRPr="0093323A">
        <w:rPr>
          <w:rFonts w:ascii="Nirmala UI" w:hAnsi="Nirmala UI" w:cs="Nirmala UI"/>
          <w:color w:val="000000"/>
          <w:szCs w:val="28"/>
          <w:cs/>
          <w:lang w:val="en-CA" w:eastAsia="en-CA" w:bidi="hi-IN"/>
        </w:rPr>
        <w:t>आपकी अगली नियोजन मुलाकात में आपकी समर्थन आवश्यकताओं और लक्ष्यों के बारे में आपसे बात</w:t>
      </w:r>
      <w:r w:rsidRPr="0093323A">
        <w:rPr>
          <w:rFonts w:ascii="Nirmala UI" w:hAnsi="Nirmala UI" w:cs="Nirmala UI"/>
          <w:color w:val="000000"/>
          <w:szCs w:val="28"/>
          <w:lang w:val="en-CA" w:eastAsia="en-CA"/>
        </w:rPr>
        <w:t xml:space="preserve"> </w:t>
      </w:r>
      <w:r w:rsidRPr="0093323A">
        <w:rPr>
          <w:rFonts w:ascii="Nirmala UI" w:hAnsi="Nirmala UI" w:cs="Nirmala UI"/>
          <w:color w:val="000000"/>
          <w:szCs w:val="28"/>
          <w:cs/>
          <w:lang w:val="en-CA" w:eastAsia="en-CA" w:bidi="hi-IN"/>
        </w:rPr>
        <w:t>करेंगे।</w:t>
      </w:r>
      <w:r w:rsidRPr="00B0687A">
        <w:rPr>
          <w:rFonts w:ascii="Nirmala UI" w:hAnsi="Nirmala UI" w:cs="Nirmala UI"/>
        </w:rPr>
        <w:t xml:space="preserve"> </w:t>
      </w:r>
    </w:p>
    <w:p w14:paraId="40872115" w14:textId="4F80C2AB" w:rsidR="00EB18AD" w:rsidRPr="00B0687A" w:rsidRDefault="00FD425A" w:rsidP="00FD425A">
      <w:pPr>
        <w:rPr>
          <w:rFonts w:ascii="Nirmala UI" w:hAnsi="Nirmala UI" w:cs="Nirmala UI"/>
        </w:rPr>
      </w:pPr>
      <w:r w:rsidRPr="0093323A">
        <w:rPr>
          <w:rFonts w:ascii="Nirmala UI" w:hAnsi="Nirmala UI" w:cs="Nirmala UI"/>
          <w:color w:val="000000"/>
          <w:szCs w:val="28"/>
          <w:cs/>
          <w:lang w:val="en-CA" w:eastAsia="en-CA" w:bidi="hi-IN"/>
        </w:rPr>
        <w:lastRenderedPageBreak/>
        <w:t>आपकी समर्थन</w:t>
      </w:r>
      <w:r w:rsidRPr="0093323A">
        <w:rPr>
          <w:rFonts w:ascii="Nirmala UI" w:hAnsi="Nirmala UI" w:cs="Nirmala UI"/>
          <w:color w:val="000000"/>
          <w:szCs w:val="28"/>
          <w:lang w:val="en-CA" w:eastAsia="en-CA" w:bidi="hi-IN"/>
        </w:rPr>
        <w:t xml:space="preserve"> </w:t>
      </w:r>
      <w:r w:rsidRPr="0093323A">
        <w:rPr>
          <w:rFonts w:ascii="Nirmala UI" w:hAnsi="Nirmala UI" w:cs="Nirmala UI"/>
          <w:color w:val="000000"/>
          <w:szCs w:val="28"/>
          <w:cs/>
          <w:lang w:val="en-CA" w:eastAsia="en-CA" w:bidi="hi-IN"/>
        </w:rPr>
        <w:t>आवश्यकताओं और लक्ष्यों में कोई परिवर्तन न होने की स्थिति में</w:t>
      </w:r>
      <w:r w:rsidRPr="0093323A">
        <w:rPr>
          <w:rFonts w:ascii="Nirmala UI" w:hAnsi="Nirmala UI" w:cs="Nirmala UI"/>
          <w:color w:val="000000"/>
          <w:szCs w:val="28"/>
          <w:lang w:val="en-CA" w:eastAsia="en-CA" w:bidi="hi-IN"/>
        </w:rPr>
        <w:t xml:space="preserve"> </w:t>
      </w:r>
      <w:r w:rsidRPr="0093323A">
        <w:rPr>
          <w:rFonts w:ascii="Nirmala UI" w:hAnsi="Nirmala UI" w:cs="Nirmala UI"/>
          <w:color w:val="000000"/>
          <w:szCs w:val="28"/>
          <w:cs/>
          <w:lang w:val="en-CA" w:eastAsia="en-CA" w:bidi="hi-IN"/>
        </w:rPr>
        <w:t xml:space="preserve">हम आपको </w:t>
      </w:r>
      <w:r w:rsidRPr="0093323A">
        <w:rPr>
          <w:rFonts w:ascii="Nirmala UI" w:hAnsi="Nirmala UI" w:cs="Nirmala UI"/>
          <w:color w:val="000000"/>
          <w:szCs w:val="28"/>
          <w:lang w:val="en-CA" w:eastAsia="en-CA"/>
        </w:rPr>
        <w:t xml:space="preserve">2 </w:t>
      </w:r>
      <w:r w:rsidRPr="0093323A">
        <w:rPr>
          <w:rFonts w:ascii="Nirmala UI" w:hAnsi="Nirmala UI" w:cs="Nirmala UI"/>
          <w:color w:val="000000"/>
          <w:szCs w:val="28"/>
          <w:cs/>
          <w:lang w:val="en-CA" w:eastAsia="en-CA" w:bidi="hi-IN"/>
        </w:rPr>
        <w:t>वर्षों तक चलने वाली योजना दे सकते हैं।</w:t>
      </w:r>
      <w:r w:rsidR="00EB18AD" w:rsidRPr="00B0687A">
        <w:rPr>
          <w:rFonts w:ascii="Nirmala UI" w:hAnsi="Nirmala UI" w:cs="Nirmala UI"/>
        </w:rPr>
        <w:t xml:space="preserve"> </w:t>
      </w:r>
    </w:p>
    <w:p w14:paraId="1B0CF44E" w14:textId="68D311F9" w:rsidR="00EB18AD" w:rsidRPr="00B0687A" w:rsidRDefault="00FD425A" w:rsidP="00EB18AD">
      <w:pPr>
        <w:rPr>
          <w:rFonts w:ascii="Nirmala UI" w:hAnsi="Nirmala UI" w:cs="Nirmala UI"/>
        </w:rPr>
      </w:pPr>
      <w:r w:rsidRPr="0093323A">
        <w:rPr>
          <w:rFonts w:ascii="Nirmala UI" w:hAnsi="Nirmala UI" w:cs="Nirmala UI"/>
          <w:color w:val="000000"/>
          <w:szCs w:val="28"/>
          <w:cs/>
          <w:lang w:val="en-CA" w:eastAsia="en-CA" w:bidi="hi-IN"/>
        </w:rPr>
        <w:t>यदि</w:t>
      </w:r>
      <w:r w:rsidRPr="0093323A">
        <w:rPr>
          <w:rFonts w:ascii="Nirmala UI" w:hAnsi="Nirmala UI" w:cs="Nirmala UI"/>
          <w:color w:val="000000"/>
          <w:szCs w:val="28"/>
          <w:lang w:val="en-CA" w:eastAsia="en-CA"/>
        </w:rPr>
        <w:t xml:space="preserve"> </w:t>
      </w:r>
      <w:r w:rsidRPr="0093323A">
        <w:rPr>
          <w:rFonts w:ascii="Nirmala UI" w:hAnsi="Nirmala UI" w:cs="Nirmala UI"/>
          <w:color w:val="000000"/>
          <w:szCs w:val="28"/>
          <w:cs/>
          <w:lang w:val="en-CA" w:eastAsia="en-CA" w:bidi="hi-IN"/>
        </w:rPr>
        <w:t xml:space="preserve">आपकी समर्थन आवश्यकताएँ और लक्ष्य </w:t>
      </w:r>
      <w:r w:rsidRPr="0093323A">
        <w:rPr>
          <w:rFonts w:ascii="Nirmala UI" w:hAnsi="Nirmala UI" w:cs="Nirmala UI"/>
          <w:color w:val="000000"/>
          <w:szCs w:val="28"/>
          <w:lang w:val="en-CA" w:eastAsia="en-CA"/>
        </w:rPr>
        <w:t xml:space="preserve">2 </w:t>
      </w:r>
      <w:r w:rsidRPr="0093323A">
        <w:rPr>
          <w:rFonts w:ascii="Nirmala UI" w:hAnsi="Nirmala UI" w:cs="Nirmala UI"/>
          <w:color w:val="000000"/>
          <w:szCs w:val="28"/>
          <w:cs/>
          <w:lang w:val="en-CA" w:eastAsia="en-CA" w:bidi="hi-IN"/>
        </w:rPr>
        <w:t>वर्षों के अंदर बदल जाते हैं</w:t>
      </w:r>
      <w:r w:rsidRPr="0093323A">
        <w:rPr>
          <w:rFonts w:ascii="Nirmala UI" w:hAnsi="Nirmala UI" w:cs="Nirmala UI"/>
          <w:color w:val="000000"/>
          <w:szCs w:val="28"/>
          <w:lang w:val="en-CA" w:eastAsia="en-CA"/>
        </w:rPr>
        <w:t xml:space="preserve">, </w:t>
      </w:r>
      <w:r w:rsidRPr="0093323A">
        <w:rPr>
          <w:rFonts w:ascii="Nirmala UI" w:hAnsi="Nirmala UI" w:cs="Nirmala UI"/>
          <w:color w:val="000000"/>
          <w:szCs w:val="28"/>
          <w:cs/>
          <w:lang w:val="en-CA" w:eastAsia="en-CA" w:bidi="hi-IN"/>
        </w:rPr>
        <w:t>तो आप योजना की</w:t>
      </w:r>
      <w:r w:rsidRPr="0093323A">
        <w:rPr>
          <w:rFonts w:ascii="Nirmala UI" w:hAnsi="Nirmala UI" w:cs="Nirmala UI"/>
          <w:color w:val="000000"/>
          <w:szCs w:val="28"/>
          <w:lang w:val="en-CA" w:eastAsia="en-CA"/>
        </w:rPr>
        <w:t xml:space="preserve"> </w:t>
      </w:r>
      <w:r w:rsidRPr="0093323A">
        <w:rPr>
          <w:rFonts w:ascii="Nirmala UI" w:hAnsi="Nirmala UI" w:cs="Nirmala UI"/>
          <w:color w:val="000000"/>
          <w:szCs w:val="28"/>
          <w:cs/>
          <w:lang w:val="en-CA" w:eastAsia="en-CA" w:bidi="hi-IN"/>
        </w:rPr>
        <w:t>समीक्षा करवाने के लिए निवेदन कर सकते</w:t>
      </w:r>
      <w:r w:rsidRPr="0093323A">
        <w:rPr>
          <w:rFonts w:ascii="Nirmala UI" w:hAnsi="Nirmala UI" w:cs="Nirmala UI"/>
          <w:color w:val="000000"/>
          <w:szCs w:val="28"/>
          <w:lang w:val="en-CA" w:eastAsia="en-CA" w:bidi="hi-IN"/>
        </w:rPr>
        <w:t>/</w:t>
      </w:r>
      <w:r w:rsidRPr="0093323A">
        <w:rPr>
          <w:rFonts w:ascii="Nirmala UI" w:hAnsi="Nirmala UI" w:cs="Nirmala UI"/>
          <w:color w:val="000000"/>
          <w:szCs w:val="28"/>
          <w:cs/>
          <w:lang w:val="en-CA" w:eastAsia="en-CA" w:bidi="hi-IN"/>
        </w:rPr>
        <w:t>सकती हैं।</w:t>
      </w:r>
    </w:p>
    <w:p w14:paraId="53832A7A" w14:textId="03586D90" w:rsidR="00D57F39" w:rsidRPr="00B0687A" w:rsidRDefault="00FD425A" w:rsidP="00D57F39">
      <w:pPr>
        <w:pStyle w:val="Heading2"/>
        <w:rPr>
          <w:rFonts w:ascii="Nirmala UI" w:hAnsi="Nirmala UI" w:cs="Nirmala UI"/>
        </w:rPr>
      </w:pPr>
      <w:bookmarkStart w:id="16" w:name="_Toc36804539"/>
      <w:r w:rsidRPr="0093323A">
        <w:rPr>
          <w:rFonts w:ascii="Nirmala UI" w:hAnsi="Nirmala UI" w:cs="Nirmala UI"/>
          <w:szCs w:val="32"/>
          <w:lang w:val="en-CA" w:eastAsia="en-CA"/>
        </w:rPr>
        <w:t xml:space="preserve">7 </w:t>
      </w:r>
      <w:r w:rsidRPr="0093323A">
        <w:rPr>
          <w:rFonts w:ascii="Nirmala UI" w:hAnsi="Nirmala UI" w:cs="Nirmala UI"/>
          <w:szCs w:val="32"/>
          <w:cs/>
          <w:lang w:val="en-CA" w:eastAsia="en-CA" w:bidi="hi-IN"/>
        </w:rPr>
        <w:t>वर्ष से कम आयु के बच्चों के लिए समर्थन</w:t>
      </w:r>
      <w:bookmarkEnd w:id="16"/>
    </w:p>
    <w:p w14:paraId="4F648250" w14:textId="64A3B870" w:rsidR="00EB18AD" w:rsidRPr="00B0687A" w:rsidRDefault="00FD425A" w:rsidP="00EB18AD">
      <w:pPr>
        <w:rPr>
          <w:rFonts w:ascii="Nirmala UI" w:hAnsi="Nirmala UI" w:cs="Nirmala UI"/>
        </w:rPr>
      </w:pPr>
      <w:r w:rsidRPr="0093323A">
        <w:rPr>
          <w:rFonts w:ascii="Nirmala UI" w:hAnsi="Nirmala UI" w:cs="Nirmala UI"/>
          <w:color w:val="000000"/>
          <w:szCs w:val="28"/>
          <w:cs/>
          <w:lang w:val="en-CA" w:eastAsia="en-CA" w:bidi="hi-IN"/>
        </w:rPr>
        <w:t>इस</w:t>
      </w:r>
      <w:r w:rsidRPr="0093323A">
        <w:rPr>
          <w:rFonts w:ascii="Nirmala UI" w:hAnsi="Nirmala UI" w:cs="Nirmala UI"/>
          <w:color w:val="000000"/>
          <w:szCs w:val="28"/>
          <w:lang w:val="en-CA" w:eastAsia="en-CA" w:bidi="hi-IN"/>
        </w:rPr>
        <w:t xml:space="preserve"> </w:t>
      </w:r>
      <w:r w:rsidRPr="0093323A">
        <w:rPr>
          <w:rFonts w:ascii="Nirmala UI" w:hAnsi="Nirmala UI" w:cs="Nirmala UI"/>
          <w:color w:val="000000"/>
          <w:szCs w:val="28"/>
          <w:cs/>
          <w:lang w:val="en-CA" w:eastAsia="en-CA" w:bidi="hi-IN"/>
        </w:rPr>
        <w:t xml:space="preserve">खंड में </w:t>
      </w:r>
      <w:r w:rsidRPr="0093323A">
        <w:rPr>
          <w:rFonts w:ascii="Nirmala UI" w:hAnsi="Nirmala UI" w:cs="Nirmala UI"/>
          <w:color w:val="000000"/>
          <w:szCs w:val="28"/>
          <w:lang w:val="en-CA" w:eastAsia="en-CA" w:bidi="hi-IN"/>
        </w:rPr>
        <w:t xml:space="preserve">7 </w:t>
      </w:r>
      <w:r w:rsidRPr="0093323A">
        <w:rPr>
          <w:rFonts w:ascii="Nirmala UI" w:hAnsi="Nirmala UI" w:cs="Nirmala UI"/>
          <w:color w:val="000000"/>
          <w:szCs w:val="28"/>
          <w:cs/>
          <w:lang w:val="en-CA" w:eastAsia="en-CA" w:bidi="hi-IN"/>
        </w:rPr>
        <w:t>वर्ष से कम आयु के विकलाँगता</w:t>
      </w:r>
      <w:r w:rsidRPr="0093323A">
        <w:rPr>
          <w:rFonts w:ascii="Nirmala UI" w:hAnsi="Nirmala UI" w:cs="Nirmala UI"/>
          <w:color w:val="000000"/>
          <w:szCs w:val="28"/>
          <w:lang w:val="en-CA" w:eastAsia="en-CA" w:bidi="hi-IN"/>
        </w:rPr>
        <w:t>-</w:t>
      </w:r>
      <w:r w:rsidRPr="0093323A">
        <w:rPr>
          <w:rFonts w:ascii="Nirmala UI" w:hAnsi="Nirmala UI" w:cs="Nirmala UI"/>
          <w:color w:val="000000"/>
          <w:szCs w:val="28"/>
          <w:cs/>
          <w:lang w:val="en-CA" w:eastAsia="en-CA" w:bidi="hi-IN"/>
        </w:rPr>
        <w:t>ग्रस्त बच्चों की देखभाल करने वाले माता-पिता और अभिभावकों के प्रश्न दिए गए हैं।</w:t>
      </w:r>
    </w:p>
    <w:p w14:paraId="55BC6C9E" w14:textId="77777777" w:rsidR="00FD425A" w:rsidRDefault="00FD425A" w:rsidP="00FD425A">
      <w:pPr>
        <w:rPr>
          <w:rFonts w:ascii="Nirmala UI" w:hAnsi="Nirmala UI" w:cs="Nirmala UI"/>
          <w:color w:val="000000"/>
          <w:szCs w:val="28"/>
          <w:lang w:val="en-CA" w:eastAsia="en-CA" w:bidi="hi-IN"/>
        </w:rPr>
      </w:pPr>
      <w:r w:rsidRPr="0093323A">
        <w:rPr>
          <w:rFonts w:ascii="Nirmala UI" w:hAnsi="Nirmala UI" w:cs="Nirmala UI"/>
          <w:color w:val="000000"/>
          <w:szCs w:val="28"/>
          <w:cs/>
          <w:lang w:val="en-CA" w:eastAsia="en-CA" w:bidi="hi-IN"/>
        </w:rPr>
        <w:t>प्रत्येक वर्ष बच्चों में बहुत से परिवर्तन आते है।</w:t>
      </w:r>
      <w:r w:rsidRPr="00FD425A">
        <w:rPr>
          <w:rFonts w:ascii="Nirmala UI" w:hAnsi="Nirmala UI" w:cs="Nirmala UI"/>
          <w:color w:val="000000"/>
          <w:szCs w:val="28"/>
          <w:cs/>
          <w:lang w:val="en-CA" w:eastAsia="en-CA" w:bidi="hi-IN"/>
        </w:rPr>
        <w:t xml:space="preserve"> </w:t>
      </w:r>
    </w:p>
    <w:p w14:paraId="67A3E3B4" w14:textId="77777777" w:rsidR="00FD425A" w:rsidRDefault="00FD425A" w:rsidP="00FD425A">
      <w:pPr>
        <w:rPr>
          <w:rFonts w:ascii="Nirmala UI" w:hAnsi="Nirmala UI" w:cs="Nirmala UI"/>
        </w:rPr>
      </w:pPr>
      <w:r w:rsidRPr="0093323A">
        <w:rPr>
          <w:rFonts w:ascii="Nirmala UI" w:hAnsi="Nirmala UI" w:cs="Nirmala UI"/>
          <w:color w:val="000000"/>
          <w:szCs w:val="28"/>
          <w:cs/>
          <w:lang w:val="en-CA" w:eastAsia="en-CA" w:bidi="hi-IN"/>
        </w:rPr>
        <w:t>उनकी</w:t>
      </w:r>
      <w:r w:rsidRPr="0093323A">
        <w:rPr>
          <w:rFonts w:ascii="Nirmala UI" w:hAnsi="Nirmala UI" w:cs="Nirmala UI"/>
          <w:color w:val="000000"/>
          <w:szCs w:val="28"/>
          <w:lang w:val="en-CA" w:eastAsia="en-CA"/>
        </w:rPr>
        <w:t xml:space="preserve"> </w:t>
      </w:r>
      <w:r w:rsidRPr="0093323A">
        <w:rPr>
          <w:rFonts w:ascii="Nirmala UI" w:hAnsi="Nirmala UI" w:cs="Nirmala UI"/>
          <w:color w:val="000000"/>
          <w:szCs w:val="28"/>
          <w:cs/>
          <w:lang w:val="en-CA" w:eastAsia="en-CA" w:bidi="hi-IN"/>
        </w:rPr>
        <w:t>समर्थन आवश्यकताओं और लक्ष्यों में भी बहुत से परिवर्तन आ सकते हैं।</w:t>
      </w:r>
      <w:r w:rsidRPr="00B0687A">
        <w:rPr>
          <w:rFonts w:ascii="Nirmala UI" w:hAnsi="Nirmala UI" w:cs="Nirmala UI"/>
        </w:rPr>
        <w:t xml:space="preserve"> </w:t>
      </w:r>
    </w:p>
    <w:p w14:paraId="6F25E369" w14:textId="5DDA79A5" w:rsidR="00EB18AD" w:rsidRPr="00B0687A" w:rsidRDefault="00FD425A" w:rsidP="00FD425A">
      <w:pPr>
        <w:rPr>
          <w:rFonts w:ascii="Nirmala UI" w:hAnsi="Nirmala UI" w:cs="Nirmala UI"/>
        </w:rPr>
      </w:pPr>
      <w:r w:rsidRPr="0093323A">
        <w:rPr>
          <w:rFonts w:ascii="Nirmala UI" w:hAnsi="Nirmala UI" w:cs="Nirmala UI"/>
          <w:color w:val="000000"/>
          <w:szCs w:val="28"/>
          <w:cs/>
          <w:lang w:val="en-CA" w:eastAsia="en-CA" w:bidi="hi-IN"/>
        </w:rPr>
        <w:t>यह</w:t>
      </w:r>
      <w:r w:rsidRPr="0093323A">
        <w:rPr>
          <w:rFonts w:ascii="Nirmala UI" w:hAnsi="Nirmala UI" w:cs="Nirmala UI"/>
          <w:color w:val="000000"/>
          <w:szCs w:val="28"/>
          <w:lang w:val="en-CA" w:eastAsia="en-CA"/>
        </w:rPr>
        <w:t xml:space="preserve"> </w:t>
      </w:r>
      <w:r w:rsidRPr="0093323A">
        <w:rPr>
          <w:rFonts w:ascii="Nirmala UI" w:hAnsi="Nirmala UI" w:cs="Nirmala UI"/>
          <w:color w:val="000000"/>
          <w:szCs w:val="28"/>
          <w:cs/>
          <w:lang w:val="en-CA" w:eastAsia="en-CA" w:bidi="hi-IN"/>
        </w:rPr>
        <w:t>महत्वपूर्ण है कि हम आपके बच्चे</w:t>
      </w:r>
      <w:r w:rsidRPr="0093323A">
        <w:rPr>
          <w:rFonts w:ascii="Nirmala UI" w:hAnsi="Nirmala UI" w:cs="Nirmala UI"/>
          <w:color w:val="000000"/>
          <w:szCs w:val="28"/>
          <w:lang w:val="en-CA" w:eastAsia="en-CA" w:bidi="hi-IN"/>
        </w:rPr>
        <w:t>/</w:t>
      </w:r>
      <w:r w:rsidRPr="0093323A">
        <w:rPr>
          <w:rFonts w:ascii="Nirmala UI" w:hAnsi="Nirmala UI" w:cs="Nirmala UI"/>
          <w:color w:val="000000"/>
          <w:szCs w:val="28"/>
          <w:cs/>
          <w:lang w:val="en-CA" w:eastAsia="en-CA" w:bidi="hi-IN"/>
        </w:rPr>
        <w:t xml:space="preserve">बच्ची केः </w:t>
      </w:r>
    </w:p>
    <w:p w14:paraId="06741AD0" w14:textId="77777777" w:rsidR="00FD425A" w:rsidRDefault="00FD425A" w:rsidP="00EB18AD">
      <w:pPr>
        <w:pStyle w:val="ListParagraph"/>
        <w:numPr>
          <w:ilvl w:val="0"/>
          <w:numId w:val="20"/>
        </w:numPr>
        <w:rPr>
          <w:rFonts w:ascii="Nirmala UI" w:hAnsi="Nirmala UI" w:cs="Nirmala UI"/>
        </w:rPr>
      </w:pPr>
      <w:r w:rsidRPr="0093323A">
        <w:rPr>
          <w:rFonts w:ascii="Nirmala UI" w:hAnsi="Nirmala UI" w:cs="Nirmala UI"/>
          <w:color w:val="000000"/>
          <w:szCs w:val="28"/>
          <w:cs/>
          <w:lang w:val="en-CA" w:eastAsia="en-CA" w:bidi="hi-IN"/>
        </w:rPr>
        <w:t>लक्ष्यों के बारे में आपसे बात करें</w:t>
      </w:r>
      <w:r w:rsidRPr="00B0687A">
        <w:rPr>
          <w:rFonts w:ascii="Nirmala UI" w:hAnsi="Nirmala UI" w:cs="Nirmala UI"/>
        </w:rPr>
        <w:t xml:space="preserve"> </w:t>
      </w:r>
    </w:p>
    <w:p w14:paraId="4FF72F77" w14:textId="6B3FC8ED" w:rsidR="00EB18AD" w:rsidRPr="00B0687A" w:rsidRDefault="00FD425A" w:rsidP="00EB18AD">
      <w:pPr>
        <w:pStyle w:val="ListParagraph"/>
        <w:numPr>
          <w:ilvl w:val="0"/>
          <w:numId w:val="20"/>
        </w:numPr>
        <w:rPr>
          <w:rFonts w:ascii="Nirmala UI" w:hAnsi="Nirmala UI" w:cs="Nirmala UI"/>
        </w:rPr>
      </w:pPr>
      <w:r w:rsidRPr="0093323A">
        <w:rPr>
          <w:rFonts w:ascii="Nirmala UI" w:hAnsi="Nirmala UI" w:cs="Nirmala UI"/>
          <w:color w:val="000000"/>
          <w:szCs w:val="28"/>
          <w:cs/>
          <w:lang w:val="en-CA" w:eastAsia="en-CA" w:bidi="hi-IN"/>
        </w:rPr>
        <w:t>समर्थन आवश्यकताओं के बारे में आपसे</w:t>
      </w:r>
      <w:r w:rsidRPr="0093323A">
        <w:rPr>
          <w:rFonts w:ascii="Nirmala UI" w:hAnsi="Nirmala UI" w:cs="Nirmala UI"/>
          <w:color w:val="000000"/>
          <w:szCs w:val="28"/>
          <w:lang w:val="en-CA" w:eastAsia="en-CA" w:bidi="hi-IN"/>
        </w:rPr>
        <w:t xml:space="preserve"> </w:t>
      </w:r>
      <w:r w:rsidRPr="0093323A">
        <w:rPr>
          <w:rFonts w:ascii="Nirmala UI" w:hAnsi="Nirmala UI" w:cs="Nirmala UI"/>
          <w:color w:val="000000"/>
          <w:szCs w:val="28"/>
          <w:cs/>
          <w:lang w:val="en-CA" w:eastAsia="en-CA" w:bidi="hi-IN"/>
        </w:rPr>
        <w:t>बात करें।</w:t>
      </w:r>
      <w:r w:rsidRPr="00B0687A">
        <w:rPr>
          <w:rFonts w:ascii="Nirmala UI" w:hAnsi="Nirmala UI" w:cs="Nirmala UI"/>
        </w:rPr>
        <w:t xml:space="preserve"> </w:t>
      </w:r>
    </w:p>
    <w:p w14:paraId="58E4C032" w14:textId="4978BD2C" w:rsidR="00EB18AD" w:rsidRPr="00B0687A" w:rsidRDefault="00FD425A" w:rsidP="00EB18AD">
      <w:pPr>
        <w:rPr>
          <w:rStyle w:val="Strong"/>
          <w:rFonts w:ascii="Nirmala UI" w:hAnsi="Nirmala UI" w:cs="Nirmala UI"/>
        </w:rPr>
      </w:pPr>
      <w:r w:rsidRPr="0093323A">
        <w:rPr>
          <w:rFonts w:ascii="Nirmala UI" w:hAnsi="Nirmala UI" w:cs="Nirmala UI"/>
          <w:b/>
          <w:bCs/>
          <w:szCs w:val="28"/>
          <w:cs/>
          <w:lang w:val="en-CA" w:eastAsia="en-CA" w:bidi="hi-IN"/>
        </w:rPr>
        <w:t>मेरे</w:t>
      </w:r>
      <w:r w:rsidRPr="0093323A">
        <w:rPr>
          <w:rFonts w:ascii="Nirmala UI" w:hAnsi="Nirmala UI" w:cs="Nirmala UI"/>
          <w:b/>
          <w:bCs/>
          <w:szCs w:val="28"/>
          <w:lang w:val="en-CA" w:eastAsia="en-CA"/>
        </w:rPr>
        <w:t xml:space="preserve"> </w:t>
      </w:r>
      <w:r w:rsidRPr="0093323A">
        <w:rPr>
          <w:rFonts w:ascii="Nirmala UI" w:hAnsi="Nirmala UI" w:cs="Nirmala UI"/>
          <w:b/>
          <w:bCs/>
          <w:szCs w:val="28"/>
          <w:cs/>
          <w:lang w:val="en-CA" w:eastAsia="en-CA" w:bidi="hi-IN"/>
        </w:rPr>
        <w:t>बच्चे</w:t>
      </w:r>
      <w:r w:rsidRPr="0093323A">
        <w:rPr>
          <w:rFonts w:ascii="Nirmala UI" w:hAnsi="Nirmala UI" w:cs="Nirmala UI"/>
          <w:b/>
          <w:bCs/>
          <w:szCs w:val="28"/>
          <w:lang w:val="en-CA" w:eastAsia="en-CA" w:bidi="hi-IN"/>
        </w:rPr>
        <w:t>/</w:t>
      </w:r>
      <w:r w:rsidRPr="0093323A">
        <w:rPr>
          <w:rFonts w:ascii="Nirmala UI" w:hAnsi="Nirmala UI" w:cs="Nirmala UI"/>
          <w:b/>
          <w:bCs/>
          <w:szCs w:val="28"/>
          <w:cs/>
          <w:lang w:val="en-CA" w:eastAsia="en-CA" w:bidi="hi-IN"/>
        </w:rPr>
        <w:t>बच्ची की योजना की समीक्षा हाल ही में हुई है। उसकी नई योजना कितने समय तक चलेगी</w:t>
      </w:r>
      <w:r w:rsidRPr="0093323A">
        <w:rPr>
          <w:rFonts w:ascii="Nirmala UI" w:hAnsi="Nirmala UI" w:cs="Nirmala UI"/>
          <w:b/>
          <w:bCs/>
          <w:szCs w:val="28"/>
          <w:lang w:val="en-CA" w:eastAsia="en-CA"/>
        </w:rPr>
        <w:t>?</w:t>
      </w:r>
    </w:p>
    <w:p w14:paraId="5AAE2171" w14:textId="1AD12A83" w:rsidR="00EB18AD" w:rsidRPr="00B0687A" w:rsidRDefault="00FD425A" w:rsidP="00EB18AD">
      <w:pPr>
        <w:rPr>
          <w:rFonts w:ascii="Nirmala UI" w:hAnsi="Nirmala UI" w:cs="Nirmala UI"/>
        </w:rPr>
      </w:pPr>
      <w:r w:rsidRPr="0093323A">
        <w:rPr>
          <w:rFonts w:ascii="Nirmala UI" w:hAnsi="Nirmala UI" w:cs="Nirmala UI"/>
          <w:color w:val="000000"/>
          <w:szCs w:val="28"/>
          <w:cs/>
          <w:lang w:val="en-CA" w:eastAsia="en-CA" w:bidi="hi-IN"/>
        </w:rPr>
        <w:t>आपका</w:t>
      </w:r>
      <w:r w:rsidRPr="0093323A">
        <w:rPr>
          <w:rFonts w:ascii="Nirmala UI" w:hAnsi="Nirmala UI" w:cs="Nirmala UI"/>
          <w:color w:val="000000"/>
          <w:szCs w:val="28"/>
          <w:lang w:val="en-CA" w:eastAsia="en-CA"/>
        </w:rPr>
        <w:t xml:space="preserve"> </w:t>
      </w:r>
      <w:r w:rsidRPr="0093323A">
        <w:rPr>
          <w:rFonts w:ascii="Nirmala UI" w:hAnsi="Nirmala UI" w:cs="Nirmala UI"/>
          <w:color w:val="000000"/>
          <w:szCs w:val="28"/>
          <w:cs/>
          <w:lang w:val="en-CA" w:eastAsia="en-CA" w:bidi="hi-IN"/>
        </w:rPr>
        <w:t>आरंभिक बाल्यकाल सहभागी आपको यह तय करने में सहायता देगा कि आपके बच्चे</w:t>
      </w:r>
      <w:r w:rsidRPr="0093323A">
        <w:rPr>
          <w:rFonts w:ascii="Nirmala UI" w:hAnsi="Nirmala UI" w:cs="Nirmala UI"/>
          <w:color w:val="000000"/>
          <w:szCs w:val="28"/>
          <w:lang w:val="en-CA" w:eastAsia="en-CA" w:bidi="hi-IN"/>
        </w:rPr>
        <w:t>/</w:t>
      </w:r>
      <w:r w:rsidRPr="0093323A">
        <w:rPr>
          <w:rFonts w:ascii="Nirmala UI" w:hAnsi="Nirmala UI" w:cs="Nirmala UI"/>
          <w:color w:val="000000"/>
          <w:szCs w:val="28"/>
          <w:cs/>
          <w:lang w:val="en-CA" w:eastAsia="en-CA" w:bidi="hi-IN"/>
        </w:rPr>
        <w:t>बच्ची की नई योजना कितने</w:t>
      </w:r>
      <w:r w:rsidRPr="0093323A">
        <w:rPr>
          <w:rFonts w:ascii="Nirmala UI" w:hAnsi="Nirmala UI" w:cs="Nirmala UI"/>
          <w:color w:val="000000"/>
          <w:szCs w:val="28"/>
          <w:lang w:val="en-CA" w:eastAsia="en-CA"/>
        </w:rPr>
        <w:t xml:space="preserve"> </w:t>
      </w:r>
      <w:r w:rsidRPr="0093323A">
        <w:rPr>
          <w:rFonts w:ascii="Nirmala UI" w:hAnsi="Nirmala UI" w:cs="Nirmala UI"/>
          <w:color w:val="000000"/>
          <w:szCs w:val="28"/>
          <w:cs/>
          <w:lang w:val="en-CA" w:eastAsia="en-CA" w:bidi="hi-IN"/>
        </w:rPr>
        <w:t>समय तक चलनी चाहिए।</w:t>
      </w:r>
    </w:p>
    <w:p w14:paraId="6545DFBD" w14:textId="39068D43" w:rsidR="00EB18AD" w:rsidRPr="00B0687A" w:rsidRDefault="00FD425A" w:rsidP="00EB18AD">
      <w:pPr>
        <w:rPr>
          <w:rFonts w:ascii="Nirmala UI" w:hAnsi="Nirmala UI" w:cs="Nirmala UI"/>
        </w:rPr>
      </w:pPr>
      <w:r w:rsidRPr="0093323A">
        <w:rPr>
          <w:rFonts w:ascii="Nirmala UI" w:hAnsi="Nirmala UI" w:cs="Nirmala UI"/>
          <w:color w:val="000000"/>
          <w:szCs w:val="28"/>
          <w:cs/>
          <w:lang w:val="en-CA" w:eastAsia="en-CA" w:bidi="hi-IN"/>
        </w:rPr>
        <w:t>आपको</w:t>
      </w:r>
      <w:r w:rsidRPr="0093323A">
        <w:rPr>
          <w:rFonts w:ascii="Nirmala UI" w:hAnsi="Nirmala UI" w:cs="Nirmala UI"/>
          <w:color w:val="000000"/>
          <w:szCs w:val="28"/>
          <w:lang w:val="en-CA" w:eastAsia="en-CA"/>
        </w:rPr>
        <w:t xml:space="preserve"> </w:t>
      </w:r>
      <w:r w:rsidRPr="0093323A">
        <w:rPr>
          <w:rFonts w:ascii="Nirmala UI" w:hAnsi="Nirmala UI" w:cs="Nirmala UI"/>
          <w:color w:val="000000"/>
          <w:szCs w:val="28"/>
          <w:cs/>
          <w:lang w:val="en-CA" w:eastAsia="en-CA" w:bidi="hi-IN"/>
        </w:rPr>
        <w:t>अपने बच्चे</w:t>
      </w:r>
      <w:r w:rsidRPr="0093323A">
        <w:rPr>
          <w:rFonts w:ascii="Nirmala UI" w:hAnsi="Nirmala UI" w:cs="Nirmala UI"/>
          <w:color w:val="000000"/>
          <w:szCs w:val="28"/>
          <w:lang w:val="en-CA" w:eastAsia="en-CA" w:bidi="hi-IN"/>
        </w:rPr>
        <w:t>/</w:t>
      </w:r>
      <w:r w:rsidRPr="0093323A">
        <w:rPr>
          <w:rFonts w:ascii="Nirmala UI" w:hAnsi="Nirmala UI" w:cs="Nirmala UI"/>
          <w:color w:val="000000"/>
          <w:szCs w:val="28"/>
          <w:cs/>
          <w:lang w:val="en-CA" w:eastAsia="en-CA" w:bidi="hi-IN"/>
        </w:rPr>
        <w:t>बच्ची के:</w:t>
      </w:r>
    </w:p>
    <w:p w14:paraId="5712CF86" w14:textId="6E0312F7" w:rsidR="00FD425A" w:rsidRPr="00FD425A" w:rsidRDefault="00FD425A" w:rsidP="00EB18AD">
      <w:pPr>
        <w:pStyle w:val="ListParagraph"/>
        <w:numPr>
          <w:ilvl w:val="0"/>
          <w:numId w:val="20"/>
        </w:numPr>
        <w:rPr>
          <w:rFonts w:ascii="Nirmala UI" w:hAnsi="Nirmala UI" w:cs="Nirmala UI"/>
        </w:rPr>
      </w:pPr>
      <w:r w:rsidRPr="0093323A">
        <w:rPr>
          <w:rFonts w:ascii="Nirmala UI" w:hAnsi="Nirmala UI" w:cs="Nirmala UI"/>
          <w:color w:val="000000"/>
          <w:szCs w:val="28"/>
          <w:cs/>
          <w:lang w:val="en-CA" w:eastAsia="en-CA" w:bidi="hi-IN"/>
        </w:rPr>
        <w:t>लक्ष्यों के बारे में और</w:t>
      </w:r>
    </w:p>
    <w:p w14:paraId="06FB7356" w14:textId="77846967" w:rsidR="00FD425A" w:rsidRDefault="00FD425A" w:rsidP="00EB18AD">
      <w:pPr>
        <w:pStyle w:val="ListParagraph"/>
        <w:numPr>
          <w:ilvl w:val="0"/>
          <w:numId w:val="20"/>
        </w:numPr>
        <w:rPr>
          <w:rFonts w:ascii="Nirmala UI" w:hAnsi="Nirmala UI" w:cs="Nirmala UI"/>
        </w:rPr>
      </w:pPr>
      <w:r w:rsidRPr="0093323A">
        <w:rPr>
          <w:rFonts w:ascii="Nirmala UI" w:hAnsi="Nirmala UI" w:cs="Nirmala UI"/>
          <w:szCs w:val="28"/>
          <w:cs/>
          <w:lang w:val="en-CA" w:eastAsia="en-CA" w:bidi="hi-IN"/>
        </w:rPr>
        <w:t>समर्थन आवश्यकताओं के बारे में सोचना चाहिए।</w:t>
      </w:r>
    </w:p>
    <w:p w14:paraId="0FE84F03" w14:textId="108DAED8" w:rsidR="00EB18AD" w:rsidRPr="00FD425A" w:rsidDel="00695DB0" w:rsidRDefault="00FD425A" w:rsidP="00FD425A">
      <w:pPr>
        <w:rPr>
          <w:rFonts w:ascii="Nirmala UI" w:hAnsi="Nirmala UI" w:cs="Nirmala UI"/>
        </w:rPr>
      </w:pPr>
      <w:r w:rsidRPr="0093323A">
        <w:rPr>
          <w:rFonts w:ascii="Nirmala UI" w:hAnsi="Nirmala UI" w:cs="Nirmala UI"/>
          <w:b/>
          <w:bCs/>
          <w:szCs w:val="28"/>
          <w:cs/>
          <w:lang w:val="en-CA" w:eastAsia="en-CA" w:bidi="hi-IN"/>
        </w:rPr>
        <w:t>मेरे</w:t>
      </w:r>
      <w:r w:rsidRPr="0093323A">
        <w:rPr>
          <w:rFonts w:ascii="Nirmala UI" w:hAnsi="Nirmala UI" w:cs="Nirmala UI"/>
          <w:b/>
          <w:bCs/>
          <w:szCs w:val="28"/>
          <w:lang w:val="en-CA" w:eastAsia="en-CA"/>
        </w:rPr>
        <w:t xml:space="preserve"> </w:t>
      </w:r>
      <w:r w:rsidRPr="0093323A">
        <w:rPr>
          <w:rFonts w:ascii="Nirmala UI" w:hAnsi="Nirmala UI" w:cs="Nirmala UI"/>
          <w:b/>
          <w:bCs/>
          <w:szCs w:val="28"/>
          <w:cs/>
          <w:lang w:val="en-CA" w:eastAsia="en-CA" w:bidi="hi-IN"/>
        </w:rPr>
        <w:t>बच्चे की योजना समाप्त होने वाली है। मेरे बच्चे</w:t>
      </w:r>
      <w:r w:rsidRPr="0093323A">
        <w:rPr>
          <w:rFonts w:ascii="Nirmala UI" w:hAnsi="Nirmala UI" w:cs="Nirmala UI"/>
          <w:b/>
          <w:bCs/>
          <w:szCs w:val="28"/>
          <w:lang w:val="en-CA" w:eastAsia="en-CA" w:bidi="hi-IN"/>
        </w:rPr>
        <w:t>/</w:t>
      </w:r>
      <w:r w:rsidRPr="0093323A">
        <w:rPr>
          <w:rFonts w:ascii="Nirmala UI" w:hAnsi="Nirmala UI" w:cs="Nirmala UI"/>
          <w:b/>
          <w:bCs/>
          <w:szCs w:val="28"/>
          <w:cs/>
          <w:lang w:val="en-CA" w:eastAsia="en-CA" w:bidi="hi-IN"/>
        </w:rPr>
        <w:t>बच्ची की नई योजना कितने समय तक चलेगी</w:t>
      </w:r>
      <w:r w:rsidRPr="0093323A">
        <w:rPr>
          <w:rFonts w:ascii="Nirmala UI" w:hAnsi="Nirmala UI" w:cs="Nirmala UI"/>
          <w:b/>
          <w:bCs/>
          <w:szCs w:val="28"/>
          <w:lang w:val="en-CA" w:eastAsia="en-CA"/>
        </w:rPr>
        <w:t>?</w:t>
      </w:r>
    </w:p>
    <w:p w14:paraId="5E2BD824" w14:textId="0321CBBE" w:rsidR="00EB18AD" w:rsidRPr="00B0687A" w:rsidRDefault="00FD425A" w:rsidP="00EB18AD">
      <w:pPr>
        <w:rPr>
          <w:rFonts w:ascii="Nirmala UI" w:hAnsi="Nirmala UI" w:cs="Nirmala UI"/>
        </w:rPr>
      </w:pPr>
      <w:r w:rsidRPr="0093323A">
        <w:rPr>
          <w:rFonts w:ascii="Nirmala UI" w:hAnsi="Nirmala UI" w:cs="Nirmala UI"/>
          <w:color w:val="000000"/>
          <w:szCs w:val="28"/>
          <w:cs/>
          <w:lang w:val="en-CA" w:eastAsia="en-CA" w:bidi="hi-IN"/>
        </w:rPr>
        <w:t>हम</w:t>
      </w:r>
      <w:r w:rsidRPr="0093323A">
        <w:rPr>
          <w:rFonts w:ascii="Nirmala UI" w:hAnsi="Nirmala UI" w:cs="Nirmala UI"/>
          <w:color w:val="000000"/>
          <w:szCs w:val="28"/>
          <w:lang w:val="en-CA" w:eastAsia="en-CA"/>
        </w:rPr>
        <w:t xml:space="preserve"> </w:t>
      </w:r>
      <w:r w:rsidRPr="0093323A">
        <w:rPr>
          <w:rFonts w:ascii="Nirmala UI" w:hAnsi="Nirmala UI" w:cs="Nirmala UI"/>
          <w:color w:val="000000"/>
          <w:szCs w:val="28"/>
          <w:cs/>
          <w:lang w:val="en-CA" w:eastAsia="en-CA" w:bidi="hi-IN"/>
        </w:rPr>
        <w:t>अभी भी योजनाओं की समीक्षाएँ कर रहे हैं।</w:t>
      </w:r>
    </w:p>
    <w:p w14:paraId="530FC3CE" w14:textId="767236B9" w:rsidR="00EB18AD" w:rsidRPr="00B0687A" w:rsidRDefault="00FD425A" w:rsidP="00EB18AD">
      <w:pPr>
        <w:rPr>
          <w:rFonts w:ascii="Nirmala UI" w:hAnsi="Nirmala UI" w:cs="Nirmala UI"/>
        </w:rPr>
      </w:pPr>
      <w:r w:rsidRPr="0093323A">
        <w:rPr>
          <w:rFonts w:ascii="Nirmala UI" w:hAnsi="Nirmala UI" w:cs="Nirmala UI"/>
          <w:color w:val="000000"/>
          <w:szCs w:val="28"/>
          <w:cs/>
          <w:lang w:val="en-CA" w:eastAsia="en-CA" w:bidi="hi-IN"/>
        </w:rPr>
        <w:lastRenderedPageBreak/>
        <w:t>यदि</w:t>
      </w:r>
      <w:r w:rsidRPr="0093323A">
        <w:rPr>
          <w:rFonts w:ascii="Nirmala UI" w:hAnsi="Nirmala UI" w:cs="Nirmala UI"/>
          <w:color w:val="000000"/>
          <w:szCs w:val="28"/>
          <w:lang w:val="en-CA" w:eastAsia="en-CA"/>
        </w:rPr>
        <w:t xml:space="preserve"> </w:t>
      </w:r>
      <w:r w:rsidRPr="0093323A">
        <w:rPr>
          <w:rFonts w:ascii="Nirmala UI" w:hAnsi="Nirmala UI" w:cs="Nirmala UI"/>
          <w:color w:val="000000"/>
          <w:szCs w:val="28"/>
          <w:cs/>
          <w:lang w:val="en-CA" w:eastAsia="en-CA" w:bidi="hi-IN"/>
        </w:rPr>
        <w:t>आपके बच्चे</w:t>
      </w:r>
      <w:r w:rsidRPr="0093323A">
        <w:rPr>
          <w:rFonts w:ascii="Nirmala UI" w:hAnsi="Nirmala UI" w:cs="Nirmala UI"/>
          <w:color w:val="000000"/>
          <w:szCs w:val="28"/>
          <w:lang w:val="en-CA" w:eastAsia="en-CA" w:bidi="hi-IN"/>
        </w:rPr>
        <w:t>/</w:t>
      </w:r>
      <w:r w:rsidRPr="0093323A">
        <w:rPr>
          <w:rFonts w:ascii="Nirmala UI" w:hAnsi="Nirmala UI" w:cs="Nirmala UI"/>
          <w:color w:val="000000"/>
          <w:szCs w:val="28"/>
          <w:cs/>
          <w:lang w:val="en-CA" w:eastAsia="en-CA" w:bidi="hi-IN"/>
        </w:rPr>
        <w:t>बच्ची की योजना समाप्त होने वाली है</w:t>
      </w:r>
      <w:r w:rsidRPr="0093323A">
        <w:rPr>
          <w:rFonts w:ascii="Nirmala UI" w:hAnsi="Nirmala UI" w:cs="Nirmala UI"/>
          <w:color w:val="000000"/>
          <w:szCs w:val="28"/>
          <w:lang w:val="en-CA" w:eastAsia="en-CA"/>
        </w:rPr>
        <w:t xml:space="preserve">, </w:t>
      </w:r>
      <w:r w:rsidRPr="0093323A">
        <w:rPr>
          <w:rFonts w:ascii="Nirmala UI" w:hAnsi="Nirmala UI" w:cs="Nirmala UI"/>
          <w:color w:val="000000"/>
          <w:szCs w:val="28"/>
          <w:cs/>
          <w:lang w:val="en-CA" w:eastAsia="en-CA" w:bidi="hi-IN"/>
        </w:rPr>
        <w:t xml:space="preserve">तो हम आपकी मौजूदा योजना को </w:t>
      </w:r>
      <w:r w:rsidRPr="0093323A">
        <w:rPr>
          <w:rFonts w:ascii="Nirmala UI" w:hAnsi="Nirmala UI" w:cs="Nirmala UI"/>
          <w:color w:val="000000"/>
          <w:szCs w:val="28"/>
          <w:lang w:val="en-CA" w:eastAsia="en-CA"/>
        </w:rPr>
        <w:t xml:space="preserve">1 </w:t>
      </w:r>
      <w:r w:rsidRPr="0093323A">
        <w:rPr>
          <w:rFonts w:ascii="Nirmala UI" w:hAnsi="Nirmala UI" w:cs="Nirmala UI"/>
          <w:color w:val="000000"/>
          <w:szCs w:val="28"/>
          <w:cs/>
          <w:lang w:val="en-CA" w:eastAsia="en-CA" w:bidi="hi-IN"/>
        </w:rPr>
        <w:t>और वर्ष के लिए आगे बढ़ा देंगे।</w:t>
      </w:r>
    </w:p>
    <w:p w14:paraId="6923AD6D" w14:textId="77777777" w:rsidR="00FD425A" w:rsidRDefault="00FD425A" w:rsidP="00EB18AD">
      <w:pPr>
        <w:rPr>
          <w:rFonts w:ascii="Nirmala UI" w:hAnsi="Nirmala UI" w:cs="Nirmala UI"/>
        </w:rPr>
      </w:pPr>
      <w:r w:rsidRPr="0093323A">
        <w:rPr>
          <w:rFonts w:ascii="Nirmala UI" w:hAnsi="Nirmala UI" w:cs="Nirmala UI"/>
          <w:color w:val="000000"/>
          <w:szCs w:val="28"/>
          <w:cs/>
          <w:lang w:val="en-CA" w:eastAsia="en-CA" w:bidi="hi-IN"/>
        </w:rPr>
        <w:t>इसका</w:t>
      </w:r>
      <w:r w:rsidRPr="0093323A">
        <w:rPr>
          <w:rFonts w:ascii="Nirmala UI" w:hAnsi="Nirmala UI" w:cs="Nirmala UI"/>
          <w:color w:val="000000"/>
          <w:szCs w:val="28"/>
          <w:lang w:val="en-CA" w:eastAsia="en-CA"/>
        </w:rPr>
        <w:t xml:space="preserve"> </w:t>
      </w:r>
      <w:r w:rsidRPr="0093323A">
        <w:rPr>
          <w:rFonts w:ascii="Nirmala UI" w:hAnsi="Nirmala UI" w:cs="Nirmala UI"/>
          <w:color w:val="000000"/>
          <w:szCs w:val="28"/>
          <w:cs/>
          <w:lang w:val="en-CA" w:eastAsia="en-CA" w:bidi="hi-IN"/>
        </w:rPr>
        <w:t>मतलब है कि आप अभी भी अपने बच्चे</w:t>
      </w:r>
      <w:r w:rsidRPr="0093323A">
        <w:rPr>
          <w:rFonts w:ascii="Nirmala UI" w:hAnsi="Nirmala UI" w:cs="Nirmala UI"/>
          <w:color w:val="000000"/>
          <w:szCs w:val="28"/>
          <w:lang w:val="en-CA" w:eastAsia="en-CA" w:bidi="hi-IN"/>
        </w:rPr>
        <w:t>/</w:t>
      </w:r>
      <w:r w:rsidRPr="0093323A">
        <w:rPr>
          <w:rFonts w:ascii="Nirmala UI" w:hAnsi="Nirmala UI" w:cs="Nirmala UI"/>
          <w:color w:val="000000"/>
          <w:szCs w:val="28"/>
          <w:cs/>
          <w:lang w:val="en-CA" w:eastAsia="en-CA" w:bidi="hi-IN"/>
        </w:rPr>
        <w:t>बच्ची के लिए आवश्यक फंडिंग प्राप्त कर सकते/सकती हैं।</w:t>
      </w:r>
      <w:r w:rsidRPr="00B0687A">
        <w:rPr>
          <w:rFonts w:ascii="Nirmala UI" w:hAnsi="Nirmala UI" w:cs="Nirmala UI"/>
        </w:rPr>
        <w:t xml:space="preserve"> </w:t>
      </w:r>
    </w:p>
    <w:p w14:paraId="4209218D" w14:textId="77777777" w:rsidR="00FD425A" w:rsidRDefault="00FD425A" w:rsidP="00EB18AD">
      <w:pPr>
        <w:rPr>
          <w:rFonts w:ascii="Nirmala UI" w:hAnsi="Nirmala UI" w:cs="Nirmala UI"/>
        </w:rPr>
      </w:pPr>
      <w:r w:rsidRPr="0093323A">
        <w:rPr>
          <w:rFonts w:ascii="Nirmala UI" w:hAnsi="Nirmala UI" w:cs="Nirmala UI"/>
          <w:color w:val="000000"/>
          <w:szCs w:val="28"/>
          <w:cs/>
          <w:lang w:val="en-CA" w:eastAsia="en-CA" w:bidi="hi-IN"/>
        </w:rPr>
        <w:t>हम</w:t>
      </w:r>
      <w:r w:rsidRPr="0093323A">
        <w:rPr>
          <w:rFonts w:ascii="Nirmala UI" w:hAnsi="Nirmala UI" w:cs="Nirmala UI"/>
          <w:color w:val="000000"/>
          <w:szCs w:val="28"/>
          <w:lang w:val="en-CA" w:eastAsia="en-CA"/>
        </w:rPr>
        <w:t xml:space="preserve"> </w:t>
      </w:r>
      <w:r w:rsidRPr="0093323A">
        <w:rPr>
          <w:rFonts w:ascii="Nirmala UI" w:hAnsi="Nirmala UI" w:cs="Nirmala UI"/>
          <w:color w:val="000000"/>
          <w:szCs w:val="28"/>
          <w:cs/>
          <w:lang w:val="en-CA" w:eastAsia="en-CA" w:bidi="hi-IN"/>
        </w:rPr>
        <w:t>आपसे संपर्क करेंगे और फोन पर योजना की समीक्षा करने के लिए समय तय देंगे।</w:t>
      </w:r>
      <w:r w:rsidRPr="00B0687A">
        <w:rPr>
          <w:rFonts w:ascii="Nirmala UI" w:hAnsi="Nirmala UI" w:cs="Nirmala UI"/>
        </w:rPr>
        <w:t xml:space="preserve"> </w:t>
      </w:r>
    </w:p>
    <w:p w14:paraId="3B5A4911" w14:textId="064E844B" w:rsidR="00EB18AD" w:rsidRPr="00B0687A" w:rsidRDefault="00FD425A" w:rsidP="00EB18AD">
      <w:pPr>
        <w:rPr>
          <w:rStyle w:val="Strong"/>
          <w:rFonts w:ascii="Nirmala UI" w:hAnsi="Nirmala UI" w:cs="Nirmala UI"/>
        </w:rPr>
      </w:pPr>
      <w:r w:rsidRPr="0093323A">
        <w:rPr>
          <w:rFonts w:ascii="Nirmala UI" w:hAnsi="Nirmala UI" w:cs="Nirmala UI"/>
          <w:b/>
          <w:bCs/>
          <w:szCs w:val="28"/>
          <w:cs/>
          <w:lang w:val="en-CA" w:eastAsia="en-CA" w:bidi="hi-IN"/>
        </w:rPr>
        <w:t>यदि</w:t>
      </w:r>
      <w:r w:rsidRPr="0093323A">
        <w:rPr>
          <w:rFonts w:ascii="Nirmala UI" w:hAnsi="Nirmala UI" w:cs="Nirmala UI"/>
          <w:b/>
          <w:bCs/>
          <w:szCs w:val="28"/>
          <w:lang w:val="en-CA" w:eastAsia="en-CA"/>
        </w:rPr>
        <w:t xml:space="preserve"> </w:t>
      </w:r>
      <w:r w:rsidRPr="0093323A">
        <w:rPr>
          <w:rFonts w:ascii="Nirmala UI" w:hAnsi="Nirmala UI" w:cs="Nirmala UI"/>
          <w:b/>
          <w:bCs/>
          <w:szCs w:val="28"/>
          <w:cs/>
          <w:lang w:val="en-CA" w:eastAsia="en-CA" w:bidi="hi-IN"/>
        </w:rPr>
        <w:t>मेरा बच्चे</w:t>
      </w:r>
      <w:r w:rsidRPr="0093323A">
        <w:rPr>
          <w:rFonts w:ascii="Nirmala UI" w:hAnsi="Nirmala UI" w:cs="Nirmala UI"/>
          <w:b/>
          <w:bCs/>
          <w:szCs w:val="28"/>
          <w:lang w:val="en-CA" w:eastAsia="en-CA" w:bidi="hi-IN"/>
        </w:rPr>
        <w:t>/</w:t>
      </w:r>
      <w:r w:rsidRPr="0093323A">
        <w:rPr>
          <w:rFonts w:ascii="Nirmala UI" w:hAnsi="Nirmala UI" w:cs="Nirmala UI"/>
          <w:b/>
          <w:bCs/>
          <w:szCs w:val="28"/>
          <w:cs/>
          <w:lang w:val="en-CA" w:eastAsia="en-CA" w:bidi="hi-IN"/>
        </w:rPr>
        <w:t xml:space="preserve">बच्ची के पास </w:t>
      </w:r>
      <w:r w:rsidRPr="0093323A">
        <w:rPr>
          <w:rFonts w:ascii="Nirmala UI" w:hAnsi="Nirmala UI" w:cs="Nirmala UI"/>
          <w:b/>
          <w:bCs/>
          <w:szCs w:val="28"/>
          <w:lang w:val="en-CA" w:eastAsia="en-CA"/>
        </w:rPr>
        <w:t>6</w:t>
      </w:r>
      <w:r>
        <w:rPr>
          <w:rFonts w:ascii="Nirmala UI" w:hAnsi="Nirmala UI" w:cs="Nirmala UI"/>
          <w:b/>
          <w:bCs/>
          <w:szCs w:val="28"/>
          <w:lang w:val="en-CA" w:eastAsia="en-CA"/>
        </w:rPr>
        <w:t>-</w:t>
      </w:r>
      <w:r w:rsidRPr="0093323A">
        <w:rPr>
          <w:rFonts w:ascii="Nirmala UI" w:hAnsi="Nirmala UI" w:cs="Nirmala UI"/>
          <w:b/>
          <w:bCs/>
          <w:szCs w:val="28"/>
          <w:cs/>
          <w:lang w:val="en-CA" w:eastAsia="en-CA" w:bidi="hi-IN"/>
        </w:rPr>
        <w:t>महीने की अस्थायी योजना है</w:t>
      </w:r>
      <w:r w:rsidRPr="0093323A">
        <w:rPr>
          <w:rFonts w:ascii="Nirmala UI" w:hAnsi="Nirmala UI" w:cs="Nirmala UI"/>
          <w:b/>
          <w:bCs/>
          <w:szCs w:val="28"/>
          <w:lang w:val="en-CA" w:eastAsia="en-CA" w:bidi="hi-IN"/>
        </w:rPr>
        <w:t>,</w:t>
      </w:r>
      <w:r w:rsidRPr="0093323A">
        <w:rPr>
          <w:rFonts w:ascii="Nirmala UI" w:hAnsi="Nirmala UI" w:cs="Nirmala UI"/>
          <w:b/>
          <w:bCs/>
          <w:szCs w:val="28"/>
          <w:cs/>
          <w:lang w:val="en-CA" w:eastAsia="en-CA" w:bidi="hi-IN"/>
        </w:rPr>
        <w:t xml:space="preserve"> तो क्या होगा</w:t>
      </w:r>
      <w:r w:rsidRPr="0093323A">
        <w:rPr>
          <w:rFonts w:ascii="Nirmala UI" w:hAnsi="Nirmala UI" w:cs="Nirmala UI"/>
          <w:b/>
          <w:bCs/>
          <w:szCs w:val="28"/>
          <w:lang w:val="en-CA" w:eastAsia="en-CA"/>
        </w:rPr>
        <w:t>?</w:t>
      </w:r>
    </w:p>
    <w:p w14:paraId="2A54ED58" w14:textId="5FB84A89" w:rsidR="00EB18AD" w:rsidRPr="00B0687A" w:rsidRDefault="00FD425A" w:rsidP="00EB19A0">
      <w:pPr>
        <w:rPr>
          <w:rFonts w:ascii="Nirmala UI" w:hAnsi="Nirmala UI" w:cs="Nirmala UI"/>
        </w:rPr>
      </w:pPr>
      <w:r w:rsidRPr="0093323A">
        <w:rPr>
          <w:rFonts w:ascii="Nirmala UI" w:hAnsi="Nirmala UI" w:cs="Nirmala UI"/>
          <w:b/>
          <w:bCs/>
          <w:szCs w:val="28"/>
          <w:cs/>
          <w:lang w:val="en-CA" w:eastAsia="en-CA" w:bidi="hi-IN"/>
        </w:rPr>
        <w:t>अस्थायी</w:t>
      </w:r>
      <w:r w:rsidRPr="0093323A">
        <w:rPr>
          <w:rFonts w:ascii="Nirmala UI" w:hAnsi="Nirmala UI" w:cs="Nirmala UI"/>
          <w:b/>
          <w:bCs/>
          <w:szCs w:val="28"/>
          <w:lang w:val="en-CA" w:eastAsia="en-CA"/>
        </w:rPr>
        <w:t xml:space="preserve"> </w:t>
      </w:r>
      <w:r w:rsidRPr="0093323A">
        <w:rPr>
          <w:rFonts w:ascii="Nirmala UI" w:hAnsi="Nirmala UI" w:cs="Nirmala UI"/>
          <w:szCs w:val="28"/>
          <w:cs/>
          <w:lang w:val="en-CA" w:eastAsia="en-CA" w:bidi="hi-IN"/>
        </w:rPr>
        <w:t>का मतलब कम समय</w:t>
      </w:r>
      <w:r w:rsidRPr="0093323A">
        <w:rPr>
          <w:rFonts w:ascii="Nirmala UI" w:hAnsi="Nirmala UI" w:cs="Nirmala UI"/>
          <w:szCs w:val="28"/>
          <w:lang w:val="en-CA" w:eastAsia="en-CA" w:bidi="hi-IN"/>
        </w:rPr>
        <w:t xml:space="preserve"> </w:t>
      </w:r>
      <w:r w:rsidRPr="0093323A">
        <w:rPr>
          <w:rFonts w:ascii="Nirmala UI" w:hAnsi="Nirmala UI" w:cs="Nirmala UI"/>
          <w:szCs w:val="28"/>
          <w:cs/>
          <w:lang w:val="en-CA" w:eastAsia="en-CA" w:bidi="hi-IN"/>
        </w:rPr>
        <w:t>के लिए उपलब्धता</w:t>
      </w:r>
      <w:r w:rsidRPr="0093323A">
        <w:rPr>
          <w:rFonts w:ascii="Nirmala UI" w:hAnsi="Nirmala UI" w:cs="Nirmala UI"/>
          <w:szCs w:val="28"/>
          <w:lang w:val="en-CA" w:eastAsia="en-CA" w:bidi="hi-IN"/>
        </w:rPr>
        <w:t xml:space="preserve"> </w:t>
      </w:r>
      <w:r w:rsidRPr="0093323A">
        <w:rPr>
          <w:rFonts w:ascii="Nirmala UI" w:hAnsi="Nirmala UI" w:cs="Nirmala UI"/>
          <w:szCs w:val="28"/>
          <w:cs/>
          <w:lang w:val="en-CA" w:eastAsia="en-CA" w:bidi="hi-IN"/>
        </w:rPr>
        <w:t>होता है।</w:t>
      </w:r>
    </w:p>
    <w:p w14:paraId="70ABD478" w14:textId="7DF1E1A8" w:rsidR="00EB18AD" w:rsidRPr="00B0687A" w:rsidRDefault="00FD425A" w:rsidP="00EB18AD">
      <w:pPr>
        <w:rPr>
          <w:rFonts w:ascii="Nirmala UI" w:hAnsi="Nirmala UI" w:cs="Nirmala UI"/>
        </w:rPr>
      </w:pPr>
      <w:r w:rsidRPr="0093323A">
        <w:rPr>
          <w:rFonts w:ascii="Nirmala UI" w:hAnsi="Nirmala UI" w:cs="Nirmala UI"/>
          <w:color w:val="000000"/>
          <w:szCs w:val="28"/>
          <w:cs/>
          <w:lang w:val="en-CA" w:eastAsia="en-CA" w:bidi="hi-IN"/>
        </w:rPr>
        <w:t>यदि</w:t>
      </w:r>
      <w:r w:rsidRPr="0093323A">
        <w:rPr>
          <w:rFonts w:ascii="Nirmala UI" w:hAnsi="Nirmala UI" w:cs="Nirmala UI"/>
          <w:color w:val="000000"/>
          <w:szCs w:val="28"/>
          <w:lang w:val="en-CA" w:eastAsia="en-CA"/>
        </w:rPr>
        <w:t xml:space="preserve"> </w:t>
      </w:r>
      <w:r w:rsidRPr="0093323A">
        <w:rPr>
          <w:rFonts w:ascii="Nirmala UI" w:hAnsi="Nirmala UI" w:cs="Nirmala UI"/>
          <w:color w:val="000000"/>
          <w:szCs w:val="28"/>
          <w:cs/>
          <w:lang w:val="en-CA" w:eastAsia="en-CA" w:bidi="hi-IN"/>
        </w:rPr>
        <w:t xml:space="preserve">आपके बच्चे/बच्ची की </w:t>
      </w:r>
      <w:r w:rsidRPr="0093323A">
        <w:rPr>
          <w:rFonts w:ascii="Nirmala UI" w:hAnsi="Nirmala UI" w:cs="Nirmala UI"/>
          <w:color w:val="000000"/>
          <w:szCs w:val="28"/>
          <w:lang w:val="en-CA" w:eastAsia="en-CA"/>
        </w:rPr>
        <w:t xml:space="preserve">6 </w:t>
      </w:r>
      <w:r w:rsidRPr="0093323A">
        <w:rPr>
          <w:rFonts w:ascii="Nirmala UI" w:hAnsi="Nirmala UI" w:cs="Nirmala UI"/>
          <w:color w:val="000000"/>
          <w:szCs w:val="28"/>
          <w:cs/>
          <w:lang w:val="en-CA" w:eastAsia="en-CA" w:bidi="hi-IN"/>
        </w:rPr>
        <w:t>महीने की अस्थायी योजना समाप्त होने वाली है:</w:t>
      </w:r>
    </w:p>
    <w:p w14:paraId="0B02EFC4" w14:textId="2A188A3C" w:rsidR="00EB18AD" w:rsidRDefault="00FD425A" w:rsidP="00EB18AD">
      <w:pPr>
        <w:pStyle w:val="ListParagraph"/>
        <w:numPr>
          <w:ilvl w:val="0"/>
          <w:numId w:val="21"/>
        </w:numPr>
        <w:rPr>
          <w:rFonts w:ascii="Nirmala UI" w:hAnsi="Nirmala UI" w:cs="Nirmala UI"/>
        </w:rPr>
      </w:pPr>
      <w:r w:rsidRPr="0093323A">
        <w:rPr>
          <w:rFonts w:ascii="Nirmala UI" w:hAnsi="Nirmala UI" w:cs="Nirmala UI"/>
          <w:color w:val="000000"/>
          <w:szCs w:val="28"/>
          <w:cs/>
          <w:lang w:val="en-CA" w:eastAsia="en-CA" w:bidi="hi-IN"/>
        </w:rPr>
        <w:t>आपका आरंभिक बाल्यकाल सहभागी योजना की समीक्षा के बारे में आपसे संपर्क करेगा</w:t>
      </w:r>
      <w:r w:rsidRPr="00B0687A">
        <w:rPr>
          <w:rFonts w:ascii="Nirmala UI" w:hAnsi="Nirmala UI" w:cs="Nirmala UI"/>
        </w:rPr>
        <w:t xml:space="preserve"> </w:t>
      </w:r>
    </w:p>
    <w:p w14:paraId="2C9392DA" w14:textId="77777777" w:rsidR="00FD425A" w:rsidRPr="00FD425A" w:rsidRDefault="00FD425A" w:rsidP="00FD425A">
      <w:pPr>
        <w:pStyle w:val="ListParagraph"/>
        <w:numPr>
          <w:ilvl w:val="0"/>
          <w:numId w:val="21"/>
        </w:numPr>
        <w:rPr>
          <w:rFonts w:ascii="Nirmala UI" w:hAnsi="Nirmala UI" w:cs="Nirmala UI"/>
        </w:rPr>
      </w:pPr>
      <w:r w:rsidRPr="0093323A">
        <w:rPr>
          <w:rFonts w:ascii="Nirmala UI" w:hAnsi="Nirmala UI" w:cs="Nirmala UI"/>
          <w:color w:val="000000"/>
          <w:szCs w:val="28"/>
          <w:cs/>
          <w:lang w:val="en-CA" w:eastAsia="en-CA" w:bidi="hi-IN"/>
        </w:rPr>
        <w:t xml:space="preserve">उसकी नई योजना तैयार होने तक हम उसे </w:t>
      </w:r>
      <w:r w:rsidRPr="0093323A">
        <w:rPr>
          <w:rFonts w:ascii="Nirmala UI" w:hAnsi="Nirmala UI" w:cs="Nirmala UI"/>
          <w:color w:val="000000"/>
          <w:szCs w:val="28"/>
          <w:lang w:val="en-CA" w:eastAsia="en-CA"/>
        </w:rPr>
        <w:t xml:space="preserve">1 </w:t>
      </w:r>
      <w:r w:rsidRPr="0093323A">
        <w:rPr>
          <w:rFonts w:ascii="Nirmala UI" w:hAnsi="Nirmala UI" w:cs="Nirmala UI"/>
          <w:color w:val="000000"/>
          <w:szCs w:val="28"/>
          <w:cs/>
          <w:lang w:val="en-CA" w:eastAsia="en-CA" w:bidi="hi-IN"/>
        </w:rPr>
        <w:t>वर्ष की योजना देंगे।</w:t>
      </w:r>
    </w:p>
    <w:p w14:paraId="58635B50" w14:textId="7C4E38CB" w:rsidR="00EB18AD" w:rsidRPr="00FD425A" w:rsidRDefault="00FD425A" w:rsidP="00FD425A">
      <w:pPr>
        <w:rPr>
          <w:rFonts w:ascii="Nirmala UI" w:hAnsi="Nirmala UI" w:cs="Nirmala UI"/>
        </w:rPr>
      </w:pPr>
      <w:r w:rsidRPr="0093323A">
        <w:rPr>
          <w:rFonts w:ascii="Nirmala UI" w:hAnsi="Nirmala UI" w:cs="Nirmala UI"/>
          <w:color w:val="000000"/>
          <w:szCs w:val="28"/>
          <w:lang w:val="en-CA" w:eastAsia="en-CA"/>
        </w:rPr>
        <w:t>6</w:t>
      </w:r>
      <w:r>
        <w:rPr>
          <w:rFonts w:ascii="Nirmala UI" w:hAnsi="Nirmala UI" w:cs="Nirmala UI"/>
          <w:color w:val="000000"/>
          <w:szCs w:val="28"/>
          <w:lang w:val="en-CA" w:eastAsia="en-CA"/>
        </w:rPr>
        <w:t>-</w:t>
      </w:r>
      <w:r w:rsidRPr="0093323A">
        <w:rPr>
          <w:rFonts w:ascii="Nirmala UI" w:hAnsi="Nirmala UI" w:cs="Nirmala UI"/>
          <w:color w:val="000000"/>
          <w:szCs w:val="28"/>
          <w:cs/>
          <w:lang w:val="en-CA" w:eastAsia="en-CA" w:bidi="hi-IN"/>
        </w:rPr>
        <w:t xml:space="preserve">महीने की अस्थायी योजना में आपके बच्चे/बच्ची को </w:t>
      </w:r>
      <w:r w:rsidRPr="0093323A">
        <w:rPr>
          <w:rFonts w:ascii="Nirmala UI" w:hAnsi="Nirmala UI" w:cs="Nirmala UI"/>
          <w:color w:val="000000"/>
          <w:szCs w:val="28"/>
          <w:lang w:val="en-CA" w:eastAsia="en-CA"/>
        </w:rPr>
        <w:t xml:space="preserve">$10,000 </w:t>
      </w:r>
      <w:r w:rsidRPr="0093323A">
        <w:rPr>
          <w:rFonts w:ascii="Nirmala UI" w:hAnsi="Nirmala UI" w:cs="Nirmala UI"/>
          <w:color w:val="000000"/>
          <w:szCs w:val="28"/>
          <w:cs/>
          <w:lang w:val="en-CA" w:eastAsia="en-CA" w:bidi="hi-IN"/>
        </w:rPr>
        <w:t>की फंडिंग मिलती है।</w:t>
      </w:r>
      <w:r w:rsidRPr="00FD425A">
        <w:rPr>
          <w:rFonts w:ascii="Nirmala UI" w:hAnsi="Nirmala UI" w:cs="Nirmala UI"/>
        </w:rPr>
        <w:t xml:space="preserve"> </w:t>
      </w:r>
    </w:p>
    <w:p w14:paraId="76B2F915" w14:textId="4AE86F28" w:rsidR="00EB18AD" w:rsidRPr="00B0687A" w:rsidRDefault="00FD425A" w:rsidP="00EB18AD">
      <w:pPr>
        <w:rPr>
          <w:rFonts w:ascii="Nirmala UI" w:hAnsi="Nirmala UI" w:cs="Nirmala UI"/>
        </w:rPr>
      </w:pPr>
      <w:r w:rsidRPr="0093323A">
        <w:rPr>
          <w:rFonts w:ascii="Nirmala UI" w:hAnsi="Nirmala UI" w:cs="Nirmala UI"/>
          <w:color w:val="000000"/>
          <w:szCs w:val="28"/>
          <w:lang w:val="en-CA" w:eastAsia="en-CA"/>
        </w:rPr>
        <w:t xml:space="preserve">1 </w:t>
      </w:r>
      <w:r w:rsidRPr="0093323A">
        <w:rPr>
          <w:rFonts w:ascii="Nirmala UI" w:hAnsi="Nirmala UI" w:cs="Nirmala UI"/>
          <w:color w:val="000000"/>
          <w:szCs w:val="28"/>
          <w:cs/>
          <w:lang w:val="en-CA" w:eastAsia="en-CA" w:bidi="hi-IN"/>
        </w:rPr>
        <w:t xml:space="preserve">वर्ष की नई योजना में आपके बच्चे/बच्ची को </w:t>
      </w:r>
      <w:r w:rsidRPr="0093323A">
        <w:rPr>
          <w:rFonts w:ascii="Nirmala UI" w:hAnsi="Nirmala UI" w:cs="Nirmala UI"/>
          <w:color w:val="000000"/>
          <w:szCs w:val="28"/>
          <w:lang w:val="en-CA" w:eastAsia="en-CA"/>
        </w:rPr>
        <w:t>$20,000</w:t>
      </w:r>
      <w:r w:rsidRPr="0093323A">
        <w:rPr>
          <w:rFonts w:ascii="Nirmala UI" w:hAnsi="Nirmala UI" w:cs="Nirmala UI"/>
          <w:color w:val="000000"/>
          <w:szCs w:val="28"/>
          <w:cs/>
          <w:lang w:val="en-CA" w:eastAsia="en-CA" w:bidi="hi-IN"/>
        </w:rPr>
        <w:t xml:space="preserve"> की फंडिंग</w:t>
      </w:r>
      <w:r w:rsidRPr="0093323A">
        <w:rPr>
          <w:rFonts w:ascii="Nirmala UI" w:hAnsi="Nirmala UI" w:cs="Nirmala UI"/>
          <w:color w:val="000000"/>
          <w:szCs w:val="28"/>
          <w:lang w:val="en-CA" w:eastAsia="en-CA"/>
        </w:rPr>
        <w:t xml:space="preserve"> </w:t>
      </w:r>
      <w:r w:rsidRPr="0093323A">
        <w:rPr>
          <w:rFonts w:ascii="Nirmala UI" w:hAnsi="Nirmala UI" w:cs="Nirmala UI"/>
          <w:color w:val="000000"/>
          <w:szCs w:val="28"/>
          <w:cs/>
          <w:lang w:val="en-CA" w:eastAsia="en-CA" w:bidi="hi-IN"/>
        </w:rPr>
        <w:t>मिलेगी।</w:t>
      </w:r>
    </w:p>
    <w:p w14:paraId="65E23530" w14:textId="33396E94" w:rsidR="00D57F39" w:rsidRPr="00B0687A" w:rsidRDefault="00B2675B" w:rsidP="00EB18AD">
      <w:pPr>
        <w:rPr>
          <w:rFonts w:ascii="Nirmala UI" w:hAnsi="Nirmala UI" w:cs="Nirmala UI"/>
        </w:rPr>
      </w:pPr>
      <w:r w:rsidRPr="0093323A">
        <w:rPr>
          <w:rFonts w:ascii="Nirmala UI" w:hAnsi="Nirmala UI" w:cs="Nirmala UI"/>
          <w:color w:val="000000"/>
          <w:szCs w:val="28"/>
          <w:cs/>
          <w:lang w:val="en-CA" w:eastAsia="en-CA" w:bidi="hi-IN"/>
        </w:rPr>
        <w:t>इसका</w:t>
      </w:r>
      <w:r w:rsidRPr="0093323A">
        <w:rPr>
          <w:rFonts w:ascii="Nirmala UI" w:hAnsi="Nirmala UI" w:cs="Nirmala UI"/>
          <w:color w:val="000000"/>
          <w:szCs w:val="28"/>
          <w:lang w:val="en-CA" w:eastAsia="en-CA"/>
        </w:rPr>
        <w:t xml:space="preserve"> </w:t>
      </w:r>
      <w:r w:rsidRPr="0093323A">
        <w:rPr>
          <w:rFonts w:ascii="Nirmala UI" w:hAnsi="Nirmala UI" w:cs="Nirmala UI"/>
          <w:color w:val="000000"/>
          <w:szCs w:val="28"/>
          <w:cs/>
          <w:lang w:val="en-CA" w:eastAsia="en-CA" w:bidi="hi-IN"/>
        </w:rPr>
        <w:t>मतलब है कि आपको अभी भी अपने बच्चे/बच्ची के लिए आवश्यक फंडिंग प्राप्त कर सकते/सकती हैं।</w:t>
      </w:r>
      <w:r w:rsidRPr="00B0687A">
        <w:rPr>
          <w:rFonts w:ascii="Nirmala UI" w:hAnsi="Nirmala UI" w:cs="Nirmala UI"/>
        </w:rPr>
        <w:t xml:space="preserve"> </w:t>
      </w:r>
    </w:p>
    <w:p w14:paraId="49B6EA8B" w14:textId="3FCAEEE3" w:rsidR="001F6330" w:rsidRPr="00B0687A" w:rsidRDefault="00B2675B" w:rsidP="001F6330">
      <w:pPr>
        <w:pStyle w:val="Heading2"/>
        <w:rPr>
          <w:rFonts w:ascii="Nirmala UI" w:hAnsi="Nirmala UI" w:cs="Nirmala UI"/>
        </w:rPr>
      </w:pPr>
      <w:bookmarkStart w:id="17" w:name="_Toc36804540"/>
      <w:r w:rsidRPr="0093323A">
        <w:rPr>
          <w:rFonts w:ascii="Nirmala UI" w:hAnsi="Nirmala UI" w:cs="Nirmala UI"/>
          <w:szCs w:val="32"/>
          <w:cs/>
          <w:lang w:val="en-CA" w:eastAsia="en-CA" w:bidi="hi-IN"/>
        </w:rPr>
        <w:t>अपनी</w:t>
      </w:r>
      <w:r w:rsidRPr="0093323A">
        <w:rPr>
          <w:rFonts w:ascii="Nirmala UI" w:hAnsi="Nirmala UI" w:cs="Nirmala UI"/>
          <w:szCs w:val="32"/>
          <w:lang w:val="en-CA" w:eastAsia="en-CA"/>
        </w:rPr>
        <w:t xml:space="preserve"> </w:t>
      </w:r>
      <w:r w:rsidRPr="0093323A">
        <w:rPr>
          <w:rFonts w:ascii="Nirmala UI" w:hAnsi="Nirmala UI" w:cs="Nirmala UI"/>
          <w:szCs w:val="32"/>
          <w:cs/>
          <w:lang w:val="en-CA" w:eastAsia="en-CA" w:bidi="hi-IN"/>
        </w:rPr>
        <w:t>योजना में उलब्ध फंडिंग का अलग तरीके से प्रयोग करना</w:t>
      </w:r>
      <w:bookmarkEnd w:id="17"/>
    </w:p>
    <w:p w14:paraId="58E0F28A" w14:textId="0B555303" w:rsidR="00EB18AD" w:rsidRPr="00B0687A" w:rsidRDefault="00B2675B" w:rsidP="00EB18AD">
      <w:pPr>
        <w:rPr>
          <w:rFonts w:ascii="Nirmala UI" w:hAnsi="Nirmala UI" w:cs="Nirmala UI"/>
        </w:rPr>
      </w:pPr>
      <w:r w:rsidRPr="0093323A">
        <w:rPr>
          <w:rFonts w:ascii="Nirmala UI" w:hAnsi="Nirmala UI" w:cs="Nirmala UI"/>
          <w:color w:val="000000"/>
          <w:szCs w:val="28"/>
          <w:cs/>
          <w:lang w:val="en-CA" w:eastAsia="en-CA" w:bidi="hi-IN"/>
        </w:rPr>
        <w:t>इस</w:t>
      </w:r>
      <w:r w:rsidRPr="0093323A">
        <w:rPr>
          <w:rFonts w:ascii="Nirmala UI" w:hAnsi="Nirmala UI" w:cs="Nirmala UI"/>
          <w:color w:val="000000"/>
          <w:szCs w:val="28"/>
          <w:lang w:val="en-CA" w:eastAsia="en-CA" w:bidi="hi-IN"/>
        </w:rPr>
        <w:t xml:space="preserve"> </w:t>
      </w:r>
      <w:r w:rsidRPr="0093323A">
        <w:rPr>
          <w:rFonts w:ascii="Nirmala UI" w:hAnsi="Nirmala UI" w:cs="Nirmala UI"/>
          <w:color w:val="000000"/>
          <w:szCs w:val="28"/>
          <w:cs/>
          <w:lang w:val="en-CA" w:eastAsia="en-CA" w:bidi="hi-IN"/>
        </w:rPr>
        <w:t>खंड में अपनी योजनाओं में उपलब्ध फंडिंग का उपयोग अलग तरीके से</w:t>
      </w:r>
      <w:r w:rsidRPr="0093323A">
        <w:rPr>
          <w:rFonts w:ascii="Nirmala UI" w:hAnsi="Nirmala UI" w:cs="Nirmala UI"/>
          <w:color w:val="000000"/>
          <w:szCs w:val="28"/>
          <w:lang w:val="en-CA" w:eastAsia="en-CA" w:bidi="hi-IN"/>
        </w:rPr>
        <w:t xml:space="preserve"> </w:t>
      </w:r>
      <w:r w:rsidRPr="0093323A">
        <w:rPr>
          <w:rFonts w:ascii="Nirmala UI" w:hAnsi="Nirmala UI" w:cs="Nirmala UI"/>
          <w:color w:val="000000"/>
          <w:szCs w:val="28"/>
          <w:cs/>
          <w:lang w:val="en-CA" w:eastAsia="en-CA" w:bidi="hi-IN"/>
        </w:rPr>
        <w:t>करने के इच्छुक लोगों के प्रश्न दिए गए हैं।</w:t>
      </w:r>
    </w:p>
    <w:p w14:paraId="48C58C0C" w14:textId="04A04E2A" w:rsidR="00EB18AD" w:rsidRPr="00B0687A" w:rsidRDefault="00B2675B" w:rsidP="00EB18AD">
      <w:pPr>
        <w:rPr>
          <w:rStyle w:val="Strong"/>
          <w:rFonts w:ascii="Nirmala UI" w:hAnsi="Nirmala UI" w:cs="Nirmala UI"/>
        </w:rPr>
      </w:pPr>
      <w:r w:rsidRPr="0093323A">
        <w:rPr>
          <w:rFonts w:ascii="Nirmala UI" w:hAnsi="Nirmala UI" w:cs="Nirmala UI"/>
          <w:b/>
          <w:bCs/>
          <w:szCs w:val="28"/>
          <w:cs/>
          <w:lang w:val="en-CA" w:eastAsia="en-CA" w:bidi="hi-IN"/>
        </w:rPr>
        <w:t>यदि मैं अपनी योजना में उपलब्ध फंडिंग का अलग तरीके से प्रयोग करना चाहता</w:t>
      </w:r>
      <w:r w:rsidRPr="0093323A">
        <w:rPr>
          <w:rFonts w:ascii="Nirmala UI" w:hAnsi="Nirmala UI" w:cs="Nirmala UI"/>
          <w:b/>
          <w:bCs/>
          <w:szCs w:val="28"/>
          <w:lang w:val="en-CA" w:eastAsia="en-CA" w:bidi="hi-IN"/>
        </w:rPr>
        <w:t>/</w:t>
      </w:r>
      <w:r w:rsidRPr="0093323A">
        <w:rPr>
          <w:rFonts w:ascii="Nirmala UI" w:hAnsi="Nirmala UI" w:cs="Nirmala UI"/>
          <w:b/>
          <w:bCs/>
          <w:szCs w:val="28"/>
          <w:cs/>
          <w:lang w:val="en-CA" w:eastAsia="en-CA" w:bidi="hi-IN"/>
        </w:rPr>
        <w:t>चाहती हूँ</w:t>
      </w:r>
      <w:r w:rsidRPr="0093323A">
        <w:rPr>
          <w:rFonts w:ascii="Nirmala UI" w:hAnsi="Nirmala UI" w:cs="Nirmala UI"/>
          <w:b/>
          <w:bCs/>
          <w:szCs w:val="28"/>
          <w:lang w:val="en-CA" w:eastAsia="en-CA" w:bidi="hi-IN"/>
        </w:rPr>
        <w:t xml:space="preserve">, </w:t>
      </w:r>
      <w:r w:rsidRPr="0093323A">
        <w:rPr>
          <w:rFonts w:ascii="Nirmala UI" w:hAnsi="Nirmala UI" w:cs="Nirmala UI"/>
          <w:b/>
          <w:bCs/>
          <w:szCs w:val="28"/>
          <w:cs/>
          <w:lang w:val="en-CA" w:eastAsia="en-CA" w:bidi="hi-IN"/>
        </w:rPr>
        <w:t>तो</w:t>
      </w:r>
      <w:r w:rsidRPr="0093323A">
        <w:rPr>
          <w:rFonts w:ascii="Nirmala UI" w:hAnsi="Nirmala UI" w:cs="Nirmala UI"/>
          <w:b/>
          <w:bCs/>
          <w:szCs w:val="28"/>
          <w:lang w:val="en-CA" w:eastAsia="en-CA" w:bidi="hi-IN"/>
        </w:rPr>
        <w:t xml:space="preserve"> </w:t>
      </w:r>
      <w:r w:rsidRPr="0093323A">
        <w:rPr>
          <w:rFonts w:ascii="Nirmala UI" w:hAnsi="Nirmala UI" w:cs="Nirmala UI"/>
          <w:b/>
          <w:bCs/>
          <w:szCs w:val="28"/>
          <w:cs/>
          <w:lang w:val="en-CA" w:eastAsia="en-CA" w:bidi="hi-IN"/>
        </w:rPr>
        <w:t>क्या</w:t>
      </w:r>
      <w:r w:rsidRPr="0093323A">
        <w:rPr>
          <w:rFonts w:ascii="Nirmala UI" w:hAnsi="Nirmala UI" w:cs="Nirmala UI"/>
          <w:b/>
          <w:bCs/>
          <w:szCs w:val="28"/>
          <w:lang w:val="en-CA" w:eastAsia="en-CA" w:bidi="hi-IN"/>
        </w:rPr>
        <w:t xml:space="preserve"> </w:t>
      </w:r>
      <w:r w:rsidRPr="0093323A">
        <w:rPr>
          <w:rFonts w:ascii="Nirmala UI" w:hAnsi="Nirmala UI" w:cs="Nirmala UI"/>
          <w:b/>
          <w:bCs/>
          <w:szCs w:val="28"/>
          <w:cs/>
          <w:lang w:val="en-CA" w:eastAsia="en-CA" w:bidi="hi-IN"/>
        </w:rPr>
        <w:t>होगा</w:t>
      </w:r>
      <w:r w:rsidRPr="0093323A">
        <w:rPr>
          <w:rFonts w:ascii="Nirmala UI" w:hAnsi="Nirmala UI" w:cs="Nirmala UI"/>
          <w:b/>
          <w:bCs/>
          <w:szCs w:val="28"/>
          <w:lang w:val="en-CA" w:eastAsia="en-CA"/>
        </w:rPr>
        <w:t>?</w:t>
      </w:r>
    </w:p>
    <w:p w14:paraId="5D9A821F" w14:textId="5A508D5A" w:rsidR="00EB18AD" w:rsidRPr="00B0687A" w:rsidRDefault="00B2675B" w:rsidP="00EB18AD">
      <w:pPr>
        <w:rPr>
          <w:rFonts w:ascii="Nirmala UI" w:hAnsi="Nirmala UI" w:cs="Nirmala UI"/>
        </w:rPr>
      </w:pPr>
      <w:r w:rsidRPr="0093323A">
        <w:rPr>
          <w:rFonts w:ascii="Nirmala UI" w:hAnsi="Nirmala UI" w:cs="Nirmala UI"/>
          <w:color w:val="000000"/>
          <w:szCs w:val="28"/>
          <w:cs/>
          <w:lang w:val="en-CA" w:eastAsia="en-CA" w:bidi="hi-IN"/>
        </w:rPr>
        <w:t xml:space="preserve">अपने </w:t>
      </w:r>
      <w:r w:rsidRPr="0093323A">
        <w:rPr>
          <w:rFonts w:ascii="Nirmala UI" w:hAnsi="Nirmala UI" w:cs="Nirmala UI"/>
          <w:b/>
          <w:bCs/>
          <w:color w:val="000000"/>
          <w:szCs w:val="28"/>
          <w:cs/>
          <w:lang w:val="en-CA" w:eastAsia="en-CA" w:bidi="hi-IN"/>
        </w:rPr>
        <w:t xml:space="preserve">मूल समर्थनों </w:t>
      </w:r>
      <w:r w:rsidRPr="0093323A">
        <w:rPr>
          <w:rFonts w:ascii="Nirmala UI" w:hAnsi="Nirmala UI" w:cs="Nirmala UI"/>
          <w:b/>
          <w:bCs/>
          <w:color w:val="000000"/>
          <w:szCs w:val="28"/>
          <w:lang w:val="en-CA" w:eastAsia="en-CA" w:bidi="hi-IN"/>
        </w:rPr>
        <w:t>(</w:t>
      </w:r>
      <w:r w:rsidRPr="0093323A">
        <w:rPr>
          <w:rFonts w:ascii="Nirmala UI" w:hAnsi="Nirmala UI" w:cs="Nirmala UI"/>
          <w:b/>
          <w:bCs/>
          <w:color w:val="000000"/>
          <w:szCs w:val="28"/>
          <w:lang w:eastAsia="en-CA" w:bidi="hi-IN"/>
        </w:rPr>
        <w:t xml:space="preserve">Core Supports) </w:t>
      </w:r>
      <w:r w:rsidRPr="0093323A">
        <w:rPr>
          <w:rFonts w:ascii="Nirmala UI" w:hAnsi="Nirmala UI" w:cs="Nirmala UI"/>
          <w:color w:val="000000"/>
          <w:szCs w:val="28"/>
          <w:cs/>
          <w:lang w:val="en-CA" w:eastAsia="en-CA" w:bidi="hi-IN"/>
        </w:rPr>
        <w:t>के बजट को खर्च करने के तरीकों पर आपके पास अधिक नियंत्रण है।</w:t>
      </w:r>
    </w:p>
    <w:p w14:paraId="0B7ED055" w14:textId="7197E613" w:rsidR="00EB18AD" w:rsidRPr="00B0687A" w:rsidRDefault="00B2675B" w:rsidP="00EB18AD">
      <w:pPr>
        <w:rPr>
          <w:rFonts w:ascii="Nirmala UI" w:hAnsi="Nirmala UI" w:cs="Nirmala UI"/>
        </w:rPr>
      </w:pPr>
      <w:r w:rsidRPr="0093323A">
        <w:rPr>
          <w:rFonts w:ascii="Nirmala UI" w:hAnsi="Nirmala UI" w:cs="Nirmala UI"/>
          <w:color w:val="000000"/>
          <w:szCs w:val="28"/>
          <w:cs/>
          <w:lang w:val="en-CA" w:eastAsia="en-CA" w:bidi="hi-IN"/>
        </w:rPr>
        <w:lastRenderedPageBreak/>
        <w:t>आपके मूल समर्थन वे समर्थन और सेवाएँ होती हैं</w:t>
      </w:r>
      <w:r w:rsidRPr="0093323A">
        <w:rPr>
          <w:rFonts w:ascii="Nirmala UI" w:hAnsi="Nirmala UI" w:cs="Nirmala UI"/>
          <w:color w:val="000000"/>
          <w:szCs w:val="28"/>
          <w:lang w:val="en-CA" w:eastAsia="en-CA" w:bidi="hi-IN"/>
        </w:rPr>
        <w:t xml:space="preserve">, </w:t>
      </w:r>
      <w:r w:rsidRPr="0093323A">
        <w:rPr>
          <w:rFonts w:ascii="Nirmala UI" w:hAnsi="Nirmala UI" w:cs="Nirmala UI"/>
          <w:color w:val="000000"/>
          <w:szCs w:val="28"/>
          <w:cs/>
          <w:lang w:val="en-CA" w:eastAsia="en-CA" w:bidi="hi-IN"/>
        </w:rPr>
        <w:t>जिनकी आपको सबसे अधिक आवश्यकता होती है और जिनका आप सबसे अधिक उपयोग करते</w:t>
      </w:r>
      <w:r w:rsidRPr="0093323A">
        <w:rPr>
          <w:rFonts w:ascii="Nirmala UI" w:hAnsi="Nirmala UI" w:cs="Nirmala UI"/>
          <w:color w:val="000000"/>
          <w:szCs w:val="28"/>
          <w:lang w:val="en-CA" w:eastAsia="en-CA" w:bidi="hi-IN"/>
        </w:rPr>
        <w:t>/</w:t>
      </w:r>
      <w:r w:rsidRPr="0093323A">
        <w:rPr>
          <w:rFonts w:ascii="Nirmala UI" w:hAnsi="Nirmala UI" w:cs="Nirmala UI"/>
          <w:color w:val="000000"/>
          <w:szCs w:val="28"/>
          <w:cs/>
          <w:lang w:val="en-CA" w:eastAsia="en-CA" w:bidi="hi-IN"/>
        </w:rPr>
        <w:t>करती हैं।</w:t>
      </w:r>
    </w:p>
    <w:p w14:paraId="1B0B0407" w14:textId="51522D14" w:rsidR="00EB18AD" w:rsidRPr="00B0687A" w:rsidRDefault="00B2675B" w:rsidP="00EB18AD">
      <w:pPr>
        <w:rPr>
          <w:rFonts w:ascii="Nirmala UI" w:hAnsi="Nirmala UI" w:cs="Nirmala UI"/>
        </w:rPr>
      </w:pPr>
      <w:r w:rsidRPr="0093323A">
        <w:rPr>
          <w:rFonts w:ascii="Nirmala UI" w:hAnsi="Nirmala UI" w:cs="Nirmala UI"/>
          <w:color w:val="000000"/>
          <w:szCs w:val="28"/>
          <w:cs/>
          <w:lang w:val="en-CA" w:eastAsia="en-CA" w:bidi="hi-IN"/>
        </w:rPr>
        <w:t>आप</w:t>
      </w:r>
      <w:r w:rsidRPr="0093323A">
        <w:rPr>
          <w:rFonts w:ascii="Nirmala UI" w:hAnsi="Nirmala UI" w:cs="Nirmala UI"/>
          <w:color w:val="000000"/>
          <w:szCs w:val="28"/>
          <w:lang w:val="en-CA" w:eastAsia="en-CA"/>
        </w:rPr>
        <w:t xml:space="preserve"> </w:t>
      </w:r>
      <w:r w:rsidRPr="0093323A">
        <w:rPr>
          <w:rFonts w:ascii="Nirmala UI" w:hAnsi="Nirmala UI" w:cs="Nirmala UI"/>
          <w:color w:val="000000"/>
          <w:szCs w:val="28"/>
          <w:cs/>
          <w:lang w:val="en-CA" w:eastAsia="en-CA" w:bidi="hi-IN"/>
        </w:rPr>
        <w:t>यह स्वयं निर्धारित कर सकते</w:t>
      </w:r>
      <w:r w:rsidRPr="0093323A">
        <w:rPr>
          <w:rFonts w:ascii="Nirmala UI" w:hAnsi="Nirmala UI" w:cs="Nirmala UI"/>
          <w:color w:val="000000"/>
          <w:szCs w:val="28"/>
          <w:lang w:val="en-CA" w:eastAsia="en-CA"/>
        </w:rPr>
        <w:t>/</w:t>
      </w:r>
      <w:r w:rsidRPr="0093323A">
        <w:rPr>
          <w:rFonts w:ascii="Nirmala UI" w:hAnsi="Nirmala UI" w:cs="Nirmala UI"/>
          <w:color w:val="000000"/>
          <w:szCs w:val="28"/>
          <w:cs/>
          <w:lang w:val="en-CA" w:eastAsia="en-CA" w:bidi="hi-IN"/>
        </w:rPr>
        <w:t>सकती हैं कि अपनी आवश्यकता के</w:t>
      </w:r>
      <w:r w:rsidRPr="0093323A">
        <w:rPr>
          <w:rFonts w:ascii="Nirmala UI" w:hAnsi="Nirmala UI" w:cs="Nirmala UI"/>
          <w:color w:val="000000"/>
          <w:szCs w:val="28"/>
          <w:lang w:val="en-CA" w:eastAsia="en-CA"/>
        </w:rPr>
        <w:t xml:space="preserve"> </w:t>
      </w:r>
      <w:r w:rsidRPr="0093323A">
        <w:rPr>
          <w:rFonts w:ascii="Nirmala UI" w:hAnsi="Nirmala UI" w:cs="Nirmala UI"/>
          <w:color w:val="000000"/>
          <w:szCs w:val="28"/>
          <w:cs/>
          <w:lang w:val="en-CA" w:eastAsia="en-CA" w:bidi="hi-IN"/>
        </w:rPr>
        <w:t>दैनिक समर्थनों लिए आप अपने मूल समर्थन बजट को कैसे खर्च करेंगे</w:t>
      </w:r>
      <w:r w:rsidRPr="0093323A">
        <w:rPr>
          <w:rFonts w:ascii="Nirmala UI" w:hAnsi="Nirmala UI" w:cs="Nirmala UI"/>
          <w:color w:val="000000"/>
          <w:szCs w:val="28"/>
          <w:lang w:val="en-CA" w:eastAsia="en-CA" w:bidi="hi-IN"/>
        </w:rPr>
        <w:t>/</w:t>
      </w:r>
      <w:r w:rsidRPr="0093323A">
        <w:rPr>
          <w:rFonts w:ascii="Nirmala UI" w:hAnsi="Nirmala UI" w:cs="Nirmala UI"/>
          <w:color w:val="000000"/>
          <w:szCs w:val="28"/>
          <w:cs/>
          <w:lang w:val="en-CA" w:eastAsia="en-CA" w:bidi="hi-IN"/>
        </w:rPr>
        <w:t>करेंगी।</w:t>
      </w:r>
    </w:p>
    <w:p w14:paraId="10A64E66" w14:textId="43870356" w:rsidR="00EB18AD" w:rsidRPr="00B0687A" w:rsidRDefault="00B2675B" w:rsidP="00EB18AD">
      <w:pPr>
        <w:rPr>
          <w:rFonts w:ascii="Nirmala UI" w:hAnsi="Nirmala UI" w:cs="Nirmala UI"/>
        </w:rPr>
      </w:pPr>
      <w:r w:rsidRPr="0093323A">
        <w:rPr>
          <w:rFonts w:ascii="Nirmala UI" w:hAnsi="Nirmala UI" w:cs="Nirmala UI"/>
          <w:color w:val="000000"/>
          <w:szCs w:val="28"/>
          <w:cs/>
          <w:lang w:val="en-CA" w:eastAsia="en-CA" w:bidi="hi-IN"/>
        </w:rPr>
        <w:t>इस</w:t>
      </w:r>
      <w:r w:rsidRPr="0093323A">
        <w:rPr>
          <w:rFonts w:ascii="Nirmala UI" w:hAnsi="Nirmala UI" w:cs="Nirmala UI"/>
          <w:color w:val="000000"/>
          <w:szCs w:val="28"/>
          <w:lang w:val="en-CA" w:eastAsia="en-CA"/>
        </w:rPr>
        <w:t xml:space="preserve"> </w:t>
      </w:r>
      <w:r w:rsidRPr="0093323A">
        <w:rPr>
          <w:rFonts w:ascii="Nirmala UI" w:hAnsi="Nirmala UI" w:cs="Nirmala UI"/>
          <w:color w:val="000000"/>
          <w:szCs w:val="28"/>
          <w:cs/>
          <w:lang w:val="en-CA" w:eastAsia="en-CA" w:bidi="hi-IN"/>
        </w:rPr>
        <w:t>समर्थन में नीचे दिए गए कार्यों में सहायता देने वाले समर्थन कर्मियों को भुगतान करना शामिल हो सकता है:</w:t>
      </w:r>
    </w:p>
    <w:p w14:paraId="571A47F7" w14:textId="36D1887F" w:rsidR="00EB18AD" w:rsidRPr="00B0687A" w:rsidRDefault="00B2675B" w:rsidP="00EB18AD">
      <w:pPr>
        <w:pStyle w:val="ListParagraph"/>
        <w:numPr>
          <w:ilvl w:val="0"/>
          <w:numId w:val="17"/>
        </w:numPr>
        <w:rPr>
          <w:rFonts w:ascii="Nirmala UI" w:hAnsi="Nirmala UI" w:cs="Nirmala UI"/>
        </w:rPr>
      </w:pPr>
      <w:r w:rsidRPr="0093323A">
        <w:rPr>
          <w:rFonts w:ascii="Nirmala UI" w:hAnsi="Nirmala UI" w:cs="Nirmala UI"/>
          <w:color w:val="000000"/>
          <w:szCs w:val="28"/>
          <w:cs/>
          <w:lang w:val="en-CA" w:eastAsia="en-CA" w:bidi="hi-IN"/>
        </w:rPr>
        <w:t>भोजन की खरीदारी</w:t>
      </w:r>
    </w:p>
    <w:p w14:paraId="2647AF51" w14:textId="6610025E" w:rsidR="00EB18AD" w:rsidRPr="00B0687A" w:rsidRDefault="00B2675B" w:rsidP="00EB18AD">
      <w:pPr>
        <w:pStyle w:val="ListParagraph"/>
        <w:numPr>
          <w:ilvl w:val="0"/>
          <w:numId w:val="17"/>
        </w:numPr>
        <w:ind w:left="714" w:hanging="357"/>
        <w:rPr>
          <w:rFonts w:ascii="Nirmala UI" w:hAnsi="Nirmala UI" w:cs="Nirmala UI"/>
        </w:rPr>
      </w:pPr>
      <w:r w:rsidRPr="0093323A">
        <w:rPr>
          <w:rFonts w:ascii="Nirmala UI" w:hAnsi="Nirmala UI" w:cs="Nirmala UI"/>
          <w:color w:val="000000"/>
          <w:szCs w:val="28"/>
          <w:cs/>
          <w:lang w:val="en-CA" w:eastAsia="en-CA" w:bidi="hi-IN"/>
        </w:rPr>
        <w:t>अन्य दिन</w:t>
      </w:r>
      <w:r w:rsidRPr="0093323A">
        <w:rPr>
          <w:rFonts w:ascii="Nirmala UI" w:hAnsi="Nirmala UI" w:cs="Nirmala UI"/>
          <w:color w:val="000000"/>
          <w:szCs w:val="28"/>
          <w:lang w:val="en-CA" w:eastAsia="en-CA" w:bidi="hi-IN"/>
        </w:rPr>
        <w:t>-</w:t>
      </w:r>
      <w:r w:rsidRPr="0093323A">
        <w:rPr>
          <w:rFonts w:ascii="Nirmala UI" w:hAnsi="Nirmala UI" w:cs="Nirmala UI"/>
          <w:color w:val="000000"/>
          <w:szCs w:val="28"/>
          <w:cs/>
          <w:lang w:val="en-CA" w:eastAsia="en-CA" w:bidi="hi-IN"/>
        </w:rPr>
        <w:t>प्रतिदिन के कार्य।</w:t>
      </w:r>
      <w:r w:rsidR="00EB18AD" w:rsidRPr="00B0687A">
        <w:rPr>
          <w:rFonts w:ascii="Nirmala UI" w:hAnsi="Nirmala UI" w:cs="Nirmala UI"/>
        </w:rPr>
        <w:t xml:space="preserve"> </w:t>
      </w:r>
    </w:p>
    <w:p w14:paraId="271D6F13" w14:textId="3EC7D6E7" w:rsidR="00EB18AD" w:rsidRPr="00B0687A" w:rsidRDefault="00B2675B" w:rsidP="00EB18AD">
      <w:pPr>
        <w:rPr>
          <w:rFonts w:ascii="Nirmala UI" w:hAnsi="Nirmala UI" w:cs="Nirmala UI"/>
        </w:rPr>
      </w:pPr>
      <w:r w:rsidRPr="0093323A">
        <w:rPr>
          <w:rFonts w:ascii="Nirmala UI" w:hAnsi="Nirmala UI" w:cs="Nirmala UI"/>
          <w:color w:val="000000"/>
          <w:szCs w:val="28"/>
          <w:cs/>
          <w:lang w:val="en-CA" w:eastAsia="en-CA" w:bidi="hi-IN"/>
        </w:rPr>
        <w:t>यदि</w:t>
      </w:r>
      <w:r w:rsidRPr="0093323A">
        <w:rPr>
          <w:rFonts w:ascii="Nirmala UI" w:hAnsi="Nirmala UI" w:cs="Nirmala UI"/>
          <w:color w:val="000000"/>
          <w:szCs w:val="28"/>
          <w:lang w:val="en-CA" w:eastAsia="en-CA"/>
        </w:rPr>
        <w:t xml:space="preserve"> </w:t>
      </w:r>
      <w:r w:rsidRPr="0093323A">
        <w:rPr>
          <w:rFonts w:ascii="Nirmala UI" w:hAnsi="Nirmala UI" w:cs="Nirmala UI"/>
          <w:color w:val="000000"/>
          <w:szCs w:val="28"/>
          <w:cs/>
          <w:lang w:val="en-CA" w:eastAsia="en-CA" w:bidi="hi-IN"/>
        </w:rPr>
        <w:t>आप कोरोनावायरस महामारी के कारण अपने घर से बाहर नहीं जा सकते</w:t>
      </w:r>
      <w:r w:rsidRPr="0093323A">
        <w:rPr>
          <w:rFonts w:ascii="Nirmala UI" w:hAnsi="Nirmala UI" w:cs="Nirmala UI"/>
          <w:color w:val="000000"/>
          <w:szCs w:val="28"/>
          <w:lang w:val="en-CA" w:eastAsia="en-CA" w:bidi="hi-IN"/>
        </w:rPr>
        <w:t>/</w:t>
      </w:r>
      <w:r w:rsidRPr="0093323A">
        <w:rPr>
          <w:rFonts w:ascii="Nirmala UI" w:hAnsi="Nirmala UI" w:cs="Nirmala UI"/>
          <w:color w:val="000000"/>
          <w:szCs w:val="28"/>
          <w:cs/>
          <w:lang w:val="en-CA" w:eastAsia="en-CA" w:bidi="hi-IN"/>
        </w:rPr>
        <w:t>सकती हैं</w:t>
      </w:r>
      <w:r w:rsidRPr="0093323A">
        <w:rPr>
          <w:rFonts w:ascii="Nirmala UI" w:hAnsi="Nirmala UI" w:cs="Nirmala UI"/>
          <w:color w:val="000000"/>
          <w:szCs w:val="28"/>
          <w:lang w:val="en-CA" w:eastAsia="en-CA" w:bidi="hi-IN"/>
        </w:rPr>
        <w:t>,</w:t>
      </w:r>
      <w:r w:rsidRPr="0093323A">
        <w:rPr>
          <w:rFonts w:ascii="Nirmala UI" w:hAnsi="Nirmala UI" w:cs="Nirmala UI"/>
          <w:color w:val="000000"/>
          <w:szCs w:val="28"/>
          <w:cs/>
          <w:lang w:val="en-CA" w:eastAsia="en-CA" w:bidi="hi-IN"/>
        </w:rPr>
        <w:t xml:space="preserve"> तो यह सहायक हो सकता है।</w:t>
      </w:r>
    </w:p>
    <w:p w14:paraId="2F3AEBAB" w14:textId="2224F6F3" w:rsidR="00EB18AD" w:rsidRPr="00B0687A" w:rsidRDefault="00B2675B" w:rsidP="00B2675B">
      <w:pPr>
        <w:rPr>
          <w:rFonts w:ascii="Nirmala UI" w:hAnsi="Nirmala UI" w:cs="Nirmala UI"/>
        </w:rPr>
      </w:pPr>
      <w:r w:rsidRPr="0093323A">
        <w:rPr>
          <w:rFonts w:ascii="Nirmala UI" w:hAnsi="Nirmala UI" w:cs="Nirmala UI"/>
          <w:color w:val="000000"/>
          <w:szCs w:val="28"/>
          <w:cs/>
          <w:lang w:val="en-CA" w:eastAsia="en-CA" w:bidi="hi-IN"/>
        </w:rPr>
        <w:t>आप</w:t>
      </w:r>
      <w:r w:rsidRPr="0093323A">
        <w:rPr>
          <w:rFonts w:ascii="Nirmala UI" w:hAnsi="Nirmala UI" w:cs="Nirmala UI"/>
          <w:color w:val="000000"/>
          <w:szCs w:val="28"/>
          <w:lang w:val="en-CA" w:eastAsia="en-CA"/>
        </w:rPr>
        <w:t xml:space="preserve"> </w:t>
      </w:r>
      <w:r w:rsidRPr="0093323A">
        <w:rPr>
          <w:rFonts w:ascii="Nirmala UI" w:hAnsi="Nirmala UI" w:cs="Nirmala UI"/>
          <w:color w:val="000000"/>
          <w:szCs w:val="28"/>
          <w:cs/>
          <w:lang w:val="en-CA" w:eastAsia="en-CA" w:bidi="hi-IN"/>
        </w:rPr>
        <w:t>मूल समर्थन बजट को</w:t>
      </w:r>
      <w:r w:rsidRPr="0093323A">
        <w:rPr>
          <w:rFonts w:ascii="Nirmala UI" w:hAnsi="Nirmala UI" w:cs="Nirmala UI"/>
          <w:color w:val="000000"/>
          <w:szCs w:val="28"/>
          <w:lang w:val="en-CA" w:eastAsia="en-CA"/>
        </w:rPr>
        <w:t xml:space="preserve"> </w:t>
      </w:r>
      <w:r w:rsidRPr="0093323A">
        <w:rPr>
          <w:rFonts w:ascii="Nirmala UI" w:hAnsi="Nirmala UI" w:cs="Nirmala UI"/>
          <w:color w:val="000000"/>
          <w:szCs w:val="28"/>
          <w:cs/>
          <w:lang w:val="en-CA" w:eastAsia="en-CA" w:bidi="hi-IN"/>
        </w:rPr>
        <w:t xml:space="preserve">अपने </w:t>
      </w:r>
      <w:r w:rsidRPr="0093323A">
        <w:rPr>
          <w:rFonts w:ascii="Nirmala UI" w:hAnsi="Nirmala UI" w:cs="Nirmala UI"/>
          <w:b/>
          <w:bCs/>
          <w:color w:val="000000"/>
          <w:szCs w:val="28"/>
          <w:cs/>
          <w:lang w:val="en-CA" w:eastAsia="en-CA" w:bidi="hi-IN"/>
        </w:rPr>
        <w:t>व्यक्तिगत खर्चों</w:t>
      </w:r>
      <w:r w:rsidRPr="0093323A">
        <w:rPr>
          <w:rFonts w:ascii="Nirmala UI" w:hAnsi="Nirmala UI" w:cs="Nirmala UI"/>
          <w:color w:val="000000"/>
          <w:szCs w:val="28"/>
          <w:cs/>
          <w:lang w:val="en-CA" w:eastAsia="en-CA" w:bidi="hi-IN"/>
        </w:rPr>
        <w:t xml:space="preserve"> पर व्यय नहीं कर सकते</w:t>
      </w:r>
      <w:r w:rsidRPr="0093323A">
        <w:rPr>
          <w:rFonts w:ascii="Nirmala UI" w:hAnsi="Nirmala UI" w:cs="Nirmala UI"/>
          <w:color w:val="000000"/>
          <w:szCs w:val="28"/>
          <w:lang w:val="en-CA" w:eastAsia="en-CA" w:bidi="hi-IN"/>
        </w:rPr>
        <w:t>/</w:t>
      </w:r>
      <w:r w:rsidRPr="0093323A">
        <w:rPr>
          <w:rFonts w:ascii="Nirmala UI" w:hAnsi="Nirmala UI" w:cs="Nirmala UI"/>
          <w:color w:val="000000"/>
          <w:szCs w:val="28"/>
          <w:cs/>
          <w:lang w:val="en-CA" w:eastAsia="en-CA" w:bidi="hi-IN"/>
        </w:rPr>
        <w:t>सकती हैं।</w:t>
      </w:r>
      <w:r w:rsidRPr="00B0687A">
        <w:rPr>
          <w:rFonts w:ascii="Nirmala UI" w:hAnsi="Nirmala UI" w:cs="Nirmala UI"/>
        </w:rPr>
        <w:t xml:space="preserve"> </w:t>
      </w:r>
    </w:p>
    <w:p w14:paraId="026FC8B4" w14:textId="421C06EE" w:rsidR="00EB18AD" w:rsidRPr="00B0687A" w:rsidRDefault="00B2675B" w:rsidP="00EB18AD">
      <w:pPr>
        <w:rPr>
          <w:rFonts w:ascii="Nirmala UI" w:hAnsi="Nirmala UI" w:cs="Nirmala UI"/>
        </w:rPr>
      </w:pPr>
      <w:r w:rsidRPr="0093323A">
        <w:rPr>
          <w:rFonts w:ascii="Nirmala UI" w:hAnsi="Nirmala UI" w:cs="Nirmala UI"/>
          <w:color w:val="000000"/>
          <w:szCs w:val="28"/>
          <w:cs/>
          <w:lang w:val="en-CA" w:eastAsia="en-CA" w:bidi="hi-IN"/>
        </w:rPr>
        <w:t>व्यक्तिगत</w:t>
      </w:r>
      <w:r w:rsidRPr="0093323A">
        <w:rPr>
          <w:rFonts w:ascii="Nirmala UI" w:hAnsi="Nirmala UI" w:cs="Nirmala UI"/>
          <w:color w:val="000000"/>
          <w:szCs w:val="28"/>
          <w:lang w:val="en-CA" w:eastAsia="en-CA"/>
        </w:rPr>
        <w:t xml:space="preserve"> </w:t>
      </w:r>
      <w:r w:rsidRPr="0093323A">
        <w:rPr>
          <w:rFonts w:ascii="Nirmala UI" w:hAnsi="Nirmala UI" w:cs="Nirmala UI"/>
          <w:color w:val="000000"/>
          <w:szCs w:val="28"/>
          <w:cs/>
          <w:lang w:val="en-CA" w:eastAsia="en-CA" w:bidi="hi-IN"/>
        </w:rPr>
        <w:t>खर्चे</w:t>
      </w:r>
      <w:r w:rsidRPr="0093323A">
        <w:rPr>
          <w:rFonts w:ascii="Nirmala UI" w:hAnsi="Nirmala UI" w:cs="Nirmala UI"/>
          <w:color w:val="000000"/>
          <w:szCs w:val="28"/>
          <w:lang w:val="en-CA" w:eastAsia="en-CA" w:bidi="hi-IN"/>
        </w:rPr>
        <w:t xml:space="preserve"> </w:t>
      </w:r>
      <w:r w:rsidRPr="0093323A">
        <w:rPr>
          <w:rFonts w:ascii="Nirmala UI" w:hAnsi="Nirmala UI" w:cs="Nirmala UI"/>
          <w:color w:val="000000"/>
          <w:szCs w:val="28"/>
          <w:cs/>
          <w:lang w:val="en-CA" w:eastAsia="en-CA" w:bidi="hi-IN"/>
        </w:rPr>
        <w:t>वे चीजें होती हैं</w:t>
      </w:r>
      <w:r w:rsidRPr="0093323A">
        <w:rPr>
          <w:rFonts w:ascii="Nirmala UI" w:hAnsi="Nirmala UI" w:cs="Nirmala UI"/>
          <w:color w:val="000000"/>
          <w:szCs w:val="28"/>
          <w:lang w:val="en-CA" w:eastAsia="en-CA" w:bidi="hi-IN"/>
        </w:rPr>
        <w:t xml:space="preserve">, </w:t>
      </w:r>
      <w:r w:rsidRPr="0093323A">
        <w:rPr>
          <w:rFonts w:ascii="Nirmala UI" w:hAnsi="Nirmala UI" w:cs="Nirmala UI"/>
          <w:color w:val="000000"/>
          <w:szCs w:val="28"/>
          <w:cs/>
          <w:lang w:val="en-CA" w:eastAsia="en-CA" w:bidi="hi-IN"/>
        </w:rPr>
        <w:t>जिन्हें आपको खरीदने की या भुगतान करने की आवश्यकता होती है</w:t>
      </w:r>
      <w:r w:rsidRPr="0093323A">
        <w:rPr>
          <w:rFonts w:ascii="Nirmala UI" w:hAnsi="Nirmala UI" w:cs="Nirmala UI"/>
          <w:color w:val="000000"/>
          <w:szCs w:val="28"/>
          <w:lang w:val="en-CA" w:eastAsia="en-CA" w:bidi="hi-IN"/>
        </w:rPr>
        <w:t xml:space="preserve">, </w:t>
      </w:r>
      <w:r w:rsidRPr="0093323A">
        <w:rPr>
          <w:rFonts w:ascii="Nirmala UI" w:hAnsi="Nirmala UI" w:cs="Nirmala UI"/>
          <w:color w:val="000000"/>
          <w:szCs w:val="28"/>
          <w:cs/>
          <w:lang w:val="en-CA" w:eastAsia="en-CA" w:bidi="hi-IN"/>
        </w:rPr>
        <w:t>जैसे:</w:t>
      </w:r>
    </w:p>
    <w:p w14:paraId="2296ED9F" w14:textId="77777777" w:rsidR="00B2675B" w:rsidRDefault="00B2675B" w:rsidP="00EB18AD">
      <w:pPr>
        <w:pStyle w:val="ListParagraph"/>
        <w:numPr>
          <w:ilvl w:val="0"/>
          <w:numId w:val="12"/>
        </w:numPr>
        <w:rPr>
          <w:rFonts w:ascii="Nirmala UI" w:hAnsi="Nirmala UI" w:cs="Nirmala UI"/>
        </w:rPr>
      </w:pPr>
      <w:r w:rsidRPr="0093323A">
        <w:rPr>
          <w:rFonts w:ascii="Nirmala UI" w:hAnsi="Nirmala UI" w:cs="Nirmala UI"/>
          <w:color w:val="000000"/>
          <w:szCs w:val="28"/>
          <w:cs/>
          <w:lang w:val="en-CA" w:eastAsia="en-CA" w:bidi="hi-IN"/>
        </w:rPr>
        <w:t>भोजन</w:t>
      </w:r>
      <w:r w:rsidRPr="00B0687A">
        <w:rPr>
          <w:rFonts w:ascii="Nirmala UI" w:hAnsi="Nirmala UI" w:cs="Nirmala UI"/>
        </w:rPr>
        <w:t xml:space="preserve"> </w:t>
      </w:r>
    </w:p>
    <w:p w14:paraId="297E7AF0" w14:textId="77777777" w:rsidR="00B2675B" w:rsidRDefault="00B2675B" w:rsidP="00EB18AD">
      <w:pPr>
        <w:pStyle w:val="ListParagraph"/>
        <w:numPr>
          <w:ilvl w:val="0"/>
          <w:numId w:val="12"/>
        </w:numPr>
        <w:rPr>
          <w:rFonts w:ascii="Nirmala UI" w:hAnsi="Nirmala UI" w:cs="Nirmala UI"/>
        </w:rPr>
      </w:pPr>
      <w:r w:rsidRPr="0093323A">
        <w:rPr>
          <w:rFonts w:ascii="Nirmala UI" w:hAnsi="Nirmala UI" w:cs="Nirmala UI"/>
          <w:color w:val="000000"/>
          <w:szCs w:val="28"/>
          <w:cs/>
          <w:lang w:val="en-CA" w:eastAsia="en-CA" w:bidi="hi-IN"/>
        </w:rPr>
        <w:t>किराया</w:t>
      </w:r>
      <w:r w:rsidRPr="00B0687A">
        <w:rPr>
          <w:rFonts w:ascii="Nirmala UI" w:hAnsi="Nirmala UI" w:cs="Nirmala UI"/>
        </w:rPr>
        <w:t xml:space="preserve"> </w:t>
      </w:r>
    </w:p>
    <w:p w14:paraId="192C6A1B" w14:textId="77777777" w:rsidR="00B2675B" w:rsidRDefault="00B2675B" w:rsidP="00EB18AD">
      <w:pPr>
        <w:pStyle w:val="ListParagraph"/>
        <w:numPr>
          <w:ilvl w:val="0"/>
          <w:numId w:val="12"/>
        </w:numPr>
        <w:rPr>
          <w:rFonts w:ascii="Nirmala UI" w:hAnsi="Nirmala UI" w:cs="Nirmala UI"/>
        </w:rPr>
      </w:pPr>
      <w:r w:rsidRPr="0093323A">
        <w:rPr>
          <w:rFonts w:ascii="Nirmala UI" w:hAnsi="Nirmala UI" w:cs="Nirmala UI"/>
          <w:color w:val="000000"/>
          <w:szCs w:val="28"/>
          <w:cs/>
          <w:lang w:val="en-CA" w:eastAsia="en-CA" w:bidi="hi-IN"/>
        </w:rPr>
        <w:t>बिल।</w:t>
      </w:r>
      <w:r w:rsidRPr="00B0687A">
        <w:rPr>
          <w:rFonts w:ascii="Nirmala UI" w:hAnsi="Nirmala UI" w:cs="Nirmala UI"/>
        </w:rPr>
        <w:t xml:space="preserve"> </w:t>
      </w:r>
    </w:p>
    <w:p w14:paraId="2CCB52C3" w14:textId="79143280" w:rsidR="00EB18AD" w:rsidRPr="00B0687A" w:rsidRDefault="00B2675B" w:rsidP="00EB18AD">
      <w:pPr>
        <w:rPr>
          <w:rStyle w:val="Strong"/>
          <w:rFonts w:ascii="Nirmala UI" w:hAnsi="Nirmala UI" w:cs="Nirmala UI"/>
        </w:rPr>
      </w:pPr>
      <w:r w:rsidRPr="0093323A">
        <w:rPr>
          <w:rFonts w:ascii="Nirmala UI" w:hAnsi="Nirmala UI" w:cs="Nirmala UI"/>
          <w:b/>
          <w:bCs/>
          <w:szCs w:val="28"/>
          <w:cs/>
          <w:lang w:val="en-CA" w:eastAsia="en-CA" w:bidi="hi-IN"/>
        </w:rPr>
        <w:t>मैं</w:t>
      </w:r>
      <w:r w:rsidRPr="0093323A">
        <w:rPr>
          <w:rFonts w:ascii="Nirmala UI" w:hAnsi="Nirmala UI" w:cs="Nirmala UI"/>
          <w:b/>
          <w:bCs/>
          <w:szCs w:val="28"/>
          <w:lang w:val="en-CA" w:eastAsia="en-CA"/>
        </w:rPr>
        <w:t xml:space="preserve"> </w:t>
      </w:r>
      <w:r w:rsidRPr="0093323A">
        <w:rPr>
          <w:rFonts w:ascii="Nirmala UI" w:hAnsi="Nirmala UI" w:cs="Nirmala UI"/>
          <w:b/>
          <w:bCs/>
          <w:szCs w:val="28"/>
          <w:cs/>
          <w:lang w:val="en-CA" w:eastAsia="en-CA" w:bidi="hi-IN"/>
        </w:rPr>
        <w:t>अपनी योजना में उपलब्ध फंडिंग का प्रयोग कैसे कर सकता</w:t>
      </w:r>
      <w:r w:rsidRPr="0093323A">
        <w:rPr>
          <w:rFonts w:ascii="Nirmala UI" w:hAnsi="Nirmala UI" w:cs="Nirmala UI"/>
          <w:b/>
          <w:bCs/>
          <w:szCs w:val="28"/>
          <w:lang w:val="en-CA" w:eastAsia="en-CA" w:bidi="hi-IN"/>
        </w:rPr>
        <w:t>/</w:t>
      </w:r>
      <w:r w:rsidRPr="0093323A">
        <w:rPr>
          <w:rFonts w:ascii="Nirmala UI" w:hAnsi="Nirmala UI" w:cs="Nirmala UI"/>
          <w:b/>
          <w:bCs/>
          <w:szCs w:val="28"/>
          <w:cs/>
          <w:lang w:val="en-CA" w:eastAsia="en-CA" w:bidi="hi-IN"/>
        </w:rPr>
        <w:t>सकती हूँ</w:t>
      </w:r>
      <w:r w:rsidRPr="0093323A">
        <w:rPr>
          <w:rFonts w:ascii="Nirmala UI" w:hAnsi="Nirmala UI" w:cs="Nirmala UI"/>
          <w:b/>
          <w:bCs/>
          <w:szCs w:val="28"/>
          <w:lang w:val="en-CA" w:eastAsia="en-CA"/>
        </w:rPr>
        <w:t>?</w:t>
      </w:r>
    </w:p>
    <w:p w14:paraId="462EEA36" w14:textId="7633530C" w:rsidR="00B2675B" w:rsidRPr="00B0687A" w:rsidRDefault="00B2675B" w:rsidP="00B2675B">
      <w:pPr>
        <w:rPr>
          <w:rFonts w:ascii="Nirmala UI" w:hAnsi="Nirmala UI" w:cs="Nirmala UI"/>
        </w:rPr>
      </w:pPr>
      <w:r w:rsidRPr="0093323A">
        <w:rPr>
          <w:rFonts w:ascii="Nirmala UI" w:hAnsi="Nirmala UI" w:cs="Nirmala UI"/>
          <w:color w:val="000000"/>
          <w:szCs w:val="28"/>
          <w:cs/>
          <w:lang w:val="en-CA" w:eastAsia="en-CA" w:bidi="hi-IN"/>
        </w:rPr>
        <w:t>यदि</w:t>
      </w:r>
      <w:r w:rsidRPr="0093323A">
        <w:rPr>
          <w:rFonts w:ascii="Nirmala UI" w:hAnsi="Nirmala UI" w:cs="Nirmala UI"/>
          <w:color w:val="000000"/>
          <w:szCs w:val="28"/>
          <w:lang w:val="en-CA" w:eastAsia="en-CA"/>
        </w:rPr>
        <w:t xml:space="preserve"> </w:t>
      </w:r>
      <w:r w:rsidRPr="0093323A">
        <w:rPr>
          <w:rFonts w:ascii="Nirmala UI" w:hAnsi="Nirmala UI" w:cs="Nirmala UI"/>
          <w:color w:val="000000"/>
          <w:szCs w:val="28"/>
          <w:cs/>
          <w:lang w:val="en-CA" w:eastAsia="en-CA" w:bidi="hi-IN"/>
        </w:rPr>
        <w:t>आप अपनी योजना में उपलब्ध फंडिंग को खर्च करने के तरीके पर और अधिक नियंत्रण चाहते</w:t>
      </w:r>
      <w:r w:rsidRPr="0093323A">
        <w:rPr>
          <w:rFonts w:ascii="Nirmala UI" w:hAnsi="Nirmala UI" w:cs="Nirmala UI"/>
          <w:color w:val="000000"/>
          <w:szCs w:val="28"/>
          <w:lang w:val="en-CA" w:eastAsia="en-CA" w:bidi="hi-IN"/>
        </w:rPr>
        <w:t>/</w:t>
      </w:r>
      <w:r w:rsidRPr="0093323A">
        <w:rPr>
          <w:rFonts w:ascii="Nirmala UI" w:hAnsi="Nirmala UI" w:cs="Nirmala UI"/>
          <w:color w:val="000000"/>
          <w:szCs w:val="28"/>
          <w:cs/>
          <w:lang w:val="en-CA" w:eastAsia="en-CA" w:bidi="hi-IN"/>
        </w:rPr>
        <w:t>चाहती हैं</w:t>
      </w:r>
      <w:r w:rsidRPr="0093323A">
        <w:rPr>
          <w:rFonts w:ascii="Nirmala UI" w:hAnsi="Nirmala UI" w:cs="Nirmala UI"/>
          <w:color w:val="000000"/>
          <w:szCs w:val="28"/>
          <w:lang w:val="en-CA" w:eastAsia="en-CA"/>
        </w:rPr>
        <w:t xml:space="preserve">, </w:t>
      </w:r>
      <w:r w:rsidRPr="0093323A">
        <w:rPr>
          <w:rFonts w:ascii="Nirmala UI" w:hAnsi="Nirmala UI" w:cs="Nirmala UI"/>
          <w:color w:val="000000"/>
          <w:szCs w:val="28"/>
          <w:cs/>
          <w:lang w:val="en-CA" w:eastAsia="en-CA" w:bidi="hi-IN"/>
        </w:rPr>
        <w:t>तो</w:t>
      </w:r>
      <w:r w:rsidRPr="0093323A">
        <w:rPr>
          <w:rFonts w:ascii="Nirmala UI" w:hAnsi="Nirmala UI" w:cs="Nirmala UI"/>
          <w:color w:val="000000"/>
          <w:szCs w:val="28"/>
          <w:lang w:val="en-CA" w:eastAsia="en-CA"/>
        </w:rPr>
        <w:t xml:space="preserve"> </w:t>
      </w:r>
      <w:r w:rsidRPr="0093323A">
        <w:rPr>
          <w:rFonts w:ascii="Nirmala UI" w:hAnsi="Nirmala UI" w:cs="Nirmala UI"/>
          <w:color w:val="000000"/>
          <w:szCs w:val="28"/>
          <w:cs/>
          <w:lang w:val="en-CA" w:eastAsia="en-CA" w:bidi="hi-IN"/>
        </w:rPr>
        <w:t xml:space="preserve">आप </w:t>
      </w:r>
      <w:r w:rsidRPr="0093323A">
        <w:rPr>
          <w:rFonts w:ascii="Nirmala UI" w:hAnsi="Nirmala UI" w:cs="Nirmala UI"/>
          <w:b/>
          <w:bCs/>
          <w:color w:val="000000"/>
          <w:szCs w:val="28"/>
          <w:cs/>
          <w:lang w:val="en-CA" w:eastAsia="en-CA" w:bidi="hi-IN"/>
        </w:rPr>
        <w:t>स्व-प्रबंधन</w:t>
      </w:r>
      <w:r w:rsidRPr="0093323A">
        <w:rPr>
          <w:rFonts w:ascii="Nirmala UI" w:hAnsi="Nirmala UI" w:cs="Nirmala UI"/>
          <w:color w:val="000000"/>
          <w:szCs w:val="28"/>
          <w:cs/>
          <w:lang w:val="en-CA" w:eastAsia="en-CA" w:bidi="hi-IN"/>
        </w:rPr>
        <w:t xml:space="preserve"> कर सकते</w:t>
      </w:r>
      <w:r w:rsidRPr="0093323A">
        <w:rPr>
          <w:rFonts w:ascii="Nirmala UI" w:hAnsi="Nirmala UI" w:cs="Nirmala UI"/>
          <w:color w:val="000000"/>
          <w:szCs w:val="28"/>
          <w:lang w:val="en-CA" w:eastAsia="en-CA" w:bidi="hi-IN"/>
        </w:rPr>
        <w:t>/</w:t>
      </w:r>
      <w:r w:rsidRPr="0093323A">
        <w:rPr>
          <w:rFonts w:ascii="Nirmala UI" w:hAnsi="Nirmala UI" w:cs="Nirmala UI"/>
          <w:color w:val="000000"/>
          <w:szCs w:val="28"/>
          <w:cs/>
          <w:lang w:val="en-CA" w:eastAsia="en-CA" w:bidi="hi-IN"/>
        </w:rPr>
        <w:t>सकती हैं।</w:t>
      </w:r>
    </w:p>
    <w:p w14:paraId="28C26501" w14:textId="7B1392C6" w:rsidR="00EB18AD" w:rsidRPr="00B0687A" w:rsidRDefault="00B2675B" w:rsidP="00EB18AD">
      <w:pPr>
        <w:rPr>
          <w:rFonts w:ascii="Nirmala UI" w:hAnsi="Nirmala UI" w:cs="Nirmala UI"/>
        </w:rPr>
      </w:pPr>
      <w:r w:rsidRPr="0093323A">
        <w:rPr>
          <w:rFonts w:ascii="Nirmala UI" w:hAnsi="Nirmala UI" w:cs="Nirmala UI"/>
          <w:color w:val="000000"/>
          <w:szCs w:val="28"/>
          <w:cs/>
          <w:lang w:val="en-CA" w:eastAsia="en-CA" w:bidi="hi-IN"/>
        </w:rPr>
        <w:t>यदि</w:t>
      </w:r>
      <w:r w:rsidRPr="0093323A">
        <w:rPr>
          <w:rFonts w:ascii="Nirmala UI" w:hAnsi="Nirmala UI" w:cs="Nirmala UI"/>
          <w:color w:val="000000"/>
          <w:szCs w:val="28"/>
          <w:lang w:val="en-CA" w:eastAsia="en-CA"/>
        </w:rPr>
        <w:t xml:space="preserve"> </w:t>
      </w:r>
      <w:r w:rsidRPr="0093323A">
        <w:rPr>
          <w:rFonts w:ascii="Nirmala UI" w:hAnsi="Nirmala UI" w:cs="Nirmala UI"/>
          <w:color w:val="000000"/>
          <w:szCs w:val="28"/>
          <w:cs/>
          <w:lang w:val="en-CA" w:eastAsia="en-CA" w:bidi="hi-IN"/>
        </w:rPr>
        <w:t>आप अपनी योजना का स्व-प्रबंधन करते</w:t>
      </w:r>
      <w:r w:rsidRPr="0093323A">
        <w:rPr>
          <w:rFonts w:ascii="Nirmala UI" w:hAnsi="Nirmala UI" w:cs="Nirmala UI"/>
          <w:color w:val="000000"/>
          <w:szCs w:val="28"/>
          <w:lang w:val="en-CA" w:eastAsia="en-CA" w:bidi="hi-IN"/>
        </w:rPr>
        <w:t>/</w:t>
      </w:r>
      <w:r w:rsidRPr="0093323A">
        <w:rPr>
          <w:rFonts w:ascii="Nirmala UI" w:hAnsi="Nirmala UI" w:cs="Nirmala UI"/>
          <w:color w:val="000000"/>
          <w:szCs w:val="28"/>
          <w:cs/>
          <w:lang w:val="en-CA" w:eastAsia="en-CA" w:bidi="hi-IN"/>
        </w:rPr>
        <w:t>करती हैं</w:t>
      </w:r>
      <w:r w:rsidRPr="0093323A">
        <w:rPr>
          <w:rFonts w:ascii="Nirmala UI" w:hAnsi="Nirmala UI" w:cs="Nirmala UI"/>
          <w:color w:val="000000"/>
          <w:szCs w:val="28"/>
          <w:lang w:val="en-CA" w:eastAsia="en-CA"/>
        </w:rPr>
        <w:t xml:space="preserve">, </w:t>
      </w:r>
      <w:r w:rsidRPr="0093323A">
        <w:rPr>
          <w:rFonts w:ascii="Nirmala UI" w:hAnsi="Nirmala UI" w:cs="Nirmala UI"/>
          <w:color w:val="000000"/>
          <w:szCs w:val="28"/>
          <w:cs/>
          <w:lang w:val="en-CA" w:eastAsia="en-CA" w:bidi="hi-IN"/>
        </w:rPr>
        <w:t>तो आप:</w:t>
      </w:r>
    </w:p>
    <w:p w14:paraId="7EFC8EE4" w14:textId="77777777" w:rsidR="00B2675B" w:rsidRDefault="00B2675B" w:rsidP="00EB18AD">
      <w:pPr>
        <w:pStyle w:val="ListParagraph"/>
        <w:numPr>
          <w:ilvl w:val="0"/>
          <w:numId w:val="19"/>
        </w:numPr>
        <w:rPr>
          <w:rFonts w:ascii="Nirmala UI" w:hAnsi="Nirmala UI" w:cs="Nirmala UI"/>
        </w:rPr>
      </w:pPr>
      <w:r w:rsidRPr="0093323A">
        <w:rPr>
          <w:rFonts w:ascii="Nirmala UI" w:hAnsi="Nirmala UI" w:cs="Nirmala UI"/>
          <w:color w:val="000000"/>
          <w:szCs w:val="28"/>
          <w:cs/>
          <w:lang w:val="en-CA" w:eastAsia="en-CA" w:bidi="hi-IN"/>
        </w:rPr>
        <w:t>अपनी एनडीआईएस</w:t>
      </w:r>
      <w:r w:rsidRPr="0093323A">
        <w:rPr>
          <w:rFonts w:ascii="Nirmala UI" w:hAnsi="Nirmala UI" w:cs="Nirmala UI"/>
          <w:color w:val="000000"/>
          <w:szCs w:val="28"/>
          <w:lang w:val="en-CA" w:eastAsia="en-CA"/>
        </w:rPr>
        <w:t xml:space="preserve"> </w:t>
      </w:r>
      <w:r w:rsidRPr="0093323A">
        <w:rPr>
          <w:rFonts w:ascii="Nirmala UI" w:hAnsi="Nirmala UI" w:cs="Nirmala UI"/>
          <w:color w:val="000000"/>
          <w:szCs w:val="28"/>
          <w:cs/>
          <w:lang w:val="en-CA" w:eastAsia="en-CA" w:bidi="hi-IN"/>
        </w:rPr>
        <w:t>फंडिंग के सभी या कुछ हिस्सों का प्रबंधन कर</w:t>
      </w:r>
      <w:r w:rsidRPr="0093323A">
        <w:rPr>
          <w:rFonts w:ascii="Nirmala UI" w:hAnsi="Nirmala UI" w:cs="Nirmala UI"/>
          <w:color w:val="000000"/>
          <w:szCs w:val="28"/>
          <w:lang w:val="en-CA" w:eastAsia="en-CA" w:bidi="hi-IN"/>
        </w:rPr>
        <w:t xml:space="preserve"> </w:t>
      </w:r>
      <w:r w:rsidRPr="0093323A">
        <w:rPr>
          <w:rFonts w:ascii="Nirmala UI" w:hAnsi="Nirmala UI" w:cs="Nirmala UI"/>
          <w:color w:val="000000"/>
          <w:szCs w:val="28"/>
          <w:cs/>
          <w:lang w:val="en-CA" w:eastAsia="en-CA" w:bidi="hi-IN"/>
        </w:rPr>
        <w:t>सकते</w:t>
      </w:r>
      <w:r w:rsidRPr="0093323A">
        <w:rPr>
          <w:rFonts w:ascii="Nirmala UI" w:hAnsi="Nirmala UI" w:cs="Nirmala UI"/>
          <w:color w:val="000000"/>
          <w:szCs w:val="28"/>
          <w:lang w:val="en-CA" w:eastAsia="en-CA" w:bidi="hi-IN"/>
        </w:rPr>
        <w:t>/</w:t>
      </w:r>
      <w:r w:rsidRPr="0093323A">
        <w:rPr>
          <w:rFonts w:ascii="Nirmala UI" w:hAnsi="Nirmala UI" w:cs="Nirmala UI"/>
          <w:color w:val="000000"/>
          <w:szCs w:val="28"/>
          <w:cs/>
          <w:lang w:val="en-CA" w:eastAsia="en-CA" w:bidi="hi-IN"/>
        </w:rPr>
        <w:t>सकती हैं</w:t>
      </w:r>
      <w:r w:rsidRPr="00B0687A">
        <w:rPr>
          <w:rFonts w:ascii="Nirmala UI" w:hAnsi="Nirmala UI" w:cs="Nirmala UI"/>
        </w:rPr>
        <w:t xml:space="preserve"> </w:t>
      </w:r>
    </w:p>
    <w:p w14:paraId="442120BC" w14:textId="77777777" w:rsidR="00B2675B" w:rsidRDefault="00B2675B" w:rsidP="00EB18AD">
      <w:pPr>
        <w:pStyle w:val="ListParagraph"/>
        <w:numPr>
          <w:ilvl w:val="0"/>
          <w:numId w:val="19"/>
        </w:numPr>
        <w:rPr>
          <w:rFonts w:ascii="Nirmala UI" w:hAnsi="Nirmala UI" w:cs="Nirmala UI"/>
        </w:rPr>
      </w:pPr>
      <w:r w:rsidRPr="0093323A">
        <w:rPr>
          <w:rFonts w:ascii="Nirmala UI" w:hAnsi="Nirmala UI" w:cs="Nirmala UI"/>
          <w:color w:val="000000"/>
          <w:szCs w:val="28"/>
          <w:cs/>
          <w:lang w:val="en-CA" w:eastAsia="en-CA" w:bidi="hi-IN"/>
        </w:rPr>
        <w:t>अपने लक्ष्यों को प्राप्त करने के लिए उपयोग किए जाने वाले समर्थन चुन सकते</w:t>
      </w:r>
      <w:r w:rsidRPr="0093323A">
        <w:rPr>
          <w:rFonts w:ascii="Nirmala UI" w:hAnsi="Nirmala UI" w:cs="Nirmala UI"/>
          <w:color w:val="000000"/>
          <w:szCs w:val="28"/>
          <w:lang w:val="en-CA" w:eastAsia="en-CA" w:bidi="hi-IN"/>
        </w:rPr>
        <w:t>/</w:t>
      </w:r>
      <w:r w:rsidRPr="0093323A">
        <w:rPr>
          <w:rFonts w:ascii="Nirmala UI" w:hAnsi="Nirmala UI" w:cs="Nirmala UI"/>
          <w:color w:val="000000"/>
          <w:szCs w:val="28"/>
          <w:cs/>
          <w:lang w:val="en-CA" w:eastAsia="en-CA" w:bidi="hi-IN"/>
        </w:rPr>
        <w:t>सकती हैं।</w:t>
      </w:r>
      <w:r w:rsidRPr="00B0687A">
        <w:rPr>
          <w:rFonts w:ascii="Nirmala UI" w:hAnsi="Nirmala UI" w:cs="Nirmala UI"/>
        </w:rPr>
        <w:t xml:space="preserve"> </w:t>
      </w:r>
    </w:p>
    <w:p w14:paraId="212D5401" w14:textId="77777777" w:rsidR="00B2675B" w:rsidRDefault="00B2675B" w:rsidP="00EB18AD">
      <w:pPr>
        <w:pStyle w:val="ListParagraph"/>
        <w:numPr>
          <w:ilvl w:val="0"/>
          <w:numId w:val="19"/>
        </w:numPr>
        <w:rPr>
          <w:rFonts w:ascii="Nirmala UI" w:hAnsi="Nirmala UI" w:cs="Nirmala UI"/>
        </w:rPr>
      </w:pPr>
      <w:r w:rsidRPr="0093323A">
        <w:rPr>
          <w:rFonts w:ascii="Nirmala UI" w:hAnsi="Nirmala UI" w:cs="Nirmala UI"/>
          <w:color w:val="000000"/>
          <w:szCs w:val="28"/>
          <w:cs/>
          <w:lang w:val="en-CA" w:eastAsia="en-CA" w:bidi="hi-IN"/>
        </w:rPr>
        <w:lastRenderedPageBreak/>
        <w:t>हम</w:t>
      </w:r>
      <w:r w:rsidRPr="0093323A">
        <w:rPr>
          <w:rFonts w:ascii="Nirmala UI" w:hAnsi="Nirmala UI" w:cs="Nirmala UI"/>
          <w:color w:val="000000"/>
          <w:szCs w:val="28"/>
          <w:lang w:val="en-CA" w:eastAsia="en-CA"/>
        </w:rPr>
        <w:t xml:space="preserve"> </w:t>
      </w:r>
      <w:r w:rsidRPr="0093323A">
        <w:rPr>
          <w:rFonts w:ascii="Nirmala UI" w:hAnsi="Nirmala UI" w:cs="Nirmala UI"/>
          <w:color w:val="000000"/>
          <w:szCs w:val="28"/>
          <w:cs/>
          <w:lang w:val="en-CA" w:eastAsia="en-CA" w:bidi="hi-IN"/>
        </w:rPr>
        <w:t>आपकी अगली योजना समीक्षा में स्व-प्रबंधन के बारे में बात कर सकते हैं।</w:t>
      </w:r>
      <w:r w:rsidRPr="00B0687A">
        <w:rPr>
          <w:rFonts w:ascii="Nirmala UI" w:hAnsi="Nirmala UI" w:cs="Nirmala UI"/>
        </w:rPr>
        <w:t xml:space="preserve"> </w:t>
      </w:r>
    </w:p>
    <w:p w14:paraId="4D31710C" w14:textId="5D33B82D" w:rsidR="00EB18AD" w:rsidRDefault="00B2675B" w:rsidP="00EB18AD">
      <w:pPr>
        <w:rPr>
          <w:rFonts w:ascii="Nirmala UI" w:hAnsi="Nirmala UI" w:cs="Nirmala UI"/>
        </w:rPr>
      </w:pPr>
      <w:r w:rsidRPr="0093323A">
        <w:rPr>
          <w:rFonts w:ascii="Nirmala UI" w:hAnsi="Nirmala UI" w:cs="Nirmala UI"/>
          <w:color w:val="000000"/>
          <w:szCs w:val="28"/>
          <w:cs/>
          <w:lang w:val="en-CA" w:eastAsia="en-CA" w:bidi="hi-IN"/>
        </w:rPr>
        <w:t>आप</w:t>
      </w:r>
      <w:r w:rsidRPr="0093323A">
        <w:rPr>
          <w:rFonts w:ascii="Nirmala UI" w:hAnsi="Nirmala UI" w:cs="Nirmala UI"/>
          <w:color w:val="000000"/>
          <w:szCs w:val="28"/>
          <w:lang w:val="en-CA" w:eastAsia="en-CA"/>
        </w:rPr>
        <w:t xml:space="preserve"> </w:t>
      </w:r>
      <w:r w:rsidRPr="0093323A">
        <w:rPr>
          <w:rFonts w:ascii="Nirmala UI" w:hAnsi="Nirmala UI" w:cs="Nirmala UI"/>
          <w:color w:val="000000"/>
          <w:szCs w:val="28"/>
          <w:cs/>
          <w:lang w:val="en-CA" w:eastAsia="en-CA" w:bidi="hi-IN"/>
        </w:rPr>
        <w:t>अपनी योजना में उपलब्ध सभी बातों का स्व</w:t>
      </w:r>
      <w:r w:rsidRPr="0093323A">
        <w:rPr>
          <w:rFonts w:ascii="Nirmala UI" w:hAnsi="Nirmala UI" w:cs="Nirmala UI"/>
          <w:color w:val="000000"/>
          <w:szCs w:val="28"/>
          <w:lang w:val="en-CA" w:eastAsia="en-CA" w:bidi="hi-IN"/>
        </w:rPr>
        <w:t>-</w:t>
      </w:r>
      <w:r w:rsidRPr="0093323A">
        <w:rPr>
          <w:rFonts w:ascii="Nirmala UI" w:hAnsi="Nirmala UI" w:cs="Nirmala UI"/>
          <w:color w:val="000000"/>
          <w:szCs w:val="28"/>
          <w:cs/>
          <w:lang w:val="en-CA" w:eastAsia="en-CA" w:bidi="hi-IN"/>
        </w:rPr>
        <w:t>प्रबंधन करने में सक्षम नहीं भी हो सकते/सकती हैं।</w:t>
      </w:r>
      <w:r w:rsidRPr="00B0687A">
        <w:rPr>
          <w:rFonts w:ascii="Nirmala UI" w:hAnsi="Nirmala UI" w:cs="Nirmala UI"/>
        </w:rPr>
        <w:t xml:space="preserve"> </w:t>
      </w:r>
    </w:p>
    <w:p w14:paraId="242D88D7" w14:textId="0C4CD895" w:rsidR="00B2675B" w:rsidRPr="00B0687A" w:rsidRDefault="00B2675B" w:rsidP="00EB18AD">
      <w:pPr>
        <w:rPr>
          <w:rFonts w:ascii="Nirmala UI" w:hAnsi="Nirmala UI" w:cs="Nirmala UI"/>
        </w:rPr>
      </w:pPr>
      <w:r w:rsidRPr="0093323A">
        <w:rPr>
          <w:rFonts w:ascii="Nirmala UI" w:hAnsi="Nirmala UI" w:cs="Nirmala UI"/>
          <w:b/>
          <w:bCs/>
          <w:szCs w:val="28"/>
          <w:cs/>
          <w:lang w:val="en-CA" w:eastAsia="en-CA" w:bidi="hi-IN"/>
        </w:rPr>
        <w:t>यदि</w:t>
      </w:r>
      <w:r w:rsidRPr="0093323A">
        <w:rPr>
          <w:rFonts w:ascii="Nirmala UI" w:hAnsi="Nirmala UI" w:cs="Nirmala UI"/>
          <w:b/>
          <w:bCs/>
          <w:szCs w:val="28"/>
          <w:lang w:val="en-CA" w:eastAsia="en-CA"/>
        </w:rPr>
        <w:t xml:space="preserve"> </w:t>
      </w:r>
      <w:r w:rsidRPr="0093323A">
        <w:rPr>
          <w:rFonts w:ascii="Nirmala UI" w:hAnsi="Nirmala UI" w:cs="Nirmala UI"/>
          <w:b/>
          <w:bCs/>
          <w:szCs w:val="28"/>
          <w:cs/>
          <w:lang w:val="en-CA" w:eastAsia="en-CA" w:bidi="hi-IN"/>
        </w:rPr>
        <w:t>मेरे समर्थन कर्मी अब मुझे समर्थन नहीं दे सकते हैं</w:t>
      </w:r>
      <w:r w:rsidRPr="0093323A">
        <w:rPr>
          <w:rFonts w:ascii="Nirmala UI" w:hAnsi="Nirmala UI" w:cs="Nirmala UI"/>
          <w:b/>
          <w:bCs/>
          <w:szCs w:val="28"/>
          <w:lang w:val="en-CA" w:eastAsia="en-CA" w:bidi="hi-IN"/>
        </w:rPr>
        <w:t>,</w:t>
      </w:r>
      <w:r w:rsidRPr="0093323A">
        <w:rPr>
          <w:rFonts w:ascii="Nirmala UI" w:hAnsi="Nirmala UI" w:cs="Nirmala UI"/>
          <w:b/>
          <w:bCs/>
          <w:szCs w:val="28"/>
          <w:cs/>
          <w:lang w:val="en-CA" w:eastAsia="en-CA" w:bidi="hi-IN"/>
        </w:rPr>
        <w:t xml:space="preserve"> तो क्या होगा</w:t>
      </w:r>
      <w:r w:rsidRPr="0093323A">
        <w:rPr>
          <w:rFonts w:ascii="Nirmala UI" w:hAnsi="Nirmala UI" w:cs="Nirmala UI"/>
          <w:b/>
          <w:bCs/>
          <w:szCs w:val="28"/>
          <w:lang w:val="en-CA" w:eastAsia="en-CA"/>
        </w:rPr>
        <w:t>?</w:t>
      </w:r>
    </w:p>
    <w:p w14:paraId="5688C1D1" w14:textId="33FE1762" w:rsidR="00EB18AD" w:rsidRPr="00B0687A" w:rsidRDefault="00B2675B" w:rsidP="00EB18AD">
      <w:pPr>
        <w:rPr>
          <w:rFonts w:ascii="Nirmala UI" w:hAnsi="Nirmala UI" w:cs="Nirmala UI"/>
        </w:rPr>
      </w:pPr>
      <w:r w:rsidRPr="0093323A">
        <w:rPr>
          <w:rFonts w:ascii="Nirmala UI" w:hAnsi="Nirmala UI" w:cs="Nirmala UI"/>
          <w:color w:val="000000"/>
          <w:szCs w:val="28"/>
          <w:cs/>
          <w:lang w:val="en-CA" w:eastAsia="en-CA" w:bidi="hi-IN"/>
        </w:rPr>
        <w:t>यदि</w:t>
      </w:r>
      <w:r w:rsidRPr="0093323A">
        <w:rPr>
          <w:rFonts w:ascii="Nirmala UI" w:hAnsi="Nirmala UI" w:cs="Nirmala UI"/>
          <w:color w:val="000000"/>
          <w:szCs w:val="28"/>
          <w:lang w:val="en-CA" w:eastAsia="en-CA"/>
        </w:rPr>
        <w:t xml:space="preserve"> </w:t>
      </w:r>
      <w:r w:rsidRPr="0093323A">
        <w:rPr>
          <w:rFonts w:ascii="Nirmala UI" w:hAnsi="Nirmala UI" w:cs="Nirmala UI"/>
          <w:color w:val="000000"/>
          <w:szCs w:val="28"/>
          <w:cs/>
          <w:lang w:val="en-CA" w:eastAsia="en-CA" w:bidi="hi-IN"/>
        </w:rPr>
        <w:t>आपके सामान्य समर्थन कर्मी अब आपको समर्थन नहीं दे सकते/सकती हैं</w:t>
      </w:r>
      <w:r w:rsidRPr="0093323A">
        <w:rPr>
          <w:rFonts w:ascii="Nirmala UI" w:hAnsi="Nirmala UI" w:cs="Nirmala UI"/>
          <w:color w:val="000000"/>
          <w:szCs w:val="28"/>
          <w:lang w:val="en-CA" w:eastAsia="en-CA"/>
        </w:rPr>
        <w:t xml:space="preserve">, </w:t>
      </w:r>
      <w:r w:rsidRPr="0093323A">
        <w:rPr>
          <w:rFonts w:ascii="Nirmala UI" w:hAnsi="Nirmala UI" w:cs="Nirmala UI"/>
          <w:color w:val="000000"/>
          <w:szCs w:val="28"/>
          <w:cs/>
          <w:lang w:val="en-CA" w:eastAsia="en-CA" w:bidi="hi-IN"/>
        </w:rPr>
        <w:t>तो उन्हें आपसे</w:t>
      </w:r>
      <w:r w:rsidRPr="0093323A">
        <w:rPr>
          <w:rFonts w:ascii="Nirmala UI" w:hAnsi="Nirmala UI" w:cs="Nirmala UI"/>
          <w:color w:val="000000"/>
          <w:szCs w:val="28"/>
          <w:lang w:val="en-CA" w:eastAsia="en-CA"/>
        </w:rPr>
        <w:t xml:space="preserve"> </w:t>
      </w:r>
      <w:r w:rsidRPr="0093323A">
        <w:rPr>
          <w:rFonts w:ascii="Nirmala UI" w:hAnsi="Nirmala UI" w:cs="Nirmala UI"/>
          <w:color w:val="000000"/>
          <w:szCs w:val="28"/>
          <w:cs/>
          <w:lang w:val="en-CA" w:eastAsia="en-CA" w:bidi="hi-IN"/>
        </w:rPr>
        <w:t>संपर्क करना चाहिए।</w:t>
      </w:r>
    </w:p>
    <w:p w14:paraId="7DB7D44A" w14:textId="77777777" w:rsidR="00B2675B" w:rsidRDefault="00B2675B" w:rsidP="00EB18AD">
      <w:pPr>
        <w:rPr>
          <w:rFonts w:ascii="Nirmala UI" w:hAnsi="Nirmala UI" w:cs="Nirmala UI"/>
        </w:rPr>
      </w:pPr>
      <w:r w:rsidRPr="0093323A">
        <w:rPr>
          <w:rFonts w:ascii="Nirmala UI" w:hAnsi="Nirmala UI" w:cs="Nirmala UI"/>
          <w:color w:val="000000"/>
          <w:szCs w:val="28"/>
          <w:cs/>
          <w:lang w:val="en-CA" w:eastAsia="en-CA" w:bidi="hi-IN"/>
        </w:rPr>
        <w:t>वे</w:t>
      </w:r>
      <w:r w:rsidRPr="0093323A">
        <w:rPr>
          <w:rFonts w:ascii="Nirmala UI" w:hAnsi="Nirmala UI" w:cs="Nirmala UI"/>
          <w:color w:val="000000"/>
          <w:szCs w:val="28"/>
          <w:lang w:val="en-CA" w:eastAsia="en-CA"/>
        </w:rPr>
        <w:t xml:space="preserve"> </w:t>
      </w:r>
      <w:r w:rsidRPr="0093323A">
        <w:rPr>
          <w:rFonts w:ascii="Nirmala UI" w:hAnsi="Nirmala UI" w:cs="Nirmala UI"/>
          <w:color w:val="000000"/>
          <w:szCs w:val="28"/>
          <w:cs/>
          <w:lang w:val="en-CA" w:eastAsia="en-CA" w:bidi="hi-IN"/>
        </w:rPr>
        <w:t>यह सुनिश्चित करेंगे कि नए समर्थन कर्मी आकर आपको समर्थन उपलब्ध कराएँ।</w:t>
      </w:r>
      <w:r w:rsidRPr="00B0687A">
        <w:rPr>
          <w:rFonts w:ascii="Nirmala UI" w:hAnsi="Nirmala UI" w:cs="Nirmala UI"/>
        </w:rPr>
        <w:t xml:space="preserve"> </w:t>
      </w:r>
    </w:p>
    <w:p w14:paraId="239C68FB" w14:textId="77777777" w:rsidR="00B2675B" w:rsidRDefault="00B2675B" w:rsidP="00EB18AD">
      <w:pPr>
        <w:rPr>
          <w:rFonts w:ascii="Nirmala UI" w:hAnsi="Nirmala UI" w:cs="Nirmala UI"/>
        </w:rPr>
      </w:pPr>
      <w:r w:rsidRPr="0093323A">
        <w:rPr>
          <w:rFonts w:ascii="Nirmala UI" w:hAnsi="Nirmala UI" w:cs="Nirmala UI"/>
          <w:color w:val="000000"/>
          <w:szCs w:val="28"/>
          <w:cs/>
          <w:lang w:val="en-CA" w:eastAsia="en-CA" w:bidi="hi-IN"/>
        </w:rPr>
        <w:t>अपने प्रदाता को अपनी समर्थन आवश्यकताओं के बारे में बताना सुनिश्चित</w:t>
      </w:r>
      <w:r w:rsidRPr="0093323A">
        <w:rPr>
          <w:rFonts w:ascii="Nirmala UI" w:hAnsi="Nirmala UI" w:cs="Nirmala UI"/>
          <w:color w:val="000000"/>
          <w:szCs w:val="28"/>
          <w:lang w:val="en-CA" w:eastAsia="en-CA" w:bidi="hi-IN"/>
        </w:rPr>
        <w:t xml:space="preserve"> </w:t>
      </w:r>
      <w:r w:rsidRPr="0093323A">
        <w:rPr>
          <w:rFonts w:ascii="Nirmala UI" w:hAnsi="Nirmala UI" w:cs="Nirmala UI"/>
          <w:color w:val="000000"/>
          <w:szCs w:val="28"/>
          <w:cs/>
          <w:lang w:val="en-CA" w:eastAsia="en-CA" w:bidi="hi-IN"/>
        </w:rPr>
        <w:t>करें।</w:t>
      </w:r>
      <w:r w:rsidRPr="00B0687A">
        <w:rPr>
          <w:rFonts w:ascii="Nirmala UI" w:hAnsi="Nirmala UI" w:cs="Nirmala UI"/>
        </w:rPr>
        <w:t xml:space="preserve"> </w:t>
      </w:r>
    </w:p>
    <w:p w14:paraId="554B582B" w14:textId="77777777" w:rsidR="00B2675B" w:rsidRDefault="00B2675B" w:rsidP="00EB18AD">
      <w:pPr>
        <w:rPr>
          <w:rFonts w:ascii="Nirmala UI" w:hAnsi="Nirmala UI" w:cs="Nirmala UI"/>
        </w:rPr>
      </w:pPr>
      <w:r w:rsidRPr="0093323A">
        <w:rPr>
          <w:rFonts w:ascii="Nirmala UI" w:hAnsi="Nirmala UI" w:cs="Nirmala UI"/>
          <w:color w:val="000000"/>
          <w:szCs w:val="28"/>
          <w:cs/>
          <w:lang w:val="en-CA" w:eastAsia="en-CA" w:bidi="hi-IN"/>
        </w:rPr>
        <w:t>इससे यह</w:t>
      </w:r>
      <w:r w:rsidRPr="0093323A">
        <w:rPr>
          <w:rFonts w:ascii="Nirmala UI" w:hAnsi="Nirmala UI" w:cs="Nirmala UI"/>
          <w:color w:val="000000"/>
          <w:szCs w:val="28"/>
          <w:lang w:val="en-CA" w:eastAsia="en-CA"/>
        </w:rPr>
        <w:t xml:space="preserve"> </w:t>
      </w:r>
      <w:r w:rsidRPr="0093323A">
        <w:rPr>
          <w:rFonts w:ascii="Nirmala UI" w:hAnsi="Nirmala UI" w:cs="Nirmala UI"/>
          <w:color w:val="000000"/>
          <w:szCs w:val="28"/>
          <w:cs/>
          <w:lang w:val="en-CA" w:eastAsia="en-CA" w:bidi="hi-IN"/>
        </w:rPr>
        <w:t>सुनिश्चित होगा कि वे आपके लिए सही समर्थन कर्मी भेजते हैं।</w:t>
      </w:r>
      <w:r w:rsidRPr="00B0687A">
        <w:rPr>
          <w:rFonts w:ascii="Nirmala UI" w:hAnsi="Nirmala UI" w:cs="Nirmala UI"/>
        </w:rPr>
        <w:t xml:space="preserve"> </w:t>
      </w:r>
    </w:p>
    <w:p w14:paraId="6BDCAE60" w14:textId="2BB61D5A" w:rsidR="00EB18AD" w:rsidRPr="00B0687A" w:rsidRDefault="00B2675B" w:rsidP="00EB18AD">
      <w:pPr>
        <w:rPr>
          <w:rFonts w:ascii="Nirmala UI" w:hAnsi="Nirmala UI" w:cs="Nirmala UI"/>
        </w:rPr>
      </w:pPr>
      <w:r w:rsidRPr="0093323A">
        <w:rPr>
          <w:rFonts w:ascii="Nirmala UI" w:hAnsi="Nirmala UI" w:cs="Nirmala UI"/>
          <w:color w:val="000000"/>
          <w:szCs w:val="28"/>
          <w:cs/>
          <w:lang w:val="en-CA" w:eastAsia="en-CA" w:bidi="hi-IN"/>
        </w:rPr>
        <w:t>सभी</w:t>
      </w:r>
      <w:r w:rsidRPr="0093323A">
        <w:rPr>
          <w:rFonts w:ascii="Nirmala UI" w:hAnsi="Nirmala UI" w:cs="Nirmala UI"/>
          <w:color w:val="000000"/>
          <w:szCs w:val="28"/>
          <w:lang w:val="en-CA" w:eastAsia="en-CA"/>
        </w:rPr>
        <w:t xml:space="preserve"> </w:t>
      </w:r>
      <w:r w:rsidRPr="0093323A">
        <w:rPr>
          <w:rFonts w:ascii="Nirmala UI" w:hAnsi="Nirmala UI" w:cs="Nirmala UI"/>
          <w:color w:val="000000"/>
          <w:szCs w:val="28"/>
          <w:cs/>
          <w:lang w:val="en-CA" w:eastAsia="en-CA" w:bidi="hi-IN"/>
        </w:rPr>
        <w:t>एनडीआईएस प्रदाताओं को निम्नलिखित का पालन करना चाहिए:</w:t>
      </w:r>
    </w:p>
    <w:p w14:paraId="0C1A8FB7" w14:textId="6691C6D8" w:rsidR="00EB18AD" w:rsidRPr="00B0687A" w:rsidRDefault="00EB18AD" w:rsidP="00EB18AD">
      <w:pPr>
        <w:pStyle w:val="ListParagraph"/>
        <w:numPr>
          <w:ilvl w:val="0"/>
          <w:numId w:val="14"/>
        </w:numPr>
        <w:rPr>
          <w:rFonts w:ascii="Nirmala UI" w:hAnsi="Nirmala UI" w:cs="Nirmala UI"/>
        </w:rPr>
      </w:pPr>
      <w:r w:rsidRPr="00B0687A">
        <w:rPr>
          <w:rFonts w:ascii="Nirmala UI" w:hAnsi="Nirmala UI" w:cs="Nirmala UI"/>
        </w:rPr>
        <w:t>NDIS Code of Conduct</w:t>
      </w:r>
      <w:r w:rsidR="00B2675B" w:rsidRPr="00B2675B">
        <w:rPr>
          <w:rFonts w:ascii="Nirmala UI" w:hAnsi="Nirmala UI" w:cs="Nirmala UI"/>
          <w:color w:val="000000"/>
          <w:szCs w:val="28"/>
          <w:cs/>
          <w:lang w:val="en-CA" w:eastAsia="en-CA" w:bidi="hi-IN"/>
        </w:rPr>
        <w:t xml:space="preserve"> </w:t>
      </w:r>
      <w:r w:rsidR="00B2675B">
        <w:rPr>
          <w:rFonts w:ascii="Nirmala UI" w:hAnsi="Nirmala UI" w:cs="Nirmala UI"/>
          <w:color w:val="000000"/>
          <w:szCs w:val="28"/>
          <w:lang w:val="en-CA" w:eastAsia="en-CA" w:bidi="hi-IN"/>
        </w:rPr>
        <w:t>(</w:t>
      </w:r>
      <w:r w:rsidR="00B2675B" w:rsidRPr="0093323A">
        <w:rPr>
          <w:rFonts w:ascii="Nirmala UI" w:hAnsi="Nirmala UI" w:cs="Nirmala UI"/>
          <w:color w:val="000000"/>
          <w:szCs w:val="28"/>
          <w:cs/>
          <w:lang w:val="en-CA" w:eastAsia="en-CA" w:bidi="hi-IN"/>
        </w:rPr>
        <w:t>एनडीआईएस की आचार संहिता</w:t>
      </w:r>
      <w:r w:rsidR="00B2675B">
        <w:rPr>
          <w:rFonts w:ascii="Nirmala UI" w:hAnsi="Nirmala UI" w:cs="Nirmala UI"/>
          <w:color w:val="000000"/>
          <w:szCs w:val="28"/>
          <w:lang w:val="en-CA" w:eastAsia="en-CA" w:bidi="hi-IN"/>
        </w:rPr>
        <w:t>)</w:t>
      </w:r>
    </w:p>
    <w:p w14:paraId="72081640" w14:textId="3E9079B4" w:rsidR="00EB18AD" w:rsidRPr="00B0687A" w:rsidRDefault="00EB18AD" w:rsidP="00EB18AD">
      <w:pPr>
        <w:pStyle w:val="ListParagraph"/>
        <w:numPr>
          <w:ilvl w:val="0"/>
          <w:numId w:val="14"/>
        </w:numPr>
        <w:rPr>
          <w:rFonts w:ascii="Nirmala UI" w:hAnsi="Nirmala UI" w:cs="Nirmala UI"/>
        </w:rPr>
      </w:pPr>
      <w:r w:rsidRPr="00B0687A">
        <w:rPr>
          <w:rFonts w:ascii="Nirmala UI" w:hAnsi="Nirmala UI" w:cs="Nirmala UI"/>
        </w:rPr>
        <w:t>NDIS Practice Standards</w:t>
      </w:r>
      <w:r w:rsidR="00B2675B">
        <w:rPr>
          <w:rFonts w:ascii="Nirmala UI" w:hAnsi="Nirmala UI" w:cs="Nirmala UI"/>
        </w:rPr>
        <w:t xml:space="preserve"> (</w:t>
      </w:r>
      <w:r w:rsidR="00B2675B" w:rsidRPr="0093323A">
        <w:rPr>
          <w:rFonts w:ascii="Nirmala UI" w:hAnsi="Nirmala UI" w:cs="Nirmala UI"/>
          <w:color w:val="000000"/>
          <w:szCs w:val="28"/>
          <w:cs/>
          <w:lang w:val="en-CA" w:eastAsia="en-CA" w:bidi="hi-IN"/>
        </w:rPr>
        <w:t xml:space="preserve">एनडीआईएस की </w:t>
      </w:r>
      <w:proofErr w:type="gramStart"/>
      <w:r w:rsidR="00B2675B" w:rsidRPr="0093323A">
        <w:rPr>
          <w:rFonts w:ascii="Nirmala UI" w:hAnsi="Nirmala UI" w:cs="Nirmala UI"/>
          <w:color w:val="000000"/>
          <w:szCs w:val="28"/>
          <w:cs/>
          <w:lang w:val="en-CA" w:eastAsia="en-CA" w:bidi="hi-IN"/>
        </w:rPr>
        <w:t>कार्यप्रथाएँ</w:t>
      </w:r>
      <w:r w:rsidR="00B2675B">
        <w:rPr>
          <w:rFonts w:ascii="Nirmala UI" w:hAnsi="Nirmala UI" w:cs="Nirmala UI"/>
          <w:color w:val="000000"/>
          <w:szCs w:val="28"/>
          <w:lang w:val="en-CA" w:eastAsia="en-CA" w:bidi="hi-IN"/>
        </w:rPr>
        <w:t>)</w:t>
      </w:r>
      <w:r w:rsidR="00B2675B" w:rsidRPr="0093323A">
        <w:rPr>
          <w:rFonts w:ascii="Nirmala UI" w:hAnsi="Nirmala UI" w:cs="Nirmala UI"/>
          <w:color w:val="000000"/>
          <w:szCs w:val="28"/>
          <w:cs/>
          <w:lang w:val="en-CA" w:eastAsia="en-CA" w:bidi="hi-IN"/>
        </w:rPr>
        <w:t>।</w:t>
      </w:r>
      <w:proofErr w:type="gramEnd"/>
    </w:p>
    <w:p w14:paraId="2AF27335" w14:textId="3402E67F" w:rsidR="00C95F91" w:rsidRPr="00B0687A" w:rsidRDefault="00B2675B" w:rsidP="00EB18AD">
      <w:pPr>
        <w:rPr>
          <w:rFonts w:ascii="Nirmala UI" w:hAnsi="Nirmala UI" w:cs="Nirmala UI"/>
        </w:rPr>
      </w:pPr>
      <w:r w:rsidRPr="0093323A">
        <w:rPr>
          <w:rFonts w:ascii="Nirmala UI" w:hAnsi="Nirmala UI" w:cs="Nirmala UI"/>
          <w:color w:val="000000"/>
          <w:szCs w:val="28"/>
          <w:cs/>
          <w:lang w:val="en-CA" w:eastAsia="en-CA" w:bidi="hi-IN"/>
        </w:rPr>
        <w:t>ये</w:t>
      </w:r>
      <w:r w:rsidRPr="0093323A">
        <w:rPr>
          <w:rFonts w:ascii="Nirmala UI" w:hAnsi="Nirmala UI" w:cs="Nirmala UI"/>
          <w:color w:val="000000"/>
          <w:szCs w:val="28"/>
          <w:lang w:val="en-CA" w:eastAsia="en-CA"/>
        </w:rPr>
        <w:t xml:space="preserve"> 2 </w:t>
      </w:r>
      <w:r w:rsidRPr="0093323A">
        <w:rPr>
          <w:rFonts w:ascii="Nirmala UI" w:hAnsi="Nirmala UI" w:cs="Nirmala UI"/>
          <w:color w:val="000000"/>
          <w:szCs w:val="28"/>
          <w:cs/>
          <w:lang w:val="en-CA" w:eastAsia="en-CA" w:bidi="hi-IN"/>
        </w:rPr>
        <w:t xml:space="preserve">महत्वपूर्ण </w:t>
      </w:r>
      <w:r>
        <w:rPr>
          <w:rFonts w:ascii="Nirmala UI" w:hAnsi="Nirmala UI" w:cs="Nirmala UI"/>
          <w:color w:val="000000"/>
          <w:szCs w:val="28"/>
          <w:cs/>
          <w:lang w:val="en-CA" w:eastAsia="en-CA" w:bidi="hi-IN"/>
        </w:rPr>
        <w:t>दस्तावेज़</w:t>
      </w:r>
      <w:r w:rsidRPr="0093323A">
        <w:rPr>
          <w:rFonts w:ascii="Nirmala UI" w:hAnsi="Nirmala UI" w:cs="Nirmala UI"/>
          <w:color w:val="000000"/>
          <w:szCs w:val="28"/>
          <w:cs/>
          <w:lang w:val="en-CA" w:eastAsia="en-CA" w:bidi="hi-IN"/>
        </w:rPr>
        <w:t xml:space="preserve"> समझाते हैं कि एनडीआईएस प्रदाताओं को विकलाँगता</w:t>
      </w:r>
      <w:r w:rsidRPr="0093323A">
        <w:rPr>
          <w:rFonts w:ascii="Nirmala UI" w:hAnsi="Nirmala UI" w:cs="Nirmala UI"/>
          <w:color w:val="000000"/>
          <w:szCs w:val="28"/>
          <w:lang w:val="en-CA" w:eastAsia="en-CA" w:bidi="hi-IN"/>
        </w:rPr>
        <w:t>-</w:t>
      </w:r>
      <w:r w:rsidRPr="0093323A">
        <w:rPr>
          <w:rFonts w:ascii="Nirmala UI" w:hAnsi="Nirmala UI" w:cs="Nirmala UI"/>
          <w:color w:val="000000"/>
          <w:szCs w:val="28"/>
          <w:cs/>
          <w:lang w:val="en-CA" w:eastAsia="en-CA" w:bidi="hi-IN"/>
        </w:rPr>
        <w:t>ग्रस्त लोगों</w:t>
      </w:r>
      <w:r w:rsidRPr="0093323A">
        <w:rPr>
          <w:rFonts w:ascii="Nirmala UI" w:hAnsi="Nirmala UI" w:cs="Nirmala UI"/>
          <w:color w:val="000000"/>
          <w:szCs w:val="28"/>
          <w:lang w:val="en-CA" w:eastAsia="en-CA"/>
        </w:rPr>
        <w:t xml:space="preserve"> </w:t>
      </w:r>
      <w:r w:rsidRPr="0093323A">
        <w:rPr>
          <w:rFonts w:ascii="Nirmala UI" w:hAnsi="Nirmala UI" w:cs="Nirmala UI"/>
          <w:color w:val="000000"/>
          <w:szCs w:val="28"/>
          <w:cs/>
          <w:lang w:val="en-CA" w:eastAsia="en-CA" w:bidi="hi-IN"/>
        </w:rPr>
        <w:t>के साथ कैसे व्यवहार करना चाहिए।</w:t>
      </w:r>
    </w:p>
    <w:p w14:paraId="3B75D9DE" w14:textId="77777777" w:rsidR="00034B57" w:rsidRPr="00B0687A" w:rsidRDefault="00034B57" w:rsidP="00EB18AD">
      <w:pPr>
        <w:rPr>
          <w:rFonts w:ascii="Nirmala UI" w:hAnsi="Nirmala UI" w:cs="Nirmala UI"/>
          <w:b/>
          <w:bCs/>
          <w:color w:val="6B2976"/>
          <w:sz w:val="32"/>
          <w:szCs w:val="26"/>
          <w:lang w:val="x-none" w:eastAsia="x-none"/>
        </w:rPr>
      </w:pPr>
      <w:r w:rsidRPr="00B0687A">
        <w:rPr>
          <w:rFonts w:ascii="Nirmala UI" w:hAnsi="Nirmala UI" w:cs="Nirmala UI"/>
        </w:rPr>
        <w:br w:type="page"/>
      </w:r>
    </w:p>
    <w:p w14:paraId="0A9996CB" w14:textId="69C372C1" w:rsidR="003C25FD" w:rsidRPr="00B0687A" w:rsidRDefault="00B2675B" w:rsidP="003C25FD">
      <w:pPr>
        <w:pStyle w:val="Heading2"/>
        <w:rPr>
          <w:rFonts w:ascii="Nirmala UI" w:hAnsi="Nirmala UI" w:cs="Nirmala UI"/>
        </w:rPr>
      </w:pPr>
      <w:bookmarkStart w:id="18" w:name="_Toc36804541"/>
      <w:r w:rsidRPr="0093323A">
        <w:rPr>
          <w:rFonts w:ascii="Nirmala UI" w:hAnsi="Nirmala UI" w:cs="Nirmala UI"/>
          <w:szCs w:val="32"/>
          <w:cs/>
          <w:lang w:val="en-CA" w:eastAsia="en-CA" w:bidi="hi-IN"/>
        </w:rPr>
        <w:lastRenderedPageBreak/>
        <w:t>शब्द</w:t>
      </w:r>
      <w:r w:rsidRPr="0093323A">
        <w:rPr>
          <w:rFonts w:ascii="Nirmala UI" w:hAnsi="Nirmala UI" w:cs="Nirmala UI"/>
          <w:szCs w:val="32"/>
          <w:lang w:val="en-CA" w:eastAsia="en-CA"/>
        </w:rPr>
        <w:t xml:space="preserve"> </w:t>
      </w:r>
      <w:r w:rsidRPr="0093323A">
        <w:rPr>
          <w:rFonts w:ascii="Nirmala UI" w:hAnsi="Nirmala UI" w:cs="Nirmala UI"/>
          <w:szCs w:val="32"/>
          <w:cs/>
          <w:lang w:val="en-CA" w:eastAsia="en-CA" w:bidi="hi-IN"/>
        </w:rPr>
        <w:t>सूची</w:t>
      </w:r>
      <w:bookmarkEnd w:id="18"/>
    </w:p>
    <w:p w14:paraId="5EEE78C1" w14:textId="6F394F12" w:rsidR="00EB18AD" w:rsidRPr="00B0687A" w:rsidRDefault="00B2675B" w:rsidP="00EB18AD">
      <w:pPr>
        <w:rPr>
          <w:rStyle w:val="Strong"/>
          <w:rFonts w:ascii="Nirmala UI" w:hAnsi="Nirmala UI" w:cs="Nirmala UI"/>
        </w:rPr>
      </w:pPr>
      <w:r w:rsidRPr="0093323A">
        <w:rPr>
          <w:rFonts w:ascii="Nirmala UI" w:hAnsi="Nirmala UI" w:cs="Nirmala UI"/>
          <w:b/>
          <w:bCs/>
          <w:szCs w:val="28"/>
          <w:cs/>
          <w:lang w:val="en-CA" w:eastAsia="en-CA" w:bidi="hi-IN"/>
        </w:rPr>
        <w:t>सुगमता निवेदन</w:t>
      </w:r>
    </w:p>
    <w:p w14:paraId="7D9B6B49" w14:textId="72282916" w:rsidR="00EB18AD" w:rsidRDefault="00B2675B" w:rsidP="00EB18AD">
      <w:pPr>
        <w:rPr>
          <w:rFonts w:ascii="Nirmala UI" w:hAnsi="Nirmala UI" w:cs="Nirmala UI"/>
          <w:color w:val="000000"/>
          <w:szCs w:val="28"/>
          <w:lang w:val="en-CA" w:eastAsia="en-CA" w:bidi="hi-IN"/>
        </w:rPr>
      </w:pPr>
      <w:r w:rsidRPr="0093323A">
        <w:rPr>
          <w:rFonts w:ascii="Nirmala UI" w:hAnsi="Nirmala UI" w:cs="Nirmala UI"/>
          <w:color w:val="000000"/>
          <w:szCs w:val="28"/>
          <w:cs/>
          <w:lang w:val="en-CA" w:eastAsia="en-CA" w:bidi="hi-IN"/>
        </w:rPr>
        <w:t>एनडीआईएस</w:t>
      </w:r>
      <w:r w:rsidRPr="0093323A">
        <w:rPr>
          <w:rFonts w:ascii="Nirmala UI" w:hAnsi="Nirmala UI" w:cs="Nirmala UI"/>
          <w:color w:val="000000"/>
          <w:szCs w:val="28"/>
          <w:lang w:val="en-CA" w:eastAsia="en-CA"/>
        </w:rPr>
        <w:t xml:space="preserve"> </w:t>
      </w:r>
      <w:r w:rsidRPr="0093323A">
        <w:rPr>
          <w:rFonts w:ascii="Nirmala UI" w:hAnsi="Nirmala UI" w:cs="Nirmala UI"/>
          <w:color w:val="000000"/>
          <w:szCs w:val="28"/>
          <w:cs/>
          <w:lang w:val="en-CA" w:eastAsia="en-CA" w:bidi="hi-IN"/>
        </w:rPr>
        <w:t>में शामिल होने के लिए एक सुगमता निवेदन पहला कदम है।</w:t>
      </w:r>
    </w:p>
    <w:p w14:paraId="09BD22E3" w14:textId="2FD3E70B" w:rsidR="00B2675B" w:rsidRDefault="00B2675B" w:rsidP="00EB18AD">
      <w:pPr>
        <w:rPr>
          <w:rFonts w:ascii="Nirmala UI" w:hAnsi="Nirmala UI" w:cs="Nirmala UI"/>
          <w:color w:val="000000"/>
          <w:szCs w:val="28"/>
          <w:lang w:val="en-CA" w:eastAsia="en-CA" w:bidi="hi-IN"/>
        </w:rPr>
      </w:pPr>
      <w:r w:rsidRPr="0093323A">
        <w:rPr>
          <w:rFonts w:ascii="Nirmala UI" w:hAnsi="Nirmala UI" w:cs="Nirmala UI"/>
          <w:color w:val="000000"/>
          <w:szCs w:val="28"/>
          <w:cs/>
          <w:lang w:val="en-CA" w:eastAsia="en-CA" w:bidi="hi-IN"/>
        </w:rPr>
        <w:t>जब आप सुगमता निवेदन करते</w:t>
      </w:r>
      <w:r w:rsidRPr="0093323A">
        <w:rPr>
          <w:rFonts w:ascii="Nirmala UI" w:hAnsi="Nirmala UI" w:cs="Nirmala UI"/>
          <w:color w:val="000000"/>
          <w:szCs w:val="28"/>
          <w:lang w:val="en-CA" w:eastAsia="en-CA" w:bidi="hi-IN"/>
        </w:rPr>
        <w:t>/</w:t>
      </w:r>
      <w:r w:rsidRPr="0093323A">
        <w:rPr>
          <w:rFonts w:ascii="Nirmala UI" w:hAnsi="Nirmala UI" w:cs="Nirmala UI"/>
          <w:color w:val="000000"/>
          <w:szCs w:val="28"/>
          <w:cs/>
          <w:lang w:val="en-CA" w:eastAsia="en-CA" w:bidi="hi-IN"/>
        </w:rPr>
        <w:t>करती हैं</w:t>
      </w:r>
      <w:r w:rsidRPr="0093323A">
        <w:rPr>
          <w:rFonts w:ascii="Nirmala UI" w:hAnsi="Nirmala UI" w:cs="Nirmala UI"/>
          <w:color w:val="000000"/>
          <w:szCs w:val="28"/>
          <w:lang w:val="en-CA" w:eastAsia="en-CA" w:bidi="hi-IN"/>
        </w:rPr>
        <w:t xml:space="preserve">, </w:t>
      </w:r>
      <w:r w:rsidRPr="0093323A">
        <w:rPr>
          <w:rFonts w:ascii="Nirmala UI" w:hAnsi="Nirmala UI" w:cs="Nirmala UI"/>
          <w:color w:val="000000"/>
          <w:szCs w:val="28"/>
          <w:cs/>
          <w:lang w:val="en-CA" w:eastAsia="en-CA" w:bidi="hi-IN"/>
        </w:rPr>
        <w:t>तो इसका मतलब यह होता है कि आप एनडीआईएस में भाग लेने की अपनी इच्छा व्यक्त कर रहे</w:t>
      </w:r>
      <w:r w:rsidRPr="0093323A">
        <w:rPr>
          <w:rFonts w:ascii="Nirmala UI" w:hAnsi="Nirmala UI" w:cs="Nirmala UI"/>
          <w:color w:val="000000"/>
          <w:szCs w:val="28"/>
          <w:lang w:val="en-CA" w:eastAsia="en-CA" w:bidi="hi-IN"/>
        </w:rPr>
        <w:t>/</w:t>
      </w:r>
      <w:r w:rsidRPr="0093323A">
        <w:rPr>
          <w:rFonts w:ascii="Nirmala UI" w:hAnsi="Nirmala UI" w:cs="Nirmala UI"/>
          <w:color w:val="000000"/>
          <w:szCs w:val="28"/>
          <w:cs/>
          <w:lang w:val="en-CA" w:eastAsia="en-CA" w:bidi="hi-IN"/>
        </w:rPr>
        <w:t>रही हैं।</w:t>
      </w:r>
    </w:p>
    <w:p w14:paraId="333015FE" w14:textId="28818D61" w:rsidR="00EB18AD" w:rsidRPr="00B0687A" w:rsidRDefault="00B2675B" w:rsidP="00EB18AD">
      <w:pPr>
        <w:rPr>
          <w:rStyle w:val="Strong"/>
          <w:rFonts w:ascii="Nirmala UI" w:hAnsi="Nirmala UI" w:cs="Nirmala UI"/>
        </w:rPr>
      </w:pPr>
      <w:r w:rsidRPr="0093323A">
        <w:rPr>
          <w:rFonts w:ascii="Nirmala UI" w:hAnsi="Nirmala UI" w:cs="Nirmala UI"/>
          <w:b/>
          <w:bCs/>
          <w:szCs w:val="28"/>
          <w:cs/>
          <w:lang w:val="en-CA" w:eastAsia="en-CA" w:bidi="hi-IN"/>
        </w:rPr>
        <w:t>मूल समर्थन</w:t>
      </w:r>
      <w:r w:rsidRPr="00B0687A">
        <w:rPr>
          <w:rStyle w:val="Heading3Char"/>
          <w:rFonts w:ascii="Nirmala UI" w:hAnsi="Nirmala UI" w:cs="Nirmala UI"/>
        </w:rPr>
        <w:t xml:space="preserve"> </w:t>
      </w:r>
    </w:p>
    <w:p w14:paraId="56C87575" w14:textId="35C13B5C" w:rsidR="00EB18AD" w:rsidRPr="00B0687A" w:rsidRDefault="00B2675B" w:rsidP="00EB18AD">
      <w:pPr>
        <w:rPr>
          <w:rStyle w:val="Strong"/>
          <w:rFonts w:ascii="Nirmala UI" w:hAnsi="Nirmala UI" w:cs="Nirmala UI"/>
        </w:rPr>
      </w:pPr>
      <w:r w:rsidRPr="0093323A">
        <w:rPr>
          <w:rFonts w:ascii="Nirmala UI" w:hAnsi="Nirmala UI" w:cs="Nirmala UI"/>
          <w:color w:val="000000"/>
          <w:szCs w:val="28"/>
          <w:cs/>
          <w:lang w:val="en-CA" w:eastAsia="en-CA" w:bidi="hi-IN"/>
        </w:rPr>
        <w:t>आपके मूल समर्थन वे समर्थन और सेवाएँ होती हैं</w:t>
      </w:r>
      <w:r w:rsidRPr="0093323A">
        <w:rPr>
          <w:rFonts w:ascii="Nirmala UI" w:hAnsi="Nirmala UI" w:cs="Nirmala UI"/>
          <w:color w:val="000000"/>
          <w:szCs w:val="28"/>
          <w:lang w:val="en-CA" w:eastAsia="en-CA" w:bidi="hi-IN"/>
        </w:rPr>
        <w:t xml:space="preserve">, </w:t>
      </w:r>
      <w:r w:rsidRPr="0093323A">
        <w:rPr>
          <w:rFonts w:ascii="Nirmala UI" w:hAnsi="Nirmala UI" w:cs="Nirmala UI"/>
          <w:color w:val="000000"/>
          <w:szCs w:val="28"/>
          <w:cs/>
          <w:lang w:val="en-CA" w:eastAsia="en-CA" w:bidi="hi-IN"/>
        </w:rPr>
        <w:t>जिनकी आपको सबसे अधिक आवश्यकता होती है और जिनका आप सबसे अधिक उपयोग करते</w:t>
      </w:r>
      <w:r w:rsidRPr="0093323A">
        <w:rPr>
          <w:rFonts w:ascii="Nirmala UI" w:hAnsi="Nirmala UI" w:cs="Nirmala UI"/>
          <w:color w:val="000000"/>
          <w:szCs w:val="28"/>
          <w:lang w:val="en-CA" w:eastAsia="en-CA" w:bidi="hi-IN"/>
        </w:rPr>
        <w:t>/</w:t>
      </w:r>
      <w:r w:rsidRPr="0093323A">
        <w:rPr>
          <w:rFonts w:ascii="Nirmala UI" w:hAnsi="Nirmala UI" w:cs="Nirmala UI"/>
          <w:color w:val="000000"/>
          <w:szCs w:val="28"/>
          <w:cs/>
          <w:lang w:val="en-CA" w:eastAsia="en-CA" w:bidi="hi-IN"/>
        </w:rPr>
        <w:t>करती हैं।</w:t>
      </w:r>
    </w:p>
    <w:p w14:paraId="634EEE95" w14:textId="7A0048BC" w:rsidR="00EB18AD" w:rsidRPr="00B0687A" w:rsidRDefault="00B2675B" w:rsidP="00EB18AD">
      <w:pPr>
        <w:rPr>
          <w:rStyle w:val="Strong"/>
          <w:rFonts w:ascii="Nirmala UI" w:hAnsi="Nirmala UI" w:cs="Nirmala UI"/>
        </w:rPr>
      </w:pPr>
      <w:r w:rsidRPr="0093323A">
        <w:rPr>
          <w:rFonts w:ascii="Nirmala UI" w:hAnsi="Nirmala UI" w:cs="Nirmala UI"/>
          <w:b/>
          <w:bCs/>
          <w:szCs w:val="28"/>
          <w:cs/>
          <w:lang w:val="en-CA" w:eastAsia="en-CA" w:bidi="hi-IN"/>
        </w:rPr>
        <w:t>पात्र</w:t>
      </w:r>
    </w:p>
    <w:p w14:paraId="1E8B6414" w14:textId="77777777" w:rsidR="00B2675B" w:rsidRDefault="00B2675B" w:rsidP="00EB18AD">
      <w:pPr>
        <w:rPr>
          <w:rStyle w:val="Heading3Char"/>
          <w:rFonts w:ascii="Nirmala UI" w:hAnsi="Nirmala UI" w:cs="Nirmala UI"/>
        </w:rPr>
      </w:pPr>
      <w:r w:rsidRPr="0093323A">
        <w:rPr>
          <w:rFonts w:ascii="Nirmala UI" w:hAnsi="Nirmala UI" w:cs="Nirmala UI"/>
          <w:color w:val="000000"/>
          <w:szCs w:val="28"/>
          <w:cs/>
          <w:lang w:val="en-CA" w:eastAsia="en-CA" w:bidi="hi-IN"/>
        </w:rPr>
        <w:t>पात्र</w:t>
      </w:r>
      <w:r w:rsidRPr="0093323A">
        <w:rPr>
          <w:rFonts w:ascii="Nirmala UI" w:hAnsi="Nirmala UI" w:cs="Nirmala UI"/>
          <w:color w:val="000000"/>
          <w:szCs w:val="28"/>
          <w:lang w:val="en-CA" w:eastAsia="en-CA" w:bidi="hi-IN"/>
        </w:rPr>
        <w:t xml:space="preserve"> </w:t>
      </w:r>
      <w:r w:rsidRPr="0093323A">
        <w:rPr>
          <w:rFonts w:ascii="Nirmala UI" w:hAnsi="Nirmala UI" w:cs="Nirmala UI"/>
          <w:color w:val="000000"/>
          <w:szCs w:val="28"/>
          <w:cs/>
          <w:lang w:val="en-CA" w:eastAsia="en-CA" w:bidi="hi-IN"/>
        </w:rPr>
        <w:t>होने के लिए आपको हमारे एनडीआईएस में प्रतिभाग के नियमों को पूरा करना होगा।</w:t>
      </w:r>
      <w:r w:rsidRPr="00B0687A">
        <w:rPr>
          <w:rStyle w:val="Heading3Char"/>
          <w:rFonts w:ascii="Nirmala UI" w:hAnsi="Nirmala UI" w:cs="Nirmala UI"/>
        </w:rPr>
        <w:t xml:space="preserve"> </w:t>
      </w:r>
    </w:p>
    <w:p w14:paraId="00871092" w14:textId="2672F6A5" w:rsidR="00EB18AD" w:rsidRPr="00B0687A" w:rsidRDefault="00B2675B" w:rsidP="00EB18AD">
      <w:pPr>
        <w:rPr>
          <w:rStyle w:val="Strong"/>
          <w:rFonts w:ascii="Nirmala UI" w:hAnsi="Nirmala UI" w:cs="Nirmala UI"/>
        </w:rPr>
      </w:pPr>
      <w:r w:rsidRPr="0093323A">
        <w:rPr>
          <w:rFonts w:ascii="Nirmala UI" w:hAnsi="Nirmala UI" w:cs="Nirmala UI"/>
          <w:b/>
          <w:bCs/>
          <w:szCs w:val="28"/>
          <w:cs/>
          <w:lang w:val="en-CA" w:eastAsia="en-CA" w:bidi="hi-IN"/>
        </w:rPr>
        <w:t>महामारी</w:t>
      </w:r>
    </w:p>
    <w:p w14:paraId="58936ABC" w14:textId="3FFEBC09" w:rsidR="00EB18AD" w:rsidRPr="00B0687A" w:rsidRDefault="00B2675B" w:rsidP="00EB18AD">
      <w:pPr>
        <w:rPr>
          <w:rFonts w:ascii="Nirmala UI" w:hAnsi="Nirmala UI" w:cs="Nirmala UI"/>
        </w:rPr>
      </w:pPr>
      <w:r w:rsidRPr="0093323A">
        <w:rPr>
          <w:rFonts w:ascii="Nirmala UI" w:hAnsi="Nirmala UI" w:cs="Nirmala UI"/>
          <w:color w:val="000000"/>
          <w:szCs w:val="28"/>
          <w:cs/>
          <w:lang w:val="en-CA" w:eastAsia="en-CA" w:bidi="hi-IN"/>
        </w:rPr>
        <w:t>पूरी दुनिया</w:t>
      </w:r>
      <w:r w:rsidRPr="0093323A">
        <w:rPr>
          <w:rFonts w:ascii="Nirmala UI" w:hAnsi="Nirmala UI" w:cs="Nirmala UI"/>
          <w:color w:val="000000"/>
          <w:szCs w:val="28"/>
          <w:lang w:val="en-CA" w:eastAsia="en-CA" w:bidi="hi-IN"/>
        </w:rPr>
        <w:t>-</w:t>
      </w:r>
      <w:r w:rsidRPr="0093323A">
        <w:rPr>
          <w:rFonts w:ascii="Nirmala UI" w:hAnsi="Nirmala UI" w:cs="Nirmala UI"/>
          <w:color w:val="000000"/>
          <w:szCs w:val="28"/>
          <w:cs/>
          <w:lang w:val="en-CA" w:eastAsia="en-CA" w:bidi="hi-IN"/>
        </w:rPr>
        <w:t>भर में बहुत से देशों में तेजी से वायरस फैलने पर महामारी होती है।</w:t>
      </w:r>
      <w:r w:rsidRPr="00B0687A">
        <w:rPr>
          <w:rFonts w:ascii="Nirmala UI" w:hAnsi="Nirmala UI" w:cs="Nirmala UI"/>
        </w:rPr>
        <w:t xml:space="preserve"> </w:t>
      </w:r>
    </w:p>
    <w:p w14:paraId="2A7282E5" w14:textId="797FED78" w:rsidR="00EB18AD" w:rsidRPr="00B0687A" w:rsidRDefault="00B2675B" w:rsidP="00EB18AD">
      <w:pPr>
        <w:rPr>
          <w:rStyle w:val="Strong"/>
          <w:rFonts w:ascii="Nirmala UI" w:hAnsi="Nirmala UI" w:cs="Nirmala UI"/>
        </w:rPr>
      </w:pPr>
      <w:r w:rsidRPr="0093323A">
        <w:rPr>
          <w:rFonts w:ascii="Nirmala UI" w:hAnsi="Nirmala UI" w:cs="Nirmala UI"/>
          <w:b/>
          <w:bCs/>
          <w:szCs w:val="28"/>
          <w:cs/>
          <w:lang w:val="en-CA" w:eastAsia="en-CA" w:bidi="hi-IN"/>
        </w:rPr>
        <w:t>व्यक्तिगत</w:t>
      </w:r>
      <w:r w:rsidRPr="0093323A">
        <w:rPr>
          <w:rFonts w:ascii="Nirmala UI" w:hAnsi="Nirmala UI" w:cs="Nirmala UI"/>
          <w:b/>
          <w:bCs/>
          <w:szCs w:val="28"/>
          <w:lang w:val="en-CA" w:eastAsia="en-CA"/>
        </w:rPr>
        <w:t xml:space="preserve"> </w:t>
      </w:r>
      <w:r w:rsidRPr="0093323A">
        <w:rPr>
          <w:rFonts w:ascii="Nirmala UI" w:hAnsi="Nirmala UI" w:cs="Nirmala UI"/>
          <w:b/>
          <w:bCs/>
          <w:szCs w:val="28"/>
          <w:cs/>
          <w:lang w:val="en-CA" w:eastAsia="en-CA" w:bidi="hi-IN"/>
        </w:rPr>
        <w:t>खर्चे</w:t>
      </w:r>
    </w:p>
    <w:p w14:paraId="53D71F38" w14:textId="091D6E49" w:rsidR="00EB18AD" w:rsidRPr="00B2675B" w:rsidRDefault="00B2675B" w:rsidP="00B2675B">
      <w:pPr>
        <w:rPr>
          <w:rFonts w:ascii="Nirmala UI" w:hAnsi="Nirmala UI" w:cs="Nirmala UI"/>
          <w:color w:val="000000"/>
          <w:szCs w:val="28"/>
          <w:lang w:val="en-CA" w:eastAsia="en-CA" w:bidi="hi-IN"/>
        </w:rPr>
      </w:pPr>
      <w:r w:rsidRPr="0093323A">
        <w:rPr>
          <w:rFonts w:ascii="Nirmala UI" w:hAnsi="Nirmala UI" w:cs="Nirmala UI"/>
          <w:color w:val="000000"/>
          <w:szCs w:val="28"/>
          <w:cs/>
          <w:lang w:val="en-CA" w:eastAsia="en-CA" w:bidi="hi-IN"/>
        </w:rPr>
        <w:t>व्यक्तिगत</w:t>
      </w:r>
      <w:r w:rsidRPr="0093323A">
        <w:rPr>
          <w:rFonts w:ascii="Nirmala UI" w:hAnsi="Nirmala UI" w:cs="Nirmala UI"/>
          <w:color w:val="000000"/>
          <w:szCs w:val="28"/>
          <w:lang w:val="en-CA" w:eastAsia="en-CA"/>
        </w:rPr>
        <w:t xml:space="preserve"> </w:t>
      </w:r>
      <w:r w:rsidRPr="0093323A">
        <w:rPr>
          <w:rFonts w:ascii="Nirmala UI" w:hAnsi="Nirmala UI" w:cs="Nirmala UI"/>
          <w:color w:val="000000"/>
          <w:szCs w:val="28"/>
          <w:cs/>
          <w:lang w:val="en-CA" w:eastAsia="en-CA" w:bidi="hi-IN"/>
        </w:rPr>
        <w:t>खर्चे वे चीजें होती हैं</w:t>
      </w:r>
      <w:r w:rsidRPr="0093323A">
        <w:rPr>
          <w:rFonts w:ascii="Nirmala UI" w:hAnsi="Nirmala UI" w:cs="Nirmala UI"/>
          <w:color w:val="000000"/>
          <w:szCs w:val="28"/>
          <w:lang w:val="en-CA" w:eastAsia="en-CA" w:bidi="hi-IN"/>
        </w:rPr>
        <w:t xml:space="preserve">, </w:t>
      </w:r>
      <w:r w:rsidRPr="0093323A">
        <w:rPr>
          <w:rFonts w:ascii="Nirmala UI" w:hAnsi="Nirmala UI" w:cs="Nirmala UI"/>
          <w:color w:val="000000"/>
          <w:szCs w:val="28"/>
          <w:cs/>
          <w:lang w:val="en-CA" w:eastAsia="en-CA" w:bidi="hi-IN"/>
        </w:rPr>
        <w:t>जिन्हें आपको खरीदने की या भुगतान करने की आवश्यकता होती है</w:t>
      </w:r>
      <w:r w:rsidRPr="0093323A">
        <w:rPr>
          <w:rFonts w:ascii="Nirmala UI" w:hAnsi="Nirmala UI" w:cs="Nirmala UI"/>
          <w:color w:val="000000"/>
          <w:szCs w:val="28"/>
          <w:lang w:val="en-CA" w:eastAsia="en-CA" w:bidi="hi-IN"/>
        </w:rPr>
        <w:t xml:space="preserve">, </w:t>
      </w:r>
      <w:r w:rsidRPr="0093323A">
        <w:rPr>
          <w:rFonts w:ascii="Nirmala UI" w:hAnsi="Nirmala UI" w:cs="Nirmala UI"/>
          <w:color w:val="000000"/>
          <w:szCs w:val="28"/>
          <w:cs/>
          <w:lang w:val="en-CA" w:eastAsia="en-CA" w:bidi="hi-IN"/>
        </w:rPr>
        <w:t>जैसे:</w:t>
      </w:r>
    </w:p>
    <w:p w14:paraId="7ED5975C" w14:textId="005D743C" w:rsidR="00EB18AD" w:rsidRDefault="00B2675B" w:rsidP="00EB18AD">
      <w:pPr>
        <w:pStyle w:val="ListParagraph"/>
        <w:numPr>
          <w:ilvl w:val="0"/>
          <w:numId w:val="26"/>
        </w:numPr>
        <w:rPr>
          <w:rFonts w:ascii="Nirmala UI" w:hAnsi="Nirmala UI" w:cs="Nirmala UI"/>
        </w:rPr>
      </w:pPr>
      <w:r w:rsidRPr="0093323A">
        <w:rPr>
          <w:rFonts w:ascii="Nirmala UI" w:hAnsi="Nirmala UI" w:cs="Nirmala UI"/>
          <w:color w:val="000000"/>
          <w:szCs w:val="28"/>
          <w:cs/>
          <w:lang w:val="en-CA" w:eastAsia="en-CA" w:bidi="hi-IN"/>
        </w:rPr>
        <w:t>भोजन</w:t>
      </w:r>
      <w:r w:rsidRPr="00B0687A">
        <w:rPr>
          <w:rFonts w:ascii="Nirmala UI" w:hAnsi="Nirmala UI" w:cs="Nirmala UI"/>
        </w:rPr>
        <w:t xml:space="preserve"> </w:t>
      </w:r>
    </w:p>
    <w:p w14:paraId="1C40E250" w14:textId="50A823BC" w:rsidR="00B2675B" w:rsidRPr="00B2675B" w:rsidRDefault="00B2675B" w:rsidP="00EB18AD">
      <w:pPr>
        <w:pStyle w:val="ListParagraph"/>
        <w:numPr>
          <w:ilvl w:val="0"/>
          <w:numId w:val="26"/>
        </w:numPr>
        <w:rPr>
          <w:rFonts w:ascii="Nirmala UI" w:hAnsi="Nirmala UI" w:cs="Nirmala UI"/>
        </w:rPr>
      </w:pPr>
      <w:r w:rsidRPr="0093323A">
        <w:rPr>
          <w:rFonts w:ascii="Nirmala UI" w:hAnsi="Nirmala UI" w:cs="Nirmala UI"/>
          <w:color w:val="000000"/>
          <w:szCs w:val="28"/>
          <w:cs/>
          <w:lang w:val="en-CA" w:eastAsia="en-CA" w:bidi="hi-IN"/>
        </w:rPr>
        <w:t>किराया</w:t>
      </w:r>
    </w:p>
    <w:p w14:paraId="631C9377" w14:textId="11DFEA6F" w:rsidR="00EB18AD" w:rsidRPr="00B0687A" w:rsidRDefault="00B2675B" w:rsidP="00B2675B">
      <w:pPr>
        <w:pStyle w:val="ListParagraph"/>
        <w:numPr>
          <w:ilvl w:val="0"/>
          <w:numId w:val="26"/>
        </w:numPr>
        <w:rPr>
          <w:rStyle w:val="Strong"/>
          <w:rFonts w:ascii="Nirmala UI" w:hAnsi="Nirmala UI" w:cs="Nirmala UI"/>
          <w:b w:val="0"/>
          <w:bCs w:val="0"/>
        </w:rPr>
      </w:pPr>
      <w:r w:rsidRPr="0093323A">
        <w:rPr>
          <w:rFonts w:ascii="Nirmala UI" w:hAnsi="Nirmala UI" w:cs="Nirmala UI"/>
          <w:color w:val="000000"/>
          <w:szCs w:val="28"/>
          <w:cs/>
          <w:lang w:val="en-CA" w:eastAsia="en-CA" w:bidi="hi-IN"/>
        </w:rPr>
        <w:t>बिल।</w:t>
      </w:r>
    </w:p>
    <w:p w14:paraId="5A521D90" w14:textId="37B301F7" w:rsidR="00EB18AD" w:rsidRPr="00B0687A" w:rsidRDefault="00B2675B" w:rsidP="00EB18AD">
      <w:pPr>
        <w:rPr>
          <w:rStyle w:val="Strong"/>
          <w:rFonts w:ascii="Nirmala UI" w:hAnsi="Nirmala UI" w:cs="Nirmala UI"/>
        </w:rPr>
      </w:pPr>
      <w:r w:rsidRPr="0093323A">
        <w:rPr>
          <w:rFonts w:ascii="Nirmala UI" w:hAnsi="Nirmala UI" w:cs="Nirmala UI"/>
          <w:b/>
          <w:bCs/>
          <w:szCs w:val="28"/>
          <w:cs/>
          <w:lang w:val="en-CA" w:eastAsia="en-CA" w:bidi="hi-IN"/>
        </w:rPr>
        <w:t>समीक्षा</w:t>
      </w:r>
    </w:p>
    <w:p w14:paraId="1B44F548" w14:textId="74C9B360" w:rsidR="00EB18AD" w:rsidRDefault="00B2675B" w:rsidP="00EB18AD">
      <w:pPr>
        <w:rPr>
          <w:rFonts w:ascii="Nirmala UI" w:hAnsi="Nirmala UI" w:cs="Nirmala UI"/>
          <w:color w:val="000000"/>
          <w:szCs w:val="28"/>
          <w:lang w:val="en-CA" w:eastAsia="en-CA" w:bidi="hi-IN"/>
        </w:rPr>
      </w:pPr>
      <w:r w:rsidRPr="0093323A">
        <w:rPr>
          <w:rFonts w:ascii="Nirmala UI" w:hAnsi="Nirmala UI" w:cs="Nirmala UI"/>
          <w:color w:val="000000"/>
          <w:szCs w:val="28"/>
          <w:cs/>
          <w:lang w:val="en-CA" w:eastAsia="en-CA" w:bidi="hi-IN"/>
        </w:rPr>
        <w:t>यदि</w:t>
      </w:r>
      <w:r w:rsidRPr="0093323A">
        <w:rPr>
          <w:rFonts w:ascii="Nirmala UI" w:hAnsi="Nirmala UI" w:cs="Nirmala UI"/>
          <w:color w:val="000000"/>
          <w:szCs w:val="28"/>
          <w:lang w:val="en-CA" w:eastAsia="en-CA"/>
        </w:rPr>
        <w:t xml:space="preserve"> </w:t>
      </w:r>
      <w:r w:rsidRPr="0093323A">
        <w:rPr>
          <w:rFonts w:ascii="Nirmala UI" w:hAnsi="Nirmala UI" w:cs="Nirmala UI"/>
          <w:color w:val="000000"/>
          <w:szCs w:val="28"/>
          <w:cs/>
          <w:lang w:val="en-CA" w:eastAsia="en-CA" w:bidi="hi-IN"/>
        </w:rPr>
        <w:t>आप किसी चीज की समीक्षा करते</w:t>
      </w:r>
      <w:r w:rsidRPr="0093323A">
        <w:rPr>
          <w:rFonts w:ascii="Nirmala UI" w:hAnsi="Nirmala UI" w:cs="Nirmala UI"/>
          <w:color w:val="000000"/>
          <w:szCs w:val="28"/>
          <w:lang w:val="en-CA" w:eastAsia="en-CA" w:bidi="hi-IN"/>
        </w:rPr>
        <w:t>/</w:t>
      </w:r>
      <w:r w:rsidRPr="0093323A">
        <w:rPr>
          <w:rFonts w:ascii="Nirmala UI" w:hAnsi="Nirmala UI" w:cs="Nirmala UI"/>
          <w:color w:val="000000"/>
          <w:szCs w:val="28"/>
          <w:cs/>
          <w:lang w:val="en-CA" w:eastAsia="en-CA" w:bidi="hi-IN"/>
        </w:rPr>
        <w:t>करती हैं</w:t>
      </w:r>
      <w:r w:rsidRPr="0093323A">
        <w:rPr>
          <w:rFonts w:ascii="Nirmala UI" w:hAnsi="Nirmala UI" w:cs="Nirmala UI"/>
          <w:color w:val="000000"/>
          <w:szCs w:val="28"/>
          <w:lang w:val="en-CA" w:eastAsia="en-CA"/>
        </w:rPr>
        <w:t xml:space="preserve">, </w:t>
      </w:r>
      <w:r w:rsidRPr="0093323A">
        <w:rPr>
          <w:rFonts w:ascii="Nirmala UI" w:hAnsi="Nirmala UI" w:cs="Nirmala UI"/>
          <w:color w:val="000000"/>
          <w:szCs w:val="28"/>
          <w:cs/>
          <w:lang w:val="en-CA" w:eastAsia="en-CA" w:bidi="hi-IN"/>
        </w:rPr>
        <w:t>तो इसका मतलब यह होता है कि आप उसकी देख</w:t>
      </w:r>
      <w:r w:rsidRPr="0093323A">
        <w:rPr>
          <w:rFonts w:ascii="Nirmala UI" w:hAnsi="Nirmala UI" w:cs="Nirmala UI"/>
          <w:color w:val="000000"/>
          <w:szCs w:val="28"/>
          <w:lang w:val="en-CA" w:eastAsia="en-CA" w:bidi="hi-IN"/>
        </w:rPr>
        <w:t>-</w:t>
      </w:r>
      <w:r w:rsidRPr="0093323A">
        <w:rPr>
          <w:rFonts w:ascii="Nirmala UI" w:hAnsi="Nirmala UI" w:cs="Nirmala UI"/>
          <w:color w:val="000000"/>
          <w:szCs w:val="28"/>
          <w:cs/>
          <w:lang w:val="en-CA" w:eastAsia="en-CA" w:bidi="hi-IN"/>
        </w:rPr>
        <w:t>परख करके यह पता लगा रहे</w:t>
      </w:r>
      <w:r w:rsidRPr="0093323A">
        <w:rPr>
          <w:rFonts w:ascii="Nirmala UI" w:hAnsi="Nirmala UI" w:cs="Nirmala UI"/>
          <w:color w:val="000000"/>
          <w:szCs w:val="28"/>
          <w:lang w:val="en-CA" w:eastAsia="en-CA" w:bidi="hi-IN"/>
        </w:rPr>
        <w:t>/</w:t>
      </w:r>
      <w:r w:rsidRPr="0093323A">
        <w:rPr>
          <w:rFonts w:ascii="Nirmala UI" w:hAnsi="Nirmala UI" w:cs="Nirmala UI"/>
          <w:color w:val="000000"/>
          <w:szCs w:val="28"/>
          <w:cs/>
          <w:lang w:val="en-CA" w:eastAsia="en-CA" w:bidi="hi-IN"/>
        </w:rPr>
        <w:t>रही हैं कि वह कैसे चल रही है।</w:t>
      </w:r>
    </w:p>
    <w:p w14:paraId="78F36CEC" w14:textId="77777777" w:rsidR="00B2675B" w:rsidRPr="00B0687A" w:rsidRDefault="00B2675B" w:rsidP="00EB18AD">
      <w:pPr>
        <w:rPr>
          <w:rStyle w:val="Strong"/>
          <w:rFonts w:ascii="Nirmala UI" w:hAnsi="Nirmala UI" w:cs="Nirmala UI"/>
          <w:lang w:bidi="hi-IN"/>
        </w:rPr>
      </w:pPr>
    </w:p>
    <w:p w14:paraId="7BD86F2D" w14:textId="77777777" w:rsidR="00B2675B" w:rsidRDefault="00B2675B" w:rsidP="00B2675B">
      <w:pPr>
        <w:rPr>
          <w:rStyle w:val="Strong"/>
          <w:rFonts w:ascii="Nirmala UI" w:hAnsi="Nirmala UI" w:cs="Nirmala UI"/>
        </w:rPr>
      </w:pPr>
      <w:r w:rsidRPr="0093323A">
        <w:rPr>
          <w:rFonts w:ascii="Nirmala UI" w:hAnsi="Nirmala UI" w:cs="Nirmala UI"/>
          <w:b/>
          <w:bCs/>
          <w:szCs w:val="28"/>
          <w:cs/>
          <w:lang w:val="en-CA" w:eastAsia="en-CA" w:bidi="hi-IN"/>
        </w:rPr>
        <w:lastRenderedPageBreak/>
        <w:t>स्व</w:t>
      </w:r>
      <w:r w:rsidRPr="0093323A">
        <w:rPr>
          <w:rFonts w:ascii="Nirmala UI" w:hAnsi="Nirmala UI" w:cs="Nirmala UI"/>
          <w:b/>
          <w:bCs/>
          <w:szCs w:val="28"/>
          <w:lang w:val="en-CA" w:eastAsia="en-CA"/>
        </w:rPr>
        <w:t>-</w:t>
      </w:r>
      <w:r w:rsidRPr="0093323A">
        <w:rPr>
          <w:rFonts w:ascii="Nirmala UI" w:hAnsi="Nirmala UI" w:cs="Nirmala UI"/>
          <w:b/>
          <w:bCs/>
          <w:szCs w:val="28"/>
          <w:cs/>
          <w:lang w:val="en-CA" w:eastAsia="en-CA" w:bidi="hi-IN"/>
        </w:rPr>
        <w:t>प्रबंधन</w:t>
      </w:r>
      <w:r w:rsidRPr="00B0687A">
        <w:rPr>
          <w:rStyle w:val="Heading3Char"/>
          <w:rFonts w:ascii="Nirmala UI" w:hAnsi="Nirmala UI" w:cs="Nirmala UI"/>
        </w:rPr>
        <w:t xml:space="preserve"> </w:t>
      </w:r>
    </w:p>
    <w:p w14:paraId="1EEFF61D" w14:textId="25279DAB" w:rsidR="00B2675B" w:rsidRPr="00B2675B" w:rsidRDefault="00B2675B" w:rsidP="00B2675B">
      <w:pPr>
        <w:rPr>
          <w:rFonts w:ascii="Nirmala UI" w:hAnsi="Nirmala UI" w:cs="Nirmala UI"/>
          <w:b/>
          <w:bCs/>
        </w:rPr>
      </w:pPr>
      <w:r w:rsidRPr="00B2675B">
        <w:rPr>
          <w:rFonts w:ascii="Nirmala UI" w:hAnsi="Nirmala UI" w:cs="Nirmala UI" w:hint="cs"/>
          <w:color w:val="000000"/>
          <w:szCs w:val="28"/>
          <w:cs/>
          <w:lang w:val="en-CA" w:eastAsia="en-CA" w:bidi="hi-IN"/>
        </w:rPr>
        <w:t>यदि</w:t>
      </w:r>
      <w:r w:rsidRPr="00B2675B">
        <w:rPr>
          <w:rFonts w:ascii="Nirmala UI" w:hAnsi="Nirmala UI" w:cs="Nirmala UI"/>
          <w:color w:val="000000"/>
          <w:szCs w:val="28"/>
          <w:lang w:val="en-CA" w:eastAsia="en-CA"/>
        </w:rPr>
        <w:t xml:space="preserve"> </w:t>
      </w:r>
      <w:r w:rsidRPr="00B2675B">
        <w:rPr>
          <w:rFonts w:ascii="Nirmala UI" w:hAnsi="Nirmala UI" w:cs="Nirmala UI"/>
          <w:color w:val="000000"/>
          <w:szCs w:val="28"/>
          <w:cs/>
          <w:lang w:val="en-CA" w:eastAsia="en-CA" w:bidi="hi-IN"/>
        </w:rPr>
        <w:t>आप अपनी योजना का स्व-प्रबंधन करते</w:t>
      </w:r>
      <w:r w:rsidRPr="00B2675B">
        <w:rPr>
          <w:rFonts w:ascii="Nirmala UI" w:hAnsi="Nirmala UI" w:cs="Nirmala UI"/>
          <w:color w:val="000000"/>
          <w:szCs w:val="28"/>
          <w:lang w:val="en-CA" w:eastAsia="en-CA" w:bidi="hi-IN"/>
        </w:rPr>
        <w:t>/</w:t>
      </w:r>
      <w:r w:rsidRPr="00B2675B">
        <w:rPr>
          <w:rFonts w:ascii="Nirmala UI" w:hAnsi="Nirmala UI" w:cs="Nirmala UI"/>
          <w:color w:val="000000"/>
          <w:szCs w:val="28"/>
          <w:cs/>
          <w:lang w:val="en-CA" w:eastAsia="en-CA" w:bidi="hi-IN"/>
        </w:rPr>
        <w:t>करती हैं</w:t>
      </w:r>
      <w:r w:rsidRPr="00B2675B">
        <w:rPr>
          <w:rFonts w:ascii="Nirmala UI" w:hAnsi="Nirmala UI" w:cs="Nirmala UI"/>
          <w:color w:val="000000"/>
          <w:szCs w:val="28"/>
          <w:lang w:val="en-CA" w:eastAsia="en-CA"/>
        </w:rPr>
        <w:t xml:space="preserve">, </w:t>
      </w:r>
      <w:r w:rsidRPr="00B2675B">
        <w:rPr>
          <w:rFonts w:ascii="Nirmala UI" w:hAnsi="Nirmala UI" w:cs="Nirmala UI"/>
          <w:color w:val="000000"/>
          <w:szCs w:val="28"/>
          <w:cs/>
          <w:lang w:val="en-CA" w:eastAsia="en-CA" w:bidi="hi-IN"/>
        </w:rPr>
        <w:t>तो आप:</w:t>
      </w:r>
    </w:p>
    <w:p w14:paraId="764DB24A" w14:textId="4EAAB4A7" w:rsidR="00EB18AD" w:rsidRPr="00B2675B" w:rsidRDefault="00B2675B" w:rsidP="00EB19A0">
      <w:pPr>
        <w:pStyle w:val="ListParagraph"/>
        <w:numPr>
          <w:ilvl w:val="0"/>
          <w:numId w:val="12"/>
        </w:numPr>
        <w:spacing w:beforeLines="120" w:before="288" w:afterLines="120" w:after="288"/>
        <w:contextualSpacing w:val="0"/>
        <w:rPr>
          <w:rFonts w:ascii="Nirmala UI" w:hAnsi="Nirmala UI" w:cs="Nirmala UI"/>
        </w:rPr>
      </w:pPr>
      <w:r w:rsidRPr="0093323A">
        <w:rPr>
          <w:rFonts w:ascii="Nirmala UI" w:hAnsi="Nirmala UI" w:cs="Nirmala UI"/>
          <w:color w:val="000000"/>
          <w:szCs w:val="28"/>
          <w:cs/>
          <w:lang w:val="en-CA" w:eastAsia="en-CA" w:bidi="hi-IN"/>
        </w:rPr>
        <w:t>अपनी एनडीआईएस</w:t>
      </w:r>
      <w:r w:rsidRPr="0093323A">
        <w:rPr>
          <w:rFonts w:ascii="Nirmala UI" w:hAnsi="Nirmala UI" w:cs="Nirmala UI"/>
          <w:color w:val="000000"/>
          <w:szCs w:val="28"/>
          <w:lang w:val="en-CA" w:eastAsia="en-CA"/>
        </w:rPr>
        <w:t xml:space="preserve"> </w:t>
      </w:r>
      <w:r w:rsidRPr="0093323A">
        <w:rPr>
          <w:rFonts w:ascii="Nirmala UI" w:hAnsi="Nirmala UI" w:cs="Nirmala UI"/>
          <w:color w:val="000000"/>
          <w:szCs w:val="28"/>
          <w:cs/>
          <w:lang w:val="en-CA" w:eastAsia="en-CA" w:bidi="hi-IN"/>
        </w:rPr>
        <w:t>फंडिंग के सभी या कुछ हिस्सों का प्रबंधन कर</w:t>
      </w:r>
      <w:r w:rsidRPr="0093323A">
        <w:rPr>
          <w:rFonts w:ascii="Nirmala UI" w:hAnsi="Nirmala UI" w:cs="Nirmala UI"/>
          <w:color w:val="000000"/>
          <w:szCs w:val="28"/>
          <w:lang w:val="en-CA" w:eastAsia="en-CA" w:bidi="hi-IN"/>
        </w:rPr>
        <w:t xml:space="preserve"> </w:t>
      </w:r>
      <w:r w:rsidRPr="0093323A">
        <w:rPr>
          <w:rFonts w:ascii="Nirmala UI" w:hAnsi="Nirmala UI" w:cs="Nirmala UI"/>
          <w:color w:val="000000"/>
          <w:szCs w:val="28"/>
          <w:cs/>
          <w:lang w:val="en-CA" w:eastAsia="en-CA" w:bidi="hi-IN"/>
        </w:rPr>
        <w:t>सकते</w:t>
      </w:r>
      <w:r w:rsidRPr="0093323A">
        <w:rPr>
          <w:rFonts w:ascii="Nirmala UI" w:hAnsi="Nirmala UI" w:cs="Nirmala UI"/>
          <w:color w:val="000000"/>
          <w:szCs w:val="28"/>
          <w:lang w:val="en-CA" w:eastAsia="en-CA" w:bidi="hi-IN"/>
        </w:rPr>
        <w:t>/</w:t>
      </w:r>
      <w:r w:rsidRPr="0093323A">
        <w:rPr>
          <w:rFonts w:ascii="Nirmala UI" w:hAnsi="Nirmala UI" w:cs="Nirmala UI"/>
          <w:color w:val="000000"/>
          <w:szCs w:val="28"/>
          <w:cs/>
          <w:lang w:val="en-CA" w:eastAsia="en-CA" w:bidi="hi-IN"/>
        </w:rPr>
        <w:t>सकती हैं</w:t>
      </w:r>
    </w:p>
    <w:p w14:paraId="72E5D4BA" w14:textId="77777777" w:rsidR="00B2675B" w:rsidRPr="00B2675B" w:rsidRDefault="00B2675B" w:rsidP="00B2675B">
      <w:pPr>
        <w:pStyle w:val="ListParagraph"/>
        <w:numPr>
          <w:ilvl w:val="0"/>
          <w:numId w:val="12"/>
        </w:numPr>
        <w:spacing w:beforeLines="120" w:before="288" w:afterLines="120" w:after="288"/>
        <w:contextualSpacing w:val="0"/>
        <w:rPr>
          <w:rFonts w:ascii="Nirmala UI" w:hAnsi="Nirmala UI" w:cs="Nirmala UI"/>
          <w:b/>
          <w:bCs/>
          <w:szCs w:val="28"/>
        </w:rPr>
      </w:pPr>
      <w:r w:rsidRPr="0093323A">
        <w:rPr>
          <w:rFonts w:ascii="Nirmala UI" w:hAnsi="Nirmala UI" w:cs="Nirmala UI"/>
          <w:color w:val="000000"/>
          <w:szCs w:val="28"/>
          <w:cs/>
          <w:lang w:val="en-CA" w:eastAsia="en-CA" w:bidi="hi-IN"/>
        </w:rPr>
        <w:t>अपने लक्ष्यों को प्राप्त करने के लिए उपयोग किए जाने वाले समर्थन चुन सकते</w:t>
      </w:r>
      <w:r w:rsidRPr="0093323A">
        <w:rPr>
          <w:rFonts w:ascii="Nirmala UI" w:hAnsi="Nirmala UI" w:cs="Nirmala UI"/>
          <w:color w:val="000000"/>
          <w:szCs w:val="28"/>
          <w:lang w:val="en-CA" w:eastAsia="en-CA" w:bidi="hi-IN"/>
        </w:rPr>
        <w:t>/</w:t>
      </w:r>
      <w:r w:rsidRPr="0093323A">
        <w:rPr>
          <w:rFonts w:ascii="Nirmala UI" w:hAnsi="Nirmala UI" w:cs="Nirmala UI"/>
          <w:color w:val="000000"/>
          <w:szCs w:val="28"/>
          <w:cs/>
          <w:lang w:val="en-CA" w:eastAsia="en-CA" w:bidi="hi-IN"/>
        </w:rPr>
        <w:t>सकती हैं।</w:t>
      </w:r>
    </w:p>
    <w:p w14:paraId="133ADF9A" w14:textId="3459C4F6" w:rsidR="00EB18AD" w:rsidRPr="00B2675B" w:rsidRDefault="00E63156" w:rsidP="00B2675B">
      <w:pPr>
        <w:spacing w:beforeLines="120" w:before="288" w:afterLines="120" w:after="288"/>
        <w:rPr>
          <w:rStyle w:val="Strong"/>
          <w:rFonts w:ascii="Nirmala UI" w:hAnsi="Nirmala UI" w:cs="Nirmala UI"/>
          <w:szCs w:val="28"/>
        </w:rPr>
      </w:pPr>
      <w:r w:rsidRPr="00B2675B">
        <w:rPr>
          <w:rStyle w:val="Strong"/>
          <w:rFonts w:ascii="Nirmala UI" w:hAnsi="Nirmala UI" w:cs="Nirmala UI"/>
          <w:szCs w:val="28"/>
          <w:cs/>
          <w:lang w:bidi="hi-IN"/>
        </w:rPr>
        <w:t>अस्थायी</w:t>
      </w:r>
    </w:p>
    <w:p w14:paraId="54A0D6EF" w14:textId="3D3C2563" w:rsidR="00EB18AD" w:rsidRPr="00B0687A" w:rsidRDefault="00E63156" w:rsidP="00E63156">
      <w:pPr>
        <w:rPr>
          <w:rFonts w:ascii="Nirmala UI" w:hAnsi="Nirmala UI" w:cs="Nirmala UI"/>
          <w:szCs w:val="28"/>
        </w:rPr>
      </w:pPr>
      <w:r w:rsidRPr="00B0687A">
        <w:rPr>
          <w:rFonts w:ascii="Nirmala UI" w:hAnsi="Nirmala UI" w:cs="Nirmala UI"/>
          <w:szCs w:val="28"/>
          <w:cs/>
          <w:lang w:bidi="hi-IN"/>
        </w:rPr>
        <w:t>अस्थायी का मतलब कम समय के लिए उपलब्धता होता है।</w:t>
      </w:r>
    </w:p>
    <w:p w14:paraId="39626D4F" w14:textId="4D01934A" w:rsidR="00EB18AD" w:rsidRPr="00B0687A" w:rsidRDefault="00E63156" w:rsidP="00EB18AD">
      <w:pPr>
        <w:rPr>
          <w:rStyle w:val="Strong"/>
          <w:rFonts w:ascii="Nirmala UI" w:hAnsi="Nirmala UI" w:cs="Nirmala UI"/>
          <w:b w:val="0"/>
          <w:bCs w:val="0"/>
          <w:szCs w:val="28"/>
        </w:rPr>
      </w:pPr>
      <w:r w:rsidRPr="00B0687A">
        <w:rPr>
          <w:rFonts w:ascii="Nirmala UI" w:hAnsi="Nirmala UI" w:cs="Nirmala UI"/>
          <w:b/>
          <w:bCs/>
          <w:szCs w:val="28"/>
          <w:cs/>
          <w:lang w:bidi="hi-IN"/>
        </w:rPr>
        <w:t>वायरस</w:t>
      </w:r>
    </w:p>
    <w:p w14:paraId="5635170A" w14:textId="77777777" w:rsidR="00E63156" w:rsidRPr="00B0687A" w:rsidRDefault="00E63156" w:rsidP="00E63156">
      <w:pPr>
        <w:rPr>
          <w:rFonts w:ascii="Nirmala UI" w:hAnsi="Nirmala UI" w:cs="Nirmala UI"/>
          <w:szCs w:val="28"/>
        </w:rPr>
      </w:pPr>
      <w:r w:rsidRPr="00B0687A">
        <w:rPr>
          <w:rFonts w:ascii="Nirmala UI" w:hAnsi="Nirmala UI" w:cs="Nirmala UI"/>
          <w:szCs w:val="28"/>
          <w:cs/>
          <w:lang w:bidi="hi-IN"/>
        </w:rPr>
        <w:t>वायरस एक ऐसी बीमारी या रोग होता है जो एक व्यक्ति से दूसरे व्यक्ति में आसानी से फैल सकता है।</w:t>
      </w:r>
    </w:p>
    <w:p w14:paraId="495B2193" w14:textId="4D5C545E" w:rsidR="00FD6321" w:rsidRPr="00B0687A" w:rsidRDefault="00786255" w:rsidP="00EB18AD">
      <w:pPr>
        <w:pStyle w:val="Heading2"/>
        <w:spacing w:before="480"/>
        <w:rPr>
          <w:rFonts w:ascii="Nirmala UI" w:hAnsi="Nirmala UI" w:cs="Nirmala UI"/>
          <w:lang w:val="en-AU"/>
        </w:rPr>
      </w:pPr>
      <w:bookmarkStart w:id="19" w:name="_Toc36804542"/>
      <w:r w:rsidRPr="00B0687A">
        <w:rPr>
          <w:rFonts w:ascii="Nirmala UI" w:hAnsi="Nirmala UI" w:cs="Nirmala UI"/>
          <w:szCs w:val="32"/>
          <w:cs/>
          <w:lang w:val="en-CA" w:eastAsia="en-CA" w:bidi="hi-IN"/>
        </w:rPr>
        <w:t>हमसे संपर्क</w:t>
      </w:r>
      <w:r w:rsidRPr="00B0687A">
        <w:rPr>
          <w:rFonts w:ascii="Nirmala UI" w:hAnsi="Nirmala UI" w:cs="Nirmala UI"/>
          <w:szCs w:val="32"/>
          <w:lang w:val="en-CA" w:eastAsia="en-CA"/>
        </w:rPr>
        <w:t xml:space="preserve"> </w:t>
      </w:r>
      <w:r w:rsidRPr="00B0687A">
        <w:rPr>
          <w:rFonts w:ascii="Nirmala UI" w:hAnsi="Nirmala UI" w:cs="Nirmala UI"/>
          <w:szCs w:val="32"/>
          <w:cs/>
          <w:lang w:val="en-CA" w:eastAsia="en-CA" w:bidi="hi-IN"/>
        </w:rPr>
        <w:t>करें</w:t>
      </w:r>
      <w:bookmarkEnd w:id="19"/>
    </w:p>
    <w:p w14:paraId="2B49BDD9" w14:textId="587ECC3C" w:rsidR="00EB18AD" w:rsidRPr="00B0687A" w:rsidRDefault="00786255" w:rsidP="00EB18AD">
      <w:pPr>
        <w:rPr>
          <w:rFonts w:ascii="Nirmala UI" w:hAnsi="Nirmala UI" w:cs="Nirmala UI"/>
        </w:rPr>
      </w:pPr>
      <w:r w:rsidRPr="00B0687A">
        <w:rPr>
          <w:rFonts w:ascii="Nirmala UI" w:hAnsi="Nirmala UI" w:cs="Nirmala UI"/>
          <w:color w:val="000000"/>
          <w:szCs w:val="28"/>
          <w:cs/>
          <w:lang w:val="en-CA" w:eastAsia="en-CA" w:bidi="hi-IN"/>
        </w:rPr>
        <w:t>फोन</w:t>
      </w:r>
      <w:r w:rsidR="00EB18AD" w:rsidRPr="00B0687A">
        <w:rPr>
          <w:rFonts w:ascii="Nirmala UI" w:hAnsi="Nirmala UI" w:cs="Nirmala UI"/>
        </w:rPr>
        <w:t xml:space="preserve"> – 1800 800 110</w:t>
      </w:r>
    </w:p>
    <w:p w14:paraId="4704EC8C" w14:textId="0C23599D" w:rsidR="00EB18AD" w:rsidRPr="00B0687A" w:rsidRDefault="00786255" w:rsidP="00EB18AD">
      <w:pPr>
        <w:rPr>
          <w:rFonts w:ascii="Nirmala UI" w:hAnsi="Nirmala UI" w:cs="Nirmala UI"/>
        </w:rPr>
      </w:pPr>
      <w:proofErr w:type="spellStart"/>
      <w:r w:rsidRPr="00B0687A">
        <w:rPr>
          <w:rFonts w:ascii="Nirmala UI" w:hAnsi="Nirmala UI" w:cs="Nirmala UI"/>
        </w:rPr>
        <w:t>ईमेल</w:t>
      </w:r>
      <w:proofErr w:type="spellEnd"/>
      <w:r w:rsidR="00EB18AD" w:rsidRPr="00B0687A">
        <w:rPr>
          <w:rFonts w:ascii="Nirmala UI" w:hAnsi="Nirmala UI" w:cs="Nirmala UI"/>
        </w:rPr>
        <w:t xml:space="preserve"> – </w:t>
      </w:r>
      <w:hyperlink r:id="rId9" w:history="1">
        <w:r w:rsidR="00EB18AD" w:rsidRPr="00B0687A">
          <w:rPr>
            <w:rStyle w:val="Hyperlink"/>
            <w:rFonts w:ascii="Nirmala UI" w:hAnsi="Nirmala UI" w:cs="Nirmala UI"/>
          </w:rPr>
          <w:t>enquiries@ndis.gov.au</w:t>
        </w:r>
      </w:hyperlink>
      <w:r w:rsidR="00EB18AD" w:rsidRPr="00B0687A">
        <w:rPr>
          <w:rFonts w:ascii="Nirmala UI" w:hAnsi="Nirmala UI" w:cs="Nirmala UI"/>
        </w:rPr>
        <w:t xml:space="preserve"> </w:t>
      </w:r>
    </w:p>
    <w:p w14:paraId="22F391F9" w14:textId="3AF3E4DB" w:rsidR="00EB18AD" w:rsidRPr="00B0687A" w:rsidRDefault="00786255" w:rsidP="00EB18AD">
      <w:pPr>
        <w:rPr>
          <w:rFonts w:ascii="Nirmala UI" w:hAnsi="Nirmala UI" w:cs="Nirmala UI"/>
        </w:rPr>
      </w:pPr>
      <w:r w:rsidRPr="00B0687A">
        <w:rPr>
          <w:rFonts w:ascii="Nirmala UI" w:hAnsi="Nirmala UI" w:cs="Nirmala UI"/>
          <w:color w:val="000000"/>
          <w:szCs w:val="28"/>
          <w:cs/>
          <w:lang w:val="en-CA" w:eastAsia="en-CA" w:bidi="hi-IN"/>
        </w:rPr>
        <w:t>डाक</w:t>
      </w:r>
      <w:r w:rsidRPr="00B0687A">
        <w:rPr>
          <w:rFonts w:ascii="Nirmala UI" w:hAnsi="Nirmala UI" w:cs="Nirmala UI"/>
          <w:color w:val="000000"/>
          <w:szCs w:val="28"/>
          <w:lang w:val="en-CA" w:eastAsia="en-CA"/>
        </w:rPr>
        <w:t xml:space="preserve"> </w:t>
      </w:r>
      <w:r w:rsidRPr="00B0687A">
        <w:rPr>
          <w:rFonts w:ascii="Nirmala UI" w:hAnsi="Nirmala UI" w:cs="Nirmala UI"/>
          <w:color w:val="000000"/>
          <w:szCs w:val="28"/>
          <w:cs/>
          <w:lang w:val="en-CA" w:eastAsia="en-CA" w:bidi="hi-IN"/>
        </w:rPr>
        <w:t>पता</w:t>
      </w:r>
      <w:r w:rsidR="00EB18AD" w:rsidRPr="00B0687A">
        <w:rPr>
          <w:rFonts w:ascii="Nirmala UI" w:hAnsi="Nirmala UI" w:cs="Nirmala UI"/>
        </w:rPr>
        <w:t xml:space="preserve"> – GPO Box 700</w:t>
      </w:r>
    </w:p>
    <w:p w14:paraId="7533D27F" w14:textId="77777777" w:rsidR="00EB18AD" w:rsidRPr="00B0687A" w:rsidRDefault="00EB18AD" w:rsidP="00EB18AD">
      <w:pPr>
        <w:rPr>
          <w:rFonts w:ascii="Nirmala UI" w:hAnsi="Nirmala UI" w:cs="Nirmala UI"/>
        </w:rPr>
      </w:pPr>
      <w:r w:rsidRPr="00B0687A">
        <w:rPr>
          <w:rFonts w:ascii="Nirmala UI" w:hAnsi="Nirmala UI" w:cs="Nirmala UI"/>
        </w:rPr>
        <w:t>Canberra</w:t>
      </w:r>
    </w:p>
    <w:p w14:paraId="601F588E" w14:textId="77777777" w:rsidR="00EB18AD" w:rsidRPr="00B0687A" w:rsidRDefault="00EB18AD" w:rsidP="00EB18AD">
      <w:pPr>
        <w:rPr>
          <w:rFonts w:ascii="Nirmala UI" w:hAnsi="Nirmala UI" w:cs="Nirmala UI"/>
        </w:rPr>
      </w:pPr>
      <w:r w:rsidRPr="00B0687A">
        <w:rPr>
          <w:rFonts w:ascii="Nirmala UI" w:hAnsi="Nirmala UI" w:cs="Nirmala UI"/>
        </w:rPr>
        <w:t>ACT 2601</w:t>
      </w:r>
    </w:p>
    <w:p w14:paraId="6DC52C7E" w14:textId="52BF1AC5" w:rsidR="00EB19A0" w:rsidRPr="00B0687A" w:rsidRDefault="00786255" w:rsidP="00EB19A0">
      <w:pPr>
        <w:rPr>
          <w:rFonts w:ascii="Nirmala UI" w:hAnsi="Nirmala UI" w:cs="Nirmala UI"/>
        </w:rPr>
      </w:pPr>
      <w:proofErr w:type="spellStart"/>
      <w:r w:rsidRPr="00B0687A">
        <w:rPr>
          <w:rFonts w:ascii="Nirmala UI" w:hAnsi="Nirmala UI" w:cs="Nirmala UI"/>
        </w:rPr>
        <w:t>वेबसाइट</w:t>
      </w:r>
      <w:proofErr w:type="spellEnd"/>
      <w:r w:rsidR="00EB18AD" w:rsidRPr="00B0687A">
        <w:rPr>
          <w:rFonts w:ascii="Nirmala UI" w:hAnsi="Nirmala UI" w:cs="Nirmala UI"/>
        </w:rPr>
        <w:t xml:space="preserve"> – </w:t>
      </w:r>
      <w:hyperlink r:id="rId10" w:history="1">
        <w:r w:rsidR="00EB18AD" w:rsidRPr="00B0687A">
          <w:rPr>
            <w:rStyle w:val="Hyperlink"/>
            <w:rFonts w:ascii="Nirmala UI" w:hAnsi="Nirmala UI" w:cs="Nirmala UI"/>
          </w:rPr>
          <w:t>www.ndis.gov.au</w:t>
        </w:r>
      </w:hyperlink>
      <w:r w:rsidR="00EB18AD" w:rsidRPr="00B0687A">
        <w:rPr>
          <w:rFonts w:ascii="Nirmala UI" w:hAnsi="Nirmala UI" w:cs="Nirmala UI"/>
        </w:rPr>
        <w:t xml:space="preserve"> </w:t>
      </w:r>
    </w:p>
    <w:p w14:paraId="0EFFC3F5" w14:textId="43FCCA1B" w:rsidR="003505D2" w:rsidRPr="00187793" w:rsidRDefault="00786255" w:rsidP="00EB19A0">
      <w:pPr>
        <w:rPr>
          <w:rFonts w:ascii="Nirmala UI" w:hAnsi="Nirmala UI" w:cs="Nirmala UI"/>
          <w:sz w:val="22"/>
        </w:rPr>
      </w:pPr>
      <w:r w:rsidRPr="00187793">
        <w:rPr>
          <w:rFonts w:ascii="Nirmala UI" w:hAnsi="Nirmala UI" w:cs="Nirmala UI"/>
          <w:color w:val="000000"/>
          <w:sz w:val="22"/>
          <w:cs/>
          <w:lang w:val="en-CA" w:eastAsia="en-CA" w:bidi="hi-IN"/>
        </w:rPr>
        <w:t>सूचना सुगमता समूह (</w:t>
      </w:r>
      <w:r w:rsidRPr="00187793">
        <w:rPr>
          <w:rFonts w:ascii="Nirmala UI" w:hAnsi="Nirmala UI" w:cs="Nirmala UI"/>
          <w:color w:val="000000"/>
          <w:sz w:val="22"/>
          <w:lang w:val="en-CA" w:eastAsia="en-CA" w:bidi="hi-IN"/>
        </w:rPr>
        <w:t xml:space="preserve">Information Access Group) </w:t>
      </w:r>
      <w:r w:rsidRPr="00187793">
        <w:rPr>
          <w:rFonts w:ascii="Nirmala UI" w:hAnsi="Nirmala UI" w:cs="Nirmala UI"/>
          <w:color w:val="000000"/>
          <w:sz w:val="22"/>
          <w:cs/>
          <w:lang w:val="en-CA" w:eastAsia="en-CA" w:bidi="hi-IN"/>
        </w:rPr>
        <w:t>ने यह पढ़ने में आसान (</w:t>
      </w:r>
      <w:r w:rsidRPr="00187793">
        <w:rPr>
          <w:rFonts w:ascii="Nirmala UI" w:hAnsi="Nirmala UI" w:cs="Nirmala UI"/>
          <w:color w:val="000000"/>
          <w:sz w:val="22"/>
          <w:lang w:val="en-CA" w:eastAsia="en-CA" w:bidi="hi-IN"/>
        </w:rPr>
        <w:t xml:space="preserve">Easy Read) </w:t>
      </w:r>
      <w:r w:rsidR="00B2675B" w:rsidRPr="00187793">
        <w:rPr>
          <w:rFonts w:ascii="Nirmala UI" w:hAnsi="Nirmala UI" w:cs="Nirmala UI"/>
          <w:color w:val="000000"/>
          <w:sz w:val="22"/>
          <w:cs/>
          <w:lang w:val="en-CA" w:eastAsia="en-CA" w:bidi="hi-IN"/>
        </w:rPr>
        <w:t>दस्तावेज़</w:t>
      </w:r>
      <w:r w:rsidRPr="00187793">
        <w:rPr>
          <w:rFonts w:ascii="Nirmala UI" w:hAnsi="Nirmala UI" w:cs="Nirmala UI"/>
          <w:color w:val="000000"/>
          <w:sz w:val="22"/>
          <w:cs/>
          <w:lang w:val="en-CA" w:eastAsia="en-CA" w:bidi="hi-IN"/>
        </w:rPr>
        <w:t xml:space="preserve"> बनाया है।</w:t>
      </w:r>
      <w:r w:rsidRPr="00187793">
        <w:rPr>
          <w:rFonts w:ascii="Nirmala UI" w:hAnsi="Nirmala UI" w:cs="Nirmala UI"/>
          <w:sz w:val="22"/>
        </w:rPr>
        <w:t xml:space="preserve"> </w:t>
      </w:r>
      <w:r w:rsidR="00EB18AD" w:rsidRPr="00187793">
        <w:rPr>
          <w:rFonts w:ascii="Nirmala UI" w:hAnsi="Nirmala UI" w:cs="Nirmala UI"/>
          <w:sz w:val="22"/>
        </w:rPr>
        <w:br/>
      </w:r>
      <w:r w:rsidRPr="00187793">
        <w:rPr>
          <w:rFonts w:ascii="Nirmala UI" w:hAnsi="Nirmala UI" w:cs="Nirmala UI"/>
          <w:sz w:val="22"/>
          <w:cs/>
          <w:lang w:bidi="hi-IN"/>
        </w:rPr>
        <w:t>किसी</w:t>
      </w:r>
      <w:r w:rsidRPr="00187793">
        <w:rPr>
          <w:rFonts w:ascii="Nirmala UI" w:hAnsi="Nirmala UI" w:cs="Nirmala UI"/>
          <w:sz w:val="22"/>
        </w:rPr>
        <w:t xml:space="preserve"> </w:t>
      </w:r>
      <w:r w:rsidRPr="00187793">
        <w:rPr>
          <w:rFonts w:ascii="Nirmala UI" w:hAnsi="Nirmala UI" w:cs="Nirmala UI"/>
          <w:sz w:val="22"/>
          <w:cs/>
          <w:lang w:bidi="hi-IN"/>
        </w:rPr>
        <w:t>भी पूछताछ के लिए</w:t>
      </w:r>
      <w:r w:rsidRPr="00187793">
        <w:rPr>
          <w:rFonts w:ascii="Nirmala UI" w:hAnsi="Nirmala UI" w:cs="Nirmala UI"/>
          <w:sz w:val="22"/>
        </w:rPr>
        <w:t xml:space="preserve"> </w:t>
      </w:r>
      <w:r w:rsidRPr="00187793">
        <w:rPr>
          <w:rFonts w:ascii="Nirmala UI" w:hAnsi="Nirmala UI" w:cs="Nirmala UI"/>
          <w:sz w:val="22"/>
          <w:cs/>
          <w:lang w:bidi="hi-IN"/>
        </w:rPr>
        <w:t>कृपया वेबसाइट</w:t>
      </w:r>
      <w:r w:rsidRPr="00187793">
        <w:rPr>
          <w:rFonts w:ascii="Nirmala UI" w:hAnsi="Nirmala UI" w:cs="Nirmala UI"/>
          <w:sz w:val="22"/>
        </w:rPr>
        <w:t xml:space="preserve"> </w:t>
      </w:r>
      <w:hyperlink r:id="rId11" w:history="1">
        <w:r w:rsidRPr="00187793">
          <w:rPr>
            <w:rStyle w:val="Hyperlink"/>
            <w:rFonts w:ascii="Nirmala UI" w:hAnsi="Nirmala UI" w:cs="Nirmala UI"/>
            <w:sz w:val="22"/>
          </w:rPr>
          <w:t>www.informationaccessgroup.com</w:t>
        </w:r>
      </w:hyperlink>
      <w:r w:rsidRPr="00187793">
        <w:rPr>
          <w:rFonts w:ascii="Nirmala UI" w:hAnsi="Nirmala UI" w:cs="Nirmala UI"/>
          <w:sz w:val="22"/>
        </w:rPr>
        <w:t xml:space="preserve"> </w:t>
      </w:r>
      <w:r w:rsidRPr="00187793">
        <w:rPr>
          <w:rFonts w:ascii="Nirmala UI" w:hAnsi="Nirmala UI" w:cs="Nirmala UI"/>
          <w:color w:val="000000"/>
          <w:sz w:val="22"/>
          <w:cs/>
          <w:lang w:val="en-CA" w:eastAsia="en-CA" w:bidi="hi-IN"/>
        </w:rPr>
        <w:t>पर जाएँ।</w:t>
      </w:r>
      <w:r w:rsidR="00EB18AD" w:rsidRPr="00187793">
        <w:rPr>
          <w:rFonts w:ascii="Nirmala UI" w:hAnsi="Nirmala UI" w:cs="Nirmala UI"/>
          <w:color w:val="000000"/>
          <w:sz w:val="22"/>
          <w:lang w:val="en-CA" w:eastAsia="en-CA" w:bidi="hi-IN"/>
        </w:rPr>
        <w:br/>
      </w:r>
      <w:r w:rsidRPr="00187793">
        <w:rPr>
          <w:rFonts w:ascii="Nirmala UI" w:hAnsi="Nirmala UI" w:cs="Nirmala UI"/>
          <w:color w:val="000000"/>
          <w:sz w:val="22"/>
          <w:cs/>
          <w:lang w:val="en-CA" w:eastAsia="en-CA" w:bidi="hi-IN"/>
        </w:rPr>
        <w:t>कार्य सँख्या 3</w:t>
      </w:r>
      <w:r w:rsidRPr="00187793">
        <w:rPr>
          <w:rFonts w:ascii="Nirmala UI" w:hAnsi="Nirmala UI" w:cs="Nirmala UI"/>
          <w:color w:val="000000"/>
          <w:sz w:val="22"/>
          <w:lang w:val="en-CA" w:eastAsia="en-CA" w:bidi="hi-IN"/>
        </w:rPr>
        <w:t>506</w:t>
      </w:r>
      <w:r w:rsidRPr="00187793">
        <w:rPr>
          <w:rFonts w:ascii="Nirmala UI" w:hAnsi="Nirmala UI" w:cs="Nirmala UI"/>
          <w:color w:val="000000"/>
          <w:sz w:val="22"/>
          <w:cs/>
          <w:lang w:val="en-CA" w:eastAsia="en-CA" w:bidi="hi-IN"/>
        </w:rPr>
        <w:t xml:space="preserve"> का संदर्भ दें।</w:t>
      </w:r>
    </w:p>
    <w:sectPr w:rsidR="003505D2" w:rsidRPr="00187793" w:rsidSect="00441561">
      <w:footerReference w:type="even" r:id="rId12"/>
      <w:footerReference w:type="default" r:id="rId13"/>
      <w:footerReference w:type="first" r:id="rId14"/>
      <w:pgSz w:w="11906" w:h="16838"/>
      <w:pgMar w:top="1134" w:right="1440" w:bottom="851" w:left="1440" w:header="567" w:footer="17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9462EC" w14:textId="77777777" w:rsidR="00A32FB4" w:rsidRDefault="00A32FB4" w:rsidP="00134CC3">
      <w:pPr>
        <w:spacing w:before="0" w:after="0" w:line="240" w:lineRule="auto"/>
      </w:pPr>
      <w:r>
        <w:separator/>
      </w:r>
    </w:p>
  </w:endnote>
  <w:endnote w:type="continuationSeparator" w:id="0">
    <w:p w14:paraId="4B4EC53A" w14:textId="77777777" w:rsidR="00A32FB4" w:rsidRDefault="00A32FB4" w:rsidP="00134CC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S Me">
    <w:altName w:val="Calibri"/>
    <w:panose1 w:val="00000000000000000000"/>
    <w:charset w:val="00"/>
    <w:family w:val="modern"/>
    <w:notTrueType/>
    <w:pitch w:val="variable"/>
    <w:sig w:usb0="800000AF" w:usb1="4000204A" w:usb2="00000000" w:usb3="00000000" w:csb0="0000009B" w:csb1="00000000"/>
  </w:font>
  <w:font w:name="Gotham Medium">
    <w:charset w:val="00"/>
    <w:family w:val="auto"/>
    <w:pitch w:val="variable"/>
    <w:sig w:usb0="A10000FF" w:usb1="4000005B" w:usb2="00000000" w:usb3="00000000" w:csb0="000001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irmala UI">
    <w:altName w:val="Times New Roman"/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E7B085" w14:textId="77777777" w:rsidR="00442AD3" w:rsidRDefault="00442AD3" w:rsidP="003C25F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76BB815" w14:textId="77777777" w:rsidR="00442AD3" w:rsidRDefault="00442AD3" w:rsidP="003C25F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EF4264" w14:textId="12EB2979" w:rsidR="00442AD3" w:rsidRPr="008E7650" w:rsidRDefault="00442AD3" w:rsidP="00716B39">
    <w:pPr>
      <w:pStyle w:val="Footer"/>
      <w:framePr w:wrap="around" w:vAnchor="text" w:hAnchor="margin" w:xAlign="center" w:y="1"/>
      <w:rPr>
        <w:rStyle w:val="PageNumber"/>
        <w:rFonts w:ascii="Nirmala UI" w:hAnsi="Nirmala UI" w:cs="Nirmala UI"/>
      </w:rPr>
    </w:pPr>
    <w:r w:rsidRPr="008E7650">
      <w:rPr>
        <w:rStyle w:val="PageNumber"/>
        <w:rFonts w:ascii="Nirmala UI" w:hAnsi="Nirmala UI" w:cs="Nirmala UI"/>
      </w:rPr>
      <w:t xml:space="preserve"> </w:t>
    </w:r>
    <w:proofErr w:type="spellStart"/>
    <w:r w:rsidR="008E7650" w:rsidRPr="008E7650">
      <w:rPr>
        <w:rStyle w:val="PageNumber"/>
        <w:rFonts w:ascii="Nirmala UI" w:hAnsi="Nirmala UI" w:cs="Nirmala UI"/>
      </w:rPr>
      <w:t>पृष्ठ</w:t>
    </w:r>
    <w:proofErr w:type="spellEnd"/>
    <w:r w:rsidRPr="008E7650">
      <w:rPr>
        <w:rStyle w:val="PageNumber"/>
        <w:rFonts w:ascii="Nirmala UI" w:hAnsi="Nirmala UI" w:cs="Nirmala UI"/>
      </w:rPr>
      <w:t xml:space="preserve"> </w:t>
    </w:r>
    <w:r w:rsidRPr="008E7650">
      <w:rPr>
        <w:rStyle w:val="PageNumber"/>
        <w:rFonts w:ascii="Nirmala UI" w:hAnsi="Nirmala UI" w:cs="Nirmala UI"/>
      </w:rPr>
      <w:fldChar w:fldCharType="begin"/>
    </w:r>
    <w:r w:rsidRPr="008E7650">
      <w:rPr>
        <w:rStyle w:val="PageNumber"/>
        <w:rFonts w:ascii="Nirmala UI" w:hAnsi="Nirmala UI" w:cs="Nirmala UI"/>
      </w:rPr>
      <w:instrText xml:space="preserve">PAGE  </w:instrText>
    </w:r>
    <w:r w:rsidRPr="008E7650">
      <w:rPr>
        <w:rStyle w:val="PageNumber"/>
        <w:rFonts w:ascii="Nirmala UI" w:hAnsi="Nirmala UI" w:cs="Nirmala UI"/>
      </w:rPr>
      <w:fldChar w:fldCharType="separate"/>
    </w:r>
    <w:r w:rsidRPr="008E7650">
      <w:rPr>
        <w:rStyle w:val="PageNumber"/>
        <w:rFonts w:ascii="Nirmala UI" w:hAnsi="Nirmala UI" w:cs="Nirmala UI"/>
        <w:noProof/>
      </w:rPr>
      <w:t>9</w:t>
    </w:r>
    <w:r w:rsidRPr="008E7650">
      <w:rPr>
        <w:rStyle w:val="PageNumber"/>
        <w:rFonts w:ascii="Nirmala UI" w:hAnsi="Nirmala UI" w:cs="Nirmala UI"/>
      </w:rPr>
      <w:fldChar w:fldCharType="end"/>
    </w:r>
  </w:p>
  <w:p w14:paraId="38D2C42E" w14:textId="77777777" w:rsidR="00442AD3" w:rsidRPr="008E7650" w:rsidRDefault="00442AD3" w:rsidP="003C25FD">
    <w:pPr>
      <w:pStyle w:val="Footer"/>
      <w:ind w:right="360"/>
      <w:jc w:val="center"/>
      <w:rPr>
        <w:rFonts w:ascii="Nirmala UI" w:hAnsi="Nirmala UI" w:cs="Nirmala UI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1C8F21" w14:textId="1A69EF78" w:rsidR="00442AD3" w:rsidRDefault="009179A8" w:rsidP="009179A8">
    <w:pPr>
      <w:pStyle w:val="Footer"/>
      <w:spacing w:before="240" w:after="0"/>
      <w:ind w:left="-426"/>
      <w:rPr>
        <w:color w:val="6B2976"/>
        <w:sz w:val="52"/>
        <w:szCs w:val="52"/>
      </w:rPr>
    </w:pPr>
    <w:r w:rsidRPr="00467F78">
      <w:rPr>
        <w:color w:val="6B2976"/>
        <w:sz w:val="52"/>
        <w:szCs w:val="52"/>
      </w:rPr>
      <w:t>ndis.gov.au</w:t>
    </w:r>
  </w:p>
  <w:p w14:paraId="6D149F24" w14:textId="6DE95027" w:rsidR="00D23D0F" w:rsidRDefault="00D23D0F" w:rsidP="00D23D0F">
    <w:pPr>
      <w:pStyle w:val="Footer"/>
      <w:spacing w:before="0" w:after="0"/>
      <w:ind w:left="-426"/>
    </w:pPr>
    <w:r>
      <w:rPr>
        <w:rFonts w:eastAsia="PMingLiU"/>
        <w:color w:val="6B2976"/>
        <w:sz w:val="18"/>
        <w:szCs w:val="18"/>
        <w:lang w:eastAsia="zh-HK"/>
      </w:rPr>
      <w:t>Coronavirus (COVID-19) and the NDIS</w:t>
    </w:r>
    <w:r>
      <w:rPr>
        <w:rFonts w:eastAsia="PMingLiU"/>
        <w:color w:val="6B2976"/>
        <w:sz w:val="18"/>
        <w:szCs w:val="18"/>
        <w:lang w:eastAsia="zh-HK"/>
      </w:rPr>
      <w:tab/>
    </w:r>
    <w:r>
      <w:rPr>
        <w:rFonts w:eastAsia="PMingLiU"/>
        <w:color w:val="6B2976"/>
        <w:sz w:val="18"/>
        <w:szCs w:val="18"/>
        <w:lang w:eastAsia="zh-HK"/>
      </w:rPr>
      <w:tab/>
      <w:t xml:space="preserve">Hindi | </w:t>
    </w:r>
    <w:r w:rsidRPr="00D23D0F">
      <w:rPr>
        <w:rFonts w:ascii="Nirmala UI" w:eastAsia="PMingLiU" w:hAnsi="Nirmala UI" w:cs="Nirmala UI"/>
        <w:color w:val="6B2976"/>
        <w:sz w:val="18"/>
        <w:szCs w:val="18"/>
        <w:cs/>
        <w:lang w:eastAsia="zh-HK" w:bidi="hi-IN"/>
      </w:rPr>
      <w:t>हिन्दी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30DB5A" w14:textId="77777777" w:rsidR="00A32FB4" w:rsidRDefault="00A32FB4" w:rsidP="00134CC3">
      <w:pPr>
        <w:spacing w:before="0" w:after="0" w:line="240" w:lineRule="auto"/>
      </w:pPr>
      <w:r>
        <w:separator/>
      </w:r>
    </w:p>
  </w:footnote>
  <w:footnote w:type="continuationSeparator" w:id="0">
    <w:p w14:paraId="49B5481D" w14:textId="77777777" w:rsidR="00A32FB4" w:rsidRDefault="00A32FB4" w:rsidP="00134CC3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850282"/>
    <w:multiLevelType w:val="hybridMultilevel"/>
    <w:tmpl w:val="A2807C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716A3"/>
    <w:multiLevelType w:val="hybridMultilevel"/>
    <w:tmpl w:val="5F40B5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A12EE9"/>
    <w:multiLevelType w:val="hybridMultilevel"/>
    <w:tmpl w:val="C3260E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3F15F3"/>
    <w:multiLevelType w:val="hybridMultilevel"/>
    <w:tmpl w:val="81562E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4A2482"/>
    <w:multiLevelType w:val="hybridMultilevel"/>
    <w:tmpl w:val="AF6E9E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B7605F"/>
    <w:multiLevelType w:val="hybridMultilevel"/>
    <w:tmpl w:val="E534BA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260D67"/>
    <w:multiLevelType w:val="hybridMultilevel"/>
    <w:tmpl w:val="9BE669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F31795"/>
    <w:multiLevelType w:val="hybridMultilevel"/>
    <w:tmpl w:val="F9DAA4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E93547"/>
    <w:multiLevelType w:val="hybridMultilevel"/>
    <w:tmpl w:val="3BE8C1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994D9E"/>
    <w:multiLevelType w:val="hybridMultilevel"/>
    <w:tmpl w:val="C6AC60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183E96"/>
    <w:multiLevelType w:val="hybridMultilevel"/>
    <w:tmpl w:val="9732D1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0E21CE"/>
    <w:multiLevelType w:val="hybridMultilevel"/>
    <w:tmpl w:val="E29ADA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CB094B"/>
    <w:multiLevelType w:val="hybridMultilevel"/>
    <w:tmpl w:val="7FB249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31152E"/>
    <w:multiLevelType w:val="hybridMultilevel"/>
    <w:tmpl w:val="7F0C77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0C4431"/>
    <w:multiLevelType w:val="hybridMultilevel"/>
    <w:tmpl w:val="009489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757C1B"/>
    <w:multiLevelType w:val="hybridMultilevel"/>
    <w:tmpl w:val="CF1AB0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9F5048"/>
    <w:multiLevelType w:val="hybridMultilevel"/>
    <w:tmpl w:val="37BEC3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DA31CD"/>
    <w:multiLevelType w:val="hybridMultilevel"/>
    <w:tmpl w:val="6B5E95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F844BB"/>
    <w:multiLevelType w:val="hybridMultilevel"/>
    <w:tmpl w:val="F35495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985EF6"/>
    <w:multiLevelType w:val="hybridMultilevel"/>
    <w:tmpl w:val="10EA23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C35AEC"/>
    <w:multiLevelType w:val="hybridMultilevel"/>
    <w:tmpl w:val="F8C0A0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783A59"/>
    <w:multiLevelType w:val="hybridMultilevel"/>
    <w:tmpl w:val="380699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B44209"/>
    <w:multiLevelType w:val="hybridMultilevel"/>
    <w:tmpl w:val="832252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FE2C36"/>
    <w:multiLevelType w:val="hybridMultilevel"/>
    <w:tmpl w:val="79228D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0639C9"/>
    <w:multiLevelType w:val="hybridMultilevel"/>
    <w:tmpl w:val="1AA449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600B73"/>
    <w:multiLevelType w:val="hybridMultilevel"/>
    <w:tmpl w:val="F2D2F1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9"/>
  </w:num>
  <w:num w:numId="3">
    <w:abstractNumId w:val="13"/>
  </w:num>
  <w:num w:numId="4">
    <w:abstractNumId w:val="25"/>
  </w:num>
  <w:num w:numId="5">
    <w:abstractNumId w:val="20"/>
  </w:num>
  <w:num w:numId="6">
    <w:abstractNumId w:val="6"/>
  </w:num>
  <w:num w:numId="7">
    <w:abstractNumId w:val="23"/>
  </w:num>
  <w:num w:numId="8">
    <w:abstractNumId w:val="11"/>
  </w:num>
  <w:num w:numId="9">
    <w:abstractNumId w:val="17"/>
  </w:num>
  <w:num w:numId="10">
    <w:abstractNumId w:val="15"/>
  </w:num>
  <w:num w:numId="11">
    <w:abstractNumId w:val="14"/>
  </w:num>
  <w:num w:numId="12">
    <w:abstractNumId w:val="7"/>
  </w:num>
  <w:num w:numId="13">
    <w:abstractNumId w:val="21"/>
  </w:num>
  <w:num w:numId="14">
    <w:abstractNumId w:val="4"/>
  </w:num>
  <w:num w:numId="15">
    <w:abstractNumId w:val="9"/>
  </w:num>
  <w:num w:numId="16">
    <w:abstractNumId w:val="8"/>
  </w:num>
  <w:num w:numId="17">
    <w:abstractNumId w:val="12"/>
  </w:num>
  <w:num w:numId="18">
    <w:abstractNumId w:val="16"/>
  </w:num>
  <w:num w:numId="19">
    <w:abstractNumId w:val="18"/>
  </w:num>
  <w:num w:numId="20">
    <w:abstractNumId w:val="0"/>
  </w:num>
  <w:num w:numId="21">
    <w:abstractNumId w:val="10"/>
  </w:num>
  <w:num w:numId="22">
    <w:abstractNumId w:val="1"/>
  </w:num>
  <w:num w:numId="23">
    <w:abstractNumId w:val="22"/>
  </w:num>
  <w:num w:numId="24">
    <w:abstractNumId w:val="24"/>
  </w:num>
  <w:num w:numId="25">
    <w:abstractNumId w:val="2"/>
  </w:num>
  <w:num w:numId="26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drawingGridHorizontalSpacing w:val="140"/>
  <w:displayHorizontalDrawingGridEvery w:val="2"/>
  <w:characterSpacingControl w:val="doNotCompress"/>
  <w:hdrShapeDefaults>
    <o:shapedefaults v:ext="edit" spidmax="2049">
      <o:colormru v:ext="edit" colors="#e8f6fe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F6E"/>
    <w:rsid w:val="00003F3E"/>
    <w:rsid w:val="00005C84"/>
    <w:rsid w:val="0000729C"/>
    <w:rsid w:val="00010060"/>
    <w:rsid w:val="000131A3"/>
    <w:rsid w:val="00017C44"/>
    <w:rsid w:val="00020CAC"/>
    <w:rsid w:val="00025085"/>
    <w:rsid w:val="00026D9B"/>
    <w:rsid w:val="000276DA"/>
    <w:rsid w:val="0003212C"/>
    <w:rsid w:val="00033F29"/>
    <w:rsid w:val="00034B57"/>
    <w:rsid w:val="00034C79"/>
    <w:rsid w:val="00035D95"/>
    <w:rsid w:val="00037534"/>
    <w:rsid w:val="0004054D"/>
    <w:rsid w:val="00041CDB"/>
    <w:rsid w:val="0004229E"/>
    <w:rsid w:val="000432B1"/>
    <w:rsid w:val="00044183"/>
    <w:rsid w:val="000453D7"/>
    <w:rsid w:val="00046373"/>
    <w:rsid w:val="000464C1"/>
    <w:rsid w:val="00051741"/>
    <w:rsid w:val="0005681C"/>
    <w:rsid w:val="00060614"/>
    <w:rsid w:val="00060E3E"/>
    <w:rsid w:val="00061FF6"/>
    <w:rsid w:val="0006339E"/>
    <w:rsid w:val="00064151"/>
    <w:rsid w:val="00065443"/>
    <w:rsid w:val="00067033"/>
    <w:rsid w:val="00070D3C"/>
    <w:rsid w:val="00070D9A"/>
    <w:rsid w:val="0007213A"/>
    <w:rsid w:val="00073579"/>
    <w:rsid w:val="00074F07"/>
    <w:rsid w:val="00077149"/>
    <w:rsid w:val="00080002"/>
    <w:rsid w:val="00081601"/>
    <w:rsid w:val="00081CF6"/>
    <w:rsid w:val="00083E17"/>
    <w:rsid w:val="00084BF9"/>
    <w:rsid w:val="000906AA"/>
    <w:rsid w:val="000A627C"/>
    <w:rsid w:val="000B4D35"/>
    <w:rsid w:val="000B6C30"/>
    <w:rsid w:val="000C0F54"/>
    <w:rsid w:val="000C3B9B"/>
    <w:rsid w:val="000C3D30"/>
    <w:rsid w:val="000D07D6"/>
    <w:rsid w:val="000D282A"/>
    <w:rsid w:val="000D2C19"/>
    <w:rsid w:val="000D7DE3"/>
    <w:rsid w:val="000D7F04"/>
    <w:rsid w:val="000E278D"/>
    <w:rsid w:val="000E55B2"/>
    <w:rsid w:val="000E78CD"/>
    <w:rsid w:val="000F0DF3"/>
    <w:rsid w:val="000F52F4"/>
    <w:rsid w:val="0010561C"/>
    <w:rsid w:val="001066AD"/>
    <w:rsid w:val="001110D2"/>
    <w:rsid w:val="001131E0"/>
    <w:rsid w:val="001156E7"/>
    <w:rsid w:val="00117AEC"/>
    <w:rsid w:val="00120A79"/>
    <w:rsid w:val="00120EEC"/>
    <w:rsid w:val="00124F36"/>
    <w:rsid w:val="00134CC3"/>
    <w:rsid w:val="0013535A"/>
    <w:rsid w:val="001414F7"/>
    <w:rsid w:val="0014402F"/>
    <w:rsid w:val="001468A6"/>
    <w:rsid w:val="00151817"/>
    <w:rsid w:val="0015329D"/>
    <w:rsid w:val="00153E51"/>
    <w:rsid w:val="001600B3"/>
    <w:rsid w:val="001602E1"/>
    <w:rsid w:val="001711FF"/>
    <w:rsid w:val="00173B3A"/>
    <w:rsid w:val="00174B79"/>
    <w:rsid w:val="00176798"/>
    <w:rsid w:val="0018024C"/>
    <w:rsid w:val="00186879"/>
    <w:rsid w:val="00186D33"/>
    <w:rsid w:val="00187793"/>
    <w:rsid w:val="001913A3"/>
    <w:rsid w:val="0019631C"/>
    <w:rsid w:val="001A0D1B"/>
    <w:rsid w:val="001A20D1"/>
    <w:rsid w:val="001A2E5E"/>
    <w:rsid w:val="001A375B"/>
    <w:rsid w:val="001A4B9E"/>
    <w:rsid w:val="001A5C7B"/>
    <w:rsid w:val="001B1575"/>
    <w:rsid w:val="001B4580"/>
    <w:rsid w:val="001C28AC"/>
    <w:rsid w:val="001C326A"/>
    <w:rsid w:val="001C3CDE"/>
    <w:rsid w:val="001C5D11"/>
    <w:rsid w:val="001C6408"/>
    <w:rsid w:val="001D0608"/>
    <w:rsid w:val="001D116F"/>
    <w:rsid w:val="001D3DFA"/>
    <w:rsid w:val="001D3FF9"/>
    <w:rsid w:val="001D5303"/>
    <w:rsid w:val="001D5B51"/>
    <w:rsid w:val="001E0B48"/>
    <w:rsid w:val="001E0FAE"/>
    <w:rsid w:val="001E57AD"/>
    <w:rsid w:val="001E773F"/>
    <w:rsid w:val="001F38D7"/>
    <w:rsid w:val="001F6330"/>
    <w:rsid w:val="001F7D75"/>
    <w:rsid w:val="00200C25"/>
    <w:rsid w:val="00202C77"/>
    <w:rsid w:val="00203F8A"/>
    <w:rsid w:val="00203FDC"/>
    <w:rsid w:val="0020636C"/>
    <w:rsid w:val="002106D8"/>
    <w:rsid w:val="0021361E"/>
    <w:rsid w:val="00217241"/>
    <w:rsid w:val="00217CB2"/>
    <w:rsid w:val="00220DB3"/>
    <w:rsid w:val="002212B6"/>
    <w:rsid w:val="00221CED"/>
    <w:rsid w:val="00227F85"/>
    <w:rsid w:val="00230213"/>
    <w:rsid w:val="00234042"/>
    <w:rsid w:val="00235D23"/>
    <w:rsid w:val="00236622"/>
    <w:rsid w:val="00241A33"/>
    <w:rsid w:val="00245C14"/>
    <w:rsid w:val="0025072B"/>
    <w:rsid w:val="00253F3D"/>
    <w:rsid w:val="00256E86"/>
    <w:rsid w:val="00261947"/>
    <w:rsid w:val="00267EE8"/>
    <w:rsid w:val="00270553"/>
    <w:rsid w:val="00272714"/>
    <w:rsid w:val="0027567E"/>
    <w:rsid w:val="00281094"/>
    <w:rsid w:val="002875DD"/>
    <w:rsid w:val="0029060F"/>
    <w:rsid w:val="00290F99"/>
    <w:rsid w:val="00295BFF"/>
    <w:rsid w:val="002A02BB"/>
    <w:rsid w:val="002A3384"/>
    <w:rsid w:val="002A49DB"/>
    <w:rsid w:val="002A4A0F"/>
    <w:rsid w:val="002A505F"/>
    <w:rsid w:val="002A6FE7"/>
    <w:rsid w:val="002B004A"/>
    <w:rsid w:val="002B0820"/>
    <w:rsid w:val="002B1E87"/>
    <w:rsid w:val="002B5278"/>
    <w:rsid w:val="002B7F6B"/>
    <w:rsid w:val="002C25D3"/>
    <w:rsid w:val="002C55A6"/>
    <w:rsid w:val="002C79AC"/>
    <w:rsid w:val="002D6314"/>
    <w:rsid w:val="002D6EC8"/>
    <w:rsid w:val="002E100F"/>
    <w:rsid w:val="002E38B5"/>
    <w:rsid w:val="002E535B"/>
    <w:rsid w:val="002E5B2D"/>
    <w:rsid w:val="002E5D89"/>
    <w:rsid w:val="002E6015"/>
    <w:rsid w:val="002F07C8"/>
    <w:rsid w:val="002F1895"/>
    <w:rsid w:val="002F4984"/>
    <w:rsid w:val="002F6614"/>
    <w:rsid w:val="002F6BC4"/>
    <w:rsid w:val="00300FF6"/>
    <w:rsid w:val="00301C04"/>
    <w:rsid w:val="00302D64"/>
    <w:rsid w:val="0030594A"/>
    <w:rsid w:val="00307AEC"/>
    <w:rsid w:val="00307CDB"/>
    <w:rsid w:val="00311AD4"/>
    <w:rsid w:val="00320559"/>
    <w:rsid w:val="00320873"/>
    <w:rsid w:val="00325A5B"/>
    <w:rsid w:val="00325DF4"/>
    <w:rsid w:val="0033269A"/>
    <w:rsid w:val="00332A20"/>
    <w:rsid w:val="003332F3"/>
    <w:rsid w:val="00333EB9"/>
    <w:rsid w:val="00334EEB"/>
    <w:rsid w:val="0034139F"/>
    <w:rsid w:val="00343869"/>
    <w:rsid w:val="00345859"/>
    <w:rsid w:val="00347631"/>
    <w:rsid w:val="003505D2"/>
    <w:rsid w:val="00350DA1"/>
    <w:rsid w:val="003523D6"/>
    <w:rsid w:val="00356A05"/>
    <w:rsid w:val="00357305"/>
    <w:rsid w:val="00361B5C"/>
    <w:rsid w:val="0036251B"/>
    <w:rsid w:val="00363590"/>
    <w:rsid w:val="0036372B"/>
    <w:rsid w:val="00365437"/>
    <w:rsid w:val="00365F18"/>
    <w:rsid w:val="00367EE1"/>
    <w:rsid w:val="003741D2"/>
    <w:rsid w:val="0037449D"/>
    <w:rsid w:val="0037612B"/>
    <w:rsid w:val="0038327A"/>
    <w:rsid w:val="00394D69"/>
    <w:rsid w:val="00397314"/>
    <w:rsid w:val="00397682"/>
    <w:rsid w:val="003978EE"/>
    <w:rsid w:val="003A5211"/>
    <w:rsid w:val="003A52BE"/>
    <w:rsid w:val="003B072A"/>
    <w:rsid w:val="003B0746"/>
    <w:rsid w:val="003B3832"/>
    <w:rsid w:val="003B5FD8"/>
    <w:rsid w:val="003B6F09"/>
    <w:rsid w:val="003B77FF"/>
    <w:rsid w:val="003C0CDC"/>
    <w:rsid w:val="003C1FCE"/>
    <w:rsid w:val="003C25FD"/>
    <w:rsid w:val="003C4A3D"/>
    <w:rsid w:val="003D209B"/>
    <w:rsid w:val="003D5577"/>
    <w:rsid w:val="003E0E59"/>
    <w:rsid w:val="003E1DAD"/>
    <w:rsid w:val="003E1F60"/>
    <w:rsid w:val="003E37CC"/>
    <w:rsid w:val="003E65C3"/>
    <w:rsid w:val="003F12F9"/>
    <w:rsid w:val="003F1C1D"/>
    <w:rsid w:val="003F437C"/>
    <w:rsid w:val="003F543C"/>
    <w:rsid w:val="003F7354"/>
    <w:rsid w:val="00400B17"/>
    <w:rsid w:val="004019A6"/>
    <w:rsid w:val="004029A2"/>
    <w:rsid w:val="004052C5"/>
    <w:rsid w:val="004065D7"/>
    <w:rsid w:val="00412E45"/>
    <w:rsid w:val="00415C29"/>
    <w:rsid w:val="00425227"/>
    <w:rsid w:val="00427142"/>
    <w:rsid w:val="004273B8"/>
    <w:rsid w:val="00430870"/>
    <w:rsid w:val="004317FD"/>
    <w:rsid w:val="00441561"/>
    <w:rsid w:val="00441B81"/>
    <w:rsid w:val="004428D8"/>
    <w:rsid w:val="00442AD3"/>
    <w:rsid w:val="00443E4B"/>
    <w:rsid w:val="0045208A"/>
    <w:rsid w:val="00453810"/>
    <w:rsid w:val="0046085A"/>
    <w:rsid w:val="00461B6A"/>
    <w:rsid w:val="00463323"/>
    <w:rsid w:val="00464856"/>
    <w:rsid w:val="00470848"/>
    <w:rsid w:val="00482C02"/>
    <w:rsid w:val="00491930"/>
    <w:rsid w:val="0049228A"/>
    <w:rsid w:val="004938F4"/>
    <w:rsid w:val="00494D54"/>
    <w:rsid w:val="00494FB2"/>
    <w:rsid w:val="00495C4F"/>
    <w:rsid w:val="0049616A"/>
    <w:rsid w:val="004A257D"/>
    <w:rsid w:val="004A776E"/>
    <w:rsid w:val="004B0454"/>
    <w:rsid w:val="004B4A19"/>
    <w:rsid w:val="004B6B3F"/>
    <w:rsid w:val="004B73D6"/>
    <w:rsid w:val="004C0606"/>
    <w:rsid w:val="004C2D97"/>
    <w:rsid w:val="004C3A6A"/>
    <w:rsid w:val="004C47C1"/>
    <w:rsid w:val="004C78E2"/>
    <w:rsid w:val="004D0361"/>
    <w:rsid w:val="004D2142"/>
    <w:rsid w:val="004D28ED"/>
    <w:rsid w:val="004D2B11"/>
    <w:rsid w:val="004D2CFB"/>
    <w:rsid w:val="004D2EC1"/>
    <w:rsid w:val="004D37CE"/>
    <w:rsid w:val="004D3BD3"/>
    <w:rsid w:val="004D4BD8"/>
    <w:rsid w:val="004E1528"/>
    <w:rsid w:val="004E2588"/>
    <w:rsid w:val="004E277B"/>
    <w:rsid w:val="004E7BAC"/>
    <w:rsid w:val="004F5039"/>
    <w:rsid w:val="00501490"/>
    <w:rsid w:val="00502156"/>
    <w:rsid w:val="00502302"/>
    <w:rsid w:val="0050252C"/>
    <w:rsid w:val="005026AB"/>
    <w:rsid w:val="005036CF"/>
    <w:rsid w:val="00510AA0"/>
    <w:rsid w:val="00511373"/>
    <w:rsid w:val="005117DB"/>
    <w:rsid w:val="00516FB7"/>
    <w:rsid w:val="00520927"/>
    <w:rsid w:val="0052434D"/>
    <w:rsid w:val="005243C9"/>
    <w:rsid w:val="005243E2"/>
    <w:rsid w:val="00527BC5"/>
    <w:rsid w:val="00527D52"/>
    <w:rsid w:val="0054416C"/>
    <w:rsid w:val="0055235E"/>
    <w:rsid w:val="00554C98"/>
    <w:rsid w:val="00554EE3"/>
    <w:rsid w:val="00555650"/>
    <w:rsid w:val="005607DE"/>
    <w:rsid w:val="0056091D"/>
    <w:rsid w:val="00562E4E"/>
    <w:rsid w:val="00563187"/>
    <w:rsid w:val="00570D4B"/>
    <w:rsid w:val="00571307"/>
    <w:rsid w:val="0057186D"/>
    <w:rsid w:val="00571B6E"/>
    <w:rsid w:val="00572836"/>
    <w:rsid w:val="00574728"/>
    <w:rsid w:val="00576476"/>
    <w:rsid w:val="00580DCD"/>
    <w:rsid w:val="00583D3F"/>
    <w:rsid w:val="00585580"/>
    <w:rsid w:val="0059275C"/>
    <w:rsid w:val="005937F4"/>
    <w:rsid w:val="00594D50"/>
    <w:rsid w:val="00596775"/>
    <w:rsid w:val="005A5216"/>
    <w:rsid w:val="005A6211"/>
    <w:rsid w:val="005B05A5"/>
    <w:rsid w:val="005B05D0"/>
    <w:rsid w:val="005B489C"/>
    <w:rsid w:val="005C3A36"/>
    <w:rsid w:val="005C568E"/>
    <w:rsid w:val="005D5F72"/>
    <w:rsid w:val="005E3984"/>
    <w:rsid w:val="005E4623"/>
    <w:rsid w:val="005E5FEA"/>
    <w:rsid w:val="005E664A"/>
    <w:rsid w:val="005F08D9"/>
    <w:rsid w:val="005F1D18"/>
    <w:rsid w:val="005F31BA"/>
    <w:rsid w:val="005F3A6E"/>
    <w:rsid w:val="005F3E1A"/>
    <w:rsid w:val="005F48EF"/>
    <w:rsid w:val="0060568C"/>
    <w:rsid w:val="00606ACA"/>
    <w:rsid w:val="006119DE"/>
    <w:rsid w:val="00617376"/>
    <w:rsid w:val="00617AA0"/>
    <w:rsid w:val="006202C6"/>
    <w:rsid w:val="00622022"/>
    <w:rsid w:val="006230F6"/>
    <w:rsid w:val="00623177"/>
    <w:rsid w:val="006239B1"/>
    <w:rsid w:val="00626B72"/>
    <w:rsid w:val="00632C81"/>
    <w:rsid w:val="006355FB"/>
    <w:rsid w:val="006400F3"/>
    <w:rsid w:val="00644449"/>
    <w:rsid w:val="00644964"/>
    <w:rsid w:val="00644C39"/>
    <w:rsid w:val="00647623"/>
    <w:rsid w:val="00650B9A"/>
    <w:rsid w:val="006521B7"/>
    <w:rsid w:val="006570A7"/>
    <w:rsid w:val="00660C3D"/>
    <w:rsid w:val="00660C93"/>
    <w:rsid w:val="00670F45"/>
    <w:rsid w:val="00674568"/>
    <w:rsid w:val="006752A2"/>
    <w:rsid w:val="00675F48"/>
    <w:rsid w:val="00677632"/>
    <w:rsid w:val="00677D3B"/>
    <w:rsid w:val="00686C3F"/>
    <w:rsid w:val="00686F57"/>
    <w:rsid w:val="00687EE5"/>
    <w:rsid w:val="006904B6"/>
    <w:rsid w:val="00690AF8"/>
    <w:rsid w:val="00691BF9"/>
    <w:rsid w:val="006947F8"/>
    <w:rsid w:val="00695DB0"/>
    <w:rsid w:val="006A54BC"/>
    <w:rsid w:val="006A7AC8"/>
    <w:rsid w:val="006B04DA"/>
    <w:rsid w:val="006B1888"/>
    <w:rsid w:val="006B3A52"/>
    <w:rsid w:val="006B7F7C"/>
    <w:rsid w:val="006C03D8"/>
    <w:rsid w:val="006C1258"/>
    <w:rsid w:val="006C2D57"/>
    <w:rsid w:val="006C6077"/>
    <w:rsid w:val="006C75DD"/>
    <w:rsid w:val="006D2FFE"/>
    <w:rsid w:val="006D3EA5"/>
    <w:rsid w:val="006D65A0"/>
    <w:rsid w:val="006E142A"/>
    <w:rsid w:val="006E2818"/>
    <w:rsid w:val="006E2B32"/>
    <w:rsid w:val="006E384A"/>
    <w:rsid w:val="006E4EA0"/>
    <w:rsid w:val="006E6184"/>
    <w:rsid w:val="006E66DF"/>
    <w:rsid w:val="006F1C70"/>
    <w:rsid w:val="006F28B7"/>
    <w:rsid w:val="006F4A9D"/>
    <w:rsid w:val="00700D79"/>
    <w:rsid w:val="00701CBA"/>
    <w:rsid w:val="007028D3"/>
    <w:rsid w:val="00704CE2"/>
    <w:rsid w:val="00711A25"/>
    <w:rsid w:val="007126B8"/>
    <w:rsid w:val="00713B9C"/>
    <w:rsid w:val="007141F0"/>
    <w:rsid w:val="00714AF3"/>
    <w:rsid w:val="007162A8"/>
    <w:rsid w:val="00716B39"/>
    <w:rsid w:val="00717D16"/>
    <w:rsid w:val="00720DDD"/>
    <w:rsid w:val="00722AEB"/>
    <w:rsid w:val="007248CE"/>
    <w:rsid w:val="007259A9"/>
    <w:rsid w:val="00725E3E"/>
    <w:rsid w:val="00726490"/>
    <w:rsid w:val="00726AC0"/>
    <w:rsid w:val="00737409"/>
    <w:rsid w:val="007415E6"/>
    <w:rsid w:val="007446D1"/>
    <w:rsid w:val="00750D2C"/>
    <w:rsid w:val="00752829"/>
    <w:rsid w:val="0075369F"/>
    <w:rsid w:val="00754A62"/>
    <w:rsid w:val="0075523E"/>
    <w:rsid w:val="007563AD"/>
    <w:rsid w:val="00761AE0"/>
    <w:rsid w:val="007634CD"/>
    <w:rsid w:val="0076553B"/>
    <w:rsid w:val="00770B68"/>
    <w:rsid w:val="00771DF5"/>
    <w:rsid w:val="00776E94"/>
    <w:rsid w:val="00781ED3"/>
    <w:rsid w:val="00785FE2"/>
    <w:rsid w:val="00786255"/>
    <w:rsid w:val="00786872"/>
    <w:rsid w:val="007904F4"/>
    <w:rsid w:val="007914E8"/>
    <w:rsid w:val="007977BD"/>
    <w:rsid w:val="0079791B"/>
    <w:rsid w:val="007A0397"/>
    <w:rsid w:val="007A35E8"/>
    <w:rsid w:val="007A3FE1"/>
    <w:rsid w:val="007A70CE"/>
    <w:rsid w:val="007B1389"/>
    <w:rsid w:val="007B1A83"/>
    <w:rsid w:val="007B6D36"/>
    <w:rsid w:val="007B7087"/>
    <w:rsid w:val="007D330C"/>
    <w:rsid w:val="007D3F8F"/>
    <w:rsid w:val="007D4743"/>
    <w:rsid w:val="007D51FE"/>
    <w:rsid w:val="007D6CCC"/>
    <w:rsid w:val="007D73EB"/>
    <w:rsid w:val="007E075D"/>
    <w:rsid w:val="007E1D8D"/>
    <w:rsid w:val="007E29CC"/>
    <w:rsid w:val="007E2A65"/>
    <w:rsid w:val="007E39E2"/>
    <w:rsid w:val="007F1DE7"/>
    <w:rsid w:val="007F238F"/>
    <w:rsid w:val="007F2AB7"/>
    <w:rsid w:val="007F2AE3"/>
    <w:rsid w:val="007F6129"/>
    <w:rsid w:val="00800787"/>
    <w:rsid w:val="00802B4D"/>
    <w:rsid w:val="0081027F"/>
    <w:rsid w:val="00810F0F"/>
    <w:rsid w:val="00811FC6"/>
    <w:rsid w:val="00815653"/>
    <w:rsid w:val="008176E0"/>
    <w:rsid w:val="008212FE"/>
    <w:rsid w:val="00824443"/>
    <w:rsid w:val="00825046"/>
    <w:rsid w:val="00834A0E"/>
    <w:rsid w:val="00843DA2"/>
    <w:rsid w:val="00844AA2"/>
    <w:rsid w:val="0084628A"/>
    <w:rsid w:val="008462E7"/>
    <w:rsid w:val="00850665"/>
    <w:rsid w:val="008525EF"/>
    <w:rsid w:val="00852705"/>
    <w:rsid w:val="00852777"/>
    <w:rsid w:val="00853D8F"/>
    <w:rsid w:val="00857436"/>
    <w:rsid w:val="00857E74"/>
    <w:rsid w:val="008603EA"/>
    <w:rsid w:val="00862CD9"/>
    <w:rsid w:val="00870812"/>
    <w:rsid w:val="008714B8"/>
    <w:rsid w:val="008748B2"/>
    <w:rsid w:val="00880CC7"/>
    <w:rsid w:val="0088421A"/>
    <w:rsid w:val="00884790"/>
    <w:rsid w:val="008918D5"/>
    <w:rsid w:val="008921F5"/>
    <w:rsid w:val="008925C1"/>
    <w:rsid w:val="00892737"/>
    <w:rsid w:val="00894DD8"/>
    <w:rsid w:val="00896644"/>
    <w:rsid w:val="008A0763"/>
    <w:rsid w:val="008A6F57"/>
    <w:rsid w:val="008A706B"/>
    <w:rsid w:val="008A7606"/>
    <w:rsid w:val="008B3A24"/>
    <w:rsid w:val="008B41F7"/>
    <w:rsid w:val="008B4330"/>
    <w:rsid w:val="008B5448"/>
    <w:rsid w:val="008B5EF8"/>
    <w:rsid w:val="008B7BF2"/>
    <w:rsid w:val="008C4D8E"/>
    <w:rsid w:val="008C4DF4"/>
    <w:rsid w:val="008C5C0E"/>
    <w:rsid w:val="008D00A0"/>
    <w:rsid w:val="008D0EFF"/>
    <w:rsid w:val="008D282D"/>
    <w:rsid w:val="008D4746"/>
    <w:rsid w:val="008D7408"/>
    <w:rsid w:val="008D7672"/>
    <w:rsid w:val="008E4EEE"/>
    <w:rsid w:val="008E7650"/>
    <w:rsid w:val="008F0F52"/>
    <w:rsid w:val="008F21F0"/>
    <w:rsid w:val="008F2C27"/>
    <w:rsid w:val="008F5EDD"/>
    <w:rsid w:val="008F6E21"/>
    <w:rsid w:val="008F6F75"/>
    <w:rsid w:val="00911623"/>
    <w:rsid w:val="00915212"/>
    <w:rsid w:val="0091553D"/>
    <w:rsid w:val="009179A8"/>
    <w:rsid w:val="00923A54"/>
    <w:rsid w:val="0092767A"/>
    <w:rsid w:val="0093070E"/>
    <w:rsid w:val="00931E60"/>
    <w:rsid w:val="00933AAC"/>
    <w:rsid w:val="00934D22"/>
    <w:rsid w:val="00934D33"/>
    <w:rsid w:val="00936990"/>
    <w:rsid w:val="0093737D"/>
    <w:rsid w:val="0094137F"/>
    <w:rsid w:val="00941718"/>
    <w:rsid w:val="00941D24"/>
    <w:rsid w:val="009435DF"/>
    <w:rsid w:val="00944126"/>
    <w:rsid w:val="00946523"/>
    <w:rsid w:val="0094784E"/>
    <w:rsid w:val="0095087C"/>
    <w:rsid w:val="00953CC9"/>
    <w:rsid w:val="00954C91"/>
    <w:rsid w:val="00954FC6"/>
    <w:rsid w:val="00955C0A"/>
    <w:rsid w:val="0096131E"/>
    <w:rsid w:val="009632DE"/>
    <w:rsid w:val="00967B6F"/>
    <w:rsid w:val="00970061"/>
    <w:rsid w:val="00970AB5"/>
    <w:rsid w:val="00971900"/>
    <w:rsid w:val="00972ABB"/>
    <w:rsid w:val="0097523B"/>
    <w:rsid w:val="00976F33"/>
    <w:rsid w:val="00981C91"/>
    <w:rsid w:val="009843B4"/>
    <w:rsid w:val="009847E9"/>
    <w:rsid w:val="009870D3"/>
    <w:rsid w:val="009939CF"/>
    <w:rsid w:val="00996A60"/>
    <w:rsid w:val="009A17DD"/>
    <w:rsid w:val="009A416E"/>
    <w:rsid w:val="009A5071"/>
    <w:rsid w:val="009A72C5"/>
    <w:rsid w:val="009B2E1E"/>
    <w:rsid w:val="009B3499"/>
    <w:rsid w:val="009B3DBC"/>
    <w:rsid w:val="009B4E37"/>
    <w:rsid w:val="009B606D"/>
    <w:rsid w:val="009B7026"/>
    <w:rsid w:val="009B7413"/>
    <w:rsid w:val="009C04B1"/>
    <w:rsid w:val="009C21FB"/>
    <w:rsid w:val="009C363B"/>
    <w:rsid w:val="009D58F5"/>
    <w:rsid w:val="009E14A0"/>
    <w:rsid w:val="009E3FBF"/>
    <w:rsid w:val="009E4DBE"/>
    <w:rsid w:val="009F1282"/>
    <w:rsid w:val="009F26B1"/>
    <w:rsid w:val="009F7C3B"/>
    <w:rsid w:val="00A04142"/>
    <w:rsid w:val="00A057E6"/>
    <w:rsid w:val="00A063CF"/>
    <w:rsid w:val="00A1485A"/>
    <w:rsid w:val="00A15E8A"/>
    <w:rsid w:val="00A2078A"/>
    <w:rsid w:val="00A21CB6"/>
    <w:rsid w:val="00A245DE"/>
    <w:rsid w:val="00A24F0B"/>
    <w:rsid w:val="00A25E34"/>
    <w:rsid w:val="00A30010"/>
    <w:rsid w:val="00A301B3"/>
    <w:rsid w:val="00A32FB4"/>
    <w:rsid w:val="00A33000"/>
    <w:rsid w:val="00A33DD7"/>
    <w:rsid w:val="00A36BBE"/>
    <w:rsid w:val="00A36E19"/>
    <w:rsid w:val="00A42778"/>
    <w:rsid w:val="00A43AE7"/>
    <w:rsid w:val="00A44C2C"/>
    <w:rsid w:val="00A45A07"/>
    <w:rsid w:val="00A478ED"/>
    <w:rsid w:val="00A51B4F"/>
    <w:rsid w:val="00A53082"/>
    <w:rsid w:val="00A575D6"/>
    <w:rsid w:val="00A7121A"/>
    <w:rsid w:val="00A72B46"/>
    <w:rsid w:val="00A74A74"/>
    <w:rsid w:val="00A807D8"/>
    <w:rsid w:val="00A811E3"/>
    <w:rsid w:val="00A85C74"/>
    <w:rsid w:val="00A85CB0"/>
    <w:rsid w:val="00A9232D"/>
    <w:rsid w:val="00A92B57"/>
    <w:rsid w:val="00A967BC"/>
    <w:rsid w:val="00AA0A0E"/>
    <w:rsid w:val="00AA2B31"/>
    <w:rsid w:val="00AB1AB8"/>
    <w:rsid w:val="00AC0566"/>
    <w:rsid w:val="00AC0924"/>
    <w:rsid w:val="00AC18E6"/>
    <w:rsid w:val="00AC6549"/>
    <w:rsid w:val="00AC71D2"/>
    <w:rsid w:val="00AC7525"/>
    <w:rsid w:val="00AD027F"/>
    <w:rsid w:val="00AD1127"/>
    <w:rsid w:val="00AD2924"/>
    <w:rsid w:val="00AD383A"/>
    <w:rsid w:val="00AD3B62"/>
    <w:rsid w:val="00AD6E3F"/>
    <w:rsid w:val="00AE008F"/>
    <w:rsid w:val="00AE0555"/>
    <w:rsid w:val="00AE07DA"/>
    <w:rsid w:val="00AE2FF6"/>
    <w:rsid w:val="00AF236B"/>
    <w:rsid w:val="00AF6844"/>
    <w:rsid w:val="00AF7FE2"/>
    <w:rsid w:val="00B0006E"/>
    <w:rsid w:val="00B01DB4"/>
    <w:rsid w:val="00B05872"/>
    <w:rsid w:val="00B05934"/>
    <w:rsid w:val="00B0687A"/>
    <w:rsid w:val="00B069C4"/>
    <w:rsid w:val="00B1047A"/>
    <w:rsid w:val="00B11B8C"/>
    <w:rsid w:val="00B11BC4"/>
    <w:rsid w:val="00B11ECA"/>
    <w:rsid w:val="00B12AE0"/>
    <w:rsid w:val="00B15539"/>
    <w:rsid w:val="00B16200"/>
    <w:rsid w:val="00B17021"/>
    <w:rsid w:val="00B20619"/>
    <w:rsid w:val="00B22F30"/>
    <w:rsid w:val="00B23321"/>
    <w:rsid w:val="00B23DEB"/>
    <w:rsid w:val="00B25DE6"/>
    <w:rsid w:val="00B2675B"/>
    <w:rsid w:val="00B271F2"/>
    <w:rsid w:val="00B316EE"/>
    <w:rsid w:val="00B3258F"/>
    <w:rsid w:val="00B354E5"/>
    <w:rsid w:val="00B3786C"/>
    <w:rsid w:val="00B4496D"/>
    <w:rsid w:val="00B52C0C"/>
    <w:rsid w:val="00B56CA9"/>
    <w:rsid w:val="00B609E5"/>
    <w:rsid w:val="00B71692"/>
    <w:rsid w:val="00B723E2"/>
    <w:rsid w:val="00B738C5"/>
    <w:rsid w:val="00B73A87"/>
    <w:rsid w:val="00B74D0A"/>
    <w:rsid w:val="00B77770"/>
    <w:rsid w:val="00B80CA6"/>
    <w:rsid w:val="00B82062"/>
    <w:rsid w:val="00B839DD"/>
    <w:rsid w:val="00B861BA"/>
    <w:rsid w:val="00B90EB8"/>
    <w:rsid w:val="00B96B22"/>
    <w:rsid w:val="00BA155C"/>
    <w:rsid w:val="00BB2CBA"/>
    <w:rsid w:val="00BB6BAD"/>
    <w:rsid w:val="00BB76A8"/>
    <w:rsid w:val="00BB77F6"/>
    <w:rsid w:val="00BC3982"/>
    <w:rsid w:val="00BC3EF4"/>
    <w:rsid w:val="00BC6D2A"/>
    <w:rsid w:val="00BC78C0"/>
    <w:rsid w:val="00BD1F6E"/>
    <w:rsid w:val="00BD210F"/>
    <w:rsid w:val="00BD59C8"/>
    <w:rsid w:val="00BD6BA3"/>
    <w:rsid w:val="00BD722E"/>
    <w:rsid w:val="00BE3039"/>
    <w:rsid w:val="00BF1FB1"/>
    <w:rsid w:val="00BF25A1"/>
    <w:rsid w:val="00BF60AC"/>
    <w:rsid w:val="00BF6C84"/>
    <w:rsid w:val="00BF7617"/>
    <w:rsid w:val="00BF7D33"/>
    <w:rsid w:val="00C00AE6"/>
    <w:rsid w:val="00C022B6"/>
    <w:rsid w:val="00C053D3"/>
    <w:rsid w:val="00C05D41"/>
    <w:rsid w:val="00C05F45"/>
    <w:rsid w:val="00C070C7"/>
    <w:rsid w:val="00C102E8"/>
    <w:rsid w:val="00C11420"/>
    <w:rsid w:val="00C1248F"/>
    <w:rsid w:val="00C232F7"/>
    <w:rsid w:val="00C23C12"/>
    <w:rsid w:val="00C24D4E"/>
    <w:rsid w:val="00C27345"/>
    <w:rsid w:val="00C27A00"/>
    <w:rsid w:val="00C32FBC"/>
    <w:rsid w:val="00C3461E"/>
    <w:rsid w:val="00C35AE8"/>
    <w:rsid w:val="00C3696A"/>
    <w:rsid w:val="00C411E4"/>
    <w:rsid w:val="00C425B6"/>
    <w:rsid w:val="00C4293F"/>
    <w:rsid w:val="00C43C97"/>
    <w:rsid w:val="00C4500B"/>
    <w:rsid w:val="00C458C8"/>
    <w:rsid w:val="00C50C99"/>
    <w:rsid w:val="00C5181B"/>
    <w:rsid w:val="00C57D1B"/>
    <w:rsid w:val="00C61BE3"/>
    <w:rsid w:val="00C66695"/>
    <w:rsid w:val="00C71FD0"/>
    <w:rsid w:val="00C72E3A"/>
    <w:rsid w:val="00C75E7F"/>
    <w:rsid w:val="00C82446"/>
    <w:rsid w:val="00C82FF6"/>
    <w:rsid w:val="00C8377B"/>
    <w:rsid w:val="00C864AA"/>
    <w:rsid w:val="00C8791D"/>
    <w:rsid w:val="00C93D40"/>
    <w:rsid w:val="00C95F91"/>
    <w:rsid w:val="00C96642"/>
    <w:rsid w:val="00C96FC6"/>
    <w:rsid w:val="00CA33C2"/>
    <w:rsid w:val="00CA4E5A"/>
    <w:rsid w:val="00CA6D20"/>
    <w:rsid w:val="00CA795F"/>
    <w:rsid w:val="00CB39FD"/>
    <w:rsid w:val="00CB47C9"/>
    <w:rsid w:val="00CB4E58"/>
    <w:rsid w:val="00CB6468"/>
    <w:rsid w:val="00CB6EF1"/>
    <w:rsid w:val="00CB76E4"/>
    <w:rsid w:val="00CC248A"/>
    <w:rsid w:val="00CD1FDB"/>
    <w:rsid w:val="00CD4480"/>
    <w:rsid w:val="00CD5A93"/>
    <w:rsid w:val="00CD5C6E"/>
    <w:rsid w:val="00CD6BB7"/>
    <w:rsid w:val="00CD72BE"/>
    <w:rsid w:val="00CE0220"/>
    <w:rsid w:val="00CE0786"/>
    <w:rsid w:val="00CE3FF4"/>
    <w:rsid w:val="00CE558A"/>
    <w:rsid w:val="00CE5F1A"/>
    <w:rsid w:val="00CE6182"/>
    <w:rsid w:val="00CE7081"/>
    <w:rsid w:val="00CE7C54"/>
    <w:rsid w:val="00CF0788"/>
    <w:rsid w:val="00CF4E8B"/>
    <w:rsid w:val="00D0185B"/>
    <w:rsid w:val="00D02288"/>
    <w:rsid w:val="00D06111"/>
    <w:rsid w:val="00D0708F"/>
    <w:rsid w:val="00D10ABF"/>
    <w:rsid w:val="00D16C91"/>
    <w:rsid w:val="00D17736"/>
    <w:rsid w:val="00D21A75"/>
    <w:rsid w:val="00D233BC"/>
    <w:rsid w:val="00D23D0F"/>
    <w:rsid w:val="00D25484"/>
    <w:rsid w:val="00D25E9E"/>
    <w:rsid w:val="00D2757D"/>
    <w:rsid w:val="00D27F2C"/>
    <w:rsid w:val="00D3321D"/>
    <w:rsid w:val="00D34A2A"/>
    <w:rsid w:val="00D375A6"/>
    <w:rsid w:val="00D47FE6"/>
    <w:rsid w:val="00D57F39"/>
    <w:rsid w:val="00D60827"/>
    <w:rsid w:val="00D62706"/>
    <w:rsid w:val="00D627CE"/>
    <w:rsid w:val="00D63208"/>
    <w:rsid w:val="00D634CF"/>
    <w:rsid w:val="00D647D5"/>
    <w:rsid w:val="00D64E17"/>
    <w:rsid w:val="00D65272"/>
    <w:rsid w:val="00D65DE8"/>
    <w:rsid w:val="00D720A3"/>
    <w:rsid w:val="00D75EC3"/>
    <w:rsid w:val="00D82EA2"/>
    <w:rsid w:val="00D83796"/>
    <w:rsid w:val="00D85FBF"/>
    <w:rsid w:val="00D908FA"/>
    <w:rsid w:val="00D93856"/>
    <w:rsid w:val="00D96046"/>
    <w:rsid w:val="00D967BF"/>
    <w:rsid w:val="00D96AC0"/>
    <w:rsid w:val="00DA1994"/>
    <w:rsid w:val="00DA1DBA"/>
    <w:rsid w:val="00DA6370"/>
    <w:rsid w:val="00DB0295"/>
    <w:rsid w:val="00DC176E"/>
    <w:rsid w:val="00DC1816"/>
    <w:rsid w:val="00DC205F"/>
    <w:rsid w:val="00DC2D52"/>
    <w:rsid w:val="00DC3FEA"/>
    <w:rsid w:val="00DC561D"/>
    <w:rsid w:val="00DC6715"/>
    <w:rsid w:val="00DC794C"/>
    <w:rsid w:val="00DC7A65"/>
    <w:rsid w:val="00DD2261"/>
    <w:rsid w:val="00DD4C62"/>
    <w:rsid w:val="00DD556B"/>
    <w:rsid w:val="00DD56DB"/>
    <w:rsid w:val="00DE0ED4"/>
    <w:rsid w:val="00DE106C"/>
    <w:rsid w:val="00DE113D"/>
    <w:rsid w:val="00DE42D3"/>
    <w:rsid w:val="00DF0164"/>
    <w:rsid w:val="00DF145B"/>
    <w:rsid w:val="00DF1CB1"/>
    <w:rsid w:val="00DF1F10"/>
    <w:rsid w:val="00DF3B83"/>
    <w:rsid w:val="00DF45D8"/>
    <w:rsid w:val="00DF558D"/>
    <w:rsid w:val="00E01311"/>
    <w:rsid w:val="00E043FA"/>
    <w:rsid w:val="00E04562"/>
    <w:rsid w:val="00E05057"/>
    <w:rsid w:val="00E0681B"/>
    <w:rsid w:val="00E1181C"/>
    <w:rsid w:val="00E11AAC"/>
    <w:rsid w:val="00E12E82"/>
    <w:rsid w:val="00E206ED"/>
    <w:rsid w:val="00E25323"/>
    <w:rsid w:val="00E25720"/>
    <w:rsid w:val="00E262D9"/>
    <w:rsid w:val="00E33B32"/>
    <w:rsid w:val="00E377C5"/>
    <w:rsid w:val="00E46122"/>
    <w:rsid w:val="00E50343"/>
    <w:rsid w:val="00E54371"/>
    <w:rsid w:val="00E54590"/>
    <w:rsid w:val="00E5462C"/>
    <w:rsid w:val="00E54D7B"/>
    <w:rsid w:val="00E56780"/>
    <w:rsid w:val="00E56E4B"/>
    <w:rsid w:val="00E608EB"/>
    <w:rsid w:val="00E62893"/>
    <w:rsid w:val="00E63156"/>
    <w:rsid w:val="00E65441"/>
    <w:rsid w:val="00E65F37"/>
    <w:rsid w:val="00E66D2B"/>
    <w:rsid w:val="00E75F77"/>
    <w:rsid w:val="00E81988"/>
    <w:rsid w:val="00E86888"/>
    <w:rsid w:val="00E90F97"/>
    <w:rsid w:val="00E93D9D"/>
    <w:rsid w:val="00E95911"/>
    <w:rsid w:val="00EB0784"/>
    <w:rsid w:val="00EB18AD"/>
    <w:rsid w:val="00EB19A0"/>
    <w:rsid w:val="00EB2AF1"/>
    <w:rsid w:val="00EB54B7"/>
    <w:rsid w:val="00EB78A0"/>
    <w:rsid w:val="00EC03C4"/>
    <w:rsid w:val="00EC2642"/>
    <w:rsid w:val="00EC2DD5"/>
    <w:rsid w:val="00EC486D"/>
    <w:rsid w:val="00EC609A"/>
    <w:rsid w:val="00ED0C9A"/>
    <w:rsid w:val="00EE0374"/>
    <w:rsid w:val="00EE2A23"/>
    <w:rsid w:val="00EE5670"/>
    <w:rsid w:val="00EE67E1"/>
    <w:rsid w:val="00EF1701"/>
    <w:rsid w:val="00EF69D8"/>
    <w:rsid w:val="00F03488"/>
    <w:rsid w:val="00F042AE"/>
    <w:rsid w:val="00F0707F"/>
    <w:rsid w:val="00F07345"/>
    <w:rsid w:val="00F1206E"/>
    <w:rsid w:val="00F13630"/>
    <w:rsid w:val="00F1436B"/>
    <w:rsid w:val="00F1437D"/>
    <w:rsid w:val="00F14685"/>
    <w:rsid w:val="00F14C70"/>
    <w:rsid w:val="00F158B9"/>
    <w:rsid w:val="00F168B7"/>
    <w:rsid w:val="00F26B6E"/>
    <w:rsid w:val="00F26E00"/>
    <w:rsid w:val="00F34251"/>
    <w:rsid w:val="00F356E5"/>
    <w:rsid w:val="00F3587E"/>
    <w:rsid w:val="00F36194"/>
    <w:rsid w:val="00F41901"/>
    <w:rsid w:val="00F47542"/>
    <w:rsid w:val="00F608D7"/>
    <w:rsid w:val="00F61766"/>
    <w:rsid w:val="00F619ED"/>
    <w:rsid w:val="00F64870"/>
    <w:rsid w:val="00F65BCE"/>
    <w:rsid w:val="00F664B0"/>
    <w:rsid w:val="00F7058A"/>
    <w:rsid w:val="00F72B08"/>
    <w:rsid w:val="00F7391B"/>
    <w:rsid w:val="00F80BC7"/>
    <w:rsid w:val="00F839CC"/>
    <w:rsid w:val="00F84877"/>
    <w:rsid w:val="00F8659E"/>
    <w:rsid w:val="00F94C76"/>
    <w:rsid w:val="00F94CD4"/>
    <w:rsid w:val="00FA0A62"/>
    <w:rsid w:val="00FA1199"/>
    <w:rsid w:val="00FA4560"/>
    <w:rsid w:val="00FA5B3E"/>
    <w:rsid w:val="00FA5C2E"/>
    <w:rsid w:val="00FA6DF6"/>
    <w:rsid w:val="00FB05A9"/>
    <w:rsid w:val="00FB10BA"/>
    <w:rsid w:val="00FB6A6A"/>
    <w:rsid w:val="00FC13BF"/>
    <w:rsid w:val="00FC1F95"/>
    <w:rsid w:val="00FC2079"/>
    <w:rsid w:val="00FC23B9"/>
    <w:rsid w:val="00FD0FC9"/>
    <w:rsid w:val="00FD4046"/>
    <w:rsid w:val="00FD425A"/>
    <w:rsid w:val="00FD6321"/>
    <w:rsid w:val="00FD771E"/>
    <w:rsid w:val="00FE3077"/>
    <w:rsid w:val="00FE61CF"/>
    <w:rsid w:val="00FF1088"/>
    <w:rsid w:val="00FF3882"/>
    <w:rsid w:val="00FF5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e8f6fe"/>
    </o:shapedefaults>
    <o:shapelayout v:ext="edit">
      <o:idmap v:ext="edit" data="1"/>
    </o:shapelayout>
  </w:shapeDefaults>
  <w:decimalSymbol w:val="."/>
  <w:listSeparator w:val=","/>
  <w14:docId w14:val="7EEB33BA"/>
  <w15:docId w15:val="{FE5054CF-6D23-4648-976D-ED1191B27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EB18AD"/>
    <w:pPr>
      <w:spacing w:before="120" w:after="120" w:line="360" w:lineRule="auto"/>
    </w:pPr>
    <w:rPr>
      <w:rFonts w:asciiTheme="minorBidi" w:hAnsiTheme="minorBidi" w:cs="Tahoma"/>
      <w:sz w:val="28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B76A8"/>
    <w:pPr>
      <w:keepNext/>
      <w:keepLines/>
      <w:spacing w:before="240" w:after="240"/>
      <w:outlineLvl w:val="0"/>
    </w:pPr>
    <w:rPr>
      <w:rFonts w:cs="Times New Roman"/>
      <w:b/>
      <w:bCs/>
      <w:color w:val="6B2976"/>
      <w:sz w:val="44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BB76A8"/>
    <w:pPr>
      <w:keepNext/>
      <w:keepLines/>
      <w:outlineLvl w:val="1"/>
    </w:pPr>
    <w:rPr>
      <w:rFonts w:cs="Times New Roman"/>
      <w:b/>
      <w:bCs/>
      <w:color w:val="6B2976"/>
      <w:sz w:val="32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D65272"/>
    <w:pPr>
      <w:keepNext/>
      <w:outlineLvl w:val="2"/>
    </w:pPr>
    <w:rPr>
      <w:rFonts w:cs="Times New Roman"/>
      <w:b/>
      <w:bCs/>
      <w:color w:val="6B297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BB76A8"/>
    <w:rPr>
      <w:rFonts w:ascii="FS Me" w:hAnsi="FS Me"/>
      <w:b/>
      <w:bCs/>
      <w:color w:val="6B2976"/>
      <w:sz w:val="44"/>
      <w:szCs w:val="28"/>
      <w:lang w:val="x-none" w:eastAsia="x-none"/>
    </w:rPr>
  </w:style>
  <w:style w:type="character" w:customStyle="1" w:styleId="Heading2Char">
    <w:name w:val="Heading 2 Char"/>
    <w:link w:val="Heading2"/>
    <w:uiPriority w:val="9"/>
    <w:rsid w:val="00BB76A8"/>
    <w:rPr>
      <w:rFonts w:ascii="FS Me" w:hAnsi="FS Me"/>
      <w:b/>
      <w:bCs/>
      <w:color w:val="6B2976"/>
      <w:sz w:val="32"/>
      <w:szCs w:val="26"/>
      <w:lang w:val="x-none" w:eastAsia="x-none"/>
    </w:rPr>
  </w:style>
  <w:style w:type="character" w:styleId="Strong">
    <w:name w:val="Strong"/>
    <w:uiPriority w:val="22"/>
    <w:qFormat/>
    <w:rsid w:val="00EB18AD"/>
    <w:rPr>
      <w:rFonts w:asciiTheme="minorBidi" w:hAnsiTheme="minorBidi"/>
      <w:b/>
      <w:bCs/>
      <w:color w:val="auto"/>
      <w:sz w:val="28"/>
    </w:rPr>
  </w:style>
  <w:style w:type="paragraph" w:customStyle="1" w:styleId="captions">
    <w:name w:val="captions"/>
    <w:basedOn w:val="Normal"/>
    <w:qFormat/>
    <w:rsid w:val="007141F0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1F0"/>
    <w:pPr>
      <w:spacing w:before="0" w:after="0" w:line="240" w:lineRule="auto"/>
    </w:pPr>
    <w:rPr>
      <w:rFonts w:ascii="Tahoma" w:hAnsi="Tahoma" w:cs="Times New Roman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7141F0"/>
    <w:rPr>
      <w:rFonts w:ascii="Tahoma" w:hAnsi="Tahoma" w:cs="Tahoma"/>
      <w:sz w:val="16"/>
      <w:szCs w:val="16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90F97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E90F97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uiPriority w:val="99"/>
    <w:unhideWhenUsed/>
    <w:rsid w:val="00EB18AD"/>
    <w:rPr>
      <w:rFonts w:asciiTheme="minorBidi" w:hAnsiTheme="minorBidi"/>
      <w:b/>
      <w:color w:val="6C2A77"/>
      <w:sz w:val="28"/>
      <w:u w:val="none"/>
    </w:rPr>
  </w:style>
  <w:style w:type="character" w:customStyle="1" w:styleId="IntenseEmphasis1">
    <w:name w:val="Intense Emphasis1"/>
    <w:uiPriority w:val="21"/>
    <w:qFormat/>
    <w:rsid w:val="00941718"/>
    <w:rPr>
      <w:b/>
      <w:bCs/>
      <w:i/>
      <w:iCs/>
      <w:color w:val="4F81BD"/>
    </w:rPr>
  </w:style>
  <w:style w:type="paragraph" w:customStyle="1" w:styleId="Default">
    <w:name w:val="Default"/>
    <w:rsid w:val="006355FB"/>
    <w:pPr>
      <w:autoSpaceDE w:val="0"/>
      <w:autoSpaceDN w:val="0"/>
      <w:adjustRightInd w:val="0"/>
    </w:pPr>
    <w:rPr>
      <w:rFonts w:ascii="Gotham Medium" w:hAnsi="Gotham Medium" w:cs="Gotham Medium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6355FB"/>
    <w:pPr>
      <w:spacing w:line="20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6355FB"/>
    <w:rPr>
      <w:rFonts w:cs="Gotham Medium"/>
      <w:color w:val="E31736"/>
      <w:sz w:val="42"/>
      <w:szCs w:val="42"/>
    </w:rPr>
  </w:style>
  <w:style w:type="character" w:customStyle="1" w:styleId="Heading3Char">
    <w:name w:val="Heading 3 Char"/>
    <w:link w:val="Heading3"/>
    <w:uiPriority w:val="9"/>
    <w:rsid w:val="00D65272"/>
    <w:rPr>
      <w:rFonts w:ascii="FS Me" w:hAnsi="FS Me"/>
      <w:b/>
      <w:bCs/>
      <w:color w:val="6B2976"/>
      <w:sz w:val="28"/>
      <w:szCs w:val="26"/>
      <w:lang w:eastAsia="en-US"/>
    </w:rPr>
  </w:style>
  <w:style w:type="paragraph" w:styleId="BodyText">
    <w:name w:val="Body Text"/>
    <w:link w:val="BodyTextChar"/>
    <w:uiPriority w:val="99"/>
    <w:rsid w:val="00DC2D52"/>
    <w:pPr>
      <w:spacing w:before="240" w:line="320" w:lineRule="atLeast"/>
      <w:jc w:val="both"/>
    </w:pPr>
    <w:rPr>
      <w:rFonts w:ascii="Times New Roman" w:hAnsi="Times New Roman"/>
      <w:sz w:val="26"/>
    </w:rPr>
  </w:style>
  <w:style w:type="character" w:customStyle="1" w:styleId="BodyTextChar">
    <w:name w:val="Body Text Char"/>
    <w:link w:val="BodyText"/>
    <w:uiPriority w:val="99"/>
    <w:rsid w:val="00DC2D52"/>
    <w:rPr>
      <w:rFonts w:ascii="Times New Roman" w:hAnsi="Times New Roman"/>
      <w:sz w:val="26"/>
      <w:lang w:val="en-AU" w:eastAsia="en-AU" w:bidi="ar-SA"/>
    </w:rPr>
  </w:style>
  <w:style w:type="paragraph" w:customStyle="1" w:styleId="LightList-Accent51">
    <w:name w:val="Light List - Accent 51"/>
    <w:basedOn w:val="Normal"/>
    <w:uiPriority w:val="34"/>
    <w:qFormat/>
    <w:rsid w:val="00C23C1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134CC3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134CC3"/>
    <w:rPr>
      <w:rFonts w:ascii="Arial" w:hAnsi="Arial" w:cs="Tahoma"/>
      <w:sz w:val="28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134CC3"/>
    <w:pPr>
      <w:tabs>
        <w:tab w:val="center" w:pos="4513"/>
        <w:tab w:val="right" w:pos="9026"/>
      </w:tabs>
    </w:pPr>
    <w:rPr>
      <w:rFonts w:cs="Times New Roman"/>
      <w:sz w:val="22"/>
    </w:rPr>
  </w:style>
  <w:style w:type="character" w:customStyle="1" w:styleId="FooterChar">
    <w:name w:val="Footer Char"/>
    <w:link w:val="Footer"/>
    <w:uiPriority w:val="99"/>
    <w:rsid w:val="00134CC3"/>
    <w:rPr>
      <w:rFonts w:ascii="Arial" w:hAnsi="Arial" w:cs="Tahoma"/>
      <w:sz w:val="22"/>
      <w:szCs w:val="22"/>
      <w:lang w:val="en-GB" w:eastAsia="en-US"/>
    </w:rPr>
  </w:style>
  <w:style w:type="character" w:styleId="CommentReference">
    <w:name w:val="annotation reference"/>
    <w:uiPriority w:val="99"/>
    <w:semiHidden/>
    <w:unhideWhenUsed/>
    <w:rsid w:val="00E461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6122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46122"/>
    <w:rPr>
      <w:rFonts w:ascii="Arial" w:hAnsi="Arial" w:cs="Tahom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12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6122"/>
    <w:rPr>
      <w:rFonts w:ascii="Arial" w:hAnsi="Arial" w:cs="Tahoma"/>
      <w:b/>
      <w:bCs/>
      <w:lang w:val="en-GB" w:eastAsia="en-US"/>
    </w:rPr>
  </w:style>
  <w:style w:type="paragraph" w:customStyle="1" w:styleId="DarkList-Accent31">
    <w:name w:val="Dark List - Accent 31"/>
    <w:hidden/>
    <w:uiPriority w:val="99"/>
    <w:semiHidden/>
    <w:rsid w:val="000B4D35"/>
    <w:rPr>
      <w:rFonts w:ascii="Arial" w:hAnsi="Arial" w:cs="Tahoma"/>
      <w:sz w:val="28"/>
      <w:szCs w:val="22"/>
      <w:lang w:val="en-GB" w:eastAsia="en-US"/>
    </w:rPr>
  </w:style>
  <w:style w:type="table" w:styleId="TableGrid">
    <w:name w:val="Table Grid"/>
    <w:basedOn w:val="TableNormal"/>
    <w:uiPriority w:val="59"/>
    <w:rsid w:val="00752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semiHidden/>
    <w:unhideWhenUsed/>
    <w:rsid w:val="003C25FD"/>
  </w:style>
  <w:style w:type="paragraph" w:styleId="TOC1">
    <w:name w:val="toc 1"/>
    <w:basedOn w:val="Normal"/>
    <w:next w:val="Normal"/>
    <w:autoRedefine/>
    <w:uiPriority w:val="39"/>
    <w:unhideWhenUsed/>
    <w:rsid w:val="00A2078A"/>
    <w:pPr>
      <w:tabs>
        <w:tab w:val="right" w:pos="9016"/>
      </w:tabs>
      <w:spacing w:before="480" w:after="480" w:line="480" w:lineRule="auto"/>
    </w:pPr>
  </w:style>
  <w:style w:type="paragraph" w:styleId="TOC2">
    <w:name w:val="toc 2"/>
    <w:basedOn w:val="Normal"/>
    <w:next w:val="Normal"/>
    <w:autoRedefine/>
    <w:uiPriority w:val="39"/>
    <w:unhideWhenUsed/>
    <w:rsid w:val="00785FE2"/>
    <w:pPr>
      <w:spacing w:after="100"/>
      <w:ind w:left="280"/>
    </w:pPr>
  </w:style>
  <w:style w:type="paragraph" w:customStyle="1" w:styleId="Tablespacerrow">
    <w:name w:val="Table spacer row"/>
    <w:basedOn w:val="captions"/>
    <w:qFormat/>
    <w:rsid w:val="00397314"/>
    <w:pPr>
      <w:jc w:val="center"/>
    </w:pPr>
    <w:rPr>
      <w:noProof/>
      <w:sz w:val="8"/>
      <w:lang w:val="en-US"/>
    </w:rPr>
  </w:style>
  <w:style w:type="paragraph" w:styleId="ListParagraph">
    <w:name w:val="List Paragraph"/>
    <w:basedOn w:val="Normal"/>
    <w:uiPriority w:val="34"/>
    <w:qFormat/>
    <w:rsid w:val="00BE3039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1602E1"/>
    <w:rPr>
      <w:i/>
      <w:iCs/>
    </w:rPr>
  </w:style>
  <w:style w:type="paragraph" w:styleId="Revision">
    <w:name w:val="Revision"/>
    <w:hidden/>
    <w:uiPriority w:val="99"/>
    <w:semiHidden/>
    <w:rsid w:val="004B6B3F"/>
    <w:rPr>
      <w:rFonts w:ascii="FS Me" w:hAnsi="FS Me" w:cs="Tahoma"/>
      <w:sz w:val="28"/>
      <w:szCs w:val="22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083E17"/>
    <w:pPr>
      <w:spacing w:before="0"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83E17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styleId="UnresolvedMention">
    <w:name w:val="Unresolved Mention"/>
    <w:basedOn w:val="DefaultParagraphFont"/>
    <w:uiPriority w:val="99"/>
    <w:rsid w:val="00CB646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74B7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10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4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dis.gov.a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nformationaccessgroup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ndis.gov.a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nquiries@ndis.gov.au" TargetMode="Externa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IAG\Easy%20Read%20templates\Easy_Read_template_Latest_20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FA9A51-E1A3-4685-B9EC-4535B9E7E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Easy_Read_template_Latest_2020</Template>
  <TotalTime>113</TotalTime>
  <Pages>1</Pages>
  <Words>2008</Words>
  <Characters>11452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Coronavirus (COVID-19) and the NDIS - Easy Read version</vt:lpstr>
    </vt:vector>
  </TitlesOfParts>
  <Company>Hewlett-Packard</Company>
  <LinksUpToDate>false</LinksUpToDate>
  <CharactersWithSpaces>13434</CharactersWithSpaces>
  <SharedDoc>false</SharedDoc>
  <HLinks>
    <vt:vector size="6" baseType="variant">
      <vt:variant>
        <vt:i4>2883616</vt:i4>
      </vt:variant>
      <vt:variant>
        <vt:i4>0</vt:i4>
      </vt:variant>
      <vt:variant>
        <vt:i4>0</vt:i4>
      </vt:variant>
      <vt:variant>
        <vt:i4>5</vt:i4>
      </vt:variant>
      <vt:variant>
        <vt:lpwstr>http://www.informationaccessgroup.com/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Coronavirus (COVID-19) and the NDIS - Easy Read version</dc:title>
  <dc:creator>Dr. Suraj Joshi</dc:creator>
  <cp:lastModifiedBy>Andrew</cp:lastModifiedBy>
  <cp:revision>27</cp:revision>
  <cp:lastPrinted>2020-04-03T04:56:00Z</cp:lastPrinted>
  <dcterms:created xsi:type="dcterms:W3CDTF">2020-04-02T21:16:00Z</dcterms:created>
  <dcterms:modified xsi:type="dcterms:W3CDTF">2020-04-03T04:57:00Z</dcterms:modified>
</cp:coreProperties>
</file>