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B1A9" w14:textId="77777777" w:rsidR="00E25FAB" w:rsidRPr="00550B6A" w:rsidRDefault="003827BA" w:rsidP="00BC2B32">
      <w:pPr>
        <w:pStyle w:val="Heading1"/>
        <w:spacing w:before="0"/>
        <w:rPr>
          <w:rFonts w:asciiTheme="minorBidi" w:hAnsiTheme="minorBidi" w:cstheme="minorBidi"/>
          <w:sz w:val="52"/>
          <w:szCs w:val="36"/>
        </w:rPr>
      </w:pPr>
      <w:r w:rsidRPr="00550B6A">
        <w:rPr>
          <w:rFonts w:asciiTheme="minorBidi" w:hAnsiTheme="minorBidi" w:cstheme="minorBidi"/>
          <w:sz w:val="52"/>
          <w:szCs w:val="36"/>
          <w:lang w:val="zh-HK"/>
        </w:rPr>
        <w:t>討論要點</w:t>
      </w:r>
    </w:p>
    <w:p w14:paraId="74661DD4" w14:textId="0F8283F2" w:rsidR="00151817" w:rsidRPr="00550B6A" w:rsidRDefault="003827BA" w:rsidP="00E25FAB">
      <w:pPr>
        <w:pStyle w:val="Heading2"/>
        <w:rPr>
          <w:rFonts w:asciiTheme="minorBidi" w:hAnsiTheme="minorBidi" w:cstheme="minorBidi"/>
          <w:sz w:val="39"/>
          <w:szCs w:val="39"/>
        </w:rPr>
      </w:pPr>
      <w:r w:rsidRPr="00550B6A">
        <w:rPr>
          <w:rFonts w:asciiTheme="minorBidi" w:hAnsiTheme="minorBidi" w:cstheme="minorBidi"/>
          <w:sz w:val="39"/>
          <w:szCs w:val="39"/>
          <w:lang w:val="zh-HK"/>
        </w:rPr>
        <w:t>新型冠狀病毒肺炎（簡稱</w:t>
      </w:r>
      <w:r w:rsidRPr="00550B6A">
        <w:rPr>
          <w:rFonts w:asciiTheme="minorBidi" w:hAnsiTheme="minorBidi" w:cstheme="minorBidi"/>
          <w:sz w:val="39"/>
          <w:szCs w:val="39"/>
          <w:lang w:val="zh-HK"/>
        </w:rPr>
        <w:t>COVID-19</w:t>
      </w:r>
      <w:r w:rsidRPr="00550B6A">
        <w:rPr>
          <w:rFonts w:asciiTheme="minorBidi" w:hAnsiTheme="minorBidi" w:cstheme="minorBidi"/>
          <w:sz w:val="39"/>
          <w:szCs w:val="39"/>
          <w:lang w:val="zh-HK"/>
        </w:rPr>
        <w:t>，即新冠肺炎）</w:t>
      </w:r>
    </w:p>
    <w:p w14:paraId="4A821534" w14:textId="3F029F95" w:rsidR="00E25FAB" w:rsidRPr="00550B6A" w:rsidRDefault="003827BA" w:rsidP="00E25FAB">
      <w:pPr>
        <w:pStyle w:val="Heading3"/>
        <w:rPr>
          <w:rFonts w:asciiTheme="minorBidi" w:hAnsiTheme="minorBidi" w:cstheme="minorBidi"/>
          <w:color w:val="6B2976"/>
          <w:sz w:val="32"/>
          <w:szCs w:val="28"/>
          <w:lang w:eastAsia="zh-TW"/>
        </w:rPr>
      </w:pPr>
      <w:r w:rsidRPr="00550B6A">
        <w:rPr>
          <w:rFonts w:asciiTheme="minorBidi" w:hAnsiTheme="minorBidi" w:cstheme="minorBidi"/>
          <w:color w:val="6B2976"/>
          <w:sz w:val="32"/>
          <w:szCs w:val="28"/>
          <w:lang w:val="zh-HK" w:eastAsia="zh-TW"/>
        </w:rPr>
        <w:t>目前我們為防止新型冠狀病毒肺炎傳播所執行的工作</w:t>
      </w:r>
    </w:p>
    <w:p w14:paraId="62B0ED72" w14:textId="261BCA55" w:rsidR="0052448E" w:rsidRPr="00550B6A" w:rsidRDefault="003827BA" w:rsidP="003F296A">
      <w:pPr>
        <w:rPr>
          <w:rFonts w:asciiTheme="minorBidi" w:hAnsiTheme="minorBidi" w:cstheme="minorBidi"/>
        </w:rPr>
      </w:pPr>
      <w:proofErr w:type="spellStart"/>
      <w:r w:rsidRPr="00550B6A">
        <w:rPr>
          <w:rFonts w:asciiTheme="minorBidi" w:hAnsiTheme="minorBidi" w:cstheme="minorBidi"/>
          <w:lang w:val="zh-HK"/>
        </w:rPr>
        <w:t>國家殘障保險計劃</w:t>
      </w:r>
      <w:proofErr w:type="spellEnd"/>
      <w:r w:rsidRPr="00550B6A">
        <w:rPr>
          <w:rFonts w:asciiTheme="minorBidi" w:hAnsiTheme="minorBidi" w:cstheme="minorBidi"/>
          <w:lang w:val="zh-HK"/>
        </w:rPr>
        <w:t>（</w:t>
      </w:r>
      <w:r w:rsidRPr="00550B6A">
        <w:rPr>
          <w:rFonts w:asciiTheme="minorBidi" w:hAnsiTheme="minorBidi" w:cstheme="minorBidi"/>
          <w:lang w:val="zh-HK"/>
        </w:rPr>
        <w:t>National Disability Insurance Scheme</w:t>
      </w:r>
      <w:r w:rsidRPr="00550B6A">
        <w:rPr>
          <w:rFonts w:asciiTheme="minorBidi" w:hAnsiTheme="minorBidi" w:cstheme="minorBidi"/>
          <w:lang w:val="zh-HK"/>
        </w:rPr>
        <w:t>）</w:t>
      </w:r>
    </w:p>
    <w:p w14:paraId="0C933FC3" w14:textId="57B1A253" w:rsidR="00151817" w:rsidRPr="00550B6A" w:rsidRDefault="003827BA" w:rsidP="003F296A">
      <w:pPr>
        <w:pStyle w:val="Heading3"/>
        <w:rPr>
          <w:rFonts w:asciiTheme="minorBidi" w:hAnsiTheme="minorBidi" w:cstheme="minorBidi"/>
        </w:rPr>
      </w:pPr>
      <w:proofErr w:type="spellStart"/>
      <w:r w:rsidRPr="00550B6A">
        <w:rPr>
          <w:rFonts w:asciiTheme="minorBidi" w:hAnsiTheme="minorBidi" w:cstheme="minorBidi"/>
          <w:lang w:val="zh-HK"/>
        </w:rPr>
        <w:t>易讀版本</w:t>
      </w:r>
      <w:proofErr w:type="spellEnd"/>
    </w:p>
    <w:p w14:paraId="0801C521" w14:textId="02BF63EF" w:rsidR="00E90F97" w:rsidRPr="00550B6A" w:rsidRDefault="003827BA" w:rsidP="003F296A">
      <w:pPr>
        <w:pStyle w:val="Heading2"/>
        <w:spacing w:before="480"/>
        <w:rPr>
          <w:rFonts w:asciiTheme="minorBidi" w:hAnsiTheme="minorBidi" w:cstheme="minorBidi"/>
        </w:rPr>
      </w:pPr>
      <w:bookmarkStart w:id="0" w:name="_Toc349720822"/>
      <w:bookmarkStart w:id="1" w:name="_Toc34052361"/>
      <w:bookmarkStart w:id="2" w:name="_Toc34052701"/>
      <w:bookmarkStart w:id="3" w:name="_Toc34120180"/>
      <w:proofErr w:type="spellStart"/>
      <w:r w:rsidRPr="00550B6A">
        <w:rPr>
          <w:rFonts w:asciiTheme="minorBidi" w:hAnsiTheme="minorBidi" w:cstheme="minorBidi"/>
          <w:lang w:val="zh-HK"/>
        </w:rPr>
        <w:t>如何使用此份</w:t>
      </w:r>
      <w:proofErr w:type="spellEnd"/>
      <w:r w:rsidRPr="00550B6A">
        <w:rPr>
          <w:rFonts w:asciiTheme="minorBidi" w:hAnsiTheme="minorBidi" w:cstheme="minorBidi"/>
          <w:lang w:val="zh-HK"/>
        </w:rPr>
        <w:t xml:space="preserve"> </w:t>
      </w:r>
      <w:bookmarkEnd w:id="0"/>
      <w:bookmarkEnd w:id="1"/>
      <w:bookmarkEnd w:id="2"/>
      <w:bookmarkEnd w:id="3"/>
      <w:proofErr w:type="spellStart"/>
      <w:r w:rsidRPr="00550B6A">
        <w:rPr>
          <w:rFonts w:asciiTheme="minorBidi" w:hAnsiTheme="minorBidi" w:cstheme="minorBidi"/>
          <w:lang w:val="zh-HK"/>
        </w:rPr>
        <w:t>資料單張</w:t>
      </w:r>
      <w:proofErr w:type="spellEnd"/>
    </w:p>
    <w:p w14:paraId="2496FE63" w14:textId="4E3B27F7" w:rsidR="003F296A" w:rsidRPr="00550B6A" w:rsidRDefault="003827BA" w:rsidP="003F2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eastAsia="zh-TW"/>
        </w:rPr>
      </w:pPr>
      <w:proofErr w:type="spellStart"/>
      <w:r w:rsidRPr="00550B6A">
        <w:rPr>
          <w:rFonts w:asciiTheme="minorBidi" w:hAnsiTheme="minorBidi" w:cstheme="minorBidi"/>
          <w:lang w:val="zh-HK"/>
        </w:rPr>
        <w:t>此份資料單張由國家殘障保險局</w:t>
      </w:r>
      <w:proofErr w:type="spellEnd"/>
      <w:r w:rsidRPr="00550B6A">
        <w:rPr>
          <w:rFonts w:asciiTheme="minorBidi" w:hAnsiTheme="minorBidi" w:cstheme="minorBidi"/>
          <w:lang w:val="zh-HK"/>
        </w:rPr>
        <w:t>（</w:t>
      </w:r>
      <w:r w:rsidRPr="00550B6A">
        <w:rPr>
          <w:rFonts w:asciiTheme="minorBidi" w:hAnsiTheme="minorBidi" w:cstheme="minorBidi"/>
          <w:lang w:val="zh-HK"/>
        </w:rPr>
        <w:t xml:space="preserve">National Disability Insurance </w:t>
      </w:r>
      <w:r w:rsidR="00695FE0" w:rsidRPr="00550B6A">
        <w:rPr>
          <w:rFonts w:asciiTheme="minorBidi" w:eastAsia="PMingLiU" w:hAnsiTheme="minorBidi" w:cstheme="minorBidi"/>
          <w:lang w:val="zh-HK" w:eastAsia="zh-HK"/>
        </w:rPr>
        <w:br/>
      </w:r>
      <w:r w:rsidRPr="00550B6A">
        <w:rPr>
          <w:rFonts w:asciiTheme="minorBidi" w:hAnsiTheme="minorBidi" w:cstheme="minorBidi"/>
          <w:lang w:val="zh-HK"/>
        </w:rPr>
        <w:t>Agency</w:t>
      </w:r>
      <w:r w:rsidRPr="00550B6A">
        <w:rPr>
          <w:rFonts w:asciiTheme="minorBidi" w:hAnsiTheme="minorBidi" w:cstheme="minorBidi"/>
          <w:lang w:val="zh-HK"/>
        </w:rPr>
        <w:t>，</w:t>
      </w:r>
      <w:proofErr w:type="spellStart"/>
      <w:r w:rsidRPr="00550B6A">
        <w:rPr>
          <w:rFonts w:asciiTheme="minorBidi" w:hAnsiTheme="minorBidi" w:cstheme="minorBidi"/>
          <w:lang w:val="zh-HK"/>
        </w:rPr>
        <w:t>簡稱</w:t>
      </w:r>
      <w:proofErr w:type="spellEnd"/>
      <w:r w:rsidRPr="00550B6A">
        <w:rPr>
          <w:rFonts w:asciiTheme="minorBidi" w:hAnsiTheme="minorBidi" w:cstheme="minorBidi"/>
          <w:lang w:val="zh-HK"/>
        </w:rPr>
        <w:t>NDIA</w:t>
      </w:r>
      <w:r w:rsidRPr="00550B6A">
        <w:rPr>
          <w:rFonts w:asciiTheme="minorBidi" w:hAnsiTheme="minorBidi" w:cstheme="minorBidi"/>
          <w:lang w:val="zh-HK"/>
        </w:rPr>
        <w:t>）</w:t>
      </w:r>
      <w:proofErr w:type="spellStart"/>
      <w:r w:rsidRPr="00550B6A">
        <w:rPr>
          <w:rFonts w:asciiTheme="minorBidi" w:hAnsiTheme="minorBidi" w:cstheme="minorBidi"/>
          <w:lang w:val="zh-HK"/>
        </w:rPr>
        <w:t>撰寫</w:t>
      </w:r>
      <w:proofErr w:type="spellEnd"/>
      <w:r w:rsidRPr="00550B6A">
        <w:rPr>
          <w:rFonts w:asciiTheme="minorBidi" w:hAnsiTheme="minorBidi" w:cstheme="minorBidi"/>
          <w:lang w:val="zh-HK"/>
        </w:rPr>
        <w:t>。</w:t>
      </w:r>
      <w:r w:rsidRPr="00550B6A">
        <w:rPr>
          <w:rFonts w:asciiTheme="minorBidi" w:hAnsiTheme="minorBidi" w:cstheme="minorBidi"/>
          <w:lang w:val="zh-HK" w:eastAsia="zh-TW"/>
        </w:rPr>
        <w:t>文中的「我們」意為</w:t>
      </w:r>
      <w:r w:rsidRPr="00550B6A">
        <w:rPr>
          <w:rFonts w:asciiTheme="minorBidi" w:hAnsiTheme="minorBidi" w:cstheme="minorBidi"/>
          <w:lang w:val="zh-HK" w:eastAsia="zh-TW"/>
        </w:rPr>
        <w:t>NDIA</w:t>
      </w:r>
      <w:r w:rsidRPr="00550B6A">
        <w:rPr>
          <w:rFonts w:asciiTheme="minorBidi" w:hAnsiTheme="minorBidi" w:cstheme="minorBidi"/>
          <w:lang w:val="zh-HK" w:eastAsia="zh-TW"/>
        </w:rPr>
        <w:t>。</w:t>
      </w:r>
    </w:p>
    <w:p w14:paraId="4FA9EB50" w14:textId="0B6771F7" w:rsidR="003F296A" w:rsidRPr="00550B6A" w:rsidRDefault="003827BA" w:rsidP="003F2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我們以簡易</w:t>
      </w:r>
      <w:r w:rsidRPr="00550B6A">
        <w:rPr>
          <w:rFonts w:asciiTheme="minorBidi" w:eastAsia="Microsoft JhengHei" w:hAnsiTheme="minorBidi" w:cstheme="minorBidi"/>
          <w:lang w:val="zh-HK" w:eastAsia="zh-TW"/>
        </w:rPr>
        <w:t>閱</w:t>
      </w:r>
      <w:r w:rsidRPr="00550B6A">
        <w:rPr>
          <w:rFonts w:asciiTheme="minorBidi" w:hAnsiTheme="minorBidi" w:cstheme="minorBidi"/>
          <w:lang w:val="zh-HK" w:eastAsia="zh-TW"/>
        </w:rPr>
        <w:t>覽的方式撰寫此份資料單張。</w:t>
      </w:r>
    </w:p>
    <w:p w14:paraId="78EFB8EC" w14:textId="08B2B2EF" w:rsidR="003F296A" w:rsidRPr="00550B6A" w:rsidRDefault="003827BA" w:rsidP="003F2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文中某些字眼使用了</w:t>
      </w:r>
      <w:r w:rsidRPr="00550B6A">
        <w:rPr>
          <w:rStyle w:val="Strong"/>
          <w:rFonts w:asciiTheme="minorBidi" w:hAnsiTheme="minorBidi" w:cstheme="minorBidi"/>
          <w:lang w:val="zh-HK" w:eastAsia="zh-TW"/>
        </w:rPr>
        <w:t>粗體</w:t>
      </w:r>
      <w:r w:rsidR="00475528" w:rsidRPr="00550B6A">
        <w:rPr>
          <w:rFonts w:asciiTheme="minorBidi" w:hAnsiTheme="minorBidi" w:cstheme="minorBidi"/>
          <w:lang w:val="zh-HK" w:eastAsia="zh-TW"/>
        </w:rPr>
        <w:t>。這類字眼將另作解釋。第</w:t>
      </w:r>
      <w:r w:rsidRPr="00550B6A">
        <w:rPr>
          <w:rFonts w:asciiTheme="minorBidi" w:hAnsiTheme="minorBidi" w:cstheme="minorBidi"/>
          <w:lang w:val="zh-HK" w:eastAsia="zh-TW"/>
        </w:rPr>
        <w:t xml:space="preserve"> </w:t>
      </w:r>
      <w:r w:rsidRPr="00550B6A">
        <w:rPr>
          <w:rFonts w:asciiTheme="minorBidi" w:hAnsiTheme="minorBidi" w:cstheme="minorBidi"/>
        </w:rPr>
        <w:fldChar w:fldCharType="begin"/>
      </w:r>
      <w:r w:rsidRPr="00550B6A">
        <w:rPr>
          <w:rFonts w:asciiTheme="minorBidi" w:hAnsiTheme="minorBidi" w:cstheme="minorBidi"/>
          <w:lang w:val="zh-HK" w:eastAsia="zh-TW"/>
        </w:rPr>
        <w:instrText xml:space="preserve"> PAGEREF _Ref35003208 \h </w:instrText>
      </w:r>
      <w:r w:rsidRPr="00550B6A">
        <w:rPr>
          <w:rFonts w:asciiTheme="minorBidi" w:hAnsiTheme="minorBidi" w:cstheme="minorBidi"/>
        </w:rPr>
      </w:r>
      <w:r w:rsidRPr="00550B6A">
        <w:rPr>
          <w:rFonts w:asciiTheme="minorBidi" w:hAnsiTheme="minorBidi" w:cstheme="minorBidi"/>
        </w:rPr>
        <w:fldChar w:fldCharType="separate"/>
      </w:r>
      <w:r w:rsidR="00962D64">
        <w:rPr>
          <w:rFonts w:asciiTheme="minorBidi" w:hAnsiTheme="minorBidi" w:cstheme="minorBidi"/>
          <w:noProof/>
          <w:lang w:val="zh-HK" w:eastAsia="zh-TW"/>
        </w:rPr>
        <w:t>8</w:t>
      </w:r>
      <w:r w:rsidRPr="00550B6A">
        <w:rPr>
          <w:rFonts w:asciiTheme="minorBidi" w:hAnsiTheme="minorBidi" w:cstheme="minorBidi"/>
        </w:rPr>
        <w:fldChar w:fldCharType="end"/>
      </w:r>
      <w:r w:rsidR="00475528" w:rsidRPr="00550B6A">
        <w:rPr>
          <w:rStyle w:val="PageNumber"/>
          <w:rFonts w:asciiTheme="minorBidi" w:hAnsiTheme="minorBidi" w:cstheme="minorBidi"/>
          <w:lang w:val="zh-HK" w:eastAsia="zh-TW"/>
        </w:rPr>
        <w:t>頁</w:t>
      </w:r>
      <w:r w:rsidRPr="00550B6A">
        <w:rPr>
          <w:rFonts w:asciiTheme="minorBidi" w:hAnsiTheme="minorBidi" w:cstheme="minorBidi"/>
          <w:lang w:val="zh-HK" w:eastAsia="zh-TW"/>
        </w:rPr>
        <w:t>列有該類字眼。</w:t>
      </w:r>
    </w:p>
    <w:p w14:paraId="1F961C3D" w14:textId="1DBA35B8" w:rsidR="003F296A" w:rsidRPr="00550B6A" w:rsidRDefault="003827BA" w:rsidP="003F2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此份易讀版資料單張為另一份文件的摘要。</w:t>
      </w:r>
    </w:p>
    <w:p w14:paraId="5CC61637" w14:textId="77777777" w:rsidR="003F296A" w:rsidRPr="00550B6A" w:rsidRDefault="003827BA" w:rsidP="003F2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proofErr w:type="spellStart"/>
      <w:r w:rsidRPr="00550B6A">
        <w:rPr>
          <w:rFonts w:asciiTheme="minorBidi" w:hAnsiTheme="minorBidi" w:cstheme="minorBidi"/>
          <w:lang w:val="zh-HK"/>
        </w:rPr>
        <w:t>如欲獲取如上所述的另一份文件，請瀏覽</w:t>
      </w:r>
      <w:proofErr w:type="spellEnd"/>
      <w:r w:rsidR="00063B16" w:rsidRPr="00550B6A">
        <w:rPr>
          <w:rFonts w:asciiTheme="minorBidi" w:hAnsiTheme="minorBidi" w:cstheme="minorBidi"/>
        </w:rPr>
        <w:fldChar w:fldCharType="begin"/>
      </w:r>
      <w:r w:rsidR="00063B16" w:rsidRPr="00550B6A">
        <w:rPr>
          <w:rFonts w:asciiTheme="minorBidi" w:hAnsiTheme="minorBidi" w:cstheme="minorBidi"/>
        </w:rPr>
        <w:instrText xml:space="preserve"> HYPERLINK "http://www.ndis.gov.au" </w:instrText>
      </w:r>
      <w:r w:rsidR="00063B16" w:rsidRPr="00550B6A">
        <w:rPr>
          <w:rFonts w:asciiTheme="minorBidi" w:hAnsiTheme="minorBidi" w:cstheme="minorBidi"/>
        </w:rPr>
        <w:fldChar w:fldCharType="separate"/>
      </w:r>
      <w:r w:rsidRPr="00550B6A">
        <w:rPr>
          <w:rStyle w:val="Hyperlink"/>
          <w:rFonts w:asciiTheme="minorBidi" w:hAnsiTheme="minorBidi" w:cstheme="minorBidi"/>
          <w:lang w:val="zh-HK"/>
        </w:rPr>
        <w:t>www.ndis.gov.au</w:t>
      </w:r>
      <w:r w:rsidR="00063B16" w:rsidRPr="00550B6A">
        <w:rPr>
          <w:rStyle w:val="Hyperlink"/>
          <w:rFonts w:asciiTheme="minorBidi" w:hAnsiTheme="minorBidi" w:cstheme="minorBidi"/>
          <w:lang w:val="zh-HK"/>
        </w:rPr>
        <w:fldChar w:fldCharType="end"/>
      </w:r>
      <w:r w:rsidRPr="00550B6A">
        <w:rPr>
          <w:rFonts w:asciiTheme="minorBidi" w:hAnsiTheme="minorBidi" w:cstheme="minorBidi"/>
          <w:lang w:val="zh-HK"/>
        </w:rPr>
        <w:t>。</w:t>
      </w:r>
    </w:p>
    <w:p w14:paraId="77F2525A" w14:textId="77777777" w:rsidR="00D860A6" w:rsidRPr="00550B6A" w:rsidRDefault="003827BA" w:rsidP="003F2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zh-HK" w:eastAsia="zh-TW"/>
        </w:rPr>
      </w:pPr>
      <w:r w:rsidRPr="00550B6A">
        <w:rPr>
          <w:rFonts w:asciiTheme="minorBidi" w:eastAsia="Microsoft JhengHei" w:hAnsiTheme="minorBidi" w:cstheme="minorBidi"/>
          <w:lang w:val="zh-HK" w:eastAsia="zh-TW"/>
        </w:rPr>
        <w:t>閱</w:t>
      </w:r>
      <w:r w:rsidRPr="00550B6A">
        <w:rPr>
          <w:rFonts w:asciiTheme="minorBidi" w:hAnsiTheme="minorBidi" w:cstheme="minorBidi"/>
          <w:lang w:val="zh-HK" w:eastAsia="zh-TW"/>
        </w:rPr>
        <w:t>讀此份資料單張時，您可以尋求他人幫助。</w:t>
      </w:r>
    </w:p>
    <w:p w14:paraId="364F35D1" w14:textId="29B3F608" w:rsidR="003F296A" w:rsidRPr="00550B6A" w:rsidRDefault="003827BA" w:rsidP="003F2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能</w:t>
      </w:r>
      <w:r w:rsidRPr="00550B6A">
        <w:rPr>
          <w:rFonts w:asciiTheme="minorBidi" w:eastAsia="Microsoft JhengHei" w:hAnsiTheme="minorBidi" w:cstheme="minorBidi"/>
          <w:lang w:val="zh-HK" w:eastAsia="zh-TW"/>
        </w:rPr>
        <w:t>夠</w:t>
      </w:r>
      <w:r w:rsidRPr="00550B6A">
        <w:rPr>
          <w:rFonts w:asciiTheme="minorBidi" w:hAnsiTheme="minorBidi" w:cstheme="minorBidi"/>
          <w:lang w:val="zh-HK" w:eastAsia="zh-TW"/>
        </w:rPr>
        <w:t>幫助您的人可以是朋友、家人或支援人士。</w:t>
      </w:r>
    </w:p>
    <w:p w14:paraId="054C1AAA" w14:textId="1EF9AF64" w:rsidR="00151817" w:rsidRPr="00550B6A" w:rsidRDefault="003827BA" w:rsidP="00DB0295">
      <w:pPr>
        <w:pStyle w:val="Heading2"/>
        <w:rPr>
          <w:rFonts w:asciiTheme="minorBidi" w:hAnsiTheme="minorBidi" w:cstheme="minorBidi"/>
          <w:lang w:val="en-AU"/>
        </w:rPr>
      </w:pPr>
      <w:r w:rsidRPr="00550B6A">
        <w:rPr>
          <w:rFonts w:asciiTheme="minorBidi" w:hAnsiTheme="minorBidi" w:cstheme="minorBidi"/>
          <w:lang w:val="zh-HK"/>
        </w:rPr>
        <w:br w:type="page"/>
      </w:r>
      <w:r w:rsidRPr="00550B6A">
        <w:rPr>
          <w:rFonts w:asciiTheme="minorBidi" w:hAnsiTheme="minorBidi" w:cstheme="minorBidi"/>
          <w:lang w:val="zh-HK"/>
        </w:rPr>
        <w:lastRenderedPageBreak/>
        <w:t>有關新型冠狀病毒肺炎（</w:t>
      </w:r>
      <w:r w:rsidRPr="00550B6A">
        <w:rPr>
          <w:rFonts w:asciiTheme="minorBidi" w:hAnsiTheme="minorBidi" w:cstheme="minorBidi"/>
          <w:lang w:val="zh-HK"/>
        </w:rPr>
        <w:t>COVID-19</w:t>
      </w:r>
      <w:r w:rsidRPr="00550B6A">
        <w:rPr>
          <w:rFonts w:asciiTheme="minorBidi" w:hAnsiTheme="minorBidi" w:cstheme="minorBidi"/>
          <w:lang w:val="zh-HK"/>
        </w:rPr>
        <w:t>）</w:t>
      </w:r>
    </w:p>
    <w:p w14:paraId="2F41A128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新型冠狀病毒肺炎</w:t>
      </w:r>
      <w:r w:rsidRPr="00550B6A">
        <w:rPr>
          <w:rFonts w:asciiTheme="minorBidi" w:hAnsiTheme="minorBidi" w:cstheme="minorBidi"/>
          <w:lang w:val="zh-HK" w:eastAsia="zh-TW"/>
        </w:rPr>
        <w:t xml:space="preserve"> </w:t>
      </w:r>
      <w:r w:rsidRPr="00550B6A">
        <w:rPr>
          <w:rFonts w:asciiTheme="minorBidi" w:hAnsiTheme="minorBidi" w:cstheme="minorBidi"/>
          <w:lang w:val="zh-HK" w:eastAsia="zh-TW"/>
        </w:rPr>
        <w:t>（</w:t>
      </w:r>
      <w:r w:rsidRPr="00550B6A">
        <w:rPr>
          <w:rFonts w:asciiTheme="minorBidi" w:hAnsiTheme="minorBidi" w:cstheme="minorBidi"/>
          <w:lang w:val="zh-HK" w:eastAsia="zh-TW"/>
        </w:rPr>
        <w:t>COVID-19</w:t>
      </w:r>
      <w:r w:rsidRPr="00550B6A">
        <w:rPr>
          <w:rFonts w:asciiTheme="minorBidi" w:hAnsiTheme="minorBidi" w:cstheme="minorBidi"/>
          <w:lang w:val="zh-HK" w:eastAsia="zh-TW"/>
        </w:rPr>
        <w:t>）是一種</w:t>
      </w:r>
      <w:r w:rsidRPr="00550B6A">
        <w:rPr>
          <w:rFonts w:asciiTheme="minorBidi" w:hAnsiTheme="minorBidi" w:cstheme="minorBidi"/>
          <w:lang w:val="zh-HK" w:eastAsia="zh-TW"/>
        </w:rPr>
        <w:t xml:space="preserve"> </w:t>
      </w:r>
      <w:r w:rsidRPr="00550B6A">
        <w:rPr>
          <w:rFonts w:asciiTheme="minorBidi" w:hAnsiTheme="minorBidi" w:cstheme="minorBidi"/>
          <w:b/>
          <w:bCs/>
          <w:lang w:val="zh-HK" w:eastAsia="zh-TW"/>
        </w:rPr>
        <w:t>病毒</w:t>
      </w:r>
      <w:r w:rsidRPr="00550B6A">
        <w:rPr>
          <w:rFonts w:asciiTheme="minorBidi" w:hAnsiTheme="minorBidi" w:cstheme="minorBidi"/>
          <w:lang w:val="zh-HK" w:eastAsia="zh-TW"/>
        </w:rPr>
        <w:t xml:space="preserve"> </w:t>
      </w:r>
      <w:r w:rsidRPr="00550B6A">
        <w:rPr>
          <w:rFonts w:asciiTheme="minorBidi" w:hAnsiTheme="minorBidi" w:cstheme="minorBidi"/>
          <w:lang w:val="zh-HK" w:eastAsia="zh-TW"/>
        </w:rPr>
        <w:t>，影響了全球眾多人士。</w:t>
      </w:r>
    </w:p>
    <w:p w14:paraId="03D04A96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病毒是指病患、疾病，能快速從人與人之間互相傳播。</w:t>
      </w:r>
    </w:p>
    <w:p w14:paraId="68CA01CE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新冠肺炎傳播速度很快。</w:t>
      </w:r>
    </w:p>
    <w:p w14:paraId="28B42736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並已列入</w:t>
      </w:r>
      <w:r w:rsidRPr="00550B6A">
        <w:rPr>
          <w:rStyle w:val="Strong"/>
          <w:rFonts w:asciiTheme="minorBidi" w:hAnsiTheme="minorBidi" w:cstheme="minorBidi"/>
          <w:lang w:val="zh-HK" w:eastAsia="zh-TW"/>
        </w:rPr>
        <w:t>全球大流行疾病</w:t>
      </w:r>
      <w:r w:rsidRPr="00550B6A">
        <w:rPr>
          <w:rStyle w:val="Strong"/>
          <w:rFonts w:asciiTheme="minorBidi" w:hAnsiTheme="minorBidi" w:cstheme="minorBidi"/>
          <w:lang w:val="zh-HK" w:eastAsia="zh-TW"/>
        </w:rPr>
        <w:t xml:space="preserve"> </w:t>
      </w:r>
      <w:r w:rsidRPr="00550B6A">
        <w:rPr>
          <w:rFonts w:asciiTheme="minorBidi" w:hAnsiTheme="minorBidi" w:cstheme="minorBidi"/>
          <w:lang w:val="zh-HK" w:eastAsia="zh-TW"/>
        </w:rPr>
        <w:t>之一。</w:t>
      </w:r>
    </w:p>
    <w:p w14:paraId="22510142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當病毒列為大流行疾病之一時，意味著於全球眾多國家中快速傳播。</w:t>
      </w:r>
    </w:p>
    <w:p w14:paraId="18AA1520" w14:textId="5B93861E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澳洲政府已決定展開</w:t>
      </w:r>
      <w:r w:rsidRPr="00550B6A">
        <w:rPr>
          <w:rFonts w:asciiTheme="minorBidi" w:hAnsiTheme="minorBidi" w:cstheme="minorBidi"/>
          <w:lang w:val="zh-HK" w:eastAsia="zh-TW"/>
        </w:rPr>
        <w:t xml:space="preserve"> </w:t>
      </w:r>
      <w:r w:rsidRPr="00550B6A">
        <w:rPr>
          <w:rStyle w:val="Strong"/>
          <w:rFonts w:asciiTheme="minorBidi" w:hAnsiTheme="minorBidi" w:cstheme="minorBidi"/>
          <w:lang w:val="zh-HK" w:eastAsia="zh-TW"/>
        </w:rPr>
        <w:t>《新型冠狀病毒肺炎緊急應變方案》</w:t>
      </w:r>
      <w:r w:rsidRPr="00550B6A">
        <w:rPr>
          <w:rFonts w:asciiTheme="minorBidi" w:hAnsiTheme="minorBidi" w:cstheme="minorBidi"/>
          <w:lang w:val="zh-HK" w:eastAsia="zh-TW"/>
        </w:rPr>
        <w:t>。</w:t>
      </w:r>
    </w:p>
    <w:p w14:paraId="4FF91F6D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於此份資料單張</w:t>
      </w:r>
      <w:r w:rsidRPr="00550B6A">
        <w:rPr>
          <w:rFonts w:asciiTheme="minorBidi" w:eastAsia="Microsoft JhengHei" w:hAnsiTheme="minorBidi" w:cstheme="minorBidi"/>
          <w:lang w:val="zh-HK" w:eastAsia="zh-TW"/>
        </w:rPr>
        <w:t>內</w:t>
      </w:r>
      <w:r w:rsidRPr="00550B6A">
        <w:rPr>
          <w:rFonts w:asciiTheme="minorBidi" w:hAnsiTheme="minorBidi" w:cstheme="minorBidi"/>
          <w:lang w:val="zh-HK" w:eastAsia="zh-TW"/>
        </w:rPr>
        <w:t>，將稱之為「該方案」。</w:t>
      </w:r>
    </w:p>
    <w:p w14:paraId="23377848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該方案是一份文件，其中解釋了當新冠肺炎於澳洲開始出現人傳人的情況時，我們必須採取的行動。</w:t>
      </w:r>
    </w:p>
    <w:p w14:paraId="220E3A46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我們正依照該方案執行任務。</w:t>
      </w:r>
    </w:p>
    <w:p w14:paraId="16DE5A49" w14:textId="77777777" w:rsidR="003F296A" w:rsidRPr="00550B6A" w:rsidRDefault="003827BA" w:rsidP="003F296A">
      <w:pPr>
        <w:rPr>
          <w:rFonts w:asciiTheme="minorBidi" w:hAnsiTheme="minorBidi" w:cstheme="minorBidi"/>
        </w:rPr>
      </w:pPr>
      <w:proofErr w:type="spellStart"/>
      <w:r w:rsidRPr="00550B6A">
        <w:rPr>
          <w:rFonts w:asciiTheme="minorBidi" w:hAnsiTheme="minorBidi" w:cstheme="minorBidi"/>
          <w:lang w:val="zh-HK"/>
        </w:rPr>
        <w:t>亦與下列機構合作</w:t>
      </w:r>
      <w:proofErr w:type="spellEnd"/>
      <w:r w:rsidRPr="00550B6A">
        <w:rPr>
          <w:rFonts w:asciiTheme="minorBidi" w:hAnsiTheme="minorBidi" w:cstheme="minorBidi"/>
          <w:lang w:val="zh-HK"/>
        </w:rPr>
        <w:t>：</w:t>
      </w:r>
    </w:p>
    <w:p w14:paraId="6B3A679A" w14:textId="77777777" w:rsidR="003F296A" w:rsidRPr="00550B6A" w:rsidRDefault="003827BA" w:rsidP="00FD3DAC">
      <w:pPr>
        <w:pStyle w:val="ListParagraph"/>
        <w:numPr>
          <w:ilvl w:val="0"/>
          <w:numId w:val="20"/>
        </w:numPr>
        <w:rPr>
          <w:rFonts w:asciiTheme="minorBidi" w:hAnsiTheme="minorBidi" w:cstheme="minorBidi"/>
          <w:sz w:val="27"/>
          <w:szCs w:val="27"/>
        </w:rPr>
      </w:pPr>
      <w:proofErr w:type="spellStart"/>
      <w:r w:rsidRPr="00550B6A">
        <w:rPr>
          <w:rFonts w:asciiTheme="minorBidi" w:hAnsiTheme="minorBidi" w:cstheme="minorBidi"/>
          <w:sz w:val="27"/>
          <w:szCs w:val="27"/>
          <w:lang w:val="zh-HK"/>
        </w:rPr>
        <w:t>澳洲政府社會服務部</w:t>
      </w:r>
      <w:proofErr w:type="spellEnd"/>
      <w:r w:rsidRPr="00550B6A">
        <w:rPr>
          <w:rFonts w:asciiTheme="minorBidi" w:hAnsiTheme="minorBidi" w:cstheme="minorBidi"/>
          <w:sz w:val="27"/>
          <w:szCs w:val="27"/>
          <w:lang w:val="zh-HK"/>
        </w:rPr>
        <w:t>（</w:t>
      </w:r>
      <w:r w:rsidRPr="00550B6A">
        <w:rPr>
          <w:rFonts w:asciiTheme="minorBidi" w:hAnsiTheme="minorBidi" w:cstheme="minorBidi"/>
          <w:sz w:val="27"/>
          <w:szCs w:val="27"/>
          <w:lang w:val="zh-HK"/>
        </w:rPr>
        <w:t>Australian Government Department of Social Services</w:t>
      </w:r>
      <w:r w:rsidRPr="00550B6A">
        <w:rPr>
          <w:rFonts w:asciiTheme="minorBidi" w:hAnsiTheme="minorBidi" w:cstheme="minorBidi"/>
          <w:sz w:val="27"/>
          <w:szCs w:val="27"/>
          <w:lang w:val="zh-HK"/>
        </w:rPr>
        <w:t>）</w:t>
      </w:r>
    </w:p>
    <w:p w14:paraId="3AA56AEB" w14:textId="77777777" w:rsidR="003F296A" w:rsidRPr="00550B6A" w:rsidRDefault="003827BA" w:rsidP="00FD3DAC">
      <w:pPr>
        <w:pStyle w:val="ListParagraph"/>
        <w:numPr>
          <w:ilvl w:val="0"/>
          <w:numId w:val="20"/>
        </w:numPr>
        <w:rPr>
          <w:rFonts w:asciiTheme="minorBidi" w:hAnsiTheme="minorBidi" w:cstheme="minorBidi"/>
          <w:sz w:val="27"/>
          <w:szCs w:val="27"/>
        </w:rPr>
      </w:pPr>
      <w:r w:rsidRPr="00550B6A">
        <w:rPr>
          <w:rFonts w:asciiTheme="minorBidi" w:hAnsiTheme="minorBidi" w:cstheme="minorBidi"/>
          <w:sz w:val="27"/>
          <w:szCs w:val="27"/>
          <w:lang w:val="zh-HK"/>
        </w:rPr>
        <w:t>澳洲服務局（</w:t>
      </w:r>
      <w:r w:rsidRPr="00550B6A">
        <w:rPr>
          <w:rFonts w:asciiTheme="minorBidi" w:hAnsiTheme="minorBidi" w:cstheme="minorBidi"/>
          <w:sz w:val="27"/>
          <w:szCs w:val="27"/>
          <w:lang w:val="zh-HK"/>
        </w:rPr>
        <w:t>Services Australia</w:t>
      </w:r>
      <w:r w:rsidRPr="00550B6A">
        <w:rPr>
          <w:rFonts w:asciiTheme="minorBidi" w:hAnsiTheme="minorBidi" w:cstheme="minorBidi"/>
          <w:sz w:val="27"/>
          <w:szCs w:val="27"/>
          <w:lang w:val="zh-HK"/>
        </w:rPr>
        <w:t>）</w:t>
      </w:r>
    </w:p>
    <w:p w14:paraId="77038977" w14:textId="77777777" w:rsidR="003F296A" w:rsidRPr="00550B6A" w:rsidRDefault="003827BA" w:rsidP="00FD3DAC">
      <w:pPr>
        <w:pStyle w:val="ListParagraph"/>
        <w:numPr>
          <w:ilvl w:val="0"/>
          <w:numId w:val="20"/>
        </w:numPr>
        <w:rPr>
          <w:rFonts w:asciiTheme="minorBidi" w:hAnsiTheme="minorBidi" w:cstheme="minorBidi"/>
          <w:sz w:val="27"/>
          <w:szCs w:val="27"/>
        </w:rPr>
      </w:pPr>
      <w:r w:rsidRPr="00550B6A">
        <w:rPr>
          <w:rFonts w:asciiTheme="minorBidi" w:hAnsiTheme="minorBidi" w:cstheme="minorBidi"/>
          <w:sz w:val="27"/>
          <w:szCs w:val="27"/>
          <w:lang w:val="zh-HK"/>
        </w:rPr>
        <w:t xml:space="preserve">NDIS </w:t>
      </w:r>
      <w:r w:rsidRPr="00550B6A">
        <w:rPr>
          <w:rFonts w:asciiTheme="minorBidi" w:hAnsiTheme="minorBidi" w:cstheme="minorBidi"/>
          <w:sz w:val="27"/>
          <w:szCs w:val="27"/>
          <w:lang w:val="zh-HK"/>
        </w:rPr>
        <w:t>品質和安全保障委員會（</w:t>
      </w:r>
      <w:r w:rsidRPr="00550B6A">
        <w:rPr>
          <w:rFonts w:asciiTheme="minorBidi" w:hAnsiTheme="minorBidi" w:cstheme="minorBidi"/>
          <w:sz w:val="27"/>
          <w:szCs w:val="27"/>
          <w:lang w:val="zh-HK"/>
        </w:rPr>
        <w:t>NDIS Quality and Safeguards Commission</w:t>
      </w:r>
      <w:r w:rsidRPr="00550B6A">
        <w:rPr>
          <w:rFonts w:asciiTheme="minorBidi" w:hAnsiTheme="minorBidi" w:cstheme="minorBidi"/>
          <w:sz w:val="27"/>
          <w:szCs w:val="27"/>
          <w:lang w:val="zh-HK"/>
        </w:rPr>
        <w:t>，簡稱</w:t>
      </w:r>
      <w:r w:rsidRPr="00550B6A">
        <w:rPr>
          <w:rFonts w:asciiTheme="minorBidi" w:hAnsiTheme="minorBidi" w:cstheme="minorBidi"/>
          <w:sz w:val="27"/>
          <w:szCs w:val="27"/>
          <w:lang w:val="zh-HK"/>
        </w:rPr>
        <w:t>NQSC</w:t>
      </w:r>
      <w:r w:rsidRPr="00550B6A">
        <w:rPr>
          <w:rFonts w:asciiTheme="minorBidi" w:hAnsiTheme="minorBidi" w:cstheme="minorBidi"/>
          <w:sz w:val="27"/>
          <w:szCs w:val="27"/>
          <w:lang w:val="zh-HK"/>
        </w:rPr>
        <w:t>）</w:t>
      </w:r>
    </w:p>
    <w:p w14:paraId="3FDBE742" w14:textId="14E48EAD" w:rsidR="001A1712" w:rsidRPr="00550B6A" w:rsidRDefault="003827BA" w:rsidP="003F296A">
      <w:pPr>
        <w:pStyle w:val="ListParagraph"/>
        <w:numPr>
          <w:ilvl w:val="0"/>
          <w:numId w:val="20"/>
        </w:numPr>
        <w:rPr>
          <w:rFonts w:asciiTheme="minorBidi" w:hAnsiTheme="minorBidi" w:cstheme="minorBidi"/>
          <w:sz w:val="27"/>
          <w:szCs w:val="27"/>
        </w:rPr>
      </w:pPr>
      <w:proofErr w:type="spellStart"/>
      <w:r w:rsidRPr="00550B6A">
        <w:rPr>
          <w:rFonts w:asciiTheme="minorBidi" w:hAnsiTheme="minorBidi" w:cstheme="minorBidi"/>
          <w:sz w:val="27"/>
          <w:szCs w:val="27"/>
          <w:lang w:val="zh-HK"/>
        </w:rPr>
        <w:t>醫護機構</w:t>
      </w:r>
      <w:proofErr w:type="spellEnd"/>
      <w:r w:rsidRPr="00550B6A">
        <w:rPr>
          <w:rFonts w:asciiTheme="minorBidi" w:hAnsiTheme="minorBidi" w:cstheme="minorBidi"/>
          <w:sz w:val="27"/>
          <w:szCs w:val="27"/>
          <w:lang w:val="zh-HK"/>
        </w:rPr>
        <w:t>。</w:t>
      </w:r>
      <w:bookmarkStart w:id="4" w:name="_GoBack"/>
      <w:bookmarkEnd w:id="4"/>
    </w:p>
    <w:p w14:paraId="28850D8A" w14:textId="77777777" w:rsidR="001A1712" w:rsidRPr="00550B6A" w:rsidRDefault="003827BA" w:rsidP="003F296A">
      <w:pPr>
        <w:rPr>
          <w:rFonts w:asciiTheme="minorBidi" w:hAnsiTheme="minorBidi" w:cstheme="minorBidi"/>
          <w:b/>
          <w:bCs/>
          <w:color w:val="6B2976"/>
          <w:sz w:val="36"/>
          <w:szCs w:val="26"/>
          <w:lang w:val="x-none" w:eastAsia="x-none"/>
        </w:rPr>
      </w:pPr>
      <w:r w:rsidRPr="00550B6A">
        <w:rPr>
          <w:rFonts w:asciiTheme="minorBidi" w:hAnsiTheme="minorBidi" w:cstheme="minorBidi"/>
        </w:rPr>
        <w:br w:type="page"/>
      </w:r>
    </w:p>
    <w:p w14:paraId="53D2C6CF" w14:textId="7243A7B0" w:rsidR="00FD3DAC" w:rsidRPr="00550B6A" w:rsidRDefault="003827BA" w:rsidP="00FD3DAC">
      <w:pPr>
        <w:pStyle w:val="Heading2"/>
        <w:rPr>
          <w:rFonts w:asciiTheme="minorBidi" w:hAnsiTheme="minorBidi" w:cstheme="minorBidi"/>
        </w:rPr>
      </w:pPr>
      <w:r w:rsidRPr="00550B6A">
        <w:rPr>
          <w:rFonts w:asciiTheme="minorBidi" w:hAnsiTheme="minorBidi" w:cstheme="minorBidi"/>
          <w:lang w:val="zh-HK"/>
        </w:rPr>
        <w:lastRenderedPageBreak/>
        <w:t>我們目前採取了甚麼行動，來阻止病毒蔓延？</w:t>
      </w:r>
    </w:p>
    <w:p w14:paraId="7A647552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於</w:t>
      </w:r>
      <w:r w:rsidRPr="00550B6A">
        <w:rPr>
          <w:rFonts w:asciiTheme="minorBidi" w:hAnsiTheme="minorBidi" w:cstheme="minorBidi"/>
          <w:lang w:val="zh-HK" w:eastAsia="zh-TW"/>
        </w:rPr>
        <w:t>NDIA</w:t>
      </w:r>
      <w:r w:rsidRPr="00550B6A">
        <w:rPr>
          <w:rFonts w:asciiTheme="minorBidi" w:hAnsiTheme="minorBidi" w:cstheme="minorBidi"/>
          <w:lang w:val="zh-HK" w:eastAsia="zh-TW"/>
        </w:rPr>
        <w:t>，我們會盡力幫助以下人士：</w:t>
      </w:r>
    </w:p>
    <w:p w14:paraId="7AF5D447" w14:textId="77777777" w:rsidR="003F296A" w:rsidRPr="00550B6A" w:rsidRDefault="003827BA" w:rsidP="003F296A">
      <w:pPr>
        <w:pStyle w:val="ListParagraph"/>
        <w:numPr>
          <w:ilvl w:val="0"/>
          <w:numId w:val="19"/>
        </w:numPr>
        <w:ind w:left="714" w:hanging="357"/>
        <w:rPr>
          <w:rStyle w:val="Strong"/>
          <w:rFonts w:asciiTheme="minorBidi" w:hAnsiTheme="minorBidi" w:cstheme="minorBidi"/>
        </w:rPr>
      </w:pPr>
      <w:proofErr w:type="spellStart"/>
      <w:r w:rsidRPr="00550B6A">
        <w:rPr>
          <w:rStyle w:val="Strong"/>
          <w:rFonts w:asciiTheme="minorBidi" w:hAnsiTheme="minorBidi" w:cstheme="minorBidi"/>
          <w:lang w:val="zh-HK"/>
        </w:rPr>
        <w:t>參與者</w:t>
      </w:r>
      <w:proofErr w:type="spellEnd"/>
    </w:p>
    <w:p w14:paraId="43DDB3FC" w14:textId="77777777" w:rsidR="003F296A" w:rsidRPr="00550B6A" w:rsidRDefault="003827BA" w:rsidP="003F296A">
      <w:pPr>
        <w:pStyle w:val="ListParagraph"/>
        <w:numPr>
          <w:ilvl w:val="0"/>
          <w:numId w:val="19"/>
        </w:numPr>
        <w:ind w:left="714" w:hanging="357"/>
        <w:rPr>
          <w:rFonts w:asciiTheme="minorBidi" w:hAnsiTheme="minorBidi" w:cstheme="minorBidi"/>
        </w:rPr>
      </w:pPr>
      <w:r w:rsidRPr="00550B6A">
        <w:rPr>
          <w:rFonts w:asciiTheme="minorBidi" w:hAnsiTheme="minorBidi" w:cstheme="minorBidi"/>
          <w:lang w:val="zh-HK"/>
        </w:rPr>
        <w:t>服務提供者。</w:t>
      </w:r>
    </w:p>
    <w:p w14:paraId="2B4E9EB1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參與者是指參加國家殘障保險計劃（</w:t>
      </w:r>
      <w:r w:rsidRPr="00550B6A">
        <w:rPr>
          <w:rFonts w:asciiTheme="minorBidi" w:hAnsiTheme="minorBidi" w:cstheme="minorBidi"/>
          <w:lang w:val="zh-HK" w:eastAsia="zh-TW"/>
        </w:rPr>
        <w:t>NDIS</w:t>
      </w:r>
      <w:r w:rsidRPr="00550B6A">
        <w:rPr>
          <w:rFonts w:asciiTheme="minorBidi" w:hAnsiTheme="minorBidi" w:cstheme="minorBidi"/>
          <w:lang w:val="zh-HK" w:eastAsia="zh-TW"/>
        </w:rPr>
        <w:t>）的殘疾人士。</w:t>
      </w:r>
    </w:p>
    <w:p w14:paraId="022AC578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關於新冠肺炎的資訊，已載於我們網址</w:t>
      </w:r>
      <w:r w:rsidRPr="00550B6A">
        <w:rPr>
          <w:rFonts w:asciiTheme="minorBidi" w:eastAsia="Microsoft JhengHei" w:hAnsiTheme="minorBidi" w:cstheme="minorBidi"/>
          <w:lang w:val="zh-HK" w:eastAsia="zh-TW"/>
        </w:rPr>
        <w:t>內</w:t>
      </w:r>
      <w:r w:rsidRPr="00550B6A">
        <w:rPr>
          <w:rFonts w:asciiTheme="minorBidi" w:hAnsiTheme="minorBidi" w:cstheme="minorBidi"/>
          <w:lang w:val="zh-HK" w:eastAsia="zh-TW"/>
        </w:rPr>
        <w:t>的災難復原頁面上。</w:t>
      </w:r>
    </w:p>
    <w:p w14:paraId="3DE645EA" w14:textId="6127C61D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網址：</w:t>
      </w:r>
      <w:r w:rsidRPr="00550B6A">
        <w:rPr>
          <w:rFonts w:asciiTheme="minorBidi" w:hAnsiTheme="minorBidi" w:cstheme="minorBidi"/>
          <w:lang w:val="zh-HK" w:eastAsia="zh-TW"/>
        </w:rPr>
        <w:t xml:space="preserve"> </w:t>
      </w:r>
      <w:hyperlink r:id="rId8" w:history="1">
        <w:r w:rsidRPr="00550B6A">
          <w:rPr>
            <w:rStyle w:val="Hyperlink"/>
            <w:rFonts w:asciiTheme="minorBidi" w:hAnsiTheme="minorBidi" w:cstheme="minorBidi"/>
            <w:lang w:val="zh-HK" w:eastAsia="zh-TW"/>
          </w:rPr>
          <w:t>https://www.ndis.gov.au/understanding/ndis-and-other-government-services/ndis-and-disaster-response</w:t>
        </w:r>
      </w:hyperlink>
    </w:p>
    <w:p w14:paraId="4614FA20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如有新資訊，我們會不斷加入於該頁面上。</w:t>
      </w:r>
    </w:p>
    <w:p w14:paraId="2DCC7F7C" w14:textId="50F7536C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由於新冠肺炎會人傳人，我們須減少與參與者面對面交流。</w:t>
      </w:r>
    </w:p>
    <w:p w14:paraId="19437411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取而代之的是，我們希望透過電話與</w:t>
      </w:r>
      <w:r w:rsidRPr="00550B6A">
        <w:rPr>
          <w:rFonts w:asciiTheme="minorBidi" w:hAnsiTheme="minorBidi" w:cstheme="minorBidi"/>
          <w:lang w:val="zh-HK" w:eastAsia="zh-TW"/>
        </w:rPr>
        <w:t>NDIS</w:t>
      </w:r>
      <w:r w:rsidRPr="00550B6A">
        <w:rPr>
          <w:rFonts w:asciiTheme="minorBidi" w:hAnsiTheme="minorBidi" w:cstheme="minorBidi"/>
          <w:lang w:val="zh-HK" w:eastAsia="zh-TW"/>
        </w:rPr>
        <w:t>參與者交談。</w:t>
      </w:r>
    </w:p>
    <w:p w14:paraId="4BC8769C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而且如此行會更安全。</w:t>
      </w:r>
    </w:p>
    <w:p w14:paraId="1F3511F1" w14:textId="1F424FE0" w:rsidR="007D17A9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為確保我們的夥伴機構亦準備就緒，我們與他們共同合作。</w:t>
      </w:r>
    </w:p>
    <w:p w14:paraId="0AC216D9" w14:textId="77777777" w:rsidR="007D17A9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eastAsia="zh-TW"/>
        </w:rPr>
        <w:br w:type="page"/>
      </w:r>
    </w:p>
    <w:p w14:paraId="5FD07841" w14:textId="25BEC000" w:rsidR="00786FA8" w:rsidRPr="00550B6A" w:rsidRDefault="003827BA" w:rsidP="00786FA8">
      <w:pPr>
        <w:pStyle w:val="Heading2"/>
        <w:rPr>
          <w:rFonts w:asciiTheme="minorBidi" w:hAnsiTheme="minorBidi" w:cstheme="minorBidi"/>
          <w:lang w:val="en-AU"/>
        </w:rPr>
      </w:pPr>
      <w:proofErr w:type="spellStart"/>
      <w:r w:rsidRPr="00550B6A">
        <w:rPr>
          <w:rFonts w:asciiTheme="minorBidi" w:hAnsiTheme="minorBidi" w:cstheme="minorBidi"/>
          <w:lang w:val="zh-HK"/>
        </w:rPr>
        <w:lastRenderedPageBreak/>
        <w:t>予參與者使用的資料</w:t>
      </w:r>
      <w:proofErr w:type="spellEnd"/>
    </w:p>
    <w:p w14:paraId="28060969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如果您擔心自己可能患上新冠肺炎，可致電衛生部的新型冠狀病毒肺炎熱線。</w:t>
      </w:r>
    </w:p>
    <w:p w14:paraId="0AA3D358" w14:textId="171E9A04" w:rsidR="003F296A" w:rsidRPr="00550B6A" w:rsidRDefault="003827BA" w:rsidP="003F296A">
      <w:pPr>
        <w:rPr>
          <w:rStyle w:val="Strong"/>
          <w:rFonts w:asciiTheme="minorBidi" w:hAnsiTheme="minorBidi" w:cstheme="minorBidi"/>
          <w:lang w:eastAsia="zh-TW"/>
        </w:rPr>
      </w:pPr>
      <w:r w:rsidRPr="00550B6A">
        <w:rPr>
          <w:rStyle w:val="Strong"/>
          <w:rFonts w:asciiTheme="minorBidi" w:hAnsiTheme="minorBidi" w:cstheme="minorBidi"/>
          <w:b w:val="0"/>
          <w:bCs w:val="0"/>
          <w:lang w:val="zh-HK" w:eastAsia="zh-TW"/>
        </w:rPr>
        <w:t>電話：</w:t>
      </w:r>
      <w:r w:rsidRPr="00550B6A">
        <w:rPr>
          <w:rStyle w:val="Strong"/>
          <w:rFonts w:asciiTheme="minorBidi" w:hAnsiTheme="minorBidi" w:cstheme="minorBidi"/>
          <w:lang w:val="zh-HK" w:eastAsia="zh-TW"/>
        </w:rPr>
        <w:t>1800 020 080</w:t>
      </w:r>
    </w:p>
    <w:p w14:paraId="49EF9469" w14:textId="77777777" w:rsidR="003F296A" w:rsidRPr="00550B6A" w:rsidRDefault="003827BA" w:rsidP="003F296A">
      <w:pPr>
        <w:rPr>
          <w:rStyle w:val="Strong"/>
          <w:rFonts w:asciiTheme="minorBidi" w:hAnsiTheme="minorBidi" w:cstheme="minorBidi"/>
          <w:b w:val="0"/>
          <w:bCs w:val="0"/>
          <w:lang w:eastAsia="zh-TW"/>
        </w:rPr>
      </w:pPr>
      <w:r w:rsidRPr="00550B6A">
        <w:rPr>
          <w:rStyle w:val="Strong"/>
          <w:rFonts w:asciiTheme="minorBidi" w:hAnsiTheme="minorBidi" w:cstheme="minorBidi"/>
          <w:b w:val="0"/>
          <w:bCs w:val="0"/>
          <w:lang w:val="zh-HK" w:eastAsia="zh-TW"/>
        </w:rPr>
        <w:t xml:space="preserve">如果您擔心染上新冠肺炎，可以就任何問題致電我們，並要求會晤。　</w:t>
      </w:r>
    </w:p>
    <w:p w14:paraId="071D57E4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 xml:space="preserve">當中包括已安排的面對面會晤：　</w:t>
      </w:r>
    </w:p>
    <w:p w14:paraId="0BC16DD8" w14:textId="77777777" w:rsidR="003F296A" w:rsidRPr="00550B6A" w:rsidRDefault="003827BA" w:rsidP="003F296A">
      <w:pPr>
        <w:pStyle w:val="ListParagraph"/>
        <w:numPr>
          <w:ilvl w:val="0"/>
          <w:numId w:val="21"/>
        </w:numPr>
        <w:rPr>
          <w:rFonts w:asciiTheme="minorBidi" w:hAnsiTheme="minorBidi" w:cstheme="minorBidi"/>
        </w:rPr>
      </w:pPr>
      <w:proofErr w:type="spellStart"/>
      <w:r w:rsidRPr="00550B6A">
        <w:rPr>
          <w:rFonts w:asciiTheme="minorBidi" w:hAnsiTheme="minorBidi" w:cstheme="minorBidi"/>
          <w:lang w:val="zh-HK"/>
        </w:rPr>
        <w:t>計劃審</w:t>
      </w:r>
      <w:r w:rsidRPr="00550B6A">
        <w:rPr>
          <w:rFonts w:asciiTheme="minorBidi" w:eastAsia="Microsoft JhengHei" w:hAnsiTheme="minorBidi" w:cstheme="minorBidi"/>
          <w:lang w:val="zh-HK"/>
        </w:rPr>
        <w:t>查</w:t>
      </w:r>
      <w:proofErr w:type="spellEnd"/>
    </w:p>
    <w:p w14:paraId="49C94AB5" w14:textId="487247B3" w:rsidR="00E349CE" w:rsidRPr="00550B6A" w:rsidRDefault="003827BA" w:rsidP="003F296A">
      <w:pPr>
        <w:pStyle w:val="ListParagraph"/>
        <w:numPr>
          <w:ilvl w:val="0"/>
          <w:numId w:val="21"/>
        </w:numPr>
        <w:rPr>
          <w:rFonts w:asciiTheme="minorBidi" w:hAnsiTheme="minorBidi" w:cstheme="minorBidi"/>
        </w:rPr>
      </w:pPr>
      <w:r w:rsidRPr="00550B6A">
        <w:rPr>
          <w:rFonts w:asciiTheme="minorBidi" w:hAnsiTheme="minorBidi" w:cstheme="minorBidi"/>
          <w:lang w:val="zh-HK"/>
        </w:rPr>
        <w:t>首次計劃會晤。</w:t>
      </w:r>
    </w:p>
    <w:p w14:paraId="2730EFBB" w14:textId="5D37E5C0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我們會致電與您交談，如是以下情況：</w:t>
      </w:r>
    </w:p>
    <w:p w14:paraId="1B69B027" w14:textId="77777777" w:rsidR="003F296A" w:rsidRPr="00550B6A" w:rsidRDefault="003827BA" w:rsidP="005B13FB">
      <w:pPr>
        <w:pStyle w:val="ListParagraph"/>
        <w:numPr>
          <w:ilvl w:val="0"/>
          <w:numId w:val="22"/>
        </w:numPr>
        <w:rPr>
          <w:rFonts w:asciiTheme="minorBidi" w:hAnsiTheme="minorBidi" w:cstheme="minorBidi"/>
        </w:rPr>
      </w:pPr>
      <w:proofErr w:type="spellStart"/>
      <w:r w:rsidRPr="00550B6A">
        <w:rPr>
          <w:rFonts w:asciiTheme="minorBidi" w:hAnsiTheme="minorBidi" w:cstheme="minorBidi"/>
          <w:lang w:val="zh-HK"/>
        </w:rPr>
        <w:t>剛剛從海外回來</w:t>
      </w:r>
      <w:proofErr w:type="spellEnd"/>
    </w:p>
    <w:p w14:paraId="40978C21" w14:textId="77777777" w:rsidR="003F296A" w:rsidRPr="00550B6A" w:rsidRDefault="003827BA" w:rsidP="005B13FB">
      <w:pPr>
        <w:pStyle w:val="ListParagraph"/>
        <w:numPr>
          <w:ilvl w:val="0"/>
          <w:numId w:val="22"/>
        </w:num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曾接觸過患上新冠肺炎的人士。</w:t>
      </w:r>
    </w:p>
    <w:p w14:paraId="10E79E2A" w14:textId="77777777" w:rsidR="003F296A" w:rsidRPr="00550B6A" w:rsidRDefault="003827BA" w:rsidP="003F296A">
      <w:pPr>
        <w:rPr>
          <w:rFonts w:asciiTheme="minorBidi" w:hAnsiTheme="minorBidi" w:cstheme="minorBidi"/>
        </w:rPr>
      </w:pPr>
      <w:r w:rsidRPr="00550B6A">
        <w:rPr>
          <w:rFonts w:asciiTheme="minorBidi" w:hAnsiTheme="minorBidi" w:cstheme="minorBidi"/>
          <w:lang w:val="zh-HK" w:eastAsia="zh-TW"/>
        </w:rPr>
        <w:t>我們會於如下所述的地方進行電話會晤，以取代與對方會面。</w:t>
      </w:r>
      <w:proofErr w:type="spellStart"/>
      <w:r w:rsidRPr="00550B6A">
        <w:rPr>
          <w:rFonts w:asciiTheme="minorBidi" w:hAnsiTheme="minorBidi" w:cstheme="minorBidi"/>
          <w:lang w:val="zh-HK"/>
        </w:rPr>
        <w:t>這些地方包括</w:t>
      </w:r>
      <w:proofErr w:type="spellEnd"/>
      <w:r w:rsidRPr="00550B6A">
        <w:rPr>
          <w:rFonts w:asciiTheme="minorBidi" w:hAnsiTheme="minorBidi" w:cstheme="minorBidi"/>
          <w:lang w:val="zh-HK"/>
        </w:rPr>
        <w:t>：</w:t>
      </w:r>
    </w:p>
    <w:p w14:paraId="20AB725F" w14:textId="77777777" w:rsidR="003F296A" w:rsidRPr="00550B6A" w:rsidRDefault="003827BA" w:rsidP="005B13FB">
      <w:pPr>
        <w:pStyle w:val="ListParagraph"/>
        <w:numPr>
          <w:ilvl w:val="0"/>
          <w:numId w:val="23"/>
        </w:numPr>
        <w:rPr>
          <w:rFonts w:asciiTheme="minorBidi" w:hAnsiTheme="minorBidi" w:cstheme="minorBidi"/>
        </w:rPr>
      </w:pPr>
      <w:r w:rsidRPr="00550B6A">
        <w:rPr>
          <w:rFonts w:asciiTheme="minorBidi" w:hAnsiTheme="minorBidi" w:cstheme="minorBidi"/>
          <w:lang w:val="zh-HK"/>
        </w:rPr>
        <w:t>醫院</w:t>
      </w:r>
    </w:p>
    <w:p w14:paraId="6C4F7A6E" w14:textId="77777777" w:rsidR="003F296A" w:rsidRPr="00550B6A" w:rsidRDefault="003827BA" w:rsidP="005B13FB">
      <w:pPr>
        <w:pStyle w:val="ListParagraph"/>
        <w:numPr>
          <w:ilvl w:val="0"/>
          <w:numId w:val="23"/>
        </w:numPr>
        <w:rPr>
          <w:rFonts w:asciiTheme="minorBidi" w:hAnsiTheme="minorBidi" w:cstheme="minorBidi"/>
        </w:rPr>
      </w:pPr>
      <w:r w:rsidRPr="00550B6A">
        <w:rPr>
          <w:rFonts w:asciiTheme="minorBidi" w:hAnsiTheme="minorBidi" w:cstheme="minorBidi"/>
          <w:lang w:val="zh-HK"/>
        </w:rPr>
        <w:t>監獄</w:t>
      </w:r>
    </w:p>
    <w:p w14:paraId="4018B896" w14:textId="77777777" w:rsidR="003F296A" w:rsidRPr="00550B6A" w:rsidRDefault="003827BA" w:rsidP="005B13FB">
      <w:pPr>
        <w:pStyle w:val="ListParagraph"/>
        <w:numPr>
          <w:ilvl w:val="0"/>
          <w:numId w:val="23"/>
        </w:numPr>
        <w:rPr>
          <w:rFonts w:asciiTheme="minorBidi" w:hAnsiTheme="minorBidi" w:cstheme="minorBidi"/>
        </w:rPr>
      </w:pPr>
      <w:r w:rsidRPr="00550B6A">
        <w:rPr>
          <w:rFonts w:asciiTheme="minorBidi" w:hAnsiTheme="minorBidi" w:cstheme="minorBidi"/>
          <w:lang w:val="zh-HK"/>
        </w:rPr>
        <w:t>護養院。</w:t>
      </w:r>
    </w:p>
    <w:p w14:paraId="0F6E1841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為確保這些地方安全，我們才如此行。</w:t>
      </w:r>
    </w:p>
    <w:p w14:paraId="0DA52D37" w14:textId="7ACC749D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對於任何</w:t>
      </w:r>
      <w:r w:rsidRPr="00550B6A">
        <w:rPr>
          <w:rFonts w:asciiTheme="minorBidi" w:hAnsiTheme="minorBidi" w:cstheme="minorBidi"/>
          <w:lang w:val="zh-HK" w:eastAsia="zh-TW"/>
        </w:rPr>
        <w:t xml:space="preserve"> </w:t>
      </w:r>
      <w:r w:rsidRPr="00550B6A">
        <w:rPr>
          <w:rStyle w:val="Strong"/>
          <w:rFonts w:asciiTheme="minorBidi" w:hAnsiTheme="minorBidi" w:cstheme="minorBidi"/>
          <w:lang w:val="zh-HK" w:eastAsia="zh-TW"/>
        </w:rPr>
        <w:t>偏遠</w:t>
      </w:r>
      <w:r w:rsidRPr="00550B6A">
        <w:rPr>
          <w:rStyle w:val="Strong"/>
          <w:rFonts w:asciiTheme="minorBidi" w:hAnsiTheme="minorBidi" w:cstheme="minorBidi"/>
          <w:lang w:val="zh-HK" w:eastAsia="zh-TW"/>
        </w:rPr>
        <w:t xml:space="preserve"> </w:t>
      </w:r>
      <w:r w:rsidRPr="00550B6A">
        <w:rPr>
          <w:rFonts w:asciiTheme="minorBidi" w:hAnsiTheme="minorBidi" w:cstheme="minorBidi"/>
          <w:lang w:val="zh-HK" w:eastAsia="zh-TW"/>
        </w:rPr>
        <w:t>地區的行程，我們已將其延遲。</w:t>
      </w:r>
    </w:p>
    <w:p w14:paraId="14C441EB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如果某一地區屬於偏遠地區，那是指該地區距離任何城市或市鎮都很遠。</w:t>
      </w:r>
    </w:p>
    <w:p w14:paraId="48218AEB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這是為了確保這些地方安全。</w:t>
      </w:r>
    </w:p>
    <w:p w14:paraId="3120E45C" w14:textId="4A88641E" w:rsidR="000D748C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處於這些地區的人士可致電，或透過與</w:t>
      </w:r>
      <w:r w:rsidRPr="00550B6A">
        <w:rPr>
          <w:rFonts w:asciiTheme="minorBidi" w:hAnsiTheme="minorBidi" w:cstheme="minorBidi"/>
          <w:lang w:val="zh-HK" w:eastAsia="zh-TW"/>
        </w:rPr>
        <w:t>NDIS</w:t>
      </w:r>
      <w:r w:rsidRPr="00550B6A">
        <w:rPr>
          <w:rFonts w:asciiTheme="minorBidi" w:hAnsiTheme="minorBidi" w:cstheme="minorBidi"/>
          <w:lang w:val="zh-HK" w:eastAsia="zh-TW"/>
        </w:rPr>
        <w:t>共事的當地民眾與我們交談。</w:t>
      </w:r>
    </w:p>
    <w:p w14:paraId="7D79CBA5" w14:textId="4EF53C8E" w:rsidR="00BF5F22" w:rsidRPr="00550B6A" w:rsidRDefault="003827BA" w:rsidP="00BF5F22">
      <w:pPr>
        <w:pStyle w:val="Heading2"/>
        <w:rPr>
          <w:rFonts w:asciiTheme="minorBidi" w:hAnsiTheme="minorBidi" w:cstheme="minorBidi"/>
        </w:rPr>
      </w:pPr>
      <w:proofErr w:type="spellStart"/>
      <w:r w:rsidRPr="00550B6A">
        <w:rPr>
          <w:rFonts w:asciiTheme="minorBidi" w:hAnsiTheme="minorBidi" w:cstheme="minorBidi"/>
          <w:lang w:val="zh-HK"/>
        </w:rPr>
        <w:lastRenderedPageBreak/>
        <w:t>您能</w:t>
      </w:r>
      <w:r w:rsidRPr="00550B6A">
        <w:rPr>
          <w:rFonts w:asciiTheme="minorBidi" w:eastAsia="Microsoft JhengHei" w:hAnsiTheme="minorBidi" w:cstheme="minorBidi"/>
          <w:lang w:val="zh-HK"/>
        </w:rPr>
        <w:t>夠</w:t>
      </w:r>
      <w:r w:rsidRPr="00550B6A">
        <w:rPr>
          <w:rFonts w:asciiTheme="minorBidi" w:hAnsiTheme="minorBidi" w:cstheme="minorBidi"/>
          <w:lang w:val="zh-HK"/>
        </w:rPr>
        <w:t>做甚麼</w:t>
      </w:r>
      <w:proofErr w:type="spellEnd"/>
      <w:r w:rsidRPr="00550B6A">
        <w:rPr>
          <w:rFonts w:asciiTheme="minorBidi" w:hAnsiTheme="minorBidi" w:cstheme="minorBidi"/>
          <w:lang w:val="zh-HK"/>
        </w:rPr>
        <w:t>？</w:t>
      </w:r>
    </w:p>
    <w:p w14:paraId="25C9DF72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如果您曾經前往有民眾患上新冠肺炎的國家，又須要與我們交談，最安全的做法是我們以下列方式交流：</w:t>
      </w:r>
    </w:p>
    <w:p w14:paraId="4C8DE6DD" w14:textId="77777777" w:rsidR="003F296A" w:rsidRPr="00550B6A" w:rsidRDefault="003827BA" w:rsidP="00BF5F22">
      <w:pPr>
        <w:pStyle w:val="ListParagraph"/>
        <w:numPr>
          <w:ilvl w:val="0"/>
          <w:numId w:val="24"/>
        </w:numPr>
        <w:rPr>
          <w:rFonts w:asciiTheme="minorBidi" w:hAnsiTheme="minorBidi" w:cstheme="minorBidi"/>
        </w:rPr>
      </w:pPr>
      <w:proofErr w:type="spellStart"/>
      <w:r w:rsidRPr="00550B6A">
        <w:rPr>
          <w:rFonts w:asciiTheme="minorBidi" w:hAnsiTheme="minorBidi" w:cstheme="minorBidi"/>
          <w:lang w:val="zh-HK"/>
        </w:rPr>
        <w:t>打電話</w:t>
      </w:r>
      <w:proofErr w:type="spellEnd"/>
    </w:p>
    <w:p w14:paraId="7ADE8CF0" w14:textId="77777777" w:rsidR="003F296A" w:rsidRPr="00550B6A" w:rsidRDefault="003827BA" w:rsidP="00BF5F22">
      <w:pPr>
        <w:pStyle w:val="ListParagraph"/>
        <w:numPr>
          <w:ilvl w:val="0"/>
          <w:numId w:val="24"/>
        </w:numPr>
        <w:rPr>
          <w:rFonts w:asciiTheme="minorBidi" w:hAnsiTheme="minorBidi" w:cstheme="minorBidi"/>
        </w:rPr>
      </w:pPr>
      <w:r w:rsidRPr="00550B6A">
        <w:rPr>
          <w:rFonts w:asciiTheme="minorBidi" w:hAnsiTheme="minorBidi" w:cstheme="minorBidi"/>
          <w:lang w:val="zh-HK"/>
        </w:rPr>
        <w:t>發送電郵。</w:t>
      </w:r>
    </w:p>
    <w:p w14:paraId="46D1DF87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如果您的計劃審</w:t>
      </w:r>
      <w:r w:rsidRPr="00550B6A">
        <w:rPr>
          <w:rFonts w:asciiTheme="minorBidi" w:eastAsia="Microsoft JhengHei" w:hAnsiTheme="minorBidi" w:cstheme="minorBidi"/>
          <w:lang w:val="zh-HK" w:eastAsia="zh-TW"/>
        </w:rPr>
        <w:t>查</w:t>
      </w:r>
      <w:r w:rsidRPr="00550B6A">
        <w:rPr>
          <w:rFonts w:asciiTheme="minorBidi" w:hAnsiTheme="minorBidi" w:cstheme="minorBidi"/>
          <w:lang w:val="zh-HK" w:eastAsia="zh-TW"/>
        </w:rPr>
        <w:t>已到期，而又滿意目前的計劃，我們能</w:t>
      </w:r>
      <w:r w:rsidRPr="00550B6A">
        <w:rPr>
          <w:rFonts w:asciiTheme="minorBidi" w:eastAsia="Microsoft JhengHei" w:hAnsiTheme="minorBidi" w:cstheme="minorBidi"/>
          <w:lang w:val="zh-HK" w:eastAsia="zh-TW"/>
        </w:rPr>
        <w:t>夠</w:t>
      </w:r>
      <w:r w:rsidRPr="00550B6A">
        <w:rPr>
          <w:rFonts w:asciiTheme="minorBidi" w:hAnsiTheme="minorBidi" w:cstheme="minorBidi"/>
          <w:lang w:val="zh-HK" w:eastAsia="zh-TW"/>
        </w:rPr>
        <w:t>將該計劃延長至</w:t>
      </w:r>
      <w:r w:rsidRPr="00550B6A">
        <w:rPr>
          <w:rFonts w:asciiTheme="minorBidi" w:hAnsiTheme="minorBidi" w:cstheme="minorBidi"/>
          <w:lang w:val="zh-HK" w:eastAsia="zh-TW"/>
        </w:rPr>
        <w:t xml:space="preserve"> 24</w:t>
      </w:r>
      <w:r w:rsidRPr="00550B6A">
        <w:rPr>
          <w:rFonts w:asciiTheme="minorBidi" w:hAnsiTheme="minorBidi" w:cstheme="minorBidi"/>
          <w:lang w:val="zh-HK" w:eastAsia="zh-TW"/>
        </w:rPr>
        <w:t>個月。</w:t>
      </w:r>
    </w:p>
    <w:p w14:paraId="7C79201F" w14:textId="4AB87E88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您無須與我們會面，就能</w:t>
      </w:r>
      <w:r w:rsidRPr="00550B6A">
        <w:rPr>
          <w:rFonts w:asciiTheme="minorBidi" w:eastAsia="Microsoft JhengHei" w:hAnsiTheme="minorBidi" w:cstheme="minorBidi"/>
          <w:lang w:val="zh-HK" w:eastAsia="zh-TW"/>
        </w:rPr>
        <w:t>夠</w:t>
      </w:r>
      <w:r w:rsidRPr="00550B6A">
        <w:rPr>
          <w:rFonts w:asciiTheme="minorBidi" w:hAnsiTheme="minorBidi" w:cstheme="minorBidi"/>
          <w:lang w:val="zh-HK" w:eastAsia="zh-TW"/>
        </w:rPr>
        <w:t>獲得新計劃。</w:t>
      </w:r>
    </w:p>
    <w:p w14:paraId="4DD23C8C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您也可以知會我們希望新計劃可以持續的時間。</w:t>
      </w:r>
    </w:p>
    <w:p w14:paraId="1569A74C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如果您希望對計劃作出變更，我們可以安排電話會晤。</w:t>
      </w:r>
    </w:p>
    <w:p w14:paraId="1143B952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就算您不希望獲得更長的計劃，我們可於</w:t>
      </w:r>
      <w:r w:rsidRPr="00550B6A">
        <w:rPr>
          <w:rFonts w:asciiTheme="minorBidi" w:hAnsiTheme="minorBidi" w:cstheme="minorBidi"/>
          <w:lang w:val="zh-HK" w:eastAsia="zh-TW"/>
        </w:rPr>
        <w:t xml:space="preserve">28 </w:t>
      </w:r>
      <w:r w:rsidRPr="00550B6A">
        <w:rPr>
          <w:rFonts w:asciiTheme="minorBidi" w:hAnsiTheme="minorBidi" w:cstheme="minorBidi"/>
          <w:lang w:val="zh-HK" w:eastAsia="zh-TW"/>
        </w:rPr>
        <w:t>日</w:t>
      </w:r>
      <w:r w:rsidRPr="00550B6A">
        <w:rPr>
          <w:rFonts w:asciiTheme="minorBidi" w:eastAsia="Microsoft JhengHei" w:hAnsiTheme="minorBidi" w:cstheme="minorBidi"/>
          <w:lang w:val="zh-HK" w:eastAsia="zh-TW"/>
        </w:rPr>
        <w:t>內</w:t>
      </w:r>
      <w:r w:rsidRPr="00550B6A">
        <w:rPr>
          <w:rFonts w:asciiTheme="minorBidi" w:hAnsiTheme="minorBidi" w:cstheme="minorBidi"/>
          <w:lang w:val="zh-HK" w:eastAsia="zh-TW"/>
        </w:rPr>
        <w:t>自動延長現有的計劃。</w:t>
      </w:r>
    </w:p>
    <w:p w14:paraId="6E2946CB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這意味著您仍然能</w:t>
      </w:r>
      <w:r w:rsidRPr="00550B6A">
        <w:rPr>
          <w:rFonts w:asciiTheme="minorBidi" w:eastAsia="Microsoft JhengHei" w:hAnsiTheme="minorBidi" w:cstheme="minorBidi"/>
          <w:lang w:val="zh-HK" w:eastAsia="zh-TW"/>
        </w:rPr>
        <w:t>夠</w:t>
      </w:r>
      <w:r w:rsidRPr="00550B6A">
        <w:rPr>
          <w:rFonts w:asciiTheme="minorBidi" w:hAnsiTheme="minorBidi" w:cstheme="minorBidi"/>
          <w:lang w:val="zh-HK" w:eastAsia="zh-TW"/>
        </w:rPr>
        <w:t>獲取所需的支援和服務。</w:t>
      </w:r>
    </w:p>
    <w:p w14:paraId="408DC8F1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如果您希望繼續使用現有的支援和服務，可與下列人士交談：</w:t>
      </w:r>
    </w:p>
    <w:p w14:paraId="1A628E4F" w14:textId="77777777" w:rsidR="003F296A" w:rsidRPr="00550B6A" w:rsidRDefault="003827BA" w:rsidP="00684B30">
      <w:pPr>
        <w:pStyle w:val="ListParagraph"/>
        <w:numPr>
          <w:ilvl w:val="0"/>
          <w:numId w:val="31"/>
        </w:numPr>
        <w:rPr>
          <w:rFonts w:asciiTheme="minorBidi" w:hAnsiTheme="minorBidi" w:cstheme="minorBidi"/>
        </w:rPr>
      </w:pPr>
      <w:proofErr w:type="spellStart"/>
      <w:r w:rsidRPr="00550B6A">
        <w:rPr>
          <w:rFonts w:asciiTheme="minorBidi" w:hAnsiTheme="minorBidi" w:cstheme="minorBidi"/>
          <w:lang w:val="zh-HK"/>
        </w:rPr>
        <w:t>決策者</w:t>
      </w:r>
      <w:proofErr w:type="spellEnd"/>
    </w:p>
    <w:p w14:paraId="51FA2E7C" w14:textId="77777777" w:rsidR="003F296A" w:rsidRPr="00550B6A" w:rsidRDefault="003827BA" w:rsidP="00684B30">
      <w:pPr>
        <w:pStyle w:val="ListParagraph"/>
        <w:numPr>
          <w:ilvl w:val="0"/>
          <w:numId w:val="31"/>
        </w:numPr>
        <w:rPr>
          <w:rFonts w:asciiTheme="minorBidi" w:hAnsiTheme="minorBidi" w:cstheme="minorBidi"/>
        </w:rPr>
      </w:pPr>
      <w:r w:rsidRPr="00550B6A">
        <w:rPr>
          <w:rFonts w:asciiTheme="minorBidi" w:hAnsiTheme="minorBidi" w:cstheme="minorBidi"/>
          <w:lang w:val="zh-HK"/>
        </w:rPr>
        <w:t>地區協調人員。</w:t>
      </w:r>
    </w:p>
    <w:p w14:paraId="05D63752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您須要考慮該類支援和服務對您而言是否：</w:t>
      </w:r>
    </w:p>
    <w:p w14:paraId="06150A54" w14:textId="77777777" w:rsidR="003F296A" w:rsidRPr="00550B6A" w:rsidRDefault="003827BA" w:rsidP="00684B30">
      <w:pPr>
        <w:pStyle w:val="ListParagraph"/>
        <w:numPr>
          <w:ilvl w:val="0"/>
          <w:numId w:val="32"/>
        </w:numPr>
        <w:rPr>
          <w:rFonts w:asciiTheme="minorBidi" w:hAnsiTheme="minorBidi" w:cstheme="minorBidi"/>
        </w:rPr>
      </w:pPr>
      <w:proofErr w:type="spellStart"/>
      <w:r w:rsidRPr="00550B6A">
        <w:rPr>
          <w:rFonts w:asciiTheme="minorBidi" w:hAnsiTheme="minorBidi" w:cstheme="minorBidi"/>
          <w:lang w:val="zh-HK"/>
        </w:rPr>
        <w:t>真正有此需要</w:t>
      </w:r>
      <w:proofErr w:type="spellEnd"/>
    </w:p>
    <w:p w14:paraId="7039DB34" w14:textId="77777777" w:rsidR="003F296A" w:rsidRPr="00550B6A" w:rsidRDefault="003827BA" w:rsidP="00684B30">
      <w:pPr>
        <w:pStyle w:val="ListParagraph"/>
        <w:numPr>
          <w:ilvl w:val="0"/>
          <w:numId w:val="32"/>
        </w:numPr>
        <w:rPr>
          <w:rFonts w:asciiTheme="minorBidi" w:hAnsiTheme="minorBidi" w:cstheme="minorBidi"/>
        </w:rPr>
      </w:pPr>
      <w:r w:rsidRPr="00550B6A">
        <w:rPr>
          <w:rFonts w:asciiTheme="minorBidi" w:hAnsiTheme="minorBidi" w:cstheme="minorBidi"/>
          <w:lang w:val="zh-HK"/>
        </w:rPr>
        <w:t>生活中的必需。</w:t>
      </w:r>
    </w:p>
    <w:p w14:paraId="769B5DE9" w14:textId="6435AE7E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您亦應與自己的服務供應者、醫療護理機構交談，以制定新計劃，於即將來臨的數月間，確保您健康安全。</w:t>
      </w:r>
    </w:p>
    <w:p w14:paraId="6BC0F330" w14:textId="3E068692" w:rsidR="00786FA8" w:rsidRPr="00550B6A" w:rsidRDefault="003827BA" w:rsidP="00786FA8">
      <w:pPr>
        <w:pStyle w:val="Heading2"/>
        <w:rPr>
          <w:rFonts w:asciiTheme="minorBidi" w:hAnsiTheme="minorBidi" w:cstheme="minorBidi"/>
          <w:lang w:val="en-AU"/>
        </w:rPr>
      </w:pPr>
      <w:proofErr w:type="spellStart"/>
      <w:r w:rsidRPr="00550B6A">
        <w:rPr>
          <w:rFonts w:asciiTheme="minorBidi" w:hAnsiTheme="minorBidi" w:cstheme="minorBidi"/>
          <w:lang w:val="zh-HK"/>
        </w:rPr>
        <w:lastRenderedPageBreak/>
        <w:t>予服務供應者使用的資料</w:t>
      </w:r>
      <w:proofErr w:type="spellEnd"/>
    </w:p>
    <w:p w14:paraId="72E646C6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供應者必須為最壞情況作出打算，確保有可行計劃得以應對。</w:t>
      </w:r>
    </w:p>
    <w:p w14:paraId="07360588" w14:textId="77777777" w:rsidR="003F296A" w:rsidRPr="00550B6A" w:rsidRDefault="003827BA" w:rsidP="003F296A">
      <w:pPr>
        <w:rPr>
          <w:rFonts w:asciiTheme="minorBidi" w:hAnsiTheme="minorBidi" w:cstheme="minorBidi"/>
          <w:sz w:val="27"/>
          <w:szCs w:val="27"/>
          <w:lang w:eastAsia="zh-TW"/>
        </w:rPr>
      </w:pPr>
      <w:r w:rsidRPr="00550B6A">
        <w:rPr>
          <w:rFonts w:asciiTheme="minorBidi" w:hAnsiTheme="minorBidi" w:cstheme="minorBidi"/>
          <w:sz w:val="27"/>
          <w:szCs w:val="27"/>
          <w:lang w:val="zh-HK" w:eastAsia="zh-TW"/>
        </w:rPr>
        <w:t xml:space="preserve">NDIS </w:t>
      </w:r>
      <w:r w:rsidRPr="00550B6A">
        <w:rPr>
          <w:rFonts w:asciiTheme="minorBidi" w:hAnsiTheme="minorBidi" w:cstheme="minorBidi"/>
          <w:sz w:val="27"/>
          <w:szCs w:val="27"/>
          <w:lang w:val="zh-HK" w:eastAsia="zh-TW"/>
        </w:rPr>
        <w:t>品質和安全保障委員會（</w:t>
      </w:r>
      <w:r w:rsidRPr="00550B6A">
        <w:rPr>
          <w:rFonts w:asciiTheme="minorBidi" w:hAnsiTheme="minorBidi" w:cstheme="minorBidi"/>
          <w:sz w:val="27"/>
          <w:szCs w:val="27"/>
          <w:lang w:val="zh-HK" w:eastAsia="zh-TW"/>
        </w:rPr>
        <w:t>NQSC</w:t>
      </w:r>
      <w:r w:rsidRPr="00550B6A">
        <w:rPr>
          <w:rFonts w:asciiTheme="minorBidi" w:hAnsiTheme="minorBidi" w:cstheme="minorBidi"/>
          <w:sz w:val="27"/>
          <w:szCs w:val="27"/>
          <w:lang w:val="zh-HK" w:eastAsia="zh-TW"/>
        </w:rPr>
        <w:t>）網頁上載有讓供應者堤防的重要資訊。</w:t>
      </w:r>
    </w:p>
    <w:p w14:paraId="3E7EDF97" w14:textId="50B6C27A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網址：</w:t>
      </w:r>
      <w:r w:rsidRPr="00550B6A">
        <w:rPr>
          <w:rFonts w:asciiTheme="minorBidi" w:hAnsiTheme="minorBidi" w:cstheme="minorBidi"/>
          <w:lang w:val="zh-HK" w:eastAsia="zh-TW"/>
        </w:rPr>
        <w:t xml:space="preserve"> </w:t>
      </w:r>
      <w:hyperlink r:id="rId9" w:anchor="alerts" w:history="1">
        <w:r w:rsidRPr="00550B6A">
          <w:rPr>
            <w:rStyle w:val="Hyperlink"/>
            <w:rFonts w:asciiTheme="minorBidi" w:hAnsiTheme="minorBidi" w:cstheme="minorBidi"/>
            <w:lang w:val="zh-HK" w:eastAsia="zh-TW"/>
          </w:rPr>
          <w:t>https://www.ndiscommission.gov.au/news-media/provider-newsletters#alerts</w:t>
        </w:r>
      </w:hyperlink>
    </w:p>
    <w:p w14:paraId="5E96E9B5" w14:textId="0307A4BA" w:rsidR="001A1712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我們希望供應者掌握</w:t>
      </w:r>
      <w:r w:rsidRPr="00550B6A">
        <w:rPr>
          <w:rFonts w:asciiTheme="minorBidi" w:hAnsiTheme="minorBidi" w:cstheme="minorBidi"/>
          <w:lang w:val="zh-HK" w:eastAsia="zh-TW"/>
        </w:rPr>
        <w:t xml:space="preserve"> </w:t>
      </w:r>
      <w:r w:rsidRPr="00550B6A">
        <w:rPr>
          <w:rFonts w:asciiTheme="minorBidi" w:hAnsiTheme="minorBidi" w:cstheme="minorBidi"/>
          <w:lang w:val="zh-HK" w:eastAsia="zh-TW"/>
        </w:rPr>
        <w:br/>
      </w:r>
      <w:r w:rsidRPr="00550B6A">
        <w:rPr>
          <w:rFonts w:asciiTheme="minorBidi" w:hAnsiTheme="minorBidi" w:cstheme="minorBidi"/>
          <w:lang w:val="zh-HK" w:eastAsia="zh-TW"/>
        </w:rPr>
        <w:t>新冠肺炎疫情的最新動態。</w:t>
      </w:r>
    </w:p>
    <w:p w14:paraId="4DA487C2" w14:textId="77777777" w:rsidR="003F296A" w:rsidRPr="00550B6A" w:rsidRDefault="003827BA">
      <w:pPr>
        <w:spacing w:before="0" w:after="0" w:line="240" w:lineRule="auto"/>
        <w:rPr>
          <w:rFonts w:asciiTheme="minorBidi" w:hAnsiTheme="minorBidi" w:cstheme="minorBidi"/>
          <w:b/>
          <w:bCs/>
          <w:color w:val="6B2976"/>
          <w:sz w:val="36"/>
          <w:szCs w:val="26"/>
          <w:lang w:eastAsia="x-none"/>
        </w:rPr>
      </w:pPr>
      <w:r w:rsidRPr="00550B6A">
        <w:rPr>
          <w:rFonts w:asciiTheme="minorBidi" w:hAnsiTheme="minorBidi" w:cstheme="minorBidi"/>
          <w:lang w:eastAsia="zh-TW"/>
        </w:rPr>
        <w:br w:type="page"/>
      </w:r>
    </w:p>
    <w:p w14:paraId="0910CF1B" w14:textId="4DFF13B9" w:rsidR="00786FA8" w:rsidRPr="00550B6A" w:rsidRDefault="003827BA" w:rsidP="00786FA8">
      <w:pPr>
        <w:pStyle w:val="Heading2"/>
        <w:rPr>
          <w:rFonts w:asciiTheme="minorBidi" w:hAnsiTheme="minorBidi" w:cstheme="minorBidi"/>
          <w:lang w:val="en-AU"/>
        </w:rPr>
      </w:pPr>
      <w:r w:rsidRPr="00550B6A">
        <w:rPr>
          <w:rFonts w:asciiTheme="minorBidi" w:hAnsiTheme="minorBidi" w:cstheme="minorBidi"/>
          <w:lang w:val="zh-HK"/>
        </w:rPr>
        <w:lastRenderedPageBreak/>
        <w:t>如何能</w:t>
      </w:r>
      <w:r w:rsidRPr="00550B6A">
        <w:rPr>
          <w:rFonts w:asciiTheme="minorBidi" w:eastAsia="Microsoft JhengHei" w:hAnsiTheme="minorBidi" w:cstheme="minorBidi"/>
          <w:lang w:val="zh-HK"/>
        </w:rPr>
        <w:t>夠</w:t>
      </w:r>
      <w:r w:rsidRPr="00550B6A">
        <w:rPr>
          <w:rFonts w:asciiTheme="minorBidi" w:hAnsiTheme="minorBidi" w:cstheme="minorBidi"/>
          <w:lang w:val="zh-HK"/>
        </w:rPr>
        <w:t>獲取更多資訊？</w:t>
      </w:r>
    </w:p>
    <w:p w14:paraId="6BCEFAAE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就我們因應新冠肺炎疫情所採取的行動，可以瀏覽我們網址上的災難復原頁面，以獲取最新資訊。</w:t>
      </w:r>
    </w:p>
    <w:p w14:paraId="7E73E077" w14:textId="1B105F8A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網址：</w:t>
      </w:r>
      <w:r w:rsidRPr="00550B6A">
        <w:rPr>
          <w:rFonts w:asciiTheme="minorBidi" w:hAnsiTheme="minorBidi" w:cstheme="minorBidi"/>
          <w:lang w:val="zh-HK" w:eastAsia="zh-TW"/>
        </w:rPr>
        <w:t xml:space="preserve"> </w:t>
      </w:r>
      <w:hyperlink r:id="rId10" w:history="1">
        <w:r w:rsidRPr="00550B6A">
          <w:rPr>
            <w:rStyle w:val="Hyperlink"/>
            <w:rFonts w:asciiTheme="minorBidi" w:hAnsiTheme="minorBidi" w:cstheme="minorBidi"/>
            <w:lang w:val="zh-HK" w:eastAsia="zh-TW"/>
          </w:rPr>
          <w:t>https://www.ndis.gov.au/understanding/ndis-and-other-government-services/ndis-and-disaster-response</w:t>
        </w:r>
      </w:hyperlink>
    </w:p>
    <w:p w14:paraId="3E772DCA" w14:textId="77777777" w:rsidR="003F296A" w:rsidRPr="00550B6A" w:rsidRDefault="003827BA" w:rsidP="003F296A">
      <w:pPr>
        <w:rPr>
          <w:rFonts w:asciiTheme="minorBidi" w:hAnsiTheme="minorBidi" w:cstheme="minorBidi"/>
        </w:rPr>
      </w:pPr>
      <w:proofErr w:type="spellStart"/>
      <w:r w:rsidRPr="00550B6A">
        <w:rPr>
          <w:rFonts w:asciiTheme="minorBidi" w:hAnsiTheme="minorBidi" w:cstheme="minorBidi"/>
          <w:lang w:val="zh-HK"/>
        </w:rPr>
        <w:t>澳洲政府衛生部</w:t>
      </w:r>
      <w:proofErr w:type="spellEnd"/>
      <w:r w:rsidRPr="00550B6A">
        <w:rPr>
          <w:rFonts w:asciiTheme="minorBidi" w:hAnsiTheme="minorBidi" w:cstheme="minorBidi"/>
          <w:lang w:val="zh-HK"/>
        </w:rPr>
        <w:t>（</w:t>
      </w:r>
      <w:r w:rsidRPr="00550B6A">
        <w:rPr>
          <w:rFonts w:asciiTheme="minorBidi" w:hAnsiTheme="minorBidi" w:cstheme="minorBidi"/>
          <w:lang w:val="zh-HK"/>
        </w:rPr>
        <w:t>Australian Government Department of Health</w:t>
      </w:r>
      <w:r w:rsidRPr="00550B6A">
        <w:rPr>
          <w:rFonts w:asciiTheme="minorBidi" w:hAnsiTheme="minorBidi" w:cstheme="minorBidi"/>
          <w:lang w:val="zh-HK"/>
        </w:rPr>
        <w:t>）於官方網站上也載有實用的建議。</w:t>
      </w:r>
    </w:p>
    <w:p w14:paraId="7D248242" w14:textId="61B9E6BD" w:rsidR="003F296A" w:rsidRPr="00550B6A" w:rsidRDefault="003827BA" w:rsidP="003F296A">
      <w:pPr>
        <w:rPr>
          <w:rFonts w:asciiTheme="minorBidi" w:hAnsiTheme="minorBidi" w:cstheme="minorBidi"/>
        </w:rPr>
      </w:pPr>
      <w:r w:rsidRPr="00550B6A">
        <w:rPr>
          <w:rFonts w:asciiTheme="minorBidi" w:hAnsiTheme="minorBidi" w:cstheme="minorBidi"/>
          <w:lang w:val="zh-HK"/>
        </w:rPr>
        <w:t>網址：</w:t>
      </w:r>
      <w:r w:rsidRPr="00550B6A">
        <w:rPr>
          <w:rFonts w:asciiTheme="minorBidi" w:hAnsiTheme="minorBidi" w:cstheme="minorBidi"/>
          <w:lang w:val="zh-HK"/>
        </w:rPr>
        <w:t xml:space="preserve"> </w:t>
      </w:r>
      <w:hyperlink r:id="rId11" w:history="1">
        <w:r w:rsidRPr="00550B6A">
          <w:rPr>
            <w:rStyle w:val="Hyperlink"/>
            <w:rFonts w:asciiTheme="minorBidi" w:hAnsiTheme="minorBidi" w:cstheme="minorBidi"/>
            <w:lang w:val="zh-HK"/>
          </w:rPr>
          <w:t>https://www.health.gov.au/news/health-alerts/novel-coronavirus-2019-ncov- health-alert</w:t>
        </w:r>
      </w:hyperlink>
    </w:p>
    <w:p w14:paraId="7CA6230C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亦可於您身處的州立或領地衛生部的網址上獲取最新資訊。</w:t>
      </w:r>
    </w:p>
    <w:p w14:paraId="0C9B73FB" w14:textId="77777777" w:rsidR="003F296A" w:rsidRPr="00550B6A" w:rsidRDefault="003827BA" w:rsidP="003F296A">
      <w:pPr>
        <w:rPr>
          <w:rFonts w:asciiTheme="minorBidi" w:hAnsiTheme="minorBidi" w:cstheme="minorBidi"/>
          <w:szCs w:val="28"/>
        </w:rPr>
      </w:pPr>
      <w:proofErr w:type="spellStart"/>
      <w:r w:rsidRPr="00550B6A">
        <w:rPr>
          <w:rFonts w:asciiTheme="minorBidi" w:hAnsiTheme="minorBidi" w:cstheme="minorBidi"/>
          <w:szCs w:val="28"/>
          <w:lang w:val="zh-HK"/>
        </w:rPr>
        <w:t>如果您患有語言或聽力障礙，可致電全國中繼服</w:t>
      </w:r>
      <w:r w:rsidRPr="00550B6A">
        <w:rPr>
          <w:rFonts w:asciiTheme="minorBidi" w:eastAsia="Microsoft JhengHei" w:hAnsiTheme="minorBidi" w:cstheme="minorBidi"/>
          <w:szCs w:val="28"/>
          <w:lang w:val="zh-HK"/>
        </w:rPr>
        <w:t>务</w:t>
      </w:r>
      <w:proofErr w:type="spellEnd"/>
      <w:r w:rsidRPr="00550B6A">
        <w:rPr>
          <w:rFonts w:asciiTheme="minorBidi" w:hAnsiTheme="minorBidi" w:cstheme="minorBidi"/>
          <w:szCs w:val="28"/>
          <w:lang w:val="zh-HK"/>
        </w:rPr>
        <w:t>（</w:t>
      </w:r>
      <w:r w:rsidRPr="00550B6A">
        <w:rPr>
          <w:rFonts w:asciiTheme="minorBidi" w:hAnsiTheme="minorBidi" w:cstheme="minorBidi"/>
          <w:szCs w:val="28"/>
          <w:lang w:val="zh-HK"/>
        </w:rPr>
        <w:t>National Relay Service</w:t>
      </w:r>
      <w:r w:rsidRPr="00550B6A">
        <w:rPr>
          <w:rFonts w:asciiTheme="minorBidi" w:hAnsiTheme="minorBidi" w:cstheme="minorBidi"/>
          <w:szCs w:val="28"/>
          <w:lang w:val="zh-HK"/>
        </w:rPr>
        <w:t>）。</w:t>
      </w:r>
    </w:p>
    <w:p w14:paraId="42BD17F6" w14:textId="7EE965E4" w:rsidR="003F296A" w:rsidRPr="00550B6A" w:rsidRDefault="003827BA" w:rsidP="003F296A">
      <w:pPr>
        <w:rPr>
          <w:rFonts w:asciiTheme="minorBidi" w:hAnsiTheme="minorBidi" w:cstheme="minorBidi"/>
          <w:b/>
          <w:bCs/>
        </w:rPr>
      </w:pPr>
      <w:r w:rsidRPr="00550B6A">
        <w:rPr>
          <w:rStyle w:val="Strong"/>
          <w:rFonts w:asciiTheme="minorBidi" w:hAnsiTheme="minorBidi" w:cstheme="minorBidi"/>
          <w:b w:val="0"/>
          <w:bCs w:val="0"/>
          <w:lang w:val="zh-HK"/>
        </w:rPr>
        <w:t>電話：</w:t>
      </w:r>
      <w:r w:rsidRPr="00550B6A">
        <w:rPr>
          <w:rStyle w:val="Strong"/>
          <w:rFonts w:asciiTheme="minorBidi" w:hAnsiTheme="minorBidi" w:cstheme="minorBidi"/>
          <w:lang w:val="zh-HK"/>
        </w:rPr>
        <w:t>133 677</w:t>
      </w:r>
    </w:p>
    <w:p w14:paraId="6B4CFF8C" w14:textId="77777777" w:rsidR="003F296A" w:rsidRPr="00550B6A" w:rsidRDefault="003827BA" w:rsidP="003F296A">
      <w:pPr>
        <w:rPr>
          <w:rFonts w:asciiTheme="minorBidi" w:hAnsiTheme="minorBidi" w:cstheme="minorBidi"/>
        </w:rPr>
      </w:pPr>
      <w:r w:rsidRPr="00550B6A">
        <w:rPr>
          <w:rFonts w:asciiTheme="minorBidi" w:hAnsiTheme="minorBidi" w:cstheme="minorBidi"/>
          <w:lang w:val="zh-HK"/>
        </w:rPr>
        <w:t>如果您講的是英文以外的語言，請聯絡即時電話口譯服務（</w:t>
      </w:r>
      <w:r w:rsidRPr="00550B6A">
        <w:rPr>
          <w:rFonts w:asciiTheme="minorBidi" w:hAnsiTheme="minorBidi" w:cstheme="minorBidi"/>
          <w:lang w:val="zh-HK"/>
        </w:rPr>
        <w:t>Translating and Interpreting Service</w:t>
      </w:r>
      <w:r w:rsidRPr="00550B6A">
        <w:rPr>
          <w:rFonts w:asciiTheme="minorBidi" w:hAnsiTheme="minorBidi" w:cstheme="minorBidi"/>
          <w:lang w:val="zh-HK"/>
        </w:rPr>
        <w:t>，簡稱</w:t>
      </w:r>
      <w:r w:rsidRPr="00550B6A">
        <w:rPr>
          <w:rFonts w:asciiTheme="minorBidi" w:hAnsiTheme="minorBidi" w:cstheme="minorBidi"/>
          <w:lang w:val="zh-HK"/>
        </w:rPr>
        <w:t xml:space="preserve"> TIS</w:t>
      </w:r>
      <w:r w:rsidRPr="00550B6A">
        <w:rPr>
          <w:rFonts w:asciiTheme="minorBidi" w:hAnsiTheme="minorBidi" w:cstheme="minorBidi"/>
          <w:lang w:val="zh-HK"/>
        </w:rPr>
        <w:t>）。</w:t>
      </w:r>
    </w:p>
    <w:p w14:paraId="03F48D22" w14:textId="2B4407F6" w:rsidR="003F296A" w:rsidRPr="00550B6A" w:rsidRDefault="003827BA" w:rsidP="003F296A">
      <w:pPr>
        <w:rPr>
          <w:rFonts w:asciiTheme="minorBidi" w:hAnsiTheme="minorBidi" w:cstheme="minorBidi"/>
          <w:b/>
          <w:bCs/>
          <w:lang w:eastAsia="zh-TW"/>
        </w:rPr>
      </w:pPr>
      <w:r w:rsidRPr="00550B6A">
        <w:rPr>
          <w:rStyle w:val="Strong"/>
          <w:rFonts w:asciiTheme="minorBidi" w:hAnsiTheme="minorBidi" w:cstheme="minorBidi"/>
          <w:b w:val="0"/>
          <w:bCs w:val="0"/>
          <w:lang w:val="zh-HK" w:eastAsia="zh-TW"/>
        </w:rPr>
        <w:t>電話：</w:t>
      </w:r>
      <w:r w:rsidRPr="00550B6A">
        <w:rPr>
          <w:rStyle w:val="Strong"/>
          <w:rFonts w:asciiTheme="minorBidi" w:hAnsiTheme="minorBidi" w:cstheme="minorBidi"/>
          <w:lang w:val="zh-HK" w:eastAsia="zh-TW"/>
        </w:rPr>
        <w:t>131 450</w:t>
      </w:r>
    </w:p>
    <w:p w14:paraId="57D6FAC9" w14:textId="77777777" w:rsidR="003F296A" w:rsidRPr="00550B6A" w:rsidRDefault="003827BA" w:rsidP="003F296A">
      <w:pPr>
        <w:rPr>
          <w:rStyle w:val="Strong"/>
          <w:rFonts w:asciiTheme="minorBidi" w:hAnsiTheme="minorBidi" w:cstheme="minorBidi"/>
          <w:b w:val="0"/>
          <w:bCs w:val="0"/>
          <w:lang w:eastAsia="zh-TW"/>
        </w:rPr>
      </w:pPr>
      <w:r w:rsidRPr="00550B6A">
        <w:rPr>
          <w:rStyle w:val="Strong"/>
          <w:rFonts w:asciiTheme="minorBidi" w:hAnsiTheme="minorBidi" w:cstheme="minorBidi"/>
          <w:b w:val="0"/>
          <w:bCs w:val="0"/>
          <w:lang w:val="zh-HK" w:eastAsia="zh-TW"/>
        </w:rPr>
        <w:t>如果您非常憂慮，可於</w:t>
      </w:r>
      <w:r w:rsidRPr="00550B6A">
        <w:rPr>
          <w:rStyle w:val="Strong"/>
          <w:rFonts w:asciiTheme="minorBidi" w:hAnsiTheme="minorBidi" w:cstheme="minorBidi"/>
          <w:b w:val="0"/>
          <w:bCs w:val="0"/>
          <w:lang w:val="zh-HK" w:eastAsia="zh-TW"/>
        </w:rPr>
        <w:t>NDIA</w:t>
      </w:r>
      <w:r w:rsidRPr="00550B6A">
        <w:rPr>
          <w:rStyle w:val="Strong"/>
          <w:rFonts w:asciiTheme="minorBidi" w:hAnsiTheme="minorBidi" w:cstheme="minorBidi"/>
          <w:b w:val="0"/>
          <w:bCs w:val="0"/>
          <w:lang w:val="zh-HK" w:eastAsia="zh-TW"/>
        </w:rPr>
        <w:t>聯絡我們：</w:t>
      </w:r>
    </w:p>
    <w:p w14:paraId="6D5FDC04" w14:textId="6E435A82" w:rsidR="003F296A" w:rsidRPr="00550B6A" w:rsidRDefault="003827BA" w:rsidP="003F296A">
      <w:pPr>
        <w:rPr>
          <w:rStyle w:val="Strong"/>
          <w:rFonts w:asciiTheme="minorBidi" w:hAnsiTheme="minorBidi" w:cstheme="minorBidi"/>
          <w:lang w:eastAsia="zh-TW"/>
        </w:rPr>
      </w:pPr>
      <w:r w:rsidRPr="00550B6A">
        <w:rPr>
          <w:rStyle w:val="Strong"/>
          <w:rFonts w:asciiTheme="minorBidi" w:hAnsiTheme="minorBidi" w:cstheme="minorBidi"/>
          <w:b w:val="0"/>
          <w:bCs w:val="0"/>
          <w:lang w:val="zh-HK" w:eastAsia="zh-TW"/>
        </w:rPr>
        <w:t>電話：</w:t>
      </w:r>
      <w:r w:rsidRPr="00550B6A">
        <w:rPr>
          <w:rStyle w:val="Strong"/>
          <w:rFonts w:asciiTheme="minorBidi" w:hAnsiTheme="minorBidi" w:cstheme="minorBidi"/>
          <w:lang w:val="zh-HK" w:eastAsia="zh-TW"/>
        </w:rPr>
        <w:t>1800 800 110</w:t>
      </w:r>
    </w:p>
    <w:p w14:paraId="595CEE49" w14:textId="15F43603" w:rsidR="003F296A" w:rsidRPr="00550B6A" w:rsidRDefault="003827BA" w:rsidP="00D860A6">
      <w:pPr>
        <w:rPr>
          <w:rFonts w:asciiTheme="minorBidi" w:hAnsiTheme="minorBidi" w:cstheme="minorBidi"/>
          <w:b/>
          <w:color w:val="6B2976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網址：</w:t>
      </w:r>
      <w:r w:rsidRPr="00550B6A">
        <w:rPr>
          <w:rFonts w:asciiTheme="minorBidi" w:hAnsiTheme="minorBidi" w:cstheme="minorBidi"/>
          <w:lang w:val="zh-HK" w:eastAsia="zh-TW"/>
        </w:rPr>
        <w:t xml:space="preserve"> </w:t>
      </w:r>
      <w:hyperlink r:id="rId12" w:history="1">
        <w:r w:rsidRPr="00550B6A">
          <w:rPr>
            <w:rStyle w:val="Hyperlink"/>
            <w:rFonts w:asciiTheme="minorBidi" w:hAnsiTheme="minorBidi" w:cstheme="minorBidi"/>
            <w:lang w:val="zh-HK" w:eastAsia="zh-TW"/>
          </w:rPr>
          <w:t>www.ndis.gov.au</w:t>
        </w:r>
      </w:hyperlink>
      <w:bookmarkStart w:id="5" w:name="_Toc34120185"/>
      <w:bookmarkStart w:id="6" w:name="_Ref35003208"/>
    </w:p>
    <w:p w14:paraId="26E07D07" w14:textId="77777777" w:rsidR="000A32DE" w:rsidRPr="00550B6A" w:rsidRDefault="000A32DE">
      <w:pPr>
        <w:spacing w:before="0" w:after="0" w:line="240" w:lineRule="auto"/>
        <w:rPr>
          <w:rFonts w:asciiTheme="minorBidi" w:hAnsiTheme="minorBidi" w:cstheme="minorBidi"/>
          <w:b/>
          <w:bCs/>
          <w:color w:val="6B2976"/>
          <w:sz w:val="36"/>
          <w:szCs w:val="26"/>
          <w:lang w:val="zh-HK" w:eastAsia="x-none"/>
        </w:rPr>
      </w:pPr>
      <w:r w:rsidRPr="00550B6A">
        <w:rPr>
          <w:rFonts w:asciiTheme="minorBidi" w:hAnsiTheme="minorBidi" w:cstheme="minorBidi"/>
          <w:lang w:val="zh-HK" w:eastAsia="zh-TW"/>
        </w:rPr>
        <w:br w:type="page"/>
      </w:r>
    </w:p>
    <w:p w14:paraId="4891204B" w14:textId="66676026" w:rsidR="003C25FD" w:rsidRPr="00550B6A" w:rsidRDefault="003827BA" w:rsidP="003C25FD">
      <w:pPr>
        <w:pStyle w:val="Heading2"/>
        <w:rPr>
          <w:rFonts w:asciiTheme="minorBidi" w:hAnsiTheme="minorBidi" w:cstheme="minorBidi"/>
        </w:rPr>
      </w:pPr>
      <w:proofErr w:type="spellStart"/>
      <w:r w:rsidRPr="00550B6A">
        <w:rPr>
          <w:rFonts w:asciiTheme="minorBidi" w:hAnsiTheme="minorBidi" w:cstheme="minorBidi"/>
          <w:lang w:val="zh-HK"/>
        </w:rPr>
        <w:lastRenderedPageBreak/>
        <w:t>詞彙表</w:t>
      </w:r>
      <w:bookmarkEnd w:id="5"/>
      <w:bookmarkEnd w:id="6"/>
      <w:proofErr w:type="spellEnd"/>
    </w:p>
    <w:p w14:paraId="33944125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Style w:val="Strong"/>
          <w:rFonts w:asciiTheme="minorBidi" w:hAnsiTheme="minorBidi" w:cstheme="minorBidi"/>
          <w:lang w:val="zh-HK" w:eastAsia="zh-TW"/>
        </w:rPr>
        <w:t>新型冠狀病毒肺炎緊急應變方案</w:t>
      </w:r>
    </w:p>
    <w:p w14:paraId="5993EDE6" w14:textId="45B7FF7D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《新型冠狀病毒肺炎緊急應變方案》是一份文件，解釋了當新冠肺炎於澳洲開始出現人傳人的情況時，我們必須採取的行動。</w:t>
      </w:r>
    </w:p>
    <w:p w14:paraId="1B1A7902" w14:textId="77777777" w:rsidR="003F296A" w:rsidRPr="00550B6A" w:rsidRDefault="003827BA" w:rsidP="003F296A">
      <w:pPr>
        <w:rPr>
          <w:rStyle w:val="Strong"/>
          <w:rFonts w:asciiTheme="minorBidi" w:hAnsiTheme="minorBidi" w:cstheme="minorBidi"/>
          <w:lang w:eastAsia="zh-TW"/>
        </w:rPr>
      </w:pPr>
      <w:r w:rsidRPr="00550B6A">
        <w:rPr>
          <w:rStyle w:val="Strong"/>
          <w:rFonts w:asciiTheme="minorBidi" w:hAnsiTheme="minorBidi" w:cstheme="minorBidi"/>
          <w:lang w:val="zh-HK" w:eastAsia="zh-TW"/>
        </w:rPr>
        <w:t>全球大流行疾病</w:t>
      </w:r>
    </w:p>
    <w:p w14:paraId="61A0FD25" w14:textId="77777777" w:rsidR="003F296A" w:rsidRPr="00550B6A" w:rsidRDefault="003827BA" w:rsidP="003F296A">
      <w:pPr>
        <w:rPr>
          <w:rStyle w:val="Strong"/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當病毒於全球眾多國家迅速傳播時，就演變為全球大流行疾病。</w:t>
      </w:r>
    </w:p>
    <w:p w14:paraId="781C4FDA" w14:textId="77777777" w:rsidR="003F296A" w:rsidRPr="00550B6A" w:rsidRDefault="003827BA" w:rsidP="003F296A">
      <w:pPr>
        <w:rPr>
          <w:rStyle w:val="Strong"/>
          <w:rFonts w:asciiTheme="minorBidi" w:hAnsiTheme="minorBidi" w:cstheme="minorBidi"/>
          <w:lang w:eastAsia="zh-TW"/>
        </w:rPr>
      </w:pPr>
      <w:r w:rsidRPr="00550B6A">
        <w:rPr>
          <w:rStyle w:val="Strong"/>
          <w:rFonts w:asciiTheme="minorBidi" w:hAnsiTheme="minorBidi" w:cstheme="minorBidi"/>
          <w:lang w:val="zh-HK" w:eastAsia="zh-TW"/>
        </w:rPr>
        <w:t>參與者</w:t>
      </w:r>
    </w:p>
    <w:p w14:paraId="71304F1C" w14:textId="77777777" w:rsidR="003F296A" w:rsidRPr="00550B6A" w:rsidRDefault="003827BA" w:rsidP="003F296A">
      <w:pPr>
        <w:rPr>
          <w:rStyle w:val="Strong"/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參與者是指參加</w:t>
      </w:r>
      <w:r w:rsidRPr="00550B6A">
        <w:rPr>
          <w:rFonts w:asciiTheme="minorBidi" w:hAnsiTheme="minorBidi" w:cstheme="minorBidi"/>
          <w:lang w:val="zh-HK" w:eastAsia="zh-TW"/>
        </w:rPr>
        <w:t>NDIS</w:t>
      </w:r>
      <w:r w:rsidRPr="00550B6A">
        <w:rPr>
          <w:rFonts w:asciiTheme="minorBidi" w:hAnsiTheme="minorBidi" w:cstheme="minorBidi"/>
          <w:lang w:val="zh-HK" w:eastAsia="zh-TW"/>
        </w:rPr>
        <w:t>的殘疾人士。</w:t>
      </w:r>
    </w:p>
    <w:p w14:paraId="6557DB2F" w14:textId="77777777" w:rsidR="003F296A" w:rsidRPr="00550B6A" w:rsidRDefault="003827BA" w:rsidP="003F296A">
      <w:pPr>
        <w:rPr>
          <w:rFonts w:asciiTheme="minorBidi" w:hAnsiTheme="minorBidi" w:cstheme="minorBidi"/>
          <w:lang w:eastAsia="zh-TW"/>
        </w:rPr>
      </w:pPr>
      <w:r w:rsidRPr="00550B6A">
        <w:rPr>
          <w:rStyle w:val="Strong"/>
          <w:rFonts w:asciiTheme="minorBidi" w:hAnsiTheme="minorBidi" w:cstheme="minorBidi"/>
          <w:lang w:val="zh-HK" w:eastAsia="zh-TW"/>
        </w:rPr>
        <w:t>偏遠</w:t>
      </w:r>
    </w:p>
    <w:p w14:paraId="76807735" w14:textId="77777777" w:rsidR="003F296A" w:rsidRPr="00550B6A" w:rsidRDefault="003827BA" w:rsidP="003F296A">
      <w:pPr>
        <w:rPr>
          <w:rStyle w:val="Strong"/>
          <w:rFonts w:asciiTheme="minorBidi" w:hAnsiTheme="minorBidi" w:cstheme="minorBidi"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如果某一地區屬於偏遠地區，那是指該地區距離任何城市或市鎮都很遠。</w:t>
      </w:r>
    </w:p>
    <w:p w14:paraId="396A23FD" w14:textId="77777777" w:rsidR="003F296A" w:rsidRPr="00550B6A" w:rsidRDefault="003827BA" w:rsidP="003F296A">
      <w:pPr>
        <w:rPr>
          <w:rFonts w:asciiTheme="minorBidi" w:hAnsiTheme="minorBidi" w:cstheme="minorBidi"/>
          <w:b/>
          <w:bCs/>
          <w:lang w:eastAsia="zh-TW"/>
        </w:rPr>
      </w:pPr>
      <w:r w:rsidRPr="00550B6A">
        <w:rPr>
          <w:rFonts w:asciiTheme="minorBidi" w:hAnsiTheme="minorBidi" w:cstheme="minorBidi"/>
          <w:b/>
          <w:bCs/>
          <w:lang w:val="zh-HK" w:eastAsia="zh-TW"/>
        </w:rPr>
        <w:t>病毒</w:t>
      </w:r>
    </w:p>
    <w:p w14:paraId="5F350217" w14:textId="6360D98D" w:rsidR="00164D3B" w:rsidRPr="00550B6A" w:rsidRDefault="003827BA" w:rsidP="003F296A">
      <w:pPr>
        <w:rPr>
          <w:rFonts w:asciiTheme="minorBidi" w:hAnsiTheme="minorBidi" w:cstheme="minorBidi"/>
          <w:b/>
          <w:bCs/>
          <w:lang w:eastAsia="zh-TW"/>
        </w:rPr>
      </w:pPr>
      <w:r w:rsidRPr="00550B6A">
        <w:rPr>
          <w:rFonts w:asciiTheme="minorBidi" w:hAnsiTheme="minorBidi" w:cstheme="minorBidi"/>
          <w:lang w:val="zh-HK" w:eastAsia="zh-TW"/>
        </w:rPr>
        <w:t>病毒是指病患、疾病，能快速從人與人之間互相傳播。</w:t>
      </w:r>
    </w:p>
    <w:p w14:paraId="6605C2CD" w14:textId="32F70B81" w:rsidR="00644C39" w:rsidRPr="00550B6A" w:rsidRDefault="003827BA" w:rsidP="003F296A">
      <w:pPr>
        <w:spacing w:before="960"/>
        <w:rPr>
          <w:rFonts w:asciiTheme="minorBidi" w:hAnsiTheme="minorBidi" w:cstheme="minorBidi"/>
          <w:sz w:val="24"/>
          <w:szCs w:val="24"/>
        </w:rPr>
      </w:pPr>
      <w:r w:rsidRPr="00550B6A">
        <w:rPr>
          <w:rFonts w:asciiTheme="minorBidi" w:hAnsiTheme="minorBidi" w:cstheme="minorBidi"/>
          <w:sz w:val="24"/>
          <w:szCs w:val="24"/>
          <w:lang w:val="zh-HK"/>
        </w:rPr>
        <w:t>Information Access Group</w:t>
      </w:r>
      <w:r w:rsidRPr="00550B6A">
        <w:rPr>
          <w:rFonts w:asciiTheme="minorBidi" w:hAnsiTheme="minorBidi" w:cstheme="minorBidi"/>
          <w:sz w:val="24"/>
          <w:szCs w:val="24"/>
          <w:lang w:val="zh-HK"/>
        </w:rPr>
        <w:t>負責製作此份易讀版文件中的文字。</w:t>
      </w:r>
      <w:r w:rsidRPr="00550B6A">
        <w:rPr>
          <w:rFonts w:asciiTheme="minorBidi" w:hAnsiTheme="minorBidi" w:cstheme="minorBidi"/>
          <w:sz w:val="24"/>
          <w:szCs w:val="24"/>
          <w:lang w:val="zh-HK"/>
        </w:rPr>
        <w:br/>
      </w:r>
      <w:r w:rsidRPr="00550B6A">
        <w:rPr>
          <w:rFonts w:asciiTheme="minorBidi" w:hAnsiTheme="minorBidi" w:cstheme="minorBidi"/>
          <w:sz w:val="24"/>
          <w:szCs w:val="24"/>
          <w:lang w:val="zh-HK"/>
        </w:rPr>
        <w:t>如欲</w:t>
      </w:r>
      <w:r w:rsidRPr="00550B6A">
        <w:rPr>
          <w:rFonts w:asciiTheme="minorBidi" w:eastAsia="Microsoft JhengHei" w:hAnsiTheme="minorBidi" w:cstheme="minorBidi"/>
          <w:sz w:val="24"/>
          <w:szCs w:val="24"/>
          <w:lang w:val="zh-HK"/>
        </w:rPr>
        <w:t>查</w:t>
      </w:r>
      <w:r w:rsidRPr="00550B6A">
        <w:rPr>
          <w:rFonts w:asciiTheme="minorBidi" w:hAnsiTheme="minorBidi" w:cstheme="minorBidi"/>
          <w:sz w:val="24"/>
          <w:szCs w:val="24"/>
          <w:lang w:val="zh-HK"/>
        </w:rPr>
        <w:t>詢詳情，請瀏覽</w:t>
      </w:r>
      <w:r w:rsidRPr="00550B6A">
        <w:rPr>
          <w:rFonts w:asciiTheme="minorBidi" w:hAnsiTheme="minorBidi" w:cstheme="minorBidi"/>
          <w:sz w:val="24"/>
          <w:szCs w:val="24"/>
          <w:lang w:val="zh-HK"/>
        </w:rPr>
        <w:t xml:space="preserve"> </w:t>
      </w:r>
      <w:hyperlink r:id="rId13" w:history="1">
        <w:r w:rsidRPr="00550B6A">
          <w:rPr>
            <w:rStyle w:val="Hyperlink"/>
            <w:rFonts w:asciiTheme="minorBidi" w:hAnsiTheme="minorBidi" w:cstheme="minorBidi"/>
            <w:spacing w:val="-6"/>
            <w:sz w:val="24"/>
            <w:szCs w:val="24"/>
            <w:lang w:val="zh-HK"/>
          </w:rPr>
          <w:t>www.informationaccessgroup.com</w:t>
        </w:r>
      </w:hyperlink>
      <w:r w:rsidRPr="00550B6A">
        <w:rPr>
          <w:rFonts w:asciiTheme="minorBidi" w:hAnsiTheme="minorBidi" w:cstheme="minorBidi"/>
          <w:sz w:val="24"/>
          <w:szCs w:val="24"/>
          <w:lang w:val="zh-HK"/>
        </w:rPr>
        <w:t>。</w:t>
      </w:r>
      <w:r w:rsidRPr="00550B6A">
        <w:rPr>
          <w:rFonts w:asciiTheme="minorBidi" w:hAnsiTheme="minorBidi" w:cstheme="minorBidi"/>
          <w:sz w:val="24"/>
          <w:szCs w:val="24"/>
          <w:lang w:val="zh-HK"/>
        </w:rPr>
        <w:br/>
      </w:r>
      <w:r w:rsidRPr="00550B6A">
        <w:rPr>
          <w:rFonts w:asciiTheme="minorBidi" w:hAnsiTheme="minorBidi" w:cstheme="minorBidi"/>
          <w:sz w:val="24"/>
          <w:szCs w:val="24"/>
          <w:lang w:val="zh-HK"/>
        </w:rPr>
        <w:t>引用項目號碼</w:t>
      </w:r>
      <w:r w:rsidRPr="00550B6A">
        <w:rPr>
          <w:rFonts w:asciiTheme="minorBidi" w:hAnsiTheme="minorBidi" w:cstheme="minorBidi"/>
          <w:sz w:val="24"/>
          <w:szCs w:val="24"/>
          <w:lang w:val="zh-HK"/>
        </w:rPr>
        <w:t>3475</w:t>
      </w:r>
      <w:r w:rsidRPr="00550B6A">
        <w:rPr>
          <w:rFonts w:asciiTheme="minorBidi" w:hAnsiTheme="minorBidi" w:cstheme="minorBidi"/>
          <w:sz w:val="24"/>
          <w:szCs w:val="24"/>
          <w:lang w:val="zh-HK"/>
        </w:rPr>
        <w:t>。</w:t>
      </w:r>
    </w:p>
    <w:sectPr w:rsidR="00644C39" w:rsidRPr="00550B6A" w:rsidSect="00990231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851" w:left="1440" w:header="56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9ED17" w14:textId="77777777" w:rsidR="001A4929" w:rsidRDefault="001A4929">
      <w:pPr>
        <w:spacing w:before="0" w:after="0" w:line="240" w:lineRule="auto"/>
      </w:pPr>
      <w:r>
        <w:separator/>
      </w:r>
    </w:p>
  </w:endnote>
  <w:endnote w:type="continuationSeparator" w:id="0">
    <w:p w14:paraId="4ECE451F" w14:textId="77777777" w:rsidR="001A4929" w:rsidRDefault="001A49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BBCE" w14:textId="77777777" w:rsidR="003C25FD" w:rsidRDefault="003827BA" w:rsidP="006F428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4B05D" w14:textId="77777777" w:rsidR="003C25FD" w:rsidRDefault="003C25FD" w:rsidP="006F4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C13D" w14:textId="6EA384B3" w:rsidR="00290F99" w:rsidRPr="00550B6A" w:rsidRDefault="00D860A6" w:rsidP="006F428B">
    <w:pPr>
      <w:pStyle w:val="Footer"/>
      <w:rPr>
        <w:rFonts w:asciiTheme="minorBidi" w:hAnsiTheme="minorBidi" w:cstheme="minorBidi"/>
      </w:rPr>
    </w:pPr>
    <w:r w:rsidRPr="00550B6A">
      <w:rPr>
        <w:rStyle w:val="PageNumber"/>
        <w:rFonts w:asciiTheme="minorBidi" w:hAnsiTheme="minorBidi" w:cstheme="minorBidi"/>
      </w:rPr>
      <w:t>第</w:t>
    </w:r>
    <w:r w:rsidR="003827BA" w:rsidRPr="00550B6A">
      <w:rPr>
        <w:rStyle w:val="PageNumber"/>
        <w:rFonts w:asciiTheme="minorBidi" w:hAnsiTheme="minorBidi" w:cstheme="minorBidi"/>
      </w:rPr>
      <w:fldChar w:fldCharType="begin"/>
    </w:r>
    <w:r w:rsidR="003827BA" w:rsidRPr="00550B6A">
      <w:rPr>
        <w:rStyle w:val="PageNumber"/>
        <w:rFonts w:asciiTheme="minorBidi" w:hAnsiTheme="minorBidi" w:cstheme="minorBidi"/>
        <w:lang w:val="zh-HK"/>
      </w:rPr>
      <w:instrText xml:space="preserve">PAGE  </w:instrText>
    </w:r>
    <w:r w:rsidR="003827BA" w:rsidRPr="00550B6A">
      <w:rPr>
        <w:rStyle w:val="PageNumber"/>
        <w:rFonts w:asciiTheme="minorBidi" w:hAnsiTheme="minorBidi" w:cstheme="minorBidi"/>
      </w:rPr>
      <w:fldChar w:fldCharType="separate"/>
    </w:r>
    <w:r w:rsidR="002A6E88" w:rsidRPr="00550B6A">
      <w:rPr>
        <w:rStyle w:val="PageNumber"/>
        <w:rFonts w:asciiTheme="minorBidi" w:hAnsiTheme="minorBidi" w:cstheme="minorBidi"/>
        <w:noProof/>
        <w:lang w:val="zh-HK"/>
      </w:rPr>
      <w:t>2</w:t>
    </w:r>
    <w:r w:rsidR="003827BA" w:rsidRPr="00550B6A">
      <w:rPr>
        <w:rStyle w:val="PageNumber"/>
        <w:rFonts w:asciiTheme="minorBidi" w:hAnsiTheme="minorBidi" w:cstheme="minorBidi"/>
      </w:rPr>
      <w:fldChar w:fldCharType="end"/>
    </w:r>
    <w:r w:rsidRPr="00550B6A">
      <w:rPr>
        <w:rStyle w:val="PageNumber"/>
        <w:rFonts w:asciiTheme="minorBidi" w:hAnsiTheme="minorBidi" w:cstheme="minorBidi"/>
        <w:lang w:val="zh-HK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93311" w14:textId="2DAD486B" w:rsidR="00162605" w:rsidRPr="00550B6A" w:rsidRDefault="003827BA" w:rsidP="00695FE0">
    <w:pPr>
      <w:pStyle w:val="Footer"/>
      <w:spacing w:before="240" w:after="0"/>
      <w:ind w:left="-426"/>
      <w:jc w:val="left"/>
      <w:rPr>
        <w:rFonts w:asciiTheme="minorBidi" w:eastAsia="PMingLiU" w:hAnsiTheme="minorBidi" w:cstheme="minorBidi"/>
        <w:color w:val="6B2976"/>
        <w:sz w:val="52"/>
        <w:szCs w:val="52"/>
        <w:lang w:val="fr-BE" w:eastAsia="zh-HK"/>
      </w:rPr>
    </w:pPr>
    <w:r w:rsidRPr="00550B6A">
      <w:rPr>
        <w:rFonts w:asciiTheme="minorBidi" w:hAnsiTheme="minorBidi" w:cstheme="minorBidi"/>
        <w:color w:val="6B2976"/>
        <w:sz w:val="52"/>
        <w:szCs w:val="52"/>
        <w:lang w:val="zh-HK"/>
      </w:rPr>
      <w:t>ndis.gov.au</w:t>
    </w:r>
    <w:r w:rsidR="00695FE0" w:rsidRPr="00550B6A">
      <w:rPr>
        <w:rFonts w:asciiTheme="minorBidi" w:eastAsia="PMingLiU" w:hAnsiTheme="minorBidi" w:cstheme="minorBidi"/>
        <w:color w:val="6B2976"/>
        <w:sz w:val="52"/>
        <w:szCs w:val="52"/>
        <w:lang w:val="zh-HK" w:eastAsia="zh-HK"/>
      </w:rPr>
      <w:tab/>
    </w:r>
    <w:r w:rsidR="00695FE0" w:rsidRPr="00550B6A">
      <w:rPr>
        <w:rFonts w:asciiTheme="minorBidi" w:eastAsia="PMingLiU" w:hAnsiTheme="minorBidi" w:cstheme="minorBidi"/>
        <w:color w:val="6B2976"/>
        <w:sz w:val="52"/>
        <w:szCs w:val="52"/>
        <w:lang w:val="zh-HK" w:eastAsia="zh-HK"/>
      </w:rPr>
      <w:tab/>
    </w:r>
    <w:proofErr w:type="spellStart"/>
    <w:r w:rsidR="00695FE0" w:rsidRPr="00550B6A">
      <w:rPr>
        <w:rFonts w:asciiTheme="minorBidi" w:eastAsia="PMingLiU" w:hAnsiTheme="minorBidi" w:cstheme="minorBidi"/>
        <w:color w:val="6B2976"/>
        <w:sz w:val="20"/>
        <w:szCs w:val="20"/>
        <w:lang w:val="fr-BE" w:eastAsia="zh-HK"/>
      </w:rPr>
      <w:t>Chinese</w:t>
    </w:r>
    <w:proofErr w:type="spellEnd"/>
    <w:r w:rsidR="00695FE0" w:rsidRPr="00550B6A">
      <w:rPr>
        <w:rFonts w:asciiTheme="minorBidi" w:eastAsia="PMingLiU" w:hAnsiTheme="minorBidi" w:cstheme="minorBidi"/>
        <w:color w:val="6B2976"/>
        <w:sz w:val="20"/>
        <w:szCs w:val="20"/>
        <w:lang w:val="fr-BE" w:eastAsia="zh-HK"/>
      </w:rPr>
      <w:t xml:space="preserve"> (</w:t>
    </w:r>
    <w:proofErr w:type="spellStart"/>
    <w:r w:rsidR="00695FE0" w:rsidRPr="00550B6A">
      <w:rPr>
        <w:rFonts w:asciiTheme="minorBidi" w:eastAsia="PMingLiU" w:hAnsiTheme="minorBidi" w:cstheme="minorBidi"/>
        <w:color w:val="6B2976"/>
        <w:sz w:val="20"/>
        <w:szCs w:val="20"/>
        <w:lang w:val="fr-BE" w:eastAsia="zh-HK"/>
      </w:rPr>
      <w:t>Traditional</w:t>
    </w:r>
    <w:proofErr w:type="spellEnd"/>
    <w:r w:rsidR="00695FE0" w:rsidRPr="00550B6A">
      <w:rPr>
        <w:rFonts w:asciiTheme="minorBidi" w:eastAsia="PMingLiU" w:hAnsiTheme="minorBidi" w:cstheme="minorBidi"/>
        <w:color w:val="6B2976"/>
        <w:sz w:val="20"/>
        <w:szCs w:val="20"/>
        <w:lang w:val="fr-BE" w:eastAsia="zh-HK"/>
      </w:rPr>
      <w:t xml:space="preserve">) | </w:t>
    </w:r>
    <w:r w:rsidR="00695FE0" w:rsidRPr="00550B6A">
      <w:rPr>
        <w:rFonts w:asciiTheme="minorBidi" w:eastAsia="PMingLiU" w:hAnsiTheme="minorBidi" w:cstheme="minorBidi"/>
        <w:color w:val="6B2976"/>
        <w:sz w:val="20"/>
        <w:szCs w:val="20"/>
        <w:lang w:val="fr-BE" w:eastAsia="zh-HK"/>
      </w:rPr>
      <w:t>繁體中文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F3C3F" w14:textId="77777777" w:rsidR="001A4929" w:rsidRDefault="001A4929">
      <w:pPr>
        <w:spacing w:before="0" w:after="0" w:line="240" w:lineRule="auto"/>
      </w:pPr>
      <w:r>
        <w:separator/>
      </w:r>
    </w:p>
  </w:footnote>
  <w:footnote w:type="continuationSeparator" w:id="0">
    <w:p w14:paraId="212610B9" w14:textId="77777777" w:rsidR="001A4929" w:rsidRDefault="001A492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0456" w14:textId="1D0ECABA" w:rsidR="0029636D" w:rsidRDefault="003827BA" w:rsidP="00162605">
    <w:pPr>
      <w:pStyle w:val="Header"/>
      <w:tabs>
        <w:tab w:val="clear" w:pos="45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4FA"/>
    <w:multiLevelType w:val="hybridMultilevel"/>
    <w:tmpl w:val="C70CA620"/>
    <w:lvl w:ilvl="0" w:tplc="9266DD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C070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C6826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5A20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885C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9A9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9EB9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B067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80EA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00682"/>
    <w:multiLevelType w:val="hybridMultilevel"/>
    <w:tmpl w:val="A066D644"/>
    <w:lvl w:ilvl="0" w:tplc="05E8D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04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88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82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ADF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A0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4D0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AC5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7CC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13CD"/>
    <w:multiLevelType w:val="hybridMultilevel"/>
    <w:tmpl w:val="CA3E5BA4"/>
    <w:lvl w:ilvl="0" w:tplc="B2A4E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410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E2C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49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4E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A86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CC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CD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72F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20406"/>
    <w:multiLevelType w:val="hybridMultilevel"/>
    <w:tmpl w:val="682A829E"/>
    <w:lvl w:ilvl="0" w:tplc="DC428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8B7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CE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A5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A5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1E2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144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AF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AA33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5FCB"/>
    <w:multiLevelType w:val="hybridMultilevel"/>
    <w:tmpl w:val="70CE1C0A"/>
    <w:lvl w:ilvl="0" w:tplc="472820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34493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48A692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0E6C16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3FEC9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564C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A6E70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89A10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3B4003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C6118F"/>
    <w:multiLevelType w:val="hybridMultilevel"/>
    <w:tmpl w:val="1682BF40"/>
    <w:lvl w:ilvl="0" w:tplc="7DC80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187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50A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01E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21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AC4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49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69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244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15F3"/>
    <w:multiLevelType w:val="hybridMultilevel"/>
    <w:tmpl w:val="81562E1C"/>
    <w:lvl w:ilvl="0" w:tplc="A3BAA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CDF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3EA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86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E81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6A8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8F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A2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3A00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C58D6"/>
    <w:multiLevelType w:val="hybridMultilevel"/>
    <w:tmpl w:val="82461EA2"/>
    <w:lvl w:ilvl="0" w:tplc="F3E8A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463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E4E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07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E68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2AA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40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CD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00B3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45533"/>
    <w:multiLevelType w:val="hybridMultilevel"/>
    <w:tmpl w:val="A2984292"/>
    <w:lvl w:ilvl="0" w:tplc="413AD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C60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4D3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42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477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7C0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20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0F4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58A4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43E37"/>
    <w:multiLevelType w:val="hybridMultilevel"/>
    <w:tmpl w:val="06F8CB1E"/>
    <w:lvl w:ilvl="0" w:tplc="1D523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8D0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F01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A1C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01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BAF7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01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9EAE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DC8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76189"/>
    <w:multiLevelType w:val="hybridMultilevel"/>
    <w:tmpl w:val="40626AB2"/>
    <w:lvl w:ilvl="0" w:tplc="A160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89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48F3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04F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00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9E9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CD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8E4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7850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60BBF"/>
    <w:multiLevelType w:val="hybridMultilevel"/>
    <w:tmpl w:val="891EC472"/>
    <w:lvl w:ilvl="0" w:tplc="33722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6F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1246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4F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0ED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4A8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8E6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2A5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C85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761A5"/>
    <w:multiLevelType w:val="hybridMultilevel"/>
    <w:tmpl w:val="69A2E792"/>
    <w:lvl w:ilvl="0" w:tplc="2F60F7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520890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24CA4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FDC88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326DC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63EC8E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8AA84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2E41D6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F94F8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805E6E"/>
    <w:multiLevelType w:val="hybridMultilevel"/>
    <w:tmpl w:val="EA7090D4"/>
    <w:lvl w:ilvl="0" w:tplc="51162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28AD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087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A90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0E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760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6E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EE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83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1152E"/>
    <w:multiLevelType w:val="hybridMultilevel"/>
    <w:tmpl w:val="7F0C77CE"/>
    <w:lvl w:ilvl="0" w:tplc="11EC1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4E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8AC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EA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467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A2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EF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5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D6A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369F3"/>
    <w:multiLevelType w:val="hybridMultilevel"/>
    <w:tmpl w:val="C532C01C"/>
    <w:lvl w:ilvl="0" w:tplc="7AF68E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4C6C9B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83EAD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D208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DC9C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AA2D07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772C4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C5AC5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26E4A6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B44ADD"/>
    <w:multiLevelType w:val="hybridMultilevel"/>
    <w:tmpl w:val="A8BCDD3A"/>
    <w:lvl w:ilvl="0" w:tplc="791CA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06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486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43D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0D7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AA9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45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EA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383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82AC2"/>
    <w:multiLevelType w:val="hybridMultilevel"/>
    <w:tmpl w:val="06AEAF1A"/>
    <w:lvl w:ilvl="0" w:tplc="D1B82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EE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A2D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612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28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DCC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8D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C0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BE0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95FC9"/>
    <w:multiLevelType w:val="hybridMultilevel"/>
    <w:tmpl w:val="DFB82620"/>
    <w:lvl w:ilvl="0" w:tplc="6DBEA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C0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8E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871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4E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F08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2C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8C5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5E36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55A3D"/>
    <w:multiLevelType w:val="hybridMultilevel"/>
    <w:tmpl w:val="3A4A70FA"/>
    <w:lvl w:ilvl="0" w:tplc="E6E6C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68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1066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CB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01F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F0E9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E6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47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B297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24815"/>
    <w:multiLevelType w:val="hybridMultilevel"/>
    <w:tmpl w:val="4476EBE2"/>
    <w:lvl w:ilvl="0" w:tplc="D59A0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62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B238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038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08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38CE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0F3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814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DC2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70843"/>
    <w:multiLevelType w:val="hybridMultilevel"/>
    <w:tmpl w:val="40FC9588"/>
    <w:lvl w:ilvl="0" w:tplc="4F64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663A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605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8EC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012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063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A23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6A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E8C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148CF"/>
    <w:multiLevelType w:val="hybridMultilevel"/>
    <w:tmpl w:val="DB1C6384"/>
    <w:lvl w:ilvl="0" w:tplc="EDF8D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CA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3A3A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C5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CE2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6A3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279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EEF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BEF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12137"/>
    <w:multiLevelType w:val="hybridMultilevel"/>
    <w:tmpl w:val="B930F6BA"/>
    <w:lvl w:ilvl="0" w:tplc="70C4B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C4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AC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A5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26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4C5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6C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AAB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AA2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85EF6"/>
    <w:multiLevelType w:val="hybridMultilevel"/>
    <w:tmpl w:val="10EA238A"/>
    <w:lvl w:ilvl="0" w:tplc="02642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2B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BAD2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427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23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AC3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05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83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528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D0A21"/>
    <w:multiLevelType w:val="hybridMultilevel"/>
    <w:tmpl w:val="22F222E8"/>
    <w:lvl w:ilvl="0" w:tplc="4672F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48D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BA7A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CB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25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BA2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CE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C3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70F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41CF3"/>
    <w:multiLevelType w:val="hybridMultilevel"/>
    <w:tmpl w:val="7DDAB7F6"/>
    <w:lvl w:ilvl="0" w:tplc="6C80042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D8003894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EE2AB04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7FAD910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C58E7432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036E62A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862A7932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EBBE9346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53F2E89E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079300A"/>
    <w:multiLevelType w:val="hybridMultilevel"/>
    <w:tmpl w:val="70421F8C"/>
    <w:lvl w:ilvl="0" w:tplc="42922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87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652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02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6A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C8D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AE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CB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2F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37AA2"/>
    <w:multiLevelType w:val="hybridMultilevel"/>
    <w:tmpl w:val="EE500FC2"/>
    <w:lvl w:ilvl="0" w:tplc="7C6E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6255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F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027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22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320F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06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EC5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581F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F3E87"/>
    <w:multiLevelType w:val="hybridMultilevel"/>
    <w:tmpl w:val="FEF49716"/>
    <w:lvl w:ilvl="0" w:tplc="55F4F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418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03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A1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A05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486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6A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83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5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D65B9"/>
    <w:multiLevelType w:val="hybridMultilevel"/>
    <w:tmpl w:val="4C4EAE9A"/>
    <w:lvl w:ilvl="0" w:tplc="10725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509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FC7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860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8E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655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62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A8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600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10C9F"/>
    <w:multiLevelType w:val="hybridMultilevel"/>
    <w:tmpl w:val="AF34CE20"/>
    <w:lvl w:ilvl="0" w:tplc="D952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E1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065D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AF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A1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EE2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49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C7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EAC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11"/>
  </w:num>
  <w:num w:numId="5">
    <w:abstractNumId w:val="18"/>
  </w:num>
  <w:num w:numId="6">
    <w:abstractNumId w:val="20"/>
  </w:num>
  <w:num w:numId="7">
    <w:abstractNumId w:val="3"/>
  </w:num>
  <w:num w:numId="8">
    <w:abstractNumId w:val="28"/>
  </w:num>
  <w:num w:numId="9">
    <w:abstractNumId w:val="31"/>
  </w:num>
  <w:num w:numId="10">
    <w:abstractNumId w:val="30"/>
  </w:num>
  <w:num w:numId="11">
    <w:abstractNumId w:val="0"/>
  </w:num>
  <w:num w:numId="12">
    <w:abstractNumId w:val="2"/>
  </w:num>
  <w:num w:numId="13">
    <w:abstractNumId w:val="8"/>
  </w:num>
  <w:num w:numId="14">
    <w:abstractNumId w:val="5"/>
  </w:num>
  <w:num w:numId="15">
    <w:abstractNumId w:val="17"/>
  </w:num>
  <w:num w:numId="16">
    <w:abstractNumId w:val="9"/>
  </w:num>
  <w:num w:numId="17">
    <w:abstractNumId w:val="15"/>
  </w:num>
  <w:num w:numId="18">
    <w:abstractNumId w:val="23"/>
  </w:num>
  <w:num w:numId="19">
    <w:abstractNumId w:val="21"/>
  </w:num>
  <w:num w:numId="20">
    <w:abstractNumId w:val="22"/>
  </w:num>
  <w:num w:numId="21">
    <w:abstractNumId w:val="29"/>
  </w:num>
  <w:num w:numId="22">
    <w:abstractNumId w:val="19"/>
  </w:num>
  <w:num w:numId="23">
    <w:abstractNumId w:val="27"/>
  </w:num>
  <w:num w:numId="24">
    <w:abstractNumId w:val="7"/>
  </w:num>
  <w:num w:numId="25">
    <w:abstractNumId w:val="1"/>
  </w:num>
  <w:num w:numId="26">
    <w:abstractNumId w:val="16"/>
  </w:num>
  <w:num w:numId="27">
    <w:abstractNumId w:val="25"/>
  </w:num>
  <w:num w:numId="28">
    <w:abstractNumId w:val="26"/>
  </w:num>
  <w:num w:numId="29">
    <w:abstractNumId w:val="4"/>
  </w:num>
  <w:num w:numId="30">
    <w:abstractNumId w:val="12"/>
  </w:num>
  <w:num w:numId="31">
    <w:abstractNumId w:val="10"/>
  </w:num>
  <w:num w:numId="3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4F"/>
    <w:rsid w:val="00003F3E"/>
    <w:rsid w:val="000045F2"/>
    <w:rsid w:val="000049A5"/>
    <w:rsid w:val="00005C84"/>
    <w:rsid w:val="00006825"/>
    <w:rsid w:val="0000729C"/>
    <w:rsid w:val="00010060"/>
    <w:rsid w:val="000131A3"/>
    <w:rsid w:val="00017C44"/>
    <w:rsid w:val="00020CAC"/>
    <w:rsid w:val="00023EE6"/>
    <w:rsid w:val="00025085"/>
    <w:rsid w:val="00026D9B"/>
    <w:rsid w:val="000276DA"/>
    <w:rsid w:val="0003212C"/>
    <w:rsid w:val="00034C79"/>
    <w:rsid w:val="00035323"/>
    <w:rsid w:val="00035D95"/>
    <w:rsid w:val="00037534"/>
    <w:rsid w:val="0004229E"/>
    <w:rsid w:val="00042801"/>
    <w:rsid w:val="000432B1"/>
    <w:rsid w:val="00044183"/>
    <w:rsid w:val="000447C7"/>
    <w:rsid w:val="00046373"/>
    <w:rsid w:val="000464C1"/>
    <w:rsid w:val="0005102D"/>
    <w:rsid w:val="00051741"/>
    <w:rsid w:val="000559AE"/>
    <w:rsid w:val="00057C8E"/>
    <w:rsid w:val="00060614"/>
    <w:rsid w:val="00060E3E"/>
    <w:rsid w:val="00061E3C"/>
    <w:rsid w:val="00061FF6"/>
    <w:rsid w:val="0006339E"/>
    <w:rsid w:val="00063B16"/>
    <w:rsid w:val="00065443"/>
    <w:rsid w:val="000659B7"/>
    <w:rsid w:val="00067033"/>
    <w:rsid w:val="0007103E"/>
    <w:rsid w:val="0007213A"/>
    <w:rsid w:val="00073579"/>
    <w:rsid w:val="00074F07"/>
    <w:rsid w:val="000768E1"/>
    <w:rsid w:val="00076BC4"/>
    <w:rsid w:val="00077149"/>
    <w:rsid w:val="00080002"/>
    <w:rsid w:val="00081601"/>
    <w:rsid w:val="00081CF6"/>
    <w:rsid w:val="0008294B"/>
    <w:rsid w:val="000859D9"/>
    <w:rsid w:val="00085FCF"/>
    <w:rsid w:val="000906AA"/>
    <w:rsid w:val="00092C89"/>
    <w:rsid w:val="00096860"/>
    <w:rsid w:val="00097C6E"/>
    <w:rsid w:val="000A32DE"/>
    <w:rsid w:val="000A443D"/>
    <w:rsid w:val="000A5D60"/>
    <w:rsid w:val="000A627C"/>
    <w:rsid w:val="000A7405"/>
    <w:rsid w:val="000B3B42"/>
    <w:rsid w:val="000B4D35"/>
    <w:rsid w:val="000B5601"/>
    <w:rsid w:val="000B6C30"/>
    <w:rsid w:val="000C0F54"/>
    <w:rsid w:val="000C2F38"/>
    <w:rsid w:val="000C33F9"/>
    <w:rsid w:val="000C3B9B"/>
    <w:rsid w:val="000C3D30"/>
    <w:rsid w:val="000C5E47"/>
    <w:rsid w:val="000C6537"/>
    <w:rsid w:val="000D00F1"/>
    <w:rsid w:val="000D07D6"/>
    <w:rsid w:val="000D282A"/>
    <w:rsid w:val="000D2B4D"/>
    <w:rsid w:val="000D2C19"/>
    <w:rsid w:val="000D5733"/>
    <w:rsid w:val="000D748C"/>
    <w:rsid w:val="000D7DE3"/>
    <w:rsid w:val="000D7F04"/>
    <w:rsid w:val="000E49DF"/>
    <w:rsid w:val="000E55B2"/>
    <w:rsid w:val="000F1666"/>
    <w:rsid w:val="000F26B5"/>
    <w:rsid w:val="000F52F4"/>
    <w:rsid w:val="000F6E4B"/>
    <w:rsid w:val="00103CD6"/>
    <w:rsid w:val="0010561C"/>
    <w:rsid w:val="001066AD"/>
    <w:rsid w:val="001110D2"/>
    <w:rsid w:val="00112111"/>
    <w:rsid w:val="001131E0"/>
    <w:rsid w:val="00113EF0"/>
    <w:rsid w:val="00114377"/>
    <w:rsid w:val="001153E1"/>
    <w:rsid w:val="001156E7"/>
    <w:rsid w:val="00117338"/>
    <w:rsid w:val="00117AEC"/>
    <w:rsid w:val="00120A79"/>
    <w:rsid w:val="00120EEC"/>
    <w:rsid w:val="0012391A"/>
    <w:rsid w:val="00124F36"/>
    <w:rsid w:val="00134CC3"/>
    <w:rsid w:val="0013535A"/>
    <w:rsid w:val="00135758"/>
    <w:rsid w:val="001439BD"/>
    <w:rsid w:val="0014402F"/>
    <w:rsid w:val="00145D73"/>
    <w:rsid w:val="00151817"/>
    <w:rsid w:val="0015329D"/>
    <w:rsid w:val="00153344"/>
    <w:rsid w:val="00153660"/>
    <w:rsid w:val="00153E51"/>
    <w:rsid w:val="001568DE"/>
    <w:rsid w:val="001600B3"/>
    <w:rsid w:val="00160609"/>
    <w:rsid w:val="001614FC"/>
    <w:rsid w:val="0016247F"/>
    <w:rsid w:val="00162605"/>
    <w:rsid w:val="00164D3B"/>
    <w:rsid w:val="00170571"/>
    <w:rsid w:val="001711FF"/>
    <w:rsid w:val="0017186E"/>
    <w:rsid w:val="001726C3"/>
    <w:rsid w:val="00173B3A"/>
    <w:rsid w:val="00176798"/>
    <w:rsid w:val="0018024C"/>
    <w:rsid w:val="00180D05"/>
    <w:rsid w:val="001913A3"/>
    <w:rsid w:val="001930AF"/>
    <w:rsid w:val="0019631C"/>
    <w:rsid w:val="00197F2F"/>
    <w:rsid w:val="001A1712"/>
    <w:rsid w:val="001A1F12"/>
    <w:rsid w:val="001A20D1"/>
    <w:rsid w:val="001A20EA"/>
    <w:rsid w:val="001A2E5E"/>
    <w:rsid w:val="001A375B"/>
    <w:rsid w:val="001A4929"/>
    <w:rsid w:val="001A4B9E"/>
    <w:rsid w:val="001A5C7B"/>
    <w:rsid w:val="001B0524"/>
    <w:rsid w:val="001B1575"/>
    <w:rsid w:val="001B4580"/>
    <w:rsid w:val="001B6FB5"/>
    <w:rsid w:val="001C27DA"/>
    <w:rsid w:val="001C28AC"/>
    <w:rsid w:val="001C326A"/>
    <w:rsid w:val="001C3CDE"/>
    <w:rsid w:val="001C6408"/>
    <w:rsid w:val="001C6C64"/>
    <w:rsid w:val="001D0538"/>
    <w:rsid w:val="001D0608"/>
    <w:rsid w:val="001D116F"/>
    <w:rsid w:val="001D3FF9"/>
    <w:rsid w:val="001D7326"/>
    <w:rsid w:val="001E0B48"/>
    <w:rsid w:val="001E0FAE"/>
    <w:rsid w:val="001E46B5"/>
    <w:rsid w:val="001E57AD"/>
    <w:rsid w:val="001E6D2F"/>
    <w:rsid w:val="001E773F"/>
    <w:rsid w:val="001F160B"/>
    <w:rsid w:val="001F38D7"/>
    <w:rsid w:val="001F3BA9"/>
    <w:rsid w:val="001F7D75"/>
    <w:rsid w:val="00203FDC"/>
    <w:rsid w:val="00206447"/>
    <w:rsid w:val="00207431"/>
    <w:rsid w:val="00211DCC"/>
    <w:rsid w:val="0021361E"/>
    <w:rsid w:val="0021390D"/>
    <w:rsid w:val="00214388"/>
    <w:rsid w:val="00217241"/>
    <w:rsid w:val="00217CB2"/>
    <w:rsid w:val="002212B6"/>
    <w:rsid w:val="00221CED"/>
    <w:rsid w:val="00230213"/>
    <w:rsid w:val="00231A0D"/>
    <w:rsid w:val="00233FF0"/>
    <w:rsid w:val="00235D23"/>
    <w:rsid w:val="00236622"/>
    <w:rsid w:val="00236926"/>
    <w:rsid w:val="00237393"/>
    <w:rsid w:val="00241A33"/>
    <w:rsid w:val="00245C14"/>
    <w:rsid w:val="0025072B"/>
    <w:rsid w:val="00252678"/>
    <w:rsid w:val="00253496"/>
    <w:rsid w:val="00256E86"/>
    <w:rsid w:val="00270553"/>
    <w:rsid w:val="00270A8D"/>
    <w:rsid w:val="00272714"/>
    <w:rsid w:val="00281094"/>
    <w:rsid w:val="0028216D"/>
    <w:rsid w:val="00282269"/>
    <w:rsid w:val="002875DD"/>
    <w:rsid w:val="0029060F"/>
    <w:rsid w:val="00290F99"/>
    <w:rsid w:val="00293F5D"/>
    <w:rsid w:val="00295BFF"/>
    <w:rsid w:val="0029636D"/>
    <w:rsid w:val="00297902"/>
    <w:rsid w:val="002A02BB"/>
    <w:rsid w:val="002A2520"/>
    <w:rsid w:val="002A3384"/>
    <w:rsid w:val="002A4A0F"/>
    <w:rsid w:val="002A5216"/>
    <w:rsid w:val="002A5327"/>
    <w:rsid w:val="002A5F84"/>
    <w:rsid w:val="002A6E88"/>
    <w:rsid w:val="002B068A"/>
    <w:rsid w:val="002B0820"/>
    <w:rsid w:val="002B1E87"/>
    <w:rsid w:val="002B3689"/>
    <w:rsid w:val="002B5278"/>
    <w:rsid w:val="002B558E"/>
    <w:rsid w:val="002B7FED"/>
    <w:rsid w:val="002C55A6"/>
    <w:rsid w:val="002C79AC"/>
    <w:rsid w:val="002D1A11"/>
    <w:rsid w:val="002D1E58"/>
    <w:rsid w:val="002D6314"/>
    <w:rsid w:val="002D6EC8"/>
    <w:rsid w:val="002D7A07"/>
    <w:rsid w:val="002E100F"/>
    <w:rsid w:val="002E38B5"/>
    <w:rsid w:val="002E535B"/>
    <w:rsid w:val="002E5B2D"/>
    <w:rsid w:val="002E5D89"/>
    <w:rsid w:val="002E6015"/>
    <w:rsid w:val="002F1895"/>
    <w:rsid w:val="002F1C74"/>
    <w:rsid w:val="002F3A5B"/>
    <w:rsid w:val="002F3B15"/>
    <w:rsid w:val="002F4984"/>
    <w:rsid w:val="002F4C60"/>
    <w:rsid w:val="002F6209"/>
    <w:rsid w:val="002F6B55"/>
    <w:rsid w:val="00300FF6"/>
    <w:rsid w:val="00302D48"/>
    <w:rsid w:val="00302D64"/>
    <w:rsid w:val="0030594A"/>
    <w:rsid w:val="00307AEC"/>
    <w:rsid w:val="00307B84"/>
    <w:rsid w:val="0031101F"/>
    <w:rsid w:val="00315034"/>
    <w:rsid w:val="00320559"/>
    <w:rsid w:val="00325DF4"/>
    <w:rsid w:val="0032739A"/>
    <w:rsid w:val="00332206"/>
    <w:rsid w:val="0033269A"/>
    <w:rsid w:val="00332A20"/>
    <w:rsid w:val="003332F3"/>
    <w:rsid w:val="00334494"/>
    <w:rsid w:val="00334EEB"/>
    <w:rsid w:val="00340B59"/>
    <w:rsid w:val="0034139F"/>
    <w:rsid w:val="00343869"/>
    <w:rsid w:val="00343ADB"/>
    <w:rsid w:val="00345859"/>
    <w:rsid w:val="00350DA1"/>
    <w:rsid w:val="003523D6"/>
    <w:rsid w:val="00352D38"/>
    <w:rsid w:val="00356A05"/>
    <w:rsid w:val="00357305"/>
    <w:rsid w:val="00357EDE"/>
    <w:rsid w:val="003624E2"/>
    <w:rsid w:val="00363590"/>
    <w:rsid w:val="0036372B"/>
    <w:rsid w:val="00363D71"/>
    <w:rsid w:val="00365437"/>
    <w:rsid w:val="00365F18"/>
    <w:rsid w:val="003733E7"/>
    <w:rsid w:val="003741D2"/>
    <w:rsid w:val="0037449D"/>
    <w:rsid w:val="003773B3"/>
    <w:rsid w:val="003827BA"/>
    <w:rsid w:val="0038327A"/>
    <w:rsid w:val="003834D6"/>
    <w:rsid w:val="0038657E"/>
    <w:rsid w:val="00397314"/>
    <w:rsid w:val="00397682"/>
    <w:rsid w:val="003978EE"/>
    <w:rsid w:val="003A5211"/>
    <w:rsid w:val="003A52BE"/>
    <w:rsid w:val="003B0746"/>
    <w:rsid w:val="003B2EFD"/>
    <w:rsid w:val="003B3832"/>
    <w:rsid w:val="003B5FD8"/>
    <w:rsid w:val="003B6F09"/>
    <w:rsid w:val="003B77FF"/>
    <w:rsid w:val="003C0CDC"/>
    <w:rsid w:val="003C1FCE"/>
    <w:rsid w:val="003C25FD"/>
    <w:rsid w:val="003C4A3D"/>
    <w:rsid w:val="003C6F2C"/>
    <w:rsid w:val="003D0C1F"/>
    <w:rsid w:val="003D2EEE"/>
    <w:rsid w:val="003D6A28"/>
    <w:rsid w:val="003E0E59"/>
    <w:rsid w:val="003E1DAD"/>
    <w:rsid w:val="003E21EB"/>
    <w:rsid w:val="003E37CC"/>
    <w:rsid w:val="003E4A21"/>
    <w:rsid w:val="003E553B"/>
    <w:rsid w:val="003F0CC5"/>
    <w:rsid w:val="003F12F9"/>
    <w:rsid w:val="003F1C1D"/>
    <w:rsid w:val="003F1F3A"/>
    <w:rsid w:val="003F296A"/>
    <w:rsid w:val="003F437C"/>
    <w:rsid w:val="003F4A33"/>
    <w:rsid w:val="003F678D"/>
    <w:rsid w:val="003F7E80"/>
    <w:rsid w:val="00401789"/>
    <w:rsid w:val="004019A6"/>
    <w:rsid w:val="004029A2"/>
    <w:rsid w:val="00402DF0"/>
    <w:rsid w:val="004052C5"/>
    <w:rsid w:val="0041203A"/>
    <w:rsid w:val="00415C29"/>
    <w:rsid w:val="004218E9"/>
    <w:rsid w:val="004234B0"/>
    <w:rsid w:val="00424CC4"/>
    <w:rsid w:val="00425227"/>
    <w:rsid w:val="00427142"/>
    <w:rsid w:val="004273B8"/>
    <w:rsid w:val="004317FD"/>
    <w:rsid w:val="00431A16"/>
    <w:rsid w:val="00432FFF"/>
    <w:rsid w:val="00440346"/>
    <w:rsid w:val="00441B81"/>
    <w:rsid w:val="004428D8"/>
    <w:rsid w:val="00442E21"/>
    <w:rsid w:val="00443E4B"/>
    <w:rsid w:val="00444DA5"/>
    <w:rsid w:val="0045208A"/>
    <w:rsid w:val="0045298F"/>
    <w:rsid w:val="00453797"/>
    <w:rsid w:val="00454C03"/>
    <w:rsid w:val="00455BC8"/>
    <w:rsid w:val="0046085A"/>
    <w:rsid w:val="00461B6A"/>
    <w:rsid w:val="0046292F"/>
    <w:rsid w:val="00463323"/>
    <w:rsid w:val="00467F78"/>
    <w:rsid w:val="00470848"/>
    <w:rsid w:val="004723B3"/>
    <w:rsid w:val="00475528"/>
    <w:rsid w:val="00482C02"/>
    <w:rsid w:val="004840E5"/>
    <w:rsid w:val="00486E4A"/>
    <w:rsid w:val="00491930"/>
    <w:rsid w:val="00491E3F"/>
    <w:rsid w:val="004938F4"/>
    <w:rsid w:val="00493E7B"/>
    <w:rsid w:val="00494D50"/>
    <w:rsid w:val="00494D54"/>
    <w:rsid w:val="00494FB2"/>
    <w:rsid w:val="00495C4F"/>
    <w:rsid w:val="0049616A"/>
    <w:rsid w:val="004963FD"/>
    <w:rsid w:val="004A1215"/>
    <w:rsid w:val="004A257D"/>
    <w:rsid w:val="004A776E"/>
    <w:rsid w:val="004B0454"/>
    <w:rsid w:val="004B2E2B"/>
    <w:rsid w:val="004B761B"/>
    <w:rsid w:val="004C0606"/>
    <w:rsid w:val="004C2D97"/>
    <w:rsid w:val="004C3A6A"/>
    <w:rsid w:val="004C3A82"/>
    <w:rsid w:val="004C47C1"/>
    <w:rsid w:val="004C71F8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633D"/>
    <w:rsid w:val="004E2588"/>
    <w:rsid w:val="004E277B"/>
    <w:rsid w:val="004E5850"/>
    <w:rsid w:val="004E6008"/>
    <w:rsid w:val="004E71ED"/>
    <w:rsid w:val="004F099D"/>
    <w:rsid w:val="004F5039"/>
    <w:rsid w:val="004F5BD8"/>
    <w:rsid w:val="00500943"/>
    <w:rsid w:val="0050116A"/>
    <w:rsid w:val="00501490"/>
    <w:rsid w:val="00502156"/>
    <w:rsid w:val="00502302"/>
    <w:rsid w:val="0050252C"/>
    <w:rsid w:val="00504F85"/>
    <w:rsid w:val="00506F20"/>
    <w:rsid w:val="00507348"/>
    <w:rsid w:val="005073C8"/>
    <w:rsid w:val="0050792C"/>
    <w:rsid w:val="00507BA7"/>
    <w:rsid w:val="00510AA0"/>
    <w:rsid w:val="00511373"/>
    <w:rsid w:val="005117DB"/>
    <w:rsid w:val="00516FB7"/>
    <w:rsid w:val="00520927"/>
    <w:rsid w:val="00521E18"/>
    <w:rsid w:val="00522DDF"/>
    <w:rsid w:val="0052434D"/>
    <w:rsid w:val="005243C9"/>
    <w:rsid w:val="005243E2"/>
    <w:rsid w:val="0052448E"/>
    <w:rsid w:val="00524772"/>
    <w:rsid w:val="0052485E"/>
    <w:rsid w:val="00527BC5"/>
    <w:rsid w:val="00527D52"/>
    <w:rsid w:val="0053284D"/>
    <w:rsid w:val="0053382C"/>
    <w:rsid w:val="00535553"/>
    <w:rsid w:val="00540825"/>
    <w:rsid w:val="00541757"/>
    <w:rsid w:val="00541D87"/>
    <w:rsid w:val="0054416C"/>
    <w:rsid w:val="00550B6A"/>
    <w:rsid w:val="0055235E"/>
    <w:rsid w:val="00552DC5"/>
    <w:rsid w:val="005542D0"/>
    <w:rsid w:val="00554C98"/>
    <w:rsid w:val="00555650"/>
    <w:rsid w:val="00560039"/>
    <w:rsid w:val="00560486"/>
    <w:rsid w:val="005607DE"/>
    <w:rsid w:val="0056091D"/>
    <w:rsid w:val="00560D37"/>
    <w:rsid w:val="0056278E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0F5"/>
    <w:rsid w:val="00585580"/>
    <w:rsid w:val="00586260"/>
    <w:rsid w:val="0059275C"/>
    <w:rsid w:val="005937F4"/>
    <w:rsid w:val="00594777"/>
    <w:rsid w:val="00594D50"/>
    <w:rsid w:val="00596775"/>
    <w:rsid w:val="005A21E9"/>
    <w:rsid w:val="005A5574"/>
    <w:rsid w:val="005A6211"/>
    <w:rsid w:val="005A79DA"/>
    <w:rsid w:val="005A7F86"/>
    <w:rsid w:val="005B13FB"/>
    <w:rsid w:val="005B40B7"/>
    <w:rsid w:val="005B57FB"/>
    <w:rsid w:val="005B7E11"/>
    <w:rsid w:val="005C07CF"/>
    <w:rsid w:val="005C345A"/>
    <w:rsid w:val="005C3A36"/>
    <w:rsid w:val="005C568E"/>
    <w:rsid w:val="005D2E43"/>
    <w:rsid w:val="005D5F72"/>
    <w:rsid w:val="005E1431"/>
    <w:rsid w:val="005E1A95"/>
    <w:rsid w:val="005E2026"/>
    <w:rsid w:val="005E3984"/>
    <w:rsid w:val="005E4623"/>
    <w:rsid w:val="005E5FEA"/>
    <w:rsid w:val="005E5FFE"/>
    <w:rsid w:val="005E664A"/>
    <w:rsid w:val="005F08D9"/>
    <w:rsid w:val="005F1D18"/>
    <w:rsid w:val="005F31BA"/>
    <w:rsid w:val="005F3820"/>
    <w:rsid w:val="005F3A6E"/>
    <w:rsid w:val="005F3E1A"/>
    <w:rsid w:val="005F48EF"/>
    <w:rsid w:val="006025FC"/>
    <w:rsid w:val="00603851"/>
    <w:rsid w:val="00603ABA"/>
    <w:rsid w:val="0060568C"/>
    <w:rsid w:val="0060683B"/>
    <w:rsid w:val="0061178A"/>
    <w:rsid w:val="0061368C"/>
    <w:rsid w:val="006157A1"/>
    <w:rsid w:val="00617AA0"/>
    <w:rsid w:val="006202C6"/>
    <w:rsid w:val="00622022"/>
    <w:rsid w:val="006230F6"/>
    <w:rsid w:val="00623177"/>
    <w:rsid w:val="006239B1"/>
    <w:rsid w:val="00626B72"/>
    <w:rsid w:val="00632C81"/>
    <w:rsid w:val="00633551"/>
    <w:rsid w:val="006355FB"/>
    <w:rsid w:val="006400F3"/>
    <w:rsid w:val="00642C67"/>
    <w:rsid w:val="00644449"/>
    <w:rsid w:val="00644462"/>
    <w:rsid w:val="00644964"/>
    <w:rsid w:val="00644C39"/>
    <w:rsid w:val="00645EAD"/>
    <w:rsid w:val="00646A83"/>
    <w:rsid w:val="00647623"/>
    <w:rsid w:val="00650B9A"/>
    <w:rsid w:val="006533F0"/>
    <w:rsid w:val="00655E7D"/>
    <w:rsid w:val="006570A7"/>
    <w:rsid w:val="00660C3D"/>
    <w:rsid w:val="00660C93"/>
    <w:rsid w:val="0066103E"/>
    <w:rsid w:val="00661E16"/>
    <w:rsid w:val="00670F45"/>
    <w:rsid w:val="00674568"/>
    <w:rsid w:val="006752A2"/>
    <w:rsid w:val="00676E79"/>
    <w:rsid w:val="006779A7"/>
    <w:rsid w:val="00677D3B"/>
    <w:rsid w:val="00680D32"/>
    <w:rsid w:val="0068397D"/>
    <w:rsid w:val="00684B30"/>
    <w:rsid w:val="00686C3F"/>
    <w:rsid w:val="00686F57"/>
    <w:rsid w:val="00687EE5"/>
    <w:rsid w:val="006904B6"/>
    <w:rsid w:val="00690AF8"/>
    <w:rsid w:val="006947F8"/>
    <w:rsid w:val="00695FE0"/>
    <w:rsid w:val="006A54BC"/>
    <w:rsid w:val="006A57E1"/>
    <w:rsid w:val="006A7AC8"/>
    <w:rsid w:val="006B1888"/>
    <w:rsid w:val="006B3A52"/>
    <w:rsid w:val="006B429E"/>
    <w:rsid w:val="006B6BC6"/>
    <w:rsid w:val="006B7F7C"/>
    <w:rsid w:val="006B7FF8"/>
    <w:rsid w:val="006C03D8"/>
    <w:rsid w:val="006C1258"/>
    <w:rsid w:val="006C2D57"/>
    <w:rsid w:val="006C6077"/>
    <w:rsid w:val="006C75DD"/>
    <w:rsid w:val="006D04A4"/>
    <w:rsid w:val="006D3691"/>
    <w:rsid w:val="006D3EA5"/>
    <w:rsid w:val="006D7E30"/>
    <w:rsid w:val="006E02F7"/>
    <w:rsid w:val="006E142A"/>
    <w:rsid w:val="006E2818"/>
    <w:rsid w:val="006E29B6"/>
    <w:rsid w:val="006E2B32"/>
    <w:rsid w:val="006E384A"/>
    <w:rsid w:val="006E4EA0"/>
    <w:rsid w:val="006E5D43"/>
    <w:rsid w:val="006E6184"/>
    <w:rsid w:val="006E63A6"/>
    <w:rsid w:val="006F0095"/>
    <w:rsid w:val="006F1C70"/>
    <w:rsid w:val="006F28B7"/>
    <w:rsid w:val="006F428B"/>
    <w:rsid w:val="006F4A9D"/>
    <w:rsid w:val="00701CBA"/>
    <w:rsid w:val="007028D3"/>
    <w:rsid w:val="00704CE2"/>
    <w:rsid w:val="00706A55"/>
    <w:rsid w:val="007104C1"/>
    <w:rsid w:val="007107BB"/>
    <w:rsid w:val="00711A25"/>
    <w:rsid w:val="00711CFE"/>
    <w:rsid w:val="007126B1"/>
    <w:rsid w:val="007126B8"/>
    <w:rsid w:val="00713B9C"/>
    <w:rsid w:val="007141F0"/>
    <w:rsid w:val="00714AF3"/>
    <w:rsid w:val="007162A8"/>
    <w:rsid w:val="00716535"/>
    <w:rsid w:val="00716B39"/>
    <w:rsid w:val="00717270"/>
    <w:rsid w:val="00720DDD"/>
    <w:rsid w:val="00722AEB"/>
    <w:rsid w:val="007248CE"/>
    <w:rsid w:val="007259A9"/>
    <w:rsid w:val="00725E3E"/>
    <w:rsid w:val="00726490"/>
    <w:rsid w:val="00726AC0"/>
    <w:rsid w:val="00726DC9"/>
    <w:rsid w:val="00732EBD"/>
    <w:rsid w:val="00735CBE"/>
    <w:rsid w:val="00737409"/>
    <w:rsid w:val="007415E6"/>
    <w:rsid w:val="007446D1"/>
    <w:rsid w:val="00750D2C"/>
    <w:rsid w:val="00752829"/>
    <w:rsid w:val="00754A62"/>
    <w:rsid w:val="007563AD"/>
    <w:rsid w:val="00761AE0"/>
    <w:rsid w:val="00763BBF"/>
    <w:rsid w:val="00767C10"/>
    <w:rsid w:val="00771DF5"/>
    <w:rsid w:val="00772BA3"/>
    <w:rsid w:val="00773F4F"/>
    <w:rsid w:val="00776E94"/>
    <w:rsid w:val="00781ED3"/>
    <w:rsid w:val="00782770"/>
    <w:rsid w:val="00782CF3"/>
    <w:rsid w:val="00785FE2"/>
    <w:rsid w:val="00786FA8"/>
    <w:rsid w:val="007914E8"/>
    <w:rsid w:val="007977BD"/>
    <w:rsid w:val="0079791B"/>
    <w:rsid w:val="007A0397"/>
    <w:rsid w:val="007A35E8"/>
    <w:rsid w:val="007A3FE1"/>
    <w:rsid w:val="007A5B1C"/>
    <w:rsid w:val="007B0823"/>
    <w:rsid w:val="007B0B2B"/>
    <w:rsid w:val="007B1389"/>
    <w:rsid w:val="007B303C"/>
    <w:rsid w:val="007B6D36"/>
    <w:rsid w:val="007B7087"/>
    <w:rsid w:val="007C1BD1"/>
    <w:rsid w:val="007D17A9"/>
    <w:rsid w:val="007D330C"/>
    <w:rsid w:val="007D3F8F"/>
    <w:rsid w:val="007D4743"/>
    <w:rsid w:val="007D5564"/>
    <w:rsid w:val="007D6CCC"/>
    <w:rsid w:val="007D6DC1"/>
    <w:rsid w:val="007D73EB"/>
    <w:rsid w:val="007E075D"/>
    <w:rsid w:val="007E1D8D"/>
    <w:rsid w:val="007E29CC"/>
    <w:rsid w:val="007E2A65"/>
    <w:rsid w:val="007E39E2"/>
    <w:rsid w:val="007E5241"/>
    <w:rsid w:val="007F1DE7"/>
    <w:rsid w:val="007F238F"/>
    <w:rsid w:val="007F2AE3"/>
    <w:rsid w:val="007F6129"/>
    <w:rsid w:val="007F6582"/>
    <w:rsid w:val="007F7FB4"/>
    <w:rsid w:val="00800787"/>
    <w:rsid w:val="00802B4D"/>
    <w:rsid w:val="008071A8"/>
    <w:rsid w:val="0081027F"/>
    <w:rsid w:val="00810F0F"/>
    <w:rsid w:val="00811FC6"/>
    <w:rsid w:val="00813C46"/>
    <w:rsid w:val="00815653"/>
    <w:rsid w:val="008176E0"/>
    <w:rsid w:val="008211DD"/>
    <w:rsid w:val="008212FE"/>
    <w:rsid w:val="00824443"/>
    <w:rsid w:val="00825046"/>
    <w:rsid w:val="00830B67"/>
    <w:rsid w:val="00843DA2"/>
    <w:rsid w:val="00844AA2"/>
    <w:rsid w:val="0084628A"/>
    <w:rsid w:val="008465F3"/>
    <w:rsid w:val="00850665"/>
    <w:rsid w:val="00851DB9"/>
    <w:rsid w:val="00853D8F"/>
    <w:rsid w:val="008561CD"/>
    <w:rsid w:val="00857436"/>
    <w:rsid w:val="00857E74"/>
    <w:rsid w:val="008603EA"/>
    <w:rsid w:val="00865FFE"/>
    <w:rsid w:val="008714B8"/>
    <w:rsid w:val="00873FEE"/>
    <w:rsid w:val="008744F9"/>
    <w:rsid w:val="008748B2"/>
    <w:rsid w:val="00877B27"/>
    <w:rsid w:val="00880CC7"/>
    <w:rsid w:val="0088228B"/>
    <w:rsid w:val="0088421A"/>
    <w:rsid w:val="00884790"/>
    <w:rsid w:val="00885D85"/>
    <w:rsid w:val="008918D5"/>
    <w:rsid w:val="008921F5"/>
    <w:rsid w:val="00892737"/>
    <w:rsid w:val="00894DD8"/>
    <w:rsid w:val="0089650A"/>
    <w:rsid w:val="00896644"/>
    <w:rsid w:val="008969B6"/>
    <w:rsid w:val="008A0763"/>
    <w:rsid w:val="008A142E"/>
    <w:rsid w:val="008A42F3"/>
    <w:rsid w:val="008A4B83"/>
    <w:rsid w:val="008A5764"/>
    <w:rsid w:val="008A5DE9"/>
    <w:rsid w:val="008A6F57"/>
    <w:rsid w:val="008A706B"/>
    <w:rsid w:val="008B295A"/>
    <w:rsid w:val="008B3A15"/>
    <w:rsid w:val="008B3A24"/>
    <w:rsid w:val="008B4330"/>
    <w:rsid w:val="008B46B6"/>
    <w:rsid w:val="008B5448"/>
    <w:rsid w:val="008B5EF8"/>
    <w:rsid w:val="008B7BF2"/>
    <w:rsid w:val="008C1470"/>
    <w:rsid w:val="008C4DF4"/>
    <w:rsid w:val="008C5C0E"/>
    <w:rsid w:val="008D0EFF"/>
    <w:rsid w:val="008D282D"/>
    <w:rsid w:val="008D4746"/>
    <w:rsid w:val="008D7408"/>
    <w:rsid w:val="008D7672"/>
    <w:rsid w:val="008E7910"/>
    <w:rsid w:val="008F0F52"/>
    <w:rsid w:val="008F1B13"/>
    <w:rsid w:val="008F21F0"/>
    <w:rsid w:val="008F2C27"/>
    <w:rsid w:val="008F5EDD"/>
    <w:rsid w:val="008F6E21"/>
    <w:rsid w:val="00902E42"/>
    <w:rsid w:val="009032B9"/>
    <w:rsid w:val="00911623"/>
    <w:rsid w:val="00915212"/>
    <w:rsid w:val="0091553D"/>
    <w:rsid w:val="009155B3"/>
    <w:rsid w:val="00920666"/>
    <w:rsid w:val="0093070E"/>
    <w:rsid w:val="00934D22"/>
    <w:rsid w:val="00934D33"/>
    <w:rsid w:val="009353BE"/>
    <w:rsid w:val="00935BD8"/>
    <w:rsid w:val="00936990"/>
    <w:rsid w:val="00940A03"/>
    <w:rsid w:val="0094137F"/>
    <w:rsid w:val="00941718"/>
    <w:rsid w:val="00941802"/>
    <w:rsid w:val="00944126"/>
    <w:rsid w:val="00946523"/>
    <w:rsid w:val="009476EC"/>
    <w:rsid w:val="0094784E"/>
    <w:rsid w:val="009505F2"/>
    <w:rsid w:val="0095087C"/>
    <w:rsid w:val="009513F5"/>
    <w:rsid w:val="00953CC9"/>
    <w:rsid w:val="009542A2"/>
    <w:rsid w:val="00954C91"/>
    <w:rsid w:val="00954F3C"/>
    <w:rsid w:val="00954FC6"/>
    <w:rsid w:val="00955C0A"/>
    <w:rsid w:val="00956974"/>
    <w:rsid w:val="00956DA2"/>
    <w:rsid w:val="0096131E"/>
    <w:rsid w:val="00962CC0"/>
    <w:rsid w:val="00962D64"/>
    <w:rsid w:val="009632DE"/>
    <w:rsid w:val="0096660F"/>
    <w:rsid w:val="00967B6F"/>
    <w:rsid w:val="00967E66"/>
    <w:rsid w:val="00970061"/>
    <w:rsid w:val="00970AB5"/>
    <w:rsid w:val="00971900"/>
    <w:rsid w:val="0097523B"/>
    <w:rsid w:val="00976DD1"/>
    <w:rsid w:val="00976F33"/>
    <w:rsid w:val="00981C91"/>
    <w:rsid w:val="009843B4"/>
    <w:rsid w:val="009847E9"/>
    <w:rsid w:val="00985F36"/>
    <w:rsid w:val="009870D3"/>
    <w:rsid w:val="00990231"/>
    <w:rsid w:val="00996294"/>
    <w:rsid w:val="0099736D"/>
    <w:rsid w:val="009A29DD"/>
    <w:rsid w:val="009A416E"/>
    <w:rsid w:val="009A4EAB"/>
    <w:rsid w:val="009A5071"/>
    <w:rsid w:val="009A72C5"/>
    <w:rsid w:val="009B2E1E"/>
    <w:rsid w:val="009B3499"/>
    <w:rsid w:val="009B3DBC"/>
    <w:rsid w:val="009B7026"/>
    <w:rsid w:val="009B7413"/>
    <w:rsid w:val="009B79D9"/>
    <w:rsid w:val="009C04B1"/>
    <w:rsid w:val="009C1427"/>
    <w:rsid w:val="009C21FB"/>
    <w:rsid w:val="009C363B"/>
    <w:rsid w:val="009E14A0"/>
    <w:rsid w:val="009E3B9A"/>
    <w:rsid w:val="009E3FBF"/>
    <w:rsid w:val="009E452B"/>
    <w:rsid w:val="009E6567"/>
    <w:rsid w:val="009F08AC"/>
    <w:rsid w:val="009F0D50"/>
    <w:rsid w:val="009F1282"/>
    <w:rsid w:val="009F26B1"/>
    <w:rsid w:val="009F2EB5"/>
    <w:rsid w:val="009F4138"/>
    <w:rsid w:val="009F7C3B"/>
    <w:rsid w:val="00A008F9"/>
    <w:rsid w:val="00A04142"/>
    <w:rsid w:val="00A057E6"/>
    <w:rsid w:val="00A063CF"/>
    <w:rsid w:val="00A13E6B"/>
    <w:rsid w:val="00A1485A"/>
    <w:rsid w:val="00A20FE2"/>
    <w:rsid w:val="00A22A24"/>
    <w:rsid w:val="00A24F0B"/>
    <w:rsid w:val="00A25E34"/>
    <w:rsid w:val="00A30010"/>
    <w:rsid w:val="00A301B3"/>
    <w:rsid w:val="00A33000"/>
    <w:rsid w:val="00A355E5"/>
    <w:rsid w:val="00A36E19"/>
    <w:rsid w:val="00A43AE7"/>
    <w:rsid w:val="00A44C2C"/>
    <w:rsid w:val="00A45A07"/>
    <w:rsid w:val="00A4711B"/>
    <w:rsid w:val="00A478ED"/>
    <w:rsid w:val="00A51B4F"/>
    <w:rsid w:val="00A53082"/>
    <w:rsid w:val="00A5310B"/>
    <w:rsid w:val="00A5400A"/>
    <w:rsid w:val="00A54565"/>
    <w:rsid w:val="00A575D6"/>
    <w:rsid w:val="00A66231"/>
    <w:rsid w:val="00A70860"/>
    <w:rsid w:val="00A709CC"/>
    <w:rsid w:val="00A7121A"/>
    <w:rsid w:val="00A74A74"/>
    <w:rsid w:val="00A7647A"/>
    <w:rsid w:val="00A807D8"/>
    <w:rsid w:val="00A811E3"/>
    <w:rsid w:val="00A85C74"/>
    <w:rsid w:val="00A85CB0"/>
    <w:rsid w:val="00A9232D"/>
    <w:rsid w:val="00A967BC"/>
    <w:rsid w:val="00A96F98"/>
    <w:rsid w:val="00AA0A0E"/>
    <w:rsid w:val="00AA2B31"/>
    <w:rsid w:val="00AA584F"/>
    <w:rsid w:val="00AB1AB8"/>
    <w:rsid w:val="00AB7244"/>
    <w:rsid w:val="00AC0924"/>
    <w:rsid w:val="00AC18E6"/>
    <w:rsid w:val="00AC7007"/>
    <w:rsid w:val="00AC71D2"/>
    <w:rsid w:val="00AC7525"/>
    <w:rsid w:val="00AD027F"/>
    <w:rsid w:val="00AD0AFC"/>
    <w:rsid w:val="00AD1127"/>
    <w:rsid w:val="00AD1F05"/>
    <w:rsid w:val="00AD2924"/>
    <w:rsid w:val="00AD383A"/>
    <w:rsid w:val="00AD3B62"/>
    <w:rsid w:val="00AD6E3F"/>
    <w:rsid w:val="00AE008F"/>
    <w:rsid w:val="00AE0555"/>
    <w:rsid w:val="00AE077E"/>
    <w:rsid w:val="00AE26BC"/>
    <w:rsid w:val="00AE2FF6"/>
    <w:rsid w:val="00AE3A25"/>
    <w:rsid w:val="00AE5271"/>
    <w:rsid w:val="00AF236B"/>
    <w:rsid w:val="00AF4689"/>
    <w:rsid w:val="00AF6844"/>
    <w:rsid w:val="00AF7FE2"/>
    <w:rsid w:val="00B0006E"/>
    <w:rsid w:val="00B01DB4"/>
    <w:rsid w:val="00B01F6A"/>
    <w:rsid w:val="00B05872"/>
    <w:rsid w:val="00B05934"/>
    <w:rsid w:val="00B060DE"/>
    <w:rsid w:val="00B0682B"/>
    <w:rsid w:val="00B069C4"/>
    <w:rsid w:val="00B1047A"/>
    <w:rsid w:val="00B11B8C"/>
    <w:rsid w:val="00B11BC4"/>
    <w:rsid w:val="00B11ECA"/>
    <w:rsid w:val="00B124C8"/>
    <w:rsid w:val="00B12AE0"/>
    <w:rsid w:val="00B14109"/>
    <w:rsid w:val="00B15539"/>
    <w:rsid w:val="00B15DA1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4447"/>
    <w:rsid w:val="00B354E5"/>
    <w:rsid w:val="00B35BF8"/>
    <w:rsid w:val="00B36902"/>
    <w:rsid w:val="00B3786C"/>
    <w:rsid w:val="00B40008"/>
    <w:rsid w:val="00B4496D"/>
    <w:rsid w:val="00B45961"/>
    <w:rsid w:val="00B502A2"/>
    <w:rsid w:val="00B522FE"/>
    <w:rsid w:val="00B5290C"/>
    <w:rsid w:val="00B52C0C"/>
    <w:rsid w:val="00B53DDC"/>
    <w:rsid w:val="00B54DE0"/>
    <w:rsid w:val="00B56CA9"/>
    <w:rsid w:val="00B571A4"/>
    <w:rsid w:val="00B609E5"/>
    <w:rsid w:val="00B615F1"/>
    <w:rsid w:val="00B65596"/>
    <w:rsid w:val="00B700DB"/>
    <w:rsid w:val="00B71692"/>
    <w:rsid w:val="00B723E2"/>
    <w:rsid w:val="00B738C5"/>
    <w:rsid w:val="00B73A87"/>
    <w:rsid w:val="00B7568B"/>
    <w:rsid w:val="00B80CA6"/>
    <w:rsid w:val="00B82062"/>
    <w:rsid w:val="00B839DD"/>
    <w:rsid w:val="00B84575"/>
    <w:rsid w:val="00B90EB8"/>
    <w:rsid w:val="00B92C83"/>
    <w:rsid w:val="00B96365"/>
    <w:rsid w:val="00B96B22"/>
    <w:rsid w:val="00BA155C"/>
    <w:rsid w:val="00BA3206"/>
    <w:rsid w:val="00BA4B72"/>
    <w:rsid w:val="00BA75E9"/>
    <w:rsid w:val="00BA7C6C"/>
    <w:rsid w:val="00BA7F2C"/>
    <w:rsid w:val="00BB2CBA"/>
    <w:rsid w:val="00BB5072"/>
    <w:rsid w:val="00BB534C"/>
    <w:rsid w:val="00BB6BAD"/>
    <w:rsid w:val="00BB77F6"/>
    <w:rsid w:val="00BB78F8"/>
    <w:rsid w:val="00BC2B32"/>
    <w:rsid w:val="00BC3982"/>
    <w:rsid w:val="00BC6D2A"/>
    <w:rsid w:val="00BC78C0"/>
    <w:rsid w:val="00BD210F"/>
    <w:rsid w:val="00BD6BA3"/>
    <w:rsid w:val="00BD6F23"/>
    <w:rsid w:val="00BD722E"/>
    <w:rsid w:val="00BE3039"/>
    <w:rsid w:val="00BF1FB1"/>
    <w:rsid w:val="00BF3F45"/>
    <w:rsid w:val="00BF4980"/>
    <w:rsid w:val="00BF4E70"/>
    <w:rsid w:val="00BF5F22"/>
    <w:rsid w:val="00BF60AC"/>
    <w:rsid w:val="00BF6592"/>
    <w:rsid w:val="00BF6C84"/>
    <w:rsid w:val="00BF7617"/>
    <w:rsid w:val="00BF7F20"/>
    <w:rsid w:val="00C00AE6"/>
    <w:rsid w:val="00C00D28"/>
    <w:rsid w:val="00C01A2C"/>
    <w:rsid w:val="00C022B6"/>
    <w:rsid w:val="00C053D3"/>
    <w:rsid w:val="00C05D41"/>
    <w:rsid w:val="00C05F45"/>
    <w:rsid w:val="00C06C8A"/>
    <w:rsid w:val="00C070C7"/>
    <w:rsid w:val="00C102E8"/>
    <w:rsid w:val="00C11420"/>
    <w:rsid w:val="00C1248F"/>
    <w:rsid w:val="00C127D5"/>
    <w:rsid w:val="00C14081"/>
    <w:rsid w:val="00C226C2"/>
    <w:rsid w:val="00C23C12"/>
    <w:rsid w:val="00C24D4E"/>
    <w:rsid w:val="00C24D90"/>
    <w:rsid w:val="00C27345"/>
    <w:rsid w:val="00C27A00"/>
    <w:rsid w:val="00C27E88"/>
    <w:rsid w:val="00C339BD"/>
    <w:rsid w:val="00C3461E"/>
    <w:rsid w:val="00C3696A"/>
    <w:rsid w:val="00C405C0"/>
    <w:rsid w:val="00C411E4"/>
    <w:rsid w:val="00C425B6"/>
    <w:rsid w:val="00C43C97"/>
    <w:rsid w:val="00C441C3"/>
    <w:rsid w:val="00C4466F"/>
    <w:rsid w:val="00C449C8"/>
    <w:rsid w:val="00C458C8"/>
    <w:rsid w:val="00C545D1"/>
    <w:rsid w:val="00C57D1B"/>
    <w:rsid w:val="00C61BE3"/>
    <w:rsid w:val="00C63346"/>
    <w:rsid w:val="00C64E0D"/>
    <w:rsid w:val="00C66695"/>
    <w:rsid w:val="00C66A24"/>
    <w:rsid w:val="00C70FE5"/>
    <w:rsid w:val="00C71FD0"/>
    <w:rsid w:val="00C72E3A"/>
    <w:rsid w:val="00C75E7F"/>
    <w:rsid w:val="00C80EB9"/>
    <w:rsid w:val="00C82446"/>
    <w:rsid w:val="00C82FF6"/>
    <w:rsid w:val="00C8377B"/>
    <w:rsid w:val="00C864AA"/>
    <w:rsid w:val="00C8791D"/>
    <w:rsid w:val="00C9354D"/>
    <w:rsid w:val="00C93D40"/>
    <w:rsid w:val="00C94176"/>
    <w:rsid w:val="00C96642"/>
    <w:rsid w:val="00CA33C2"/>
    <w:rsid w:val="00CA4ADA"/>
    <w:rsid w:val="00CA4E5A"/>
    <w:rsid w:val="00CA5102"/>
    <w:rsid w:val="00CA6D20"/>
    <w:rsid w:val="00CA7073"/>
    <w:rsid w:val="00CA795F"/>
    <w:rsid w:val="00CB1C6F"/>
    <w:rsid w:val="00CB39FD"/>
    <w:rsid w:val="00CB47C9"/>
    <w:rsid w:val="00CB4E58"/>
    <w:rsid w:val="00CB6EF1"/>
    <w:rsid w:val="00CB76E4"/>
    <w:rsid w:val="00CC248A"/>
    <w:rsid w:val="00CC3939"/>
    <w:rsid w:val="00CC60FD"/>
    <w:rsid w:val="00CC6480"/>
    <w:rsid w:val="00CD0EDE"/>
    <w:rsid w:val="00CD1FDB"/>
    <w:rsid w:val="00CD2451"/>
    <w:rsid w:val="00CD4480"/>
    <w:rsid w:val="00CD5A93"/>
    <w:rsid w:val="00CD5C6E"/>
    <w:rsid w:val="00CD72BE"/>
    <w:rsid w:val="00CE00FE"/>
    <w:rsid w:val="00CE01E1"/>
    <w:rsid w:val="00CE0786"/>
    <w:rsid w:val="00CE2A05"/>
    <w:rsid w:val="00CE338C"/>
    <w:rsid w:val="00CE3FF4"/>
    <w:rsid w:val="00CE558A"/>
    <w:rsid w:val="00CE5F1A"/>
    <w:rsid w:val="00CE7081"/>
    <w:rsid w:val="00CF0788"/>
    <w:rsid w:val="00CF1A32"/>
    <w:rsid w:val="00CF4303"/>
    <w:rsid w:val="00CF4E8B"/>
    <w:rsid w:val="00CF4EE9"/>
    <w:rsid w:val="00CF7424"/>
    <w:rsid w:val="00D00255"/>
    <w:rsid w:val="00D02288"/>
    <w:rsid w:val="00D05726"/>
    <w:rsid w:val="00D06111"/>
    <w:rsid w:val="00D0708F"/>
    <w:rsid w:val="00D109FE"/>
    <w:rsid w:val="00D16C91"/>
    <w:rsid w:val="00D17736"/>
    <w:rsid w:val="00D233BC"/>
    <w:rsid w:val="00D23496"/>
    <w:rsid w:val="00D24768"/>
    <w:rsid w:val="00D25E9E"/>
    <w:rsid w:val="00D2757D"/>
    <w:rsid w:val="00D27F2C"/>
    <w:rsid w:val="00D30ED7"/>
    <w:rsid w:val="00D3321D"/>
    <w:rsid w:val="00D34A2A"/>
    <w:rsid w:val="00D375A6"/>
    <w:rsid w:val="00D424FD"/>
    <w:rsid w:val="00D42A25"/>
    <w:rsid w:val="00D43949"/>
    <w:rsid w:val="00D43DE7"/>
    <w:rsid w:val="00D4632A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67BD9"/>
    <w:rsid w:val="00D71261"/>
    <w:rsid w:val="00D720A3"/>
    <w:rsid w:val="00D75EC3"/>
    <w:rsid w:val="00D7613C"/>
    <w:rsid w:val="00D778B5"/>
    <w:rsid w:val="00D81894"/>
    <w:rsid w:val="00D82D65"/>
    <w:rsid w:val="00D82EA2"/>
    <w:rsid w:val="00D83796"/>
    <w:rsid w:val="00D84661"/>
    <w:rsid w:val="00D85D6B"/>
    <w:rsid w:val="00D85FBF"/>
    <w:rsid w:val="00D860A6"/>
    <w:rsid w:val="00D908FA"/>
    <w:rsid w:val="00D93856"/>
    <w:rsid w:val="00D943A4"/>
    <w:rsid w:val="00D96046"/>
    <w:rsid w:val="00D967BF"/>
    <w:rsid w:val="00D96AC0"/>
    <w:rsid w:val="00DA1994"/>
    <w:rsid w:val="00DA1DBA"/>
    <w:rsid w:val="00DA4E4D"/>
    <w:rsid w:val="00DA7C68"/>
    <w:rsid w:val="00DB0295"/>
    <w:rsid w:val="00DB475A"/>
    <w:rsid w:val="00DC176E"/>
    <w:rsid w:val="00DC205F"/>
    <w:rsid w:val="00DC2D52"/>
    <w:rsid w:val="00DC3FEA"/>
    <w:rsid w:val="00DC4BDC"/>
    <w:rsid w:val="00DC561D"/>
    <w:rsid w:val="00DC6715"/>
    <w:rsid w:val="00DC67A9"/>
    <w:rsid w:val="00DC794C"/>
    <w:rsid w:val="00DC7A65"/>
    <w:rsid w:val="00DD2261"/>
    <w:rsid w:val="00DD3A33"/>
    <w:rsid w:val="00DD4C62"/>
    <w:rsid w:val="00DD556B"/>
    <w:rsid w:val="00DD56DB"/>
    <w:rsid w:val="00DE0ED4"/>
    <w:rsid w:val="00DE106C"/>
    <w:rsid w:val="00DE113D"/>
    <w:rsid w:val="00DE50D6"/>
    <w:rsid w:val="00DF145B"/>
    <w:rsid w:val="00DF1CB1"/>
    <w:rsid w:val="00DF1F10"/>
    <w:rsid w:val="00DF3B83"/>
    <w:rsid w:val="00DF45D8"/>
    <w:rsid w:val="00DF558D"/>
    <w:rsid w:val="00DF7FAB"/>
    <w:rsid w:val="00E01311"/>
    <w:rsid w:val="00E04562"/>
    <w:rsid w:val="00E04ABC"/>
    <w:rsid w:val="00E04AEC"/>
    <w:rsid w:val="00E05057"/>
    <w:rsid w:val="00E0681B"/>
    <w:rsid w:val="00E10F29"/>
    <w:rsid w:val="00E1181C"/>
    <w:rsid w:val="00E11AAC"/>
    <w:rsid w:val="00E12E82"/>
    <w:rsid w:val="00E13D0D"/>
    <w:rsid w:val="00E14F1A"/>
    <w:rsid w:val="00E16C48"/>
    <w:rsid w:val="00E206ED"/>
    <w:rsid w:val="00E25323"/>
    <w:rsid w:val="00E25720"/>
    <w:rsid w:val="00E25FAB"/>
    <w:rsid w:val="00E26302"/>
    <w:rsid w:val="00E2706A"/>
    <w:rsid w:val="00E31D2F"/>
    <w:rsid w:val="00E349CE"/>
    <w:rsid w:val="00E377C5"/>
    <w:rsid w:val="00E4365E"/>
    <w:rsid w:val="00E46122"/>
    <w:rsid w:val="00E471D0"/>
    <w:rsid w:val="00E47E24"/>
    <w:rsid w:val="00E50343"/>
    <w:rsid w:val="00E54371"/>
    <w:rsid w:val="00E54590"/>
    <w:rsid w:val="00E545F3"/>
    <w:rsid w:val="00E5462C"/>
    <w:rsid w:val="00E54D7B"/>
    <w:rsid w:val="00E56780"/>
    <w:rsid w:val="00E56E4B"/>
    <w:rsid w:val="00E608EB"/>
    <w:rsid w:val="00E62832"/>
    <w:rsid w:val="00E62893"/>
    <w:rsid w:val="00E65441"/>
    <w:rsid w:val="00E65F37"/>
    <w:rsid w:val="00E66D2B"/>
    <w:rsid w:val="00E715A3"/>
    <w:rsid w:val="00E7375E"/>
    <w:rsid w:val="00E75F77"/>
    <w:rsid w:val="00E7680E"/>
    <w:rsid w:val="00E807D6"/>
    <w:rsid w:val="00E81988"/>
    <w:rsid w:val="00E83A47"/>
    <w:rsid w:val="00E86888"/>
    <w:rsid w:val="00E9016B"/>
    <w:rsid w:val="00E90F97"/>
    <w:rsid w:val="00E93436"/>
    <w:rsid w:val="00E93D9D"/>
    <w:rsid w:val="00E958A5"/>
    <w:rsid w:val="00E9590B"/>
    <w:rsid w:val="00E95911"/>
    <w:rsid w:val="00EA1AED"/>
    <w:rsid w:val="00EA5528"/>
    <w:rsid w:val="00EA6ADF"/>
    <w:rsid w:val="00EB0784"/>
    <w:rsid w:val="00EB2AF1"/>
    <w:rsid w:val="00EB3C11"/>
    <w:rsid w:val="00EB54B7"/>
    <w:rsid w:val="00EB78A0"/>
    <w:rsid w:val="00EC2642"/>
    <w:rsid w:val="00EC486D"/>
    <w:rsid w:val="00EC5262"/>
    <w:rsid w:val="00EC609A"/>
    <w:rsid w:val="00ED0542"/>
    <w:rsid w:val="00ED0C9A"/>
    <w:rsid w:val="00ED58FA"/>
    <w:rsid w:val="00EE5670"/>
    <w:rsid w:val="00EE67E1"/>
    <w:rsid w:val="00EF1701"/>
    <w:rsid w:val="00EF3135"/>
    <w:rsid w:val="00EF3340"/>
    <w:rsid w:val="00EF54A6"/>
    <w:rsid w:val="00EF5907"/>
    <w:rsid w:val="00EF5D50"/>
    <w:rsid w:val="00EF69D8"/>
    <w:rsid w:val="00F03488"/>
    <w:rsid w:val="00F042AE"/>
    <w:rsid w:val="00F0445E"/>
    <w:rsid w:val="00F04B17"/>
    <w:rsid w:val="00F05191"/>
    <w:rsid w:val="00F063F8"/>
    <w:rsid w:val="00F0707F"/>
    <w:rsid w:val="00F0725B"/>
    <w:rsid w:val="00F07345"/>
    <w:rsid w:val="00F1033E"/>
    <w:rsid w:val="00F11EFD"/>
    <w:rsid w:val="00F1206E"/>
    <w:rsid w:val="00F12E7B"/>
    <w:rsid w:val="00F13630"/>
    <w:rsid w:val="00F1436B"/>
    <w:rsid w:val="00F14685"/>
    <w:rsid w:val="00F14C70"/>
    <w:rsid w:val="00F151E2"/>
    <w:rsid w:val="00F158B9"/>
    <w:rsid w:val="00F168B7"/>
    <w:rsid w:val="00F21751"/>
    <w:rsid w:val="00F25B7D"/>
    <w:rsid w:val="00F264AB"/>
    <w:rsid w:val="00F26E00"/>
    <w:rsid w:val="00F353DD"/>
    <w:rsid w:val="00F356E5"/>
    <w:rsid w:val="00F3587E"/>
    <w:rsid w:val="00F36194"/>
    <w:rsid w:val="00F36501"/>
    <w:rsid w:val="00F3738D"/>
    <w:rsid w:val="00F402D5"/>
    <w:rsid w:val="00F47542"/>
    <w:rsid w:val="00F47E70"/>
    <w:rsid w:val="00F608D7"/>
    <w:rsid w:val="00F619ED"/>
    <w:rsid w:val="00F61E9D"/>
    <w:rsid w:val="00F64166"/>
    <w:rsid w:val="00F64870"/>
    <w:rsid w:val="00F65BCE"/>
    <w:rsid w:val="00F664B0"/>
    <w:rsid w:val="00F67BBF"/>
    <w:rsid w:val="00F7058A"/>
    <w:rsid w:val="00F723C7"/>
    <w:rsid w:val="00F72B08"/>
    <w:rsid w:val="00F80BC7"/>
    <w:rsid w:val="00F839CC"/>
    <w:rsid w:val="00F84877"/>
    <w:rsid w:val="00F8659E"/>
    <w:rsid w:val="00F94C76"/>
    <w:rsid w:val="00F95E9C"/>
    <w:rsid w:val="00FA0561"/>
    <w:rsid w:val="00FA0A62"/>
    <w:rsid w:val="00FA1199"/>
    <w:rsid w:val="00FA3CBC"/>
    <w:rsid w:val="00FA4560"/>
    <w:rsid w:val="00FA5B3E"/>
    <w:rsid w:val="00FA5C2E"/>
    <w:rsid w:val="00FA6DF6"/>
    <w:rsid w:val="00FB3BE9"/>
    <w:rsid w:val="00FB6A6A"/>
    <w:rsid w:val="00FC13BC"/>
    <w:rsid w:val="00FC13BF"/>
    <w:rsid w:val="00FC1E16"/>
    <w:rsid w:val="00FC1F95"/>
    <w:rsid w:val="00FC2079"/>
    <w:rsid w:val="00FC5B79"/>
    <w:rsid w:val="00FC6955"/>
    <w:rsid w:val="00FD0FC9"/>
    <w:rsid w:val="00FD1062"/>
    <w:rsid w:val="00FD35B0"/>
    <w:rsid w:val="00FD3DAC"/>
    <w:rsid w:val="00FD4046"/>
    <w:rsid w:val="00FD5CB9"/>
    <w:rsid w:val="00FD6321"/>
    <w:rsid w:val="00FD743F"/>
    <w:rsid w:val="00FD771E"/>
    <w:rsid w:val="00FE2A26"/>
    <w:rsid w:val="00FE3077"/>
    <w:rsid w:val="00FE4911"/>
    <w:rsid w:val="00FE61CF"/>
    <w:rsid w:val="00FF0D53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FDA60"/>
  <w15:docId w15:val="{7C59968A-090E-4107-897D-B45FB45B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A5B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A5B"/>
    <w:pPr>
      <w:keepNext/>
      <w:keepLines/>
      <w:spacing w:before="240" w:after="240"/>
      <w:outlineLvl w:val="0"/>
    </w:pPr>
    <w:rPr>
      <w:rFonts w:cs="Times New Roman"/>
      <w:b/>
      <w:bCs/>
      <w:color w:val="6B2976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5FAB"/>
    <w:pPr>
      <w:keepNext/>
      <w:keepLines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3A5B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3A5B"/>
    <w:rPr>
      <w:rFonts w:ascii="FS Me" w:hAnsi="FS Me"/>
      <w:b/>
      <w:bCs/>
      <w:color w:val="6B2976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25FAB"/>
    <w:rPr>
      <w:rFonts w:ascii="FS Me" w:hAnsi="FS Me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9F4138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4F099D"/>
    <w:pPr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04ABC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2F3A5B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6F428B"/>
    <w:pPr>
      <w:tabs>
        <w:tab w:val="center" w:pos="4513"/>
        <w:tab w:val="right" w:pos="9026"/>
      </w:tabs>
      <w:jc w:val="right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6F428B"/>
    <w:rPr>
      <w:rFonts w:ascii="FS Me" w:hAnsi="FS Me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CA4ADA"/>
    <w:pPr>
      <w:tabs>
        <w:tab w:val="right" w:pos="9016"/>
      </w:tabs>
      <w:spacing w:before="960" w:after="96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aliases w:val="0Bullet,Bullet point,CV text,Dot pt,F5 List Paragraph,FooterText,L,List Paragraph1,List Paragraph11,List Paragraph111,List Paragraph2,Medium Grid 1 - Accent 21,NFP GP Bulleted List,Number,Numbered Paragraph,Table text,numbered,列,列出段"/>
    <w:basedOn w:val="Normal"/>
    <w:link w:val="ListParagraphChar"/>
    <w:uiPriority w:val="34"/>
    <w:qFormat/>
    <w:rsid w:val="009A29DD"/>
    <w:pPr>
      <w:ind w:left="720"/>
    </w:pPr>
  </w:style>
  <w:style w:type="character" w:customStyle="1" w:styleId="UnresolvedMention1">
    <w:name w:val="Unresolved Mention1"/>
    <w:basedOn w:val="DefaultParagraphFont"/>
    <w:uiPriority w:val="99"/>
    <w:rsid w:val="00A20FE2"/>
    <w:rPr>
      <w:color w:val="605E5C"/>
      <w:shd w:val="clear" w:color="auto" w:fill="E1DFDD"/>
    </w:rPr>
  </w:style>
  <w:style w:type="character" w:customStyle="1" w:styleId="ListParagraphChar">
    <w:name w:val="List Paragraph Char"/>
    <w:aliases w:val="0Bullet Char,Bullet point Char,CV text Char,Dot pt Char,F5 List Paragraph Char,FooterText Char,L Char,List Paragraph1 Char,List Paragraph11 Char,List Paragraph111 Char,List Paragraph2 Char,Medium Grid 1 - Accent 21 Char,Number Char"/>
    <w:link w:val="ListParagraph"/>
    <w:uiPriority w:val="34"/>
    <w:qFormat/>
    <w:locked/>
    <w:rsid w:val="009A29DD"/>
    <w:rPr>
      <w:rFonts w:ascii="FS Me" w:hAnsi="FS Me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9B79D9"/>
    <w:rPr>
      <w:rFonts w:ascii="FS Me" w:hAnsi="FS Me" w:cs="Tahoma"/>
      <w:sz w:val="28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D74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4B72"/>
    <w:rPr>
      <w:rFonts w:ascii="FS Me" w:hAnsi="FS Me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understanding/ndis-and-other-government-services/ndis-and-disaster-response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au/news/health-alerts/novel-coronavirus-2019-ncov-%20health-aler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dis.gov.au/understanding/ndis-and-other-government-services/ndis-and-disaster-respon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news-media/provider-newsletter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8029-D839-4A08-990B-ED700870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9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Emily Williamson</dc:creator>
  <cp:lastModifiedBy>Andrew</cp:lastModifiedBy>
  <cp:revision>11</cp:revision>
  <cp:lastPrinted>2020-03-17T04:41:00Z</cp:lastPrinted>
  <dcterms:created xsi:type="dcterms:W3CDTF">2020-03-16T23:25:00Z</dcterms:created>
  <dcterms:modified xsi:type="dcterms:W3CDTF">2020-03-17T04:42:00Z</dcterms:modified>
</cp:coreProperties>
</file>