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AB1A9" w14:textId="77777777" w:rsidR="00E25FAB" w:rsidRPr="00EA7DE9" w:rsidRDefault="004B3FF0" w:rsidP="00BC2B32">
      <w:pPr>
        <w:pStyle w:val="Heading1"/>
        <w:spacing w:before="0"/>
        <w:rPr>
          <w:rFonts w:asciiTheme="minorBidi" w:hAnsiTheme="minorBidi" w:cstheme="minorBidi"/>
          <w:sz w:val="52"/>
          <w:szCs w:val="36"/>
        </w:rPr>
      </w:pPr>
      <w:r w:rsidRPr="00EA7DE9">
        <w:rPr>
          <w:rFonts w:asciiTheme="minorBidi" w:hAnsiTheme="minorBidi" w:cstheme="minorBidi"/>
          <w:sz w:val="52"/>
          <w:szCs w:val="36"/>
          <w:lang w:val="zh-CN"/>
        </w:rPr>
        <w:t>讨论热点</w:t>
      </w:r>
    </w:p>
    <w:p w14:paraId="74661DD4" w14:textId="1367616F" w:rsidR="00151817" w:rsidRPr="00EA7DE9" w:rsidRDefault="004B3FF0" w:rsidP="00E25FAB">
      <w:pPr>
        <w:pStyle w:val="Heading2"/>
        <w:rPr>
          <w:rFonts w:asciiTheme="minorBidi" w:hAnsiTheme="minorBidi" w:cstheme="minorBidi"/>
          <w:sz w:val="44"/>
          <w:szCs w:val="32"/>
        </w:rPr>
      </w:pPr>
      <w:r w:rsidRPr="00EA7DE9">
        <w:rPr>
          <w:rFonts w:asciiTheme="minorBidi" w:hAnsiTheme="minorBidi" w:cstheme="minorBidi"/>
          <w:sz w:val="44"/>
          <w:szCs w:val="32"/>
          <w:lang w:val="zh-CN"/>
        </w:rPr>
        <w:t>冠状病毒（</w:t>
      </w:r>
      <w:r w:rsidRPr="00EA7DE9">
        <w:rPr>
          <w:rFonts w:asciiTheme="minorBidi" w:hAnsiTheme="minorBidi" w:cstheme="minorBidi"/>
          <w:sz w:val="44"/>
          <w:szCs w:val="32"/>
          <w:lang w:val="zh-CN"/>
        </w:rPr>
        <w:t>COVID-19</w:t>
      </w:r>
      <w:r w:rsidRPr="00EA7DE9">
        <w:rPr>
          <w:rFonts w:asciiTheme="minorBidi" w:hAnsiTheme="minorBidi" w:cstheme="minorBidi"/>
          <w:sz w:val="44"/>
          <w:szCs w:val="32"/>
          <w:lang w:val="zh-CN"/>
        </w:rPr>
        <w:t>）</w:t>
      </w:r>
    </w:p>
    <w:p w14:paraId="4A821534" w14:textId="3F029F95" w:rsidR="00E25FAB" w:rsidRPr="00EA7DE9" w:rsidRDefault="004B3FF0" w:rsidP="00E25FAB">
      <w:pPr>
        <w:pStyle w:val="Heading3"/>
        <w:rPr>
          <w:rFonts w:asciiTheme="minorBidi" w:hAnsiTheme="minorBidi" w:cstheme="minorBidi"/>
          <w:color w:val="6B2976"/>
          <w:sz w:val="32"/>
          <w:szCs w:val="28"/>
          <w:lang w:eastAsia="zh-CN"/>
        </w:rPr>
      </w:pPr>
      <w:r w:rsidRPr="00EA7DE9">
        <w:rPr>
          <w:rFonts w:asciiTheme="minorBidi" w:hAnsiTheme="minorBidi" w:cstheme="minorBidi"/>
          <w:color w:val="6B2976"/>
          <w:sz w:val="32"/>
          <w:szCs w:val="28"/>
          <w:lang w:val="zh-CN" w:eastAsia="zh-CN"/>
        </w:rPr>
        <w:t>我们正在采取哪些措施来阻止冠状病毒扩散</w:t>
      </w:r>
    </w:p>
    <w:p w14:paraId="62B0ED72" w14:textId="261BCA55" w:rsidR="0052448E" w:rsidRPr="00EA7DE9" w:rsidRDefault="004B3FF0" w:rsidP="003F296A">
      <w:pPr>
        <w:rPr>
          <w:rFonts w:asciiTheme="minorBidi" w:hAnsiTheme="minorBidi" w:cstheme="minorBidi"/>
          <w:lang w:eastAsia="zh-CN"/>
        </w:rPr>
      </w:pPr>
      <w:r w:rsidRPr="00EA7DE9">
        <w:rPr>
          <w:rFonts w:asciiTheme="minorBidi" w:hAnsiTheme="minorBidi" w:cstheme="minorBidi"/>
          <w:lang w:val="zh-CN" w:eastAsia="zh-CN"/>
        </w:rPr>
        <w:t>国家残障保险计划</w:t>
      </w:r>
    </w:p>
    <w:p w14:paraId="0C933FC3" w14:textId="57B1A253" w:rsidR="00151817" w:rsidRPr="00EA7DE9" w:rsidRDefault="004B3FF0" w:rsidP="003F296A">
      <w:pPr>
        <w:pStyle w:val="Heading3"/>
        <w:rPr>
          <w:rFonts w:asciiTheme="minorBidi" w:hAnsiTheme="minorBidi" w:cstheme="minorBidi"/>
          <w:lang w:eastAsia="zh-CN"/>
        </w:rPr>
      </w:pPr>
      <w:r w:rsidRPr="00EA7DE9">
        <w:rPr>
          <w:rFonts w:asciiTheme="minorBidi" w:hAnsiTheme="minorBidi" w:cstheme="minorBidi"/>
          <w:lang w:val="zh-CN" w:eastAsia="zh-CN"/>
        </w:rPr>
        <w:t>易读版</w:t>
      </w:r>
    </w:p>
    <w:p w14:paraId="0801C521" w14:textId="02BF63EF" w:rsidR="00E90F97" w:rsidRPr="00EA7DE9" w:rsidRDefault="004B3FF0" w:rsidP="003F296A">
      <w:pPr>
        <w:pStyle w:val="Heading2"/>
        <w:spacing w:before="480"/>
        <w:rPr>
          <w:rFonts w:asciiTheme="minorBidi" w:hAnsiTheme="minorBidi" w:cstheme="minorBidi"/>
        </w:rPr>
      </w:pPr>
      <w:bookmarkStart w:id="0" w:name="_Toc349720822"/>
      <w:bookmarkStart w:id="1" w:name="_Toc34052361"/>
      <w:bookmarkStart w:id="2" w:name="_Toc34052701"/>
      <w:bookmarkStart w:id="3" w:name="_Toc34120180"/>
      <w:proofErr w:type="spellStart"/>
      <w:r w:rsidRPr="00EA7DE9">
        <w:rPr>
          <w:rFonts w:asciiTheme="minorBidi" w:hAnsiTheme="minorBidi" w:cstheme="minorBidi"/>
          <w:lang w:val="zh-CN"/>
        </w:rPr>
        <w:t>如何使用此</w:t>
      </w:r>
      <w:bookmarkEnd w:id="0"/>
      <w:bookmarkEnd w:id="1"/>
      <w:bookmarkEnd w:id="2"/>
      <w:bookmarkEnd w:id="3"/>
      <w:r w:rsidRPr="00EA7DE9">
        <w:rPr>
          <w:rFonts w:asciiTheme="minorBidi" w:hAnsiTheme="minorBidi" w:cstheme="minorBidi"/>
          <w:lang w:val="zh-CN"/>
        </w:rPr>
        <w:t>情况说明书</w:t>
      </w:r>
      <w:proofErr w:type="spellEnd"/>
    </w:p>
    <w:p w14:paraId="2496FE63" w14:textId="29767913" w:rsidR="003F296A" w:rsidRPr="00EA7DE9" w:rsidRDefault="004B3FF0" w:rsidP="003F296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eastAsia="zh-CN"/>
        </w:rPr>
      </w:pPr>
      <w:r w:rsidRPr="00EA7DE9">
        <w:rPr>
          <w:rFonts w:asciiTheme="minorBidi" w:hAnsiTheme="minorBidi" w:cstheme="minorBidi"/>
          <w:lang w:val="zh-CN" w:eastAsia="zh-CN"/>
        </w:rPr>
        <w:t>本情况说明书由国家残障保险局（</w:t>
      </w:r>
      <w:r w:rsidRPr="00EA7DE9">
        <w:rPr>
          <w:rFonts w:asciiTheme="minorBidi" w:hAnsiTheme="minorBidi" w:cstheme="minorBidi"/>
          <w:lang w:val="zh-CN" w:eastAsia="zh-CN"/>
        </w:rPr>
        <w:t>NDIA</w:t>
      </w:r>
      <w:r w:rsidRPr="00EA7DE9">
        <w:rPr>
          <w:rFonts w:asciiTheme="minorBidi" w:hAnsiTheme="minorBidi" w:cstheme="minorBidi"/>
          <w:lang w:val="zh-CN" w:eastAsia="zh-CN"/>
        </w:rPr>
        <w:t>）编写。当您看到</w:t>
      </w:r>
      <w:r w:rsidRPr="00EA7DE9">
        <w:rPr>
          <w:rFonts w:asciiTheme="minorBidi" w:hAnsiTheme="minorBidi" w:cstheme="minorBidi"/>
          <w:lang w:val="zh-CN" w:eastAsia="zh-CN"/>
        </w:rPr>
        <w:t>“</w:t>
      </w:r>
      <w:r w:rsidRPr="00EA7DE9">
        <w:rPr>
          <w:rFonts w:asciiTheme="minorBidi" w:hAnsiTheme="minorBidi" w:cstheme="minorBidi"/>
          <w:lang w:val="zh-CN" w:eastAsia="zh-CN"/>
        </w:rPr>
        <w:t>我们</w:t>
      </w:r>
      <w:r w:rsidRPr="00EA7DE9">
        <w:rPr>
          <w:rFonts w:asciiTheme="minorBidi" w:hAnsiTheme="minorBidi" w:cstheme="minorBidi"/>
          <w:lang w:val="zh-CN" w:eastAsia="zh-CN"/>
        </w:rPr>
        <w:t>”</w:t>
      </w:r>
      <w:r w:rsidRPr="00EA7DE9">
        <w:rPr>
          <w:rFonts w:asciiTheme="minorBidi" w:hAnsiTheme="minorBidi" w:cstheme="minorBidi"/>
          <w:lang w:val="zh-CN" w:eastAsia="zh-CN"/>
        </w:rPr>
        <w:t>一词时，它指的是</w:t>
      </w:r>
      <w:r w:rsidRPr="00EA7DE9">
        <w:rPr>
          <w:rFonts w:asciiTheme="minorBidi" w:hAnsiTheme="minorBidi" w:cstheme="minorBidi"/>
          <w:lang w:val="zh-CN" w:eastAsia="zh-CN"/>
        </w:rPr>
        <w:t>NDIA</w:t>
      </w:r>
      <w:r w:rsidRPr="00EA7DE9">
        <w:rPr>
          <w:rFonts w:asciiTheme="minorBidi" w:hAnsiTheme="minorBidi" w:cstheme="minorBidi"/>
          <w:lang w:val="zh-CN" w:eastAsia="zh-CN"/>
        </w:rPr>
        <w:t>。</w:t>
      </w:r>
    </w:p>
    <w:p w14:paraId="4FA9EB50" w14:textId="0B6771F7" w:rsidR="003F296A" w:rsidRPr="00EA7DE9" w:rsidRDefault="004B3FF0" w:rsidP="003F296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eastAsia="zh-CN"/>
        </w:rPr>
      </w:pPr>
      <w:r w:rsidRPr="00EA7DE9">
        <w:rPr>
          <w:rFonts w:asciiTheme="minorBidi" w:hAnsiTheme="minorBidi" w:cstheme="minorBidi"/>
          <w:lang w:val="zh-CN" w:eastAsia="zh-CN"/>
        </w:rPr>
        <w:t>我们以易于阅读的方式编写了本情况说明书。</w:t>
      </w:r>
    </w:p>
    <w:p w14:paraId="78EFB8EC" w14:textId="3B35ADE2" w:rsidR="003F296A" w:rsidRPr="00EA7DE9" w:rsidRDefault="004B3FF0" w:rsidP="003F296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eastAsia="zh-CN"/>
        </w:rPr>
      </w:pPr>
      <w:r w:rsidRPr="00EA7DE9">
        <w:rPr>
          <w:rFonts w:asciiTheme="minorBidi" w:hAnsiTheme="minorBidi" w:cstheme="minorBidi"/>
          <w:lang w:val="zh-CN" w:eastAsia="zh-CN"/>
        </w:rPr>
        <w:t>我们将某些词汇用</w:t>
      </w:r>
      <w:r w:rsidRPr="00EA7DE9">
        <w:rPr>
          <w:rStyle w:val="Strong"/>
          <w:rFonts w:asciiTheme="minorBidi" w:hAnsiTheme="minorBidi" w:cstheme="minorBidi"/>
          <w:lang w:val="zh-CN" w:eastAsia="zh-CN"/>
        </w:rPr>
        <w:t>粗体</w:t>
      </w:r>
      <w:r w:rsidRPr="00EA7DE9">
        <w:rPr>
          <w:rFonts w:asciiTheme="minorBidi" w:hAnsiTheme="minorBidi" w:cstheme="minorBidi"/>
          <w:lang w:val="zh-CN" w:eastAsia="zh-CN"/>
        </w:rPr>
        <w:t>编写。我们会解释这些词汇的含义。第</w:t>
      </w:r>
      <w:r w:rsidR="000B306E" w:rsidRPr="00EA7DE9">
        <w:rPr>
          <w:rFonts w:asciiTheme="minorBidi" w:hAnsiTheme="minorBidi" w:cstheme="minorBidi"/>
          <w:lang w:eastAsia="zh-CN"/>
        </w:rPr>
        <w:t>8</w:t>
      </w:r>
      <w:r w:rsidRPr="00EA7DE9">
        <w:rPr>
          <w:rFonts w:asciiTheme="minorBidi" w:hAnsiTheme="minorBidi" w:cstheme="minorBidi"/>
          <w:lang w:val="zh-CN" w:eastAsia="zh-CN"/>
        </w:rPr>
        <w:t>页上有这些词汇的列表。</w:t>
      </w:r>
    </w:p>
    <w:p w14:paraId="1F961C3D" w14:textId="1DBA35B8" w:rsidR="003F296A" w:rsidRPr="00EA7DE9" w:rsidRDefault="004B3FF0" w:rsidP="003F296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eastAsia="zh-CN"/>
        </w:rPr>
      </w:pPr>
      <w:r w:rsidRPr="00EA7DE9">
        <w:rPr>
          <w:rFonts w:asciiTheme="minorBidi" w:hAnsiTheme="minorBidi" w:cstheme="minorBidi"/>
          <w:lang w:val="zh-CN" w:eastAsia="zh-CN"/>
        </w:rPr>
        <w:t>这份易读情况说明书是另一份文档的摘要。</w:t>
      </w:r>
    </w:p>
    <w:p w14:paraId="5CC61637" w14:textId="77777777" w:rsidR="003F296A" w:rsidRPr="00EA7DE9" w:rsidRDefault="004B3FF0" w:rsidP="003F296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</w:rPr>
      </w:pPr>
      <w:proofErr w:type="spellStart"/>
      <w:r w:rsidRPr="00EA7DE9">
        <w:rPr>
          <w:rFonts w:asciiTheme="minorBidi" w:hAnsiTheme="minorBidi" w:cstheme="minorBidi"/>
          <w:lang w:val="zh-CN"/>
        </w:rPr>
        <w:t>您可以在我们的网站</w:t>
      </w:r>
      <w:proofErr w:type="spellEnd"/>
      <w:r w:rsidR="009F3A61" w:rsidRPr="00EA7DE9">
        <w:rPr>
          <w:rFonts w:asciiTheme="minorBidi" w:hAnsiTheme="minorBidi" w:cstheme="minorBidi"/>
        </w:rPr>
        <w:fldChar w:fldCharType="begin"/>
      </w:r>
      <w:r w:rsidR="009F3A61" w:rsidRPr="00EA7DE9">
        <w:rPr>
          <w:rFonts w:asciiTheme="minorBidi" w:hAnsiTheme="minorBidi" w:cstheme="minorBidi"/>
        </w:rPr>
        <w:instrText xml:space="preserve"> HYPERLINK "http://www.ndis.gov.au" </w:instrText>
      </w:r>
      <w:r w:rsidR="009F3A61" w:rsidRPr="00EA7DE9">
        <w:rPr>
          <w:rFonts w:asciiTheme="minorBidi" w:hAnsiTheme="minorBidi" w:cstheme="minorBidi"/>
        </w:rPr>
        <w:fldChar w:fldCharType="separate"/>
      </w:r>
      <w:r w:rsidRPr="00EA7DE9">
        <w:rPr>
          <w:rStyle w:val="Hyperlink"/>
          <w:rFonts w:asciiTheme="minorBidi" w:hAnsiTheme="minorBidi" w:cstheme="minorBidi"/>
        </w:rPr>
        <w:t>www.ndis.gov.au</w:t>
      </w:r>
      <w:r w:rsidR="009F3A61" w:rsidRPr="00EA7DE9">
        <w:rPr>
          <w:rStyle w:val="Hyperlink"/>
          <w:rFonts w:asciiTheme="minorBidi" w:hAnsiTheme="minorBidi" w:cstheme="minorBidi"/>
        </w:rPr>
        <w:fldChar w:fldCharType="end"/>
      </w:r>
      <w:proofErr w:type="spellStart"/>
      <w:r w:rsidRPr="00EA7DE9">
        <w:rPr>
          <w:rFonts w:asciiTheme="minorBidi" w:hAnsiTheme="minorBidi" w:cstheme="minorBidi"/>
          <w:lang w:val="zh-CN"/>
        </w:rPr>
        <w:t>上找到另一份文档</w:t>
      </w:r>
      <w:proofErr w:type="spellEnd"/>
    </w:p>
    <w:p w14:paraId="364F35D1" w14:textId="508CAE47" w:rsidR="003F296A" w:rsidRPr="00EA7DE9" w:rsidRDefault="004B3FF0" w:rsidP="003F296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eastAsia="zh-CN"/>
        </w:rPr>
      </w:pPr>
      <w:r w:rsidRPr="00EA7DE9">
        <w:rPr>
          <w:rFonts w:asciiTheme="minorBidi" w:hAnsiTheme="minorBidi" w:cstheme="minorBidi"/>
          <w:lang w:val="zh-CN" w:eastAsia="zh-CN"/>
        </w:rPr>
        <w:t>您可以寻求帮助来阅读这份情况说明书。朋友、家人或支持人员可能可以帮助您。</w:t>
      </w:r>
    </w:p>
    <w:p w14:paraId="054C1AAA" w14:textId="1EF9AF64" w:rsidR="00151817" w:rsidRPr="00EA7DE9" w:rsidRDefault="004B3FF0" w:rsidP="00DB0295">
      <w:pPr>
        <w:pStyle w:val="Heading2"/>
        <w:rPr>
          <w:rFonts w:asciiTheme="minorBidi" w:hAnsiTheme="minorBidi" w:cstheme="minorBidi"/>
          <w:lang w:val="en-AU"/>
        </w:rPr>
      </w:pPr>
      <w:r w:rsidRPr="00EA7DE9">
        <w:rPr>
          <w:rFonts w:asciiTheme="minorBidi" w:hAnsiTheme="minorBidi" w:cstheme="minorBidi"/>
          <w:lang w:val="zh-CN"/>
        </w:rPr>
        <w:br w:type="page"/>
      </w:r>
      <w:r w:rsidRPr="00EA7DE9">
        <w:rPr>
          <w:rFonts w:asciiTheme="minorBidi" w:hAnsiTheme="minorBidi" w:cstheme="minorBidi"/>
          <w:lang w:val="zh-CN"/>
        </w:rPr>
        <w:lastRenderedPageBreak/>
        <w:t>有关冠状病毒（</w:t>
      </w:r>
      <w:r w:rsidRPr="00EA7DE9">
        <w:rPr>
          <w:rFonts w:asciiTheme="minorBidi" w:hAnsiTheme="minorBidi" w:cstheme="minorBidi"/>
          <w:lang w:val="zh-CN"/>
        </w:rPr>
        <w:t>COVID-19</w:t>
      </w:r>
      <w:r w:rsidRPr="00EA7DE9">
        <w:rPr>
          <w:rFonts w:asciiTheme="minorBidi" w:hAnsiTheme="minorBidi" w:cstheme="minorBidi"/>
          <w:lang w:val="zh-CN"/>
        </w:rPr>
        <w:t>）</w:t>
      </w:r>
    </w:p>
    <w:p w14:paraId="2F41A128" w14:textId="77777777" w:rsidR="003F296A" w:rsidRPr="00EA7DE9" w:rsidRDefault="004B3FF0" w:rsidP="003F296A">
      <w:pPr>
        <w:rPr>
          <w:rFonts w:asciiTheme="minorBidi" w:hAnsiTheme="minorBidi" w:cstheme="minorBidi"/>
          <w:lang w:eastAsia="zh-CN"/>
        </w:rPr>
      </w:pPr>
      <w:r w:rsidRPr="00EA7DE9">
        <w:rPr>
          <w:rFonts w:asciiTheme="minorBidi" w:hAnsiTheme="minorBidi" w:cstheme="minorBidi"/>
          <w:lang w:val="zh-CN" w:eastAsia="zh-CN"/>
        </w:rPr>
        <w:t>冠状病毒（</w:t>
      </w:r>
      <w:r w:rsidRPr="00EA7DE9">
        <w:rPr>
          <w:rFonts w:asciiTheme="minorBidi" w:hAnsiTheme="minorBidi" w:cstheme="minorBidi"/>
          <w:lang w:val="zh-CN" w:eastAsia="zh-CN"/>
        </w:rPr>
        <w:t>COVID-19</w:t>
      </w:r>
      <w:r w:rsidRPr="00EA7DE9">
        <w:rPr>
          <w:rFonts w:asciiTheme="minorBidi" w:hAnsiTheme="minorBidi" w:cstheme="minorBidi"/>
          <w:lang w:val="zh-CN" w:eastAsia="zh-CN"/>
        </w:rPr>
        <w:t>）是一种已经感染了全球许多人的</w:t>
      </w:r>
      <w:r w:rsidRPr="00EA7DE9">
        <w:rPr>
          <w:rFonts w:asciiTheme="minorBidi" w:hAnsiTheme="minorBidi" w:cstheme="minorBidi"/>
          <w:b/>
          <w:bCs/>
          <w:lang w:val="zh-CN" w:eastAsia="zh-CN"/>
        </w:rPr>
        <w:t>病毒</w:t>
      </w:r>
      <w:r w:rsidRPr="00EA7DE9">
        <w:rPr>
          <w:rFonts w:asciiTheme="minorBidi" w:hAnsiTheme="minorBidi" w:cstheme="minorBidi"/>
          <w:lang w:val="zh-CN" w:eastAsia="zh-CN"/>
        </w:rPr>
        <w:t>。</w:t>
      </w:r>
    </w:p>
    <w:p w14:paraId="03D04A96" w14:textId="77777777" w:rsidR="003F296A" w:rsidRPr="00EA7DE9" w:rsidRDefault="004B3FF0" w:rsidP="003F296A">
      <w:pPr>
        <w:rPr>
          <w:rFonts w:asciiTheme="minorBidi" w:hAnsiTheme="minorBidi" w:cstheme="minorBidi"/>
          <w:lang w:eastAsia="zh-CN"/>
        </w:rPr>
      </w:pPr>
      <w:r w:rsidRPr="00EA7DE9">
        <w:rPr>
          <w:rFonts w:asciiTheme="minorBidi" w:hAnsiTheme="minorBidi" w:cstheme="minorBidi"/>
          <w:lang w:val="zh-CN" w:eastAsia="zh-CN"/>
        </w:rPr>
        <w:t>病毒是一种可以很容易从一人传播到另一人的疾病或病症。</w:t>
      </w:r>
    </w:p>
    <w:p w14:paraId="68CA01CE" w14:textId="77777777" w:rsidR="003F296A" w:rsidRPr="00EA7DE9" w:rsidRDefault="004B3FF0" w:rsidP="003F296A">
      <w:pPr>
        <w:rPr>
          <w:rFonts w:asciiTheme="minorBidi" w:hAnsiTheme="minorBidi" w:cstheme="minorBidi"/>
          <w:lang w:eastAsia="zh-CN"/>
        </w:rPr>
      </w:pPr>
      <w:r w:rsidRPr="00EA7DE9">
        <w:rPr>
          <w:rFonts w:asciiTheme="minorBidi" w:hAnsiTheme="minorBidi" w:cstheme="minorBidi"/>
          <w:lang w:val="zh-CN" w:eastAsia="zh-CN"/>
        </w:rPr>
        <w:t>冠状病毒正在迅速传播。</w:t>
      </w:r>
    </w:p>
    <w:p w14:paraId="28B42736" w14:textId="77777777" w:rsidR="003F296A" w:rsidRPr="00EA7DE9" w:rsidRDefault="004B3FF0" w:rsidP="003F296A">
      <w:pPr>
        <w:rPr>
          <w:rFonts w:asciiTheme="minorBidi" w:hAnsiTheme="minorBidi" w:cstheme="minorBidi"/>
          <w:lang w:eastAsia="zh-CN"/>
        </w:rPr>
      </w:pPr>
      <w:r w:rsidRPr="00EA7DE9">
        <w:rPr>
          <w:rFonts w:asciiTheme="minorBidi" w:hAnsiTheme="minorBidi" w:cstheme="minorBidi"/>
          <w:lang w:val="zh-CN" w:eastAsia="zh-CN"/>
        </w:rPr>
        <w:t>冠状病毒已被称为</w:t>
      </w:r>
      <w:r w:rsidRPr="00EA7DE9">
        <w:rPr>
          <w:rStyle w:val="Strong"/>
          <w:rFonts w:asciiTheme="minorBidi" w:hAnsiTheme="minorBidi" w:cstheme="minorBidi"/>
          <w:lang w:val="zh-CN" w:eastAsia="zh-CN"/>
        </w:rPr>
        <w:t>大流行病</w:t>
      </w:r>
      <w:r w:rsidRPr="00EA7DE9">
        <w:rPr>
          <w:rFonts w:asciiTheme="minorBidi" w:hAnsiTheme="minorBidi" w:cstheme="minorBidi"/>
          <w:lang w:val="zh-CN" w:eastAsia="zh-CN"/>
        </w:rPr>
        <w:t>。</w:t>
      </w:r>
    </w:p>
    <w:p w14:paraId="22510142" w14:textId="77777777" w:rsidR="003F296A" w:rsidRPr="00EA7DE9" w:rsidRDefault="004B3FF0" w:rsidP="003F296A">
      <w:pPr>
        <w:rPr>
          <w:rFonts w:asciiTheme="minorBidi" w:hAnsiTheme="minorBidi" w:cstheme="minorBidi"/>
          <w:lang w:eastAsia="zh-CN"/>
        </w:rPr>
      </w:pPr>
      <w:r w:rsidRPr="00EA7DE9">
        <w:rPr>
          <w:rFonts w:asciiTheme="minorBidi" w:hAnsiTheme="minorBidi" w:cstheme="minorBidi"/>
          <w:lang w:val="zh-CN" w:eastAsia="zh-CN"/>
        </w:rPr>
        <w:t>病毒迅速传播到世界上许多国家时，会被称为大流行病。</w:t>
      </w:r>
    </w:p>
    <w:p w14:paraId="18AA1520" w14:textId="5B93861E" w:rsidR="003F296A" w:rsidRPr="00EA7DE9" w:rsidRDefault="004B3FF0" w:rsidP="003F296A">
      <w:pPr>
        <w:rPr>
          <w:rFonts w:asciiTheme="minorBidi" w:hAnsiTheme="minorBidi" w:cstheme="minorBidi"/>
          <w:lang w:eastAsia="zh-CN"/>
        </w:rPr>
      </w:pPr>
      <w:r w:rsidRPr="00EA7DE9">
        <w:rPr>
          <w:rFonts w:asciiTheme="minorBidi" w:hAnsiTheme="minorBidi" w:cstheme="minorBidi"/>
          <w:lang w:val="zh-CN" w:eastAsia="zh-CN"/>
        </w:rPr>
        <w:t>澳大利亚政府已决定启动其</w:t>
      </w:r>
      <w:r w:rsidRPr="00EA7DE9">
        <w:rPr>
          <w:rStyle w:val="Strong"/>
          <w:rFonts w:asciiTheme="minorBidi" w:hAnsiTheme="minorBidi" w:cstheme="minorBidi"/>
          <w:lang w:val="zh-CN" w:eastAsia="zh-CN"/>
        </w:rPr>
        <w:t>冠状病毒应急响应计划</w:t>
      </w:r>
      <w:r w:rsidRPr="00EA7DE9">
        <w:rPr>
          <w:rFonts w:asciiTheme="minorBidi" w:hAnsiTheme="minorBidi" w:cstheme="minorBidi"/>
          <w:lang w:val="zh-CN" w:eastAsia="zh-CN"/>
        </w:rPr>
        <w:t>。</w:t>
      </w:r>
    </w:p>
    <w:p w14:paraId="4FF91F6D" w14:textId="77777777" w:rsidR="003F296A" w:rsidRPr="00EA7DE9" w:rsidRDefault="004B3FF0" w:rsidP="003F296A">
      <w:pPr>
        <w:rPr>
          <w:rFonts w:asciiTheme="minorBidi" w:hAnsiTheme="minorBidi" w:cstheme="minorBidi"/>
          <w:lang w:eastAsia="zh-CN"/>
        </w:rPr>
      </w:pPr>
      <w:r w:rsidRPr="00EA7DE9">
        <w:rPr>
          <w:rFonts w:asciiTheme="minorBidi" w:hAnsiTheme="minorBidi" w:cstheme="minorBidi"/>
          <w:lang w:val="zh-CN" w:eastAsia="zh-CN"/>
        </w:rPr>
        <w:t>在本情况说明书中，我们称其为计划。</w:t>
      </w:r>
    </w:p>
    <w:p w14:paraId="23377848" w14:textId="77777777" w:rsidR="003F296A" w:rsidRPr="00EA7DE9" w:rsidRDefault="004B3FF0" w:rsidP="003F296A">
      <w:pPr>
        <w:rPr>
          <w:rFonts w:asciiTheme="minorBidi" w:hAnsiTheme="minorBidi" w:cstheme="minorBidi"/>
          <w:lang w:eastAsia="zh-CN"/>
        </w:rPr>
      </w:pPr>
      <w:r w:rsidRPr="00EA7DE9">
        <w:rPr>
          <w:rFonts w:asciiTheme="minorBidi" w:hAnsiTheme="minorBidi" w:cstheme="minorBidi"/>
          <w:lang w:val="zh-CN" w:eastAsia="zh-CN"/>
        </w:rPr>
        <w:t>该计划是一份文件，解释了如果冠状病毒在澳大利亚开始人传人之后，我们必须做什么。</w:t>
      </w:r>
    </w:p>
    <w:p w14:paraId="220E3A46" w14:textId="77777777" w:rsidR="003F296A" w:rsidRPr="00EA7DE9" w:rsidRDefault="004B3FF0" w:rsidP="003F296A">
      <w:pPr>
        <w:rPr>
          <w:rFonts w:asciiTheme="minorBidi" w:hAnsiTheme="minorBidi" w:cstheme="minorBidi"/>
          <w:lang w:eastAsia="zh-CN"/>
        </w:rPr>
      </w:pPr>
      <w:r w:rsidRPr="00EA7DE9">
        <w:rPr>
          <w:rFonts w:asciiTheme="minorBidi" w:hAnsiTheme="minorBidi" w:cstheme="minorBidi"/>
          <w:lang w:val="zh-CN" w:eastAsia="zh-CN"/>
        </w:rPr>
        <w:t>我们会遵循该计划。</w:t>
      </w:r>
    </w:p>
    <w:p w14:paraId="16DE5A49" w14:textId="77777777" w:rsidR="003F296A" w:rsidRPr="00EA7DE9" w:rsidRDefault="004B3FF0" w:rsidP="003F296A">
      <w:pPr>
        <w:rPr>
          <w:rFonts w:asciiTheme="minorBidi" w:hAnsiTheme="minorBidi" w:cstheme="minorBidi"/>
          <w:lang w:eastAsia="zh-CN"/>
        </w:rPr>
      </w:pPr>
      <w:r w:rsidRPr="00EA7DE9">
        <w:rPr>
          <w:rFonts w:asciiTheme="minorBidi" w:hAnsiTheme="minorBidi" w:cstheme="minorBidi"/>
          <w:lang w:val="zh-CN" w:eastAsia="zh-CN"/>
        </w:rPr>
        <w:t>我们还与以下机构合作：</w:t>
      </w:r>
    </w:p>
    <w:p w14:paraId="6B3A679A" w14:textId="77777777" w:rsidR="003F296A" w:rsidRPr="00EA7DE9" w:rsidRDefault="004B3FF0" w:rsidP="00FD3DAC">
      <w:pPr>
        <w:pStyle w:val="ListParagraph"/>
        <w:numPr>
          <w:ilvl w:val="0"/>
          <w:numId w:val="20"/>
        </w:numPr>
        <w:rPr>
          <w:rFonts w:asciiTheme="minorBidi" w:hAnsiTheme="minorBidi" w:cstheme="minorBidi"/>
          <w:lang w:eastAsia="zh-CN"/>
        </w:rPr>
      </w:pPr>
      <w:r w:rsidRPr="00EA7DE9">
        <w:rPr>
          <w:rFonts w:asciiTheme="minorBidi" w:hAnsiTheme="minorBidi" w:cstheme="minorBidi"/>
          <w:lang w:val="zh-CN" w:eastAsia="zh-CN"/>
        </w:rPr>
        <w:t>澳大利亚政府社会服务部</w:t>
      </w:r>
    </w:p>
    <w:p w14:paraId="3AA56AEB" w14:textId="77777777" w:rsidR="003F296A" w:rsidRPr="00EA7DE9" w:rsidRDefault="004B3FF0" w:rsidP="00FD3DAC">
      <w:pPr>
        <w:pStyle w:val="ListParagraph"/>
        <w:numPr>
          <w:ilvl w:val="0"/>
          <w:numId w:val="20"/>
        </w:numPr>
        <w:rPr>
          <w:rFonts w:asciiTheme="minorBidi" w:hAnsiTheme="minorBidi" w:cstheme="minorBidi"/>
        </w:rPr>
      </w:pPr>
      <w:proofErr w:type="spellStart"/>
      <w:r w:rsidRPr="00EA7DE9">
        <w:rPr>
          <w:rFonts w:asciiTheme="minorBidi" w:hAnsiTheme="minorBidi" w:cstheme="minorBidi"/>
          <w:lang w:val="zh-CN"/>
        </w:rPr>
        <w:t>澳大利亚服务部</w:t>
      </w:r>
      <w:proofErr w:type="spellEnd"/>
    </w:p>
    <w:p w14:paraId="77038977" w14:textId="14E54AFD" w:rsidR="003F296A" w:rsidRPr="00EA7DE9" w:rsidRDefault="004B3FF0" w:rsidP="00FD3DAC">
      <w:pPr>
        <w:pStyle w:val="ListParagraph"/>
        <w:numPr>
          <w:ilvl w:val="0"/>
          <w:numId w:val="20"/>
        </w:numPr>
        <w:rPr>
          <w:rFonts w:asciiTheme="minorBidi" w:hAnsiTheme="minorBidi" w:cstheme="minorBidi"/>
          <w:lang w:eastAsia="zh-CN"/>
        </w:rPr>
      </w:pPr>
      <w:r w:rsidRPr="00EA7DE9">
        <w:rPr>
          <w:rFonts w:asciiTheme="minorBidi" w:hAnsiTheme="minorBidi" w:cstheme="minorBidi"/>
          <w:lang w:val="zh-CN" w:eastAsia="zh-CN"/>
        </w:rPr>
        <w:t>NDIS</w:t>
      </w:r>
      <w:r w:rsidRPr="00EA7DE9">
        <w:rPr>
          <w:rFonts w:asciiTheme="minorBidi" w:hAnsiTheme="minorBidi" w:cstheme="minorBidi"/>
          <w:lang w:val="zh-CN" w:eastAsia="zh-CN"/>
        </w:rPr>
        <w:t>质量和安全保障委员会（</w:t>
      </w:r>
      <w:r w:rsidRPr="00EA7DE9">
        <w:rPr>
          <w:rFonts w:asciiTheme="minorBidi" w:hAnsiTheme="minorBidi" w:cstheme="minorBidi"/>
          <w:lang w:val="zh-CN" w:eastAsia="zh-CN"/>
        </w:rPr>
        <w:t>NQSC</w:t>
      </w:r>
      <w:r w:rsidR="00DC1081" w:rsidRPr="00EA7DE9">
        <w:rPr>
          <w:rFonts w:asciiTheme="minorBidi" w:hAnsiTheme="minorBidi" w:cstheme="minorBidi"/>
          <w:lang w:val="zh-CN" w:eastAsia="zh-CN"/>
        </w:rPr>
        <w:t>，</w:t>
      </w:r>
      <w:r w:rsidR="00DC1081" w:rsidRPr="00EA7DE9">
        <w:rPr>
          <w:rFonts w:asciiTheme="minorBidi" w:hAnsiTheme="minorBidi" w:cstheme="minorBidi"/>
          <w:lang w:val="zh-CN" w:eastAsia="zh-CN"/>
        </w:rPr>
        <w:t>N</w:t>
      </w:r>
      <w:r w:rsidR="00DC1081" w:rsidRPr="00EA7DE9">
        <w:rPr>
          <w:rFonts w:asciiTheme="minorBidi" w:hAnsiTheme="minorBidi" w:cstheme="minorBidi"/>
          <w:lang w:eastAsia="zh-CN"/>
        </w:rPr>
        <w:t>DIS Quality and Safeguards Commission</w:t>
      </w:r>
      <w:r w:rsidRPr="00EA7DE9">
        <w:rPr>
          <w:rFonts w:asciiTheme="minorBidi" w:hAnsiTheme="minorBidi" w:cstheme="minorBidi"/>
          <w:lang w:val="zh-CN" w:eastAsia="zh-CN"/>
        </w:rPr>
        <w:t>）</w:t>
      </w:r>
      <w:bookmarkStart w:id="4" w:name="_GoBack"/>
      <w:bookmarkEnd w:id="4"/>
    </w:p>
    <w:p w14:paraId="3FDBE742" w14:textId="14E48EAD" w:rsidR="001A1712" w:rsidRPr="00EA7DE9" w:rsidRDefault="004B3FF0" w:rsidP="003F296A">
      <w:pPr>
        <w:pStyle w:val="ListParagraph"/>
        <w:numPr>
          <w:ilvl w:val="0"/>
          <w:numId w:val="20"/>
        </w:numPr>
        <w:rPr>
          <w:rFonts w:asciiTheme="minorBidi" w:hAnsiTheme="minorBidi" w:cstheme="minorBidi"/>
        </w:rPr>
      </w:pPr>
      <w:proofErr w:type="spellStart"/>
      <w:r w:rsidRPr="00EA7DE9">
        <w:rPr>
          <w:rFonts w:asciiTheme="minorBidi" w:hAnsiTheme="minorBidi" w:cstheme="minorBidi"/>
          <w:lang w:val="zh-CN"/>
        </w:rPr>
        <w:t>卫生机构</w:t>
      </w:r>
      <w:proofErr w:type="spellEnd"/>
      <w:r w:rsidRPr="00EA7DE9">
        <w:rPr>
          <w:rFonts w:asciiTheme="minorBidi" w:hAnsiTheme="minorBidi" w:cstheme="minorBidi"/>
          <w:lang w:val="zh-CN"/>
        </w:rPr>
        <w:t>。</w:t>
      </w:r>
    </w:p>
    <w:p w14:paraId="28850D8A" w14:textId="77777777" w:rsidR="001A1712" w:rsidRPr="00EA7DE9" w:rsidRDefault="004B3FF0" w:rsidP="003F296A">
      <w:pPr>
        <w:rPr>
          <w:rFonts w:asciiTheme="minorBidi" w:hAnsiTheme="minorBidi" w:cstheme="minorBidi"/>
          <w:b/>
          <w:bCs/>
          <w:color w:val="6B2976"/>
          <w:sz w:val="36"/>
          <w:szCs w:val="26"/>
          <w:lang w:val="x-none" w:eastAsia="x-none"/>
        </w:rPr>
      </w:pPr>
      <w:r w:rsidRPr="00EA7DE9">
        <w:rPr>
          <w:rFonts w:asciiTheme="minorBidi" w:hAnsiTheme="minorBidi" w:cstheme="minorBidi"/>
        </w:rPr>
        <w:br w:type="page"/>
      </w:r>
    </w:p>
    <w:p w14:paraId="53D2C6CF" w14:textId="7243A7B0" w:rsidR="00FD3DAC" w:rsidRPr="00EA7DE9" w:rsidRDefault="004B3FF0" w:rsidP="00FD3DAC">
      <w:pPr>
        <w:pStyle w:val="Heading2"/>
        <w:rPr>
          <w:rFonts w:asciiTheme="minorBidi" w:hAnsiTheme="minorBidi" w:cstheme="minorBidi"/>
        </w:rPr>
      </w:pPr>
      <w:r w:rsidRPr="00EA7DE9">
        <w:rPr>
          <w:rFonts w:asciiTheme="minorBidi" w:hAnsiTheme="minorBidi" w:cstheme="minorBidi"/>
          <w:lang w:val="zh-CN"/>
        </w:rPr>
        <w:lastRenderedPageBreak/>
        <w:t>我们正在采取什么措施阻止冠状病毒传播？</w:t>
      </w:r>
    </w:p>
    <w:p w14:paraId="7A647552" w14:textId="77777777" w:rsidR="003F296A" w:rsidRPr="00EA7DE9" w:rsidRDefault="004B3FF0" w:rsidP="003F296A">
      <w:pPr>
        <w:rPr>
          <w:rFonts w:asciiTheme="minorBidi" w:hAnsiTheme="minorBidi" w:cstheme="minorBidi"/>
          <w:lang w:eastAsia="zh-CN"/>
        </w:rPr>
      </w:pPr>
      <w:r w:rsidRPr="00EA7DE9">
        <w:rPr>
          <w:rFonts w:asciiTheme="minorBidi" w:hAnsiTheme="minorBidi" w:cstheme="minorBidi"/>
          <w:lang w:val="zh-CN" w:eastAsia="zh-CN"/>
        </w:rPr>
        <w:t>在</w:t>
      </w:r>
      <w:r w:rsidRPr="00EA7DE9">
        <w:rPr>
          <w:rFonts w:asciiTheme="minorBidi" w:hAnsiTheme="minorBidi" w:cstheme="minorBidi"/>
          <w:lang w:val="zh-CN" w:eastAsia="zh-CN"/>
        </w:rPr>
        <w:t>NDIA</w:t>
      </w:r>
      <w:r w:rsidRPr="00EA7DE9">
        <w:rPr>
          <w:rFonts w:asciiTheme="minorBidi" w:hAnsiTheme="minorBidi" w:cstheme="minorBidi"/>
          <w:lang w:val="zh-CN" w:eastAsia="zh-CN"/>
        </w:rPr>
        <w:t>，我们正在尽力帮助：</w:t>
      </w:r>
    </w:p>
    <w:p w14:paraId="7AF5D447" w14:textId="77777777" w:rsidR="003F296A" w:rsidRPr="00EA7DE9" w:rsidRDefault="004B3FF0" w:rsidP="003F296A">
      <w:pPr>
        <w:pStyle w:val="ListParagraph"/>
        <w:numPr>
          <w:ilvl w:val="0"/>
          <w:numId w:val="19"/>
        </w:numPr>
        <w:ind w:left="714" w:hanging="357"/>
        <w:rPr>
          <w:rStyle w:val="Strong"/>
          <w:rFonts w:asciiTheme="minorBidi" w:hAnsiTheme="minorBidi" w:cstheme="minorBidi"/>
        </w:rPr>
      </w:pPr>
      <w:proofErr w:type="spellStart"/>
      <w:r w:rsidRPr="00EA7DE9">
        <w:rPr>
          <w:rStyle w:val="Strong"/>
          <w:rFonts w:asciiTheme="minorBidi" w:hAnsiTheme="minorBidi" w:cstheme="minorBidi"/>
          <w:lang w:val="zh-CN"/>
        </w:rPr>
        <w:t>参与者</w:t>
      </w:r>
      <w:proofErr w:type="spellEnd"/>
    </w:p>
    <w:p w14:paraId="43DDB3FC" w14:textId="77777777" w:rsidR="003F296A" w:rsidRPr="00EA7DE9" w:rsidRDefault="004B3FF0" w:rsidP="003F296A">
      <w:pPr>
        <w:pStyle w:val="ListParagraph"/>
        <w:numPr>
          <w:ilvl w:val="0"/>
          <w:numId w:val="19"/>
        </w:numPr>
        <w:ind w:left="714" w:hanging="357"/>
        <w:rPr>
          <w:rFonts w:asciiTheme="minorBidi" w:hAnsiTheme="minorBidi" w:cstheme="minorBidi"/>
        </w:rPr>
      </w:pPr>
      <w:r w:rsidRPr="00EA7DE9">
        <w:rPr>
          <w:rFonts w:asciiTheme="minorBidi" w:hAnsiTheme="minorBidi" w:cstheme="minorBidi"/>
          <w:lang w:val="zh-CN"/>
        </w:rPr>
        <w:t>服务提供机构。</w:t>
      </w:r>
    </w:p>
    <w:p w14:paraId="2B4E9EB1" w14:textId="77777777" w:rsidR="003F296A" w:rsidRPr="00EA7DE9" w:rsidRDefault="004B3FF0" w:rsidP="003F296A">
      <w:pPr>
        <w:rPr>
          <w:rFonts w:asciiTheme="minorBidi" w:hAnsiTheme="minorBidi" w:cstheme="minorBidi"/>
          <w:lang w:eastAsia="zh-CN"/>
        </w:rPr>
      </w:pPr>
      <w:r w:rsidRPr="00EA7DE9">
        <w:rPr>
          <w:rFonts w:asciiTheme="minorBidi" w:hAnsiTheme="minorBidi" w:cstheme="minorBidi"/>
          <w:lang w:val="zh-CN" w:eastAsia="zh-CN"/>
        </w:rPr>
        <w:t>参与者是参加国家残障保险计划（</w:t>
      </w:r>
      <w:r w:rsidRPr="00EA7DE9">
        <w:rPr>
          <w:rFonts w:asciiTheme="minorBidi" w:hAnsiTheme="minorBidi" w:cstheme="minorBidi"/>
          <w:lang w:val="zh-CN" w:eastAsia="zh-CN"/>
        </w:rPr>
        <w:t>NDIS</w:t>
      </w:r>
      <w:r w:rsidRPr="00EA7DE9">
        <w:rPr>
          <w:rFonts w:asciiTheme="minorBidi" w:hAnsiTheme="minorBidi" w:cstheme="minorBidi"/>
          <w:lang w:val="zh-CN" w:eastAsia="zh-CN"/>
        </w:rPr>
        <w:t>）的残障人士。</w:t>
      </w:r>
    </w:p>
    <w:p w14:paraId="022AC578" w14:textId="77777777" w:rsidR="003F296A" w:rsidRPr="00EA7DE9" w:rsidRDefault="004B3FF0" w:rsidP="003F296A">
      <w:pPr>
        <w:rPr>
          <w:rFonts w:asciiTheme="minorBidi" w:hAnsiTheme="minorBidi" w:cstheme="minorBidi"/>
        </w:rPr>
      </w:pPr>
      <w:proofErr w:type="spellStart"/>
      <w:r w:rsidRPr="00EA7DE9">
        <w:rPr>
          <w:rFonts w:asciiTheme="minorBidi" w:hAnsiTheme="minorBidi" w:cstheme="minorBidi"/>
          <w:lang w:val="zh-CN"/>
        </w:rPr>
        <w:t>我们已经在网站的灾难恢复</w:t>
      </w:r>
      <w:proofErr w:type="spellEnd"/>
      <w:r w:rsidRPr="00EA7DE9">
        <w:rPr>
          <w:rFonts w:asciiTheme="minorBidi" w:hAnsiTheme="minorBidi" w:cstheme="minorBidi"/>
        </w:rPr>
        <w:t>（</w:t>
      </w:r>
      <w:r w:rsidRPr="00EA7DE9">
        <w:rPr>
          <w:rFonts w:asciiTheme="minorBidi" w:hAnsiTheme="minorBidi" w:cstheme="minorBidi"/>
        </w:rPr>
        <w:t>disaster recovery</w:t>
      </w:r>
      <w:r w:rsidRPr="00EA7DE9">
        <w:rPr>
          <w:rFonts w:asciiTheme="minorBidi" w:hAnsiTheme="minorBidi" w:cstheme="minorBidi"/>
        </w:rPr>
        <w:t>）</w:t>
      </w:r>
      <w:r w:rsidRPr="00EA7DE9">
        <w:rPr>
          <w:rFonts w:asciiTheme="minorBidi" w:hAnsiTheme="minorBidi" w:cstheme="minorBidi"/>
          <w:lang w:val="zh-CN"/>
        </w:rPr>
        <w:t>页面上发布了有关冠状病毒的信息。</w:t>
      </w:r>
    </w:p>
    <w:p w14:paraId="3DE645EA" w14:textId="6127C61D" w:rsidR="003F296A" w:rsidRPr="00EA7DE9" w:rsidRDefault="004B3FF0" w:rsidP="003F296A">
      <w:pPr>
        <w:rPr>
          <w:rFonts w:asciiTheme="minorBidi" w:hAnsiTheme="minorBidi" w:cstheme="minorBidi"/>
        </w:rPr>
      </w:pPr>
      <w:proofErr w:type="spellStart"/>
      <w:r w:rsidRPr="00EA7DE9">
        <w:rPr>
          <w:rFonts w:asciiTheme="minorBidi" w:hAnsiTheme="minorBidi" w:cstheme="minorBidi"/>
          <w:lang w:val="zh-CN"/>
        </w:rPr>
        <w:t>网站</w:t>
      </w:r>
      <w:proofErr w:type="spellEnd"/>
      <w:r w:rsidRPr="00EA7DE9">
        <w:rPr>
          <w:rFonts w:asciiTheme="minorBidi" w:hAnsiTheme="minorBidi" w:cstheme="minorBidi"/>
        </w:rPr>
        <w:t>：</w:t>
      </w:r>
      <w:hyperlink r:id="rId8" w:history="1">
        <w:r w:rsidRPr="00EA7DE9">
          <w:rPr>
            <w:rStyle w:val="Hyperlink"/>
            <w:rFonts w:asciiTheme="minorBidi" w:hAnsiTheme="minorBidi" w:cstheme="minorBidi"/>
          </w:rPr>
          <w:t>https://www.ndis.gov.au/understanding/ndis-and-other-government-services/ndis-and-disaster-response</w:t>
        </w:r>
      </w:hyperlink>
    </w:p>
    <w:p w14:paraId="4614FA20" w14:textId="77777777" w:rsidR="003F296A" w:rsidRPr="00EA7DE9" w:rsidRDefault="004B3FF0" w:rsidP="003F296A">
      <w:pPr>
        <w:rPr>
          <w:rFonts w:asciiTheme="minorBidi" w:hAnsiTheme="minorBidi" w:cstheme="minorBidi"/>
          <w:lang w:eastAsia="zh-CN"/>
        </w:rPr>
      </w:pPr>
      <w:r w:rsidRPr="00EA7DE9">
        <w:rPr>
          <w:rFonts w:asciiTheme="minorBidi" w:hAnsiTheme="minorBidi" w:cstheme="minorBidi"/>
          <w:lang w:val="zh-CN" w:eastAsia="zh-CN"/>
        </w:rPr>
        <w:t>有新信息后，我们会继续向该页面添加新信息。</w:t>
      </w:r>
    </w:p>
    <w:p w14:paraId="2DCC7F7C" w14:textId="50F7536C" w:rsidR="003F296A" w:rsidRPr="00EA7DE9" w:rsidRDefault="004B3FF0" w:rsidP="003F296A">
      <w:pPr>
        <w:rPr>
          <w:rFonts w:asciiTheme="minorBidi" w:hAnsiTheme="minorBidi" w:cstheme="minorBidi"/>
          <w:lang w:eastAsia="zh-CN"/>
        </w:rPr>
      </w:pPr>
      <w:r w:rsidRPr="00EA7DE9">
        <w:rPr>
          <w:rFonts w:asciiTheme="minorBidi" w:hAnsiTheme="minorBidi" w:cstheme="minorBidi"/>
          <w:lang w:val="zh-CN" w:eastAsia="zh-CN"/>
        </w:rPr>
        <w:t>由于冠状病毒在人与人之间传播，因此我们需要减少与参与者面对面的会议。</w:t>
      </w:r>
    </w:p>
    <w:p w14:paraId="19437411" w14:textId="77777777" w:rsidR="003F296A" w:rsidRPr="00EA7DE9" w:rsidRDefault="004B3FF0" w:rsidP="003F296A">
      <w:pPr>
        <w:rPr>
          <w:rFonts w:asciiTheme="minorBidi" w:hAnsiTheme="minorBidi" w:cstheme="minorBidi"/>
          <w:lang w:eastAsia="zh-CN"/>
        </w:rPr>
      </w:pPr>
      <w:r w:rsidRPr="00EA7DE9">
        <w:rPr>
          <w:rFonts w:asciiTheme="minorBidi" w:hAnsiTheme="minorBidi" w:cstheme="minorBidi"/>
          <w:lang w:val="zh-CN" w:eastAsia="zh-CN"/>
        </w:rPr>
        <w:t>我们希望能通过电话与</w:t>
      </w:r>
      <w:r w:rsidRPr="00EA7DE9">
        <w:rPr>
          <w:rFonts w:asciiTheme="minorBidi" w:hAnsiTheme="minorBidi" w:cstheme="minorBidi"/>
          <w:lang w:val="zh-CN" w:eastAsia="zh-CN"/>
        </w:rPr>
        <w:t>NDIS</w:t>
      </w:r>
      <w:r w:rsidRPr="00EA7DE9">
        <w:rPr>
          <w:rFonts w:asciiTheme="minorBidi" w:hAnsiTheme="minorBidi" w:cstheme="minorBidi"/>
          <w:lang w:val="zh-CN" w:eastAsia="zh-CN"/>
        </w:rPr>
        <w:t>参与者交谈。</w:t>
      </w:r>
    </w:p>
    <w:p w14:paraId="4BC8769C" w14:textId="77777777" w:rsidR="003F296A" w:rsidRPr="00EA7DE9" w:rsidRDefault="004B3FF0" w:rsidP="003F296A">
      <w:pPr>
        <w:rPr>
          <w:rFonts w:asciiTheme="minorBidi" w:hAnsiTheme="minorBidi" w:cstheme="minorBidi"/>
          <w:lang w:eastAsia="zh-CN"/>
        </w:rPr>
      </w:pPr>
      <w:r w:rsidRPr="00EA7DE9">
        <w:rPr>
          <w:rFonts w:asciiTheme="minorBidi" w:hAnsiTheme="minorBidi" w:cstheme="minorBidi"/>
          <w:lang w:val="zh-CN" w:eastAsia="zh-CN"/>
        </w:rPr>
        <w:t>我们认为这样做更安全。</w:t>
      </w:r>
    </w:p>
    <w:p w14:paraId="1F3511F1" w14:textId="1F424FE0" w:rsidR="007D17A9" w:rsidRPr="00EA7DE9" w:rsidRDefault="004B3FF0" w:rsidP="003F296A">
      <w:pPr>
        <w:rPr>
          <w:rFonts w:asciiTheme="minorBidi" w:hAnsiTheme="minorBidi" w:cstheme="minorBidi"/>
          <w:lang w:eastAsia="zh-CN"/>
        </w:rPr>
      </w:pPr>
      <w:r w:rsidRPr="00EA7DE9">
        <w:rPr>
          <w:rFonts w:asciiTheme="minorBidi" w:hAnsiTheme="minorBidi" w:cstheme="minorBidi"/>
          <w:lang w:val="zh-CN" w:eastAsia="zh-CN"/>
        </w:rPr>
        <w:t>我们正在与合作伙伴组织合作，以确保他们也准备就绪。</w:t>
      </w:r>
    </w:p>
    <w:p w14:paraId="0AC216D9" w14:textId="77777777" w:rsidR="007D17A9" w:rsidRPr="00EA7DE9" w:rsidRDefault="004B3FF0" w:rsidP="003F296A">
      <w:pPr>
        <w:rPr>
          <w:rFonts w:asciiTheme="minorBidi" w:hAnsiTheme="minorBidi" w:cstheme="minorBidi"/>
          <w:lang w:eastAsia="zh-CN"/>
        </w:rPr>
      </w:pPr>
      <w:r w:rsidRPr="00EA7DE9">
        <w:rPr>
          <w:rFonts w:asciiTheme="minorBidi" w:hAnsiTheme="minorBidi" w:cstheme="minorBidi"/>
          <w:lang w:eastAsia="zh-CN"/>
        </w:rPr>
        <w:br w:type="page"/>
      </w:r>
    </w:p>
    <w:p w14:paraId="5FD07841" w14:textId="25BEC000" w:rsidR="00786FA8" w:rsidRPr="00EA7DE9" w:rsidRDefault="004B3FF0" w:rsidP="00786FA8">
      <w:pPr>
        <w:pStyle w:val="Heading2"/>
        <w:rPr>
          <w:rFonts w:asciiTheme="minorBidi" w:hAnsiTheme="minorBidi" w:cstheme="minorBidi"/>
          <w:lang w:val="en-AU"/>
        </w:rPr>
      </w:pPr>
      <w:proofErr w:type="spellStart"/>
      <w:r w:rsidRPr="00EA7DE9">
        <w:rPr>
          <w:rFonts w:asciiTheme="minorBidi" w:hAnsiTheme="minorBidi" w:cstheme="minorBidi"/>
          <w:lang w:val="zh-CN"/>
        </w:rPr>
        <w:lastRenderedPageBreak/>
        <w:t>参加者须知</w:t>
      </w:r>
      <w:proofErr w:type="spellEnd"/>
    </w:p>
    <w:p w14:paraId="28060969" w14:textId="77777777" w:rsidR="003F296A" w:rsidRPr="00EA7DE9" w:rsidRDefault="004B3FF0" w:rsidP="003F296A">
      <w:pPr>
        <w:rPr>
          <w:rFonts w:asciiTheme="minorBidi" w:hAnsiTheme="minorBidi" w:cstheme="minorBidi"/>
          <w:lang w:eastAsia="zh-CN"/>
        </w:rPr>
      </w:pPr>
      <w:r w:rsidRPr="00EA7DE9">
        <w:rPr>
          <w:rFonts w:asciiTheme="minorBidi" w:hAnsiTheme="minorBidi" w:cstheme="minorBidi"/>
          <w:lang w:val="zh-CN" w:eastAsia="zh-CN"/>
        </w:rPr>
        <w:t>如果您担心自己可能感染了冠状病毒，可以拨打卫生部的冠状病毒热线。</w:t>
      </w:r>
    </w:p>
    <w:p w14:paraId="0AA3D358" w14:textId="171E9A04" w:rsidR="003F296A" w:rsidRPr="00EA7DE9" w:rsidRDefault="004B3FF0" w:rsidP="003F296A">
      <w:pPr>
        <w:rPr>
          <w:rStyle w:val="Strong"/>
          <w:rFonts w:asciiTheme="minorBidi" w:hAnsiTheme="minorBidi" w:cstheme="minorBidi"/>
          <w:lang w:eastAsia="zh-CN"/>
        </w:rPr>
      </w:pPr>
      <w:r w:rsidRPr="00EA7DE9">
        <w:rPr>
          <w:rStyle w:val="Strong"/>
          <w:rFonts w:asciiTheme="minorBidi" w:hAnsiTheme="minorBidi" w:cstheme="minorBidi"/>
          <w:b w:val="0"/>
          <w:bCs w:val="0"/>
          <w:lang w:val="zh-CN" w:eastAsia="zh-CN"/>
        </w:rPr>
        <w:t>电话：</w:t>
      </w:r>
      <w:r w:rsidRPr="00EA7DE9">
        <w:rPr>
          <w:rStyle w:val="Strong"/>
          <w:rFonts w:asciiTheme="minorBidi" w:hAnsiTheme="minorBidi" w:cstheme="minorBidi"/>
          <w:lang w:val="zh-CN" w:eastAsia="zh-CN"/>
        </w:rPr>
        <w:t>1800 020 080</w:t>
      </w:r>
    </w:p>
    <w:p w14:paraId="49EF9469" w14:textId="77777777" w:rsidR="003F296A" w:rsidRPr="00EA7DE9" w:rsidRDefault="004B3FF0" w:rsidP="003F296A">
      <w:pPr>
        <w:rPr>
          <w:rStyle w:val="Strong"/>
          <w:rFonts w:asciiTheme="minorBidi" w:hAnsiTheme="minorBidi" w:cstheme="minorBidi"/>
          <w:b w:val="0"/>
          <w:bCs w:val="0"/>
          <w:lang w:eastAsia="zh-CN"/>
        </w:rPr>
      </w:pPr>
      <w:r w:rsidRPr="00EA7DE9">
        <w:rPr>
          <w:rStyle w:val="Strong"/>
          <w:rFonts w:asciiTheme="minorBidi" w:hAnsiTheme="minorBidi" w:cstheme="minorBidi"/>
          <w:b w:val="0"/>
          <w:bCs w:val="0"/>
          <w:lang w:val="zh-CN" w:eastAsia="zh-CN"/>
        </w:rPr>
        <w:t>如果您担心感染冠状病毒，可以要求通过电话与我们进行任何会议。</w:t>
      </w:r>
    </w:p>
    <w:p w14:paraId="071D57E4" w14:textId="77777777" w:rsidR="003F296A" w:rsidRPr="00EA7DE9" w:rsidRDefault="004B3FF0" w:rsidP="003F296A">
      <w:pPr>
        <w:rPr>
          <w:rFonts w:asciiTheme="minorBidi" w:hAnsiTheme="minorBidi" w:cstheme="minorBidi"/>
          <w:lang w:eastAsia="zh-CN"/>
        </w:rPr>
      </w:pPr>
      <w:r w:rsidRPr="00EA7DE9">
        <w:rPr>
          <w:rFonts w:asciiTheme="minorBidi" w:hAnsiTheme="minorBidi" w:cstheme="minorBidi"/>
          <w:lang w:val="zh-CN" w:eastAsia="zh-CN"/>
        </w:rPr>
        <w:t>这包括为您计划的面对面会议：</w:t>
      </w:r>
    </w:p>
    <w:p w14:paraId="0BC16DD8" w14:textId="77777777" w:rsidR="003F296A" w:rsidRPr="00EA7DE9" w:rsidRDefault="004B3FF0" w:rsidP="003F296A">
      <w:pPr>
        <w:pStyle w:val="ListParagraph"/>
        <w:numPr>
          <w:ilvl w:val="0"/>
          <w:numId w:val="21"/>
        </w:numPr>
        <w:rPr>
          <w:rFonts w:asciiTheme="minorBidi" w:hAnsiTheme="minorBidi" w:cstheme="minorBidi"/>
        </w:rPr>
      </w:pPr>
      <w:proofErr w:type="spellStart"/>
      <w:r w:rsidRPr="00EA7DE9">
        <w:rPr>
          <w:rFonts w:asciiTheme="minorBidi" w:hAnsiTheme="minorBidi" w:cstheme="minorBidi"/>
          <w:lang w:val="zh-CN"/>
        </w:rPr>
        <w:t>计划审查</w:t>
      </w:r>
      <w:proofErr w:type="spellEnd"/>
    </w:p>
    <w:p w14:paraId="49C94AB5" w14:textId="487247B3" w:rsidR="00E349CE" w:rsidRPr="00EA7DE9" w:rsidRDefault="004B3FF0" w:rsidP="003F296A">
      <w:pPr>
        <w:pStyle w:val="ListParagraph"/>
        <w:numPr>
          <w:ilvl w:val="0"/>
          <w:numId w:val="21"/>
        </w:numPr>
        <w:rPr>
          <w:rFonts w:asciiTheme="minorBidi" w:hAnsiTheme="minorBidi" w:cstheme="minorBidi"/>
        </w:rPr>
      </w:pPr>
      <w:r w:rsidRPr="00EA7DE9">
        <w:rPr>
          <w:rFonts w:asciiTheme="minorBidi" w:hAnsiTheme="minorBidi" w:cstheme="minorBidi"/>
          <w:lang w:val="zh-CN"/>
        </w:rPr>
        <w:t>第一次计划会议。</w:t>
      </w:r>
    </w:p>
    <w:p w14:paraId="2730EFBB" w14:textId="5D37E5C0" w:rsidR="003F296A" w:rsidRPr="00EA7DE9" w:rsidRDefault="004B3FF0" w:rsidP="003F296A">
      <w:pPr>
        <w:rPr>
          <w:rFonts w:asciiTheme="minorBidi" w:hAnsiTheme="minorBidi" w:cstheme="minorBidi"/>
          <w:lang w:eastAsia="zh-CN"/>
        </w:rPr>
      </w:pPr>
      <w:r w:rsidRPr="00EA7DE9">
        <w:rPr>
          <w:rFonts w:asciiTheme="minorBidi" w:hAnsiTheme="minorBidi" w:cstheme="minorBidi"/>
          <w:lang w:val="zh-CN" w:eastAsia="zh-CN"/>
        </w:rPr>
        <w:t>如果符合以下情况，我们会要求您进行电话会议：</w:t>
      </w:r>
    </w:p>
    <w:p w14:paraId="1B69B027" w14:textId="77777777" w:rsidR="003F296A" w:rsidRPr="00EA7DE9" w:rsidRDefault="004B3FF0" w:rsidP="005B13FB">
      <w:pPr>
        <w:pStyle w:val="ListParagraph"/>
        <w:numPr>
          <w:ilvl w:val="0"/>
          <w:numId w:val="22"/>
        </w:numPr>
        <w:rPr>
          <w:rFonts w:asciiTheme="minorBidi" w:hAnsiTheme="minorBidi" w:cstheme="minorBidi"/>
        </w:rPr>
      </w:pPr>
      <w:r w:rsidRPr="00EA7DE9">
        <w:rPr>
          <w:rFonts w:asciiTheme="minorBidi" w:hAnsiTheme="minorBidi" w:cstheme="minorBidi"/>
          <w:lang w:val="zh-CN"/>
        </w:rPr>
        <w:t>刚从海外回来</w:t>
      </w:r>
    </w:p>
    <w:p w14:paraId="40978C21" w14:textId="77777777" w:rsidR="003F296A" w:rsidRPr="00EA7DE9" w:rsidRDefault="004B3FF0" w:rsidP="005B13FB">
      <w:pPr>
        <w:pStyle w:val="ListParagraph"/>
        <w:numPr>
          <w:ilvl w:val="0"/>
          <w:numId w:val="22"/>
        </w:numPr>
        <w:rPr>
          <w:rFonts w:asciiTheme="minorBidi" w:hAnsiTheme="minorBidi" w:cstheme="minorBidi"/>
          <w:lang w:eastAsia="zh-CN"/>
        </w:rPr>
      </w:pPr>
      <w:r w:rsidRPr="00EA7DE9">
        <w:rPr>
          <w:rFonts w:asciiTheme="minorBidi" w:hAnsiTheme="minorBidi" w:cstheme="minorBidi"/>
          <w:lang w:val="zh-CN" w:eastAsia="zh-CN"/>
        </w:rPr>
        <w:t>与冠状病毒确诊患者有过接触。</w:t>
      </w:r>
    </w:p>
    <w:p w14:paraId="10E79E2A" w14:textId="77777777" w:rsidR="003F296A" w:rsidRPr="00EA7DE9" w:rsidRDefault="004B3FF0" w:rsidP="003F296A">
      <w:pPr>
        <w:rPr>
          <w:rFonts w:asciiTheme="minorBidi" w:hAnsiTheme="minorBidi" w:cstheme="minorBidi"/>
          <w:lang w:eastAsia="zh-CN"/>
        </w:rPr>
      </w:pPr>
      <w:r w:rsidRPr="00EA7DE9">
        <w:rPr>
          <w:rFonts w:asciiTheme="minorBidi" w:hAnsiTheme="minorBidi" w:cstheme="minorBidi"/>
          <w:lang w:val="zh-CN" w:eastAsia="zh-CN"/>
        </w:rPr>
        <w:t>对于类似以下地方，我们会用电话会议取代面对面的会议：</w:t>
      </w:r>
    </w:p>
    <w:p w14:paraId="20AB725F" w14:textId="77777777" w:rsidR="003F296A" w:rsidRPr="00EA7DE9" w:rsidRDefault="004B3FF0" w:rsidP="005B13FB">
      <w:pPr>
        <w:pStyle w:val="ListParagraph"/>
        <w:numPr>
          <w:ilvl w:val="0"/>
          <w:numId w:val="23"/>
        </w:numPr>
        <w:rPr>
          <w:rFonts w:asciiTheme="minorBidi" w:hAnsiTheme="minorBidi" w:cstheme="minorBidi"/>
        </w:rPr>
      </w:pPr>
      <w:r w:rsidRPr="00EA7DE9">
        <w:rPr>
          <w:rFonts w:asciiTheme="minorBidi" w:hAnsiTheme="minorBidi" w:cstheme="minorBidi"/>
          <w:lang w:val="zh-CN"/>
        </w:rPr>
        <w:t>医院</w:t>
      </w:r>
    </w:p>
    <w:p w14:paraId="6C4F7A6E" w14:textId="77777777" w:rsidR="003F296A" w:rsidRPr="00EA7DE9" w:rsidRDefault="004B3FF0" w:rsidP="005B13FB">
      <w:pPr>
        <w:pStyle w:val="ListParagraph"/>
        <w:numPr>
          <w:ilvl w:val="0"/>
          <w:numId w:val="23"/>
        </w:numPr>
        <w:rPr>
          <w:rFonts w:asciiTheme="minorBidi" w:hAnsiTheme="minorBidi" w:cstheme="minorBidi"/>
        </w:rPr>
      </w:pPr>
      <w:r w:rsidRPr="00EA7DE9">
        <w:rPr>
          <w:rFonts w:asciiTheme="minorBidi" w:hAnsiTheme="minorBidi" w:cstheme="minorBidi"/>
          <w:lang w:val="zh-CN"/>
        </w:rPr>
        <w:t>监狱</w:t>
      </w:r>
    </w:p>
    <w:p w14:paraId="4018B896" w14:textId="77777777" w:rsidR="003F296A" w:rsidRPr="00EA7DE9" w:rsidRDefault="004B3FF0" w:rsidP="005B13FB">
      <w:pPr>
        <w:pStyle w:val="ListParagraph"/>
        <w:numPr>
          <w:ilvl w:val="0"/>
          <w:numId w:val="23"/>
        </w:numPr>
        <w:rPr>
          <w:rFonts w:asciiTheme="minorBidi" w:hAnsiTheme="minorBidi" w:cstheme="minorBidi"/>
        </w:rPr>
      </w:pPr>
      <w:r w:rsidRPr="00EA7DE9">
        <w:rPr>
          <w:rFonts w:asciiTheme="minorBidi" w:hAnsiTheme="minorBidi" w:cstheme="minorBidi"/>
          <w:lang w:val="zh-CN"/>
        </w:rPr>
        <w:t>养老院。</w:t>
      </w:r>
    </w:p>
    <w:p w14:paraId="0F6E1841" w14:textId="77777777" w:rsidR="003F296A" w:rsidRPr="00EA7DE9" w:rsidRDefault="004B3FF0" w:rsidP="003F296A">
      <w:pPr>
        <w:rPr>
          <w:rFonts w:asciiTheme="minorBidi" w:hAnsiTheme="minorBidi" w:cstheme="minorBidi"/>
          <w:lang w:eastAsia="zh-CN"/>
        </w:rPr>
      </w:pPr>
      <w:r w:rsidRPr="00EA7DE9">
        <w:rPr>
          <w:rFonts w:asciiTheme="minorBidi" w:hAnsiTheme="minorBidi" w:cstheme="minorBidi"/>
          <w:lang w:val="zh-CN" w:eastAsia="zh-CN"/>
        </w:rPr>
        <w:t>我们这样做是为了确保这些地方的安全。</w:t>
      </w:r>
    </w:p>
    <w:p w14:paraId="0DA52D37" w14:textId="7ACC749D" w:rsidR="003F296A" w:rsidRPr="00EA7DE9" w:rsidRDefault="004B3FF0" w:rsidP="003F296A">
      <w:pPr>
        <w:rPr>
          <w:rFonts w:asciiTheme="minorBidi" w:hAnsiTheme="minorBidi" w:cstheme="minorBidi"/>
          <w:lang w:eastAsia="zh-CN"/>
        </w:rPr>
      </w:pPr>
      <w:r w:rsidRPr="00EA7DE9">
        <w:rPr>
          <w:rFonts w:asciiTheme="minorBidi" w:hAnsiTheme="minorBidi" w:cstheme="minorBidi"/>
          <w:lang w:val="zh-CN" w:eastAsia="zh-CN"/>
        </w:rPr>
        <w:t>我们推迟了我们任何需要去</w:t>
      </w:r>
      <w:r w:rsidRPr="00EA7DE9">
        <w:rPr>
          <w:rStyle w:val="Strong"/>
          <w:rFonts w:asciiTheme="minorBidi" w:hAnsiTheme="minorBidi" w:cstheme="minorBidi"/>
          <w:lang w:val="zh-CN" w:eastAsia="zh-CN"/>
        </w:rPr>
        <w:t>偏远</w:t>
      </w:r>
      <w:r w:rsidRPr="00EA7DE9">
        <w:rPr>
          <w:rFonts w:asciiTheme="minorBidi" w:hAnsiTheme="minorBidi" w:cstheme="minorBidi"/>
          <w:lang w:val="zh-CN" w:eastAsia="zh-CN"/>
        </w:rPr>
        <w:t>地区的旅行。</w:t>
      </w:r>
    </w:p>
    <w:p w14:paraId="14C441EB" w14:textId="77777777" w:rsidR="003F296A" w:rsidRPr="00EA7DE9" w:rsidRDefault="004B3FF0" w:rsidP="003F296A">
      <w:pPr>
        <w:rPr>
          <w:rFonts w:asciiTheme="minorBidi" w:hAnsiTheme="minorBidi" w:cstheme="minorBidi"/>
          <w:lang w:eastAsia="zh-CN"/>
        </w:rPr>
      </w:pPr>
      <w:r w:rsidRPr="00EA7DE9">
        <w:rPr>
          <w:rFonts w:asciiTheme="minorBidi" w:hAnsiTheme="minorBidi" w:cstheme="minorBidi"/>
          <w:lang w:val="zh-CN" w:eastAsia="zh-CN"/>
        </w:rPr>
        <w:t>偏远地区是指远离任何城市或城镇的地区。</w:t>
      </w:r>
    </w:p>
    <w:p w14:paraId="48218AEB" w14:textId="77777777" w:rsidR="003F296A" w:rsidRPr="00EA7DE9" w:rsidRDefault="004B3FF0" w:rsidP="003F296A">
      <w:pPr>
        <w:rPr>
          <w:rFonts w:asciiTheme="minorBidi" w:hAnsiTheme="minorBidi" w:cstheme="minorBidi"/>
          <w:lang w:eastAsia="zh-CN"/>
        </w:rPr>
      </w:pPr>
      <w:r w:rsidRPr="00EA7DE9">
        <w:rPr>
          <w:rFonts w:asciiTheme="minorBidi" w:hAnsiTheme="minorBidi" w:cstheme="minorBidi"/>
          <w:lang w:val="zh-CN" w:eastAsia="zh-CN"/>
        </w:rPr>
        <w:t>这是为了确保这些地区的安全。</w:t>
      </w:r>
    </w:p>
    <w:p w14:paraId="3120E45C" w14:textId="4A88641E" w:rsidR="000D748C" w:rsidRPr="00EA7DE9" w:rsidRDefault="004B3FF0" w:rsidP="003F296A">
      <w:pPr>
        <w:rPr>
          <w:rFonts w:asciiTheme="minorBidi" w:hAnsiTheme="minorBidi" w:cstheme="minorBidi"/>
          <w:lang w:eastAsia="zh-CN"/>
        </w:rPr>
      </w:pPr>
      <w:r w:rsidRPr="00EA7DE9">
        <w:rPr>
          <w:rFonts w:asciiTheme="minorBidi" w:hAnsiTheme="minorBidi" w:cstheme="minorBidi"/>
          <w:lang w:val="zh-CN" w:eastAsia="zh-CN"/>
        </w:rPr>
        <w:t>这些地区的人们将能够通过电话或通过与</w:t>
      </w:r>
      <w:r w:rsidRPr="00EA7DE9">
        <w:rPr>
          <w:rFonts w:asciiTheme="minorBidi" w:hAnsiTheme="minorBidi" w:cstheme="minorBidi"/>
          <w:lang w:val="zh-CN" w:eastAsia="zh-CN"/>
        </w:rPr>
        <w:t>NDIS</w:t>
      </w:r>
      <w:r w:rsidRPr="00EA7DE9">
        <w:rPr>
          <w:rFonts w:asciiTheme="minorBidi" w:hAnsiTheme="minorBidi" w:cstheme="minorBidi"/>
          <w:lang w:val="zh-CN" w:eastAsia="zh-CN"/>
        </w:rPr>
        <w:t>合作的当地人与我们交谈。</w:t>
      </w:r>
    </w:p>
    <w:p w14:paraId="7D79CBA5" w14:textId="4EF53C8E" w:rsidR="00BF5F22" w:rsidRPr="00EA7DE9" w:rsidRDefault="004B3FF0" w:rsidP="00BF5F22">
      <w:pPr>
        <w:pStyle w:val="Heading2"/>
        <w:rPr>
          <w:rFonts w:asciiTheme="minorBidi" w:hAnsiTheme="minorBidi" w:cstheme="minorBidi"/>
        </w:rPr>
      </w:pPr>
      <w:proofErr w:type="spellStart"/>
      <w:r w:rsidRPr="00EA7DE9">
        <w:rPr>
          <w:rFonts w:asciiTheme="minorBidi" w:hAnsiTheme="minorBidi" w:cstheme="minorBidi"/>
          <w:lang w:val="zh-CN"/>
        </w:rPr>
        <w:lastRenderedPageBreak/>
        <w:t>您可以做什么</w:t>
      </w:r>
      <w:proofErr w:type="spellEnd"/>
      <w:r w:rsidRPr="00EA7DE9">
        <w:rPr>
          <w:rFonts w:asciiTheme="minorBidi" w:hAnsiTheme="minorBidi" w:cstheme="minorBidi"/>
          <w:lang w:val="zh-CN"/>
        </w:rPr>
        <w:t>？</w:t>
      </w:r>
    </w:p>
    <w:p w14:paraId="25C9DF72" w14:textId="77777777" w:rsidR="003F296A" w:rsidRPr="00EA7DE9" w:rsidRDefault="004B3FF0" w:rsidP="003F296A">
      <w:pPr>
        <w:rPr>
          <w:rFonts w:asciiTheme="minorBidi" w:hAnsiTheme="minorBidi" w:cstheme="minorBidi"/>
          <w:lang w:eastAsia="zh-CN"/>
        </w:rPr>
      </w:pPr>
      <w:r w:rsidRPr="00EA7DE9">
        <w:rPr>
          <w:rFonts w:asciiTheme="minorBidi" w:hAnsiTheme="minorBidi" w:cstheme="minorBidi"/>
          <w:lang w:val="zh-CN" w:eastAsia="zh-CN"/>
        </w:rPr>
        <w:t>如果您去过其他国家有冠状病毒的国家，并且您需要与我们交谈，那么最安全的沟通方式是：</w:t>
      </w:r>
    </w:p>
    <w:p w14:paraId="4C8DE6DD" w14:textId="77777777" w:rsidR="003F296A" w:rsidRPr="00EA7DE9" w:rsidRDefault="004B3FF0" w:rsidP="00BF5F22">
      <w:pPr>
        <w:pStyle w:val="ListParagraph"/>
        <w:numPr>
          <w:ilvl w:val="0"/>
          <w:numId w:val="24"/>
        </w:numPr>
        <w:rPr>
          <w:rFonts w:asciiTheme="minorBidi" w:hAnsiTheme="minorBidi" w:cstheme="minorBidi"/>
        </w:rPr>
      </w:pPr>
      <w:proofErr w:type="spellStart"/>
      <w:r w:rsidRPr="00EA7DE9">
        <w:rPr>
          <w:rFonts w:asciiTheme="minorBidi" w:hAnsiTheme="minorBidi" w:cstheme="minorBidi"/>
          <w:lang w:val="zh-CN"/>
        </w:rPr>
        <w:t>通过电话</w:t>
      </w:r>
      <w:proofErr w:type="spellEnd"/>
    </w:p>
    <w:p w14:paraId="7ADE8CF0" w14:textId="77777777" w:rsidR="003F296A" w:rsidRPr="00EA7DE9" w:rsidRDefault="004B3FF0" w:rsidP="00BF5F22">
      <w:pPr>
        <w:pStyle w:val="ListParagraph"/>
        <w:numPr>
          <w:ilvl w:val="0"/>
          <w:numId w:val="24"/>
        </w:numPr>
        <w:rPr>
          <w:rFonts w:asciiTheme="minorBidi" w:hAnsiTheme="minorBidi" w:cstheme="minorBidi"/>
        </w:rPr>
      </w:pPr>
      <w:r w:rsidRPr="00EA7DE9">
        <w:rPr>
          <w:rFonts w:asciiTheme="minorBidi" w:hAnsiTheme="minorBidi" w:cstheme="minorBidi"/>
          <w:lang w:val="zh-CN"/>
        </w:rPr>
        <w:t>通过电子邮件。</w:t>
      </w:r>
    </w:p>
    <w:p w14:paraId="46D1DF87" w14:textId="6A3BF2D4" w:rsidR="003F296A" w:rsidRPr="00EA7DE9" w:rsidRDefault="004B3FF0" w:rsidP="003F296A">
      <w:pPr>
        <w:rPr>
          <w:rFonts w:asciiTheme="minorBidi" w:hAnsiTheme="minorBidi" w:cstheme="minorBidi"/>
          <w:lang w:eastAsia="zh-CN"/>
        </w:rPr>
      </w:pPr>
      <w:r w:rsidRPr="00EA7DE9">
        <w:rPr>
          <w:rFonts w:asciiTheme="minorBidi" w:hAnsiTheme="minorBidi" w:cstheme="minorBidi"/>
          <w:lang w:val="zh-CN" w:eastAsia="zh-CN"/>
        </w:rPr>
        <w:t>如果您即将需要进行计划审查，但您对自己目前的计划感到满意，我们可以将您的计划最多</w:t>
      </w:r>
      <w:r w:rsidR="00BA2060" w:rsidRPr="00EA7DE9">
        <w:rPr>
          <w:rFonts w:asciiTheme="minorBidi" w:hAnsiTheme="minorBidi" w:cstheme="minorBidi"/>
          <w:lang w:val="zh-CN" w:eastAsia="zh-CN"/>
        </w:rPr>
        <w:t>续期</w:t>
      </w:r>
      <w:r w:rsidRPr="00EA7DE9">
        <w:rPr>
          <w:rFonts w:asciiTheme="minorBidi" w:hAnsiTheme="minorBidi" w:cstheme="minorBidi"/>
          <w:lang w:val="zh-CN" w:eastAsia="zh-CN"/>
        </w:rPr>
        <w:t>24</w:t>
      </w:r>
      <w:r w:rsidRPr="00EA7DE9">
        <w:rPr>
          <w:rFonts w:asciiTheme="minorBidi" w:hAnsiTheme="minorBidi" w:cstheme="minorBidi"/>
          <w:lang w:val="zh-CN" w:eastAsia="zh-CN"/>
        </w:rPr>
        <w:t>个月。</w:t>
      </w:r>
    </w:p>
    <w:p w14:paraId="7C79201F" w14:textId="4AB87E88" w:rsidR="003F296A" w:rsidRPr="00EA7DE9" w:rsidRDefault="004B3FF0" w:rsidP="003F296A">
      <w:pPr>
        <w:rPr>
          <w:rFonts w:asciiTheme="minorBidi" w:hAnsiTheme="minorBidi" w:cstheme="minorBidi"/>
          <w:lang w:eastAsia="zh-CN"/>
        </w:rPr>
      </w:pPr>
      <w:r w:rsidRPr="00EA7DE9">
        <w:rPr>
          <w:rFonts w:asciiTheme="minorBidi" w:hAnsiTheme="minorBidi" w:cstheme="minorBidi"/>
          <w:lang w:val="zh-CN" w:eastAsia="zh-CN"/>
        </w:rPr>
        <w:t>您无需面对面会议即可获得新的计划。</w:t>
      </w:r>
    </w:p>
    <w:p w14:paraId="4DD23C8C" w14:textId="77777777" w:rsidR="003F296A" w:rsidRPr="00EA7DE9" w:rsidRDefault="004B3FF0" w:rsidP="003F296A">
      <w:pPr>
        <w:rPr>
          <w:rFonts w:asciiTheme="minorBidi" w:hAnsiTheme="minorBidi" w:cstheme="minorBidi"/>
          <w:lang w:eastAsia="zh-CN"/>
        </w:rPr>
      </w:pPr>
      <w:r w:rsidRPr="00EA7DE9">
        <w:rPr>
          <w:rFonts w:asciiTheme="minorBidi" w:hAnsiTheme="minorBidi" w:cstheme="minorBidi"/>
          <w:lang w:val="zh-CN" w:eastAsia="zh-CN"/>
        </w:rPr>
        <w:t>您可以告诉我们您希望新的计划持续多长时间。</w:t>
      </w:r>
    </w:p>
    <w:p w14:paraId="1569A74C" w14:textId="77777777" w:rsidR="003F296A" w:rsidRPr="00EA7DE9" w:rsidRDefault="004B3FF0" w:rsidP="003F296A">
      <w:pPr>
        <w:rPr>
          <w:rFonts w:asciiTheme="minorBidi" w:hAnsiTheme="minorBidi" w:cstheme="minorBidi"/>
          <w:lang w:eastAsia="zh-CN"/>
        </w:rPr>
      </w:pPr>
      <w:r w:rsidRPr="00EA7DE9">
        <w:rPr>
          <w:rFonts w:asciiTheme="minorBidi" w:hAnsiTheme="minorBidi" w:cstheme="minorBidi"/>
          <w:lang w:val="zh-CN" w:eastAsia="zh-CN"/>
        </w:rPr>
        <w:t>如果您想更改计划，我们可以进行电话会议。</w:t>
      </w:r>
    </w:p>
    <w:p w14:paraId="1143B952" w14:textId="77777777" w:rsidR="003F296A" w:rsidRPr="00EA7DE9" w:rsidRDefault="004B3FF0" w:rsidP="003F296A">
      <w:pPr>
        <w:rPr>
          <w:rFonts w:asciiTheme="minorBidi" w:hAnsiTheme="minorBidi" w:cstheme="minorBidi"/>
          <w:lang w:eastAsia="zh-CN"/>
        </w:rPr>
      </w:pPr>
      <w:r w:rsidRPr="00EA7DE9">
        <w:rPr>
          <w:rFonts w:asciiTheme="minorBidi" w:hAnsiTheme="minorBidi" w:cstheme="minorBidi"/>
          <w:lang w:val="zh-CN" w:eastAsia="zh-CN"/>
        </w:rPr>
        <w:t>即使您不想要更长的计划，我们也可以自动将您现有的计划延长</w:t>
      </w:r>
      <w:r w:rsidRPr="00EA7DE9">
        <w:rPr>
          <w:rFonts w:asciiTheme="minorBidi" w:hAnsiTheme="minorBidi" w:cstheme="minorBidi"/>
          <w:lang w:val="zh-CN" w:eastAsia="zh-CN"/>
        </w:rPr>
        <w:t>28</w:t>
      </w:r>
      <w:r w:rsidRPr="00EA7DE9">
        <w:rPr>
          <w:rFonts w:asciiTheme="minorBidi" w:hAnsiTheme="minorBidi" w:cstheme="minorBidi"/>
          <w:lang w:val="zh-CN" w:eastAsia="zh-CN"/>
        </w:rPr>
        <w:t>天。</w:t>
      </w:r>
    </w:p>
    <w:p w14:paraId="6E2946CB" w14:textId="77777777" w:rsidR="003F296A" w:rsidRPr="00EA7DE9" w:rsidRDefault="004B3FF0" w:rsidP="003F296A">
      <w:pPr>
        <w:rPr>
          <w:rFonts w:asciiTheme="minorBidi" w:hAnsiTheme="minorBidi" w:cstheme="minorBidi"/>
          <w:lang w:eastAsia="zh-CN"/>
        </w:rPr>
      </w:pPr>
      <w:r w:rsidRPr="00EA7DE9">
        <w:rPr>
          <w:rFonts w:asciiTheme="minorBidi" w:hAnsiTheme="minorBidi" w:cstheme="minorBidi"/>
          <w:lang w:val="zh-CN" w:eastAsia="zh-CN"/>
        </w:rPr>
        <w:t>这意味着您仍然可以获得所需的支持和服务。</w:t>
      </w:r>
    </w:p>
    <w:p w14:paraId="408DC8F1" w14:textId="77777777" w:rsidR="003F296A" w:rsidRPr="00EA7DE9" w:rsidRDefault="004B3FF0" w:rsidP="003F296A">
      <w:pPr>
        <w:rPr>
          <w:rFonts w:asciiTheme="minorBidi" w:hAnsiTheme="minorBidi" w:cstheme="minorBidi"/>
          <w:lang w:eastAsia="zh-CN"/>
        </w:rPr>
      </w:pPr>
      <w:r w:rsidRPr="00EA7DE9">
        <w:rPr>
          <w:rFonts w:asciiTheme="minorBidi" w:hAnsiTheme="minorBidi" w:cstheme="minorBidi"/>
          <w:lang w:val="zh-CN" w:eastAsia="zh-CN"/>
        </w:rPr>
        <w:t>如果您想继续使用现在的支持和服务，可以与以下人员联系：</w:t>
      </w:r>
    </w:p>
    <w:p w14:paraId="1A628E4F" w14:textId="77777777" w:rsidR="003F296A" w:rsidRPr="00EA7DE9" w:rsidRDefault="004B3FF0" w:rsidP="00684B30">
      <w:pPr>
        <w:pStyle w:val="ListParagraph"/>
        <w:numPr>
          <w:ilvl w:val="0"/>
          <w:numId w:val="31"/>
        </w:numPr>
        <w:rPr>
          <w:rFonts w:asciiTheme="minorBidi" w:hAnsiTheme="minorBidi" w:cstheme="minorBidi"/>
        </w:rPr>
      </w:pPr>
      <w:proofErr w:type="spellStart"/>
      <w:r w:rsidRPr="00EA7DE9">
        <w:rPr>
          <w:rFonts w:asciiTheme="minorBidi" w:hAnsiTheme="minorBidi" w:cstheme="minorBidi"/>
          <w:lang w:val="zh-CN"/>
        </w:rPr>
        <w:t>您的计划人员</w:t>
      </w:r>
      <w:proofErr w:type="spellEnd"/>
    </w:p>
    <w:p w14:paraId="51FA2E7C" w14:textId="77777777" w:rsidR="003F296A" w:rsidRPr="00EA7DE9" w:rsidRDefault="004B3FF0" w:rsidP="00684B30">
      <w:pPr>
        <w:pStyle w:val="ListParagraph"/>
        <w:numPr>
          <w:ilvl w:val="0"/>
          <w:numId w:val="31"/>
        </w:numPr>
        <w:rPr>
          <w:rFonts w:asciiTheme="minorBidi" w:hAnsiTheme="minorBidi" w:cstheme="minorBidi"/>
        </w:rPr>
      </w:pPr>
      <w:r w:rsidRPr="00EA7DE9">
        <w:rPr>
          <w:rFonts w:asciiTheme="minorBidi" w:hAnsiTheme="minorBidi" w:cstheme="minorBidi"/>
          <w:lang w:val="zh-CN"/>
        </w:rPr>
        <w:t>当地协调员。</w:t>
      </w:r>
    </w:p>
    <w:p w14:paraId="05D63752" w14:textId="77777777" w:rsidR="003F296A" w:rsidRPr="00EA7DE9" w:rsidRDefault="004B3FF0" w:rsidP="003F296A">
      <w:pPr>
        <w:rPr>
          <w:rFonts w:asciiTheme="minorBidi" w:hAnsiTheme="minorBidi" w:cstheme="minorBidi"/>
          <w:lang w:eastAsia="zh-CN"/>
        </w:rPr>
      </w:pPr>
      <w:r w:rsidRPr="00EA7DE9">
        <w:rPr>
          <w:rFonts w:asciiTheme="minorBidi" w:hAnsiTheme="minorBidi" w:cstheme="minorBidi"/>
          <w:lang w:val="zh-CN" w:eastAsia="zh-CN"/>
        </w:rPr>
        <w:t>您需要考虑以下支持和服务：</w:t>
      </w:r>
    </w:p>
    <w:p w14:paraId="06150A54" w14:textId="77777777" w:rsidR="003F296A" w:rsidRPr="00EA7DE9" w:rsidRDefault="004B3FF0" w:rsidP="00684B30">
      <w:pPr>
        <w:pStyle w:val="ListParagraph"/>
        <w:numPr>
          <w:ilvl w:val="0"/>
          <w:numId w:val="32"/>
        </w:numPr>
        <w:rPr>
          <w:rFonts w:asciiTheme="minorBidi" w:hAnsiTheme="minorBidi" w:cstheme="minorBidi"/>
        </w:rPr>
      </w:pPr>
      <w:proofErr w:type="spellStart"/>
      <w:r w:rsidRPr="00EA7DE9">
        <w:rPr>
          <w:rFonts w:asciiTheme="minorBidi" w:hAnsiTheme="minorBidi" w:cstheme="minorBidi"/>
          <w:lang w:val="zh-CN"/>
        </w:rPr>
        <w:t>您真正需要的</w:t>
      </w:r>
      <w:proofErr w:type="spellEnd"/>
    </w:p>
    <w:p w14:paraId="7039DB34" w14:textId="77777777" w:rsidR="003F296A" w:rsidRPr="00EA7DE9" w:rsidRDefault="004B3FF0" w:rsidP="00684B30">
      <w:pPr>
        <w:pStyle w:val="ListParagraph"/>
        <w:numPr>
          <w:ilvl w:val="0"/>
          <w:numId w:val="32"/>
        </w:numPr>
        <w:rPr>
          <w:rFonts w:asciiTheme="minorBidi" w:hAnsiTheme="minorBidi" w:cstheme="minorBidi"/>
        </w:rPr>
      </w:pPr>
      <w:r w:rsidRPr="00EA7DE9">
        <w:rPr>
          <w:rFonts w:asciiTheme="minorBidi" w:hAnsiTheme="minorBidi" w:cstheme="minorBidi"/>
          <w:lang w:val="zh-CN"/>
        </w:rPr>
        <w:t>您不可缺少的。</w:t>
      </w:r>
    </w:p>
    <w:p w14:paraId="769B5DE9" w14:textId="6435AE7E" w:rsidR="003F296A" w:rsidRPr="00EA7DE9" w:rsidRDefault="004B3FF0" w:rsidP="003F296A">
      <w:pPr>
        <w:rPr>
          <w:rFonts w:asciiTheme="minorBidi" w:hAnsiTheme="minorBidi" w:cstheme="minorBidi"/>
          <w:lang w:eastAsia="zh-CN"/>
        </w:rPr>
      </w:pPr>
      <w:r w:rsidRPr="00EA7DE9">
        <w:rPr>
          <w:rFonts w:asciiTheme="minorBidi" w:hAnsiTheme="minorBidi" w:cstheme="minorBidi"/>
          <w:lang w:val="zh-CN" w:eastAsia="zh-CN"/>
        </w:rPr>
        <w:t>您应当与您的服务提供机构和医疗保健提供机构联系，以制定一项计划来确保您在接下来几个月内的安全和健康。</w:t>
      </w:r>
    </w:p>
    <w:p w14:paraId="1B655506" w14:textId="77777777" w:rsidR="00237393" w:rsidRPr="00EA7DE9" w:rsidRDefault="004B3FF0" w:rsidP="003F296A">
      <w:pPr>
        <w:rPr>
          <w:rFonts w:asciiTheme="minorBidi" w:hAnsiTheme="minorBidi" w:cstheme="minorBidi"/>
          <w:b/>
          <w:bCs/>
          <w:color w:val="6B2976"/>
          <w:sz w:val="36"/>
          <w:szCs w:val="26"/>
          <w:lang w:eastAsia="x-none"/>
        </w:rPr>
      </w:pPr>
      <w:r w:rsidRPr="00EA7DE9">
        <w:rPr>
          <w:rFonts w:asciiTheme="minorBidi" w:hAnsiTheme="minorBidi" w:cstheme="minorBidi"/>
          <w:lang w:eastAsia="zh-CN"/>
        </w:rPr>
        <w:br w:type="page"/>
      </w:r>
    </w:p>
    <w:p w14:paraId="6BC0F330" w14:textId="3E068692" w:rsidR="00786FA8" w:rsidRPr="00EA7DE9" w:rsidRDefault="004B3FF0" w:rsidP="00786FA8">
      <w:pPr>
        <w:pStyle w:val="Heading2"/>
        <w:rPr>
          <w:rFonts w:asciiTheme="minorBidi" w:hAnsiTheme="minorBidi" w:cstheme="minorBidi"/>
          <w:lang w:val="en-AU"/>
        </w:rPr>
      </w:pPr>
      <w:r w:rsidRPr="00EA7DE9">
        <w:rPr>
          <w:rFonts w:asciiTheme="minorBidi" w:hAnsiTheme="minorBidi" w:cstheme="minorBidi"/>
          <w:lang w:val="zh-CN"/>
        </w:rPr>
        <w:lastRenderedPageBreak/>
        <w:t>服务提供机构须知</w:t>
      </w:r>
    </w:p>
    <w:p w14:paraId="72E646C6" w14:textId="77777777" w:rsidR="003F296A" w:rsidRPr="00EA7DE9" w:rsidRDefault="004B3FF0" w:rsidP="003F296A">
      <w:pPr>
        <w:rPr>
          <w:rFonts w:asciiTheme="minorBidi" w:hAnsiTheme="minorBidi" w:cstheme="minorBidi"/>
          <w:lang w:eastAsia="zh-CN"/>
        </w:rPr>
      </w:pPr>
      <w:r w:rsidRPr="00EA7DE9">
        <w:rPr>
          <w:rFonts w:asciiTheme="minorBidi" w:hAnsiTheme="minorBidi" w:cstheme="minorBidi"/>
          <w:lang w:val="zh-CN" w:eastAsia="zh-CN"/>
        </w:rPr>
        <w:t>服务提供机构必须确保其拥有良好的计划，以便在情况变得更糟的情况下能够应对。</w:t>
      </w:r>
    </w:p>
    <w:p w14:paraId="07360588" w14:textId="77777777" w:rsidR="003F296A" w:rsidRPr="00EA7DE9" w:rsidRDefault="004B3FF0" w:rsidP="003F296A">
      <w:pPr>
        <w:rPr>
          <w:rFonts w:asciiTheme="minorBidi" w:hAnsiTheme="minorBidi" w:cstheme="minorBidi"/>
          <w:lang w:eastAsia="zh-CN"/>
        </w:rPr>
      </w:pPr>
      <w:r w:rsidRPr="00EA7DE9">
        <w:rPr>
          <w:rFonts w:asciiTheme="minorBidi" w:hAnsiTheme="minorBidi" w:cstheme="minorBidi"/>
          <w:lang w:val="zh-CN" w:eastAsia="zh-CN"/>
        </w:rPr>
        <w:t>NDIS</w:t>
      </w:r>
      <w:r w:rsidRPr="00EA7DE9">
        <w:rPr>
          <w:rFonts w:asciiTheme="minorBidi" w:hAnsiTheme="minorBidi" w:cstheme="minorBidi"/>
          <w:lang w:val="zh-CN" w:eastAsia="zh-CN"/>
        </w:rPr>
        <w:t>质量和安全保障委员会（</w:t>
      </w:r>
      <w:r w:rsidRPr="00EA7DE9">
        <w:rPr>
          <w:rFonts w:asciiTheme="minorBidi" w:hAnsiTheme="minorBidi" w:cstheme="minorBidi"/>
          <w:lang w:val="zh-CN" w:eastAsia="zh-CN"/>
        </w:rPr>
        <w:t>NQSC</w:t>
      </w:r>
      <w:r w:rsidRPr="00EA7DE9">
        <w:rPr>
          <w:rFonts w:asciiTheme="minorBidi" w:hAnsiTheme="minorBidi" w:cstheme="minorBidi"/>
          <w:lang w:val="zh-CN" w:eastAsia="zh-CN"/>
        </w:rPr>
        <w:t>）网站上有针对服务提供机构的重要信息警报。</w:t>
      </w:r>
    </w:p>
    <w:p w14:paraId="3E7EDF97" w14:textId="50B6C27A" w:rsidR="003F296A" w:rsidRPr="00EA7DE9" w:rsidRDefault="004B3FF0" w:rsidP="003F296A">
      <w:pPr>
        <w:rPr>
          <w:rFonts w:asciiTheme="minorBidi" w:hAnsiTheme="minorBidi" w:cstheme="minorBidi"/>
        </w:rPr>
      </w:pPr>
      <w:proofErr w:type="spellStart"/>
      <w:r w:rsidRPr="00EA7DE9">
        <w:rPr>
          <w:rFonts w:asciiTheme="minorBidi" w:hAnsiTheme="minorBidi" w:cstheme="minorBidi"/>
          <w:lang w:val="zh-CN"/>
        </w:rPr>
        <w:t>网站</w:t>
      </w:r>
      <w:proofErr w:type="spellEnd"/>
      <w:r w:rsidRPr="00EA7DE9">
        <w:rPr>
          <w:rFonts w:asciiTheme="minorBidi" w:hAnsiTheme="minorBidi" w:cstheme="minorBidi"/>
        </w:rPr>
        <w:t>：</w:t>
      </w:r>
      <w:hyperlink r:id="rId9" w:anchor="alerts" w:history="1">
        <w:r w:rsidRPr="00EA7DE9">
          <w:rPr>
            <w:rStyle w:val="Hyperlink"/>
            <w:rFonts w:asciiTheme="minorBidi" w:hAnsiTheme="minorBidi" w:cstheme="minorBidi"/>
          </w:rPr>
          <w:t>https://www.ndiscommission.gov.au/news-media/provider-newsletters#alerts</w:t>
        </w:r>
      </w:hyperlink>
    </w:p>
    <w:p w14:paraId="5E96E9B5" w14:textId="0307A4BA" w:rsidR="001A1712" w:rsidRPr="00EA7DE9" w:rsidRDefault="004B3FF0" w:rsidP="003F296A">
      <w:pPr>
        <w:rPr>
          <w:rFonts w:asciiTheme="minorBidi" w:hAnsiTheme="minorBidi" w:cstheme="minorBidi"/>
          <w:lang w:eastAsia="zh-CN"/>
        </w:rPr>
      </w:pPr>
      <w:r w:rsidRPr="00EA7DE9">
        <w:rPr>
          <w:rFonts w:asciiTheme="minorBidi" w:hAnsiTheme="minorBidi" w:cstheme="minorBidi"/>
          <w:lang w:val="zh-CN" w:eastAsia="zh-CN"/>
        </w:rPr>
        <w:t>我们希望服务提供机构及时了解冠状病毒的</w:t>
      </w:r>
      <w:r w:rsidRPr="00EA7DE9">
        <w:rPr>
          <w:rFonts w:asciiTheme="minorBidi" w:hAnsiTheme="minorBidi" w:cstheme="minorBidi"/>
          <w:lang w:val="zh-CN" w:eastAsia="zh-CN"/>
        </w:rPr>
        <w:br/>
      </w:r>
      <w:r w:rsidRPr="00EA7DE9">
        <w:rPr>
          <w:rFonts w:asciiTheme="minorBidi" w:hAnsiTheme="minorBidi" w:cstheme="minorBidi"/>
          <w:lang w:val="zh-CN" w:eastAsia="zh-CN"/>
        </w:rPr>
        <w:t>最新疫情。</w:t>
      </w:r>
    </w:p>
    <w:p w14:paraId="4DA487C2" w14:textId="77777777" w:rsidR="003F296A" w:rsidRPr="00EA7DE9" w:rsidRDefault="004B3FF0">
      <w:pPr>
        <w:spacing w:before="0" w:after="0" w:line="240" w:lineRule="auto"/>
        <w:rPr>
          <w:rFonts w:asciiTheme="minorBidi" w:hAnsiTheme="minorBidi" w:cstheme="minorBidi"/>
          <w:b/>
          <w:bCs/>
          <w:color w:val="6B2976"/>
          <w:sz w:val="36"/>
          <w:szCs w:val="26"/>
          <w:lang w:eastAsia="x-none"/>
        </w:rPr>
      </w:pPr>
      <w:r w:rsidRPr="00EA7DE9">
        <w:rPr>
          <w:rFonts w:asciiTheme="minorBidi" w:hAnsiTheme="minorBidi" w:cstheme="minorBidi"/>
          <w:lang w:eastAsia="zh-CN"/>
        </w:rPr>
        <w:br w:type="page"/>
      </w:r>
    </w:p>
    <w:p w14:paraId="0910CF1B" w14:textId="4DFF13B9" w:rsidR="00786FA8" w:rsidRPr="00EA7DE9" w:rsidRDefault="004B3FF0" w:rsidP="00786FA8">
      <w:pPr>
        <w:pStyle w:val="Heading2"/>
        <w:rPr>
          <w:rFonts w:asciiTheme="minorBidi" w:hAnsiTheme="minorBidi" w:cstheme="minorBidi"/>
          <w:lang w:val="en-AU"/>
        </w:rPr>
      </w:pPr>
      <w:proofErr w:type="spellStart"/>
      <w:r w:rsidRPr="00EA7DE9">
        <w:rPr>
          <w:rFonts w:asciiTheme="minorBidi" w:hAnsiTheme="minorBidi" w:cstheme="minorBidi"/>
          <w:lang w:val="zh-CN"/>
        </w:rPr>
        <w:lastRenderedPageBreak/>
        <w:t>您如何获得更多信息</w:t>
      </w:r>
      <w:proofErr w:type="spellEnd"/>
      <w:r w:rsidRPr="00EA7DE9">
        <w:rPr>
          <w:rFonts w:asciiTheme="minorBidi" w:hAnsiTheme="minorBidi" w:cstheme="minorBidi"/>
          <w:lang w:val="en-AU"/>
        </w:rPr>
        <w:t>？</w:t>
      </w:r>
    </w:p>
    <w:p w14:paraId="6BCEFAAE" w14:textId="77777777" w:rsidR="003F296A" w:rsidRPr="00EA7DE9" w:rsidRDefault="004B3FF0" w:rsidP="003F296A">
      <w:pPr>
        <w:rPr>
          <w:rFonts w:asciiTheme="minorBidi" w:hAnsiTheme="minorBidi" w:cstheme="minorBidi"/>
        </w:rPr>
      </w:pPr>
      <w:r w:rsidRPr="00EA7DE9">
        <w:rPr>
          <w:rFonts w:asciiTheme="minorBidi" w:hAnsiTheme="minorBidi" w:cstheme="minorBidi"/>
          <w:lang w:val="zh-CN"/>
        </w:rPr>
        <w:t>您可以从我们网站的灾难恢复</w:t>
      </w:r>
      <w:r w:rsidRPr="00EA7DE9">
        <w:rPr>
          <w:rFonts w:asciiTheme="minorBidi" w:hAnsiTheme="minorBidi" w:cstheme="minorBidi"/>
        </w:rPr>
        <w:t>（</w:t>
      </w:r>
      <w:r w:rsidRPr="00EA7DE9">
        <w:rPr>
          <w:rFonts w:asciiTheme="minorBidi" w:hAnsiTheme="minorBidi" w:cstheme="minorBidi"/>
        </w:rPr>
        <w:t>disaster recovery</w:t>
      </w:r>
      <w:r w:rsidRPr="00EA7DE9">
        <w:rPr>
          <w:rFonts w:asciiTheme="minorBidi" w:hAnsiTheme="minorBidi" w:cstheme="minorBidi"/>
        </w:rPr>
        <w:t>）</w:t>
      </w:r>
      <w:r w:rsidRPr="00EA7DE9">
        <w:rPr>
          <w:rFonts w:asciiTheme="minorBidi" w:hAnsiTheme="minorBidi" w:cstheme="minorBidi"/>
          <w:lang w:val="zh-CN"/>
        </w:rPr>
        <w:t>页面获取我们对冠状病毒所采取的措施的最新信息。</w:t>
      </w:r>
    </w:p>
    <w:p w14:paraId="7E73E077" w14:textId="1B105F8A" w:rsidR="003F296A" w:rsidRPr="00EA7DE9" w:rsidRDefault="004B3FF0" w:rsidP="003F296A">
      <w:pPr>
        <w:rPr>
          <w:rFonts w:asciiTheme="minorBidi" w:hAnsiTheme="minorBidi" w:cstheme="minorBidi"/>
        </w:rPr>
      </w:pPr>
      <w:proofErr w:type="spellStart"/>
      <w:r w:rsidRPr="00EA7DE9">
        <w:rPr>
          <w:rFonts w:asciiTheme="minorBidi" w:hAnsiTheme="minorBidi" w:cstheme="minorBidi"/>
          <w:lang w:val="zh-CN"/>
        </w:rPr>
        <w:t>网站</w:t>
      </w:r>
      <w:proofErr w:type="spellEnd"/>
      <w:r w:rsidRPr="00EA7DE9">
        <w:rPr>
          <w:rFonts w:asciiTheme="minorBidi" w:hAnsiTheme="minorBidi" w:cstheme="minorBidi"/>
        </w:rPr>
        <w:t>：</w:t>
      </w:r>
      <w:hyperlink r:id="rId10" w:history="1">
        <w:r w:rsidRPr="00EA7DE9">
          <w:rPr>
            <w:rStyle w:val="Hyperlink"/>
            <w:rFonts w:asciiTheme="minorBidi" w:hAnsiTheme="minorBidi" w:cstheme="minorBidi"/>
          </w:rPr>
          <w:t>https://www.ndis.gov.au/understanding/ndis-and-other-government-services/ndis-and-disaster-response</w:t>
        </w:r>
      </w:hyperlink>
    </w:p>
    <w:p w14:paraId="3E772DCA" w14:textId="77777777" w:rsidR="003F296A" w:rsidRPr="00EA7DE9" w:rsidRDefault="004B3FF0" w:rsidP="003F296A">
      <w:pPr>
        <w:rPr>
          <w:rFonts w:asciiTheme="minorBidi" w:hAnsiTheme="minorBidi" w:cstheme="minorBidi"/>
          <w:lang w:eastAsia="zh-CN"/>
        </w:rPr>
      </w:pPr>
      <w:r w:rsidRPr="00EA7DE9">
        <w:rPr>
          <w:rFonts w:asciiTheme="minorBidi" w:hAnsiTheme="minorBidi" w:cstheme="minorBidi"/>
          <w:lang w:val="zh-CN" w:eastAsia="zh-CN"/>
        </w:rPr>
        <w:t>澳大利亚政府卫生部也在其网站上提供有用的建议。</w:t>
      </w:r>
    </w:p>
    <w:p w14:paraId="7D248242" w14:textId="61B9E6BD" w:rsidR="003F296A" w:rsidRPr="00EA7DE9" w:rsidRDefault="004B3FF0" w:rsidP="003F296A">
      <w:pPr>
        <w:rPr>
          <w:rFonts w:asciiTheme="minorBidi" w:hAnsiTheme="minorBidi" w:cstheme="minorBidi"/>
        </w:rPr>
      </w:pPr>
      <w:proofErr w:type="spellStart"/>
      <w:r w:rsidRPr="00EA7DE9">
        <w:rPr>
          <w:rFonts w:asciiTheme="minorBidi" w:hAnsiTheme="minorBidi" w:cstheme="minorBidi"/>
          <w:lang w:val="zh-CN"/>
        </w:rPr>
        <w:t>网站</w:t>
      </w:r>
      <w:proofErr w:type="spellEnd"/>
      <w:r w:rsidRPr="00EA7DE9">
        <w:rPr>
          <w:rFonts w:asciiTheme="minorBidi" w:hAnsiTheme="minorBidi" w:cstheme="minorBidi"/>
        </w:rPr>
        <w:t>：</w:t>
      </w:r>
      <w:hyperlink r:id="rId11" w:history="1">
        <w:r w:rsidRPr="00EA7DE9">
          <w:rPr>
            <w:rStyle w:val="Hyperlink"/>
            <w:rFonts w:asciiTheme="minorBidi" w:hAnsiTheme="minorBidi" w:cstheme="minorBidi"/>
          </w:rPr>
          <w:t>https://www.health.gov.au/news/health-alerts/novel-coronavirus-2019-ncov- health-alert</w:t>
        </w:r>
      </w:hyperlink>
    </w:p>
    <w:p w14:paraId="7CA6230C" w14:textId="77777777" w:rsidR="003F296A" w:rsidRPr="00EA7DE9" w:rsidRDefault="004B3FF0" w:rsidP="003F296A">
      <w:pPr>
        <w:rPr>
          <w:rFonts w:asciiTheme="minorBidi" w:hAnsiTheme="minorBidi" w:cstheme="minorBidi"/>
          <w:lang w:eastAsia="zh-CN"/>
        </w:rPr>
      </w:pPr>
      <w:r w:rsidRPr="00EA7DE9">
        <w:rPr>
          <w:rFonts w:asciiTheme="minorBidi" w:hAnsiTheme="minorBidi" w:cstheme="minorBidi"/>
          <w:lang w:val="zh-CN" w:eastAsia="zh-CN"/>
        </w:rPr>
        <w:t>您还可以从您所在的州或领地的卫生部网站上获取最新信息。</w:t>
      </w:r>
    </w:p>
    <w:p w14:paraId="0C9B73FB" w14:textId="77777777" w:rsidR="003F296A" w:rsidRPr="00EA7DE9" w:rsidRDefault="004B3FF0" w:rsidP="003F296A">
      <w:pPr>
        <w:rPr>
          <w:rFonts w:asciiTheme="minorBidi" w:hAnsiTheme="minorBidi" w:cstheme="minorBidi"/>
          <w:lang w:eastAsia="zh-CN"/>
        </w:rPr>
      </w:pPr>
      <w:r w:rsidRPr="00EA7DE9">
        <w:rPr>
          <w:rFonts w:asciiTheme="minorBidi" w:hAnsiTheme="minorBidi" w:cstheme="minorBidi"/>
          <w:lang w:val="zh-CN" w:eastAsia="zh-CN"/>
        </w:rPr>
        <w:t>如果您有听障或语障，可以致电国家传递服务。</w:t>
      </w:r>
    </w:p>
    <w:p w14:paraId="42BD17F6" w14:textId="7EE965E4" w:rsidR="003F296A" w:rsidRPr="00EA7DE9" w:rsidRDefault="004B3FF0" w:rsidP="003F296A">
      <w:pPr>
        <w:rPr>
          <w:rFonts w:asciiTheme="minorBidi" w:hAnsiTheme="minorBidi" w:cstheme="minorBidi"/>
          <w:b/>
          <w:bCs/>
          <w:lang w:eastAsia="zh-CN"/>
        </w:rPr>
      </w:pPr>
      <w:r w:rsidRPr="00EA7DE9">
        <w:rPr>
          <w:rStyle w:val="Strong"/>
          <w:rFonts w:asciiTheme="minorBidi" w:hAnsiTheme="minorBidi" w:cstheme="minorBidi"/>
          <w:b w:val="0"/>
          <w:bCs w:val="0"/>
          <w:lang w:val="zh-CN" w:eastAsia="zh-CN"/>
        </w:rPr>
        <w:t>电话：</w:t>
      </w:r>
      <w:r w:rsidRPr="00EA7DE9">
        <w:rPr>
          <w:rStyle w:val="Strong"/>
          <w:rFonts w:asciiTheme="minorBidi" w:hAnsiTheme="minorBidi" w:cstheme="minorBidi"/>
          <w:lang w:val="zh-CN" w:eastAsia="zh-CN"/>
        </w:rPr>
        <w:t>133 677</w:t>
      </w:r>
    </w:p>
    <w:p w14:paraId="6B4CFF8C" w14:textId="77777777" w:rsidR="003F296A" w:rsidRPr="00EA7DE9" w:rsidRDefault="004B3FF0" w:rsidP="003F296A">
      <w:pPr>
        <w:rPr>
          <w:rFonts w:asciiTheme="minorBidi" w:hAnsiTheme="minorBidi" w:cstheme="minorBidi"/>
          <w:lang w:eastAsia="zh-CN"/>
        </w:rPr>
      </w:pPr>
      <w:r w:rsidRPr="00EA7DE9">
        <w:rPr>
          <w:rFonts w:asciiTheme="minorBidi" w:hAnsiTheme="minorBidi" w:cstheme="minorBidi"/>
          <w:lang w:val="zh-CN" w:eastAsia="zh-CN"/>
        </w:rPr>
        <w:t>如果您讲英语以外的语言，请联系</w:t>
      </w:r>
      <w:r w:rsidRPr="00EA7DE9">
        <w:rPr>
          <w:rFonts w:asciiTheme="minorBidi" w:hAnsiTheme="minorBidi" w:cstheme="minorBidi"/>
          <w:lang w:val="zh-CN" w:eastAsia="zh-CN"/>
        </w:rPr>
        <w:t xml:space="preserve">TIS — </w:t>
      </w:r>
      <w:r w:rsidRPr="00EA7DE9">
        <w:rPr>
          <w:rFonts w:asciiTheme="minorBidi" w:hAnsiTheme="minorBidi" w:cstheme="minorBidi"/>
          <w:lang w:val="zh-CN" w:eastAsia="zh-CN"/>
        </w:rPr>
        <w:t>口笔译服务服务处。</w:t>
      </w:r>
    </w:p>
    <w:p w14:paraId="03F48D22" w14:textId="2B4407F6" w:rsidR="003F296A" w:rsidRPr="00EA7DE9" w:rsidRDefault="004B3FF0" w:rsidP="003F296A">
      <w:pPr>
        <w:rPr>
          <w:rFonts w:asciiTheme="minorBidi" w:hAnsiTheme="minorBidi" w:cstheme="minorBidi"/>
          <w:b/>
          <w:bCs/>
          <w:lang w:eastAsia="zh-CN"/>
        </w:rPr>
      </w:pPr>
      <w:r w:rsidRPr="00EA7DE9">
        <w:rPr>
          <w:rStyle w:val="Strong"/>
          <w:rFonts w:asciiTheme="minorBidi" w:hAnsiTheme="minorBidi" w:cstheme="minorBidi"/>
          <w:b w:val="0"/>
          <w:bCs w:val="0"/>
          <w:lang w:val="zh-CN" w:eastAsia="zh-CN"/>
        </w:rPr>
        <w:t>电话：</w:t>
      </w:r>
      <w:r w:rsidRPr="00EA7DE9">
        <w:rPr>
          <w:rStyle w:val="Strong"/>
          <w:rFonts w:asciiTheme="minorBidi" w:hAnsiTheme="minorBidi" w:cstheme="minorBidi"/>
          <w:lang w:val="zh-CN" w:eastAsia="zh-CN"/>
        </w:rPr>
        <w:t>131 450</w:t>
      </w:r>
    </w:p>
    <w:p w14:paraId="57D6FAC9" w14:textId="77777777" w:rsidR="003F296A" w:rsidRPr="00EA7DE9" w:rsidRDefault="004B3FF0" w:rsidP="003F296A">
      <w:pPr>
        <w:rPr>
          <w:rStyle w:val="Strong"/>
          <w:rFonts w:asciiTheme="minorBidi" w:hAnsiTheme="minorBidi" w:cstheme="minorBidi"/>
          <w:b w:val="0"/>
          <w:bCs w:val="0"/>
          <w:lang w:eastAsia="zh-CN"/>
        </w:rPr>
      </w:pPr>
      <w:r w:rsidRPr="00EA7DE9">
        <w:rPr>
          <w:rStyle w:val="Strong"/>
          <w:rFonts w:asciiTheme="minorBidi" w:hAnsiTheme="minorBidi" w:cstheme="minorBidi"/>
          <w:b w:val="0"/>
          <w:bCs w:val="0"/>
          <w:lang w:val="zh-CN" w:eastAsia="zh-CN"/>
        </w:rPr>
        <w:t>如果您非常担心，您可以联系我们</w:t>
      </w:r>
      <w:r w:rsidRPr="00EA7DE9">
        <w:rPr>
          <w:rStyle w:val="Strong"/>
          <w:rFonts w:asciiTheme="minorBidi" w:hAnsiTheme="minorBidi" w:cstheme="minorBidi"/>
          <w:b w:val="0"/>
          <w:bCs w:val="0"/>
          <w:lang w:val="zh-CN" w:eastAsia="zh-CN"/>
        </w:rPr>
        <w:t>NDIA</w:t>
      </w:r>
      <w:r w:rsidRPr="00EA7DE9">
        <w:rPr>
          <w:rStyle w:val="Strong"/>
          <w:rFonts w:asciiTheme="minorBidi" w:hAnsiTheme="minorBidi" w:cstheme="minorBidi"/>
          <w:b w:val="0"/>
          <w:bCs w:val="0"/>
          <w:lang w:val="zh-CN" w:eastAsia="zh-CN"/>
        </w:rPr>
        <w:t>：</w:t>
      </w:r>
    </w:p>
    <w:p w14:paraId="6D5FDC04" w14:textId="6E435A82" w:rsidR="003F296A" w:rsidRPr="00EA7DE9" w:rsidRDefault="004B3FF0" w:rsidP="003F296A">
      <w:pPr>
        <w:rPr>
          <w:rStyle w:val="Strong"/>
          <w:rFonts w:asciiTheme="minorBidi" w:hAnsiTheme="minorBidi" w:cstheme="minorBidi"/>
          <w:lang w:eastAsia="zh-CN"/>
        </w:rPr>
      </w:pPr>
      <w:r w:rsidRPr="00EA7DE9">
        <w:rPr>
          <w:rStyle w:val="Strong"/>
          <w:rFonts w:asciiTheme="minorBidi" w:hAnsiTheme="minorBidi" w:cstheme="minorBidi"/>
          <w:b w:val="0"/>
          <w:bCs w:val="0"/>
          <w:lang w:val="zh-CN" w:eastAsia="zh-CN"/>
        </w:rPr>
        <w:t>电话：</w:t>
      </w:r>
      <w:r w:rsidRPr="00EA7DE9">
        <w:rPr>
          <w:rStyle w:val="Strong"/>
          <w:rFonts w:asciiTheme="minorBidi" w:hAnsiTheme="minorBidi" w:cstheme="minorBidi"/>
          <w:lang w:val="zh-CN" w:eastAsia="zh-CN"/>
        </w:rPr>
        <w:t>1800 800 110</w:t>
      </w:r>
    </w:p>
    <w:p w14:paraId="00903929" w14:textId="005B4C57" w:rsidR="009155B3" w:rsidRPr="00EA7DE9" w:rsidRDefault="004B3FF0" w:rsidP="003F296A">
      <w:pPr>
        <w:rPr>
          <w:rFonts w:asciiTheme="minorBidi" w:hAnsiTheme="minorBidi" w:cstheme="minorBidi"/>
          <w:b/>
          <w:color w:val="6B2976"/>
          <w:lang w:eastAsia="zh-CN"/>
        </w:rPr>
      </w:pPr>
      <w:r w:rsidRPr="00EA7DE9">
        <w:rPr>
          <w:rFonts w:asciiTheme="minorBidi" w:hAnsiTheme="minorBidi" w:cstheme="minorBidi"/>
          <w:lang w:val="zh-CN" w:eastAsia="zh-CN"/>
        </w:rPr>
        <w:t>网站：</w:t>
      </w:r>
      <w:hyperlink r:id="rId12" w:history="1">
        <w:r w:rsidRPr="00EA7DE9">
          <w:rPr>
            <w:rStyle w:val="Hyperlink"/>
            <w:rFonts w:asciiTheme="minorBidi" w:hAnsiTheme="minorBidi" w:cstheme="minorBidi"/>
            <w:lang w:val="zh-CN" w:eastAsia="zh-CN"/>
          </w:rPr>
          <w:t>www.ndis.gov.au</w:t>
        </w:r>
      </w:hyperlink>
      <w:bookmarkStart w:id="5" w:name="_Toc34120185"/>
    </w:p>
    <w:p w14:paraId="595CEE49" w14:textId="77777777" w:rsidR="003F296A" w:rsidRPr="00EA7DE9" w:rsidRDefault="004B3FF0">
      <w:pPr>
        <w:spacing w:before="0" w:after="0" w:line="240" w:lineRule="auto"/>
        <w:rPr>
          <w:rFonts w:asciiTheme="minorBidi" w:hAnsiTheme="minorBidi" w:cstheme="minorBidi"/>
          <w:b/>
          <w:bCs/>
          <w:color w:val="6B2976"/>
          <w:sz w:val="36"/>
          <w:szCs w:val="26"/>
          <w:lang w:val="x-none" w:eastAsia="x-none"/>
        </w:rPr>
      </w:pPr>
      <w:bookmarkStart w:id="6" w:name="_Ref35003208"/>
      <w:r w:rsidRPr="00EA7DE9">
        <w:rPr>
          <w:rFonts w:asciiTheme="minorBidi" w:hAnsiTheme="minorBidi" w:cstheme="minorBidi"/>
          <w:lang w:eastAsia="zh-CN"/>
        </w:rPr>
        <w:br w:type="page"/>
      </w:r>
    </w:p>
    <w:p w14:paraId="4891204B" w14:textId="3BF8F85D" w:rsidR="003C25FD" w:rsidRPr="00EA7DE9" w:rsidRDefault="004B3FF0" w:rsidP="003C25FD">
      <w:pPr>
        <w:pStyle w:val="Heading2"/>
        <w:rPr>
          <w:rFonts w:asciiTheme="minorBidi" w:hAnsiTheme="minorBidi" w:cstheme="minorBidi"/>
        </w:rPr>
      </w:pPr>
      <w:r w:rsidRPr="00EA7DE9">
        <w:rPr>
          <w:rFonts w:asciiTheme="minorBidi" w:hAnsiTheme="minorBidi" w:cstheme="minorBidi"/>
          <w:lang w:val="zh-CN"/>
        </w:rPr>
        <w:lastRenderedPageBreak/>
        <w:t>词汇表</w:t>
      </w:r>
      <w:bookmarkEnd w:id="5"/>
      <w:bookmarkEnd w:id="6"/>
    </w:p>
    <w:p w14:paraId="33944125" w14:textId="77777777" w:rsidR="003F296A" w:rsidRPr="00EA7DE9" w:rsidRDefault="004B3FF0" w:rsidP="003F296A">
      <w:pPr>
        <w:rPr>
          <w:rFonts w:asciiTheme="minorBidi" w:hAnsiTheme="minorBidi" w:cstheme="minorBidi"/>
          <w:lang w:eastAsia="zh-CN"/>
        </w:rPr>
      </w:pPr>
      <w:r w:rsidRPr="00EA7DE9">
        <w:rPr>
          <w:rStyle w:val="Strong"/>
          <w:rFonts w:asciiTheme="minorBidi" w:hAnsiTheme="minorBidi" w:cstheme="minorBidi"/>
          <w:lang w:val="zh-CN" w:eastAsia="zh-CN"/>
        </w:rPr>
        <w:t>冠状病毒紧急响应计划</w:t>
      </w:r>
    </w:p>
    <w:p w14:paraId="5993EDE6" w14:textId="45B7FF7D" w:rsidR="003F296A" w:rsidRPr="00EA7DE9" w:rsidRDefault="004B3FF0" w:rsidP="003F296A">
      <w:pPr>
        <w:rPr>
          <w:rFonts w:asciiTheme="minorBidi" w:hAnsiTheme="minorBidi" w:cstheme="minorBidi"/>
          <w:lang w:eastAsia="zh-CN"/>
        </w:rPr>
      </w:pPr>
      <w:r w:rsidRPr="00EA7DE9">
        <w:rPr>
          <w:rFonts w:asciiTheme="minorBidi" w:hAnsiTheme="minorBidi" w:cstheme="minorBidi"/>
          <w:lang w:val="zh-CN" w:eastAsia="zh-CN"/>
        </w:rPr>
        <w:t>冠状病毒紧急响应计划是一份文件，解释了如果冠状病毒在澳大利亚开始人传人之后，我们必须做什么。</w:t>
      </w:r>
    </w:p>
    <w:p w14:paraId="1B1A7902" w14:textId="77777777" w:rsidR="003F296A" w:rsidRPr="00EA7DE9" w:rsidRDefault="004B3FF0" w:rsidP="003F296A">
      <w:pPr>
        <w:rPr>
          <w:rStyle w:val="Strong"/>
          <w:rFonts w:asciiTheme="minorBidi" w:hAnsiTheme="minorBidi" w:cstheme="minorBidi"/>
          <w:lang w:eastAsia="zh-CN"/>
        </w:rPr>
      </w:pPr>
      <w:r w:rsidRPr="00EA7DE9">
        <w:rPr>
          <w:rStyle w:val="Strong"/>
          <w:rFonts w:asciiTheme="minorBidi" w:hAnsiTheme="minorBidi" w:cstheme="minorBidi"/>
          <w:lang w:val="zh-CN" w:eastAsia="zh-CN"/>
        </w:rPr>
        <w:t>大流行病</w:t>
      </w:r>
    </w:p>
    <w:p w14:paraId="61A0FD25" w14:textId="77777777" w:rsidR="003F296A" w:rsidRPr="00EA7DE9" w:rsidRDefault="004B3FF0" w:rsidP="003F296A">
      <w:pPr>
        <w:rPr>
          <w:rStyle w:val="Strong"/>
          <w:rFonts w:asciiTheme="minorBidi" w:hAnsiTheme="minorBidi" w:cstheme="minorBidi"/>
          <w:lang w:eastAsia="zh-CN"/>
        </w:rPr>
      </w:pPr>
      <w:r w:rsidRPr="00EA7DE9">
        <w:rPr>
          <w:rFonts w:asciiTheme="minorBidi" w:hAnsiTheme="minorBidi" w:cstheme="minorBidi"/>
          <w:lang w:val="zh-CN" w:eastAsia="zh-CN"/>
        </w:rPr>
        <w:t>病毒迅速传播到世界上许多国家时，会被称为大流行病。</w:t>
      </w:r>
    </w:p>
    <w:p w14:paraId="781C4FDA" w14:textId="77777777" w:rsidR="003F296A" w:rsidRPr="00EA7DE9" w:rsidRDefault="004B3FF0" w:rsidP="003F296A">
      <w:pPr>
        <w:rPr>
          <w:rStyle w:val="Strong"/>
          <w:rFonts w:asciiTheme="minorBidi" w:hAnsiTheme="minorBidi" w:cstheme="minorBidi"/>
          <w:lang w:eastAsia="zh-CN"/>
        </w:rPr>
      </w:pPr>
      <w:r w:rsidRPr="00EA7DE9">
        <w:rPr>
          <w:rStyle w:val="Strong"/>
          <w:rFonts w:asciiTheme="minorBidi" w:hAnsiTheme="minorBidi" w:cstheme="minorBidi"/>
          <w:lang w:val="zh-CN" w:eastAsia="zh-CN"/>
        </w:rPr>
        <w:t>参与者</w:t>
      </w:r>
    </w:p>
    <w:p w14:paraId="71304F1C" w14:textId="77777777" w:rsidR="003F296A" w:rsidRPr="00EA7DE9" w:rsidRDefault="004B3FF0" w:rsidP="003F296A">
      <w:pPr>
        <w:rPr>
          <w:rStyle w:val="Strong"/>
          <w:rFonts w:asciiTheme="minorBidi" w:hAnsiTheme="minorBidi" w:cstheme="minorBidi"/>
          <w:lang w:eastAsia="zh-CN"/>
        </w:rPr>
      </w:pPr>
      <w:r w:rsidRPr="00EA7DE9">
        <w:rPr>
          <w:rFonts w:asciiTheme="minorBidi" w:hAnsiTheme="minorBidi" w:cstheme="minorBidi"/>
          <w:lang w:val="zh-CN" w:eastAsia="zh-CN"/>
        </w:rPr>
        <w:t>参与者是参加</w:t>
      </w:r>
      <w:r w:rsidRPr="00EA7DE9">
        <w:rPr>
          <w:rFonts w:asciiTheme="minorBidi" w:hAnsiTheme="minorBidi" w:cstheme="minorBidi"/>
          <w:lang w:val="zh-CN" w:eastAsia="zh-CN"/>
        </w:rPr>
        <w:t>NDIS</w:t>
      </w:r>
      <w:r w:rsidRPr="00EA7DE9">
        <w:rPr>
          <w:rFonts w:asciiTheme="minorBidi" w:hAnsiTheme="minorBidi" w:cstheme="minorBidi"/>
          <w:lang w:val="zh-CN" w:eastAsia="zh-CN"/>
        </w:rPr>
        <w:t>的残障人士。</w:t>
      </w:r>
    </w:p>
    <w:p w14:paraId="6557DB2F" w14:textId="77777777" w:rsidR="003F296A" w:rsidRPr="00EA7DE9" w:rsidRDefault="004B3FF0" w:rsidP="003F296A">
      <w:pPr>
        <w:rPr>
          <w:rFonts w:asciiTheme="minorBidi" w:hAnsiTheme="minorBidi" w:cstheme="minorBidi"/>
          <w:lang w:eastAsia="zh-CN"/>
        </w:rPr>
      </w:pPr>
      <w:r w:rsidRPr="00EA7DE9">
        <w:rPr>
          <w:rStyle w:val="Strong"/>
          <w:rFonts w:asciiTheme="minorBidi" w:hAnsiTheme="minorBidi" w:cstheme="minorBidi"/>
          <w:lang w:val="zh-CN" w:eastAsia="zh-CN"/>
        </w:rPr>
        <w:t>偏远</w:t>
      </w:r>
    </w:p>
    <w:p w14:paraId="76807735" w14:textId="77777777" w:rsidR="003F296A" w:rsidRPr="00EA7DE9" w:rsidRDefault="004B3FF0" w:rsidP="003F296A">
      <w:pPr>
        <w:rPr>
          <w:rStyle w:val="Strong"/>
          <w:rFonts w:asciiTheme="minorBidi" w:hAnsiTheme="minorBidi" w:cstheme="minorBidi"/>
          <w:lang w:eastAsia="zh-CN"/>
        </w:rPr>
      </w:pPr>
      <w:r w:rsidRPr="00EA7DE9">
        <w:rPr>
          <w:rFonts w:asciiTheme="minorBidi" w:hAnsiTheme="minorBidi" w:cstheme="minorBidi"/>
          <w:lang w:val="zh-CN" w:eastAsia="zh-CN"/>
        </w:rPr>
        <w:t>偏远地区是指远离任何城市或城镇的地区。</w:t>
      </w:r>
    </w:p>
    <w:p w14:paraId="396A23FD" w14:textId="77777777" w:rsidR="003F296A" w:rsidRPr="00EA7DE9" w:rsidRDefault="004B3FF0" w:rsidP="003F296A">
      <w:pPr>
        <w:rPr>
          <w:rFonts w:asciiTheme="minorBidi" w:hAnsiTheme="minorBidi" w:cstheme="minorBidi"/>
          <w:b/>
          <w:bCs/>
          <w:lang w:eastAsia="zh-CN"/>
        </w:rPr>
      </w:pPr>
      <w:r w:rsidRPr="00EA7DE9">
        <w:rPr>
          <w:rFonts w:asciiTheme="minorBidi" w:hAnsiTheme="minorBidi" w:cstheme="minorBidi"/>
          <w:b/>
          <w:bCs/>
          <w:lang w:val="zh-CN" w:eastAsia="zh-CN"/>
        </w:rPr>
        <w:t>病毒</w:t>
      </w:r>
    </w:p>
    <w:p w14:paraId="5F350217" w14:textId="6360D98D" w:rsidR="00164D3B" w:rsidRPr="00EA7DE9" w:rsidRDefault="004B3FF0" w:rsidP="003F296A">
      <w:pPr>
        <w:rPr>
          <w:rFonts w:asciiTheme="minorBidi" w:hAnsiTheme="minorBidi" w:cstheme="minorBidi"/>
          <w:b/>
          <w:bCs/>
          <w:lang w:eastAsia="zh-CN"/>
        </w:rPr>
      </w:pPr>
      <w:r w:rsidRPr="00EA7DE9">
        <w:rPr>
          <w:rFonts w:asciiTheme="minorBidi" w:hAnsiTheme="minorBidi" w:cstheme="minorBidi"/>
          <w:lang w:val="zh-CN" w:eastAsia="zh-CN"/>
        </w:rPr>
        <w:t>病毒是一种可以很容易从一人传播到另一人的疾病或病症。</w:t>
      </w:r>
    </w:p>
    <w:p w14:paraId="6605C2CD" w14:textId="32F70B81" w:rsidR="00644C39" w:rsidRPr="00EA7DE9" w:rsidRDefault="004B3FF0" w:rsidP="003F296A">
      <w:pPr>
        <w:spacing w:before="960"/>
        <w:rPr>
          <w:rFonts w:asciiTheme="minorBidi" w:hAnsiTheme="minorBidi" w:cstheme="minorBidi"/>
          <w:sz w:val="24"/>
          <w:szCs w:val="24"/>
        </w:rPr>
      </w:pPr>
      <w:r w:rsidRPr="00EA7DE9">
        <w:rPr>
          <w:rFonts w:asciiTheme="minorBidi" w:hAnsiTheme="minorBidi" w:cstheme="minorBidi"/>
          <w:sz w:val="24"/>
          <w:szCs w:val="24"/>
        </w:rPr>
        <w:t>The Information Access Group</w:t>
      </w:r>
      <w:r w:rsidRPr="00EA7DE9">
        <w:rPr>
          <w:rFonts w:asciiTheme="minorBidi" w:hAnsiTheme="minorBidi" w:cstheme="minorBidi"/>
          <w:sz w:val="24"/>
          <w:szCs w:val="24"/>
          <w:lang w:val="zh-CN"/>
        </w:rPr>
        <w:t>创建了这份纯文字的易读文档。</w:t>
      </w:r>
      <w:r w:rsidRPr="00EA7DE9">
        <w:rPr>
          <w:rFonts w:asciiTheme="minorBidi" w:hAnsiTheme="minorBidi" w:cstheme="minorBidi"/>
          <w:sz w:val="24"/>
          <w:szCs w:val="24"/>
        </w:rPr>
        <w:br/>
      </w:r>
      <w:r w:rsidRPr="00EA7DE9">
        <w:rPr>
          <w:rFonts w:asciiTheme="minorBidi" w:hAnsiTheme="minorBidi" w:cstheme="minorBidi"/>
          <w:sz w:val="24"/>
          <w:szCs w:val="24"/>
          <w:lang w:val="zh-CN"/>
        </w:rPr>
        <w:t>如有其他咨询</w:t>
      </w:r>
      <w:r w:rsidRPr="00EA7DE9">
        <w:rPr>
          <w:rFonts w:asciiTheme="minorBidi" w:hAnsiTheme="minorBidi" w:cstheme="minorBidi"/>
          <w:sz w:val="24"/>
          <w:szCs w:val="24"/>
        </w:rPr>
        <w:t>，</w:t>
      </w:r>
      <w:r w:rsidRPr="00EA7DE9">
        <w:rPr>
          <w:rFonts w:asciiTheme="minorBidi" w:hAnsiTheme="minorBidi" w:cstheme="minorBidi"/>
          <w:sz w:val="24"/>
          <w:szCs w:val="24"/>
          <w:lang w:val="zh-CN"/>
        </w:rPr>
        <w:t>请访问</w:t>
      </w:r>
      <w:hyperlink r:id="rId13" w:history="1">
        <w:r w:rsidRPr="00EA7DE9">
          <w:rPr>
            <w:rStyle w:val="Hyperlink"/>
            <w:rFonts w:asciiTheme="minorBidi" w:hAnsiTheme="minorBidi" w:cstheme="minorBidi"/>
            <w:spacing w:val="-6"/>
            <w:sz w:val="24"/>
            <w:szCs w:val="24"/>
          </w:rPr>
          <w:t>www.informationaccessgroup.com</w:t>
        </w:r>
      </w:hyperlink>
      <w:r w:rsidRPr="00EA7DE9">
        <w:rPr>
          <w:rFonts w:asciiTheme="minorBidi" w:hAnsiTheme="minorBidi" w:cstheme="minorBidi"/>
          <w:sz w:val="24"/>
          <w:szCs w:val="24"/>
          <w:lang w:val="zh-CN"/>
        </w:rPr>
        <w:t>。</w:t>
      </w:r>
      <w:r w:rsidRPr="00EA7DE9">
        <w:rPr>
          <w:rFonts w:asciiTheme="minorBidi" w:hAnsiTheme="minorBidi" w:cstheme="minorBidi"/>
          <w:sz w:val="24"/>
          <w:szCs w:val="24"/>
        </w:rPr>
        <w:br/>
      </w:r>
      <w:r w:rsidRPr="00EA7DE9">
        <w:rPr>
          <w:rFonts w:asciiTheme="minorBidi" w:hAnsiTheme="minorBidi" w:cstheme="minorBidi"/>
          <w:sz w:val="24"/>
          <w:szCs w:val="24"/>
          <w:lang w:val="zh-CN"/>
        </w:rPr>
        <w:t>请报工作号</w:t>
      </w:r>
      <w:r w:rsidRPr="00EA7DE9">
        <w:rPr>
          <w:rFonts w:asciiTheme="minorBidi" w:hAnsiTheme="minorBidi" w:cstheme="minorBidi"/>
          <w:sz w:val="24"/>
          <w:szCs w:val="24"/>
          <w:lang w:val="zh-CN"/>
        </w:rPr>
        <w:t>3475</w:t>
      </w:r>
      <w:r w:rsidRPr="00EA7DE9">
        <w:rPr>
          <w:rFonts w:asciiTheme="minorBidi" w:hAnsiTheme="minorBidi" w:cstheme="minorBidi"/>
          <w:sz w:val="24"/>
          <w:szCs w:val="24"/>
          <w:lang w:val="zh-CN"/>
        </w:rPr>
        <w:t>。</w:t>
      </w:r>
    </w:p>
    <w:sectPr w:rsidR="00644C39" w:rsidRPr="00EA7DE9" w:rsidSect="00990231"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440" w:bottom="851" w:left="1440" w:header="567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64852" w14:textId="77777777" w:rsidR="00D34292" w:rsidRDefault="00D34292">
      <w:pPr>
        <w:spacing w:before="0" w:after="0" w:line="240" w:lineRule="auto"/>
      </w:pPr>
      <w:r>
        <w:separator/>
      </w:r>
    </w:p>
  </w:endnote>
  <w:endnote w:type="continuationSeparator" w:id="0">
    <w:p w14:paraId="54B07062" w14:textId="77777777" w:rsidR="00D34292" w:rsidRDefault="00D3429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charset w:val="00"/>
    <w:family w:val="auto"/>
    <w:pitch w:val="variable"/>
    <w:sig w:usb0="A10000FF" w:usb1="4000005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FBBCE" w14:textId="77777777" w:rsidR="003C25FD" w:rsidRDefault="004B3FF0" w:rsidP="006F428B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24B05D" w14:textId="77777777" w:rsidR="003C25FD" w:rsidRDefault="003C25FD" w:rsidP="006F42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4C13D" w14:textId="59382FF7" w:rsidR="00290F99" w:rsidRPr="006F428B" w:rsidRDefault="004B3FF0" w:rsidP="006F428B">
    <w:pPr>
      <w:pStyle w:val="Footer"/>
    </w:pPr>
    <w:r w:rsidRPr="006F428B">
      <w:rPr>
        <w:rStyle w:val="PageNumber"/>
        <w:rFonts w:ascii="SimSun" w:hAnsi="SimSun" w:cs="SimSun"/>
        <w:lang w:val="zh-CN"/>
      </w:rPr>
      <w:t>第</w:t>
    </w:r>
    <w:r w:rsidR="00DC1081" w:rsidRPr="006F428B">
      <w:rPr>
        <w:rStyle w:val="PageNumber"/>
      </w:rPr>
      <w:fldChar w:fldCharType="begin"/>
    </w:r>
    <w:r w:rsidR="00DC1081" w:rsidRPr="006F428B">
      <w:rPr>
        <w:rStyle w:val="PageNumber"/>
        <w:rFonts w:ascii="SimSun" w:hAnsi="SimSun" w:cs="SimSun"/>
        <w:lang w:val="zh-CN"/>
      </w:rPr>
      <w:instrText xml:space="preserve">PAGE  </w:instrText>
    </w:r>
    <w:r w:rsidR="00DC1081" w:rsidRPr="006F428B">
      <w:rPr>
        <w:rStyle w:val="PageNumber"/>
      </w:rPr>
      <w:fldChar w:fldCharType="separate"/>
    </w:r>
    <w:r w:rsidR="00DC1081">
      <w:rPr>
        <w:rStyle w:val="PageNumber"/>
      </w:rPr>
      <w:t>2</w:t>
    </w:r>
    <w:r w:rsidR="00DC1081" w:rsidRPr="006F428B">
      <w:rPr>
        <w:rStyle w:val="PageNumber"/>
      </w:rPr>
      <w:fldChar w:fldCharType="end"/>
    </w:r>
    <w:r w:rsidRPr="006F428B">
      <w:rPr>
        <w:rStyle w:val="PageNumber"/>
        <w:rFonts w:ascii="SimSun" w:hAnsi="SimSun" w:cs="SimSun"/>
        <w:lang w:val="zh-CN"/>
      </w:rPr>
      <w:t>页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93311" w14:textId="6D282FAD" w:rsidR="00162605" w:rsidRPr="00EA7DE9" w:rsidRDefault="004B3FF0" w:rsidP="00990231">
    <w:pPr>
      <w:pStyle w:val="Footer"/>
      <w:spacing w:before="240" w:after="0"/>
      <w:ind w:left="-426"/>
      <w:jc w:val="left"/>
      <w:rPr>
        <w:rFonts w:asciiTheme="minorBidi" w:hAnsiTheme="minorBidi" w:cstheme="minorBidi"/>
        <w:color w:val="6B2976"/>
        <w:sz w:val="52"/>
        <w:szCs w:val="52"/>
        <w:lang w:eastAsia="zh-CN"/>
      </w:rPr>
    </w:pPr>
    <w:r w:rsidRPr="00EA7DE9">
      <w:rPr>
        <w:rFonts w:asciiTheme="minorBidi" w:hAnsiTheme="minorBidi" w:cstheme="minorBidi"/>
        <w:color w:val="6B2976"/>
        <w:sz w:val="52"/>
        <w:szCs w:val="52"/>
        <w:lang w:val="zh-CN"/>
      </w:rPr>
      <w:t>ndis.gov.au</w:t>
    </w:r>
    <w:r w:rsidR="00DC1081" w:rsidRPr="00EA7DE9">
      <w:rPr>
        <w:rFonts w:asciiTheme="minorBidi" w:hAnsiTheme="minorBidi" w:cstheme="minorBidi"/>
        <w:color w:val="6B2976"/>
        <w:sz w:val="52"/>
        <w:szCs w:val="52"/>
        <w:lang w:val="zh-CN"/>
      </w:rPr>
      <w:tab/>
    </w:r>
    <w:r w:rsidR="00DC1081" w:rsidRPr="00EA7DE9">
      <w:rPr>
        <w:rFonts w:asciiTheme="minorBidi" w:hAnsiTheme="minorBidi" w:cstheme="minorBidi"/>
        <w:color w:val="6B2976"/>
        <w:sz w:val="52"/>
        <w:szCs w:val="52"/>
        <w:lang w:val="zh-CN" w:eastAsia="zh-CN"/>
      </w:rPr>
      <w:tab/>
    </w:r>
    <w:r w:rsidR="00DC1081" w:rsidRPr="00EA7DE9">
      <w:rPr>
        <w:rFonts w:asciiTheme="minorBidi" w:hAnsiTheme="minorBidi" w:cstheme="minorBidi"/>
        <w:color w:val="6B2976"/>
        <w:sz w:val="20"/>
        <w:szCs w:val="20"/>
        <w:lang w:eastAsia="zh-CN"/>
      </w:rPr>
      <w:t xml:space="preserve">Chinese (Simplified) | </w:t>
    </w:r>
    <w:r w:rsidR="00DC1081" w:rsidRPr="00EA7DE9">
      <w:rPr>
        <w:rFonts w:asciiTheme="minorBidi" w:hAnsiTheme="minorBidi" w:cstheme="minorBidi"/>
        <w:color w:val="6B2976"/>
        <w:sz w:val="20"/>
        <w:szCs w:val="20"/>
        <w:lang w:eastAsia="zh-CN"/>
      </w:rPr>
      <w:t>简体中文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9D339" w14:textId="77777777" w:rsidR="00D34292" w:rsidRDefault="00D34292">
      <w:pPr>
        <w:spacing w:before="0" w:after="0" w:line="240" w:lineRule="auto"/>
      </w:pPr>
      <w:r>
        <w:separator/>
      </w:r>
    </w:p>
  </w:footnote>
  <w:footnote w:type="continuationSeparator" w:id="0">
    <w:p w14:paraId="418EA83E" w14:textId="77777777" w:rsidR="00D34292" w:rsidRDefault="00D3429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00456" w14:textId="1D0ECABA" w:rsidR="0029636D" w:rsidRDefault="004B3FF0" w:rsidP="00162605">
    <w:pPr>
      <w:pStyle w:val="Header"/>
      <w:tabs>
        <w:tab w:val="clear" w:pos="451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A14FA"/>
    <w:multiLevelType w:val="hybridMultilevel"/>
    <w:tmpl w:val="C70CA620"/>
    <w:lvl w:ilvl="0" w:tplc="1A162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7B423F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E9E3A8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CFC447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A8898C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872747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ECE701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AEAB17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31A1D0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00682"/>
    <w:multiLevelType w:val="hybridMultilevel"/>
    <w:tmpl w:val="A066D644"/>
    <w:lvl w:ilvl="0" w:tplc="169CDE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3A06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BAD4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FEF3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A622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8C04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A63A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C608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980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213CD"/>
    <w:multiLevelType w:val="hybridMultilevel"/>
    <w:tmpl w:val="CA3E5BA4"/>
    <w:lvl w:ilvl="0" w:tplc="62CC8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26AD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2E51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103B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042C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D071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BC90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4BE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D216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20406"/>
    <w:multiLevelType w:val="hybridMultilevel"/>
    <w:tmpl w:val="682A829E"/>
    <w:lvl w:ilvl="0" w:tplc="8954DF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6E9E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4CD6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64CD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2A47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C06E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D079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24BA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1421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45FCB"/>
    <w:multiLevelType w:val="hybridMultilevel"/>
    <w:tmpl w:val="70CE1C0A"/>
    <w:lvl w:ilvl="0" w:tplc="FA74F3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DC60DA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8AE338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19EE1A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4642AD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4CCC96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5088F2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8D896A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0465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C6118F"/>
    <w:multiLevelType w:val="hybridMultilevel"/>
    <w:tmpl w:val="1682BF40"/>
    <w:lvl w:ilvl="0" w:tplc="C80AE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C4BD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B636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3A53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A291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06BE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44A8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0217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FA63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F15F3"/>
    <w:multiLevelType w:val="hybridMultilevel"/>
    <w:tmpl w:val="81562E1C"/>
    <w:lvl w:ilvl="0" w:tplc="0908E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C6AF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2637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94E2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1280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C66E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8A4D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E2C2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28C1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C58D6"/>
    <w:multiLevelType w:val="hybridMultilevel"/>
    <w:tmpl w:val="82461EA2"/>
    <w:lvl w:ilvl="0" w:tplc="0464F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FCA1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A4D4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F245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08F4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9C6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CC7F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5E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A229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45533"/>
    <w:multiLevelType w:val="hybridMultilevel"/>
    <w:tmpl w:val="A2984292"/>
    <w:lvl w:ilvl="0" w:tplc="B9323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D45C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481F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F83B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3C15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6A29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BC35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DACD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E893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43E37"/>
    <w:multiLevelType w:val="hybridMultilevel"/>
    <w:tmpl w:val="06F8CB1E"/>
    <w:lvl w:ilvl="0" w:tplc="0FDA5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94C1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B616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C638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0663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0AD4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385B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0E3B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8262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76189"/>
    <w:multiLevelType w:val="hybridMultilevel"/>
    <w:tmpl w:val="40626AB2"/>
    <w:lvl w:ilvl="0" w:tplc="017A1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92E6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50EF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8067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C6AD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1EBE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70D4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A800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CB7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60BBF"/>
    <w:multiLevelType w:val="hybridMultilevel"/>
    <w:tmpl w:val="891EC472"/>
    <w:lvl w:ilvl="0" w:tplc="DC66F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A4BA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64A4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B219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8A21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A27E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9C32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9871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EAD6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761A5"/>
    <w:multiLevelType w:val="hybridMultilevel"/>
    <w:tmpl w:val="69A2E792"/>
    <w:lvl w:ilvl="0" w:tplc="604250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60234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967B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5D2622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584B3D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A08B14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8C0B61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DE8393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73C27F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805E6E"/>
    <w:multiLevelType w:val="hybridMultilevel"/>
    <w:tmpl w:val="EA7090D4"/>
    <w:lvl w:ilvl="0" w:tplc="E710D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240B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4214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462A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5222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B2EB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B250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C439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0605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1152E"/>
    <w:multiLevelType w:val="hybridMultilevel"/>
    <w:tmpl w:val="7F0C77CE"/>
    <w:lvl w:ilvl="0" w:tplc="C8E45A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F460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0C2E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0043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A653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4650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FC3F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141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B49F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369F3"/>
    <w:multiLevelType w:val="hybridMultilevel"/>
    <w:tmpl w:val="C532C01C"/>
    <w:lvl w:ilvl="0" w:tplc="AC4A34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9AC501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81AC01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C004ED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758FD3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B0618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7BCCB7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F7ADF4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400E28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B44ADD"/>
    <w:multiLevelType w:val="hybridMultilevel"/>
    <w:tmpl w:val="A8BCDD3A"/>
    <w:lvl w:ilvl="0" w:tplc="CB9CA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CA90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F4CC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10BE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A2F0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6E42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9C22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74B8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AA08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82AC2"/>
    <w:multiLevelType w:val="hybridMultilevel"/>
    <w:tmpl w:val="06AEAF1A"/>
    <w:lvl w:ilvl="0" w:tplc="26D635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2AE2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8A69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BE59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E0B9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5AD7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AC60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CA14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36FC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A95FC9"/>
    <w:multiLevelType w:val="hybridMultilevel"/>
    <w:tmpl w:val="DFB82620"/>
    <w:lvl w:ilvl="0" w:tplc="BFC44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E858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7C02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362E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F2A2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AE5A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C61B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6A19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965B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E55A3D"/>
    <w:multiLevelType w:val="hybridMultilevel"/>
    <w:tmpl w:val="3A4A70FA"/>
    <w:lvl w:ilvl="0" w:tplc="08B8BF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74CA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EE30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68DA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961E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8AE3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EAA4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8229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1844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24815"/>
    <w:multiLevelType w:val="hybridMultilevel"/>
    <w:tmpl w:val="4476EBE2"/>
    <w:lvl w:ilvl="0" w:tplc="7EAE4A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F407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8C62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8C3F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1206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4EA7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FE82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E826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043F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970843"/>
    <w:multiLevelType w:val="hybridMultilevel"/>
    <w:tmpl w:val="40FC9588"/>
    <w:lvl w:ilvl="0" w:tplc="76A4D0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CEC0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0C5D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0632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AA81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2ABF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C455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F038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39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148CF"/>
    <w:multiLevelType w:val="hybridMultilevel"/>
    <w:tmpl w:val="DB1C6384"/>
    <w:lvl w:ilvl="0" w:tplc="4FFA9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3AEF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BC9B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288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9650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5689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EE8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CC71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A6F4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712137"/>
    <w:multiLevelType w:val="hybridMultilevel"/>
    <w:tmpl w:val="B930F6BA"/>
    <w:lvl w:ilvl="0" w:tplc="FDB4A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DE80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4265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1A17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224E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5EF1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BEBD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E451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3CF8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985EF6"/>
    <w:multiLevelType w:val="hybridMultilevel"/>
    <w:tmpl w:val="10EA238A"/>
    <w:lvl w:ilvl="0" w:tplc="3A8EDB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84FB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8291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AC62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C2BA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F02C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5895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3075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A878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D0A21"/>
    <w:multiLevelType w:val="hybridMultilevel"/>
    <w:tmpl w:val="22F222E8"/>
    <w:lvl w:ilvl="0" w:tplc="F25AE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44F0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A661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D65A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AE40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2E2E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3EBD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307E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6817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441CF3"/>
    <w:multiLevelType w:val="hybridMultilevel"/>
    <w:tmpl w:val="7DDAB7F6"/>
    <w:lvl w:ilvl="0" w:tplc="61882318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D53C0168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703053C0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DA2DA70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AB28D02E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BA9E9A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EC68FFD2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DE866A40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B12C98B2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7079300A"/>
    <w:multiLevelType w:val="hybridMultilevel"/>
    <w:tmpl w:val="70421F8C"/>
    <w:lvl w:ilvl="0" w:tplc="A4665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CAB8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5EAE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C821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E0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34C4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4051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92A4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8616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337AA2"/>
    <w:multiLevelType w:val="hybridMultilevel"/>
    <w:tmpl w:val="EE500FC2"/>
    <w:lvl w:ilvl="0" w:tplc="0F34C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680F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EEEB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6CBD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F4A8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9664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D4E9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0DC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4E58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F3E87"/>
    <w:multiLevelType w:val="hybridMultilevel"/>
    <w:tmpl w:val="FEF49716"/>
    <w:lvl w:ilvl="0" w:tplc="DE62C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6CCF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72C7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3CA2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885C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D265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96F1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3635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504D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5D65B9"/>
    <w:multiLevelType w:val="hybridMultilevel"/>
    <w:tmpl w:val="4C4EAE9A"/>
    <w:lvl w:ilvl="0" w:tplc="425C3F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7242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9A25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B660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E46A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F8AB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C253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E0F5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B8CB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910C9F"/>
    <w:multiLevelType w:val="hybridMultilevel"/>
    <w:tmpl w:val="AF34CE20"/>
    <w:lvl w:ilvl="0" w:tplc="DCBE0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9463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C0B7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407A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58EC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A08A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DE30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2A23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DA24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4"/>
  </w:num>
  <w:num w:numId="4">
    <w:abstractNumId w:val="11"/>
  </w:num>
  <w:num w:numId="5">
    <w:abstractNumId w:val="18"/>
  </w:num>
  <w:num w:numId="6">
    <w:abstractNumId w:val="20"/>
  </w:num>
  <w:num w:numId="7">
    <w:abstractNumId w:val="3"/>
  </w:num>
  <w:num w:numId="8">
    <w:abstractNumId w:val="28"/>
  </w:num>
  <w:num w:numId="9">
    <w:abstractNumId w:val="31"/>
  </w:num>
  <w:num w:numId="10">
    <w:abstractNumId w:val="30"/>
  </w:num>
  <w:num w:numId="11">
    <w:abstractNumId w:val="0"/>
  </w:num>
  <w:num w:numId="12">
    <w:abstractNumId w:val="2"/>
  </w:num>
  <w:num w:numId="13">
    <w:abstractNumId w:val="8"/>
  </w:num>
  <w:num w:numId="14">
    <w:abstractNumId w:val="5"/>
  </w:num>
  <w:num w:numId="15">
    <w:abstractNumId w:val="17"/>
  </w:num>
  <w:num w:numId="16">
    <w:abstractNumId w:val="9"/>
  </w:num>
  <w:num w:numId="17">
    <w:abstractNumId w:val="15"/>
  </w:num>
  <w:num w:numId="18">
    <w:abstractNumId w:val="23"/>
  </w:num>
  <w:num w:numId="19">
    <w:abstractNumId w:val="21"/>
  </w:num>
  <w:num w:numId="20">
    <w:abstractNumId w:val="22"/>
  </w:num>
  <w:num w:numId="21">
    <w:abstractNumId w:val="29"/>
  </w:num>
  <w:num w:numId="22">
    <w:abstractNumId w:val="19"/>
  </w:num>
  <w:num w:numId="23">
    <w:abstractNumId w:val="27"/>
  </w:num>
  <w:num w:numId="24">
    <w:abstractNumId w:val="7"/>
  </w:num>
  <w:num w:numId="25">
    <w:abstractNumId w:val="1"/>
  </w:num>
  <w:num w:numId="26">
    <w:abstractNumId w:val="16"/>
  </w:num>
  <w:num w:numId="27">
    <w:abstractNumId w:val="25"/>
  </w:num>
  <w:num w:numId="28">
    <w:abstractNumId w:val="26"/>
  </w:num>
  <w:num w:numId="29">
    <w:abstractNumId w:val="4"/>
  </w:num>
  <w:num w:numId="30">
    <w:abstractNumId w:val="12"/>
  </w:num>
  <w:num w:numId="31">
    <w:abstractNumId w:val="10"/>
  </w:num>
  <w:num w:numId="32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F4F"/>
    <w:rsid w:val="00003F3E"/>
    <w:rsid w:val="000045F2"/>
    <w:rsid w:val="000049A5"/>
    <w:rsid w:val="00005C84"/>
    <w:rsid w:val="00006825"/>
    <w:rsid w:val="0000729C"/>
    <w:rsid w:val="00010060"/>
    <w:rsid w:val="000131A3"/>
    <w:rsid w:val="00017C44"/>
    <w:rsid w:val="00020CAC"/>
    <w:rsid w:val="00023EE6"/>
    <w:rsid w:val="00025085"/>
    <w:rsid w:val="00026D9B"/>
    <w:rsid w:val="000276DA"/>
    <w:rsid w:val="0003212C"/>
    <w:rsid w:val="00034C79"/>
    <w:rsid w:val="00035323"/>
    <w:rsid w:val="00035D95"/>
    <w:rsid w:val="00037534"/>
    <w:rsid w:val="0004229E"/>
    <w:rsid w:val="00042801"/>
    <w:rsid w:val="000432B1"/>
    <w:rsid w:val="00044183"/>
    <w:rsid w:val="000447C7"/>
    <w:rsid w:val="00046373"/>
    <w:rsid w:val="000464C1"/>
    <w:rsid w:val="0005102D"/>
    <w:rsid w:val="00051741"/>
    <w:rsid w:val="000559AE"/>
    <w:rsid w:val="00057C8E"/>
    <w:rsid w:val="00060614"/>
    <w:rsid w:val="00060E3E"/>
    <w:rsid w:val="00061E3C"/>
    <w:rsid w:val="00061FF6"/>
    <w:rsid w:val="0006339E"/>
    <w:rsid w:val="00065443"/>
    <w:rsid w:val="000659B7"/>
    <w:rsid w:val="00067033"/>
    <w:rsid w:val="0007103E"/>
    <w:rsid w:val="0007213A"/>
    <w:rsid w:val="00073579"/>
    <w:rsid w:val="00074F07"/>
    <w:rsid w:val="000768E1"/>
    <w:rsid w:val="00076BC4"/>
    <w:rsid w:val="00077149"/>
    <w:rsid w:val="00080002"/>
    <w:rsid w:val="00081601"/>
    <w:rsid w:val="00081CF6"/>
    <w:rsid w:val="0008294B"/>
    <w:rsid w:val="000859D9"/>
    <w:rsid w:val="00085FCF"/>
    <w:rsid w:val="000906AA"/>
    <w:rsid w:val="00092C89"/>
    <w:rsid w:val="00096860"/>
    <w:rsid w:val="00097C6E"/>
    <w:rsid w:val="000A443D"/>
    <w:rsid w:val="000A5D60"/>
    <w:rsid w:val="000A627C"/>
    <w:rsid w:val="000A7405"/>
    <w:rsid w:val="000B306E"/>
    <w:rsid w:val="000B3B42"/>
    <w:rsid w:val="000B4D35"/>
    <w:rsid w:val="000B5601"/>
    <w:rsid w:val="000B6C30"/>
    <w:rsid w:val="000C0F54"/>
    <w:rsid w:val="000C2F38"/>
    <w:rsid w:val="000C33F9"/>
    <w:rsid w:val="000C3B9B"/>
    <w:rsid w:val="000C3D30"/>
    <w:rsid w:val="000C5E47"/>
    <w:rsid w:val="000C6537"/>
    <w:rsid w:val="000D00F1"/>
    <w:rsid w:val="000D07D6"/>
    <w:rsid w:val="000D282A"/>
    <w:rsid w:val="000D2B4D"/>
    <w:rsid w:val="000D2C19"/>
    <w:rsid w:val="000D5733"/>
    <w:rsid w:val="000D748C"/>
    <w:rsid w:val="000D7DE3"/>
    <w:rsid w:val="000D7F04"/>
    <w:rsid w:val="000E49DF"/>
    <w:rsid w:val="000E55B2"/>
    <w:rsid w:val="000F1666"/>
    <w:rsid w:val="000F26B5"/>
    <w:rsid w:val="000F52F4"/>
    <w:rsid w:val="000F6E4B"/>
    <w:rsid w:val="00103CD6"/>
    <w:rsid w:val="0010561C"/>
    <w:rsid w:val="001066AD"/>
    <w:rsid w:val="001110D2"/>
    <w:rsid w:val="00112111"/>
    <w:rsid w:val="001131E0"/>
    <w:rsid w:val="00113EF0"/>
    <w:rsid w:val="00114377"/>
    <w:rsid w:val="001153E1"/>
    <w:rsid w:val="001156E7"/>
    <w:rsid w:val="00117338"/>
    <w:rsid w:val="00117AEC"/>
    <w:rsid w:val="00120A79"/>
    <w:rsid w:val="00120EEC"/>
    <w:rsid w:val="0012391A"/>
    <w:rsid w:val="00124F36"/>
    <w:rsid w:val="00134CC3"/>
    <w:rsid w:val="0013535A"/>
    <w:rsid w:val="001439BD"/>
    <w:rsid w:val="0014402F"/>
    <w:rsid w:val="00145D73"/>
    <w:rsid w:val="00151817"/>
    <w:rsid w:val="0015329D"/>
    <w:rsid w:val="00153344"/>
    <w:rsid w:val="00153660"/>
    <w:rsid w:val="00153E51"/>
    <w:rsid w:val="001568DE"/>
    <w:rsid w:val="001600B3"/>
    <w:rsid w:val="00160609"/>
    <w:rsid w:val="001614FC"/>
    <w:rsid w:val="0016247F"/>
    <w:rsid w:val="00162605"/>
    <w:rsid w:val="00164D3B"/>
    <w:rsid w:val="00170571"/>
    <w:rsid w:val="001711FF"/>
    <w:rsid w:val="0017186E"/>
    <w:rsid w:val="001726C3"/>
    <w:rsid w:val="00173B3A"/>
    <w:rsid w:val="00176798"/>
    <w:rsid w:val="0018024C"/>
    <w:rsid w:val="00180D05"/>
    <w:rsid w:val="001913A3"/>
    <w:rsid w:val="001930AF"/>
    <w:rsid w:val="0019631C"/>
    <w:rsid w:val="00197F2F"/>
    <w:rsid w:val="001A1712"/>
    <w:rsid w:val="001A1F12"/>
    <w:rsid w:val="001A20D1"/>
    <w:rsid w:val="001A20EA"/>
    <w:rsid w:val="001A2E5E"/>
    <w:rsid w:val="001A375B"/>
    <w:rsid w:val="001A4B9E"/>
    <w:rsid w:val="001A5C7B"/>
    <w:rsid w:val="001B0524"/>
    <w:rsid w:val="001B1575"/>
    <w:rsid w:val="001B4580"/>
    <w:rsid w:val="001B6FB5"/>
    <w:rsid w:val="001C27DA"/>
    <w:rsid w:val="001C28AC"/>
    <w:rsid w:val="001C326A"/>
    <w:rsid w:val="001C3CDE"/>
    <w:rsid w:val="001C6408"/>
    <w:rsid w:val="001C6C64"/>
    <w:rsid w:val="001D0538"/>
    <w:rsid w:val="001D0608"/>
    <w:rsid w:val="001D116F"/>
    <w:rsid w:val="001D3FF9"/>
    <w:rsid w:val="001D7326"/>
    <w:rsid w:val="001E0B48"/>
    <w:rsid w:val="001E0FAE"/>
    <w:rsid w:val="001E46B5"/>
    <w:rsid w:val="001E57AD"/>
    <w:rsid w:val="001E6D2F"/>
    <w:rsid w:val="001E773F"/>
    <w:rsid w:val="001F160B"/>
    <w:rsid w:val="001F38D7"/>
    <w:rsid w:val="001F3BA9"/>
    <w:rsid w:val="001F7D75"/>
    <w:rsid w:val="00203FDC"/>
    <w:rsid w:val="00206447"/>
    <w:rsid w:val="00207431"/>
    <w:rsid w:val="00211DCC"/>
    <w:rsid w:val="0021361E"/>
    <w:rsid w:val="0021390D"/>
    <w:rsid w:val="00214388"/>
    <w:rsid w:val="00217241"/>
    <w:rsid w:val="00217CB2"/>
    <w:rsid w:val="002212B6"/>
    <w:rsid w:val="00221CED"/>
    <w:rsid w:val="00230213"/>
    <w:rsid w:val="00231A0D"/>
    <w:rsid w:val="00233FF0"/>
    <w:rsid w:val="00235D23"/>
    <w:rsid w:val="00236622"/>
    <w:rsid w:val="00236926"/>
    <w:rsid w:val="00237393"/>
    <w:rsid w:val="00241A33"/>
    <w:rsid w:val="00245C14"/>
    <w:rsid w:val="0025072B"/>
    <w:rsid w:val="00252678"/>
    <w:rsid w:val="00253496"/>
    <w:rsid w:val="00256E86"/>
    <w:rsid w:val="00270553"/>
    <w:rsid w:val="00270A8D"/>
    <w:rsid w:val="00272714"/>
    <w:rsid w:val="00281094"/>
    <w:rsid w:val="0028216D"/>
    <w:rsid w:val="00282269"/>
    <w:rsid w:val="002875DD"/>
    <w:rsid w:val="0029060F"/>
    <w:rsid w:val="00290F99"/>
    <w:rsid w:val="00293F5D"/>
    <w:rsid w:val="00295BFF"/>
    <w:rsid w:val="0029636D"/>
    <w:rsid w:val="00297902"/>
    <w:rsid w:val="002A02BB"/>
    <w:rsid w:val="002A2520"/>
    <w:rsid w:val="002A3384"/>
    <w:rsid w:val="002A4A0F"/>
    <w:rsid w:val="002A5216"/>
    <w:rsid w:val="002A5327"/>
    <w:rsid w:val="002A5F84"/>
    <w:rsid w:val="002B068A"/>
    <w:rsid w:val="002B0820"/>
    <w:rsid w:val="002B1E87"/>
    <w:rsid w:val="002B3689"/>
    <w:rsid w:val="002B5278"/>
    <w:rsid w:val="002B558E"/>
    <w:rsid w:val="002B7FED"/>
    <w:rsid w:val="002C55A6"/>
    <w:rsid w:val="002C79AC"/>
    <w:rsid w:val="002D1A11"/>
    <w:rsid w:val="002D6314"/>
    <w:rsid w:val="002D6EC8"/>
    <w:rsid w:val="002D7A07"/>
    <w:rsid w:val="002E100F"/>
    <w:rsid w:val="002E38B5"/>
    <w:rsid w:val="002E535B"/>
    <w:rsid w:val="002E5B2D"/>
    <w:rsid w:val="002E5D89"/>
    <w:rsid w:val="002E6015"/>
    <w:rsid w:val="002F1895"/>
    <w:rsid w:val="002F1C74"/>
    <w:rsid w:val="002F3A5B"/>
    <w:rsid w:val="002F3B15"/>
    <w:rsid w:val="002F4984"/>
    <w:rsid w:val="002F4C60"/>
    <w:rsid w:val="002F6209"/>
    <w:rsid w:val="002F6B55"/>
    <w:rsid w:val="00300FF6"/>
    <w:rsid w:val="00302D48"/>
    <w:rsid w:val="00302D64"/>
    <w:rsid w:val="0030594A"/>
    <w:rsid w:val="00307AEC"/>
    <w:rsid w:val="00307B84"/>
    <w:rsid w:val="0031101F"/>
    <w:rsid w:val="00315034"/>
    <w:rsid w:val="00320559"/>
    <w:rsid w:val="00325DF4"/>
    <w:rsid w:val="0032739A"/>
    <w:rsid w:val="00332206"/>
    <w:rsid w:val="0033269A"/>
    <w:rsid w:val="00332A20"/>
    <w:rsid w:val="003332F3"/>
    <w:rsid w:val="00334494"/>
    <w:rsid w:val="00334EEB"/>
    <w:rsid w:val="00340B59"/>
    <w:rsid w:val="0034139F"/>
    <w:rsid w:val="00343869"/>
    <w:rsid w:val="00343ADB"/>
    <w:rsid w:val="00345859"/>
    <w:rsid w:val="00350DA1"/>
    <w:rsid w:val="003523D6"/>
    <w:rsid w:val="00352D38"/>
    <w:rsid w:val="00356A05"/>
    <w:rsid w:val="00357305"/>
    <w:rsid w:val="00357EDE"/>
    <w:rsid w:val="003624E2"/>
    <w:rsid w:val="00363590"/>
    <w:rsid w:val="0036372B"/>
    <w:rsid w:val="00363D71"/>
    <w:rsid w:val="00365437"/>
    <w:rsid w:val="00365F18"/>
    <w:rsid w:val="003733E7"/>
    <w:rsid w:val="003741D2"/>
    <w:rsid w:val="0037449D"/>
    <w:rsid w:val="003773B3"/>
    <w:rsid w:val="0038327A"/>
    <w:rsid w:val="003834D6"/>
    <w:rsid w:val="0038657E"/>
    <w:rsid w:val="00397314"/>
    <w:rsid w:val="00397682"/>
    <w:rsid w:val="003978EE"/>
    <w:rsid w:val="003A5211"/>
    <w:rsid w:val="003A52BE"/>
    <w:rsid w:val="003B0746"/>
    <w:rsid w:val="003B2EFD"/>
    <w:rsid w:val="003B3832"/>
    <w:rsid w:val="003B5FD8"/>
    <w:rsid w:val="003B6F09"/>
    <w:rsid w:val="003B77FF"/>
    <w:rsid w:val="003C0CDC"/>
    <w:rsid w:val="003C1FCE"/>
    <w:rsid w:val="003C25FD"/>
    <w:rsid w:val="003C4A3D"/>
    <w:rsid w:val="003C6F2C"/>
    <w:rsid w:val="003D0C1F"/>
    <w:rsid w:val="003D2EEE"/>
    <w:rsid w:val="003D6A28"/>
    <w:rsid w:val="003E0E59"/>
    <w:rsid w:val="003E1DAD"/>
    <w:rsid w:val="003E21EB"/>
    <w:rsid w:val="003E37CC"/>
    <w:rsid w:val="003E4A21"/>
    <w:rsid w:val="003E553B"/>
    <w:rsid w:val="003F0CC5"/>
    <w:rsid w:val="003F12F9"/>
    <w:rsid w:val="003F1C1D"/>
    <w:rsid w:val="003F1F3A"/>
    <w:rsid w:val="003F296A"/>
    <w:rsid w:val="003F437C"/>
    <w:rsid w:val="003F4A33"/>
    <w:rsid w:val="003F678D"/>
    <w:rsid w:val="003F7E80"/>
    <w:rsid w:val="00401789"/>
    <w:rsid w:val="004019A6"/>
    <w:rsid w:val="004029A2"/>
    <w:rsid w:val="00402DF0"/>
    <w:rsid w:val="004052C5"/>
    <w:rsid w:val="0041203A"/>
    <w:rsid w:val="00415C29"/>
    <w:rsid w:val="004218E9"/>
    <w:rsid w:val="004234B0"/>
    <w:rsid w:val="00424CC4"/>
    <w:rsid w:val="00425227"/>
    <w:rsid w:val="00427142"/>
    <w:rsid w:val="004273B8"/>
    <w:rsid w:val="004317FD"/>
    <w:rsid w:val="00431A16"/>
    <w:rsid w:val="00432FFF"/>
    <w:rsid w:val="00440346"/>
    <w:rsid w:val="00441B81"/>
    <w:rsid w:val="004428D8"/>
    <w:rsid w:val="00442E21"/>
    <w:rsid w:val="00443E4B"/>
    <w:rsid w:val="00444DA5"/>
    <w:rsid w:val="0045208A"/>
    <w:rsid w:val="0045298F"/>
    <w:rsid w:val="00453797"/>
    <w:rsid w:val="00454C03"/>
    <w:rsid w:val="00455BC8"/>
    <w:rsid w:val="0046085A"/>
    <w:rsid w:val="00461B6A"/>
    <w:rsid w:val="0046292F"/>
    <w:rsid w:val="00463323"/>
    <w:rsid w:val="00467F78"/>
    <w:rsid w:val="00470848"/>
    <w:rsid w:val="004723B3"/>
    <w:rsid w:val="00482C02"/>
    <w:rsid w:val="004840E5"/>
    <w:rsid w:val="00486E4A"/>
    <w:rsid w:val="00491930"/>
    <w:rsid w:val="00491E3F"/>
    <w:rsid w:val="004938F4"/>
    <w:rsid w:val="00493E7B"/>
    <w:rsid w:val="00494D50"/>
    <w:rsid w:val="00494D54"/>
    <w:rsid w:val="00494FB2"/>
    <w:rsid w:val="00495C4F"/>
    <w:rsid w:val="0049616A"/>
    <w:rsid w:val="004963FD"/>
    <w:rsid w:val="004A1215"/>
    <w:rsid w:val="004A257D"/>
    <w:rsid w:val="004A776E"/>
    <w:rsid w:val="004B0454"/>
    <w:rsid w:val="004B2E2B"/>
    <w:rsid w:val="004B3FF0"/>
    <w:rsid w:val="004B761B"/>
    <w:rsid w:val="004C0606"/>
    <w:rsid w:val="004C2D97"/>
    <w:rsid w:val="004C3A6A"/>
    <w:rsid w:val="004C3A82"/>
    <w:rsid w:val="004C47C1"/>
    <w:rsid w:val="004C71F8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D633D"/>
    <w:rsid w:val="004E2588"/>
    <w:rsid w:val="004E277B"/>
    <w:rsid w:val="004E5850"/>
    <w:rsid w:val="004E6008"/>
    <w:rsid w:val="004E71ED"/>
    <w:rsid w:val="004F099D"/>
    <w:rsid w:val="004F5039"/>
    <w:rsid w:val="004F5BD8"/>
    <w:rsid w:val="00500943"/>
    <w:rsid w:val="0050116A"/>
    <w:rsid w:val="00501490"/>
    <w:rsid w:val="00502156"/>
    <w:rsid w:val="00502302"/>
    <w:rsid w:val="0050252C"/>
    <w:rsid w:val="00504F85"/>
    <w:rsid w:val="00506F20"/>
    <w:rsid w:val="00507348"/>
    <w:rsid w:val="005073C8"/>
    <w:rsid w:val="0050792C"/>
    <w:rsid w:val="00507BA7"/>
    <w:rsid w:val="00510AA0"/>
    <w:rsid w:val="00511373"/>
    <w:rsid w:val="005117DB"/>
    <w:rsid w:val="00516FB7"/>
    <w:rsid w:val="00520927"/>
    <w:rsid w:val="00521E18"/>
    <w:rsid w:val="00522DDF"/>
    <w:rsid w:val="0052434D"/>
    <w:rsid w:val="005243C9"/>
    <w:rsid w:val="005243E2"/>
    <w:rsid w:val="0052448E"/>
    <w:rsid w:val="00524772"/>
    <w:rsid w:val="0052485E"/>
    <w:rsid w:val="00527BC5"/>
    <w:rsid w:val="00527D52"/>
    <w:rsid w:val="0053284D"/>
    <w:rsid w:val="0053382C"/>
    <w:rsid w:val="00535553"/>
    <w:rsid w:val="00540825"/>
    <w:rsid w:val="00541757"/>
    <w:rsid w:val="00541D87"/>
    <w:rsid w:val="0054416C"/>
    <w:rsid w:val="0055235E"/>
    <w:rsid w:val="00552DC5"/>
    <w:rsid w:val="005542D0"/>
    <w:rsid w:val="00554C98"/>
    <w:rsid w:val="00555650"/>
    <w:rsid w:val="00560039"/>
    <w:rsid w:val="00560486"/>
    <w:rsid w:val="005607DE"/>
    <w:rsid w:val="0056091D"/>
    <w:rsid w:val="00560D37"/>
    <w:rsid w:val="0056278E"/>
    <w:rsid w:val="00562E4E"/>
    <w:rsid w:val="00570D4B"/>
    <w:rsid w:val="00571307"/>
    <w:rsid w:val="0057186D"/>
    <w:rsid w:val="00571B6E"/>
    <w:rsid w:val="00572836"/>
    <w:rsid w:val="00574728"/>
    <w:rsid w:val="00576476"/>
    <w:rsid w:val="00580DCD"/>
    <w:rsid w:val="00583D3F"/>
    <w:rsid w:val="005850F5"/>
    <w:rsid w:val="00585580"/>
    <w:rsid w:val="00586260"/>
    <w:rsid w:val="0059275C"/>
    <w:rsid w:val="005937F4"/>
    <w:rsid w:val="00594777"/>
    <w:rsid w:val="00594D50"/>
    <w:rsid w:val="00596775"/>
    <w:rsid w:val="005A21E9"/>
    <w:rsid w:val="005A5574"/>
    <w:rsid w:val="005A6211"/>
    <w:rsid w:val="005A79DA"/>
    <w:rsid w:val="005A7F86"/>
    <w:rsid w:val="005B13FB"/>
    <w:rsid w:val="005B40B7"/>
    <w:rsid w:val="005B57FB"/>
    <w:rsid w:val="005B7E11"/>
    <w:rsid w:val="005C07CF"/>
    <w:rsid w:val="005C345A"/>
    <w:rsid w:val="005C3A36"/>
    <w:rsid w:val="005C568E"/>
    <w:rsid w:val="005D2E43"/>
    <w:rsid w:val="005D5F72"/>
    <w:rsid w:val="005E1431"/>
    <w:rsid w:val="005E1A95"/>
    <w:rsid w:val="005E2026"/>
    <w:rsid w:val="005E3984"/>
    <w:rsid w:val="005E4623"/>
    <w:rsid w:val="005E5FEA"/>
    <w:rsid w:val="005E5FFE"/>
    <w:rsid w:val="005E664A"/>
    <w:rsid w:val="005F08D9"/>
    <w:rsid w:val="005F1D18"/>
    <w:rsid w:val="005F31BA"/>
    <w:rsid w:val="005F3820"/>
    <w:rsid w:val="005F3A6E"/>
    <w:rsid w:val="005F3E1A"/>
    <w:rsid w:val="005F48EF"/>
    <w:rsid w:val="006025FC"/>
    <w:rsid w:val="00603851"/>
    <w:rsid w:val="00603ABA"/>
    <w:rsid w:val="0060568C"/>
    <w:rsid w:val="0060683B"/>
    <w:rsid w:val="0061178A"/>
    <w:rsid w:val="0061368C"/>
    <w:rsid w:val="006157A1"/>
    <w:rsid w:val="00617AA0"/>
    <w:rsid w:val="006202C6"/>
    <w:rsid w:val="00622022"/>
    <w:rsid w:val="006230F6"/>
    <w:rsid w:val="00623177"/>
    <w:rsid w:val="006239B1"/>
    <w:rsid w:val="00626B72"/>
    <w:rsid w:val="00632C81"/>
    <w:rsid w:val="00633551"/>
    <w:rsid w:val="006355FB"/>
    <w:rsid w:val="006400F3"/>
    <w:rsid w:val="00642C67"/>
    <w:rsid w:val="00644449"/>
    <w:rsid w:val="00644462"/>
    <w:rsid w:val="00644964"/>
    <w:rsid w:val="00644C39"/>
    <w:rsid w:val="00645EAD"/>
    <w:rsid w:val="00646A83"/>
    <w:rsid w:val="00647623"/>
    <w:rsid w:val="00650B9A"/>
    <w:rsid w:val="006533F0"/>
    <w:rsid w:val="00655E7D"/>
    <w:rsid w:val="006570A7"/>
    <w:rsid w:val="00660C3D"/>
    <w:rsid w:val="00660C93"/>
    <w:rsid w:val="0066103E"/>
    <w:rsid w:val="00661E16"/>
    <w:rsid w:val="00670F45"/>
    <w:rsid w:val="00674568"/>
    <w:rsid w:val="006752A2"/>
    <w:rsid w:val="00676E79"/>
    <w:rsid w:val="006779A7"/>
    <w:rsid w:val="00677D3B"/>
    <w:rsid w:val="00680D32"/>
    <w:rsid w:val="0068397D"/>
    <w:rsid w:val="00684B30"/>
    <w:rsid w:val="00686C3F"/>
    <w:rsid w:val="00686F57"/>
    <w:rsid w:val="00687EE5"/>
    <w:rsid w:val="006904B6"/>
    <w:rsid w:val="00690AF8"/>
    <w:rsid w:val="006947F8"/>
    <w:rsid w:val="006A54BC"/>
    <w:rsid w:val="006A57E1"/>
    <w:rsid w:val="006A7AC8"/>
    <w:rsid w:val="006B1888"/>
    <w:rsid w:val="006B3A52"/>
    <w:rsid w:val="006B429E"/>
    <w:rsid w:val="006B6BC6"/>
    <w:rsid w:val="006B7F7C"/>
    <w:rsid w:val="006B7FF8"/>
    <w:rsid w:val="006C03D8"/>
    <w:rsid w:val="006C1258"/>
    <w:rsid w:val="006C2D57"/>
    <w:rsid w:val="006C6077"/>
    <w:rsid w:val="006C75DD"/>
    <w:rsid w:val="006D04A4"/>
    <w:rsid w:val="006D3691"/>
    <w:rsid w:val="006D3EA5"/>
    <w:rsid w:val="006D7E30"/>
    <w:rsid w:val="006E02F7"/>
    <w:rsid w:val="006E142A"/>
    <w:rsid w:val="006E2818"/>
    <w:rsid w:val="006E29B6"/>
    <w:rsid w:val="006E2B32"/>
    <w:rsid w:val="006E384A"/>
    <w:rsid w:val="006E4EA0"/>
    <w:rsid w:val="006E5D43"/>
    <w:rsid w:val="006E6184"/>
    <w:rsid w:val="006E63A6"/>
    <w:rsid w:val="006F0095"/>
    <w:rsid w:val="006F1C70"/>
    <w:rsid w:val="006F28B7"/>
    <w:rsid w:val="006F428B"/>
    <w:rsid w:val="006F4A9D"/>
    <w:rsid w:val="00701CBA"/>
    <w:rsid w:val="007028D3"/>
    <w:rsid w:val="00704CE2"/>
    <w:rsid w:val="00706A55"/>
    <w:rsid w:val="007104C1"/>
    <w:rsid w:val="007107BB"/>
    <w:rsid w:val="00711A25"/>
    <w:rsid w:val="00711CFE"/>
    <w:rsid w:val="007126B1"/>
    <w:rsid w:val="007126B8"/>
    <w:rsid w:val="00713B9C"/>
    <w:rsid w:val="007141F0"/>
    <w:rsid w:val="00714AF3"/>
    <w:rsid w:val="007162A8"/>
    <w:rsid w:val="00716535"/>
    <w:rsid w:val="00716B39"/>
    <w:rsid w:val="00717270"/>
    <w:rsid w:val="00720DDD"/>
    <w:rsid w:val="00722AEB"/>
    <w:rsid w:val="007248CE"/>
    <w:rsid w:val="007259A9"/>
    <w:rsid w:val="00725E3E"/>
    <w:rsid w:val="00726490"/>
    <w:rsid w:val="00726AC0"/>
    <w:rsid w:val="00726DC9"/>
    <w:rsid w:val="00730754"/>
    <w:rsid w:val="00732EBD"/>
    <w:rsid w:val="00735CBE"/>
    <w:rsid w:val="00737409"/>
    <w:rsid w:val="007415E6"/>
    <w:rsid w:val="007446D1"/>
    <w:rsid w:val="00750D2C"/>
    <w:rsid w:val="00752829"/>
    <w:rsid w:val="00754A62"/>
    <w:rsid w:val="007563AD"/>
    <w:rsid w:val="00761AE0"/>
    <w:rsid w:val="00763BBF"/>
    <w:rsid w:val="00767C10"/>
    <w:rsid w:val="00771DF5"/>
    <w:rsid w:val="00772BA3"/>
    <w:rsid w:val="00773F4F"/>
    <w:rsid w:val="00776E94"/>
    <w:rsid w:val="00781ED3"/>
    <w:rsid w:val="00782770"/>
    <w:rsid w:val="00782CF3"/>
    <w:rsid w:val="00785FE2"/>
    <w:rsid w:val="00786FA8"/>
    <w:rsid w:val="007914E8"/>
    <w:rsid w:val="007977BD"/>
    <w:rsid w:val="0079791B"/>
    <w:rsid w:val="007A0397"/>
    <w:rsid w:val="007A35E8"/>
    <w:rsid w:val="007A3FE1"/>
    <w:rsid w:val="007A5B1C"/>
    <w:rsid w:val="007B0823"/>
    <w:rsid w:val="007B0B2B"/>
    <w:rsid w:val="007B1389"/>
    <w:rsid w:val="007B303C"/>
    <w:rsid w:val="007B6D36"/>
    <w:rsid w:val="007B7087"/>
    <w:rsid w:val="007C1BD1"/>
    <w:rsid w:val="007D17A9"/>
    <w:rsid w:val="007D330C"/>
    <w:rsid w:val="007D3F8F"/>
    <w:rsid w:val="007D4743"/>
    <w:rsid w:val="007D5564"/>
    <w:rsid w:val="007D6CCC"/>
    <w:rsid w:val="007D6DC1"/>
    <w:rsid w:val="007D73EB"/>
    <w:rsid w:val="007E075D"/>
    <w:rsid w:val="007E1D8D"/>
    <w:rsid w:val="007E29CC"/>
    <w:rsid w:val="007E2A65"/>
    <w:rsid w:val="007E39E2"/>
    <w:rsid w:val="007E5241"/>
    <w:rsid w:val="007F1DE7"/>
    <w:rsid w:val="007F238F"/>
    <w:rsid w:val="007F2AE3"/>
    <w:rsid w:val="007F6129"/>
    <w:rsid w:val="007F6582"/>
    <w:rsid w:val="007F7FB4"/>
    <w:rsid w:val="00800787"/>
    <w:rsid w:val="00802B4D"/>
    <w:rsid w:val="008071A8"/>
    <w:rsid w:val="0081027F"/>
    <w:rsid w:val="00810F0F"/>
    <w:rsid w:val="00811FC6"/>
    <w:rsid w:val="00813C46"/>
    <w:rsid w:val="00814BF4"/>
    <w:rsid w:val="00815653"/>
    <w:rsid w:val="008176E0"/>
    <w:rsid w:val="008211DD"/>
    <w:rsid w:val="008212FE"/>
    <w:rsid w:val="00824443"/>
    <w:rsid w:val="00825046"/>
    <w:rsid w:val="00830B67"/>
    <w:rsid w:val="00843DA2"/>
    <w:rsid w:val="00844AA2"/>
    <w:rsid w:val="0084628A"/>
    <w:rsid w:val="008465F3"/>
    <w:rsid w:val="00850665"/>
    <w:rsid w:val="00851DB9"/>
    <w:rsid w:val="00853D8F"/>
    <w:rsid w:val="008561CD"/>
    <w:rsid w:val="00857436"/>
    <w:rsid w:val="00857E74"/>
    <w:rsid w:val="008603EA"/>
    <w:rsid w:val="00865FFE"/>
    <w:rsid w:val="008714B8"/>
    <w:rsid w:val="00873FEE"/>
    <w:rsid w:val="008744F9"/>
    <w:rsid w:val="008748B2"/>
    <w:rsid w:val="00877B27"/>
    <w:rsid w:val="00880CC7"/>
    <w:rsid w:val="0088228B"/>
    <w:rsid w:val="0088421A"/>
    <w:rsid w:val="00884790"/>
    <w:rsid w:val="00885D85"/>
    <w:rsid w:val="008918D5"/>
    <w:rsid w:val="008921F5"/>
    <w:rsid w:val="00892737"/>
    <w:rsid w:val="00894DD8"/>
    <w:rsid w:val="0089650A"/>
    <w:rsid w:val="00896644"/>
    <w:rsid w:val="008969B6"/>
    <w:rsid w:val="008A0763"/>
    <w:rsid w:val="008A142E"/>
    <w:rsid w:val="008A42F3"/>
    <w:rsid w:val="008A4B83"/>
    <w:rsid w:val="008A5764"/>
    <w:rsid w:val="008A5DE9"/>
    <w:rsid w:val="008A6F57"/>
    <w:rsid w:val="008A706B"/>
    <w:rsid w:val="008B295A"/>
    <w:rsid w:val="008B3A15"/>
    <w:rsid w:val="008B3A24"/>
    <w:rsid w:val="008B4330"/>
    <w:rsid w:val="008B46B6"/>
    <w:rsid w:val="008B5448"/>
    <w:rsid w:val="008B5EF8"/>
    <w:rsid w:val="008B7BF2"/>
    <w:rsid w:val="008C1470"/>
    <w:rsid w:val="008C4DF4"/>
    <w:rsid w:val="008C5C0E"/>
    <w:rsid w:val="008D0EFF"/>
    <w:rsid w:val="008D282D"/>
    <w:rsid w:val="008D4746"/>
    <w:rsid w:val="008D7408"/>
    <w:rsid w:val="008D7672"/>
    <w:rsid w:val="008E7910"/>
    <w:rsid w:val="008F0F52"/>
    <w:rsid w:val="008F1B13"/>
    <w:rsid w:val="008F21F0"/>
    <w:rsid w:val="008F2C27"/>
    <w:rsid w:val="008F5EDD"/>
    <w:rsid w:val="008F6E21"/>
    <w:rsid w:val="00902E42"/>
    <w:rsid w:val="009032B9"/>
    <w:rsid w:val="00911623"/>
    <w:rsid w:val="00915212"/>
    <w:rsid w:val="0091553D"/>
    <w:rsid w:val="009155B3"/>
    <w:rsid w:val="00920666"/>
    <w:rsid w:val="0093070E"/>
    <w:rsid w:val="00934D22"/>
    <w:rsid w:val="00934D33"/>
    <w:rsid w:val="009353BE"/>
    <w:rsid w:val="00935BD8"/>
    <w:rsid w:val="00936990"/>
    <w:rsid w:val="00940A03"/>
    <w:rsid w:val="0094137F"/>
    <w:rsid w:val="00941718"/>
    <w:rsid w:val="00941802"/>
    <w:rsid w:val="00944126"/>
    <w:rsid w:val="00946523"/>
    <w:rsid w:val="009476EC"/>
    <w:rsid w:val="0094784E"/>
    <w:rsid w:val="009505F2"/>
    <w:rsid w:val="0095087C"/>
    <w:rsid w:val="009513F5"/>
    <w:rsid w:val="00953CC9"/>
    <w:rsid w:val="009542A2"/>
    <w:rsid w:val="00954C91"/>
    <w:rsid w:val="00954F3C"/>
    <w:rsid w:val="00954FC6"/>
    <w:rsid w:val="00955C0A"/>
    <w:rsid w:val="00956974"/>
    <w:rsid w:val="00956DA2"/>
    <w:rsid w:val="0096131E"/>
    <w:rsid w:val="00962CC0"/>
    <w:rsid w:val="009632DE"/>
    <w:rsid w:val="0096660F"/>
    <w:rsid w:val="00967B6F"/>
    <w:rsid w:val="00967E66"/>
    <w:rsid w:val="00970061"/>
    <w:rsid w:val="00970AB5"/>
    <w:rsid w:val="00971900"/>
    <w:rsid w:val="0097523B"/>
    <w:rsid w:val="00976DD1"/>
    <w:rsid w:val="00976F33"/>
    <w:rsid w:val="00981C91"/>
    <w:rsid w:val="009843B4"/>
    <w:rsid w:val="009847E9"/>
    <w:rsid w:val="00985F36"/>
    <w:rsid w:val="009870D3"/>
    <w:rsid w:val="00990231"/>
    <w:rsid w:val="00996294"/>
    <w:rsid w:val="0099736D"/>
    <w:rsid w:val="009A29DD"/>
    <w:rsid w:val="009A416E"/>
    <w:rsid w:val="009A4EAB"/>
    <w:rsid w:val="009A5071"/>
    <w:rsid w:val="009A72C5"/>
    <w:rsid w:val="009B2E1E"/>
    <w:rsid w:val="009B3499"/>
    <w:rsid w:val="009B3DBC"/>
    <w:rsid w:val="009B7026"/>
    <w:rsid w:val="009B7413"/>
    <w:rsid w:val="009B79D9"/>
    <w:rsid w:val="009C04B1"/>
    <w:rsid w:val="009C1427"/>
    <w:rsid w:val="009C21FB"/>
    <w:rsid w:val="009C363B"/>
    <w:rsid w:val="009E14A0"/>
    <w:rsid w:val="009E3B9A"/>
    <w:rsid w:val="009E3FBF"/>
    <w:rsid w:val="009E452B"/>
    <w:rsid w:val="009E6567"/>
    <w:rsid w:val="009F08AC"/>
    <w:rsid w:val="009F0D50"/>
    <w:rsid w:val="009F1282"/>
    <w:rsid w:val="009F26B1"/>
    <w:rsid w:val="009F2EB5"/>
    <w:rsid w:val="009F3A61"/>
    <w:rsid w:val="009F4138"/>
    <w:rsid w:val="009F7C3B"/>
    <w:rsid w:val="00A008F9"/>
    <w:rsid w:val="00A04142"/>
    <w:rsid w:val="00A057E6"/>
    <w:rsid w:val="00A063CF"/>
    <w:rsid w:val="00A13E6B"/>
    <w:rsid w:val="00A1485A"/>
    <w:rsid w:val="00A20FE2"/>
    <w:rsid w:val="00A22A24"/>
    <w:rsid w:val="00A24F0B"/>
    <w:rsid w:val="00A25E34"/>
    <w:rsid w:val="00A30010"/>
    <w:rsid w:val="00A301B3"/>
    <w:rsid w:val="00A33000"/>
    <w:rsid w:val="00A355E5"/>
    <w:rsid w:val="00A36E19"/>
    <w:rsid w:val="00A43AE7"/>
    <w:rsid w:val="00A44C2C"/>
    <w:rsid w:val="00A45A07"/>
    <w:rsid w:val="00A4711B"/>
    <w:rsid w:val="00A478ED"/>
    <w:rsid w:val="00A51B4F"/>
    <w:rsid w:val="00A53082"/>
    <w:rsid w:val="00A5310B"/>
    <w:rsid w:val="00A5400A"/>
    <w:rsid w:val="00A54565"/>
    <w:rsid w:val="00A575D6"/>
    <w:rsid w:val="00A66231"/>
    <w:rsid w:val="00A70860"/>
    <w:rsid w:val="00A709CC"/>
    <w:rsid w:val="00A7121A"/>
    <w:rsid w:val="00A74A74"/>
    <w:rsid w:val="00A7647A"/>
    <w:rsid w:val="00A807D8"/>
    <w:rsid w:val="00A811E3"/>
    <w:rsid w:val="00A85C74"/>
    <w:rsid w:val="00A85CB0"/>
    <w:rsid w:val="00A9232D"/>
    <w:rsid w:val="00A967BC"/>
    <w:rsid w:val="00A96F98"/>
    <w:rsid w:val="00AA0A0E"/>
    <w:rsid w:val="00AA2B31"/>
    <w:rsid w:val="00AA584F"/>
    <w:rsid w:val="00AB1AB8"/>
    <w:rsid w:val="00AB7244"/>
    <w:rsid w:val="00AC0924"/>
    <w:rsid w:val="00AC18E6"/>
    <w:rsid w:val="00AC7007"/>
    <w:rsid w:val="00AC71D2"/>
    <w:rsid w:val="00AC7525"/>
    <w:rsid w:val="00AD027F"/>
    <w:rsid w:val="00AD0AFC"/>
    <w:rsid w:val="00AD1127"/>
    <w:rsid w:val="00AD1F05"/>
    <w:rsid w:val="00AD2924"/>
    <w:rsid w:val="00AD383A"/>
    <w:rsid w:val="00AD3B62"/>
    <w:rsid w:val="00AD6E3F"/>
    <w:rsid w:val="00AE008F"/>
    <w:rsid w:val="00AE0555"/>
    <w:rsid w:val="00AE077E"/>
    <w:rsid w:val="00AE26BC"/>
    <w:rsid w:val="00AE2FF6"/>
    <w:rsid w:val="00AE3A25"/>
    <w:rsid w:val="00AE5271"/>
    <w:rsid w:val="00AF236B"/>
    <w:rsid w:val="00AF4689"/>
    <w:rsid w:val="00AF6844"/>
    <w:rsid w:val="00AF7FE2"/>
    <w:rsid w:val="00B0006E"/>
    <w:rsid w:val="00B01DB4"/>
    <w:rsid w:val="00B01F6A"/>
    <w:rsid w:val="00B05872"/>
    <w:rsid w:val="00B05934"/>
    <w:rsid w:val="00B060DE"/>
    <w:rsid w:val="00B0682B"/>
    <w:rsid w:val="00B069C4"/>
    <w:rsid w:val="00B1047A"/>
    <w:rsid w:val="00B11B8C"/>
    <w:rsid w:val="00B11BC4"/>
    <w:rsid w:val="00B11ECA"/>
    <w:rsid w:val="00B124C8"/>
    <w:rsid w:val="00B12AE0"/>
    <w:rsid w:val="00B14109"/>
    <w:rsid w:val="00B15539"/>
    <w:rsid w:val="00B15DA1"/>
    <w:rsid w:val="00B16200"/>
    <w:rsid w:val="00B17021"/>
    <w:rsid w:val="00B20619"/>
    <w:rsid w:val="00B22F30"/>
    <w:rsid w:val="00B23321"/>
    <w:rsid w:val="00B23DEB"/>
    <w:rsid w:val="00B271F2"/>
    <w:rsid w:val="00B316EE"/>
    <w:rsid w:val="00B3258F"/>
    <w:rsid w:val="00B34447"/>
    <w:rsid w:val="00B354E5"/>
    <w:rsid w:val="00B35BF8"/>
    <w:rsid w:val="00B36902"/>
    <w:rsid w:val="00B3786C"/>
    <w:rsid w:val="00B40008"/>
    <w:rsid w:val="00B4496D"/>
    <w:rsid w:val="00B45961"/>
    <w:rsid w:val="00B502A2"/>
    <w:rsid w:val="00B522FE"/>
    <w:rsid w:val="00B5290C"/>
    <w:rsid w:val="00B52C0C"/>
    <w:rsid w:val="00B53DDC"/>
    <w:rsid w:val="00B54DE0"/>
    <w:rsid w:val="00B56CA9"/>
    <w:rsid w:val="00B571A4"/>
    <w:rsid w:val="00B609E5"/>
    <w:rsid w:val="00B615F1"/>
    <w:rsid w:val="00B65596"/>
    <w:rsid w:val="00B700DB"/>
    <w:rsid w:val="00B71692"/>
    <w:rsid w:val="00B723E2"/>
    <w:rsid w:val="00B738C5"/>
    <w:rsid w:val="00B73A87"/>
    <w:rsid w:val="00B7568B"/>
    <w:rsid w:val="00B80CA6"/>
    <w:rsid w:val="00B82062"/>
    <w:rsid w:val="00B839DD"/>
    <w:rsid w:val="00B84575"/>
    <w:rsid w:val="00B90EB8"/>
    <w:rsid w:val="00B92C83"/>
    <w:rsid w:val="00B96365"/>
    <w:rsid w:val="00B96B22"/>
    <w:rsid w:val="00BA155C"/>
    <w:rsid w:val="00BA2060"/>
    <w:rsid w:val="00BA3206"/>
    <w:rsid w:val="00BA4B72"/>
    <w:rsid w:val="00BA75E9"/>
    <w:rsid w:val="00BA7C6C"/>
    <w:rsid w:val="00BA7F2C"/>
    <w:rsid w:val="00BB2CBA"/>
    <w:rsid w:val="00BB5072"/>
    <w:rsid w:val="00BB534C"/>
    <w:rsid w:val="00BB6BAD"/>
    <w:rsid w:val="00BB77F6"/>
    <w:rsid w:val="00BB78F8"/>
    <w:rsid w:val="00BC2B32"/>
    <w:rsid w:val="00BC3982"/>
    <w:rsid w:val="00BC6D2A"/>
    <w:rsid w:val="00BC78C0"/>
    <w:rsid w:val="00BD210F"/>
    <w:rsid w:val="00BD6BA3"/>
    <w:rsid w:val="00BD6F23"/>
    <w:rsid w:val="00BD722E"/>
    <w:rsid w:val="00BE3039"/>
    <w:rsid w:val="00BF1FB1"/>
    <w:rsid w:val="00BF3F45"/>
    <w:rsid w:val="00BF4980"/>
    <w:rsid w:val="00BF4E70"/>
    <w:rsid w:val="00BF5F22"/>
    <w:rsid w:val="00BF60AC"/>
    <w:rsid w:val="00BF6592"/>
    <w:rsid w:val="00BF6C84"/>
    <w:rsid w:val="00BF7617"/>
    <w:rsid w:val="00BF7F20"/>
    <w:rsid w:val="00C00AE6"/>
    <w:rsid w:val="00C00D28"/>
    <w:rsid w:val="00C01A2C"/>
    <w:rsid w:val="00C022B6"/>
    <w:rsid w:val="00C053D3"/>
    <w:rsid w:val="00C05D41"/>
    <w:rsid w:val="00C05F45"/>
    <w:rsid w:val="00C06C8A"/>
    <w:rsid w:val="00C070C7"/>
    <w:rsid w:val="00C102E8"/>
    <w:rsid w:val="00C11420"/>
    <w:rsid w:val="00C1248F"/>
    <w:rsid w:val="00C127D5"/>
    <w:rsid w:val="00C14081"/>
    <w:rsid w:val="00C226C2"/>
    <w:rsid w:val="00C23C12"/>
    <w:rsid w:val="00C24D4E"/>
    <w:rsid w:val="00C24D90"/>
    <w:rsid w:val="00C27345"/>
    <w:rsid w:val="00C27A00"/>
    <w:rsid w:val="00C27E88"/>
    <w:rsid w:val="00C339BD"/>
    <w:rsid w:val="00C3461E"/>
    <w:rsid w:val="00C3696A"/>
    <w:rsid w:val="00C405C0"/>
    <w:rsid w:val="00C411E4"/>
    <w:rsid w:val="00C425B6"/>
    <w:rsid w:val="00C43C97"/>
    <w:rsid w:val="00C441C3"/>
    <w:rsid w:val="00C4466F"/>
    <w:rsid w:val="00C449C8"/>
    <w:rsid w:val="00C458C8"/>
    <w:rsid w:val="00C545D1"/>
    <w:rsid w:val="00C57D1B"/>
    <w:rsid w:val="00C61BE3"/>
    <w:rsid w:val="00C63346"/>
    <w:rsid w:val="00C64E0D"/>
    <w:rsid w:val="00C66695"/>
    <w:rsid w:val="00C66A24"/>
    <w:rsid w:val="00C70FE5"/>
    <w:rsid w:val="00C71FD0"/>
    <w:rsid w:val="00C72E3A"/>
    <w:rsid w:val="00C75E7F"/>
    <w:rsid w:val="00C80EB9"/>
    <w:rsid w:val="00C82446"/>
    <w:rsid w:val="00C82FF6"/>
    <w:rsid w:val="00C8377B"/>
    <w:rsid w:val="00C864AA"/>
    <w:rsid w:val="00C8791D"/>
    <w:rsid w:val="00C9354D"/>
    <w:rsid w:val="00C93D40"/>
    <w:rsid w:val="00C94176"/>
    <w:rsid w:val="00C96642"/>
    <w:rsid w:val="00CA33C2"/>
    <w:rsid w:val="00CA33FB"/>
    <w:rsid w:val="00CA4ADA"/>
    <w:rsid w:val="00CA4E5A"/>
    <w:rsid w:val="00CA5102"/>
    <w:rsid w:val="00CA6D20"/>
    <w:rsid w:val="00CA7073"/>
    <w:rsid w:val="00CA795F"/>
    <w:rsid w:val="00CB1C6F"/>
    <w:rsid w:val="00CB39FD"/>
    <w:rsid w:val="00CB3BC4"/>
    <w:rsid w:val="00CB47C9"/>
    <w:rsid w:val="00CB4E58"/>
    <w:rsid w:val="00CB6EF1"/>
    <w:rsid w:val="00CB76E4"/>
    <w:rsid w:val="00CC248A"/>
    <w:rsid w:val="00CC3939"/>
    <w:rsid w:val="00CC60FD"/>
    <w:rsid w:val="00CC6480"/>
    <w:rsid w:val="00CD0EDE"/>
    <w:rsid w:val="00CD1FDB"/>
    <w:rsid w:val="00CD2451"/>
    <w:rsid w:val="00CD4480"/>
    <w:rsid w:val="00CD5A93"/>
    <w:rsid w:val="00CD5C6E"/>
    <w:rsid w:val="00CD72BE"/>
    <w:rsid w:val="00CE00FE"/>
    <w:rsid w:val="00CE01E1"/>
    <w:rsid w:val="00CE0786"/>
    <w:rsid w:val="00CE2A05"/>
    <w:rsid w:val="00CE338C"/>
    <w:rsid w:val="00CE3FF4"/>
    <w:rsid w:val="00CE558A"/>
    <w:rsid w:val="00CE5F1A"/>
    <w:rsid w:val="00CE7081"/>
    <w:rsid w:val="00CF0788"/>
    <w:rsid w:val="00CF1A32"/>
    <w:rsid w:val="00CF4303"/>
    <w:rsid w:val="00CF4E8B"/>
    <w:rsid w:val="00CF4EE9"/>
    <w:rsid w:val="00CF7424"/>
    <w:rsid w:val="00D00255"/>
    <w:rsid w:val="00D02288"/>
    <w:rsid w:val="00D05726"/>
    <w:rsid w:val="00D06111"/>
    <w:rsid w:val="00D0708F"/>
    <w:rsid w:val="00D109FE"/>
    <w:rsid w:val="00D16C91"/>
    <w:rsid w:val="00D17736"/>
    <w:rsid w:val="00D233BC"/>
    <w:rsid w:val="00D23496"/>
    <w:rsid w:val="00D24768"/>
    <w:rsid w:val="00D25E9E"/>
    <w:rsid w:val="00D2757D"/>
    <w:rsid w:val="00D27F2C"/>
    <w:rsid w:val="00D30ED7"/>
    <w:rsid w:val="00D3321D"/>
    <w:rsid w:val="00D34292"/>
    <w:rsid w:val="00D34A2A"/>
    <w:rsid w:val="00D375A6"/>
    <w:rsid w:val="00D424FD"/>
    <w:rsid w:val="00D42A25"/>
    <w:rsid w:val="00D43949"/>
    <w:rsid w:val="00D43DE7"/>
    <w:rsid w:val="00D4632A"/>
    <w:rsid w:val="00D47FE6"/>
    <w:rsid w:val="00D60827"/>
    <w:rsid w:val="00D62706"/>
    <w:rsid w:val="00D627CE"/>
    <w:rsid w:val="00D63208"/>
    <w:rsid w:val="00D634CF"/>
    <w:rsid w:val="00D647D5"/>
    <w:rsid w:val="00D64E17"/>
    <w:rsid w:val="00D65DE8"/>
    <w:rsid w:val="00D67BD9"/>
    <w:rsid w:val="00D71261"/>
    <w:rsid w:val="00D720A3"/>
    <w:rsid w:val="00D75EC3"/>
    <w:rsid w:val="00D7613C"/>
    <w:rsid w:val="00D778B5"/>
    <w:rsid w:val="00D81894"/>
    <w:rsid w:val="00D82D65"/>
    <w:rsid w:val="00D82EA2"/>
    <w:rsid w:val="00D83796"/>
    <w:rsid w:val="00D84661"/>
    <w:rsid w:val="00D85D6B"/>
    <w:rsid w:val="00D85FBF"/>
    <w:rsid w:val="00D908FA"/>
    <w:rsid w:val="00D93856"/>
    <w:rsid w:val="00D943A4"/>
    <w:rsid w:val="00D96046"/>
    <w:rsid w:val="00D967BF"/>
    <w:rsid w:val="00D96AC0"/>
    <w:rsid w:val="00DA1994"/>
    <w:rsid w:val="00DA1DBA"/>
    <w:rsid w:val="00DA4E4D"/>
    <w:rsid w:val="00DA7C68"/>
    <w:rsid w:val="00DB0295"/>
    <w:rsid w:val="00DB475A"/>
    <w:rsid w:val="00DC1081"/>
    <w:rsid w:val="00DC176E"/>
    <w:rsid w:val="00DC205F"/>
    <w:rsid w:val="00DC2D52"/>
    <w:rsid w:val="00DC3FEA"/>
    <w:rsid w:val="00DC4BDC"/>
    <w:rsid w:val="00DC561D"/>
    <w:rsid w:val="00DC6715"/>
    <w:rsid w:val="00DC67A9"/>
    <w:rsid w:val="00DC794C"/>
    <w:rsid w:val="00DC7A65"/>
    <w:rsid w:val="00DD2261"/>
    <w:rsid w:val="00DD3A33"/>
    <w:rsid w:val="00DD4C62"/>
    <w:rsid w:val="00DD556B"/>
    <w:rsid w:val="00DD56DB"/>
    <w:rsid w:val="00DE0ED4"/>
    <w:rsid w:val="00DE106C"/>
    <w:rsid w:val="00DE113D"/>
    <w:rsid w:val="00DE50D6"/>
    <w:rsid w:val="00DF145B"/>
    <w:rsid w:val="00DF1CB1"/>
    <w:rsid w:val="00DF1F10"/>
    <w:rsid w:val="00DF3B83"/>
    <w:rsid w:val="00DF45D8"/>
    <w:rsid w:val="00DF558D"/>
    <w:rsid w:val="00DF7FAB"/>
    <w:rsid w:val="00E01311"/>
    <w:rsid w:val="00E04562"/>
    <w:rsid w:val="00E04ABC"/>
    <w:rsid w:val="00E04AEC"/>
    <w:rsid w:val="00E05057"/>
    <w:rsid w:val="00E0681B"/>
    <w:rsid w:val="00E10F29"/>
    <w:rsid w:val="00E1181C"/>
    <w:rsid w:val="00E11AAC"/>
    <w:rsid w:val="00E12E82"/>
    <w:rsid w:val="00E13D0D"/>
    <w:rsid w:val="00E14F1A"/>
    <w:rsid w:val="00E16C48"/>
    <w:rsid w:val="00E206ED"/>
    <w:rsid w:val="00E25323"/>
    <w:rsid w:val="00E25720"/>
    <w:rsid w:val="00E25FAB"/>
    <w:rsid w:val="00E26302"/>
    <w:rsid w:val="00E2706A"/>
    <w:rsid w:val="00E31D2F"/>
    <w:rsid w:val="00E349CE"/>
    <w:rsid w:val="00E377C5"/>
    <w:rsid w:val="00E4365E"/>
    <w:rsid w:val="00E46122"/>
    <w:rsid w:val="00E471D0"/>
    <w:rsid w:val="00E47E24"/>
    <w:rsid w:val="00E50343"/>
    <w:rsid w:val="00E54371"/>
    <w:rsid w:val="00E54590"/>
    <w:rsid w:val="00E545F3"/>
    <w:rsid w:val="00E5462C"/>
    <w:rsid w:val="00E54D7B"/>
    <w:rsid w:val="00E56780"/>
    <w:rsid w:val="00E56E4B"/>
    <w:rsid w:val="00E608EB"/>
    <w:rsid w:val="00E62832"/>
    <w:rsid w:val="00E62893"/>
    <w:rsid w:val="00E65441"/>
    <w:rsid w:val="00E65F37"/>
    <w:rsid w:val="00E66D2B"/>
    <w:rsid w:val="00E715A3"/>
    <w:rsid w:val="00E7375E"/>
    <w:rsid w:val="00E75F77"/>
    <w:rsid w:val="00E7680E"/>
    <w:rsid w:val="00E807D6"/>
    <w:rsid w:val="00E81988"/>
    <w:rsid w:val="00E83A47"/>
    <w:rsid w:val="00E86888"/>
    <w:rsid w:val="00E9016B"/>
    <w:rsid w:val="00E90F97"/>
    <w:rsid w:val="00E93436"/>
    <w:rsid w:val="00E93D9D"/>
    <w:rsid w:val="00E958A5"/>
    <w:rsid w:val="00E9590B"/>
    <w:rsid w:val="00E95911"/>
    <w:rsid w:val="00EA1AED"/>
    <w:rsid w:val="00EA5528"/>
    <w:rsid w:val="00EA6ADF"/>
    <w:rsid w:val="00EA7DE9"/>
    <w:rsid w:val="00EB0784"/>
    <w:rsid w:val="00EB2AF1"/>
    <w:rsid w:val="00EB3C11"/>
    <w:rsid w:val="00EB54B7"/>
    <w:rsid w:val="00EB78A0"/>
    <w:rsid w:val="00EC2642"/>
    <w:rsid w:val="00EC486D"/>
    <w:rsid w:val="00EC5262"/>
    <w:rsid w:val="00EC609A"/>
    <w:rsid w:val="00ED0542"/>
    <w:rsid w:val="00ED0C9A"/>
    <w:rsid w:val="00ED58FA"/>
    <w:rsid w:val="00EE5670"/>
    <w:rsid w:val="00EE67E1"/>
    <w:rsid w:val="00EF1701"/>
    <w:rsid w:val="00EF3135"/>
    <w:rsid w:val="00EF3340"/>
    <w:rsid w:val="00EF54A6"/>
    <w:rsid w:val="00EF5907"/>
    <w:rsid w:val="00EF5D50"/>
    <w:rsid w:val="00EF69D8"/>
    <w:rsid w:val="00F03488"/>
    <w:rsid w:val="00F042AE"/>
    <w:rsid w:val="00F0445E"/>
    <w:rsid w:val="00F04B17"/>
    <w:rsid w:val="00F05191"/>
    <w:rsid w:val="00F063F8"/>
    <w:rsid w:val="00F0707F"/>
    <w:rsid w:val="00F0725B"/>
    <w:rsid w:val="00F07345"/>
    <w:rsid w:val="00F1033E"/>
    <w:rsid w:val="00F11EFD"/>
    <w:rsid w:val="00F1206E"/>
    <w:rsid w:val="00F12E7B"/>
    <w:rsid w:val="00F13630"/>
    <w:rsid w:val="00F1436B"/>
    <w:rsid w:val="00F14685"/>
    <w:rsid w:val="00F14C70"/>
    <w:rsid w:val="00F151E2"/>
    <w:rsid w:val="00F158B9"/>
    <w:rsid w:val="00F168B7"/>
    <w:rsid w:val="00F21751"/>
    <w:rsid w:val="00F25B7D"/>
    <w:rsid w:val="00F264AB"/>
    <w:rsid w:val="00F26E00"/>
    <w:rsid w:val="00F353DD"/>
    <w:rsid w:val="00F356E5"/>
    <w:rsid w:val="00F3587E"/>
    <w:rsid w:val="00F36194"/>
    <w:rsid w:val="00F36501"/>
    <w:rsid w:val="00F3738D"/>
    <w:rsid w:val="00F402D5"/>
    <w:rsid w:val="00F47542"/>
    <w:rsid w:val="00F47E70"/>
    <w:rsid w:val="00F608D7"/>
    <w:rsid w:val="00F619ED"/>
    <w:rsid w:val="00F61E9D"/>
    <w:rsid w:val="00F64166"/>
    <w:rsid w:val="00F64870"/>
    <w:rsid w:val="00F65BCE"/>
    <w:rsid w:val="00F664B0"/>
    <w:rsid w:val="00F67BBF"/>
    <w:rsid w:val="00F7058A"/>
    <w:rsid w:val="00F723C7"/>
    <w:rsid w:val="00F72B08"/>
    <w:rsid w:val="00F80BC7"/>
    <w:rsid w:val="00F839CC"/>
    <w:rsid w:val="00F84877"/>
    <w:rsid w:val="00F8659E"/>
    <w:rsid w:val="00F94C76"/>
    <w:rsid w:val="00F95E9C"/>
    <w:rsid w:val="00FA0561"/>
    <w:rsid w:val="00FA0A62"/>
    <w:rsid w:val="00FA1199"/>
    <w:rsid w:val="00FA3CBC"/>
    <w:rsid w:val="00FA4560"/>
    <w:rsid w:val="00FA5B3E"/>
    <w:rsid w:val="00FA5C2E"/>
    <w:rsid w:val="00FA6DF6"/>
    <w:rsid w:val="00FB3BE9"/>
    <w:rsid w:val="00FB6A6A"/>
    <w:rsid w:val="00FC13BC"/>
    <w:rsid w:val="00FC13BF"/>
    <w:rsid w:val="00FC1E16"/>
    <w:rsid w:val="00FC1F95"/>
    <w:rsid w:val="00FC2079"/>
    <w:rsid w:val="00FC5B79"/>
    <w:rsid w:val="00FC6955"/>
    <w:rsid w:val="00FD0FC9"/>
    <w:rsid w:val="00FD1062"/>
    <w:rsid w:val="00FD35B0"/>
    <w:rsid w:val="00FD3DAC"/>
    <w:rsid w:val="00FD4046"/>
    <w:rsid w:val="00FD5CB9"/>
    <w:rsid w:val="00FD6321"/>
    <w:rsid w:val="00FD743F"/>
    <w:rsid w:val="00FD771E"/>
    <w:rsid w:val="00FE2A26"/>
    <w:rsid w:val="00FE3077"/>
    <w:rsid w:val="00FE4911"/>
    <w:rsid w:val="00FE61CF"/>
    <w:rsid w:val="00FF0D53"/>
    <w:rsid w:val="00FF108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595719"/>
  <w15:docId w15:val="{7C59968A-090E-4107-897D-B45FB45B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A5B"/>
    <w:pPr>
      <w:spacing w:before="120" w:after="120" w:line="360" w:lineRule="auto"/>
    </w:pPr>
    <w:rPr>
      <w:rFonts w:ascii="FS Me" w:hAnsi="FS Me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3A5B"/>
    <w:pPr>
      <w:keepNext/>
      <w:keepLines/>
      <w:spacing w:before="240" w:after="240"/>
      <w:outlineLvl w:val="0"/>
    </w:pPr>
    <w:rPr>
      <w:rFonts w:cs="Times New Roman"/>
      <w:b/>
      <w:bCs/>
      <w:color w:val="6B2976"/>
      <w:sz w:val="4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5FAB"/>
    <w:pPr>
      <w:keepNext/>
      <w:keepLines/>
      <w:outlineLvl w:val="1"/>
    </w:pPr>
    <w:rPr>
      <w:rFonts w:cs="Times New Roman"/>
      <w:b/>
      <w:bCs/>
      <w:color w:val="6B2976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2F3A5B"/>
    <w:pPr>
      <w:keepNext/>
      <w:outlineLvl w:val="2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F3A5B"/>
    <w:rPr>
      <w:rFonts w:ascii="FS Me" w:hAnsi="FS Me"/>
      <w:b/>
      <w:bCs/>
      <w:color w:val="6B2976"/>
      <w:sz w:val="4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E25FAB"/>
    <w:rPr>
      <w:rFonts w:ascii="FS Me" w:hAnsi="FS Me"/>
      <w:b/>
      <w:bCs/>
      <w:color w:val="6B2976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9F4138"/>
    <w:rPr>
      <w:rFonts w:ascii="FS Me" w:hAnsi="FS Me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4F099D"/>
    <w:pPr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04ABC"/>
    <w:rPr>
      <w:rFonts w:ascii="FS Me" w:hAnsi="FS Me"/>
      <w:b/>
      <w:color w:val="6B2976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2F3A5B"/>
    <w:rPr>
      <w:rFonts w:ascii="FS Me" w:hAnsi="FS Me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qFormat/>
    <w:rsid w:val="006F428B"/>
    <w:pPr>
      <w:tabs>
        <w:tab w:val="center" w:pos="4513"/>
        <w:tab w:val="right" w:pos="9026"/>
      </w:tabs>
      <w:jc w:val="right"/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6F428B"/>
    <w:rPr>
      <w:rFonts w:ascii="FS Me" w:hAnsi="FS Me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CA4ADA"/>
    <w:pPr>
      <w:tabs>
        <w:tab w:val="right" w:pos="9016"/>
      </w:tabs>
      <w:spacing w:before="960" w:after="960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paragraph" w:styleId="ListParagraph">
    <w:name w:val="List Paragraph"/>
    <w:aliases w:val="0Bullet,Bullet point,CV text,Dot pt,F5 List Paragraph,FooterText,L,List Paragraph1,List Paragraph11,List Paragraph111,List Paragraph2,Medium Grid 1 - Accent 21,NFP GP Bulleted List,Number,Numbered Paragraph,Table text,numbered,列,列出段"/>
    <w:basedOn w:val="Normal"/>
    <w:link w:val="ListParagraphChar"/>
    <w:uiPriority w:val="34"/>
    <w:qFormat/>
    <w:rsid w:val="009A29DD"/>
    <w:pPr>
      <w:ind w:left="720"/>
    </w:pPr>
  </w:style>
  <w:style w:type="character" w:customStyle="1" w:styleId="UnresolvedMention1">
    <w:name w:val="Unresolved Mention1"/>
    <w:basedOn w:val="DefaultParagraphFont"/>
    <w:uiPriority w:val="99"/>
    <w:rsid w:val="00A20FE2"/>
    <w:rPr>
      <w:color w:val="605E5C"/>
      <w:shd w:val="clear" w:color="auto" w:fill="E1DFDD"/>
    </w:rPr>
  </w:style>
  <w:style w:type="character" w:customStyle="1" w:styleId="ListParagraphChar">
    <w:name w:val="List Paragraph Char"/>
    <w:aliases w:val="0Bullet Char,Bullet point Char,CV text Char,Dot pt Char,F5 List Paragraph Char,FooterText Char,L Char,List Paragraph1 Char,List Paragraph11 Char,List Paragraph111 Char,List Paragraph2 Char,Medium Grid 1 - Accent 21 Char,Number Char"/>
    <w:link w:val="ListParagraph"/>
    <w:uiPriority w:val="34"/>
    <w:qFormat/>
    <w:locked/>
    <w:rsid w:val="009A29DD"/>
    <w:rPr>
      <w:rFonts w:ascii="FS Me" w:hAnsi="FS Me" w:cs="Tahoma"/>
      <w:sz w:val="28"/>
      <w:szCs w:val="22"/>
      <w:lang w:eastAsia="en-US"/>
    </w:rPr>
  </w:style>
  <w:style w:type="paragraph" w:styleId="Revision">
    <w:name w:val="Revision"/>
    <w:hidden/>
    <w:uiPriority w:val="99"/>
    <w:semiHidden/>
    <w:rsid w:val="009B79D9"/>
    <w:rPr>
      <w:rFonts w:ascii="FS Me" w:hAnsi="FS Me" w:cs="Tahoma"/>
      <w:sz w:val="28"/>
      <w:szCs w:val="22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D748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A4B72"/>
    <w:rPr>
      <w:rFonts w:ascii="FS Me" w:hAnsi="FS Me" w:cs="Tahoma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is.gov.au/understanding/ndis-and-other-government-services/ndis-and-disaster-response" TargetMode="External"/><Relationship Id="rId13" Type="http://schemas.openxmlformats.org/officeDocument/2006/relationships/hyperlink" Target="http://www.informationaccessgroup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dis.gov.au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alth.gov.au/news/health-alerts/novel-coronavirus-2019-ncov-%20health-aler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ndis.gov.au/understanding/ndis-and-other-government-services/ndis-and-disaster-respons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ndiscommission.gov.au/news-media/provider-newsletters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\Easy%20Read%20templates\Easy_Read_template_Latest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1B82D-24C9-4752-A380-E5134D33A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Easy_Read_template_Latest_2020</Template>
  <TotalTime>27</TotalTime>
  <Pages>8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XXXXXXXXXX - Easy Read version</vt:lpstr>
    </vt:vector>
  </TitlesOfParts>
  <Company>Hewlett-Packard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XXXXXXXXXX - Easy Read version</dc:title>
  <dc:creator>Emily Williamson</dc:creator>
  <cp:lastModifiedBy>Andrew</cp:lastModifiedBy>
  <cp:revision>6</cp:revision>
  <cp:lastPrinted>2011-12-12T01:40:00Z</cp:lastPrinted>
  <dcterms:created xsi:type="dcterms:W3CDTF">2020-03-16T04:13:00Z</dcterms:created>
  <dcterms:modified xsi:type="dcterms:W3CDTF">2020-03-17T04:42:00Z</dcterms:modified>
</cp:coreProperties>
</file>