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49E25" w14:textId="77777777" w:rsidR="00B15E12" w:rsidRPr="00EB526C" w:rsidRDefault="008075A0">
      <w:pPr>
        <w:pStyle w:val="Title"/>
      </w:pPr>
      <w:r w:rsidRPr="00EB526C">
        <w:t>Individual</w:t>
      </w:r>
      <w:r w:rsidR="001A35FB" w:rsidRPr="00EB526C">
        <w:t>ised</w:t>
      </w:r>
      <w:r w:rsidRPr="00EB526C">
        <w:t xml:space="preserve"> Living Options</w:t>
      </w:r>
    </w:p>
    <w:p w14:paraId="3113D1BA" w14:textId="6DA1AD53" w:rsidR="00FA7C56" w:rsidRPr="009506AA" w:rsidRDefault="00125151" w:rsidP="005B5669">
      <w:pPr>
        <w:spacing w:after="0" w:line="360" w:lineRule="auto"/>
        <w:rPr>
          <w:rFonts w:cs="Arial"/>
          <w:bCs/>
          <w:szCs w:val="24"/>
        </w:rPr>
      </w:pPr>
      <w:r>
        <w:rPr>
          <w:rFonts w:cs="Arial"/>
          <w:szCs w:val="24"/>
        </w:rPr>
        <w:t>T</w:t>
      </w:r>
      <w:r w:rsidR="00D04BD5">
        <w:rPr>
          <w:rFonts w:cs="Arial"/>
          <w:szCs w:val="24"/>
        </w:rPr>
        <w:t>his form is the service proposal</w:t>
      </w:r>
      <w:r>
        <w:rPr>
          <w:rFonts w:cs="Arial"/>
          <w:szCs w:val="24"/>
        </w:rPr>
        <w:t xml:space="preserve"> for your</w:t>
      </w:r>
      <w:r w:rsidR="00527493">
        <w:rPr>
          <w:rFonts w:cs="Arial"/>
          <w:szCs w:val="24"/>
        </w:rPr>
        <w:t xml:space="preserve"> </w:t>
      </w:r>
      <w:r w:rsidR="00915EDD">
        <w:rPr>
          <w:rFonts w:cs="Arial"/>
          <w:szCs w:val="24"/>
        </w:rPr>
        <w:t>I</w:t>
      </w:r>
      <w:r w:rsidR="002F5C28" w:rsidRPr="00266CF9">
        <w:rPr>
          <w:rFonts w:cs="Arial"/>
          <w:szCs w:val="24"/>
        </w:rPr>
        <w:t xml:space="preserve">ndividualised Living </w:t>
      </w:r>
      <w:r w:rsidR="000C41E5" w:rsidRPr="00266CF9">
        <w:rPr>
          <w:rFonts w:cs="Arial"/>
          <w:szCs w:val="24"/>
        </w:rPr>
        <w:t>Option</w:t>
      </w:r>
      <w:r w:rsidR="002F5C28" w:rsidRPr="00266CF9">
        <w:rPr>
          <w:rFonts w:cs="Arial"/>
          <w:szCs w:val="24"/>
        </w:rPr>
        <w:t xml:space="preserve"> (ILO)</w:t>
      </w:r>
      <w:r>
        <w:rPr>
          <w:rFonts w:cs="Arial"/>
          <w:szCs w:val="24"/>
        </w:rPr>
        <w:t>. An ILO</w:t>
      </w:r>
      <w:r w:rsidR="00FA7C56" w:rsidRPr="002A7F53">
        <w:rPr>
          <w:rFonts w:cs="Arial"/>
          <w:szCs w:val="24"/>
        </w:rPr>
        <w:t xml:space="preserve"> </w:t>
      </w:r>
      <w:r w:rsidR="000C52D0">
        <w:rPr>
          <w:rFonts w:cs="Arial"/>
          <w:szCs w:val="24"/>
        </w:rPr>
        <w:t>is</w:t>
      </w:r>
      <w:r w:rsidR="00FA7C56" w:rsidRPr="002A7F53">
        <w:rPr>
          <w:rFonts w:cs="Arial"/>
          <w:szCs w:val="24"/>
        </w:rPr>
        <w:t xml:space="preserve"> </w:t>
      </w:r>
      <w:r w:rsidR="00134584">
        <w:rPr>
          <w:rFonts w:cs="Arial"/>
          <w:szCs w:val="24"/>
        </w:rPr>
        <w:t xml:space="preserve">the package of supports </w:t>
      </w:r>
      <w:r w:rsidR="00FA7C56" w:rsidRPr="002A7F53">
        <w:rPr>
          <w:rFonts w:cs="Arial"/>
          <w:szCs w:val="24"/>
        </w:rPr>
        <w:t>designed to help</w:t>
      </w:r>
      <w:r w:rsidR="00B83916">
        <w:rPr>
          <w:rFonts w:cs="Arial"/>
          <w:szCs w:val="24"/>
        </w:rPr>
        <w:t xml:space="preserve"> you</w:t>
      </w:r>
      <w:r w:rsidR="00733825">
        <w:rPr>
          <w:rFonts w:cs="Arial"/>
          <w:szCs w:val="24"/>
        </w:rPr>
        <w:t xml:space="preserve"> – where ‘you’ refers to </w:t>
      </w:r>
      <w:r w:rsidR="00FA7C56" w:rsidRPr="002A7F53">
        <w:rPr>
          <w:rFonts w:cs="Arial"/>
          <w:szCs w:val="24"/>
        </w:rPr>
        <w:t>the participant</w:t>
      </w:r>
      <w:r w:rsidR="00527493">
        <w:rPr>
          <w:rFonts w:cs="Arial"/>
          <w:szCs w:val="24"/>
        </w:rPr>
        <w:t xml:space="preserve"> </w:t>
      </w:r>
      <w:r w:rsidR="00733825">
        <w:rPr>
          <w:rFonts w:cs="Arial"/>
          <w:szCs w:val="24"/>
        </w:rPr>
        <w:t xml:space="preserve">– </w:t>
      </w:r>
      <w:r w:rsidR="00FA7C56" w:rsidRPr="002A7F53">
        <w:rPr>
          <w:rFonts w:cs="Arial"/>
          <w:szCs w:val="24"/>
        </w:rPr>
        <w:t>develop a sense of home and belonging.</w:t>
      </w:r>
      <w:r w:rsidR="00FA7C56" w:rsidRPr="00FB0837">
        <w:rPr>
          <w:rFonts w:cs="Arial"/>
          <w:szCs w:val="24"/>
        </w:rPr>
        <w:t xml:space="preserve"> </w:t>
      </w:r>
      <w:r w:rsidR="00527493">
        <w:rPr>
          <w:rFonts w:cs="Arial"/>
          <w:bCs/>
          <w:szCs w:val="24"/>
        </w:rPr>
        <w:t>You can read more</w:t>
      </w:r>
      <w:r w:rsidR="009F5ED6">
        <w:rPr>
          <w:rFonts w:cs="Arial"/>
          <w:bCs/>
          <w:szCs w:val="24"/>
        </w:rPr>
        <w:t xml:space="preserve"> about ILO’s </w:t>
      </w:r>
      <w:r w:rsidR="0097462A">
        <w:rPr>
          <w:rFonts w:cs="Arial"/>
          <w:bCs/>
          <w:szCs w:val="24"/>
        </w:rPr>
        <w:t>i</w:t>
      </w:r>
      <w:r w:rsidR="009F5ED6">
        <w:rPr>
          <w:rFonts w:cs="Arial"/>
          <w:bCs/>
          <w:szCs w:val="24"/>
        </w:rPr>
        <w:t xml:space="preserve">n </w:t>
      </w:r>
      <w:r w:rsidR="00CF385E">
        <w:rPr>
          <w:rFonts w:cs="Arial"/>
          <w:bCs/>
          <w:szCs w:val="24"/>
        </w:rPr>
        <w:t>‘</w:t>
      </w:r>
      <w:hyperlink r:id="rId13" w:history="1">
        <w:bookmarkStart w:id="0" w:name="_GoBack"/>
        <w:r w:rsidR="00CF385E" w:rsidRPr="00CB2861">
          <w:rPr>
            <w:rStyle w:val="Hyperlink"/>
            <w:rFonts w:cs="Arial"/>
            <w:bCs/>
            <w:szCs w:val="24"/>
          </w:rPr>
          <w:t>Our Guideline</w:t>
        </w:r>
        <w:bookmarkEnd w:id="0"/>
        <w:r w:rsidR="00CF385E" w:rsidRPr="00CB2861">
          <w:rPr>
            <w:rStyle w:val="Hyperlink"/>
            <w:rFonts w:cs="Arial"/>
            <w:bCs/>
            <w:szCs w:val="24"/>
          </w:rPr>
          <w:t>s – I</w:t>
        </w:r>
        <w:r w:rsidR="00AE6577" w:rsidRPr="00CB2861">
          <w:rPr>
            <w:rStyle w:val="Hyperlink"/>
            <w:rFonts w:cs="Arial"/>
            <w:bCs/>
            <w:szCs w:val="24"/>
          </w:rPr>
          <w:t xml:space="preserve">ndividualised </w:t>
        </w:r>
        <w:r w:rsidR="00CF385E" w:rsidRPr="00CB2861">
          <w:rPr>
            <w:rStyle w:val="Hyperlink"/>
            <w:rFonts w:cs="Arial"/>
            <w:bCs/>
            <w:szCs w:val="24"/>
          </w:rPr>
          <w:t>L</w:t>
        </w:r>
        <w:r w:rsidR="00AE6577" w:rsidRPr="00CB2861">
          <w:rPr>
            <w:rStyle w:val="Hyperlink"/>
            <w:rFonts w:cs="Arial"/>
            <w:bCs/>
            <w:szCs w:val="24"/>
          </w:rPr>
          <w:t xml:space="preserve">iving </w:t>
        </w:r>
        <w:r w:rsidR="00CF385E" w:rsidRPr="00CB2861">
          <w:rPr>
            <w:rStyle w:val="Hyperlink"/>
            <w:rFonts w:cs="Arial"/>
            <w:bCs/>
            <w:szCs w:val="24"/>
          </w:rPr>
          <w:t>O</w:t>
        </w:r>
        <w:r w:rsidR="00AE6577" w:rsidRPr="00CB2861">
          <w:rPr>
            <w:rStyle w:val="Hyperlink"/>
            <w:rFonts w:cs="Arial"/>
            <w:bCs/>
            <w:szCs w:val="24"/>
          </w:rPr>
          <w:t>ptions</w:t>
        </w:r>
      </w:hyperlink>
      <w:r w:rsidR="00CF385E" w:rsidRPr="00CB2861">
        <w:rPr>
          <w:rFonts w:cs="Arial"/>
          <w:bCs/>
          <w:szCs w:val="24"/>
        </w:rPr>
        <w:t>’</w:t>
      </w:r>
      <w:r w:rsidR="00E96707">
        <w:rPr>
          <w:rFonts w:cs="Arial"/>
          <w:bCs/>
          <w:szCs w:val="24"/>
        </w:rPr>
        <w:t>.</w:t>
      </w:r>
    </w:p>
    <w:p w14:paraId="60618FB4" w14:textId="77777777" w:rsidR="004374C2" w:rsidRDefault="001F2AE7" w:rsidP="005B5669">
      <w:pPr>
        <w:spacing w:after="0" w:line="360" w:lineRule="auto"/>
        <w:rPr>
          <w:rFonts w:cs="Arial"/>
          <w:b/>
          <w:szCs w:val="24"/>
        </w:rPr>
      </w:pPr>
      <w:r>
        <w:rPr>
          <w:rFonts w:cs="Arial"/>
          <w:b/>
          <w:szCs w:val="24"/>
        </w:rPr>
        <w:t>How to use this form</w:t>
      </w:r>
    </w:p>
    <w:p w14:paraId="19D2E301" w14:textId="5A1F1D7C" w:rsidR="00F415C6" w:rsidRDefault="008F4BB6" w:rsidP="00DA18A6">
      <w:pPr>
        <w:spacing w:after="0" w:line="360" w:lineRule="auto"/>
      </w:pPr>
      <w:r>
        <w:t>This form is designed</w:t>
      </w:r>
      <w:r w:rsidR="00BA1808">
        <w:t xml:space="preserve"> for you </w:t>
      </w:r>
      <w:r w:rsidR="00E45E61">
        <w:t xml:space="preserve">to tell us about the ILO </w:t>
      </w:r>
      <w:r w:rsidR="001738FA">
        <w:t>supports you want</w:t>
      </w:r>
      <w:r w:rsidR="00E96707">
        <w:t>.</w:t>
      </w:r>
    </w:p>
    <w:p w14:paraId="04EFC144" w14:textId="5B6DA3FD" w:rsidR="008B1DE0" w:rsidRDefault="00E45E61" w:rsidP="00DA18A6">
      <w:pPr>
        <w:spacing w:after="0" w:line="360" w:lineRule="auto"/>
      </w:pPr>
      <w:r>
        <w:t>Complete this form once you have designed your ILO</w:t>
      </w:r>
      <w:r w:rsidR="001B5EEF">
        <w:t xml:space="preserve"> </w:t>
      </w:r>
      <w:r>
        <w:t>and finished the</w:t>
      </w:r>
      <w:r w:rsidR="001B5EEF">
        <w:t xml:space="preserve"> Exploration and Design stage</w:t>
      </w:r>
      <w:r w:rsidR="00E96707">
        <w:t>.</w:t>
      </w:r>
    </w:p>
    <w:p w14:paraId="2F4F9637" w14:textId="77777777" w:rsidR="00F415C6" w:rsidRDefault="001E4204" w:rsidP="00DA18A6">
      <w:pPr>
        <w:spacing w:after="0" w:line="360" w:lineRule="auto"/>
      </w:pPr>
      <w:r>
        <w:t xml:space="preserve">The proposal will need to be </w:t>
      </w:r>
      <w:r w:rsidR="00F415C6">
        <w:t xml:space="preserve">aligned to the </w:t>
      </w:r>
      <w:r w:rsidR="001B3D80" w:rsidRPr="0019125C">
        <w:t>ILO S</w:t>
      </w:r>
      <w:r w:rsidR="00F415C6" w:rsidRPr="00D37A0C">
        <w:t xml:space="preserve">upport </w:t>
      </w:r>
      <w:r w:rsidR="001B3D80">
        <w:t xml:space="preserve">Level </w:t>
      </w:r>
      <w:r w:rsidR="004C0E8E">
        <w:t>reviewed and identified</w:t>
      </w:r>
      <w:r w:rsidR="001B3D80">
        <w:t xml:space="preserve"> by the N</w:t>
      </w:r>
      <w:r w:rsidR="008F26B5">
        <w:t>DIA</w:t>
      </w:r>
      <w:r w:rsidR="004C0E8E">
        <w:t xml:space="preserve"> at the Home and Living approval stage.</w:t>
      </w:r>
    </w:p>
    <w:p w14:paraId="1B42809E" w14:textId="492A3744" w:rsidR="008E52EC" w:rsidRPr="009506AA" w:rsidRDefault="001B5EEF" w:rsidP="00DA18A6">
      <w:pPr>
        <w:spacing w:after="0" w:line="360" w:lineRule="auto"/>
      </w:pPr>
      <w:r>
        <w:t xml:space="preserve">We will use the </w:t>
      </w:r>
      <w:r w:rsidR="002628EE">
        <w:t xml:space="preserve">information </w:t>
      </w:r>
      <w:r>
        <w:t>you give</w:t>
      </w:r>
      <w:r w:rsidR="00F415C6">
        <w:t xml:space="preserve"> us to review your funded </w:t>
      </w:r>
      <w:r w:rsidR="002628EE">
        <w:t>supports</w:t>
      </w:r>
      <w:r w:rsidR="00F415C6">
        <w:t xml:space="preserve"> needs and include them into your plan</w:t>
      </w:r>
      <w:r w:rsidR="00E96707">
        <w:t>.</w:t>
      </w:r>
    </w:p>
    <w:p w14:paraId="49536595" w14:textId="2FC575F9" w:rsidR="002F5C28" w:rsidRPr="009506AA" w:rsidRDefault="00472905" w:rsidP="005B5669">
      <w:pPr>
        <w:spacing w:after="0" w:line="360" w:lineRule="auto"/>
        <w:rPr>
          <w:rFonts w:cs="Arial"/>
          <w:szCs w:val="24"/>
        </w:rPr>
      </w:pPr>
      <w:hyperlink w:anchor="_Part_A" w:history="1">
        <w:r w:rsidR="002F5C28" w:rsidRPr="00266CF9">
          <w:rPr>
            <w:rStyle w:val="Hyperlink"/>
            <w:b/>
            <w:szCs w:val="24"/>
          </w:rPr>
          <w:t xml:space="preserve">Part </w:t>
        </w:r>
        <w:r w:rsidR="0062120F">
          <w:rPr>
            <w:rStyle w:val="Hyperlink"/>
            <w:b/>
            <w:szCs w:val="24"/>
          </w:rPr>
          <w:t>1</w:t>
        </w:r>
        <w:r w:rsidR="002F5C28" w:rsidRPr="00266CF9">
          <w:rPr>
            <w:rStyle w:val="Hyperlink"/>
            <w:b/>
            <w:szCs w:val="24"/>
          </w:rPr>
          <w:t>:</w:t>
        </w:r>
      </w:hyperlink>
      <w:r w:rsidR="002F5C28" w:rsidRPr="00266CF9">
        <w:rPr>
          <w:rFonts w:cs="Arial"/>
          <w:szCs w:val="24"/>
        </w:rPr>
        <w:t xml:space="preserve"> </w:t>
      </w:r>
      <w:r w:rsidR="00BD298E" w:rsidRPr="00266CF9">
        <w:rPr>
          <w:rFonts w:cs="Arial"/>
          <w:szCs w:val="24"/>
        </w:rPr>
        <w:t xml:space="preserve">to </w:t>
      </w:r>
      <w:r w:rsidR="00BD298E" w:rsidRPr="002A7F53">
        <w:rPr>
          <w:rFonts w:cs="Arial"/>
          <w:szCs w:val="24"/>
        </w:rPr>
        <w:t xml:space="preserve">be </w:t>
      </w:r>
      <w:r w:rsidR="002F5C28" w:rsidRPr="002A7F53">
        <w:rPr>
          <w:rFonts w:cs="Arial"/>
          <w:szCs w:val="24"/>
        </w:rPr>
        <w:t xml:space="preserve">completed by </w:t>
      </w:r>
      <w:r w:rsidR="005766EE">
        <w:rPr>
          <w:rFonts w:cs="Arial"/>
          <w:szCs w:val="24"/>
        </w:rPr>
        <w:t>you</w:t>
      </w:r>
      <w:r w:rsidR="00B83916">
        <w:rPr>
          <w:rFonts w:cs="Arial"/>
          <w:szCs w:val="24"/>
        </w:rPr>
        <w:t>.</w:t>
      </w:r>
      <w:r w:rsidR="00F354F7" w:rsidRPr="00266CF9">
        <w:rPr>
          <w:rFonts w:cs="Arial"/>
          <w:szCs w:val="24"/>
        </w:rPr>
        <w:t xml:space="preserve"> </w:t>
      </w:r>
      <w:r w:rsidR="00D7196F" w:rsidRPr="002A7F53">
        <w:rPr>
          <w:rFonts w:cs="Arial"/>
          <w:szCs w:val="24"/>
        </w:rPr>
        <w:t xml:space="preserve">The </w:t>
      </w:r>
      <w:r w:rsidR="004D2827">
        <w:rPr>
          <w:rFonts w:cs="Arial"/>
          <w:szCs w:val="24"/>
        </w:rPr>
        <w:t xml:space="preserve">person or </w:t>
      </w:r>
      <w:r w:rsidR="00BD298E" w:rsidRPr="009506AA">
        <w:rPr>
          <w:rFonts w:cs="Arial"/>
          <w:szCs w:val="24"/>
        </w:rPr>
        <w:t>organisation</w:t>
      </w:r>
      <w:r w:rsidR="00F354F7" w:rsidRPr="009506AA">
        <w:rPr>
          <w:rFonts w:cs="Arial"/>
          <w:szCs w:val="24"/>
        </w:rPr>
        <w:t xml:space="preserve"> </w:t>
      </w:r>
      <w:r w:rsidR="00BD298E" w:rsidRPr="009506AA">
        <w:rPr>
          <w:rFonts w:cs="Arial"/>
          <w:szCs w:val="24"/>
        </w:rPr>
        <w:t xml:space="preserve">who </w:t>
      </w:r>
      <w:r w:rsidR="00D7196F" w:rsidRPr="002D7D3F">
        <w:rPr>
          <w:rStyle w:val="Emphasis"/>
        </w:rPr>
        <w:t>supported</w:t>
      </w:r>
      <w:r w:rsidR="00D7196F" w:rsidRPr="009506AA">
        <w:rPr>
          <w:rFonts w:cs="Arial"/>
          <w:szCs w:val="24"/>
        </w:rPr>
        <w:t xml:space="preserve"> you with</w:t>
      </w:r>
      <w:r w:rsidR="00BD298E" w:rsidRPr="009506AA">
        <w:rPr>
          <w:rFonts w:cs="Arial"/>
          <w:szCs w:val="24"/>
        </w:rPr>
        <w:t xml:space="preserve"> </w:t>
      </w:r>
      <w:r w:rsidR="00301A62" w:rsidRPr="009506AA">
        <w:rPr>
          <w:rFonts w:cs="Arial"/>
          <w:szCs w:val="24"/>
        </w:rPr>
        <w:t xml:space="preserve">the </w:t>
      </w:r>
      <w:r w:rsidR="00F354F7" w:rsidRPr="009506AA">
        <w:rPr>
          <w:rFonts w:cs="Arial"/>
          <w:szCs w:val="24"/>
        </w:rPr>
        <w:t xml:space="preserve">ILO </w:t>
      </w:r>
      <w:r w:rsidR="00BD298E" w:rsidRPr="009506AA">
        <w:rPr>
          <w:rFonts w:cs="Arial"/>
          <w:szCs w:val="24"/>
        </w:rPr>
        <w:t>exploration and design</w:t>
      </w:r>
      <w:r w:rsidR="00D7196F" w:rsidRPr="009506AA">
        <w:rPr>
          <w:rFonts w:cs="Arial"/>
          <w:szCs w:val="24"/>
        </w:rPr>
        <w:t xml:space="preserve"> can help complete this section.</w:t>
      </w:r>
    </w:p>
    <w:p w14:paraId="5F8F29B3" w14:textId="77777777" w:rsidR="002F5C28" w:rsidRPr="009506AA" w:rsidRDefault="00472905" w:rsidP="005B5669">
      <w:pPr>
        <w:spacing w:after="0" w:line="360" w:lineRule="auto"/>
        <w:rPr>
          <w:rFonts w:cs="Arial"/>
          <w:szCs w:val="24"/>
        </w:rPr>
      </w:pPr>
      <w:hyperlink w:anchor="_Part_2" w:history="1">
        <w:r w:rsidR="002F5C28" w:rsidRPr="00266CF9">
          <w:rPr>
            <w:rStyle w:val="Hyperlink"/>
            <w:b/>
            <w:szCs w:val="24"/>
          </w:rPr>
          <w:t xml:space="preserve">Part </w:t>
        </w:r>
        <w:r w:rsidR="0062120F">
          <w:rPr>
            <w:rStyle w:val="Hyperlink"/>
            <w:b/>
            <w:szCs w:val="24"/>
          </w:rPr>
          <w:t>2</w:t>
        </w:r>
        <w:r w:rsidR="002F5C28" w:rsidRPr="00266CF9">
          <w:rPr>
            <w:rStyle w:val="Hyperlink"/>
            <w:b/>
            <w:szCs w:val="24"/>
          </w:rPr>
          <w:t>:</w:t>
        </w:r>
      </w:hyperlink>
      <w:r w:rsidR="002F5C28" w:rsidRPr="00266CF9">
        <w:rPr>
          <w:rFonts w:cs="Arial"/>
          <w:szCs w:val="24"/>
        </w:rPr>
        <w:t xml:space="preserve"> </w:t>
      </w:r>
      <w:r w:rsidR="00BD298E" w:rsidRPr="00266CF9">
        <w:rPr>
          <w:rFonts w:cs="Arial"/>
          <w:szCs w:val="24"/>
        </w:rPr>
        <w:t>t</w:t>
      </w:r>
      <w:r w:rsidR="002F5C28" w:rsidRPr="002A7F53">
        <w:rPr>
          <w:rFonts w:cs="Arial"/>
          <w:szCs w:val="24"/>
        </w:rPr>
        <w:t>o be completed by</w:t>
      </w:r>
      <w:r w:rsidR="00B83916">
        <w:rPr>
          <w:rFonts w:cs="Arial"/>
          <w:szCs w:val="24"/>
        </w:rPr>
        <w:t xml:space="preserve"> you</w:t>
      </w:r>
      <w:r w:rsidR="00BD298E" w:rsidRPr="002A7F53">
        <w:rPr>
          <w:rFonts w:cs="Arial"/>
          <w:szCs w:val="24"/>
        </w:rPr>
        <w:t xml:space="preserve"> with </w:t>
      </w:r>
      <w:r w:rsidR="004D2827">
        <w:rPr>
          <w:rFonts w:cs="Arial"/>
          <w:szCs w:val="24"/>
        </w:rPr>
        <w:t>help</w:t>
      </w:r>
      <w:r w:rsidR="00BD298E" w:rsidRPr="00FB0837">
        <w:rPr>
          <w:rFonts w:cs="Arial"/>
          <w:szCs w:val="24"/>
        </w:rPr>
        <w:t xml:space="preserve"> from the </w:t>
      </w:r>
      <w:r w:rsidR="004D2827">
        <w:rPr>
          <w:rFonts w:cs="Arial"/>
          <w:szCs w:val="24"/>
        </w:rPr>
        <w:t xml:space="preserve">person or </w:t>
      </w:r>
      <w:r w:rsidR="00BD298E" w:rsidRPr="00FB0837">
        <w:rPr>
          <w:rFonts w:cs="Arial"/>
          <w:szCs w:val="24"/>
        </w:rPr>
        <w:t xml:space="preserve">organisation </w:t>
      </w:r>
      <w:r w:rsidR="00BD298E" w:rsidRPr="002D7D3F">
        <w:rPr>
          <w:rStyle w:val="Emphasis"/>
        </w:rPr>
        <w:t>providing</w:t>
      </w:r>
      <w:r w:rsidR="00BD298E" w:rsidRPr="00FB0837">
        <w:rPr>
          <w:rFonts w:cs="Arial"/>
          <w:szCs w:val="24"/>
        </w:rPr>
        <w:t xml:space="preserve"> the I</w:t>
      </w:r>
      <w:r w:rsidR="002F5C28" w:rsidRPr="00FB0837">
        <w:rPr>
          <w:rFonts w:cs="Arial"/>
          <w:szCs w:val="24"/>
        </w:rPr>
        <w:t>LO</w:t>
      </w:r>
      <w:r w:rsidR="002F5C28" w:rsidRPr="009506AA">
        <w:rPr>
          <w:rFonts w:cs="Arial"/>
          <w:szCs w:val="24"/>
        </w:rPr>
        <w:t>.</w:t>
      </w:r>
    </w:p>
    <w:p w14:paraId="123F8F52" w14:textId="77777777" w:rsidR="002F5C28" w:rsidRPr="00266CF9" w:rsidRDefault="00472905" w:rsidP="005B5669">
      <w:pPr>
        <w:spacing w:after="0" w:line="360" w:lineRule="auto"/>
        <w:rPr>
          <w:rFonts w:cs="Arial"/>
          <w:szCs w:val="24"/>
        </w:rPr>
      </w:pPr>
      <w:hyperlink w:anchor="_Part_C" w:history="1">
        <w:r w:rsidR="002F5C28" w:rsidRPr="00266CF9">
          <w:rPr>
            <w:rStyle w:val="Hyperlink"/>
            <w:b/>
            <w:szCs w:val="24"/>
          </w:rPr>
          <w:t xml:space="preserve">Part </w:t>
        </w:r>
        <w:r w:rsidR="0062120F">
          <w:rPr>
            <w:rStyle w:val="Hyperlink"/>
            <w:b/>
            <w:szCs w:val="24"/>
          </w:rPr>
          <w:t>3</w:t>
        </w:r>
        <w:r w:rsidR="002F5C28" w:rsidRPr="00266CF9">
          <w:rPr>
            <w:rStyle w:val="Hyperlink"/>
            <w:b/>
            <w:szCs w:val="24"/>
          </w:rPr>
          <w:t>:</w:t>
        </w:r>
      </w:hyperlink>
      <w:r w:rsidR="002F5C28" w:rsidRPr="00266CF9">
        <w:rPr>
          <w:rFonts w:cs="Arial"/>
          <w:szCs w:val="24"/>
        </w:rPr>
        <w:t xml:space="preserve"> to be completed by </w:t>
      </w:r>
      <w:r w:rsidR="00B83916">
        <w:rPr>
          <w:rFonts w:cs="Arial"/>
          <w:szCs w:val="24"/>
        </w:rPr>
        <w:t>you</w:t>
      </w:r>
      <w:r w:rsidR="00A92F4B" w:rsidRPr="00FB0837">
        <w:rPr>
          <w:rFonts w:cs="Arial"/>
          <w:szCs w:val="24"/>
        </w:rPr>
        <w:t>.</w:t>
      </w:r>
    </w:p>
    <w:p w14:paraId="2B6A07B8" w14:textId="77777777" w:rsidR="00776BDE" w:rsidRPr="00266CF9" w:rsidRDefault="002F5C28" w:rsidP="005B5669">
      <w:pPr>
        <w:spacing w:after="0" w:line="360" w:lineRule="auto"/>
        <w:rPr>
          <w:rFonts w:cs="Arial"/>
          <w:b/>
          <w:bCs/>
          <w:szCs w:val="24"/>
        </w:rPr>
      </w:pPr>
      <w:r w:rsidRPr="00FB0837">
        <w:rPr>
          <w:rFonts w:cs="Arial"/>
          <w:b/>
          <w:szCs w:val="24"/>
        </w:rPr>
        <w:t>Please note:</w:t>
      </w:r>
      <w:r w:rsidRPr="00FB0837">
        <w:rPr>
          <w:rFonts w:cs="Arial"/>
          <w:szCs w:val="24"/>
        </w:rPr>
        <w:t xml:space="preserve"> </w:t>
      </w:r>
      <w:r w:rsidR="00B83916">
        <w:rPr>
          <w:rFonts w:cs="Arial"/>
          <w:szCs w:val="24"/>
        </w:rPr>
        <w:t>You</w:t>
      </w:r>
      <w:r w:rsidR="004374C2" w:rsidRPr="00FB0837">
        <w:rPr>
          <w:rFonts w:cs="Arial"/>
          <w:szCs w:val="24"/>
        </w:rPr>
        <w:t xml:space="preserve"> </w:t>
      </w:r>
      <w:r w:rsidR="00D7196F" w:rsidRPr="009506AA">
        <w:rPr>
          <w:rFonts w:cs="Arial"/>
          <w:szCs w:val="24"/>
        </w:rPr>
        <w:t>must</w:t>
      </w:r>
      <w:r w:rsidR="004374C2" w:rsidRPr="009506AA">
        <w:rPr>
          <w:rFonts w:cs="Arial"/>
          <w:szCs w:val="24"/>
        </w:rPr>
        <w:t xml:space="preserve"> confirm </w:t>
      </w:r>
      <w:r w:rsidR="00B83916">
        <w:rPr>
          <w:rFonts w:cs="Arial"/>
          <w:szCs w:val="24"/>
        </w:rPr>
        <w:t>your</w:t>
      </w:r>
      <w:r w:rsidR="004374C2" w:rsidRPr="009506AA">
        <w:rPr>
          <w:rFonts w:cs="Arial"/>
          <w:szCs w:val="24"/>
        </w:rPr>
        <w:t xml:space="preserve"> consent and agreement to the ILO and this service proposal</w:t>
      </w:r>
      <w:r w:rsidRPr="009506AA">
        <w:rPr>
          <w:rFonts w:cs="Arial"/>
          <w:szCs w:val="24"/>
        </w:rPr>
        <w:t xml:space="preserve"> in </w:t>
      </w:r>
      <w:hyperlink w:anchor="_6._Participant_consent" w:history="1">
        <w:r w:rsidR="0062120F">
          <w:rPr>
            <w:rStyle w:val="Hyperlink"/>
            <w:rFonts w:cs="Arial"/>
            <w:szCs w:val="24"/>
          </w:rPr>
          <w:t>Part 3</w:t>
        </w:r>
      </w:hyperlink>
      <w:r w:rsidRPr="00266CF9">
        <w:rPr>
          <w:rFonts w:cs="Arial"/>
          <w:szCs w:val="24"/>
        </w:rPr>
        <w:t xml:space="preserve"> of this form.</w:t>
      </w:r>
    </w:p>
    <w:p w14:paraId="1DB6E9E6" w14:textId="77777777" w:rsidR="00FF58FC" w:rsidRPr="005B5669" w:rsidRDefault="00FF58FC" w:rsidP="005B5669">
      <w:pPr>
        <w:pStyle w:val="Heading1"/>
        <w:spacing w:before="120" w:after="0" w:line="360" w:lineRule="auto"/>
        <w:rPr>
          <w:rFonts w:cs="Arial"/>
          <w:sz w:val="24"/>
          <w:szCs w:val="24"/>
        </w:rPr>
      </w:pPr>
      <w:r w:rsidRPr="005B5669">
        <w:rPr>
          <w:rFonts w:cs="Arial"/>
          <w:sz w:val="24"/>
          <w:szCs w:val="24"/>
        </w:rPr>
        <w:t>How to return this form</w:t>
      </w:r>
    </w:p>
    <w:p w14:paraId="0D37DE0C" w14:textId="77777777" w:rsidR="00FF58FC" w:rsidRPr="00266CF9" w:rsidRDefault="00FF58FC" w:rsidP="005B5669">
      <w:pPr>
        <w:spacing w:after="0" w:line="360" w:lineRule="auto"/>
        <w:contextualSpacing/>
        <w:rPr>
          <w:rFonts w:cs="Arial"/>
          <w:szCs w:val="24"/>
        </w:rPr>
      </w:pPr>
      <w:r w:rsidRPr="00266CF9">
        <w:rPr>
          <w:rFonts w:cs="Arial"/>
          <w:szCs w:val="24"/>
        </w:rPr>
        <w:t>There are a few ways you can return this form to us:</w:t>
      </w:r>
    </w:p>
    <w:p w14:paraId="334E1C65" w14:textId="77777777" w:rsidR="00FF58FC" w:rsidRPr="00266CF9" w:rsidRDefault="00FF58FC" w:rsidP="005B5669">
      <w:pPr>
        <w:pStyle w:val="ListBullet"/>
        <w:spacing w:after="0"/>
        <w:rPr>
          <w:szCs w:val="24"/>
        </w:rPr>
      </w:pPr>
      <w:r w:rsidRPr="00266CF9">
        <w:rPr>
          <w:rStyle w:val="Emphasis"/>
          <w:szCs w:val="24"/>
        </w:rPr>
        <w:t>Email:</w:t>
      </w:r>
      <w:r w:rsidRPr="002A7F53">
        <w:rPr>
          <w:szCs w:val="24"/>
        </w:rPr>
        <w:t xml:space="preserve"> </w:t>
      </w:r>
      <w:hyperlink r:id="rId14" w:history="1">
        <w:r w:rsidRPr="00266CF9">
          <w:rPr>
            <w:rStyle w:val="Hyperlink"/>
            <w:szCs w:val="24"/>
          </w:rPr>
          <w:t>enquiries@ndis.gov.au</w:t>
        </w:r>
      </w:hyperlink>
    </w:p>
    <w:p w14:paraId="56A424B5" w14:textId="77777777" w:rsidR="00FF58FC" w:rsidRPr="00FB0837" w:rsidRDefault="00FF58FC" w:rsidP="005B5669">
      <w:pPr>
        <w:pStyle w:val="ListBullet"/>
        <w:spacing w:after="0"/>
        <w:rPr>
          <w:szCs w:val="24"/>
        </w:rPr>
      </w:pPr>
      <w:r w:rsidRPr="00FB0837">
        <w:rPr>
          <w:rStyle w:val="Emphasis"/>
          <w:szCs w:val="24"/>
        </w:rPr>
        <w:t>Mail:</w:t>
      </w:r>
      <w:r w:rsidRPr="00FB0837">
        <w:rPr>
          <w:szCs w:val="24"/>
        </w:rPr>
        <w:t xml:space="preserve"> NDIA, GPO Box 700, Canberra ACT 2601</w:t>
      </w:r>
    </w:p>
    <w:p w14:paraId="722121AC" w14:textId="77777777" w:rsidR="002E0CA1" w:rsidRPr="009506AA" w:rsidRDefault="00FF58FC" w:rsidP="005B5669">
      <w:pPr>
        <w:pStyle w:val="ListBullet"/>
        <w:spacing w:after="0"/>
        <w:rPr>
          <w:szCs w:val="24"/>
        </w:rPr>
      </w:pPr>
      <w:r w:rsidRPr="00FB0837">
        <w:rPr>
          <w:rStyle w:val="Emphasis"/>
          <w:szCs w:val="24"/>
        </w:rPr>
        <w:t>In person:</w:t>
      </w:r>
      <w:r w:rsidRPr="00FB0837">
        <w:rPr>
          <w:szCs w:val="24"/>
        </w:rPr>
        <w:t xml:space="preserve"> Visit a </w:t>
      </w:r>
      <w:r w:rsidRPr="009506AA">
        <w:rPr>
          <w:rStyle w:val="Strong"/>
          <w:szCs w:val="24"/>
        </w:rPr>
        <w:t>Local Area Coordinator</w:t>
      </w:r>
      <w:r w:rsidRPr="009506AA">
        <w:rPr>
          <w:szCs w:val="24"/>
        </w:rPr>
        <w:t xml:space="preserve"> or </w:t>
      </w:r>
      <w:r w:rsidRPr="009506AA">
        <w:rPr>
          <w:rStyle w:val="Strong"/>
          <w:szCs w:val="24"/>
        </w:rPr>
        <w:t>NDIS office</w:t>
      </w:r>
      <w:r w:rsidRPr="009506AA">
        <w:rPr>
          <w:szCs w:val="24"/>
        </w:rPr>
        <w:t xml:space="preserve"> in your area.</w:t>
      </w:r>
      <w:r w:rsidR="002E0CA1" w:rsidRPr="009506AA">
        <w:rPr>
          <w:szCs w:val="24"/>
        </w:rPr>
        <w:br w:type="page"/>
      </w:r>
    </w:p>
    <w:p w14:paraId="7C15AF3A" w14:textId="77777777" w:rsidR="0073682C" w:rsidRDefault="00147049" w:rsidP="007067D4">
      <w:pPr>
        <w:pStyle w:val="Heading1"/>
      </w:pPr>
      <w:bookmarkStart w:id="1" w:name="_Part_A"/>
      <w:bookmarkEnd w:id="1"/>
      <w:r w:rsidRPr="00F102D8">
        <w:lastRenderedPageBreak/>
        <w:t xml:space="preserve">Part </w:t>
      </w:r>
      <w:r w:rsidR="0062120F">
        <w:t>1</w:t>
      </w:r>
    </w:p>
    <w:p w14:paraId="66F04C10" w14:textId="77777777" w:rsidR="00D7196F" w:rsidRPr="00D7196F" w:rsidRDefault="00D7196F" w:rsidP="005B5669">
      <w:pPr>
        <w:spacing w:after="0" w:line="360" w:lineRule="auto"/>
      </w:pPr>
      <w:r>
        <w:rPr>
          <w:rFonts w:cs="Arial"/>
          <w:szCs w:val="24"/>
        </w:rPr>
        <w:t xml:space="preserve">This section is to be completed by </w:t>
      </w:r>
      <w:r w:rsidR="00B428D3">
        <w:rPr>
          <w:rFonts w:cs="Arial"/>
          <w:szCs w:val="24"/>
        </w:rPr>
        <w:t>you</w:t>
      </w:r>
      <w:r>
        <w:rPr>
          <w:rFonts w:cs="Arial"/>
          <w:szCs w:val="24"/>
        </w:rPr>
        <w:t xml:space="preserve">. The </w:t>
      </w:r>
      <w:r w:rsidR="004D2827">
        <w:rPr>
          <w:rFonts w:cs="Arial"/>
          <w:szCs w:val="24"/>
        </w:rPr>
        <w:t xml:space="preserve">person or </w:t>
      </w:r>
      <w:r>
        <w:rPr>
          <w:rFonts w:cs="Arial"/>
          <w:szCs w:val="24"/>
        </w:rPr>
        <w:t xml:space="preserve">organisation who </w:t>
      </w:r>
      <w:r w:rsidRPr="002D7D3F">
        <w:rPr>
          <w:rStyle w:val="Emphasis"/>
        </w:rPr>
        <w:t>supported</w:t>
      </w:r>
      <w:r>
        <w:rPr>
          <w:rFonts w:cs="Arial"/>
          <w:szCs w:val="24"/>
        </w:rPr>
        <w:t xml:space="preserve"> you with </w:t>
      </w:r>
      <w:r w:rsidR="00D1029A">
        <w:rPr>
          <w:rFonts w:cs="Arial"/>
          <w:szCs w:val="24"/>
        </w:rPr>
        <w:t xml:space="preserve">the </w:t>
      </w:r>
      <w:r>
        <w:rPr>
          <w:rFonts w:cs="Arial"/>
          <w:szCs w:val="24"/>
        </w:rPr>
        <w:t xml:space="preserve">exploration and design </w:t>
      </w:r>
      <w:r w:rsidR="00D1029A">
        <w:rPr>
          <w:rFonts w:cs="Arial"/>
          <w:szCs w:val="24"/>
        </w:rPr>
        <w:t xml:space="preserve">stage </w:t>
      </w:r>
      <w:r>
        <w:rPr>
          <w:rFonts w:cs="Arial"/>
          <w:szCs w:val="24"/>
        </w:rPr>
        <w:t>can help complete this section.</w:t>
      </w:r>
    </w:p>
    <w:p w14:paraId="2BA2F5BA" w14:textId="77777777" w:rsidR="002B3279" w:rsidRPr="005B5669" w:rsidRDefault="00E35847" w:rsidP="005B5669">
      <w:pPr>
        <w:pStyle w:val="Heading2"/>
        <w:rPr>
          <w:rStyle w:val="Heading2Char"/>
          <w:rFonts w:cs="Arial"/>
          <w:b/>
          <w:color w:val="000000" w:themeColor="text1"/>
        </w:rPr>
      </w:pPr>
      <w:r w:rsidRPr="004B1A86">
        <w:rPr>
          <w:rStyle w:val="Heading2Char"/>
          <w:rFonts w:cs="Arial"/>
          <w:b/>
        </w:rPr>
        <w:t>1.</w:t>
      </w:r>
      <w:r w:rsidR="00D113FE">
        <w:rPr>
          <w:rStyle w:val="Heading2Char"/>
          <w:rFonts w:cs="Arial"/>
          <w:b/>
        </w:rPr>
        <w:t>1</w:t>
      </w:r>
      <w:r w:rsidRPr="004B1A86">
        <w:rPr>
          <w:rStyle w:val="Heading2Char"/>
          <w:rFonts w:cs="Arial"/>
          <w:b/>
        </w:rPr>
        <w:t xml:space="preserve"> </w:t>
      </w:r>
      <w:r w:rsidRPr="004F5C2E">
        <w:rPr>
          <w:rStyle w:val="Heading2Char"/>
          <w:rFonts w:cs="Arial"/>
          <w:b/>
        </w:rPr>
        <w:t>Your details</w:t>
      </w:r>
    </w:p>
    <w:tbl>
      <w:tblPr>
        <w:tblStyle w:val="TableGrid"/>
        <w:tblW w:w="0" w:type="auto"/>
        <w:tblLook w:val="04A0" w:firstRow="1" w:lastRow="0" w:firstColumn="1" w:lastColumn="0" w:noHBand="0" w:noVBand="1"/>
        <w:tblCaption w:val="Your details"/>
        <w:tblDescription w:val="Table with 2 columns and 3 rows. the first column reads 'details' and the second column reads 'response'. "/>
      </w:tblPr>
      <w:tblGrid>
        <w:gridCol w:w="4927"/>
        <w:gridCol w:w="4927"/>
      </w:tblGrid>
      <w:tr w:rsidR="00000F2A" w14:paraId="4658046D" w14:textId="77777777" w:rsidTr="005B5669">
        <w:trPr>
          <w:trHeight w:val="567"/>
          <w:tblHeader/>
        </w:trPr>
        <w:tc>
          <w:tcPr>
            <w:tcW w:w="4927" w:type="dxa"/>
            <w:shd w:val="clear" w:color="auto" w:fill="E6E6E6"/>
            <w:vAlign w:val="center"/>
          </w:tcPr>
          <w:p w14:paraId="25B9BA56" w14:textId="77777777" w:rsidR="00000F2A" w:rsidRPr="005D0E19" w:rsidRDefault="00000F2A" w:rsidP="005B5669">
            <w:pPr>
              <w:spacing w:after="0" w:line="360" w:lineRule="auto"/>
            </w:pPr>
            <w:r w:rsidRPr="005B5669">
              <w:rPr>
                <w:b/>
                <w:szCs w:val="22"/>
              </w:rPr>
              <w:t>Details</w:t>
            </w:r>
          </w:p>
        </w:tc>
        <w:tc>
          <w:tcPr>
            <w:tcW w:w="4927" w:type="dxa"/>
            <w:shd w:val="clear" w:color="auto" w:fill="E7E6E6" w:themeFill="background2"/>
            <w:vAlign w:val="center"/>
          </w:tcPr>
          <w:p w14:paraId="612E3FF2" w14:textId="77777777" w:rsidR="00000F2A" w:rsidRPr="005D0E19" w:rsidRDefault="00000F2A" w:rsidP="005B5669">
            <w:pPr>
              <w:spacing w:after="0" w:line="360" w:lineRule="auto"/>
            </w:pPr>
            <w:r w:rsidRPr="005B5669">
              <w:rPr>
                <w:b/>
                <w:szCs w:val="22"/>
              </w:rPr>
              <w:t>Response</w:t>
            </w:r>
          </w:p>
        </w:tc>
      </w:tr>
      <w:tr w:rsidR="00000F2A" w14:paraId="432A614E" w14:textId="77777777" w:rsidTr="005B5669">
        <w:trPr>
          <w:trHeight w:val="567"/>
        </w:trPr>
        <w:tc>
          <w:tcPr>
            <w:tcW w:w="4927" w:type="dxa"/>
            <w:vAlign w:val="center"/>
          </w:tcPr>
          <w:p w14:paraId="39AE9773" w14:textId="77777777" w:rsidR="00000F2A" w:rsidRPr="00577066" w:rsidRDefault="00000F2A" w:rsidP="005B5669">
            <w:pPr>
              <w:spacing w:after="0" w:line="360" w:lineRule="auto"/>
            </w:pPr>
            <w:r w:rsidRPr="00577066">
              <w:t>Full name</w:t>
            </w:r>
          </w:p>
        </w:tc>
        <w:tc>
          <w:tcPr>
            <w:tcW w:w="4927" w:type="dxa"/>
            <w:vAlign w:val="center"/>
          </w:tcPr>
          <w:p w14:paraId="79F4E60C" w14:textId="77777777" w:rsidR="00000F2A" w:rsidRPr="00577066" w:rsidRDefault="00000F2A" w:rsidP="005B5669">
            <w:pPr>
              <w:spacing w:after="0" w:line="360" w:lineRule="auto"/>
            </w:pPr>
          </w:p>
        </w:tc>
      </w:tr>
      <w:tr w:rsidR="00000F2A" w14:paraId="388C1C8E" w14:textId="77777777" w:rsidTr="005B5669">
        <w:trPr>
          <w:trHeight w:val="567"/>
        </w:trPr>
        <w:tc>
          <w:tcPr>
            <w:tcW w:w="4927" w:type="dxa"/>
            <w:vAlign w:val="center"/>
          </w:tcPr>
          <w:p w14:paraId="4BE3CC6B" w14:textId="77777777" w:rsidR="00000F2A" w:rsidRPr="00577066" w:rsidRDefault="00000F2A" w:rsidP="005B5669">
            <w:pPr>
              <w:spacing w:after="0" w:line="360" w:lineRule="auto"/>
            </w:pPr>
            <w:r w:rsidRPr="00577066">
              <w:t>Date of birth (DD/MM/YYYY)</w:t>
            </w:r>
          </w:p>
        </w:tc>
        <w:tc>
          <w:tcPr>
            <w:tcW w:w="4927" w:type="dxa"/>
            <w:vAlign w:val="center"/>
          </w:tcPr>
          <w:p w14:paraId="7D2611F7" w14:textId="77777777" w:rsidR="00000F2A" w:rsidRPr="00577066" w:rsidRDefault="00000F2A" w:rsidP="005B5669">
            <w:pPr>
              <w:spacing w:after="0" w:line="360" w:lineRule="auto"/>
            </w:pPr>
          </w:p>
        </w:tc>
      </w:tr>
      <w:tr w:rsidR="00000F2A" w14:paraId="6D531B27" w14:textId="77777777" w:rsidTr="005B5669">
        <w:trPr>
          <w:trHeight w:val="567"/>
        </w:trPr>
        <w:tc>
          <w:tcPr>
            <w:tcW w:w="4927" w:type="dxa"/>
            <w:vAlign w:val="center"/>
          </w:tcPr>
          <w:p w14:paraId="723035BF" w14:textId="77777777" w:rsidR="00000F2A" w:rsidRPr="00577066" w:rsidRDefault="00000F2A" w:rsidP="005B5669">
            <w:pPr>
              <w:spacing w:after="0" w:line="360" w:lineRule="auto"/>
            </w:pPr>
            <w:r w:rsidRPr="00577066">
              <w:t>NDIS number</w:t>
            </w:r>
          </w:p>
        </w:tc>
        <w:tc>
          <w:tcPr>
            <w:tcW w:w="4927" w:type="dxa"/>
            <w:vAlign w:val="center"/>
          </w:tcPr>
          <w:p w14:paraId="3E8AC923" w14:textId="77777777" w:rsidR="00000F2A" w:rsidRPr="00577066" w:rsidRDefault="00000F2A" w:rsidP="005B5669">
            <w:pPr>
              <w:spacing w:after="0" w:line="360" w:lineRule="auto"/>
            </w:pPr>
          </w:p>
        </w:tc>
      </w:tr>
    </w:tbl>
    <w:p w14:paraId="2845A666" w14:textId="77777777" w:rsidR="000965F8" w:rsidRPr="004B1A86" w:rsidRDefault="00D113FE" w:rsidP="002D7D3F">
      <w:pPr>
        <w:pStyle w:val="Heading2"/>
        <w:spacing w:before="240"/>
        <w:rPr>
          <w:rStyle w:val="Heading2Char"/>
          <w:b/>
        </w:rPr>
      </w:pPr>
      <w:r>
        <w:rPr>
          <w:rStyle w:val="Heading2Char"/>
          <w:b/>
        </w:rPr>
        <w:t>1.2</w:t>
      </w:r>
      <w:r w:rsidR="00FE2763">
        <w:rPr>
          <w:rStyle w:val="Heading2Char"/>
          <w:b/>
        </w:rPr>
        <w:t xml:space="preserve"> </w:t>
      </w:r>
      <w:r w:rsidR="000965F8" w:rsidRPr="004B1A86">
        <w:rPr>
          <w:rStyle w:val="Heading2Char"/>
          <w:b/>
        </w:rPr>
        <w:t>Is this ILO arrangement new or existing?</w:t>
      </w:r>
    </w:p>
    <w:p w14:paraId="130D5B05" w14:textId="77777777" w:rsidR="000965F8" w:rsidRPr="00BF48B2" w:rsidRDefault="0072729F" w:rsidP="005B5669">
      <w:pPr>
        <w:spacing w:after="0" w:line="360" w:lineRule="auto"/>
        <w:contextualSpacing/>
        <w:rPr>
          <w:rFonts w:cs="Arial"/>
        </w:rPr>
      </w:pPr>
      <w:r w:rsidRPr="00BF48B2">
        <w:rPr>
          <w:rFonts w:ascii="Segoe UI Symbol" w:eastAsia="MS Gothic" w:hAnsi="Segoe UI Symbol" w:cs="Segoe UI Symbol"/>
          <w:b/>
        </w:rPr>
        <w:t>☐</w:t>
      </w:r>
      <w:r w:rsidRPr="00BF48B2">
        <w:rPr>
          <w:rFonts w:cs="Arial"/>
          <w:b/>
        </w:rPr>
        <w:t xml:space="preserve"> </w:t>
      </w:r>
      <w:r w:rsidR="000965F8" w:rsidRPr="00BF48B2">
        <w:rPr>
          <w:rFonts w:cs="Arial"/>
          <w:b/>
        </w:rPr>
        <w:t>New</w:t>
      </w:r>
      <w:r w:rsidR="001E7602" w:rsidRPr="00BF48B2">
        <w:rPr>
          <w:rFonts w:cs="Arial"/>
        </w:rPr>
        <w:t>.</w:t>
      </w:r>
    </w:p>
    <w:p w14:paraId="026978A1" w14:textId="77777777" w:rsidR="00F354F7" w:rsidRPr="00BF48B2" w:rsidRDefault="0072729F" w:rsidP="005B5669">
      <w:pPr>
        <w:spacing w:after="0" w:line="360" w:lineRule="auto"/>
        <w:contextualSpacing/>
        <w:rPr>
          <w:rFonts w:cs="Arial"/>
        </w:rPr>
      </w:pPr>
      <w:r w:rsidRPr="00BF48B2">
        <w:rPr>
          <w:rFonts w:ascii="Segoe UI Symbol" w:eastAsia="MS Gothic" w:hAnsi="Segoe UI Symbol" w:cs="Segoe UI Symbol"/>
          <w:b/>
        </w:rPr>
        <w:t>☐</w:t>
      </w:r>
      <w:r w:rsidRPr="00BF48B2">
        <w:rPr>
          <w:rFonts w:cs="Arial"/>
          <w:b/>
        </w:rPr>
        <w:t xml:space="preserve"> </w:t>
      </w:r>
      <w:r w:rsidR="000965F8" w:rsidRPr="00BF48B2">
        <w:rPr>
          <w:rFonts w:cs="Arial"/>
          <w:b/>
        </w:rPr>
        <w:t>Existing</w:t>
      </w:r>
      <w:r w:rsidR="001E7602" w:rsidRPr="00BF48B2">
        <w:rPr>
          <w:rFonts w:cs="Arial"/>
        </w:rPr>
        <w:t>.</w:t>
      </w:r>
    </w:p>
    <w:p w14:paraId="2345799A" w14:textId="77777777" w:rsidR="00AB4C57" w:rsidRPr="00F354F7" w:rsidRDefault="00F354F7" w:rsidP="005B5669">
      <w:pPr>
        <w:pStyle w:val="Heading2"/>
      </w:pPr>
      <w:r w:rsidRPr="00FB0837">
        <w:rPr>
          <w:rStyle w:val="Heading2Char"/>
          <w:b/>
        </w:rPr>
        <w:t>1.</w:t>
      </w:r>
      <w:r w:rsidR="00D113FE" w:rsidRPr="00260264">
        <w:rPr>
          <w:rStyle w:val="Heading2Char"/>
          <w:b/>
        </w:rPr>
        <w:t>3</w:t>
      </w:r>
      <w:r w:rsidR="00C1649E" w:rsidRPr="00080692">
        <w:rPr>
          <w:rStyle w:val="Heading2Char"/>
          <w:b/>
        </w:rPr>
        <w:t xml:space="preserve"> </w:t>
      </w:r>
      <w:r w:rsidR="00054DA5" w:rsidRPr="00080692">
        <w:rPr>
          <w:rStyle w:val="Heading2Char"/>
          <w:b/>
        </w:rPr>
        <w:t xml:space="preserve">Who </w:t>
      </w:r>
      <w:r w:rsidR="00376B05" w:rsidRPr="00080692">
        <w:rPr>
          <w:rStyle w:val="Heading2Char"/>
          <w:b/>
        </w:rPr>
        <w:t>was</w:t>
      </w:r>
      <w:r w:rsidR="00054DA5" w:rsidRPr="00E3381E">
        <w:rPr>
          <w:rStyle w:val="Heading2Char"/>
          <w:b/>
        </w:rPr>
        <w:t xml:space="preserve"> involved in developing this service proposal</w:t>
      </w:r>
      <w:r w:rsidR="00537ED8" w:rsidRPr="00E3381E">
        <w:rPr>
          <w:rStyle w:val="Heading2Char"/>
          <w:b/>
        </w:rPr>
        <w:t>?</w:t>
      </w:r>
    </w:p>
    <w:p w14:paraId="3B56DCDE" w14:textId="77777777" w:rsidR="009512DE" w:rsidRDefault="002C1558" w:rsidP="005B5669">
      <w:pPr>
        <w:spacing w:after="0" w:line="360" w:lineRule="auto"/>
        <w:rPr>
          <w:rFonts w:cs="Arial"/>
          <w:bCs/>
          <w:szCs w:val="24"/>
        </w:rPr>
      </w:pPr>
      <w:r w:rsidRPr="00EB526C">
        <w:rPr>
          <w:rFonts w:cs="Arial"/>
          <w:bCs/>
          <w:szCs w:val="24"/>
        </w:rPr>
        <w:t xml:space="preserve">Briefly describe </w:t>
      </w:r>
      <w:r w:rsidR="00E375C6" w:rsidRPr="00EB526C">
        <w:rPr>
          <w:rFonts w:cs="Arial"/>
          <w:bCs/>
          <w:szCs w:val="24"/>
        </w:rPr>
        <w:t xml:space="preserve">who has been involved </w:t>
      </w:r>
      <w:r w:rsidR="00212ABF" w:rsidRPr="00EB526C">
        <w:rPr>
          <w:rFonts w:cs="Arial"/>
          <w:bCs/>
          <w:szCs w:val="24"/>
        </w:rPr>
        <w:t>in developing this service proposal</w:t>
      </w:r>
      <w:r w:rsidRPr="00EB526C">
        <w:rPr>
          <w:rFonts w:cs="Arial"/>
          <w:bCs/>
          <w:szCs w:val="24"/>
        </w:rPr>
        <w:t xml:space="preserve"> and</w:t>
      </w:r>
      <w:r w:rsidR="00212ABF" w:rsidRPr="00EB526C">
        <w:rPr>
          <w:rFonts w:cs="Arial"/>
          <w:bCs/>
          <w:szCs w:val="24"/>
        </w:rPr>
        <w:t xml:space="preserve"> </w:t>
      </w:r>
      <w:r w:rsidR="00E375C6" w:rsidRPr="00EB526C">
        <w:rPr>
          <w:rFonts w:cs="Arial"/>
          <w:bCs/>
          <w:szCs w:val="24"/>
        </w:rPr>
        <w:t>over what period of time</w:t>
      </w:r>
      <w:r w:rsidR="00537ED8" w:rsidRPr="00BF48B2">
        <w:rPr>
          <w:rFonts w:cs="Arial"/>
          <w:bCs/>
          <w:color w:val="000000" w:themeColor="text1"/>
          <w:szCs w:val="24"/>
        </w:rPr>
        <w:t xml:space="preserve">. </w:t>
      </w:r>
      <w:r w:rsidR="00537ED8" w:rsidRPr="00BF48B2">
        <w:rPr>
          <w:rFonts w:cs="Arial"/>
          <w:color w:val="000000" w:themeColor="text1"/>
          <w:szCs w:val="24"/>
        </w:rPr>
        <w:t xml:space="preserve">What </w:t>
      </w:r>
      <w:r w:rsidR="0097462A">
        <w:rPr>
          <w:rFonts w:cs="Arial"/>
          <w:color w:val="000000" w:themeColor="text1"/>
          <w:szCs w:val="24"/>
        </w:rPr>
        <w:t>helped you decide</w:t>
      </w:r>
      <w:r w:rsidR="0097462A" w:rsidRPr="00BF48B2">
        <w:rPr>
          <w:rFonts w:cs="Arial"/>
          <w:color w:val="000000" w:themeColor="text1"/>
          <w:szCs w:val="24"/>
        </w:rPr>
        <w:t xml:space="preserve"> </w:t>
      </w:r>
      <w:r w:rsidR="00147049">
        <w:rPr>
          <w:rFonts w:cs="Arial"/>
          <w:color w:val="000000" w:themeColor="text1"/>
          <w:szCs w:val="24"/>
        </w:rPr>
        <w:t xml:space="preserve">your </w:t>
      </w:r>
      <w:r w:rsidR="00537ED8" w:rsidRPr="00BF48B2">
        <w:rPr>
          <w:rFonts w:cs="Arial"/>
          <w:color w:val="000000" w:themeColor="text1"/>
          <w:szCs w:val="24"/>
        </w:rPr>
        <w:t xml:space="preserve">choice about </w:t>
      </w:r>
      <w:r w:rsidR="00147049">
        <w:rPr>
          <w:rFonts w:cs="Arial"/>
          <w:color w:val="000000" w:themeColor="text1"/>
          <w:szCs w:val="24"/>
        </w:rPr>
        <w:t>your</w:t>
      </w:r>
      <w:r w:rsidR="00147049" w:rsidRPr="00BF48B2">
        <w:rPr>
          <w:rFonts w:cs="Arial"/>
          <w:color w:val="000000" w:themeColor="text1"/>
          <w:szCs w:val="24"/>
        </w:rPr>
        <w:t xml:space="preserve"> </w:t>
      </w:r>
      <w:r w:rsidR="00537ED8" w:rsidRPr="00BF48B2">
        <w:rPr>
          <w:rFonts w:cs="Arial"/>
          <w:color w:val="000000" w:themeColor="text1"/>
          <w:szCs w:val="24"/>
        </w:rPr>
        <w:t>home/living option</w:t>
      </w:r>
      <w:r w:rsidR="00DA18A6">
        <w:rPr>
          <w:rFonts w:cs="Arial"/>
          <w:color w:val="000000" w:themeColor="text1"/>
          <w:szCs w:val="24"/>
        </w:rPr>
        <w:t xml:space="preserve"> </w:t>
      </w:r>
      <w:r w:rsidR="00537ED8" w:rsidRPr="00BF48B2">
        <w:rPr>
          <w:rFonts w:cs="Arial"/>
          <w:color w:val="000000" w:themeColor="text1"/>
          <w:szCs w:val="24"/>
        </w:rPr>
        <w:t xml:space="preserve">and the </w:t>
      </w:r>
      <w:r w:rsidR="001504CE">
        <w:rPr>
          <w:rFonts w:cs="Arial"/>
          <w:color w:val="000000" w:themeColor="text1"/>
          <w:szCs w:val="24"/>
        </w:rPr>
        <w:t xml:space="preserve">related </w:t>
      </w:r>
      <w:r w:rsidR="00537ED8" w:rsidRPr="00BF48B2">
        <w:rPr>
          <w:rFonts w:cs="Arial"/>
          <w:color w:val="000000" w:themeColor="text1"/>
          <w:szCs w:val="24"/>
        </w:rPr>
        <w:t>support</w:t>
      </w:r>
      <w:r w:rsidR="001504CE">
        <w:rPr>
          <w:rFonts w:cs="Arial"/>
          <w:color w:val="000000" w:themeColor="text1"/>
          <w:szCs w:val="24"/>
        </w:rPr>
        <w:t>s you need?</w:t>
      </w:r>
      <w:r w:rsidR="00537ED8" w:rsidRPr="00BF48B2">
        <w:rPr>
          <w:rFonts w:cs="Arial"/>
          <w:color w:val="000000" w:themeColor="text1"/>
          <w:szCs w:val="24"/>
        </w:rPr>
        <w:t xml:space="preserve"> </w:t>
      </w:r>
      <w:r w:rsidR="00376B05" w:rsidRPr="00EB526C">
        <w:rPr>
          <w:rFonts w:cs="Arial"/>
          <w:bCs/>
          <w:szCs w:val="24"/>
        </w:rPr>
        <w:t xml:space="preserve">Why did </w:t>
      </w:r>
      <w:r w:rsidR="00147049">
        <w:rPr>
          <w:rFonts w:cs="Arial"/>
          <w:bCs/>
          <w:szCs w:val="24"/>
        </w:rPr>
        <w:t>you</w:t>
      </w:r>
      <w:r w:rsidR="00376B05" w:rsidRPr="00EB526C">
        <w:rPr>
          <w:rFonts w:cs="Arial"/>
          <w:bCs/>
          <w:szCs w:val="24"/>
        </w:rPr>
        <w:t xml:space="preserve"> choose this </w:t>
      </w:r>
      <w:r w:rsidR="00251BE0">
        <w:rPr>
          <w:rFonts w:cs="Arial"/>
          <w:szCs w:val="24"/>
        </w:rPr>
        <w:t>I</w:t>
      </w:r>
      <w:r w:rsidR="00251BE0" w:rsidRPr="00266CF9">
        <w:rPr>
          <w:rFonts w:cs="Arial"/>
          <w:szCs w:val="24"/>
        </w:rPr>
        <w:t>ndividualised Living Option</w:t>
      </w:r>
      <w:r w:rsidR="00537ED8" w:rsidRPr="00EB526C">
        <w:rPr>
          <w:rFonts w:cs="Arial"/>
          <w:bCs/>
          <w:szCs w:val="24"/>
        </w:rPr>
        <w:t>?</w:t>
      </w:r>
    </w:p>
    <w:tbl>
      <w:tblPr>
        <w:tblStyle w:val="TableGrid1"/>
        <w:tblW w:w="0" w:type="auto"/>
        <w:tblLook w:val="04A0" w:firstRow="1" w:lastRow="0" w:firstColumn="1" w:lastColumn="0" w:noHBand="0" w:noVBand="1"/>
        <w:tblCaption w:val="1.3 Who was involved in developing this service proposal?"/>
        <w:tblDescription w:val="This is a blank cell for briefly describing who was involved in developing this service proposal."/>
      </w:tblPr>
      <w:tblGrid>
        <w:gridCol w:w="9854"/>
      </w:tblGrid>
      <w:tr w:rsidR="009512DE" w14:paraId="2F29CCA0" w14:textId="77777777" w:rsidTr="005B5669">
        <w:trPr>
          <w:trHeight w:val="1701"/>
          <w:tblHeader/>
        </w:trPr>
        <w:tc>
          <w:tcPr>
            <w:tcW w:w="9864" w:type="dxa"/>
          </w:tcPr>
          <w:p w14:paraId="0E640BEA" w14:textId="77777777" w:rsidR="009512DE" w:rsidRDefault="009512DE" w:rsidP="00A92C86">
            <w:pPr>
              <w:spacing w:after="0" w:line="360" w:lineRule="auto"/>
              <w:rPr>
                <w:rFonts w:cs="Arial"/>
                <w:bCs/>
                <w:szCs w:val="24"/>
              </w:rPr>
            </w:pPr>
          </w:p>
        </w:tc>
      </w:tr>
    </w:tbl>
    <w:p w14:paraId="719BEDF0" w14:textId="77777777" w:rsidR="00955BCC" w:rsidRPr="003123AB" w:rsidRDefault="00BB4D66" w:rsidP="002D7D3F">
      <w:pPr>
        <w:pStyle w:val="Heading2"/>
        <w:spacing w:before="240"/>
      </w:pPr>
      <w:bookmarkStart w:id="2" w:name="_1.5_Describe_any"/>
      <w:bookmarkStart w:id="3" w:name="_2.3_Family,_friends"/>
      <w:bookmarkStart w:id="4" w:name="_1.7_Your_family,"/>
      <w:bookmarkStart w:id="5" w:name="_1.5_Who_is"/>
      <w:bookmarkEnd w:id="2"/>
      <w:bookmarkEnd w:id="3"/>
      <w:bookmarkEnd w:id="4"/>
      <w:bookmarkEnd w:id="5"/>
      <w:r>
        <w:t>1.</w:t>
      </w:r>
      <w:r w:rsidR="00B810D4">
        <w:t>4</w:t>
      </w:r>
      <w:r>
        <w:t xml:space="preserve"> </w:t>
      </w:r>
      <w:r w:rsidR="00B56210" w:rsidRPr="00B56210">
        <w:t>Who is important to you and how often do you connect with them?</w:t>
      </w:r>
    </w:p>
    <w:p w14:paraId="06040BE6" w14:textId="77777777" w:rsidR="008141EC" w:rsidRDefault="00B56210" w:rsidP="005B5669">
      <w:pPr>
        <w:spacing w:after="0" w:line="360" w:lineRule="auto"/>
      </w:pPr>
      <w:r>
        <w:t>This is about y</w:t>
      </w:r>
      <w:r w:rsidRPr="00266CF9">
        <w:t>our family, friends and community connections</w:t>
      </w:r>
      <w:r>
        <w:t xml:space="preserve">. </w:t>
      </w:r>
      <w:r w:rsidR="00EF6241" w:rsidRPr="00955BCC">
        <w:t xml:space="preserve">Describe </w:t>
      </w:r>
      <w:r w:rsidR="00147049" w:rsidRPr="00955BCC">
        <w:t xml:space="preserve">how </w:t>
      </w:r>
      <w:r w:rsidR="00EF6DCF" w:rsidRPr="00955BCC">
        <w:t>this service proposal</w:t>
      </w:r>
      <w:r w:rsidR="00172995" w:rsidRPr="00955BCC">
        <w:t xml:space="preserve"> </w:t>
      </w:r>
      <w:r w:rsidR="00EF6DCF" w:rsidRPr="00955BCC">
        <w:t xml:space="preserve">will </w:t>
      </w:r>
      <w:r w:rsidR="008141EC" w:rsidRPr="00955BCC">
        <w:t xml:space="preserve">build and/or maintain </w:t>
      </w:r>
      <w:r w:rsidR="00147049" w:rsidRPr="00955BCC">
        <w:t>your</w:t>
      </w:r>
      <w:r w:rsidR="008141EC" w:rsidRPr="00955BCC">
        <w:t xml:space="preserve"> </w:t>
      </w:r>
      <w:r w:rsidR="00172995" w:rsidRPr="00955BCC">
        <w:t>family, friend</w:t>
      </w:r>
      <w:r w:rsidR="008141EC" w:rsidRPr="00955BCC">
        <w:t>s</w:t>
      </w:r>
      <w:r w:rsidR="00172995" w:rsidRPr="00955BCC">
        <w:t>hip, s</w:t>
      </w:r>
      <w:r w:rsidR="008141EC" w:rsidRPr="00955BCC">
        <w:t>ocial or cultural connections</w:t>
      </w:r>
      <w:r w:rsidR="00147049" w:rsidRPr="00955BCC">
        <w:t>,</w:t>
      </w:r>
      <w:r w:rsidR="008141EC" w:rsidRPr="00955BCC">
        <w:t xml:space="preserve"> or </w:t>
      </w:r>
      <w:r w:rsidR="000C41E5" w:rsidRPr="00955BCC">
        <w:t xml:space="preserve">work </w:t>
      </w:r>
      <w:r w:rsidR="008141EC" w:rsidRPr="00955BCC">
        <w:t>opportunities.</w:t>
      </w:r>
    </w:p>
    <w:tbl>
      <w:tblPr>
        <w:tblStyle w:val="TableGrid1"/>
        <w:tblW w:w="0" w:type="auto"/>
        <w:tblLook w:val="04A0" w:firstRow="1" w:lastRow="0" w:firstColumn="1" w:lastColumn="0" w:noHBand="0" w:noVBand="1"/>
        <w:tblCaption w:val="1.4 Who is important to you and how often do you connect with them?"/>
        <w:tblDescription w:val="This is a blank cell for briefly describing how this service proposal will build and/or maintain your family, friendship, social or cultural connections, or work opportunities."/>
      </w:tblPr>
      <w:tblGrid>
        <w:gridCol w:w="9854"/>
      </w:tblGrid>
      <w:tr w:rsidR="001E7044" w14:paraId="653D4DD2" w14:textId="77777777" w:rsidTr="00E578C0">
        <w:trPr>
          <w:trHeight w:val="1701"/>
          <w:tblHeader/>
        </w:trPr>
        <w:tc>
          <w:tcPr>
            <w:tcW w:w="9854" w:type="dxa"/>
          </w:tcPr>
          <w:p w14:paraId="644925D5" w14:textId="77777777" w:rsidR="001E7044" w:rsidRDefault="001E7044" w:rsidP="00A92C86">
            <w:pPr>
              <w:spacing w:after="0" w:line="360" w:lineRule="auto"/>
            </w:pPr>
          </w:p>
        </w:tc>
      </w:tr>
    </w:tbl>
    <w:p w14:paraId="7BDF4B46" w14:textId="77777777" w:rsidR="00F415C6" w:rsidRDefault="00F415C6" w:rsidP="00B810D4">
      <w:pPr>
        <w:pStyle w:val="Heading2"/>
      </w:pPr>
      <w:bookmarkStart w:id="6" w:name="_3._Service_proposal"/>
      <w:bookmarkStart w:id="7" w:name="_Part_B"/>
      <w:bookmarkEnd w:id="6"/>
      <w:bookmarkEnd w:id="7"/>
    </w:p>
    <w:p w14:paraId="4057C267" w14:textId="77777777" w:rsidR="00B810D4" w:rsidRPr="00FC097D" w:rsidRDefault="00B810D4" w:rsidP="00B810D4">
      <w:pPr>
        <w:pStyle w:val="Heading2"/>
      </w:pPr>
      <w:r>
        <w:lastRenderedPageBreak/>
        <w:t xml:space="preserve">1.5 </w:t>
      </w:r>
      <w:r w:rsidRPr="00901A73">
        <w:t>Will you share any</w:t>
      </w:r>
      <w:r>
        <w:t xml:space="preserve"> of your ILO</w:t>
      </w:r>
      <w:r w:rsidRPr="00901A73">
        <w:t xml:space="preserve"> supports with someone else in the home</w:t>
      </w:r>
      <w:r>
        <w:t>?</w:t>
      </w:r>
    </w:p>
    <w:p w14:paraId="01C9BA92" w14:textId="77777777" w:rsidR="00B810D4" w:rsidRPr="00BF48B2" w:rsidRDefault="00B810D4" w:rsidP="00B810D4">
      <w:pPr>
        <w:spacing w:after="0" w:line="360" w:lineRule="auto"/>
        <w:contextualSpacing/>
        <w:rPr>
          <w:rFonts w:cs="Arial"/>
          <w:color w:val="000000" w:themeColor="text1"/>
          <w:szCs w:val="24"/>
        </w:rPr>
      </w:pPr>
      <w:r>
        <w:rPr>
          <w:rFonts w:ascii="MS Gothic" w:eastAsia="MS Gothic" w:hAnsi="MS Gothic" w:cs="Arial" w:hint="eastAsia"/>
          <w:b/>
          <w:color w:val="000000" w:themeColor="text1"/>
          <w:szCs w:val="24"/>
        </w:rPr>
        <w:t>☐</w:t>
      </w:r>
      <w:r w:rsidRPr="00BF48B2">
        <w:rPr>
          <w:rFonts w:cs="Arial"/>
          <w:b/>
          <w:color w:val="000000" w:themeColor="text1"/>
          <w:szCs w:val="24"/>
        </w:rPr>
        <w:t xml:space="preserve"> No</w:t>
      </w:r>
      <w:r w:rsidRPr="00BF48B2">
        <w:rPr>
          <w:rFonts w:cs="Arial"/>
          <w:color w:val="000000" w:themeColor="text1"/>
          <w:szCs w:val="24"/>
        </w:rPr>
        <w:t>.</w:t>
      </w:r>
      <w:r>
        <w:rPr>
          <w:rFonts w:cs="Arial"/>
          <w:color w:val="000000" w:themeColor="text1"/>
          <w:szCs w:val="24"/>
        </w:rPr>
        <w:t xml:space="preserve"> Move on to the </w:t>
      </w:r>
      <w:hyperlink w:anchor="_1.6_Are_there" w:history="1">
        <w:r w:rsidRPr="00954B79">
          <w:rPr>
            <w:rStyle w:val="Hyperlink"/>
            <w:rFonts w:cs="Arial"/>
            <w:szCs w:val="24"/>
          </w:rPr>
          <w:t>next question</w:t>
        </w:r>
      </w:hyperlink>
      <w:r>
        <w:rPr>
          <w:rFonts w:cs="Arial"/>
          <w:color w:val="000000" w:themeColor="text1"/>
          <w:szCs w:val="24"/>
        </w:rPr>
        <w:t>.</w:t>
      </w:r>
    </w:p>
    <w:p w14:paraId="33071BA7" w14:textId="77777777" w:rsidR="00B810D4" w:rsidRDefault="00B810D4" w:rsidP="00B810D4">
      <w:r w:rsidRPr="00BF48B2">
        <w:rPr>
          <w:rFonts w:ascii="Segoe UI Symbol" w:eastAsia="MS Gothic" w:hAnsi="Segoe UI Symbol" w:cs="Segoe UI Symbol"/>
          <w:b/>
          <w:color w:val="000000" w:themeColor="text1"/>
          <w:szCs w:val="24"/>
        </w:rPr>
        <w:t>☐</w:t>
      </w:r>
      <w:r w:rsidRPr="00BF48B2">
        <w:rPr>
          <w:rFonts w:cs="Arial"/>
          <w:b/>
          <w:color w:val="000000" w:themeColor="text1"/>
          <w:szCs w:val="24"/>
        </w:rPr>
        <w:t xml:space="preserve"> </w:t>
      </w:r>
      <w:r w:rsidRPr="00266CF9">
        <w:rPr>
          <w:rFonts w:cs="Arial"/>
          <w:b/>
          <w:color w:val="000000" w:themeColor="text1"/>
          <w:szCs w:val="24"/>
        </w:rPr>
        <w:t>Yes</w:t>
      </w:r>
      <w:r w:rsidRPr="00BF48B2">
        <w:rPr>
          <w:rFonts w:cs="Arial"/>
          <w:color w:val="000000" w:themeColor="text1"/>
          <w:szCs w:val="24"/>
        </w:rPr>
        <w:t>.</w:t>
      </w:r>
      <w:r w:rsidRPr="00266CF9">
        <w:rPr>
          <w:rFonts w:cs="Arial"/>
          <w:color w:val="000000" w:themeColor="text1"/>
          <w:szCs w:val="24"/>
        </w:rPr>
        <w:t xml:space="preserve"> </w:t>
      </w:r>
      <w:r w:rsidRPr="005D0E19">
        <w:rPr>
          <w:rFonts w:cs="Arial"/>
        </w:rPr>
        <w:t xml:space="preserve">Please provide details of how and when </w:t>
      </w:r>
      <w:r w:rsidRPr="009B582F">
        <w:rPr>
          <w:rFonts w:cs="Arial"/>
        </w:rPr>
        <w:t>the supports will be shared below</w:t>
      </w:r>
      <w:r w:rsidRPr="002343C3">
        <w:rPr>
          <w:rFonts w:cs="Arial"/>
          <w:szCs w:val="24"/>
        </w:rPr>
        <w:t>.</w:t>
      </w:r>
    </w:p>
    <w:tbl>
      <w:tblPr>
        <w:tblStyle w:val="TableGrid1"/>
        <w:tblW w:w="0" w:type="auto"/>
        <w:tblLook w:val="04A0" w:firstRow="1" w:lastRow="0" w:firstColumn="1" w:lastColumn="0" w:noHBand="0" w:noVBand="1"/>
        <w:tblCaption w:val="1.5 Will you share any of your ILO supports with someone else in the home?"/>
        <w:tblDescription w:val="This is a blank cell for briefly describing how and when the supports will be shared."/>
      </w:tblPr>
      <w:tblGrid>
        <w:gridCol w:w="9854"/>
      </w:tblGrid>
      <w:tr w:rsidR="00B810D4" w14:paraId="087B5B60" w14:textId="77777777" w:rsidTr="00670DF5">
        <w:trPr>
          <w:trHeight w:val="1701"/>
          <w:tblHeader/>
        </w:trPr>
        <w:tc>
          <w:tcPr>
            <w:tcW w:w="9864" w:type="dxa"/>
          </w:tcPr>
          <w:p w14:paraId="32BC9A61" w14:textId="77777777" w:rsidR="00B810D4" w:rsidRDefault="00B810D4" w:rsidP="00670DF5"/>
        </w:tc>
      </w:tr>
    </w:tbl>
    <w:p w14:paraId="7F6D2712" w14:textId="77777777" w:rsidR="00F72900" w:rsidRPr="005B5669" w:rsidRDefault="00F72900" w:rsidP="00F72900">
      <w:pPr>
        <w:pStyle w:val="Heading2"/>
        <w:contextualSpacing/>
      </w:pPr>
      <w:bookmarkStart w:id="8" w:name="_1.6_Are_there"/>
      <w:bookmarkEnd w:id="8"/>
      <w:r>
        <w:t>1.</w:t>
      </w:r>
      <w:r w:rsidR="000811EE">
        <w:t>6</w:t>
      </w:r>
      <w:r>
        <w:t xml:space="preserve"> Are there</w:t>
      </w:r>
      <w:r w:rsidRPr="005B5669">
        <w:t xml:space="preserve"> any risks which may affect your arrangement</w:t>
      </w:r>
      <w:r>
        <w:t>?</w:t>
      </w:r>
    </w:p>
    <w:p w14:paraId="1980DC65" w14:textId="77777777" w:rsidR="00F72900" w:rsidRDefault="00F72900" w:rsidP="00F72900">
      <w:pPr>
        <w:spacing w:after="0" w:line="360" w:lineRule="auto"/>
        <w:rPr>
          <w:rFonts w:cs="Arial"/>
          <w:szCs w:val="24"/>
        </w:rPr>
      </w:pPr>
      <w:r>
        <w:rPr>
          <w:rFonts w:cs="Arial"/>
          <w:color w:val="000000" w:themeColor="text1"/>
          <w:szCs w:val="24"/>
        </w:rPr>
        <w:t>The r</w:t>
      </w:r>
      <w:r w:rsidRPr="00BF48B2">
        <w:rPr>
          <w:rFonts w:cs="Arial"/>
          <w:color w:val="000000" w:themeColor="text1"/>
          <w:szCs w:val="24"/>
        </w:rPr>
        <w:t xml:space="preserve">isks may be to </w:t>
      </w:r>
      <w:r>
        <w:rPr>
          <w:rFonts w:cs="Arial"/>
          <w:color w:val="000000" w:themeColor="text1"/>
          <w:szCs w:val="24"/>
        </w:rPr>
        <w:t>you</w:t>
      </w:r>
      <w:r w:rsidRPr="00BF48B2">
        <w:rPr>
          <w:rFonts w:cs="Arial"/>
          <w:color w:val="000000" w:themeColor="text1"/>
          <w:szCs w:val="24"/>
        </w:rPr>
        <w:t xml:space="preserve">, another person, the </w:t>
      </w:r>
      <w:r>
        <w:rPr>
          <w:rFonts w:cs="Arial"/>
          <w:color w:val="000000" w:themeColor="text1"/>
          <w:szCs w:val="24"/>
        </w:rPr>
        <w:t xml:space="preserve">home or </w:t>
      </w:r>
      <w:r w:rsidRPr="00BF48B2">
        <w:rPr>
          <w:rFonts w:cs="Arial"/>
          <w:color w:val="000000" w:themeColor="text1"/>
          <w:szCs w:val="24"/>
        </w:rPr>
        <w:t>living arrangement, the community, etc.</w:t>
      </w:r>
      <w:r>
        <w:rPr>
          <w:rFonts w:cs="Arial"/>
          <w:szCs w:val="24"/>
        </w:rPr>
        <w:t xml:space="preserve"> </w:t>
      </w:r>
      <w:r w:rsidR="009D3D8A">
        <w:rPr>
          <w:rFonts w:cs="Arial"/>
          <w:szCs w:val="24"/>
        </w:rPr>
        <w:t>For example,</w:t>
      </w:r>
      <w:r w:rsidR="00D85BE7">
        <w:rPr>
          <w:rFonts w:cs="Arial"/>
          <w:szCs w:val="24"/>
        </w:rPr>
        <w:t xml:space="preserve"> your h</w:t>
      </w:r>
      <w:r w:rsidR="00B92BBB">
        <w:rPr>
          <w:rFonts w:cs="Arial"/>
          <w:szCs w:val="24"/>
        </w:rPr>
        <w:t>ome could</w:t>
      </w:r>
      <w:r w:rsidR="00D85BE7">
        <w:rPr>
          <w:rFonts w:cs="Arial"/>
          <w:szCs w:val="24"/>
        </w:rPr>
        <w:t xml:space="preserve"> have </w:t>
      </w:r>
      <w:r w:rsidR="00B92BBB">
        <w:rPr>
          <w:rFonts w:cs="Arial"/>
          <w:szCs w:val="24"/>
        </w:rPr>
        <w:t>lots of steps in it</w:t>
      </w:r>
      <w:r w:rsidR="00281C9F">
        <w:rPr>
          <w:rFonts w:cs="Arial"/>
          <w:szCs w:val="24"/>
        </w:rPr>
        <w:t xml:space="preserve"> and you may have a </w:t>
      </w:r>
      <w:r w:rsidR="00B92BBB">
        <w:rPr>
          <w:rFonts w:cs="Arial"/>
          <w:szCs w:val="24"/>
        </w:rPr>
        <w:t xml:space="preserve">high </w:t>
      </w:r>
      <w:r w:rsidR="00281C9F">
        <w:rPr>
          <w:rFonts w:cs="Arial"/>
          <w:szCs w:val="24"/>
        </w:rPr>
        <w:t xml:space="preserve">risk of </w:t>
      </w:r>
      <w:r w:rsidR="00B92BBB">
        <w:rPr>
          <w:rFonts w:cs="Arial"/>
          <w:szCs w:val="24"/>
        </w:rPr>
        <w:t>falls</w:t>
      </w:r>
      <w:r w:rsidR="00281C9F">
        <w:rPr>
          <w:rFonts w:cs="Arial"/>
          <w:szCs w:val="24"/>
        </w:rPr>
        <w:t>.</w:t>
      </w:r>
      <w:r w:rsidR="00D85BE7">
        <w:rPr>
          <w:rFonts w:cs="Arial"/>
          <w:szCs w:val="24"/>
        </w:rPr>
        <w:t xml:space="preserve"> </w:t>
      </w:r>
      <w:r>
        <w:rPr>
          <w:rFonts w:cs="Arial"/>
          <w:szCs w:val="24"/>
        </w:rPr>
        <w:t>P</w:t>
      </w:r>
      <w:r w:rsidRPr="00EB526C">
        <w:rPr>
          <w:rFonts w:cs="Arial"/>
          <w:szCs w:val="24"/>
        </w:rPr>
        <w:t xml:space="preserve">lease identify the </w:t>
      </w:r>
      <w:r>
        <w:rPr>
          <w:rFonts w:cs="Arial"/>
          <w:szCs w:val="24"/>
        </w:rPr>
        <w:t xml:space="preserve">risks and any </w:t>
      </w:r>
      <w:r w:rsidR="00F1503B">
        <w:rPr>
          <w:rFonts w:cs="Arial"/>
          <w:szCs w:val="24"/>
        </w:rPr>
        <w:t>ways</w:t>
      </w:r>
      <w:r w:rsidRPr="00EB526C">
        <w:rPr>
          <w:rFonts w:cs="Arial"/>
          <w:szCs w:val="24"/>
        </w:rPr>
        <w:t xml:space="preserve"> </w:t>
      </w:r>
      <w:r w:rsidR="00F1503B">
        <w:rPr>
          <w:rFonts w:cs="Arial"/>
          <w:szCs w:val="24"/>
        </w:rPr>
        <w:t>you can</w:t>
      </w:r>
      <w:r w:rsidRPr="00EB526C">
        <w:rPr>
          <w:rFonts w:cs="Arial"/>
          <w:szCs w:val="24"/>
        </w:rPr>
        <w:t xml:space="preserve"> </w:t>
      </w:r>
      <w:r>
        <w:rPr>
          <w:rFonts w:cs="Arial"/>
          <w:szCs w:val="24"/>
        </w:rPr>
        <w:t>reduce</w:t>
      </w:r>
      <w:r w:rsidRPr="00EB526C">
        <w:rPr>
          <w:rFonts w:cs="Arial"/>
          <w:szCs w:val="24"/>
        </w:rPr>
        <w:t xml:space="preserve"> the risk</w:t>
      </w:r>
      <w:r>
        <w:rPr>
          <w:rFonts w:cs="Arial"/>
          <w:szCs w:val="24"/>
        </w:rPr>
        <w:t>(s).</w:t>
      </w:r>
    </w:p>
    <w:tbl>
      <w:tblPr>
        <w:tblStyle w:val="TableGrid1"/>
        <w:tblW w:w="0" w:type="auto"/>
        <w:tblLook w:val="04A0" w:firstRow="1" w:lastRow="0" w:firstColumn="1" w:lastColumn="0" w:noHBand="0" w:noVBand="1"/>
        <w:tblCaption w:val="1.6 Are there any risks which may affect your arrangement?"/>
        <w:tblDescription w:val="This is a blank cell for briefly describing the risks and any safeguards to reduce the risk(s) affecting your arrangement."/>
      </w:tblPr>
      <w:tblGrid>
        <w:gridCol w:w="9854"/>
      </w:tblGrid>
      <w:tr w:rsidR="00F72900" w14:paraId="65895AE4" w14:textId="77777777" w:rsidTr="00670DF5">
        <w:trPr>
          <w:trHeight w:val="1701"/>
          <w:tblHeader/>
        </w:trPr>
        <w:tc>
          <w:tcPr>
            <w:tcW w:w="9864" w:type="dxa"/>
          </w:tcPr>
          <w:p w14:paraId="7F93D618" w14:textId="77777777" w:rsidR="00F72900" w:rsidRDefault="00F72900" w:rsidP="00670DF5">
            <w:pPr>
              <w:spacing w:after="0" w:line="360" w:lineRule="auto"/>
              <w:rPr>
                <w:rFonts w:cs="Arial"/>
                <w:szCs w:val="24"/>
              </w:rPr>
            </w:pPr>
          </w:p>
        </w:tc>
      </w:tr>
    </w:tbl>
    <w:p w14:paraId="6170C68D" w14:textId="77777777" w:rsidR="00E578C0" w:rsidRPr="00F102D8" w:rsidRDefault="00E578C0" w:rsidP="00E578C0">
      <w:pPr>
        <w:pStyle w:val="Heading2"/>
      </w:pPr>
      <w:r>
        <w:t xml:space="preserve">1.7 Do </w:t>
      </w:r>
      <w:r w:rsidRPr="00F102D8">
        <w:t>you have a current</w:t>
      </w:r>
      <w:r w:rsidR="00FD28A5">
        <w:t xml:space="preserve"> </w:t>
      </w:r>
      <w:r w:rsidRPr="00F102D8">
        <w:t>positive behavioural support plan</w:t>
      </w:r>
      <w:r>
        <w:t xml:space="preserve"> (PBSP)?</w:t>
      </w:r>
      <w:r w:rsidR="00FD28A5">
        <w:t xml:space="preserve"> This should be less than 12 months old.</w:t>
      </w:r>
    </w:p>
    <w:p w14:paraId="3E7DF460" w14:textId="77777777" w:rsidR="00E578C0" w:rsidRDefault="00E578C0" w:rsidP="00E578C0">
      <w:pPr>
        <w:spacing w:after="0" w:line="360" w:lineRule="auto"/>
        <w:contextualSpacing/>
        <w:rPr>
          <w:rFonts w:cs="Arial"/>
          <w:color w:val="000000" w:themeColor="text1"/>
          <w:szCs w:val="24"/>
        </w:rPr>
      </w:pPr>
      <w:r w:rsidRPr="00BF48B2">
        <w:rPr>
          <w:rFonts w:ascii="Segoe UI Symbol" w:eastAsia="MS Gothic" w:hAnsi="Segoe UI Symbol" w:cs="Segoe UI Symbol"/>
          <w:b/>
          <w:color w:val="000000" w:themeColor="text1"/>
          <w:szCs w:val="24"/>
        </w:rPr>
        <w:t>☐</w:t>
      </w:r>
      <w:r w:rsidRPr="00BF48B2">
        <w:rPr>
          <w:rFonts w:cs="Arial"/>
          <w:b/>
          <w:color w:val="000000" w:themeColor="text1"/>
          <w:szCs w:val="24"/>
        </w:rPr>
        <w:t xml:space="preserve"> </w:t>
      </w:r>
      <w:r w:rsidRPr="00726A3C">
        <w:rPr>
          <w:rFonts w:cs="Arial"/>
          <w:b/>
          <w:color w:val="000000" w:themeColor="text1"/>
          <w:szCs w:val="24"/>
        </w:rPr>
        <w:t>Yes</w:t>
      </w:r>
      <w:r w:rsidRPr="00F102D8">
        <w:rPr>
          <w:rFonts w:cs="Arial"/>
          <w:color w:val="000000" w:themeColor="text1"/>
          <w:szCs w:val="24"/>
        </w:rPr>
        <w:t xml:space="preserve">, I have a </w:t>
      </w:r>
      <w:r w:rsidRPr="00726A3C">
        <w:rPr>
          <w:rFonts w:cs="Arial"/>
          <w:b/>
          <w:color w:val="000000" w:themeColor="text1"/>
          <w:szCs w:val="24"/>
        </w:rPr>
        <w:t>current P</w:t>
      </w:r>
      <w:r w:rsidRPr="00BB7275">
        <w:rPr>
          <w:rFonts w:cs="Arial"/>
          <w:b/>
          <w:color w:val="000000" w:themeColor="text1"/>
          <w:szCs w:val="24"/>
        </w:rPr>
        <w:t>BSP</w:t>
      </w:r>
      <w:r w:rsidRPr="00F102D8">
        <w:rPr>
          <w:rFonts w:cs="Arial"/>
          <w:color w:val="000000" w:themeColor="text1"/>
          <w:szCs w:val="24"/>
        </w:rPr>
        <w:t xml:space="preserve"> and the </w:t>
      </w:r>
      <w:r w:rsidRPr="00726A3C">
        <w:rPr>
          <w:rFonts w:cs="Arial"/>
          <w:b/>
          <w:color w:val="000000" w:themeColor="text1"/>
          <w:szCs w:val="24"/>
        </w:rPr>
        <w:t>NDIA has a copy</w:t>
      </w:r>
      <w:r w:rsidRPr="00F102D8">
        <w:rPr>
          <w:rFonts w:cs="Arial"/>
          <w:color w:val="000000" w:themeColor="text1"/>
          <w:szCs w:val="24"/>
        </w:rPr>
        <w:t>.</w:t>
      </w:r>
    </w:p>
    <w:p w14:paraId="0114E8F6" w14:textId="77777777" w:rsidR="00E578C0" w:rsidRPr="00BF48B2" w:rsidRDefault="00E578C0" w:rsidP="00E578C0">
      <w:pPr>
        <w:spacing w:after="0" w:line="360" w:lineRule="auto"/>
        <w:contextualSpacing/>
        <w:rPr>
          <w:rFonts w:cs="Arial"/>
          <w:color w:val="000000" w:themeColor="text1"/>
          <w:szCs w:val="24"/>
        </w:rPr>
      </w:pPr>
      <w:r w:rsidRPr="00BF48B2">
        <w:rPr>
          <w:rFonts w:ascii="Segoe UI Symbol" w:eastAsia="MS Gothic" w:hAnsi="Segoe UI Symbol" w:cs="Segoe UI Symbol"/>
          <w:b/>
          <w:color w:val="000000" w:themeColor="text1"/>
          <w:szCs w:val="24"/>
        </w:rPr>
        <w:t>☐</w:t>
      </w:r>
      <w:r w:rsidRPr="00BF48B2">
        <w:rPr>
          <w:rFonts w:cs="Arial"/>
          <w:b/>
          <w:color w:val="000000" w:themeColor="text1"/>
          <w:szCs w:val="24"/>
        </w:rPr>
        <w:t xml:space="preserve"> </w:t>
      </w:r>
      <w:r w:rsidRPr="00726A3C">
        <w:rPr>
          <w:rFonts w:cs="Arial"/>
          <w:b/>
          <w:color w:val="000000" w:themeColor="text1"/>
          <w:szCs w:val="24"/>
        </w:rPr>
        <w:t>Yes</w:t>
      </w:r>
      <w:r w:rsidRPr="00F102D8">
        <w:rPr>
          <w:rFonts w:cs="Arial"/>
          <w:color w:val="000000" w:themeColor="text1"/>
          <w:szCs w:val="24"/>
        </w:rPr>
        <w:t xml:space="preserve">, I have a </w:t>
      </w:r>
      <w:r w:rsidRPr="00726A3C">
        <w:rPr>
          <w:rFonts w:cs="Arial"/>
          <w:b/>
          <w:color w:val="000000" w:themeColor="text1"/>
          <w:szCs w:val="24"/>
        </w:rPr>
        <w:t>current PBSP</w:t>
      </w:r>
      <w:r w:rsidRPr="00F102D8">
        <w:rPr>
          <w:rFonts w:cs="Arial"/>
          <w:color w:val="000000" w:themeColor="text1"/>
          <w:szCs w:val="24"/>
        </w:rPr>
        <w:t xml:space="preserve"> but the </w:t>
      </w:r>
      <w:r w:rsidRPr="00726A3C">
        <w:rPr>
          <w:rFonts w:cs="Arial"/>
          <w:b/>
          <w:color w:val="000000" w:themeColor="text1"/>
          <w:szCs w:val="24"/>
        </w:rPr>
        <w:t>NDIA does not have a copy</w:t>
      </w:r>
      <w:r w:rsidRPr="00F102D8">
        <w:rPr>
          <w:rFonts w:cs="Arial"/>
          <w:color w:val="000000" w:themeColor="text1"/>
          <w:szCs w:val="24"/>
        </w:rPr>
        <w:t>.</w:t>
      </w:r>
      <w:r>
        <w:rPr>
          <w:rFonts w:cs="Arial"/>
          <w:b/>
          <w:color w:val="000000" w:themeColor="text1"/>
          <w:szCs w:val="24"/>
        </w:rPr>
        <w:t xml:space="preserve"> </w:t>
      </w:r>
      <w:r w:rsidRPr="00BF48B2">
        <w:rPr>
          <w:rFonts w:cs="Arial"/>
          <w:color w:val="000000" w:themeColor="text1"/>
          <w:szCs w:val="24"/>
        </w:rPr>
        <w:t xml:space="preserve">I have </w:t>
      </w:r>
      <w:r w:rsidRPr="00F102D8">
        <w:rPr>
          <w:rFonts w:cs="Arial"/>
          <w:b/>
          <w:color w:val="000000" w:themeColor="text1"/>
          <w:szCs w:val="24"/>
        </w:rPr>
        <w:t>attached a copy</w:t>
      </w:r>
      <w:r w:rsidRPr="00BF48B2">
        <w:rPr>
          <w:rFonts w:cs="Arial"/>
          <w:color w:val="000000" w:themeColor="text1"/>
          <w:szCs w:val="24"/>
        </w:rPr>
        <w:t xml:space="preserve"> of the </w:t>
      </w:r>
      <w:r>
        <w:rPr>
          <w:rFonts w:cs="Arial"/>
          <w:color w:val="000000" w:themeColor="text1"/>
          <w:szCs w:val="24"/>
        </w:rPr>
        <w:t>current PBSP</w:t>
      </w:r>
      <w:r w:rsidRPr="00BF48B2">
        <w:rPr>
          <w:rFonts w:cs="Arial"/>
          <w:color w:val="000000" w:themeColor="text1"/>
          <w:szCs w:val="24"/>
        </w:rPr>
        <w:t xml:space="preserve"> to this proposal.</w:t>
      </w:r>
    </w:p>
    <w:p w14:paraId="1A39CFEE" w14:textId="77777777" w:rsidR="00E578C0" w:rsidRDefault="00E578C0" w:rsidP="00E578C0">
      <w:pPr>
        <w:spacing w:after="0" w:line="360" w:lineRule="auto"/>
        <w:contextualSpacing/>
        <w:rPr>
          <w:rFonts w:cs="Arial"/>
          <w:color w:val="000000" w:themeColor="text1"/>
          <w:szCs w:val="24"/>
        </w:rPr>
      </w:pPr>
      <w:r>
        <w:rPr>
          <w:rFonts w:ascii="MS Gothic" w:eastAsia="MS Gothic" w:hAnsi="MS Gothic" w:cs="Arial" w:hint="eastAsia"/>
          <w:b/>
          <w:color w:val="000000" w:themeColor="text1"/>
          <w:szCs w:val="24"/>
        </w:rPr>
        <w:t>☐</w:t>
      </w:r>
      <w:r w:rsidRPr="00BF48B2">
        <w:rPr>
          <w:rFonts w:cs="Arial"/>
          <w:b/>
          <w:color w:val="000000" w:themeColor="text1"/>
          <w:szCs w:val="24"/>
        </w:rPr>
        <w:t xml:space="preserve"> </w:t>
      </w:r>
      <w:r>
        <w:rPr>
          <w:rFonts w:cs="Arial"/>
          <w:b/>
          <w:color w:val="000000" w:themeColor="text1"/>
          <w:szCs w:val="24"/>
        </w:rPr>
        <w:t>No</w:t>
      </w:r>
      <w:r w:rsidRPr="00F102D8">
        <w:rPr>
          <w:rFonts w:cs="Arial"/>
          <w:color w:val="000000" w:themeColor="text1"/>
          <w:szCs w:val="24"/>
        </w:rPr>
        <w:t>,</w:t>
      </w:r>
      <w:r w:rsidRPr="005B5669">
        <w:rPr>
          <w:rFonts w:cs="Arial"/>
          <w:color w:val="000000" w:themeColor="text1"/>
          <w:szCs w:val="24"/>
        </w:rPr>
        <w:t xml:space="preserve"> </w:t>
      </w:r>
      <w:r w:rsidRPr="00F102D8">
        <w:rPr>
          <w:rFonts w:cs="Arial"/>
          <w:color w:val="000000" w:themeColor="text1"/>
          <w:szCs w:val="24"/>
        </w:rPr>
        <w:t>because there are</w:t>
      </w:r>
      <w:r>
        <w:rPr>
          <w:rFonts w:cs="Arial"/>
          <w:b/>
          <w:color w:val="000000" w:themeColor="text1"/>
          <w:szCs w:val="24"/>
        </w:rPr>
        <w:t xml:space="preserve"> no behaviours of concern</w:t>
      </w:r>
      <w:r w:rsidRPr="00BF48B2">
        <w:rPr>
          <w:rFonts w:cs="Arial"/>
          <w:color w:val="000000" w:themeColor="text1"/>
          <w:szCs w:val="24"/>
        </w:rPr>
        <w:t>.</w:t>
      </w:r>
    </w:p>
    <w:p w14:paraId="36EA9788" w14:textId="77777777" w:rsidR="00E578C0" w:rsidRDefault="00E578C0" w:rsidP="002D7D3F">
      <w:pPr>
        <w:spacing w:after="0" w:line="360" w:lineRule="auto"/>
        <w:contextualSpacing/>
      </w:pPr>
      <w:r w:rsidRPr="00EC0DF2">
        <w:rPr>
          <w:rFonts w:ascii="MS Gothic" w:eastAsia="MS Gothic" w:hAnsi="MS Gothic" w:cs="Arial" w:hint="eastAsia"/>
          <w:b/>
          <w:color w:val="000000" w:themeColor="text1"/>
        </w:rPr>
        <w:t>☐</w:t>
      </w:r>
      <w:r w:rsidRPr="00BF48B2">
        <w:rPr>
          <w:rFonts w:cs="Arial"/>
          <w:color w:val="000000" w:themeColor="text1"/>
        </w:rPr>
        <w:t xml:space="preserve"> </w:t>
      </w:r>
      <w:r w:rsidRPr="00EC0DF2">
        <w:rPr>
          <w:rFonts w:cs="Arial"/>
          <w:b/>
          <w:color w:val="000000" w:themeColor="text1"/>
        </w:rPr>
        <w:t>No</w:t>
      </w:r>
      <w:r>
        <w:rPr>
          <w:rFonts w:cs="Arial"/>
          <w:color w:val="000000" w:themeColor="text1"/>
        </w:rPr>
        <w:t xml:space="preserve">, I </w:t>
      </w:r>
      <w:r w:rsidRPr="00EC0DF2">
        <w:rPr>
          <w:rFonts w:cs="Arial"/>
          <w:b/>
          <w:color w:val="000000" w:themeColor="text1"/>
        </w:rPr>
        <w:t>do not have a current PBSP</w:t>
      </w:r>
      <w:r>
        <w:rPr>
          <w:rFonts w:cs="Arial"/>
          <w:color w:val="000000" w:themeColor="text1"/>
        </w:rPr>
        <w:t xml:space="preserve">, but </w:t>
      </w:r>
      <w:r w:rsidRPr="00EC0DF2">
        <w:rPr>
          <w:rFonts w:cs="Arial"/>
          <w:b/>
          <w:color w:val="000000" w:themeColor="text1"/>
        </w:rPr>
        <w:t>there are behaviours of concern</w:t>
      </w:r>
      <w:r>
        <w:rPr>
          <w:rFonts w:cs="Arial"/>
          <w:color w:val="000000" w:themeColor="text1"/>
        </w:rPr>
        <w:t>. Please d</w:t>
      </w:r>
      <w:r w:rsidRPr="00BF48B2">
        <w:rPr>
          <w:rFonts w:cs="Arial"/>
          <w:color w:val="000000" w:themeColor="text1"/>
        </w:rPr>
        <w:t xml:space="preserve">etail </w:t>
      </w:r>
      <w:r>
        <w:rPr>
          <w:rFonts w:cs="Arial"/>
          <w:color w:val="000000" w:themeColor="text1"/>
        </w:rPr>
        <w:t>your</w:t>
      </w:r>
      <w:r w:rsidRPr="00BF48B2">
        <w:rPr>
          <w:rFonts w:cs="Arial"/>
          <w:color w:val="000000" w:themeColor="text1"/>
        </w:rPr>
        <w:t xml:space="preserve"> current behaviours of concern and provide examples (including frequency, intensity and management strategies).</w:t>
      </w:r>
    </w:p>
    <w:tbl>
      <w:tblPr>
        <w:tblStyle w:val="TableGrid1"/>
        <w:tblW w:w="0" w:type="auto"/>
        <w:tblLook w:val="04A0" w:firstRow="1" w:lastRow="0" w:firstColumn="1" w:lastColumn="0" w:noHBand="0" w:noVBand="1"/>
        <w:tblCaption w:val="1.7 Do you have a current positive behavioural support plan (PBSP)?"/>
        <w:tblDescription w:val="This is a blank cell for briefly describing if you have a PBSP and/or if you have any current behaviours of concern (including frequency, intensity and management strategies)."/>
      </w:tblPr>
      <w:tblGrid>
        <w:gridCol w:w="9854"/>
      </w:tblGrid>
      <w:tr w:rsidR="00E578C0" w14:paraId="5DFF2BCD" w14:textId="77777777" w:rsidTr="00670DF5">
        <w:trPr>
          <w:trHeight w:val="1701"/>
          <w:tblHeader/>
        </w:trPr>
        <w:tc>
          <w:tcPr>
            <w:tcW w:w="9864" w:type="dxa"/>
          </w:tcPr>
          <w:p w14:paraId="60C418FA" w14:textId="77777777" w:rsidR="00E578C0" w:rsidRDefault="00E578C0" w:rsidP="00670DF5"/>
        </w:tc>
      </w:tr>
    </w:tbl>
    <w:p w14:paraId="2140306A" w14:textId="77777777" w:rsidR="00D37A0C" w:rsidRDefault="00D37A0C" w:rsidP="0019125C">
      <w:pPr>
        <w:pStyle w:val="Heading2"/>
      </w:pPr>
      <w:r>
        <w:t xml:space="preserve">1.8 </w:t>
      </w:r>
      <w:r w:rsidR="0064594F">
        <w:t>Does</w:t>
      </w:r>
      <w:r>
        <w:t xml:space="preserve"> your provider use any regulated restrictive practices?</w:t>
      </w:r>
    </w:p>
    <w:p w14:paraId="368E1D4A" w14:textId="77777777" w:rsidR="00D37A0C" w:rsidRDefault="00D37A0C" w:rsidP="00D37A0C">
      <w:pPr>
        <w:spacing w:after="0" w:line="360" w:lineRule="auto"/>
        <w:rPr>
          <w:rFonts w:cs="Arial"/>
          <w:b/>
          <w:color w:val="000000" w:themeColor="text1"/>
          <w:szCs w:val="24"/>
        </w:rPr>
      </w:pPr>
      <w:r w:rsidRPr="00BF48B2">
        <w:rPr>
          <w:rFonts w:ascii="Segoe UI Symbol" w:eastAsia="MS Gothic" w:hAnsi="Segoe UI Symbol" w:cs="Segoe UI Symbol"/>
          <w:b/>
          <w:color w:val="000000" w:themeColor="text1"/>
          <w:szCs w:val="24"/>
        </w:rPr>
        <w:lastRenderedPageBreak/>
        <w:t>☐</w:t>
      </w:r>
      <w:r w:rsidRPr="00BF48B2">
        <w:rPr>
          <w:rFonts w:cs="Arial"/>
          <w:b/>
          <w:color w:val="000000" w:themeColor="text1"/>
          <w:szCs w:val="24"/>
        </w:rPr>
        <w:t xml:space="preserve"> </w:t>
      </w:r>
      <w:r w:rsidRPr="00726A3C">
        <w:rPr>
          <w:rFonts w:cs="Arial"/>
          <w:b/>
          <w:color w:val="000000" w:themeColor="text1"/>
          <w:szCs w:val="24"/>
        </w:rPr>
        <w:t>Yes</w:t>
      </w:r>
      <w:r>
        <w:rPr>
          <w:rFonts w:cs="Arial"/>
          <w:b/>
          <w:color w:val="000000" w:themeColor="text1"/>
          <w:szCs w:val="24"/>
        </w:rPr>
        <w:t xml:space="preserve"> </w:t>
      </w:r>
      <w:r w:rsidRPr="0019125C">
        <w:rPr>
          <w:rFonts w:cs="Arial"/>
          <w:color w:val="000000" w:themeColor="text1"/>
          <w:szCs w:val="24"/>
        </w:rPr>
        <w:t>a</w:t>
      </w:r>
      <w:r>
        <w:rPr>
          <w:rFonts w:cs="Arial"/>
          <w:color w:val="000000" w:themeColor="text1"/>
          <w:szCs w:val="24"/>
        </w:rPr>
        <w:t xml:space="preserve">nd </w:t>
      </w:r>
      <w:r w:rsidR="0064594F">
        <w:rPr>
          <w:rFonts w:cs="Arial"/>
          <w:color w:val="000000" w:themeColor="text1"/>
          <w:szCs w:val="24"/>
        </w:rPr>
        <w:t xml:space="preserve">this </w:t>
      </w:r>
      <w:r>
        <w:rPr>
          <w:rFonts w:cs="Arial"/>
          <w:color w:val="000000" w:themeColor="text1"/>
          <w:szCs w:val="24"/>
        </w:rPr>
        <w:t xml:space="preserve">is included in </w:t>
      </w:r>
      <w:r w:rsidRPr="0019125C">
        <w:rPr>
          <w:rFonts w:cs="Arial"/>
          <w:color w:val="000000" w:themeColor="text1"/>
          <w:szCs w:val="24"/>
        </w:rPr>
        <w:t xml:space="preserve">my </w:t>
      </w:r>
      <w:r w:rsidR="0064594F">
        <w:rPr>
          <w:rFonts w:cs="Arial"/>
          <w:color w:val="000000" w:themeColor="text1"/>
          <w:szCs w:val="24"/>
        </w:rPr>
        <w:t>PBSP</w:t>
      </w:r>
      <w:r>
        <w:rPr>
          <w:rFonts w:cs="Arial"/>
          <w:color w:val="000000" w:themeColor="text1"/>
          <w:szCs w:val="24"/>
        </w:rPr>
        <w:t xml:space="preserve">. Please </w:t>
      </w:r>
      <w:r w:rsidR="0064594F">
        <w:rPr>
          <w:rFonts w:cs="Arial"/>
          <w:color w:val="000000" w:themeColor="text1"/>
          <w:szCs w:val="24"/>
        </w:rPr>
        <w:t>include any additional detail not provided at the previous question.</w:t>
      </w:r>
    </w:p>
    <w:p w14:paraId="05065E01" w14:textId="1A9D1A33" w:rsidR="00D37A0C" w:rsidRDefault="00D37A0C" w:rsidP="00D37A0C">
      <w:pPr>
        <w:spacing w:after="0" w:line="360" w:lineRule="auto"/>
        <w:rPr>
          <w:rFonts w:cs="Arial"/>
          <w:bCs/>
          <w:szCs w:val="24"/>
        </w:rPr>
      </w:pPr>
      <w:r>
        <w:rPr>
          <w:rFonts w:ascii="MS Gothic" w:eastAsia="MS Gothic" w:hAnsi="MS Gothic" w:cs="Arial" w:hint="eastAsia"/>
          <w:b/>
          <w:color w:val="000000" w:themeColor="text1"/>
          <w:szCs w:val="24"/>
        </w:rPr>
        <w:t>☐</w:t>
      </w:r>
      <w:r w:rsidRPr="00BF48B2">
        <w:rPr>
          <w:rFonts w:cs="Arial"/>
          <w:b/>
          <w:color w:val="000000" w:themeColor="text1"/>
          <w:szCs w:val="24"/>
        </w:rPr>
        <w:t xml:space="preserve"> </w:t>
      </w:r>
      <w:r>
        <w:rPr>
          <w:rFonts w:cs="Arial"/>
          <w:b/>
          <w:color w:val="000000" w:themeColor="text1"/>
          <w:szCs w:val="24"/>
        </w:rPr>
        <w:t>No</w:t>
      </w:r>
      <w:r w:rsidR="0064594F">
        <w:rPr>
          <w:rFonts w:cs="Arial"/>
          <w:b/>
          <w:color w:val="000000" w:themeColor="text1"/>
          <w:szCs w:val="24"/>
        </w:rPr>
        <w:t>,</w:t>
      </w:r>
      <w:r w:rsidR="0064594F" w:rsidRPr="0019125C">
        <w:rPr>
          <w:rFonts w:cs="Arial"/>
          <w:color w:val="000000" w:themeColor="text1"/>
          <w:szCs w:val="24"/>
        </w:rPr>
        <w:t xml:space="preserve"> I don’t have a PSBP</w:t>
      </w:r>
      <w:r w:rsidR="00E96707">
        <w:rPr>
          <w:rFonts w:cs="Arial"/>
          <w:color w:val="000000" w:themeColor="text1"/>
          <w:szCs w:val="24"/>
        </w:rPr>
        <w:t>.</w:t>
      </w:r>
    </w:p>
    <w:tbl>
      <w:tblPr>
        <w:tblStyle w:val="TableGrid1"/>
        <w:tblW w:w="0" w:type="auto"/>
        <w:tblLook w:val="04A0" w:firstRow="1" w:lastRow="0" w:firstColumn="1" w:lastColumn="0" w:noHBand="0" w:noVBand="1"/>
        <w:tblCaption w:val="1.8 Does your provider use restrictive practices?"/>
        <w:tblDescription w:val="This is a blank cell for briefly describing if your provider uses these practices and if you have a PBSP."/>
      </w:tblPr>
      <w:tblGrid>
        <w:gridCol w:w="9854"/>
      </w:tblGrid>
      <w:tr w:rsidR="00D37A0C" w14:paraId="3AFAA567" w14:textId="77777777" w:rsidTr="00397A23">
        <w:trPr>
          <w:trHeight w:val="1701"/>
          <w:tblHeader/>
        </w:trPr>
        <w:tc>
          <w:tcPr>
            <w:tcW w:w="9864" w:type="dxa"/>
          </w:tcPr>
          <w:p w14:paraId="09025EC7" w14:textId="77777777" w:rsidR="00D37A0C" w:rsidRDefault="00D37A0C" w:rsidP="00397A23">
            <w:pPr>
              <w:spacing w:after="0" w:line="360" w:lineRule="auto"/>
              <w:rPr>
                <w:rFonts w:cs="Arial"/>
                <w:bCs/>
                <w:szCs w:val="24"/>
              </w:rPr>
            </w:pPr>
          </w:p>
        </w:tc>
      </w:tr>
    </w:tbl>
    <w:p w14:paraId="2CBFD735" w14:textId="77777777" w:rsidR="00F2405D" w:rsidRPr="00F102D8" w:rsidRDefault="00AF7C3D" w:rsidP="00D37A0C">
      <w:pPr>
        <w:pStyle w:val="Heading1"/>
        <w:rPr>
          <w:rStyle w:val="Heading2Char"/>
          <w:b/>
          <w:sz w:val="28"/>
          <w:szCs w:val="28"/>
        </w:rPr>
      </w:pPr>
      <w:bookmarkStart w:id="9" w:name="_Part_2"/>
      <w:bookmarkEnd w:id="9"/>
      <w:r w:rsidRPr="00F102D8">
        <w:t xml:space="preserve">Part </w:t>
      </w:r>
      <w:r w:rsidR="0062120F">
        <w:t>2</w:t>
      </w:r>
    </w:p>
    <w:p w14:paraId="56AFCDE4" w14:textId="77777777" w:rsidR="00E77C6C" w:rsidRDefault="00E77C6C" w:rsidP="005B5669">
      <w:pPr>
        <w:spacing w:after="0" w:line="360" w:lineRule="auto"/>
        <w:rPr>
          <w:rFonts w:cs="Arial"/>
          <w:szCs w:val="24"/>
        </w:rPr>
      </w:pPr>
      <w:bookmarkStart w:id="10" w:name="_Service_proposal:_:"/>
      <w:bookmarkEnd w:id="10"/>
      <w:r>
        <w:rPr>
          <w:rFonts w:cs="Arial"/>
          <w:szCs w:val="24"/>
        </w:rPr>
        <w:t xml:space="preserve">This section is to be completed by </w:t>
      </w:r>
      <w:r w:rsidR="002B5EBC">
        <w:rPr>
          <w:rFonts w:cs="Arial"/>
          <w:szCs w:val="24"/>
        </w:rPr>
        <w:t>you</w:t>
      </w:r>
      <w:r>
        <w:rPr>
          <w:rFonts w:cs="Arial"/>
          <w:szCs w:val="24"/>
        </w:rPr>
        <w:t xml:space="preserve"> with </w:t>
      </w:r>
      <w:r w:rsidR="0097462A">
        <w:rPr>
          <w:rFonts w:cs="Arial"/>
          <w:szCs w:val="24"/>
        </w:rPr>
        <w:t xml:space="preserve">help </w:t>
      </w:r>
      <w:r>
        <w:rPr>
          <w:rFonts w:cs="Arial"/>
          <w:szCs w:val="24"/>
        </w:rPr>
        <w:t xml:space="preserve">from the </w:t>
      </w:r>
      <w:r w:rsidR="004D2827">
        <w:rPr>
          <w:rFonts w:cs="Arial"/>
          <w:szCs w:val="24"/>
        </w:rPr>
        <w:t xml:space="preserve">person or </w:t>
      </w:r>
      <w:r>
        <w:rPr>
          <w:rFonts w:cs="Arial"/>
          <w:szCs w:val="24"/>
        </w:rPr>
        <w:t xml:space="preserve">organisation providing the </w:t>
      </w:r>
      <w:r w:rsidR="00251BE0">
        <w:rPr>
          <w:rFonts w:cs="Arial"/>
          <w:szCs w:val="24"/>
        </w:rPr>
        <w:t>I</w:t>
      </w:r>
      <w:r w:rsidR="00251BE0" w:rsidRPr="00266CF9">
        <w:rPr>
          <w:rFonts w:cs="Arial"/>
          <w:szCs w:val="24"/>
        </w:rPr>
        <w:t>ndividualised Living Option</w:t>
      </w:r>
      <w:r w:rsidR="00251BE0">
        <w:rPr>
          <w:rFonts w:cs="Arial"/>
          <w:szCs w:val="24"/>
        </w:rPr>
        <w:t xml:space="preserve"> (ILO)</w:t>
      </w:r>
      <w:r>
        <w:rPr>
          <w:rFonts w:cs="Arial"/>
          <w:szCs w:val="24"/>
        </w:rPr>
        <w:t xml:space="preserve"> service.</w:t>
      </w:r>
    </w:p>
    <w:p w14:paraId="317A822A" w14:textId="77777777" w:rsidR="00782A73" w:rsidRPr="00BF48B2" w:rsidRDefault="007B4D0D" w:rsidP="005B5669">
      <w:pPr>
        <w:spacing w:after="0" w:line="360" w:lineRule="auto"/>
        <w:rPr>
          <w:rFonts w:cs="Arial"/>
        </w:rPr>
      </w:pPr>
      <w:r w:rsidRPr="005B5669">
        <w:rPr>
          <w:rFonts w:cs="Arial"/>
          <w:b/>
          <w:szCs w:val="24"/>
        </w:rPr>
        <w:t>Please note:</w:t>
      </w:r>
      <w:r>
        <w:rPr>
          <w:rFonts w:cs="Arial"/>
          <w:szCs w:val="24"/>
        </w:rPr>
        <w:t xml:space="preserve"> </w:t>
      </w:r>
      <w:r w:rsidRPr="00EB526C">
        <w:rPr>
          <w:rFonts w:cs="Arial"/>
          <w:szCs w:val="24"/>
        </w:rPr>
        <w:t xml:space="preserve">ILOs are a support package and not </w:t>
      </w:r>
      <w:r w:rsidR="00E36B98">
        <w:rPr>
          <w:rFonts w:cs="Arial"/>
          <w:szCs w:val="24"/>
        </w:rPr>
        <w:t>individual</w:t>
      </w:r>
      <w:r w:rsidRPr="00EB526C">
        <w:rPr>
          <w:rFonts w:cs="Arial"/>
          <w:szCs w:val="24"/>
        </w:rPr>
        <w:t xml:space="preserve"> supports combined into an overall figure.</w:t>
      </w:r>
    </w:p>
    <w:p w14:paraId="43E05309" w14:textId="77777777" w:rsidR="00E639DD" w:rsidRPr="005B5669" w:rsidRDefault="00984EB7" w:rsidP="005B5669">
      <w:pPr>
        <w:spacing w:after="0" w:line="360" w:lineRule="auto"/>
      </w:pPr>
      <w:r>
        <w:rPr>
          <w:rFonts w:cs="Arial"/>
        </w:rPr>
        <w:t>Any p</w:t>
      </w:r>
      <w:r w:rsidR="00EF6DCF" w:rsidRPr="00BF48B2">
        <w:rPr>
          <w:rFonts w:cs="Arial"/>
          <w:color w:val="000000" w:themeColor="text1"/>
          <w:szCs w:val="24"/>
        </w:rPr>
        <w:t xml:space="preserve">ayment </w:t>
      </w:r>
      <w:r w:rsidR="003F39D4" w:rsidRPr="00BF48B2">
        <w:rPr>
          <w:rFonts w:cs="Arial"/>
          <w:color w:val="000000" w:themeColor="text1"/>
          <w:szCs w:val="24"/>
        </w:rPr>
        <w:t>received by a Host should be in the nature of a general reimbursement payment rather than an hourly wage.</w:t>
      </w:r>
      <w:r w:rsidR="00230F4F">
        <w:rPr>
          <w:rFonts w:cs="Arial"/>
          <w:color w:val="000000" w:themeColor="text1"/>
          <w:szCs w:val="24"/>
        </w:rPr>
        <w:t xml:space="preserve"> </w:t>
      </w:r>
      <w:r>
        <w:rPr>
          <w:rFonts w:cs="Arial"/>
          <w:color w:val="000000" w:themeColor="text1"/>
          <w:szCs w:val="24"/>
        </w:rPr>
        <w:t>You can find a</w:t>
      </w:r>
      <w:r w:rsidR="009B004D" w:rsidRPr="00BF48B2">
        <w:rPr>
          <w:rFonts w:cs="Arial"/>
          <w:color w:val="000000" w:themeColor="text1"/>
          <w:szCs w:val="24"/>
        </w:rPr>
        <w:t xml:space="preserve"> list of </w:t>
      </w:r>
      <w:r w:rsidR="00EC741C" w:rsidRPr="00BF48B2">
        <w:rPr>
          <w:rFonts w:cs="Arial"/>
          <w:color w:val="000000" w:themeColor="text1"/>
          <w:szCs w:val="24"/>
        </w:rPr>
        <w:t xml:space="preserve">all </w:t>
      </w:r>
      <w:r w:rsidR="00BE2F73">
        <w:rPr>
          <w:rFonts w:cs="Arial"/>
          <w:color w:val="000000" w:themeColor="text1"/>
          <w:szCs w:val="24"/>
        </w:rPr>
        <w:t>related</w:t>
      </w:r>
      <w:r w:rsidR="009B004D" w:rsidRPr="00BF48B2">
        <w:rPr>
          <w:rFonts w:cs="Arial"/>
          <w:color w:val="000000" w:themeColor="text1"/>
          <w:szCs w:val="24"/>
        </w:rPr>
        <w:t xml:space="preserve"> exclusions in </w:t>
      </w:r>
      <w:hyperlink w:anchor="_2.7_ILO_exclusions" w:history="1">
        <w:r w:rsidR="009B1448">
          <w:rPr>
            <w:rStyle w:val="Hyperlink"/>
            <w:rFonts w:cs="Arial"/>
          </w:rPr>
          <w:t>Section 2.7</w:t>
        </w:r>
      </w:hyperlink>
      <w:r w:rsidR="009B004D" w:rsidRPr="00BF48B2">
        <w:rPr>
          <w:rFonts w:cs="Arial"/>
          <w:color w:val="000000" w:themeColor="text1"/>
          <w:szCs w:val="24"/>
        </w:rPr>
        <w:t>.</w:t>
      </w:r>
    </w:p>
    <w:p w14:paraId="0FDE4894" w14:textId="77777777" w:rsidR="00980F9F" w:rsidRPr="003123AB" w:rsidRDefault="00E639DD" w:rsidP="005B5669">
      <w:pPr>
        <w:pStyle w:val="Heading2"/>
      </w:pPr>
      <w:r>
        <w:t>2.1 What are your primary supports?</w:t>
      </w:r>
    </w:p>
    <w:p w14:paraId="5D93141B" w14:textId="77777777" w:rsidR="001E7044" w:rsidRDefault="004B1A86" w:rsidP="005B5669">
      <w:pPr>
        <w:spacing w:after="0" w:line="360" w:lineRule="auto"/>
        <w:rPr>
          <w:rFonts w:cs="Arial"/>
          <w:bCs/>
          <w:szCs w:val="24"/>
        </w:rPr>
      </w:pPr>
      <w:r w:rsidRPr="00BF48B2">
        <w:rPr>
          <w:rFonts w:cs="Arial"/>
          <w:color w:val="000000" w:themeColor="text1"/>
          <w:szCs w:val="24"/>
        </w:rPr>
        <w:t xml:space="preserve">Describe </w:t>
      </w:r>
      <w:r w:rsidRPr="00EB526C">
        <w:rPr>
          <w:rFonts w:cs="Arial"/>
          <w:bCs/>
          <w:szCs w:val="24"/>
        </w:rPr>
        <w:t xml:space="preserve">the nature and duration of the </w:t>
      </w:r>
      <w:r w:rsidR="00980F9F" w:rsidRPr="00980F9F">
        <w:rPr>
          <w:rFonts w:cs="Arial"/>
          <w:bCs/>
          <w:szCs w:val="24"/>
        </w:rPr>
        <w:t xml:space="preserve">primary supports to be provided </w:t>
      </w:r>
      <w:r>
        <w:rPr>
          <w:rFonts w:cs="Arial"/>
          <w:bCs/>
          <w:szCs w:val="24"/>
        </w:rPr>
        <w:t>in the ILO</w:t>
      </w:r>
      <w:r w:rsidR="00980F9F" w:rsidRPr="00980F9F">
        <w:rPr>
          <w:rFonts w:cs="Arial"/>
          <w:bCs/>
          <w:szCs w:val="24"/>
        </w:rPr>
        <w:t>. There are a</w:t>
      </w:r>
      <w:r w:rsidR="00980F9F">
        <w:rPr>
          <w:rFonts w:cs="Arial"/>
          <w:bCs/>
          <w:szCs w:val="24"/>
        </w:rPr>
        <w:t xml:space="preserve"> </w:t>
      </w:r>
      <w:r w:rsidR="00980F9F" w:rsidRPr="00980F9F">
        <w:rPr>
          <w:rFonts w:cs="Arial"/>
          <w:bCs/>
          <w:szCs w:val="24"/>
        </w:rPr>
        <w:t>variety of support</w:t>
      </w:r>
      <w:r w:rsidR="00BC68DA">
        <w:rPr>
          <w:rFonts w:cs="Arial"/>
          <w:bCs/>
          <w:szCs w:val="24"/>
        </w:rPr>
        <w:t>s</w:t>
      </w:r>
      <w:r w:rsidR="00980F9F" w:rsidRPr="00980F9F">
        <w:rPr>
          <w:rFonts w:cs="Arial"/>
          <w:bCs/>
          <w:szCs w:val="24"/>
        </w:rPr>
        <w:t xml:space="preserve"> that may form the </w:t>
      </w:r>
      <w:r w:rsidR="00D1029A">
        <w:rPr>
          <w:rFonts w:cs="Arial"/>
          <w:bCs/>
          <w:szCs w:val="24"/>
        </w:rPr>
        <w:t>main</w:t>
      </w:r>
      <w:r w:rsidR="00980F9F" w:rsidRPr="00980F9F">
        <w:rPr>
          <w:rFonts w:cs="Arial"/>
          <w:bCs/>
          <w:szCs w:val="24"/>
        </w:rPr>
        <w:t xml:space="preserve"> cost</w:t>
      </w:r>
      <w:r w:rsidR="00670DF5">
        <w:rPr>
          <w:rFonts w:cs="Arial"/>
          <w:bCs/>
          <w:szCs w:val="24"/>
        </w:rPr>
        <w:t xml:space="preserve"> in your package</w:t>
      </w:r>
      <w:r w:rsidR="00980F9F" w:rsidRPr="00980F9F">
        <w:rPr>
          <w:rFonts w:cs="Arial"/>
          <w:bCs/>
          <w:szCs w:val="24"/>
        </w:rPr>
        <w:t>.</w:t>
      </w:r>
      <w:r>
        <w:rPr>
          <w:rFonts w:cs="Arial"/>
          <w:bCs/>
          <w:szCs w:val="24"/>
        </w:rPr>
        <w:t xml:space="preserve"> For example, a</w:t>
      </w:r>
      <w:r w:rsidR="00980F9F">
        <w:rPr>
          <w:rFonts w:cs="Arial"/>
          <w:bCs/>
          <w:szCs w:val="24"/>
        </w:rPr>
        <w:t xml:space="preserve"> </w:t>
      </w:r>
      <w:r>
        <w:rPr>
          <w:rFonts w:cs="Arial"/>
          <w:bCs/>
          <w:szCs w:val="24"/>
        </w:rPr>
        <w:t>h</w:t>
      </w:r>
      <w:r w:rsidR="00980F9F" w:rsidRPr="00980F9F">
        <w:rPr>
          <w:rFonts w:cs="Arial"/>
          <w:bCs/>
          <w:szCs w:val="24"/>
        </w:rPr>
        <w:t xml:space="preserve">ost </w:t>
      </w:r>
      <w:r w:rsidR="00980F9F">
        <w:rPr>
          <w:rFonts w:cs="Arial"/>
          <w:bCs/>
          <w:szCs w:val="24"/>
        </w:rPr>
        <w:t>a</w:t>
      </w:r>
      <w:r w:rsidR="00980F9F" w:rsidRPr="00980F9F">
        <w:rPr>
          <w:rFonts w:cs="Arial"/>
          <w:bCs/>
          <w:szCs w:val="24"/>
        </w:rPr>
        <w:t xml:space="preserve">rrangement, </w:t>
      </w:r>
      <w:r w:rsidR="00980F9F">
        <w:rPr>
          <w:rFonts w:cs="Arial"/>
          <w:bCs/>
          <w:szCs w:val="24"/>
        </w:rPr>
        <w:t>h</w:t>
      </w:r>
      <w:r w:rsidR="00980F9F" w:rsidRPr="00980F9F">
        <w:rPr>
          <w:rFonts w:cs="Arial"/>
          <w:bCs/>
          <w:szCs w:val="24"/>
        </w:rPr>
        <w:t>ousemates –</w:t>
      </w:r>
      <w:r w:rsidR="00967F14">
        <w:rPr>
          <w:rFonts w:cs="Arial"/>
          <w:bCs/>
          <w:szCs w:val="24"/>
        </w:rPr>
        <w:t xml:space="preserve"> </w:t>
      </w:r>
      <w:r w:rsidR="00980F9F" w:rsidRPr="00980F9F">
        <w:rPr>
          <w:rFonts w:cs="Arial"/>
          <w:bCs/>
          <w:szCs w:val="24"/>
        </w:rPr>
        <w:t xml:space="preserve">live in, </w:t>
      </w:r>
      <w:r w:rsidR="00980F9F">
        <w:rPr>
          <w:rFonts w:cs="Arial"/>
          <w:bCs/>
          <w:szCs w:val="24"/>
        </w:rPr>
        <w:t>pa</w:t>
      </w:r>
      <w:r w:rsidR="00980F9F" w:rsidRPr="00980F9F">
        <w:rPr>
          <w:rFonts w:cs="Arial"/>
          <w:bCs/>
          <w:szCs w:val="24"/>
        </w:rPr>
        <w:t>id professional -</w:t>
      </w:r>
      <w:r w:rsidR="00967F14">
        <w:rPr>
          <w:rFonts w:cs="Arial"/>
          <w:bCs/>
          <w:szCs w:val="24"/>
        </w:rPr>
        <w:t xml:space="preserve"> </w:t>
      </w:r>
      <w:r w:rsidR="00980F9F" w:rsidRPr="00980F9F">
        <w:rPr>
          <w:rFonts w:cs="Arial"/>
          <w:bCs/>
          <w:szCs w:val="24"/>
        </w:rPr>
        <w:t>live in</w:t>
      </w:r>
      <w:r>
        <w:rPr>
          <w:rFonts w:cs="Arial"/>
          <w:bCs/>
          <w:szCs w:val="24"/>
        </w:rPr>
        <w:t xml:space="preserve">. This may also include </w:t>
      </w:r>
      <w:r w:rsidR="00980F9F">
        <w:rPr>
          <w:rFonts w:cs="Arial"/>
          <w:bCs/>
          <w:szCs w:val="24"/>
        </w:rPr>
        <w:t>me</w:t>
      </w:r>
      <w:r w:rsidR="00980F9F" w:rsidRPr="00980F9F">
        <w:rPr>
          <w:rFonts w:cs="Arial"/>
          <w:bCs/>
          <w:szCs w:val="24"/>
        </w:rPr>
        <w:t xml:space="preserve">ntors, </w:t>
      </w:r>
      <w:r w:rsidR="00980F9F">
        <w:rPr>
          <w:rFonts w:cs="Arial"/>
          <w:bCs/>
          <w:szCs w:val="24"/>
        </w:rPr>
        <w:t>r</w:t>
      </w:r>
      <w:r w:rsidR="00980F9F" w:rsidRPr="00980F9F">
        <w:rPr>
          <w:rFonts w:cs="Arial"/>
          <w:bCs/>
          <w:szCs w:val="24"/>
        </w:rPr>
        <w:t xml:space="preserve">ostered shifts for support workers, </w:t>
      </w:r>
      <w:r w:rsidR="00980F9F">
        <w:rPr>
          <w:rFonts w:cs="Arial"/>
          <w:bCs/>
          <w:szCs w:val="24"/>
        </w:rPr>
        <w:t>r</w:t>
      </w:r>
      <w:r w:rsidR="00980F9F" w:rsidRPr="00980F9F">
        <w:rPr>
          <w:rFonts w:cs="Arial"/>
          <w:bCs/>
          <w:szCs w:val="24"/>
        </w:rPr>
        <w:t>ostered daily or 48 hour supports using negotiated rates.</w:t>
      </w:r>
    </w:p>
    <w:tbl>
      <w:tblPr>
        <w:tblStyle w:val="TableGrid1"/>
        <w:tblW w:w="0" w:type="auto"/>
        <w:tblLook w:val="04A0" w:firstRow="1" w:lastRow="0" w:firstColumn="1" w:lastColumn="0" w:noHBand="0" w:noVBand="1"/>
        <w:tblCaption w:val="2.1 What are your primary supports?"/>
        <w:tblDescription w:val="This is a blank cell for briefly describing the nature and duration of the primary supports to be provided in the ILO."/>
      </w:tblPr>
      <w:tblGrid>
        <w:gridCol w:w="9854"/>
      </w:tblGrid>
      <w:tr w:rsidR="001E7044" w14:paraId="6D3D8EB2" w14:textId="77777777" w:rsidTr="005B5669">
        <w:trPr>
          <w:trHeight w:val="1701"/>
          <w:tblHeader/>
        </w:trPr>
        <w:tc>
          <w:tcPr>
            <w:tcW w:w="9864" w:type="dxa"/>
          </w:tcPr>
          <w:p w14:paraId="6E772E71" w14:textId="77777777" w:rsidR="001E7044" w:rsidRDefault="001E7044" w:rsidP="00A92C86">
            <w:pPr>
              <w:spacing w:after="0" w:line="360" w:lineRule="auto"/>
              <w:rPr>
                <w:rFonts w:cs="Arial"/>
                <w:bCs/>
                <w:szCs w:val="24"/>
              </w:rPr>
            </w:pPr>
          </w:p>
        </w:tc>
      </w:tr>
    </w:tbl>
    <w:p w14:paraId="6D98475C" w14:textId="77777777" w:rsidR="003A087D" w:rsidRPr="00BF48B2" w:rsidRDefault="004B1A86" w:rsidP="005B5669">
      <w:pPr>
        <w:pStyle w:val="Heading2"/>
      </w:pPr>
      <w:r>
        <w:t>2.</w:t>
      </w:r>
      <w:r w:rsidR="00204031">
        <w:t>2</w:t>
      </w:r>
      <w:r>
        <w:t xml:space="preserve"> </w:t>
      </w:r>
      <w:r w:rsidR="00C52F1C">
        <w:t xml:space="preserve">What are </w:t>
      </w:r>
      <w:r w:rsidR="00D7196F">
        <w:t>your</w:t>
      </w:r>
      <w:r w:rsidR="00CC221A" w:rsidRPr="00BF48B2">
        <w:t xml:space="preserve"> supplementary </w:t>
      </w:r>
      <w:r w:rsidR="003A087D" w:rsidRPr="00BF48B2">
        <w:t>support</w:t>
      </w:r>
      <w:r w:rsidR="006373FF">
        <w:t>s</w:t>
      </w:r>
      <w:r w:rsidR="00C52F1C">
        <w:t>?</w:t>
      </w:r>
    </w:p>
    <w:p w14:paraId="05F688A4" w14:textId="77777777" w:rsidR="004B1A86" w:rsidRDefault="00CC221A" w:rsidP="005B5669">
      <w:pPr>
        <w:spacing w:after="0" w:line="360" w:lineRule="auto"/>
        <w:rPr>
          <w:rFonts w:cs="Arial"/>
          <w:color w:val="000000" w:themeColor="text1"/>
          <w:szCs w:val="24"/>
        </w:rPr>
      </w:pPr>
      <w:r w:rsidRPr="00BF48B2">
        <w:rPr>
          <w:rFonts w:cs="Arial"/>
          <w:color w:val="000000" w:themeColor="text1"/>
          <w:szCs w:val="24"/>
        </w:rPr>
        <w:t xml:space="preserve">Describe </w:t>
      </w:r>
      <w:r w:rsidRPr="00EB526C">
        <w:rPr>
          <w:rFonts w:cs="Arial"/>
          <w:bCs/>
          <w:szCs w:val="24"/>
        </w:rPr>
        <w:t xml:space="preserve">the nature and duration of the </w:t>
      </w:r>
      <w:r w:rsidR="00BE2F73">
        <w:rPr>
          <w:rFonts w:cs="Arial"/>
          <w:bCs/>
          <w:szCs w:val="24"/>
        </w:rPr>
        <w:t xml:space="preserve">extra </w:t>
      </w:r>
      <w:r w:rsidRPr="00EB526C">
        <w:rPr>
          <w:rFonts w:cs="Arial"/>
          <w:bCs/>
          <w:szCs w:val="24"/>
        </w:rPr>
        <w:t xml:space="preserve">supports </w:t>
      </w:r>
      <w:r w:rsidR="00D7196F">
        <w:rPr>
          <w:rFonts w:cs="Arial"/>
          <w:bCs/>
          <w:szCs w:val="24"/>
        </w:rPr>
        <w:t>you</w:t>
      </w:r>
      <w:r w:rsidRPr="00EB526C">
        <w:rPr>
          <w:rFonts w:cs="Arial"/>
          <w:bCs/>
          <w:szCs w:val="24"/>
        </w:rPr>
        <w:t xml:space="preserve"> need to </w:t>
      </w:r>
      <w:r w:rsidR="00967F14">
        <w:rPr>
          <w:rFonts w:cs="Arial"/>
          <w:bCs/>
          <w:szCs w:val="24"/>
        </w:rPr>
        <w:t xml:space="preserve">work towards </w:t>
      </w:r>
      <w:r w:rsidR="00D7196F">
        <w:rPr>
          <w:rFonts w:cs="Arial"/>
          <w:bCs/>
          <w:szCs w:val="24"/>
        </w:rPr>
        <w:t>your</w:t>
      </w:r>
      <w:r w:rsidRPr="00EB526C">
        <w:rPr>
          <w:rFonts w:cs="Arial"/>
          <w:bCs/>
          <w:szCs w:val="24"/>
        </w:rPr>
        <w:t xml:space="preserve"> NDIS plan goals.</w:t>
      </w:r>
      <w:r w:rsidR="00406A8B" w:rsidRPr="00BF48B2">
        <w:rPr>
          <w:rFonts w:cs="Arial"/>
          <w:color w:val="000000" w:themeColor="text1"/>
          <w:szCs w:val="24"/>
        </w:rPr>
        <w:t xml:space="preserve"> </w:t>
      </w:r>
      <w:r w:rsidR="00FD28A5">
        <w:rPr>
          <w:rFonts w:cs="Arial"/>
          <w:color w:val="000000" w:themeColor="text1"/>
          <w:szCs w:val="24"/>
        </w:rPr>
        <w:t xml:space="preserve">This includes paid or unpaid supports. </w:t>
      </w:r>
      <w:r w:rsidR="00406A8B" w:rsidRPr="00EB526C">
        <w:rPr>
          <w:rFonts w:cs="Arial"/>
          <w:bCs/>
          <w:szCs w:val="24"/>
        </w:rPr>
        <w:t xml:space="preserve">How will this support be provided, </w:t>
      </w:r>
      <w:r w:rsidR="006305F7">
        <w:rPr>
          <w:rFonts w:cs="Arial"/>
          <w:bCs/>
          <w:szCs w:val="24"/>
        </w:rPr>
        <w:t xml:space="preserve">who will provide it </w:t>
      </w:r>
      <w:r w:rsidR="00670DF5">
        <w:rPr>
          <w:rFonts w:cs="Arial"/>
          <w:bCs/>
          <w:szCs w:val="24"/>
        </w:rPr>
        <w:t>a</w:t>
      </w:r>
      <w:r w:rsidR="00406A8B" w:rsidRPr="00EB526C">
        <w:rPr>
          <w:rFonts w:cs="Arial"/>
          <w:bCs/>
          <w:szCs w:val="24"/>
        </w:rPr>
        <w:t>nd how often?</w:t>
      </w:r>
      <w:r w:rsidR="004B1A86">
        <w:rPr>
          <w:rFonts w:cs="Arial"/>
          <w:color w:val="000000" w:themeColor="text1"/>
          <w:szCs w:val="24"/>
        </w:rPr>
        <w:t xml:space="preserve"> </w:t>
      </w:r>
      <w:r w:rsidR="00406A8B" w:rsidRPr="005B5669">
        <w:rPr>
          <w:rFonts w:cs="Arial"/>
          <w:color w:val="000000" w:themeColor="text1"/>
          <w:szCs w:val="24"/>
        </w:rPr>
        <w:t>For example</w:t>
      </w:r>
      <w:r w:rsidR="004B1A86">
        <w:rPr>
          <w:rFonts w:cs="Arial"/>
          <w:color w:val="000000" w:themeColor="text1"/>
          <w:szCs w:val="24"/>
        </w:rPr>
        <w:t>, this</w:t>
      </w:r>
      <w:r w:rsidRPr="00BF48B2">
        <w:rPr>
          <w:rFonts w:cs="Arial"/>
          <w:color w:val="000000" w:themeColor="text1"/>
          <w:szCs w:val="24"/>
        </w:rPr>
        <w:t xml:space="preserve"> may include </w:t>
      </w:r>
      <w:r w:rsidR="0060113B">
        <w:rPr>
          <w:rFonts w:cs="Arial"/>
          <w:color w:val="000000" w:themeColor="text1"/>
          <w:szCs w:val="24"/>
        </w:rPr>
        <w:t>having another host</w:t>
      </w:r>
      <w:r w:rsidRPr="00BF48B2">
        <w:rPr>
          <w:rFonts w:cs="Arial"/>
          <w:color w:val="000000" w:themeColor="text1"/>
          <w:szCs w:val="24"/>
        </w:rPr>
        <w:t xml:space="preserve">, </w:t>
      </w:r>
      <w:r w:rsidR="00080692">
        <w:rPr>
          <w:rFonts w:cs="Arial"/>
          <w:color w:val="000000" w:themeColor="text1"/>
          <w:szCs w:val="24"/>
        </w:rPr>
        <w:t xml:space="preserve">or </w:t>
      </w:r>
      <w:r w:rsidR="003538E8">
        <w:rPr>
          <w:rFonts w:cs="Arial"/>
          <w:color w:val="000000" w:themeColor="text1"/>
          <w:szCs w:val="24"/>
        </w:rPr>
        <w:t xml:space="preserve">having </w:t>
      </w:r>
      <w:r w:rsidR="0094678A">
        <w:rPr>
          <w:rFonts w:cs="Arial"/>
          <w:color w:val="000000" w:themeColor="text1"/>
          <w:szCs w:val="24"/>
        </w:rPr>
        <w:t xml:space="preserve">some </w:t>
      </w:r>
      <w:r w:rsidRPr="00BF48B2">
        <w:rPr>
          <w:rFonts w:cs="Arial"/>
          <w:color w:val="000000" w:themeColor="text1"/>
          <w:szCs w:val="24"/>
        </w:rPr>
        <w:t xml:space="preserve">rostered support in </w:t>
      </w:r>
      <w:r w:rsidR="00D92DDB">
        <w:rPr>
          <w:rFonts w:cs="Arial"/>
          <w:color w:val="000000" w:themeColor="text1"/>
          <w:szCs w:val="24"/>
        </w:rPr>
        <w:t>your</w:t>
      </w:r>
      <w:r w:rsidRPr="00BF48B2">
        <w:rPr>
          <w:rFonts w:cs="Arial"/>
          <w:color w:val="000000" w:themeColor="text1"/>
          <w:szCs w:val="24"/>
        </w:rPr>
        <w:t xml:space="preserve"> home</w:t>
      </w:r>
      <w:r w:rsidR="007B4D0D">
        <w:rPr>
          <w:rFonts w:cs="Arial"/>
          <w:color w:val="000000" w:themeColor="text1"/>
          <w:szCs w:val="24"/>
        </w:rPr>
        <w:t>.</w:t>
      </w:r>
    </w:p>
    <w:p w14:paraId="5DE4A490" w14:textId="77777777" w:rsidR="004B1A86" w:rsidRDefault="004B1A86" w:rsidP="005B5669">
      <w:pPr>
        <w:spacing w:after="0" w:line="360" w:lineRule="auto"/>
        <w:rPr>
          <w:rFonts w:cs="Arial"/>
          <w:color w:val="000000" w:themeColor="text1"/>
          <w:szCs w:val="24"/>
        </w:rPr>
      </w:pPr>
      <w:r>
        <w:rPr>
          <w:rFonts w:cs="Arial"/>
          <w:color w:val="000000" w:themeColor="text1"/>
          <w:szCs w:val="24"/>
        </w:rPr>
        <w:lastRenderedPageBreak/>
        <w:t xml:space="preserve">This </w:t>
      </w:r>
      <w:r w:rsidR="0097462A">
        <w:rPr>
          <w:rFonts w:cs="Arial"/>
          <w:color w:val="000000" w:themeColor="text1"/>
          <w:szCs w:val="24"/>
        </w:rPr>
        <w:t xml:space="preserve">might </w:t>
      </w:r>
      <w:r>
        <w:rPr>
          <w:rFonts w:cs="Arial"/>
          <w:color w:val="000000" w:themeColor="text1"/>
          <w:szCs w:val="24"/>
        </w:rPr>
        <w:t xml:space="preserve">also include </w:t>
      </w:r>
      <w:r w:rsidR="00CC221A" w:rsidRPr="00BF48B2">
        <w:rPr>
          <w:rFonts w:cs="Arial"/>
          <w:color w:val="000000" w:themeColor="text1"/>
          <w:szCs w:val="24"/>
        </w:rPr>
        <w:t xml:space="preserve">supported informal support or volunteers, mentor support, </w:t>
      </w:r>
      <w:r w:rsidR="00406A8B" w:rsidRPr="00BF48B2">
        <w:rPr>
          <w:rFonts w:cs="Arial"/>
          <w:color w:val="000000" w:themeColor="text1"/>
          <w:szCs w:val="24"/>
        </w:rPr>
        <w:t xml:space="preserve">drop-in </w:t>
      </w:r>
      <w:r w:rsidR="00CC221A" w:rsidRPr="00BF48B2">
        <w:rPr>
          <w:rFonts w:cs="Arial"/>
          <w:color w:val="000000" w:themeColor="text1"/>
          <w:szCs w:val="24"/>
        </w:rPr>
        <w:t xml:space="preserve">or on call </w:t>
      </w:r>
      <w:r w:rsidR="00406A8B" w:rsidRPr="00BF48B2">
        <w:rPr>
          <w:rFonts w:cs="Arial"/>
          <w:color w:val="000000" w:themeColor="text1"/>
          <w:szCs w:val="24"/>
        </w:rPr>
        <w:t xml:space="preserve">support </w:t>
      </w:r>
      <w:r w:rsidR="00CC221A" w:rsidRPr="00BF48B2">
        <w:rPr>
          <w:rFonts w:cs="Arial"/>
          <w:color w:val="000000" w:themeColor="text1"/>
          <w:szCs w:val="24"/>
        </w:rPr>
        <w:t>of various types</w:t>
      </w:r>
      <w:r w:rsidR="00A06873">
        <w:rPr>
          <w:rFonts w:cs="Arial"/>
          <w:color w:val="000000" w:themeColor="text1"/>
          <w:szCs w:val="24"/>
        </w:rPr>
        <w:t xml:space="preserve"> including ‘good neig</w:t>
      </w:r>
      <w:r w:rsidR="00CC221A" w:rsidRPr="00BF48B2">
        <w:rPr>
          <w:rFonts w:cs="Arial"/>
          <w:color w:val="000000" w:themeColor="text1"/>
          <w:szCs w:val="24"/>
        </w:rPr>
        <w:t>hbour’ support. Family members or other informal supports providing regular input may also be an unpaid, supplementary support. For example, one weekend per month spent with family.</w:t>
      </w:r>
    </w:p>
    <w:tbl>
      <w:tblPr>
        <w:tblStyle w:val="TableGrid1"/>
        <w:tblW w:w="0" w:type="auto"/>
        <w:tblLook w:val="04A0" w:firstRow="1" w:lastRow="0" w:firstColumn="1" w:lastColumn="0" w:noHBand="0" w:noVBand="1"/>
        <w:tblCaption w:val="2.2 What are your supplementary supports?"/>
        <w:tblDescription w:val="This is a blank cell for briefly describing the nature and duration of the supplementary supports you need to pursue your NDIS plan goals. It is also for describing how this support be provided, by whom and how often."/>
      </w:tblPr>
      <w:tblGrid>
        <w:gridCol w:w="9854"/>
      </w:tblGrid>
      <w:tr w:rsidR="001E7044" w14:paraId="768F6C2C" w14:textId="77777777" w:rsidTr="005B5669">
        <w:trPr>
          <w:trHeight w:val="1701"/>
          <w:tblHeader/>
        </w:trPr>
        <w:tc>
          <w:tcPr>
            <w:tcW w:w="9864" w:type="dxa"/>
          </w:tcPr>
          <w:p w14:paraId="278A0FDD" w14:textId="77777777" w:rsidR="001E7044" w:rsidRDefault="001E7044" w:rsidP="00A92C86">
            <w:pPr>
              <w:spacing w:after="0" w:line="360" w:lineRule="auto"/>
              <w:rPr>
                <w:rFonts w:cs="Arial"/>
                <w:color w:val="000000" w:themeColor="text1"/>
                <w:szCs w:val="24"/>
              </w:rPr>
            </w:pPr>
          </w:p>
        </w:tc>
      </w:tr>
    </w:tbl>
    <w:p w14:paraId="7735BA7C" w14:textId="77777777" w:rsidR="007C63B2" w:rsidRPr="00447D07" w:rsidRDefault="004B1A86" w:rsidP="005B5669">
      <w:pPr>
        <w:pStyle w:val="Heading2"/>
      </w:pPr>
      <w:r>
        <w:t>2.</w:t>
      </w:r>
      <w:r w:rsidR="00204031">
        <w:t>3</w:t>
      </w:r>
      <w:r>
        <w:t xml:space="preserve"> </w:t>
      </w:r>
      <w:r w:rsidR="0034353D">
        <w:t xml:space="preserve">What are </w:t>
      </w:r>
      <w:r w:rsidR="00660F36">
        <w:t>your</w:t>
      </w:r>
      <w:r w:rsidR="00915BFE" w:rsidRPr="00216ACC">
        <w:t xml:space="preserve"> s</w:t>
      </w:r>
      <w:r w:rsidR="00FC69FC" w:rsidRPr="00B56479">
        <w:t xml:space="preserve">ocial and/or </w:t>
      </w:r>
      <w:r w:rsidR="007C63B2" w:rsidRPr="00447D07">
        <w:t xml:space="preserve">community participation </w:t>
      </w:r>
      <w:r w:rsidR="00660F36">
        <w:t>support ne</w:t>
      </w:r>
      <w:r w:rsidR="006641C3">
        <w:t>e</w:t>
      </w:r>
      <w:r w:rsidR="00660F36">
        <w:t>ds</w:t>
      </w:r>
      <w:r w:rsidR="0034353D">
        <w:t>?</w:t>
      </w:r>
    </w:p>
    <w:p w14:paraId="1F3FA2EF" w14:textId="4EEEBD71" w:rsidR="00CE59F2" w:rsidRDefault="00915BFE" w:rsidP="00246C7C">
      <w:r w:rsidRPr="00BF48B2">
        <w:rPr>
          <w:rFonts w:cs="Arial"/>
          <w:color w:val="000000" w:themeColor="text1"/>
          <w:szCs w:val="24"/>
        </w:rPr>
        <w:t>T</w:t>
      </w:r>
      <w:r w:rsidR="00091687" w:rsidRPr="00BF48B2">
        <w:rPr>
          <w:rFonts w:cs="Arial"/>
          <w:color w:val="000000" w:themeColor="text1"/>
          <w:szCs w:val="24"/>
        </w:rPr>
        <w:t xml:space="preserve">he NDIS </w:t>
      </w:r>
      <w:r w:rsidR="00F61627">
        <w:rPr>
          <w:rFonts w:cs="Arial"/>
          <w:color w:val="000000" w:themeColor="text1"/>
          <w:szCs w:val="24"/>
        </w:rPr>
        <w:t>c</w:t>
      </w:r>
      <w:r w:rsidR="00246C7C">
        <w:t xml:space="preserve">an fund support to help you with </w:t>
      </w:r>
      <w:r w:rsidR="00246C7C" w:rsidRPr="00CE59F2">
        <w:t>work, study</w:t>
      </w:r>
      <w:r w:rsidR="00CE59F2">
        <w:t xml:space="preserve"> or daytime activities</w:t>
      </w:r>
      <w:r w:rsidR="00246C7C">
        <w:t>, separate from your ILO. It’s important these are described in th</w:t>
      </w:r>
      <w:r w:rsidR="007D5D12">
        <w:t>is</w:t>
      </w:r>
      <w:r w:rsidR="00246C7C">
        <w:t xml:space="preserve"> Service Proposal so you can be sure all your supports will work together.</w:t>
      </w:r>
    </w:p>
    <w:p w14:paraId="63401377" w14:textId="7271084D" w:rsidR="00246C7C" w:rsidRDefault="00CE59F2" w:rsidP="00246C7C">
      <w:r>
        <w:t>The ‘Our Guidelines’ website (</w:t>
      </w:r>
      <w:hyperlink r:id="rId15" w:history="1">
        <w:r w:rsidRPr="00CE59F2">
          <w:rPr>
            <w:rStyle w:val="Hyperlink"/>
          </w:rPr>
          <w:t>ourguidelines.ndis.gov.au</w:t>
        </w:r>
      </w:hyperlink>
      <w:r>
        <w:t>) has more information. Select ‘Social and community participation’ to read more.</w:t>
      </w:r>
    </w:p>
    <w:p w14:paraId="2C37B624" w14:textId="77777777" w:rsidR="00433135" w:rsidRPr="005B5669" w:rsidRDefault="00433135" w:rsidP="005B5669">
      <w:pPr>
        <w:spacing w:after="0" w:line="360" w:lineRule="auto"/>
        <w:rPr>
          <w:rFonts w:cs="Arial"/>
          <w:b/>
          <w:color w:val="000000" w:themeColor="text1"/>
          <w:szCs w:val="24"/>
        </w:rPr>
      </w:pPr>
      <w:r w:rsidRPr="005B5669">
        <w:rPr>
          <w:rFonts w:cs="Arial"/>
          <w:b/>
          <w:color w:val="000000" w:themeColor="text1"/>
          <w:szCs w:val="24"/>
        </w:rPr>
        <w:t xml:space="preserve">Are </w:t>
      </w:r>
      <w:r w:rsidR="00FC69FC" w:rsidRPr="005B5669">
        <w:rPr>
          <w:rFonts w:cs="Arial"/>
          <w:b/>
          <w:color w:val="000000" w:themeColor="text1"/>
          <w:szCs w:val="24"/>
        </w:rPr>
        <w:t>social</w:t>
      </w:r>
      <w:r w:rsidR="009607B7" w:rsidRPr="005B5669">
        <w:rPr>
          <w:rFonts w:cs="Arial"/>
          <w:b/>
          <w:color w:val="000000" w:themeColor="text1"/>
          <w:szCs w:val="24"/>
        </w:rPr>
        <w:t xml:space="preserve"> and</w:t>
      </w:r>
      <w:r w:rsidR="00572E74" w:rsidRPr="005B5669">
        <w:rPr>
          <w:rFonts w:cs="Arial"/>
          <w:b/>
          <w:color w:val="000000" w:themeColor="text1"/>
          <w:szCs w:val="24"/>
        </w:rPr>
        <w:t>/</w:t>
      </w:r>
      <w:r w:rsidR="009607B7" w:rsidRPr="005B5669">
        <w:rPr>
          <w:rFonts w:cs="Arial"/>
          <w:b/>
          <w:color w:val="000000" w:themeColor="text1"/>
          <w:szCs w:val="24"/>
        </w:rPr>
        <w:t>or</w:t>
      </w:r>
      <w:r w:rsidR="004D2827">
        <w:rPr>
          <w:rFonts w:cs="Arial"/>
          <w:b/>
          <w:color w:val="000000" w:themeColor="text1"/>
          <w:szCs w:val="24"/>
        </w:rPr>
        <w:t xml:space="preserve"> </w:t>
      </w:r>
      <w:r w:rsidR="00FC69FC" w:rsidRPr="005B5669">
        <w:rPr>
          <w:rFonts w:cs="Arial"/>
          <w:b/>
          <w:color w:val="000000" w:themeColor="text1"/>
          <w:szCs w:val="24"/>
        </w:rPr>
        <w:t xml:space="preserve">community supports </w:t>
      </w:r>
      <w:r w:rsidR="00212ABF" w:rsidRPr="005B5669">
        <w:rPr>
          <w:rFonts w:cs="Arial"/>
          <w:b/>
          <w:color w:val="000000" w:themeColor="text1"/>
          <w:szCs w:val="24"/>
        </w:rPr>
        <w:t>included in this service proposal</w:t>
      </w:r>
      <w:r w:rsidRPr="005B5669">
        <w:rPr>
          <w:rFonts w:cs="Arial"/>
          <w:b/>
          <w:color w:val="000000" w:themeColor="text1"/>
          <w:szCs w:val="24"/>
        </w:rPr>
        <w:t>?</w:t>
      </w:r>
    </w:p>
    <w:p w14:paraId="70534ADB" w14:textId="77777777" w:rsidR="008279DF" w:rsidRPr="00BF48B2" w:rsidRDefault="008279DF" w:rsidP="005B5669">
      <w:pPr>
        <w:spacing w:after="0" w:line="360" w:lineRule="auto"/>
        <w:contextualSpacing/>
        <w:rPr>
          <w:rFonts w:cs="Arial"/>
          <w:color w:val="000000" w:themeColor="text1"/>
          <w:szCs w:val="24"/>
        </w:rPr>
      </w:pPr>
      <w:r w:rsidRPr="00BF48B2">
        <w:rPr>
          <w:rFonts w:ascii="Segoe UI Symbol" w:eastAsia="MS Gothic" w:hAnsi="Segoe UI Symbol" w:cs="Segoe UI Symbol"/>
          <w:b/>
          <w:color w:val="000000" w:themeColor="text1"/>
          <w:szCs w:val="24"/>
        </w:rPr>
        <w:t>☐</w:t>
      </w:r>
      <w:r w:rsidRPr="00BF48B2">
        <w:rPr>
          <w:rFonts w:cs="Arial"/>
          <w:b/>
          <w:color w:val="000000" w:themeColor="text1"/>
          <w:szCs w:val="24"/>
        </w:rPr>
        <w:t xml:space="preserve"> No</w:t>
      </w:r>
      <w:r w:rsidRPr="00BF48B2">
        <w:rPr>
          <w:rFonts w:cs="Arial"/>
          <w:color w:val="000000" w:themeColor="text1"/>
          <w:szCs w:val="24"/>
        </w:rPr>
        <w:t>.</w:t>
      </w:r>
      <w:r>
        <w:rPr>
          <w:rFonts w:cs="Arial"/>
          <w:color w:val="000000" w:themeColor="text1"/>
          <w:szCs w:val="24"/>
        </w:rPr>
        <w:t xml:space="preserve"> Move on to the </w:t>
      </w:r>
      <w:hyperlink w:anchor="_2.4_What_are" w:history="1">
        <w:r w:rsidRPr="00954B79">
          <w:rPr>
            <w:rStyle w:val="Hyperlink"/>
            <w:rFonts w:cs="Arial"/>
            <w:szCs w:val="24"/>
          </w:rPr>
          <w:t>next question</w:t>
        </w:r>
      </w:hyperlink>
      <w:r>
        <w:rPr>
          <w:rFonts w:cs="Arial"/>
          <w:color w:val="000000" w:themeColor="text1"/>
          <w:szCs w:val="24"/>
        </w:rPr>
        <w:t>.</w:t>
      </w:r>
    </w:p>
    <w:p w14:paraId="466BB436" w14:textId="77777777" w:rsidR="00433135" w:rsidRDefault="00550C68" w:rsidP="005B5669">
      <w:pPr>
        <w:spacing w:after="0" w:line="360" w:lineRule="auto"/>
        <w:contextualSpacing/>
        <w:rPr>
          <w:rFonts w:cs="Arial"/>
          <w:color w:val="000000" w:themeColor="text1"/>
          <w:szCs w:val="24"/>
        </w:rPr>
      </w:pPr>
      <w:r w:rsidRPr="00BF48B2">
        <w:rPr>
          <w:rFonts w:ascii="Segoe UI Symbol" w:eastAsia="MS Gothic" w:hAnsi="Segoe UI Symbol" w:cs="Segoe UI Symbol"/>
          <w:b/>
          <w:color w:val="000000" w:themeColor="text1"/>
          <w:szCs w:val="24"/>
        </w:rPr>
        <w:t>☐</w:t>
      </w:r>
      <w:r w:rsidRPr="00BF48B2">
        <w:rPr>
          <w:rFonts w:cs="Arial"/>
          <w:b/>
          <w:color w:val="000000" w:themeColor="text1"/>
          <w:szCs w:val="24"/>
        </w:rPr>
        <w:t xml:space="preserve"> </w:t>
      </w:r>
      <w:r w:rsidR="00433135" w:rsidRPr="00BF48B2">
        <w:rPr>
          <w:rFonts w:cs="Arial"/>
          <w:b/>
          <w:color w:val="000000" w:themeColor="text1"/>
          <w:szCs w:val="24"/>
        </w:rPr>
        <w:t>Yes</w:t>
      </w:r>
      <w:r w:rsidR="001E7602" w:rsidRPr="00BF48B2">
        <w:rPr>
          <w:rFonts w:cs="Arial"/>
          <w:color w:val="000000" w:themeColor="text1"/>
          <w:szCs w:val="24"/>
        </w:rPr>
        <w:t>.</w:t>
      </w:r>
      <w:r w:rsidR="00237F53">
        <w:rPr>
          <w:rFonts w:cs="Arial"/>
          <w:color w:val="000000" w:themeColor="text1"/>
          <w:szCs w:val="24"/>
        </w:rPr>
        <w:t xml:space="preserve"> </w:t>
      </w:r>
      <w:r w:rsidR="00237F53" w:rsidRPr="00BF48B2">
        <w:rPr>
          <w:rFonts w:cs="Arial"/>
          <w:color w:val="000000" w:themeColor="text1"/>
          <w:szCs w:val="24"/>
        </w:rPr>
        <w:t xml:space="preserve">Please describe the complementary social and/community supports </w:t>
      </w:r>
      <w:r w:rsidR="00660F36">
        <w:rPr>
          <w:rFonts w:cs="Arial"/>
          <w:color w:val="000000" w:themeColor="text1"/>
          <w:szCs w:val="24"/>
        </w:rPr>
        <w:t xml:space="preserve">you </w:t>
      </w:r>
      <w:r w:rsidR="00237F53" w:rsidRPr="00BF48B2">
        <w:rPr>
          <w:rFonts w:cs="Arial"/>
          <w:color w:val="000000" w:themeColor="text1"/>
          <w:szCs w:val="24"/>
        </w:rPr>
        <w:t>will be accessing and when in the box below.</w:t>
      </w:r>
    </w:p>
    <w:tbl>
      <w:tblPr>
        <w:tblStyle w:val="TableGrid1"/>
        <w:tblW w:w="0" w:type="auto"/>
        <w:tblLook w:val="04A0" w:firstRow="1" w:lastRow="0" w:firstColumn="1" w:lastColumn="0" w:noHBand="0" w:noVBand="1"/>
        <w:tblCaption w:val="2.3 What are your social and/or community support needs?"/>
        <w:tblDescription w:val="This is a blank cell for briefly describing the complementary social and/community supports you will be accessing and when."/>
      </w:tblPr>
      <w:tblGrid>
        <w:gridCol w:w="9854"/>
      </w:tblGrid>
      <w:tr w:rsidR="004C3789" w14:paraId="27420332" w14:textId="77777777" w:rsidTr="005B5669">
        <w:trPr>
          <w:trHeight w:val="1701"/>
          <w:tblHeader/>
        </w:trPr>
        <w:tc>
          <w:tcPr>
            <w:tcW w:w="9864" w:type="dxa"/>
          </w:tcPr>
          <w:p w14:paraId="2CED50D0" w14:textId="77777777" w:rsidR="004C3789" w:rsidRDefault="004C3789" w:rsidP="00A92C86">
            <w:pPr>
              <w:spacing w:after="0" w:line="360" w:lineRule="auto"/>
              <w:contextualSpacing/>
              <w:rPr>
                <w:rFonts w:cs="Arial"/>
                <w:color w:val="000000" w:themeColor="text1"/>
                <w:szCs w:val="24"/>
              </w:rPr>
            </w:pPr>
          </w:p>
        </w:tc>
      </w:tr>
    </w:tbl>
    <w:p w14:paraId="2A816185" w14:textId="77777777" w:rsidR="000928C0" w:rsidRPr="00BF48B2" w:rsidRDefault="004B1A86" w:rsidP="005B5669">
      <w:pPr>
        <w:pStyle w:val="Heading2"/>
      </w:pPr>
      <w:bookmarkStart w:id="11" w:name="_2.2.2_What_is"/>
      <w:bookmarkStart w:id="12" w:name="_3.5_What_arMonitoring"/>
      <w:bookmarkStart w:id="13" w:name="_2.4.1_What_are"/>
      <w:bookmarkStart w:id="14" w:name="_2.4_What_are"/>
      <w:bookmarkEnd w:id="11"/>
      <w:bookmarkEnd w:id="12"/>
      <w:bookmarkEnd w:id="13"/>
      <w:bookmarkEnd w:id="14"/>
      <w:r>
        <w:t>2.</w:t>
      </w:r>
      <w:r w:rsidR="00204031">
        <w:t>4</w:t>
      </w:r>
      <w:r>
        <w:t xml:space="preserve"> </w:t>
      </w:r>
      <w:r w:rsidR="0034353D">
        <w:t>What ar</w:t>
      </w:r>
      <w:r w:rsidR="00954B79">
        <w:t>e the m</w:t>
      </w:r>
      <w:r w:rsidR="00A03547" w:rsidRPr="00BF48B2">
        <w:t>onitoring and</w:t>
      </w:r>
      <w:r w:rsidR="00172775">
        <w:t>/or</w:t>
      </w:r>
      <w:r w:rsidR="00A03547" w:rsidRPr="00BF48B2">
        <w:t xml:space="preserve"> adjustment</w:t>
      </w:r>
      <w:r w:rsidR="000928C0" w:rsidRPr="00BF48B2">
        <w:t xml:space="preserve"> service</w:t>
      </w:r>
      <w:r w:rsidR="00E20046">
        <w:t xml:space="preserve"> requirements?</w:t>
      </w:r>
    </w:p>
    <w:p w14:paraId="4086E250" w14:textId="77777777" w:rsidR="000928C0" w:rsidRPr="00BF48B2" w:rsidRDefault="00A03547" w:rsidP="005B5669">
      <w:pPr>
        <w:spacing w:after="0" w:line="360" w:lineRule="auto"/>
        <w:rPr>
          <w:rFonts w:cs="Arial"/>
          <w:color w:val="000000" w:themeColor="text1"/>
          <w:szCs w:val="24"/>
        </w:rPr>
      </w:pPr>
      <w:r w:rsidRPr="00BF48B2">
        <w:rPr>
          <w:rFonts w:cs="Arial"/>
          <w:color w:val="000000" w:themeColor="text1"/>
          <w:szCs w:val="24"/>
        </w:rPr>
        <w:t>This</w:t>
      </w:r>
      <w:r w:rsidR="001F4FF4">
        <w:rPr>
          <w:rFonts w:cs="Arial"/>
          <w:color w:val="000000" w:themeColor="text1"/>
          <w:szCs w:val="24"/>
        </w:rPr>
        <w:t xml:space="preserve"> </w:t>
      </w:r>
      <w:r w:rsidR="000928C0" w:rsidRPr="00BF48B2">
        <w:rPr>
          <w:rFonts w:cs="Arial"/>
          <w:color w:val="000000" w:themeColor="text1"/>
          <w:szCs w:val="24"/>
        </w:rPr>
        <w:t>include</w:t>
      </w:r>
      <w:r w:rsidRPr="00BF48B2">
        <w:rPr>
          <w:rFonts w:cs="Arial"/>
          <w:color w:val="000000" w:themeColor="text1"/>
          <w:szCs w:val="24"/>
        </w:rPr>
        <w:t>s setting up,</w:t>
      </w:r>
      <w:r w:rsidR="000928C0" w:rsidRPr="00BF48B2">
        <w:rPr>
          <w:rFonts w:cs="Arial"/>
          <w:color w:val="000000" w:themeColor="text1"/>
          <w:szCs w:val="24"/>
        </w:rPr>
        <w:t xml:space="preserve"> ongoing maintenance of the arrangement, </w:t>
      </w:r>
      <w:r w:rsidR="00E26A2F">
        <w:rPr>
          <w:rFonts w:cs="Arial"/>
          <w:color w:val="000000" w:themeColor="text1"/>
          <w:szCs w:val="24"/>
        </w:rPr>
        <w:t xml:space="preserve">making </w:t>
      </w:r>
      <w:r w:rsidR="000928C0" w:rsidRPr="00BF48B2">
        <w:rPr>
          <w:rFonts w:cs="Arial"/>
          <w:color w:val="000000" w:themeColor="text1"/>
          <w:szCs w:val="24"/>
        </w:rPr>
        <w:t xml:space="preserve">changes in the arrangement (e.g. need to find a new primary or secondary host or </w:t>
      </w:r>
      <w:r w:rsidR="00E26A2F">
        <w:rPr>
          <w:rFonts w:cs="Arial"/>
          <w:color w:val="000000" w:themeColor="text1"/>
          <w:szCs w:val="24"/>
        </w:rPr>
        <w:t>housemate</w:t>
      </w:r>
      <w:r w:rsidR="000928C0" w:rsidRPr="00BF48B2">
        <w:rPr>
          <w:rFonts w:cs="Arial"/>
          <w:color w:val="000000" w:themeColor="text1"/>
          <w:szCs w:val="24"/>
        </w:rPr>
        <w:t>), and regular participant meetings to monitor the arrangement.</w:t>
      </w:r>
    </w:p>
    <w:p w14:paraId="11A4FD58" w14:textId="77777777" w:rsidR="000928C0" w:rsidRPr="00BF48B2" w:rsidRDefault="000928C0" w:rsidP="005B5669">
      <w:pPr>
        <w:spacing w:after="0" w:line="360" w:lineRule="auto"/>
        <w:rPr>
          <w:rFonts w:cs="Arial"/>
          <w:color w:val="000000" w:themeColor="text1"/>
          <w:szCs w:val="24"/>
        </w:rPr>
      </w:pPr>
      <w:r w:rsidRPr="00BF48B2">
        <w:rPr>
          <w:rFonts w:cs="Arial"/>
          <w:color w:val="000000" w:themeColor="text1"/>
          <w:szCs w:val="24"/>
        </w:rPr>
        <w:t xml:space="preserve">It does </w:t>
      </w:r>
      <w:r w:rsidRPr="00BF48B2">
        <w:rPr>
          <w:rFonts w:cs="Arial"/>
          <w:b/>
          <w:color w:val="000000" w:themeColor="text1"/>
          <w:szCs w:val="24"/>
        </w:rPr>
        <w:t>not</w:t>
      </w:r>
      <w:r w:rsidRPr="00BF48B2">
        <w:rPr>
          <w:rFonts w:cs="Arial"/>
          <w:color w:val="000000" w:themeColor="text1"/>
          <w:szCs w:val="24"/>
        </w:rPr>
        <w:t xml:space="preserve"> include internal team meetings, as this is a normal cost of business for any organisation.</w:t>
      </w:r>
    </w:p>
    <w:p w14:paraId="0197CA20" w14:textId="77777777" w:rsidR="004C3789" w:rsidRDefault="003B3B27" w:rsidP="005B5669">
      <w:pPr>
        <w:spacing w:after="0" w:line="360" w:lineRule="auto"/>
        <w:rPr>
          <w:rFonts w:cs="Arial"/>
          <w:color w:val="000000" w:themeColor="text1"/>
          <w:szCs w:val="24"/>
        </w:rPr>
      </w:pPr>
      <w:r w:rsidRPr="00BF48B2">
        <w:rPr>
          <w:rFonts w:cs="Arial"/>
          <w:color w:val="000000" w:themeColor="text1"/>
          <w:szCs w:val="24"/>
        </w:rPr>
        <w:t>Please detail the services to be provided</w:t>
      </w:r>
      <w:r w:rsidR="004E2F8E">
        <w:rPr>
          <w:rFonts w:cs="Arial"/>
          <w:color w:val="000000" w:themeColor="text1"/>
          <w:szCs w:val="24"/>
        </w:rPr>
        <w:t xml:space="preserve"> below.</w:t>
      </w:r>
    </w:p>
    <w:tbl>
      <w:tblPr>
        <w:tblStyle w:val="TableGrid1"/>
        <w:tblW w:w="0" w:type="auto"/>
        <w:tblLook w:val="04A0" w:firstRow="1" w:lastRow="0" w:firstColumn="1" w:lastColumn="0" w:noHBand="0" w:noVBand="1"/>
        <w:tblCaption w:val="2.4 What are the monitoring and/or adjustment service requirements?"/>
        <w:tblDescription w:val="This is a blank cell for briefly describing the monitoring and/or adjustment services to be provided."/>
      </w:tblPr>
      <w:tblGrid>
        <w:gridCol w:w="9854"/>
      </w:tblGrid>
      <w:tr w:rsidR="004C3789" w14:paraId="107B69C7" w14:textId="77777777" w:rsidTr="005B5669">
        <w:trPr>
          <w:trHeight w:val="1701"/>
          <w:tblHeader/>
        </w:trPr>
        <w:tc>
          <w:tcPr>
            <w:tcW w:w="9864" w:type="dxa"/>
          </w:tcPr>
          <w:p w14:paraId="3731E719" w14:textId="77777777" w:rsidR="004C3789" w:rsidRDefault="004C3789" w:rsidP="00A92C86">
            <w:pPr>
              <w:spacing w:after="0" w:line="360" w:lineRule="auto"/>
              <w:rPr>
                <w:rFonts w:cs="Arial"/>
                <w:color w:val="000000" w:themeColor="text1"/>
                <w:szCs w:val="24"/>
              </w:rPr>
            </w:pPr>
          </w:p>
        </w:tc>
      </w:tr>
    </w:tbl>
    <w:p w14:paraId="5C3721B7" w14:textId="77777777" w:rsidR="006373FF" w:rsidRPr="004F5C2E" w:rsidRDefault="006373FF" w:rsidP="005B5669">
      <w:pPr>
        <w:pStyle w:val="Heading2"/>
      </w:pPr>
      <w:bookmarkStart w:id="15" w:name="_3.8_Total_cost"/>
      <w:bookmarkEnd w:id="15"/>
      <w:r w:rsidRPr="004F5C2E">
        <w:t>2.</w:t>
      </w:r>
      <w:r w:rsidR="00204031">
        <w:t>5</w:t>
      </w:r>
      <w:r w:rsidR="00F63C98" w:rsidRPr="004F5C2E">
        <w:t xml:space="preserve"> </w:t>
      </w:r>
      <w:r w:rsidR="007274EF">
        <w:t xml:space="preserve">What </w:t>
      </w:r>
      <w:r w:rsidR="00B274A3">
        <w:t>are</w:t>
      </w:r>
      <w:r w:rsidR="007274EF">
        <w:t xml:space="preserve"> the a</w:t>
      </w:r>
      <w:r w:rsidRPr="004F5C2E">
        <w:t xml:space="preserve">verage </w:t>
      </w:r>
      <w:r w:rsidR="004B1A86">
        <w:t>w</w:t>
      </w:r>
      <w:r w:rsidRPr="004F5C2E">
        <w:t xml:space="preserve">eekly </w:t>
      </w:r>
      <w:r w:rsidR="00260264">
        <w:t xml:space="preserve">hours of </w:t>
      </w:r>
      <w:r w:rsidR="004B1A86">
        <w:t>support</w:t>
      </w:r>
      <w:r w:rsidR="007274EF">
        <w:t>?</w:t>
      </w:r>
    </w:p>
    <w:p w14:paraId="4A15499D" w14:textId="77777777" w:rsidR="005850B5" w:rsidRDefault="005850B5" w:rsidP="005B5669">
      <w:pPr>
        <w:spacing w:after="0" w:line="360" w:lineRule="auto"/>
      </w:pPr>
      <w:r>
        <w:t>Complete the</w:t>
      </w:r>
      <w:r w:rsidR="00603B4A">
        <w:t xml:space="preserve"> average number of hours per week</w:t>
      </w:r>
      <w:r w:rsidR="008A7A01">
        <w:t xml:space="preserve"> of coverage</w:t>
      </w:r>
      <w:r w:rsidR="00603B4A">
        <w:t xml:space="preserve"> for each support listed below</w:t>
      </w:r>
      <w:r>
        <w:t>.</w:t>
      </w:r>
    </w:p>
    <w:p w14:paraId="2DB5E799" w14:textId="77777777" w:rsidR="006373FF" w:rsidRDefault="00603B4A" w:rsidP="005B5669">
      <w:pPr>
        <w:spacing w:after="0" w:line="360" w:lineRule="auto"/>
      </w:pPr>
      <w:r w:rsidRPr="005B5669">
        <w:rPr>
          <w:b/>
        </w:rPr>
        <w:t>Please note:</w:t>
      </w:r>
      <w:r w:rsidRPr="005850B5">
        <w:t xml:space="preserve"> </w:t>
      </w:r>
      <w:r w:rsidR="005850B5">
        <w:t xml:space="preserve">reaching </w:t>
      </w:r>
      <w:r>
        <w:t>the average number</w:t>
      </w:r>
      <w:r w:rsidR="005850B5">
        <w:t xml:space="preserve"> of hours per week</w:t>
      </w:r>
      <w:r>
        <w:t xml:space="preserve"> should take</w:t>
      </w:r>
      <w:r w:rsidR="002B4653">
        <w:t xml:space="preserve"> into account the whole year</w:t>
      </w:r>
      <w:r w:rsidR="005850B5">
        <w:t>.</w:t>
      </w:r>
      <w:r w:rsidR="002B4653">
        <w:t xml:space="preserve"> </w:t>
      </w:r>
      <w:r w:rsidR="005850B5">
        <w:t>The average number</w:t>
      </w:r>
      <w:r w:rsidR="002B4653">
        <w:t xml:space="preserve"> is </w:t>
      </w:r>
      <w:r w:rsidR="002B4653" w:rsidRPr="005B5669">
        <w:rPr>
          <w:b/>
        </w:rPr>
        <w:t>not</w:t>
      </w:r>
      <w:r w:rsidR="002B4653">
        <w:t xml:space="preserve"> intended as a specific alloca</w:t>
      </w:r>
      <w:r>
        <w:t>tion for a typical week.</w:t>
      </w:r>
    </w:p>
    <w:tbl>
      <w:tblPr>
        <w:tblStyle w:val="TableGrid"/>
        <w:tblW w:w="0" w:type="auto"/>
        <w:tblLook w:val="04A0" w:firstRow="1" w:lastRow="0" w:firstColumn="1" w:lastColumn="0" w:noHBand="0" w:noVBand="1"/>
        <w:tblCaption w:val="2.5 What are the average weekly hours of support?"/>
        <w:tblDescription w:val="Table with 2 columns and 7 rows. The heading of the first column is 'description' and the second column is the number of average hours per week. "/>
      </w:tblPr>
      <w:tblGrid>
        <w:gridCol w:w="4927"/>
        <w:gridCol w:w="4927"/>
      </w:tblGrid>
      <w:tr w:rsidR="006373FF" w14:paraId="19CCEDA4" w14:textId="77777777" w:rsidTr="005B5669">
        <w:trPr>
          <w:trHeight w:val="567"/>
          <w:tblHeader/>
        </w:trPr>
        <w:tc>
          <w:tcPr>
            <w:tcW w:w="4927" w:type="dxa"/>
            <w:shd w:val="clear" w:color="auto" w:fill="D9D9D9" w:themeFill="background1" w:themeFillShade="D9"/>
            <w:vAlign w:val="center"/>
          </w:tcPr>
          <w:p w14:paraId="3682B113" w14:textId="77777777" w:rsidR="006373FF" w:rsidRPr="005B5669" w:rsidRDefault="006373FF" w:rsidP="005B5669">
            <w:pPr>
              <w:spacing w:after="0" w:line="360" w:lineRule="auto"/>
              <w:rPr>
                <w:b/>
              </w:rPr>
            </w:pPr>
            <w:r w:rsidRPr="005B5669">
              <w:rPr>
                <w:b/>
              </w:rPr>
              <w:t>Description</w:t>
            </w:r>
          </w:p>
        </w:tc>
        <w:tc>
          <w:tcPr>
            <w:tcW w:w="4927" w:type="dxa"/>
            <w:shd w:val="clear" w:color="auto" w:fill="D9D9D9" w:themeFill="background1" w:themeFillShade="D9"/>
            <w:vAlign w:val="center"/>
          </w:tcPr>
          <w:p w14:paraId="4ECFED3C" w14:textId="77777777" w:rsidR="006373FF" w:rsidRPr="005B5669" w:rsidRDefault="00F97338" w:rsidP="005B5669">
            <w:pPr>
              <w:spacing w:after="0" w:line="360" w:lineRule="auto"/>
              <w:rPr>
                <w:b/>
              </w:rPr>
            </w:pPr>
            <w:r w:rsidRPr="005B5669">
              <w:rPr>
                <w:b/>
              </w:rPr>
              <w:t>Number of a</w:t>
            </w:r>
            <w:r w:rsidR="001F4FF4" w:rsidRPr="005B5669">
              <w:rPr>
                <w:b/>
              </w:rPr>
              <w:t>verage</w:t>
            </w:r>
            <w:r w:rsidR="006373FF" w:rsidRPr="005B5669">
              <w:rPr>
                <w:b/>
              </w:rPr>
              <w:t xml:space="preserve"> hours per week</w:t>
            </w:r>
          </w:p>
        </w:tc>
      </w:tr>
      <w:tr w:rsidR="006373FF" w14:paraId="6999BEAC" w14:textId="77777777" w:rsidTr="005B5669">
        <w:trPr>
          <w:trHeight w:val="567"/>
        </w:trPr>
        <w:tc>
          <w:tcPr>
            <w:tcW w:w="4927" w:type="dxa"/>
            <w:vAlign w:val="center"/>
          </w:tcPr>
          <w:p w14:paraId="65C5740F" w14:textId="77777777" w:rsidR="006373FF" w:rsidRPr="00266CF9" w:rsidRDefault="006373FF" w:rsidP="005B5669">
            <w:pPr>
              <w:spacing w:after="0" w:line="360" w:lineRule="auto"/>
            </w:pPr>
            <w:r w:rsidRPr="003123AB">
              <w:t xml:space="preserve">ILO </w:t>
            </w:r>
            <w:r w:rsidR="001B3383">
              <w:t>p</w:t>
            </w:r>
            <w:r w:rsidRPr="003123AB">
              <w:t>rimary support</w:t>
            </w:r>
            <w:r w:rsidR="004E2F8E" w:rsidRPr="003123AB">
              <w:t>s</w:t>
            </w:r>
          </w:p>
        </w:tc>
        <w:tc>
          <w:tcPr>
            <w:tcW w:w="4927" w:type="dxa"/>
            <w:vAlign w:val="center"/>
          </w:tcPr>
          <w:p w14:paraId="6302483A" w14:textId="77777777" w:rsidR="006373FF" w:rsidRPr="005B5669" w:rsidRDefault="006373FF" w:rsidP="005B5669">
            <w:pPr>
              <w:spacing w:after="0" w:line="360" w:lineRule="auto"/>
            </w:pPr>
          </w:p>
        </w:tc>
      </w:tr>
      <w:tr w:rsidR="006373FF" w14:paraId="61CBF1FC" w14:textId="77777777" w:rsidTr="005B5669">
        <w:trPr>
          <w:trHeight w:val="567"/>
        </w:trPr>
        <w:tc>
          <w:tcPr>
            <w:tcW w:w="4927" w:type="dxa"/>
            <w:vAlign w:val="center"/>
          </w:tcPr>
          <w:p w14:paraId="4A34B203" w14:textId="77777777" w:rsidR="006373FF" w:rsidRPr="00266CF9" w:rsidRDefault="006373FF" w:rsidP="005B5669">
            <w:pPr>
              <w:spacing w:after="0" w:line="360" w:lineRule="auto"/>
            </w:pPr>
            <w:r w:rsidRPr="003123AB">
              <w:t xml:space="preserve">ILO </w:t>
            </w:r>
            <w:r w:rsidR="001B3383">
              <w:t>s</w:t>
            </w:r>
            <w:r w:rsidRPr="003123AB">
              <w:t>upplementary support</w:t>
            </w:r>
            <w:r w:rsidR="004E2F8E" w:rsidRPr="003123AB">
              <w:t>s</w:t>
            </w:r>
          </w:p>
        </w:tc>
        <w:tc>
          <w:tcPr>
            <w:tcW w:w="4927" w:type="dxa"/>
            <w:vAlign w:val="center"/>
          </w:tcPr>
          <w:p w14:paraId="629DFBA6" w14:textId="77777777" w:rsidR="006373FF" w:rsidRPr="005B5669" w:rsidRDefault="006373FF" w:rsidP="005B5669">
            <w:pPr>
              <w:spacing w:after="0" w:line="360" w:lineRule="auto"/>
            </w:pPr>
          </w:p>
        </w:tc>
      </w:tr>
      <w:tr w:rsidR="006373FF" w14:paraId="3FDECE72" w14:textId="77777777" w:rsidTr="005B5669">
        <w:trPr>
          <w:trHeight w:val="567"/>
        </w:trPr>
        <w:tc>
          <w:tcPr>
            <w:tcW w:w="4927" w:type="dxa"/>
            <w:vAlign w:val="center"/>
          </w:tcPr>
          <w:p w14:paraId="680F32DA" w14:textId="77777777" w:rsidR="006373FF" w:rsidRPr="003123AB" w:rsidRDefault="0094678A" w:rsidP="005B5669">
            <w:pPr>
              <w:spacing w:after="0" w:line="360" w:lineRule="auto"/>
            </w:pPr>
            <w:r w:rsidRPr="003123AB">
              <w:t xml:space="preserve">Time spent at </w:t>
            </w:r>
            <w:r w:rsidR="00660F36" w:rsidRPr="00266CF9">
              <w:t>your</w:t>
            </w:r>
            <w:r w:rsidRPr="002A7F53">
              <w:t xml:space="preserve"> </w:t>
            </w:r>
            <w:r w:rsidRPr="00FB0837">
              <w:t>e</w:t>
            </w:r>
            <w:r w:rsidR="006373FF" w:rsidRPr="00113ACE">
              <w:t>mployment</w:t>
            </w:r>
            <w:r w:rsidR="00660F36" w:rsidRPr="00113ACE">
              <w:t xml:space="preserve"> or study</w:t>
            </w:r>
            <w:r w:rsidR="006373FF" w:rsidRPr="00113ACE">
              <w:t xml:space="preserve"> </w:t>
            </w:r>
            <w:r w:rsidRPr="003123AB">
              <w:t>(not included in ILO supports)</w:t>
            </w:r>
          </w:p>
          <w:p w14:paraId="2A1EBB06" w14:textId="77777777" w:rsidR="008A7A01" w:rsidRPr="00FB0837" w:rsidRDefault="008A7A01" w:rsidP="005B5669">
            <w:pPr>
              <w:spacing w:after="0" w:line="360" w:lineRule="auto"/>
            </w:pPr>
            <w:r w:rsidRPr="00266CF9">
              <w:t>Note: If this i</w:t>
            </w:r>
            <w:r w:rsidR="00260264" w:rsidRPr="002A7F53">
              <w:t>s</w:t>
            </w:r>
            <w:r w:rsidRPr="00FB0837">
              <w:t xml:space="preserve"> not applicable, leave this row blank.</w:t>
            </w:r>
          </w:p>
        </w:tc>
        <w:tc>
          <w:tcPr>
            <w:tcW w:w="4927" w:type="dxa"/>
            <w:vAlign w:val="center"/>
          </w:tcPr>
          <w:p w14:paraId="77F9A93F" w14:textId="77777777" w:rsidR="006373FF" w:rsidRPr="005B5669" w:rsidRDefault="006373FF" w:rsidP="005B5669">
            <w:pPr>
              <w:spacing w:after="0" w:line="360" w:lineRule="auto"/>
            </w:pPr>
          </w:p>
        </w:tc>
      </w:tr>
      <w:tr w:rsidR="006373FF" w14:paraId="539CD742" w14:textId="77777777" w:rsidTr="005B5669">
        <w:trPr>
          <w:trHeight w:val="567"/>
        </w:trPr>
        <w:tc>
          <w:tcPr>
            <w:tcW w:w="4927" w:type="dxa"/>
            <w:vAlign w:val="center"/>
          </w:tcPr>
          <w:p w14:paraId="61A2CF4B" w14:textId="77777777" w:rsidR="006373FF" w:rsidRPr="003123AB" w:rsidRDefault="006373FF" w:rsidP="005B5669">
            <w:pPr>
              <w:spacing w:after="0" w:line="360" w:lineRule="auto"/>
            </w:pPr>
            <w:r w:rsidRPr="003123AB">
              <w:t>Community participation</w:t>
            </w:r>
          </w:p>
        </w:tc>
        <w:tc>
          <w:tcPr>
            <w:tcW w:w="4927" w:type="dxa"/>
            <w:vAlign w:val="center"/>
          </w:tcPr>
          <w:p w14:paraId="3DF74EF5" w14:textId="77777777" w:rsidR="006373FF" w:rsidRPr="005B5669" w:rsidRDefault="006373FF" w:rsidP="005B5669">
            <w:pPr>
              <w:spacing w:after="0" w:line="360" w:lineRule="auto"/>
            </w:pPr>
          </w:p>
        </w:tc>
      </w:tr>
      <w:tr w:rsidR="006373FF" w14:paraId="289EB04B" w14:textId="77777777" w:rsidTr="005B5669">
        <w:trPr>
          <w:trHeight w:val="567"/>
        </w:trPr>
        <w:tc>
          <w:tcPr>
            <w:tcW w:w="4927" w:type="dxa"/>
            <w:vAlign w:val="center"/>
          </w:tcPr>
          <w:p w14:paraId="42FAD90A" w14:textId="77777777" w:rsidR="002B4653" w:rsidRPr="00113ACE" w:rsidRDefault="005850B5" w:rsidP="005B5669">
            <w:pPr>
              <w:spacing w:after="0" w:line="360" w:lineRule="auto"/>
            </w:pPr>
            <w:r w:rsidRPr="003123AB">
              <w:t xml:space="preserve">Time spent </w:t>
            </w:r>
            <w:r w:rsidRPr="00266CF9">
              <w:t>o</w:t>
            </w:r>
            <w:r w:rsidR="006373FF" w:rsidRPr="002A7F53">
              <w:t xml:space="preserve">n </w:t>
            </w:r>
            <w:r w:rsidR="00660F36" w:rsidRPr="00113ACE">
              <w:t>your</w:t>
            </w:r>
            <w:r w:rsidR="006373FF" w:rsidRPr="00113ACE">
              <w:t xml:space="preserve"> own</w:t>
            </w:r>
          </w:p>
          <w:p w14:paraId="2C653B36" w14:textId="77777777" w:rsidR="006373FF" w:rsidRPr="00113ACE" w:rsidRDefault="00603B4A" w:rsidP="005B5669">
            <w:pPr>
              <w:spacing w:after="0" w:line="360" w:lineRule="auto"/>
            </w:pPr>
            <w:r w:rsidRPr="00EC0DF2">
              <w:t xml:space="preserve">Note: </w:t>
            </w:r>
            <w:r w:rsidR="002B4653" w:rsidRPr="00EC0DF2">
              <w:t xml:space="preserve">If </w:t>
            </w:r>
            <w:r w:rsidR="00660F36" w:rsidRPr="00EC0DF2">
              <w:t>you</w:t>
            </w:r>
            <w:r w:rsidR="002B4653" w:rsidRPr="00EC0DF2">
              <w:t xml:space="preserve"> </w:t>
            </w:r>
            <w:r w:rsidR="00660F36" w:rsidRPr="00EC0DF2">
              <w:t>need</w:t>
            </w:r>
            <w:r w:rsidR="002B4653" w:rsidRPr="00EC0DF2">
              <w:t xml:space="preserve"> direct support or</w:t>
            </w:r>
            <w:r w:rsidR="002B4653" w:rsidRPr="00113ACE">
              <w:t xml:space="preserve"> personal assistance to be available at all times, leave this row blank.</w:t>
            </w:r>
          </w:p>
        </w:tc>
        <w:tc>
          <w:tcPr>
            <w:tcW w:w="4927" w:type="dxa"/>
            <w:vAlign w:val="center"/>
          </w:tcPr>
          <w:p w14:paraId="429D53A5" w14:textId="77777777" w:rsidR="006373FF" w:rsidRPr="005B5669" w:rsidRDefault="006373FF" w:rsidP="005B5669">
            <w:pPr>
              <w:spacing w:after="0" w:line="360" w:lineRule="auto"/>
            </w:pPr>
          </w:p>
        </w:tc>
      </w:tr>
      <w:tr w:rsidR="006373FF" w14:paraId="284F4532" w14:textId="77777777" w:rsidTr="005B5669">
        <w:trPr>
          <w:trHeight w:val="567"/>
        </w:trPr>
        <w:tc>
          <w:tcPr>
            <w:tcW w:w="4927" w:type="dxa"/>
            <w:shd w:val="clear" w:color="auto" w:fill="F2F2F2"/>
            <w:vAlign w:val="center"/>
          </w:tcPr>
          <w:p w14:paraId="6ADDEE6E" w14:textId="77777777" w:rsidR="006373FF" w:rsidRPr="003123AB" w:rsidRDefault="006373FF" w:rsidP="005B5669">
            <w:pPr>
              <w:spacing w:after="0" w:line="360" w:lineRule="auto"/>
            </w:pPr>
            <w:r w:rsidRPr="003123AB">
              <w:t>Total</w:t>
            </w:r>
          </w:p>
        </w:tc>
        <w:tc>
          <w:tcPr>
            <w:tcW w:w="4927" w:type="dxa"/>
            <w:shd w:val="clear" w:color="auto" w:fill="F2F2F2"/>
            <w:vAlign w:val="center"/>
          </w:tcPr>
          <w:p w14:paraId="5F10F336" w14:textId="77777777" w:rsidR="006373FF" w:rsidRPr="005B5669" w:rsidRDefault="006373FF" w:rsidP="005B5669">
            <w:pPr>
              <w:spacing w:after="0" w:line="360" w:lineRule="auto"/>
            </w:pPr>
          </w:p>
        </w:tc>
      </w:tr>
    </w:tbl>
    <w:p w14:paraId="041E5C32" w14:textId="77777777" w:rsidR="00F63C98" w:rsidRPr="00064AD3" w:rsidRDefault="00E639DD" w:rsidP="005B5669">
      <w:pPr>
        <w:pStyle w:val="Heading2"/>
      </w:pPr>
      <w:r>
        <w:t>2.6 W</w:t>
      </w:r>
      <w:r w:rsidR="00F63C98" w:rsidRPr="00064AD3">
        <w:t xml:space="preserve">hat is the </w:t>
      </w:r>
      <w:r w:rsidR="00AA7A64">
        <w:t xml:space="preserve">estimated </w:t>
      </w:r>
      <w:r w:rsidR="00F63C98" w:rsidRPr="00064AD3">
        <w:t>total cost of ILO supports?</w:t>
      </w:r>
    </w:p>
    <w:p w14:paraId="1BC39327" w14:textId="77777777" w:rsidR="00F63C98" w:rsidRDefault="008F0D86" w:rsidP="005B5669">
      <w:pPr>
        <w:spacing w:after="0" w:line="360" w:lineRule="auto"/>
      </w:pPr>
      <w:r>
        <w:rPr>
          <w:rFonts w:cs="Arial"/>
          <w:szCs w:val="24"/>
        </w:rPr>
        <w:t>Complete t</w:t>
      </w:r>
      <w:r w:rsidR="00F63C98">
        <w:rPr>
          <w:rFonts w:cs="Arial"/>
          <w:szCs w:val="24"/>
        </w:rPr>
        <w:t xml:space="preserve">he total </w:t>
      </w:r>
      <w:r>
        <w:rPr>
          <w:rFonts w:cs="Arial"/>
          <w:szCs w:val="24"/>
        </w:rPr>
        <w:t xml:space="preserve">estimated weekly </w:t>
      </w:r>
      <w:r w:rsidR="00F63C98">
        <w:rPr>
          <w:rFonts w:cs="Arial"/>
          <w:szCs w:val="24"/>
        </w:rPr>
        <w:t xml:space="preserve">cost in dollars of </w:t>
      </w:r>
      <w:r w:rsidR="004711B7">
        <w:rPr>
          <w:rFonts w:cs="Arial"/>
          <w:szCs w:val="24"/>
        </w:rPr>
        <w:t xml:space="preserve">the </w:t>
      </w:r>
      <w:r w:rsidR="00F63C98">
        <w:rPr>
          <w:rFonts w:cs="Arial"/>
          <w:szCs w:val="24"/>
        </w:rPr>
        <w:t xml:space="preserve">ILO supports </w:t>
      </w:r>
      <w:r>
        <w:rPr>
          <w:rFonts w:cs="Arial"/>
          <w:szCs w:val="24"/>
        </w:rPr>
        <w:t>listed below</w:t>
      </w:r>
      <w:r w:rsidR="00D74CFA">
        <w:rPr>
          <w:rFonts w:cs="Arial"/>
          <w:szCs w:val="24"/>
        </w:rPr>
        <w:t>.</w:t>
      </w:r>
    </w:p>
    <w:tbl>
      <w:tblPr>
        <w:tblStyle w:val="TableGrid"/>
        <w:tblW w:w="0" w:type="auto"/>
        <w:tblLook w:val="04A0" w:firstRow="1" w:lastRow="0" w:firstColumn="1" w:lastColumn="0" w:noHBand="0" w:noVBand="1"/>
        <w:tblCaption w:val="2.6 Estimated total cost of ILO supports"/>
        <w:tblDescription w:val="Table with 2 columns and 5 rows. The heading of the first column is 'description' and the second column is the estimated cost per week."/>
      </w:tblPr>
      <w:tblGrid>
        <w:gridCol w:w="4927"/>
        <w:gridCol w:w="4927"/>
      </w:tblGrid>
      <w:tr w:rsidR="003C0774" w:rsidRPr="00113ACE" w14:paraId="0497936B" w14:textId="77777777" w:rsidTr="005B5669">
        <w:trPr>
          <w:trHeight w:val="567"/>
          <w:tblHeader/>
        </w:trPr>
        <w:tc>
          <w:tcPr>
            <w:tcW w:w="4927" w:type="dxa"/>
            <w:shd w:val="clear" w:color="auto" w:fill="D9D9D9" w:themeFill="background1" w:themeFillShade="D9"/>
            <w:vAlign w:val="center"/>
          </w:tcPr>
          <w:p w14:paraId="38F1005B" w14:textId="77777777" w:rsidR="003C0774" w:rsidRPr="005B5669" w:rsidRDefault="003C0774" w:rsidP="005B5669">
            <w:pPr>
              <w:spacing w:after="0" w:line="360" w:lineRule="auto"/>
              <w:rPr>
                <w:b/>
              </w:rPr>
            </w:pPr>
            <w:r w:rsidRPr="005B5669">
              <w:rPr>
                <w:b/>
              </w:rPr>
              <w:t>Description</w:t>
            </w:r>
          </w:p>
        </w:tc>
        <w:tc>
          <w:tcPr>
            <w:tcW w:w="4927" w:type="dxa"/>
            <w:shd w:val="clear" w:color="auto" w:fill="D9D9D9" w:themeFill="background1" w:themeFillShade="D9"/>
            <w:vAlign w:val="center"/>
          </w:tcPr>
          <w:p w14:paraId="10A77DF3" w14:textId="77777777" w:rsidR="003C0774" w:rsidRPr="005B5669" w:rsidRDefault="00260264" w:rsidP="005B5669">
            <w:pPr>
              <w:spacing w:after="0" w:line="360" w:lineRule="auto"/>
              <w:rPr>
                <w:b/>
              </w:rPr>
            </w:pPr>
            <w:r w:rsidRPr="005B5669">
              <w:rPr>
                <w:b/>
              </w:rPr>
              <w:t>Estimated cost per week</w:t>
            </w:r>
          </w:p>
        </w:tc>
      </w:tr>
      <w:tr w:rsidR="003C0774" w:rsidRPr="00113ACE" w14:paraId="18DD97A4" w14:textId="77777777" w:rsidTr="005B5669">
        <w:trPr>
          <w:trHeight w:val="567"/>
        </w:trPr>
        <w:tc>
          <w:tcPr>
            <w:tcW w:w="4927" w:type="dxa"/>
            <w:vAlign w:val="center"/>
          </w:tcPr>
          <w:p w14:paraId="45FF35EE" w14:textId="77777777" w:rsidR="003C0774" w:rsidRPr="00113ACE" w:rsidRDefault="003C0774" w:rsidP="005B5669">
            <w:pPr>
              <w:spacing w:after="0" w:line="360" w:lineRule="auto"/>
            </w:pPr>
            <w:r w:rsidRPr="00113ACE">
              <w:t xml:space="preserve">ILO </w:t>
            </w:r>
            <w:r w:rsidR="001B3383">
              <w:t>p</w:t>
            </w:r>
            <w:r w:rsidRPr="00113ACE">
              <w:t>rimary support</w:t>
            </w:r>
            <w:r w:rsidR="007274EF" w:rsidRPr="00113ACE">
              <w:t>s</w:t>
            </w:r>
          </w:p>
        </w:tc>
        <w:tc>
          <w:tcPr>
            <w:tcW w:w="4927" w:type="dxa"/>
            <w:vAlign w:val="center"/>
          </w:tcPr>
          <w:p w14:paraId="6AC4BEEE" w14:textId="77777777" w:rsidR="003C0774" w:rsidRPr="005B5669" w:rsidRDefault="003C0774" w:rsidP="005B5669">
            <w:pPr>
              <w:spacing w:after="0" w:line="360" w:lineRule="auto"/>
            </w:pPr>
          </w:p>
        </w:tc>
      </w:tr>
      <w:tr w:rsidR="003C0774" w:rsidRPr="00113ACE" w14:paraId="395A4516" w14:textId="77777777" w:rsidTr="005B5669">
        <w:trPr>
          <w:trHeight w:val="567"/>
        </w:trPr>
        <w:tc>
          <w:tcPr>
            <w:tcW w:w="4927" w:type="dxa"/>
            <w:vAlign w:val="center"/>
          </w:tcPr>
          <w:p w14:paraId="080F26B4" w14:textId="77777777" w:rsidR="003C0774" w:rsidRPr="00113ACE" w:rsidRDefault="003C0774" w:rsidP="005B5669">
            <w:pPr>
              <w:spacing w:after="0" w:line="360" w:lineRule="auto"/>
            </w:pPr>
            <w:r w:rsidRPr="00113ACE">
              <w:t xml:space="preserve">ILO </w:t>
            </w:r>
            <w:r w:rsidR="001B3383">
              <w:t>s</w:t>
            </w:r>
            <w:r w:rsidRPr="00113ACE">
              <w:t>upplementary support</w:t>
            </w:r>
            <w:r w:rsidR="007274EF" w:rsidRPr="00113ACE">
              <w:t>s</w:t>
            </w:r>
          </w:p>
        </w:tc>
        <w:tc>
          <w:tcPr>
            <w:tcW w:w="4927" w:type="dxa"/>
            <w:vAlign w:val="center"/>
          </w:tcPr>
          <w:p w14:paraId="484C7CBD" w14:textId="77777777" w:rsidR="003C0774" w:rsidRPr="005B5669" w:rsidRDefault="003C0774" w:rsidP="005B5669">
            <w:pPr>
              <w:spacing w:after="0" w:line="360" w:lineRule="auto"/>
            </w:pPr>
          </w:p>
        </w:tc>
      </w:tr>
      <w:tr w:rsidR="003C0774" w:rsidRPr="00113ACE" w14:paraId="2CA8F82B" w14:textId="77777777" w:rsidTr="005B5669">
        <w:trPr>
          <w:trHeight w:val="567"/>
        </w:trPr>
        <w:tc>
          <w:tcPr>
            <w:tcW w:w="4927" w:type="dxa"/>
            <w:vAlign w:val="center"/>
          </w:tcPr>
          <w:p w14:paraId="57194272" w14:textId="77777777" w:rsidR="003C0774" w:rsidRPr="00113ACE" w:rsidRDefault="007274EF" w:rsidP="005B5669">
            <w:pPr>
              <w:spacing w:after="0" w:line="360" w:lineRule="auto"/>
            </w:pPr>
            <w:r w:rsidRPr="00113ACE">
              <w:lastRenderedPageBreak/>
              <w:t xml:space="preserve">ILO </w:t>
            </w:r>
            <w:r w:rsidR="001B3383">
              <w:t>m</w:t>
            </w:r>
            <w:r w:rsidRPr="00113ACE">
              <w:t>onitoring and adjustment</w:t>
            </w:r>
          </w:p>
        </w:tc>
        <w:tc>
          <w:tcPr>
            <w:tcW w:w="4927" w:type="dxa"/>
            <w:vAlign w:val="center"/>
          </w:tcPr>
          <w:p w14:paraId="7F16E700" w14:textId="77777777" w:rsidR="003C0774" w:rsidRPr="005B5669" w:rsidRDefault="003C0774" w:rsidP="005B5669">
            <w:pPr>
              <w:spacing w:after="0" w:line="360" w:lineRule="auto"/>
            </w:pPr>
          </w:p>
        </w:tc>
      </w:tr>
      <w:tr w:rsidR="003C0774" w:rsidRPr="00113ACE" w14:paraId="33A8A6B2" w14:textId="77777777" w:rsidTr="005B5669">
        <w:trPr>
          <w:trHeight w:val="567"/>
        </w:trPr>
        <w:tc>
          <w:tcPr>
            <w:tcW w:w="4927" w:type="dxa"/>
            <w:shd w:val="clear" w:color="auto" w:fill="F2F2F2" w:themeFill="background1" w:themeFillShade="F2"/>
            <w:vAlign w:val="center"/>
          </w:tcPr>
          <w:p w14:paraId="69454530" w14:textId="77777777" w:rsidR="003C0774" w:rsidRPr="00113ACE" w:rsidRDefault="007274EF" w:rsidP="005B5669">
            <w:pPr>
              <w:spacing w:after="0" w:line="360" w:lineRule="auto"/>
            </w:pPr>
            <w:r w:rsidRPr="00113ACE">
              <w:t>Total estimated weekly cost</w:t>
            </w:r>
          </w:p>
        </w:tc>
        <w:tc>
          <w:tcPr>
            <w:tcW w:w="4927" w:type="dxa"/>
            <w:shd w:val="clear" w:color="auto" w:fill="F2F2F2" w:themeFill="background1" w:themeFillShade="F2"/>
            <w:vAlign w:val="center"/>
          </w:tcPr>
          <w:p w14:paraId="217C2BCA" w14:textId="77777777" w:rsidR="003C0774" w:rsidRPr="005B5669" w:rsidRDefault="003C0774" w:rsidP="005B5669">
            <w:pPr>
              <w:spacing w:after="0" w:line="360" w:lineRule="auto"/>
            </w:pPr>
          </w:p>
        </w:tc>
      </w:tr>
    </w:tbl>
    <w:p w14:paraId="680FCAFC" w14:textId="77777777" w:rsidR="00F63C98" w:rsidRPr="00BF48B2" w:rsidRDefault="00E639DD" w:rsidP="005B5669">
      <w:pPr>
        <w:pStyle w:val="Heading2"/>
      </w:pPr>
      <w:bookmarkStart w:id="16" w:name="_ILO_exclusions"/>
      <w:bookmarkStart w:id="17" w:name="_2.7_ILO_exclusions"/>
      <w:bookmarkEnd w:id="16"/>
      <w:bookmarkEnd w:id="17"/>
      <w:r>
        <w:t>2.7 I</w:t>
      </w:r>
      <w:r w:rsidR="00F63C98" w:rsidRPr="00BF48B2">
        <w:t xml:space="preserve">LO </w:t>
      </w:r>
      <w:r w:rsidR="00F63C98">
        <w:t>e</w:t>
      </w:r>
      <w:r w:rsidR="00F63C98" w:rsidRPr="00BF48B2">
        <w:t>xclusions</w:t>
      </w:r>
    </w:p>
    <w:p w14:paraId="40EB1AF6" w14:textId="77777777" w:rsidR="00F63C98" w:rsidRPr="00BF48B2" w:rsidRDefault="007274EF" w:rsidP="005B5669">
      <w:pPr>
        <w:spacing w:after="0" w:line="360" w:lineRule="auto"/>
        <w:rPr>
          <w:rFonts w:cs="Arial"/>
          <w:color w:val="000000" w:themeColor="text1"/>
        </w:rPr>
      </w:pPr>
      <w:r>
        <w:rPr>
          <w:rFonts w:cs="Arial"/>
          <w:color w:val="000000" w:themeColor="text1"/>
        </w:rPr>
        <w:t xml:space="preserve">Please make sure </w:t>
      </w:r>
      <w:r w:rsidR="0051762D">
        <w:rPr>
          <w:rFonts w:cs="Arial"/>
          <w:color w:val="000000" w:themeColor="text1"/>
        </w:rPr>
        <w:t xml:space="preserve">you remove the below items from the estimated </w:t>
      </w:r>
      <w:r w:rsidR="00F63C98" w:rsidRPr="00BF48B2">
        <w:rPr>
          <w:rFonts w:cs="Arial"/>
          <w:color w:val="000000" w:themeColor="text1"/>
        </w:rPr>
        <w:t>cost</w:t>
      </w:r>
      <w:r w:rsidR="008A7A01">
        <w:rPr>
          <w:rFonts w:cs="Arial"/>
          <w:color w:val="000000" w:themeColor="text1"/>
        </w:rPr>
        <w:t>s</w:t>
      </w:r>
      <w:r w:rsidR="00F63C98" w:rsidRPr="00BF48B2">
        <w:rPr>
          <w:rFonts w:cs="Arial"/>
          <w:color w:val="000000" w:themeColor="text1"/>
        </w:rPr>
        <w:t xml:space="preserve"> of </w:t>
      </w:r>
      <w:r w:rsidR="002378C5">
        <w:rPr>
          <w:rFonts w:cs="Arial"/>
          <w:color w:val="000000" w:themeColor="text1"/>
        </w:rPr>
        <w:t>the</w:t>
      </w:r>
      <w:r w:rsidR="002378C5" w:rsidRPr="00BF48B2">
        <w:rPr>
          <w:rFonts w:cs="Arial"/>
          <w:color w:val="000000" w:themeColor="text1"/>
        </w:rPr>
        <w:t xml:space="preserve"> </w:t>
      </w:r>
      <w:r w:rsidR="00F63C98" w:rsidRPr="00BF48B2">
        <w:rPr>
          <w:rFonts w:cs="Arial"/>
          <w:color w:val="000000" w:themeColor="text1"/>
        </w:rPr>
        <w:t>ILO support package:</w:t>
      </w:r>
    </w:p>
    <w:p w14:paraId="16761B0C" w14:textId="77777777" w:rsidR="003A03A1" w:rsidRDefault="00F63C98" w:rsidP="005B5669">
      <w:pPr>
        <w:pStyle w:val="ListBullet"/>
        <w:spacing w:after="0"/>
      </w:pPr>
      <w:r>
        <w:t>C</w:t>
      </w:r>
      <w:r w:rsidRPr="00BF48B2">
        <w:t>ost of groceries</w:t>
      </w:r>
      <w:r>
        <w:t>.</w:t>
      </w:r>
    </w:p>
    <w:p w14:paraId="4BF8605E" w14:textId="77777777" w:rsidR="003A03A1" w:rsidRPr="006F775B" w:rsidRDefault="00F63C98" w:rsidP="005B5669">
      <w:pPr>
        <w:pStyle w:val="ListBullet"/>
        <w:spacing w:after="0"/>
      </w:pPr>
      <w:r>
        <w:t>B</w:t>
      </w:r>
      <w:r w:rsidRPr="00BF48B2">
        <w:t>oard and lodging</w:t>
      </w:r>
      <w:r>
        <w:t>.</w:t>
      </w:r>
    </w:p>
    <w:p w14:paraId="1295DB28" w14:textId="77777777" w:rsidR="003A03A1" w:rsidRPr="006F775B" w:rsidRDefault="00660F36" w:rsidP="005B5669">
      <w:pPr>
        <w:pStyle w:val="ListBullet"/>
        <w:spacing w:after="0"/>
      </w:pPr>
      <w:r>
        <w:t>Your</w:t>
      </w:r>
      <w:r w:rsidRPr="00BF48B2">
        <w:t xml:space="preserve"> </w:t>
      </w:r>
      <w:r>
        <w:t>r</w:t>
      </w:r>
      <w:r w:rsidR="00F63C98" w:rsidRPr="00BF48B2">
        <w:t>ental costs</w:t>
      </w:r>
      <w:r w:rsidR="00F63C98">
        <w:t>.</w:t>
      </w:r>
    </w:p>
    <w:p w14:paraId="1A053B51" w14:textId="77777777" w:rsidR="003A03A1" w:rsidRPr="006F775B" w:rsidRDefault="00F63C98" w:rsidP="005B5669">
      <w:pPr>
        <w:pStyle w:val="ListBullet"/>
        <w:spacing w:after="0"/>
      </w:pPr>
      <w:r>
        <w:t>U</w:t>
      </w:r>
      <w:r w:rsidRPr="00BF48B2">
        <w:t>tilities – gas, electricity, water, telephone, internet</w:t>
      </w:r>
      <w:r>
        <w:t>.</w:t>
      </w:r>
    </w:p>
    <w:p w14:paraId="55C1453A" w14:textId="77777777" w:rsidR="003A03A1" w:rsidRPr="006F775B" w:rsidRDefault="00F63C98" w:rsidP="005B5669">
      <w:pPr>
        <w:pStyle w:val="ListBullet"/>
        <w:spacing w:after="0"/>
      </w:pPr>
      <w:r>
        <w:t>H</w:t>
      </w:r>
      <w:r w:rsidRPr="00BF48B2">
        <w:t>ousehold budgeting/bill paying activities</w:t>
      </w:r>
      <w:r>
        <w:t>.</w:t>
      </w:r>
    </w:p>
    <w:p w14:paraId="7289A1C0" w14:textId="77777777" w:rsidR="003A03A1" w:rsidRPr="006F775B" w:rsidRDefault="00F63C98" w:rsidP="005B5669">
      <w:pPr>
        <w:pStyle w:val="ListBullet"/>
        <w:spacing w:after="0"/>
      </w:pPr>
      <w:r>
        <w:t>E</w:t>
      </w:r>
      <w:r w:rsidRPr="00BF48B2">
        <w:t>xpenses related to holidays, including travel costs associated</w:t>
      </w:r>
      <w:r>
        <w:t>.</w:t>
      </w:r>
    </w:p>
    <w:p w14:paraId="250F413B" w14:textId="77777777" w:rsidR="003A03A1" w:rsidRPr="006F775B" w:rsidRDefault="00F63C98" w:rsidP="005B5669">
      <w:pPr>
        <w:pStyle w:val="ListBullet"/>
        <w:spacing w:after="0"/>
      </w:pPr>
      <w:r>
        <w:t>P</w:t>
      </w:r>
      <w:r w:rsidRPr="00BF48B2">
        <w:t xml:space="preserve">ersonal care and emotional supports while </w:t>
      </w:r>
      <w:r w:rsidR="00660F36">
        <w:t>you are</w:t>
      </w:r>
      <w:r w:rsidR="00DB248A">
        <w:t xml:space="preserve"> </w:t>
      </w:r>
      <w:r w:rsidRPr="00BF48B2">
        <w:t>hospitalised</w:t>
      </w:r>
      <w:r>
        <w:t>.</w:t>
      </w:r>
    </w:p>
    <w:p w14:paraId="55463F49" w14:textId="77777777" w:rsidR="003A03A1" w:rsidRPr="005B5669" w:rsidRDefault="00660F36" w:rsidP="005B5669">
      <w:pPr>
        <w:pStyle w:val="ListBullet"/>
        <w:spacing w:after="0"/>
      </w:pPr>
      <w:r>
        <w:t>Supports provided in another way in your NDIS plan</w:t>
      </w:r>
      <w:r w:rsidR="00F63C98" w:rsidRPr="00BF48B2">
        <w:t xml:space="preserve"> (such as transport costs, assistive technology, personal care while in the workplace, plan management, financial intermediary supports, clinical or allied health services, etc.)</w:t>
      </w:r>
      <w:r w:rsidR="00F63C98">
        <w:t>.</w:t>
      </w:r>
    </w:p>
    <w:p w14:paraId="02F6BEF9" w14:textId="77777777" w:rsidR="003A03A1" w:rsidRDefault="003A03A1" w:rsidP="005B5669">
      <w:pPr>
        <w:pStyle w:val="ListBullet"/>
        <w:spacing w:after="0"/>
      </w:pPr>
      <w:r w:rsidRPr="00962D4F">
        <w:rPr>
          <w:color w:val="000000" w:themeColor="text1"/>
        </w:rPr>
        <w:t>S</w:t>
      </w:r>
      <w:r>
        <w:rPr>
          <w:color w:val="000000" w:themeColor="text1"/>
        </w:rPr>
        <w:t xml:space="preserve">upported </w:t>
      </w:r>
      <w:r w:rsidRPr="00962D4F">
        <w:rPr>
          <w:color w:val="000000" w:themeColor="text1"/>
        </w:rPr>
        <w:t>D</w:t>
      </w:r>
      <w:r>
        <w:rPr>
          <w:color w:val="000000" w:themeColor="text1"/>
        </w:rPr>
        <w:t xml:space="preserve">isability </w:t>
      </w:r>
      <w:r w:rsidRPr="00962D4F">
        <w:rPr>
          <w:color w:val="000000" w:themeColor="text1"/>
        </w:rPr>
        <w:t>A</w:t>
      </w:r>
      <w:r>
        <w:rPr>
          <w:color w:val="000000" w:themeColor="text1"/>
        </w:rPr>
        <w:t>ccommodation</w:t>
      </w:r>
      <w:r w:rsidRPr="00962D4F">
        <w:rPr>
          <w:color w:val="000000" w:themeColor="text1"/>
        </w:rPr>
        <w:t xml:space="preserve"> </w:t>
      </w:r>
      <w:r w:rsidR="00F63C98" w:rsidRPr="00BF48B2">
        <w:t>related costs (property maintenance costs, repairs, vacancy costs, etc</w:t>
      </w:r>
      <w:r w:rsidR="00DB248A">
        <w:t>.</w:t>
      </w:r>
      <w:r w:rsidR="00F63C98" w:rsidRPr="00BF48B2">
        <w:t>)</w:t>
      </w:r>
      <w:r>
        <w:t>.</w:t>
      </w:r>
    </w:p>
    <w:p w14:paraId="4F08F5B4" w14:textId="77777777" w:rsidR="00EC741C" w:rsidRPr="00FD0BB9" w:rsidRDefault="00064AD3" w:rsidP="005B5669">
      <w:pPr>
        <w:pStyle w:val="Heading2"/>
      </w:pPr>
      <w:r>
        <w:t>2.</w:t>
      </w:r>
      <w:r w:rsidR="00204031">
        <w:t>8</w:t>
      </w:r>
      <w:r>
        <w:t xml:space="preserve"> </w:t>
      </w:r>
      <w:r w:rsidR="00EC741C" w:rsidRPr="00FD0BB9">
        <w:t xml:space="preserve">Does this service proposal include more support than </w:t>
      </w:r>
      <w:r w:rsidR="00660F36">
        <w:t>you</w:t>
      </w:r>
      <w:r w:rsidR="00EC741C" w:rsidRPr="00FD0BB9">
        <w:t xml:space="preserve"> currently receive?</w:t>
      </w:r>
    </w:p>
    <w:p w14:paraId="25C6CA6B" w14:textId="77777777" w:rsidR="00EC741C" w:rsidRPr="00BF48B2" w:rsidRDefault="00550C68" w:rsidP="00266CF9">
      <w:pPr>
        <w:spacing w:after="0" w:line="360" w:lineRule="auto"/>
        <w:contextualSpacing/>
        <w:rPr>
          <w:rFonts w:cs="Arial"/>
          <w:b/>
          <w:color w:val="000000" w:themeColor="text1"/>
          <w:szCs w:val="24"/>
        </w:rPr>
      </w:pPr>
      <w:r w:rsidRPr="00BF48B2">
        <w:rPr>
          <w:rFonts w:ascii="Segoe UI Symbol" w:eastAsia="MS Gothic" w:hAnsi="Segoe UI Symbol" w:cs="Segoe UI Symbol"/>
          <w:b/>
          <w:color w:val="000000" w:themeColor="text1"/>
          <w:szCs w:val="24"/>
        </w:rPr>
        <w:t>☐</w:t>
      </w:r>
      <w:r w:rsidRPr="00BF48B2">
        <w:rPr>
          <w:rFonts w:cs="Arial"/>
          <w:b/>
          <w:color w:val="000000" w:themeColor="text1"/>
          <w:szCs w:val="24"/>
        </w:rPr>
        <w:t xml:space="preserve"> </w:t>
      </w:r>
      <w:r w:rsidR="00EC741C" w:rsidRPr="00BF48B2">
        <w:rPr>
          <w:rFonts w:cs="Arial"/>
          <w:b/>
          <w:color w:val="000000" w:themeColor="text1"/>
          <w:szCs w:val="24"/>
        </w:rPr>
        <w:t>No</w:t>
      </w:r>
      <w:r w:rsidR="001E7602" w:rsidRPr="00BF48B2">
        <w:rPr>
          <w:rFonts w:cs="Arial"/>
          <w:color w:val="000000" w:themeColor="text1"/>
          <w:szCs w:val="24"/>
        </w:rPr>
        <w:t>.</w:t>
      </w:r>
      <w:r w:rsidR="008279DF">
        <w:rPr>
          <w:rFonts w:cs="Arial"/>
          <w:color w:val="000000" w:themeColor="text1"/>
          <w:szCs w:val="24"/>
        </w:rPr>
        <w:t xml:space="preserve"> Move on to the </w:t>
      </w:r>
      <w:hyperlink w:anchor="_2.9_Have_you" w:history="1">
        <w:r w:rsidR="008279DF" w:rsidRPr="008279DF">
          <w:rPr>
            <w:rStyle w:val="Hyperlink"/>
            <w:rFonts w:cs="Arial"/>
            <w:szCs w:val="24"/>
          </w:rPr>
          <w:t>next question</w:t>
        </w:r>
      </w:hyperlink>
      <w:r w:rsidR="008279DF">
        <w:rPr>
          <w:rFonts w:cs="Arial"/>
          <w:color w:val="000000" w:themeColor="text1"/>
          <w:szCs w:val="24"/>
        </w:rPr>
        <w:t>.</w:t>
      </w:r>
    </w:p>
    <w:p w14:paraId="5650350D" w14:textId="77777777" w:rsidR="00EC741C" w:rsidRDefault="006D1EA8" w:rsidP="005B5669">
      <w:pPr>
        <w:spacing w:after="0" w:line="360" w:lineRule="auto"/>
        <w:contextualSpacing/>
        <w:rPr>
          <w:rFonts w:cs="Arial"/>
          <w:bCs/>
          <w:color w:val="000000" w:themeColor="text1"/>
          <w:szCs w:val="24"/>
        </w:rPr>
      </w:pPr>
      <w:r w:rsidRPr="00BF48B2">
        <w:rPr>
          <w:rFonts w:ascii="Segoe UI Symbol" w:eastAsia="MS Gothic" w:hAnsi="Segoe UI Symbol" w:cs="Segoe UI Symbol"/>
          <w:b/>
          <w:color w:val="000000" w:themeColor="text1"/>
          <w:szCs w:val="24"/>
        </w:rPr>
        <w:t>☐</w:t>
      </w:r>
      <w:r w:rsidRPr="00BF48B2">
        <w:rPr>
          <w:rFonts w:cs="Arial"/>
          <w:b/>
          <w:color w:val="000000" w:themeColor="text1"/>
          <w:szCs w:val="24"/>
        </w:rPr>
        <w:t xml:space="preserve"> Yes</w:t>
      </w:r>
      <w:r w:rsidRPr="00BF48B2">
        <w:rPr>
          <w:rFonts w:cs="Arial"/>
          <w:bCs/>
          <w:color w:val="000000" w:themeColor="text1"/>
          <w:szCs w:val="24"/>
        </w:rPr>
        <w:t>. P</w:t>
      </w:r>
      <w:r w:rsidR="00EC741C" w:rsidRPr="00BF48B2">
        <w:rPr>
          <w:rFonts w:cs="Arial"/>
          <w:bCs/>
          <w:color w:val="000000" w:themeColor="text1"/>
          <w:szCs w:val="24"/>
        </w:rPr>
        <w:t xml:space="preserve">lease describe </w:t>
      </w:r>
      <w:r w:rsidR="00660F36">
        <w:rPr>
          <w:rFonts w:cs="Arial"/>
          <w:bCs/>
          <w:color w:val="000000" w:themeColor="text1"/>
          <w:szCs w:val="24"/>
        </w:rPr>
        <w:t xml:space="preserve">below </w:t>
      </w:r>
      <w:r w:rsidR="00EC741C" w:rsidRPr="00BF48B2">
        <w:rPr>
          <w:rFonts w:cs="Arial"/>
          <w:bCs/>
          <w:color w:val="000000" w:themeColor="text1"/>
          <w:szCs w:val="24"/>
        </w:rPr>
        <w:t xml:space="preserve">why </w:t>
      </w:r>
      <w:r w:rsidR="00660F36">
        <w:rPr>
          <w:rFonts w:cs="Arial"/>
          <w:bCs/>
          <w:color w:val="000000" w:themeColor="text1"/>
          <w:szCs w:val="24"/>
        </w:rPr>
        <w:t xml:space="preserve">you are requesting </w:t>
      </w:r>
      <w:r w:rsidR="00EC741C" w:rsidRPr="00BF48B2">
        <w:rPr>
          <w:rFonts w:cs="Arial"/>
          <w:bCs/>
          <w:color w:val="000000" w:themeColor="text1"/>
          <w:szCs w:val="24"/>
        </w:rPr>
        <w:t>more support.</w:t>
      </w:r>
    </w:p>
    <w:tbl>
      <w:tblPr>
        <w:tblStyle w:val="TableGrid1"/>
        <w:tblW w:w="0" w:type="auto"/>
        <w:tblLook w:val="04A0" w:firstRow="1" w:lastRow="0" w:firstColumn="1" w:lastColumn="0" w:noHBand="0" w:noVBand="1"/>
        <w:tblCaption w:val="2.8 Does this service proposal include more support than you currently receive?"/>
        <w:tblDescription w:val="This is a blank cell for briefly describing why you are requesting more support than you currently have."/>
      </w:tblPr>
      <w:tblGrid>
        <w:gridCol w:w="9854"/>
      </w:tblGrid>
      <w:tr w:rsidR="004C3789" w14:paraId="27E26AA0" w14:textId="77777777" w:rsidTr="005B5669">
        <w:trPr>
          <w:trHeight w:val="1701"/>
          <w:tblHeader/>
        </w:trPr>
        <w:tc>
          <w:tcPr>
            <w:tcW w:w="9864" w:type="dxa"/>
          </w:tcPr>
          <w:p w14:paraId="5E1006D1" w14:textId="77777777" w:rsidR="004C3789" w:rsidRDefault="004C3789" w:rsidP="00A92C86">
            <w:pPr>
              <w:spacing w:after="0" w:line="360" w:lineRule="auto"/>
              <w:contextualSpacing/>
              <w:rPr>
                <w:rFonts w:cs="Arial"/>
                <w:bCs/>
                <w:color w:val="000000" w:themeColor="text1"/>
                <w:szCs w:val="24"/>
              </w:rPr>
            </w:pPr>
          </w:p>
        </w:tc>
      </w:tr>
    </w:tbl>
    <w:p w14:paraId="342148C7" w14:textId="77777777" w:rsidR="00512708" w:rsidRPr="00F63C98" w:rsidRDefault="00064AD3" w:rsidP="005B5669">
      <w:pPr>
        <w:pStyle w:val="Heading2"/>
      </w:pPr>
      <w:bookmarkStart w:id="18" w:name="_Part_D:_ILO"/>
      <w:bookmarkStart w:id="19" w:name="_4._ILO_Exclusions"/>
      <w:bookmarkStart w:id="20" w:name="_2.5_Have_you"/>
      <w:bookmarkStart w:id="21" w:name="_2.9_Have_you"/>
      <w:bookmarkStart w:id="22" w:name="_Part_E:_Provider"/>
      <w:bookmarkStart w:id="23" w:name="_5._Provider_declaration"/>
      <w:bookmarkStart w:id="24" w:name="_2.10_Provider_declaration"/>
      <w:bookmarkStart w:id="25" w:name="_2.9_ILO_Provider"/>
      <w:bookmarkEnd w:id="18"/>
      <w:bookmarkEnd w:id="19"/>
      <w:bookmarkEnd w:id="20"/>
      <w:bookmarkEnd w:id="21"/>
      <w:bookmarkEnd w:id="22"/>
      <w:bookmarkEnd w:id="23"/>
      <w:bookmarkEnd w:id="24"/>
      <w:bookmarkEnd w:id="25"/>
      <w:r>
        <w:t>2.</w:t>
      </w:r>
      <w:r w:rsidR="00CF0341">
        <w:t>9</w:t>
      </w:r>
      <w:r>
        <w:t xml:space="preserve"> </w:t>
      </w:r>
      <w:r w:rsidR="004D2827">
        <w:t xml:space="preserve">ILO </w:t>
      </w:r>
      <w:r w:rsidR="00512708" w:rsidRPr="00F63C98">
        <w:t>Provider declaration</w:t>
      </w:r>
    </w:p>
    <w:p w14:paraId="7BF1CD29" w14:textId="77777777" w:rsidR="00512708" w:rsidRPr="00BF48B2" w:rsidRDefault="00512708" w:rsidP="005B5669">
      <w:pPr>
        <w:spacing w:after="0" w:line="360" w:lineRule="auto"/>
        <w:rPr>
          <w:rFonts w:cs="Arial"/>
          <w:szCs w:val="24"/>
        </w:rPr>
      </w:pPr>
      <w:r w:rsidRPr="00BF48B2">
        <w:rPr>
          <w:rFonts w:cs="Arial"/>
          <w:szCs w:val="24"/>
        </w:rPr>
        <w:t>I confirm the information provided in this form is complete and correct</w:t>
      </w:r>
      <w:r w:rsidR="00F415C6">
        <w:rPr>
          <w:rFonts w:cs="Arial"/>
          <w:szCs w:val="24"/>
        </w:rPr>
        <w:t xml:space="preserve"> and aligned to the participants approved funding band.</w:t>
      </w:r>
    </w:p>
    <w:p w14:paraId="06589A0E" w14:textId="77777777" w:rsidR="007938E0" w:rsidRPr="00BF48B2" w:rsidRDefault="00512708" w:rsidP="005B5669">
      <w:pPr>
        <w:spacing w:after="0" w:line="360" w:lineRule="auto"/>
        <w:rPr>
          <w:rFonts w:cs="Arial"/>
          <w:szCs w:val="24"/>
        </w:rPr>
      </w:pPr>
      <w:r w:rsidRPr="00BF48B2">
        <w:rPr>
          <w:rFonts w:cs="Arial"/>
          <w:szCs w:val="24"/>
        </w:rPr>
        <w:t xml:space="preserve">The estimated cost in </w:t>
      </w:r>
      <w:hyperlink w:anchor="_Part_2" w:history="1">
        <w:r w:rsidR="00216ACC" w:rsidRPr="00025220">
          <w:rPr>
            <w:rStyle w:val="Hyperlink"/>
            <w:rFonts w:cs="Arial"/>
            <w:szCs w:val="24"/>
          </w:rPr>
          <w:t xml:space="preserve">Part </w:t>
        </w:r>
        <w:r w:rsidR="00025220" w:rsidRPr="00025220">
          <w:rPr>
            <w:rStyle w:val="Hyperlink"/>
            <w:rFonts w:cs="Arial"/>
            <w:szCs w:val="24"/>
          </w:rPr>
          <w:t>2</w:t>
        </w:r>
      </w:hyperlink>
      <w:r w:rsidRPr="00BF48B2">
        <w:rPr>
          <w:rFonts w:cs="Arial"/>
          <w:szCs w:val="24"/>
        </w:rPr>
        <w:t xml:space="preserve"> of this form is valid from</w:t>
      </w:r>
      <w:r w:rsidR="006345BA" w:rsidRPr="00BF48B2">
        <w:rPr>
          <w:rFonts w:cs="Arial"/>
          <w:szCs w:val="24"/>
        </w:rPr>
        <w:t xml:space="preserve"> dates</w:t>
      </w:r>
      <w:r w:rsidR="003A757D" w:rsidRPr="00BF48B2">
        <w:rPr>
          <w:rFonts w:cs="Arial"/>
          <w:szCs w:val="24"/>
        </w:rPr>
        <w:t xml:space="preserve"> </w:t>
      </w:r>
      <w:sdt>
        <w:sdtPr>
          <w:rPr>
            <w:rFonts w:cs="Arial"/>
            <w:szCs w:val="24"/>
          </w:rPr>
          <w:id w:val="1142314404"/>
          <w:placeholder>
            <w:docPart w:val="DefaultPlaceholder_-1854013438"/>
          </w:placeholder>
          <w:date>
            <w:dateFormat w:val="d/MM/yyyy"/>
            <w:lid w:val="en-AU"/>
            <w:storeMappedDataAs w:val="dateTime"/>
            <w:calendar w:val="gregorian"/>
          </w:date>
        </w:sdtPr>
        <w:sdtEndPr/>
        <w:sdtContent>
          <w:r w:rsidR="00FB0837">
            <w:rPr>
              <w:rFonts w:cs="Arial"/>
              <w:szCs w:val="24"/>
            </w:rPr>
            <w:t>&lt;insert date&gt;</w:t>
          </w:r>
        </w:sdtContent>
      </w:sdt>
      <w:r w:rsidR="003A757D" w:rsidRPr="00BF48B2">
        <w:rPr>
          <w:rFonts w:cs="Arial"/>
          <w:szCs w:val="24"/>
        </w:rPr>
        <w:t xml:space="preserve"> to </w:t>
      </w:r>
      <w:sdt>
        <w:sdtPr>
          <w:rPr>
            <w:rFonts w:cs="Arial"/>
            <w:szCs w:val="24"/>
          </w:rPr>
          <w:id w:val="-801927684"/>
          <w:placeholder>
            <w:docPart w:val="DefaultPlaceholder_-1854013438"/>
          </w:placeholder>
          <w:date>
            <w:dateFormat w:val="d/MM/yyyy"/>
            <w:lid w:val="en-AU"/>
            <w:storeMappedDataAs w:val="dateTime"/>
            <w:calendar w:val="gregorian"/>
          </w:date>
        </w:sdtPr>
        <w:sdtEndPr/>
        <w:sdtContent>
          <w:r w:rsidR="00FB0837">
            <w:rPr>
              <w:rFonts w:cs="Arial"/>
              <w:szCs w:val="24"/>
            </w:rPr>
            <w:t>&lt;insert date&gt;</w:t>
          </w:r>
        </w:sdtContent>
      </w:sdt>
      <w:r w:rsidR="003A757D" w:rsidRPr="00BF48B2">
        <w:rPr>
          <w:rFonts w:cs="Arial"/>
          <w:szCs w:val="24"/>
        </w:rPr>
        <w:t>.</w:t>
      </w:r>
    </w:p>
    <w:p w14:paraId="101ABDD1" w14:textId="77777777" w:rsidR="00512708" w:rsidRPr="00BF48B2" w:rsidRDefault="00512708" w:rsidP="005B5669">
      <w:pPr>
        <w:spacing w:after="0" w:line="360" w:lineRule="auto"/>
        <w:rPr>
          <w:rFonts w:cs="Arial"/>
          <w:szCs w:val="24"/>
        </w:rPr>
      </w:pPr>
      <w:r w:rsidRPr="00BF48B2">
        <w:rPr>
          <w:rFonts w:cs="Arial"/>
          <w:szCs w:val="24"/>
        </w:rPr>
        <w:lastRenderedPageBreak/>
        <w:t>I understand that:</w:t>
      </w:r>
    </w:p>
    <w:p w14:paraId="6CF0AD46" w14:textId="77777777" w:rsidR="00512708" w:rsidRPr="00EB526C" w:rsidRDefault="003F66D7" w:rsidP="005B5669">
      <w:pPr>
        <w:pStyle w:val="ListBullet"/>
        <w:spacing w:after="0"/>
        <w:rPr>
          <w:szCs w:val="24"/>
        </w:rPr>
      </w:pPr>
      <w:r>
        <w:rPr>
          <w:szCs w:val="24"/>
        </w:rPr>
        <w:t>G</w:t>
      </w:r>
      <w:r w:rsidR="00512708" w:rsidRPr="00EB526C">
        <w:rPr>
          <w:szCs w:val="24"/>
        </w:rPr>
        <w:t>iving false or misleading information is a serious offence</w:t>
      </w:r>
      <w:r>
        <w:rPr>
          <w:szCs w:val="24"/>
        </w:rPr>
        <w:t>.</w:t>
      </w:r>
    </w:p>
    <w:p w14:paraId="68345907" w14:textId="77777777" w:rsidR="00512708" w:rsidRDefault="003F66D7" w:rsidP="005B5669">
      <w:pPr>
        <w:pStyle w:val="ListBullet"/>
        <w:spacing w:after="0"/>
        <w:rPr>
          <w:szCs w:val="24"/>
        </w:rPr>
      </w:pPr>
      <w:r>
        <w:rPr>
          <w:szCs w:val="24"/>
        </w:rPr>
        <w:t>T</w:t>
      </w:r>
      <w:r w:rsidR="00512708" w:rsidRPr="00EB526C">
        <w:rPr>
          <w:szCs w:val="24"/>
        </w:rPr>
        <w:t>his information is protected by law and can only be given to someone else where Commonwealth law allows, or requires it, or where I give permission.</w:t>
      </w:r>
    </w:p>
    <w:tbl>
      <w:tblPr>
        <w:tblStyle w:val="TableGrid"/>
        <w:tblW w:w="0" w:type="auto"/>
        <w:tblLook w:val="04A0" w:firstRow="1" w:lastRow="0" w:firstColumn="1" w:lastColumn="0" w:noHBand="0" w:noVBand="1"/>
        <w:tblCaption w:val="2.9 ILO Provider declaration"/>
        <w:tblDescription w:val="Table with 2 columns and 8 rows. the first column reads 'details' and the second column reads 'response'. "/>
      </w:tblPr>
      <w:tblGrid>
        <w:gridCol w:w="4927"/>
        <w:gridCol w:w="4927"/>
      </w:tblGrid>
      <w:tr w:rsidR="00955BCC" w:rsidRPr="00113ACE" w14:paraId="1A37ED25" w14:textId="77777777" w:rsidTr="005B5669">
        <w:trPr>
          <w:trHeight w:val="567"/>
          <w:tblHeader/>
        </w:trPr>
        <w:tc>
          <w:tcPr>
            <w:tcW w:w="4927" w:type="dxa"/>
            <w:shd w:val="clear" w:color="auto" w:fill="D9D9D9"/>
            <w:vAlign w:val="center"/>
          </w:tcPr>
          <w:p w14:paraId="3B485276" w14:textId="77777777" w:rsidR="00955BCC" w:rsidRPr="005D0E19" w:rsidRDefault="00955BCC" w:rsidP="005B5669">
            <w:pPr>
              <w:spacing w:after="0" w:line="360" w:lineRule="auto"/>
            </w:pPr>
            <w:r w:rsidRPr="005B5669">
              <w:rPr>
                <w:b/>
                <w:szCs w:val="22"/>
              </w:rPr>
              <w:t>Details</w:t>
            </w:r>
          </w:p>
        </w:tc>
        <w:tc>
          <w:tcPr>
            <w:tcW w:w="4927" w:type="dxa"/>
            <w:shd w:val="clear" w:color="auto" w:fill="D9D9D9"/>
            <w:vAlign w:val="center"/>
          </w:tcPr>
          <w:p w14:paraId="60904870" w14:textId="77777777" w:rsidR="00955BCC" w:rsidRPr="005D0E19" w:rsidRDefault="00955BCC" w:rsidP="005B5669">
            <w:pPr>
              <w:spacing w:after="0" w:line="360" w:lineRule="auto"/>
            </w:pPr>
            <w:r w:rsidRPr="005B5669">
              <w:rPr>
                <w:b/>
                <w:szCs w:val="22"/>
              </w:rPr>
              <w:t>Response</w:t>
            </w:r>
          </w:p>
        </w:tc>
      </w:tr>
      <w:tr w:rsidR="00955BCC" w:rsidRPr="00113ACE" w14:paraId="247B65FE" w14:textId="77777777" w:rsidTr="005B5669">
        <w:trPr>
          <w:trHeight w:val="567"/>
        </w:trPr>
        <w:tc>
          <w:tcPr>
            <w:tcW w:w="4927" w:type="dxa"/>
            <w:vAlign w:val="center"/>
          </w:tcPr>
          <w:p w14:paraId="6E9172F7" w14:textId="77777777" w:rsidR="00955BCC" w:rsidRPr="005D0E19" w:rsidRDefault="00955BCC" w:rsidP="005B5669">
            <w:pPr>
              <w:spacing w:after="0" w:line="360" w:lineRule="auto"/>
            </w:pPr>
            <w:r w:rsidRPr="005D0E19">
              <w:rPr>
                <w:rFonts w:cstheme="minorBidi"/>
                <w:szCs w:val="22"/>
              </w:rPr>
              <w:t>Name</w:t>
            </w:r>
          </w:p>
        </w:tc>
        <w:tc>
          <w:tcPr>
            <w:tcW w:w="4927" w:type="dxa"/>
            <w:vAlign w:val="center"/>
          </w:tcPr>
          <w:p w14:paraId="5CF4555B" w14:textId="77777777" w:rsidR="00955BCC" w:rsidRPr="005D0E19" w:rsidRDefault="00955BCC" w:rsidP="005B5669">
            <w:pPr>
              <w:spacing w:after="0" w:line="360" w:lineRule="auto"/>
            </w:pPr>
          </w:p>
        </w:tc>
      </w:tr>
      <w:tr w:rsidR="00955BCC" w:rsidRPr="00113ACE" w14:paraId="7EB596FD" w14:textId="77777777" w:rsidTr="005B5669">
        <w:trPr>
          <w:trHeight w:val="567"/>
        </w:trPr>
        <w:tc>
          <w:tcPr>
            <w:tcW w:w="4927" w:type="dxa"/>
            <w:vAlign w:val="center"/>
          </w:tcPr>
          <w:p w14:paraId="2D048443" w14:textId="77777777" w:rsidR="00955BCC" w:rsidRPr="005D0E19" w:rsidRDefault="00955BCC" w:rsidP="005B5669">
            <w:pPr>
              <w:spacing w:after="0" w:line="360" w:lineRule="auto"/>
            </w:pPr>
            <w:r w:rsidRPr="005D0E19">
              <w:rPr>
                <w:rFonts w:cstheme="minorBidi"/>
                <w:szCs w:val="22"/>
              </w:rPr>
              <w:t>Name of Provider (if applicable)</w:t>
            </w:r>
          </w:p>
        </w:tc>
        <w:tc>
          <w:tcPr>
            <w:tcW w:w="4927" w:type="dxa"/>
            <w:vAlign w:val="center"/>
          </w:tcPr>
          <w:p w14:paraId="2152C0A7" w14:textId="77777777" w:rsidR="00955BCC" w:rsidRPr="005D0E19" w:rsidRDefault="00955BCC" w:rsidP="005B5669">
            <w:pPr>
              <w:spacing w:after="0" w:line="360" w:lineRule="auto"/>
            </w:pPr>
          </w:p>
        </w:tc>
      </w:tr>
      <w:tr w:rsidR="00955BCC" w:rsidRPr="00113ACE" w14:paraId="756C0441" w14:textId="77777777" w:rsidTr="005B5669">
        <w:trPr>
          <w:trHeight w:val="567"/>
        </w:trPr>
        <w:tc>
          <w:tcPr>
            <w:tcW w:w="4927" w:type="dxa"/>
            <w:vAlign w:val="center"/>
          </w:tcPr>
          <w:p w14:paraId="176E5D53" w14:textId="77777777" w:rsidR="00955BCC" w:rsidRPr="005D0E19" w:rsidRDefault="00955BCC" w:rsidP="005B5669">
            <w:pPr>
              <w:spacing w:after="0" w:line="360" w:lineRule="auto"/>
            </w:pPr>
            <w:r w:rsidRPr="005D0E19">
              <w:rPr>
                <w:rFonts w:cstheme="minorBidi"/>
                <w:szCs w:val="22"/>
              </w:rPr>
              <w:t>Position held at Provider (if applicable)</w:t>
            </w:r>
          </w:p>
        </w:tc>
        <w:tc>
          <w:tcPr>
            <w:tcW w:w="4927" w:type="dxa"/>
            <w:vAlign w:val="center"/>
          </w:tcPr>
          <w:p w14:paraId="7FFF04E7" w14:textId="77777777" w:rsidR="00955BCC" w:rsidRPr="005D0E19" w:rsidRDefault="00955BCC" w:rsidP="005B5669">
            <w:pPr>
              <w:spacing w:after="0" w:line="360" w:lineRule="auto"/>
            </w:pPr>
          </w:p>
        </w:tc>
      </w:tr>
      <w:tr w:rsidR="00955BCC" w:rsidRPr="00113ACE" w14:paraId="6D688C58" w14:textId="77777777" w:rsidTr="005B5669">
        <w:trPr>
          <w:trHeight w:val="567"/>
        </w:trPr>
        <w:tc>
          <w:tcPr>
            <w:tcW w:w="4927" w:type="dxa"/>
            <w:vAlign w:val="center"/>
          </w:tcPr>
          <w:p w14:paraId="4BEC3902" w14:textId="77777777" w:rsidR="00955BCC" w:rsidRPr="005D0E19" w:rsidRDefault="00955BCC" w:rsidP="005B5669">
            <w:pPr>
              <w:spacing w:after="0" w:line="360" w:lineRule="auto"/>
            </w:pPr>
            <w:r w:rsidRPr="005D0E19">
              <w:rPr>
                <w:rFonts w:cstheme="minorBidi"/>
                <w:szCs w:val="22"/>
              </w:rPr>
              <w:t>Contact phone number</w:t>
            </w:r>
          </w:p>
        </w:tc>
        <w:tc>
          <w:tcPr>
            <w:tcW w:w="4927" w:type="dxa"/>
            <w:vAlign w:val="center"/>
          </w:tcPr>
          <w:p w14:paraId="4053E442" w14:textId="77777777" w:rsidR="00955BCC" w:rsidRPr="005D0E19" w:rsidRDefault="00955BCC" w:rsidP="005B5669">
            <w:pPr>
              <w:spacing w:after="0" w:line="360" w:lineRule="auto"/>
            </w:pPr>
          </w:p>
        </w:tc>
      </w:tr>
      <w:tr w:rsidR="00955BCC" w:rsidRPr="00113ACE" w14:paraId="35A65DC0" w14:textId="77777777" w:rsidTr="005B5669">
        <w:trPr>
          <w:trHeight w:val="567"/>
        </w:trPr>
        <w:tc>
          <w:tcPr>
            <w:tcW w:w="4927" w:type="dxa"/>
            <w:vAlign w:val="center"/>
          </w:tcPr>
          <w:p w14:paraId="5EDCFA09" w14:textId="77777777" w:rsidR="00955BCC" w:rsidRPr="005D0E19" w:rsidRDefault="00955BCC" w:rsidP="005B5669">
            <w:pPr>
              <w:spacing w:after="0" w:line="360" w:lineRule="auto"/>
            </w:pPr>
            <w:r w:rsidRPr="005D0E19">
              <w:rPr>
                <w:rFonts w:cstheme="minorBidi"/>
                <w:szCs w:val="22"/>
              </w:rPr>
              <w:t>Email address</w:t>
            </w:r>
          </w:p>
        </w:tc>
        <w:tc>
          <w:tcPr>
            <w:tcW w:w="4927" w:type="dxa"/>
            <w:vAlign w:val="center"/>
          </w:tcPr>
          <w:p w14:paraId="5E712507" w14:textId="77777777" w:rsidR="00955BCC" w:rsidRPr="005D0E19" w:rsidRDefault="00955BCC" w:rsidP="005B5669">
            <w:pPr>
              <w:spacing w:after="0" w:line="360" w:lineRule="auto"/>
            </w:pPr>
          </w:p>
        </w:tc>
      </w:tr>
      <w:tr w:rsidR="00955BCC" w:rsidRPr="00113ACE" w14:paraId="0CCE21C1" w14:textId="77777777" w:rsidTr="005B5669">
        <w:trPr>
          <w:trHeight w:val="567"/>
        </w:trPr>
        <w:tc>
          <w:tcPr>
            <w:tcW w:w="4927" w:type="dxa"/>
            <w:vAlign w:val="center"/>
          </w:tcPr>
          <w:p w14:paraId="4A677148" w14:textId="77777777" w:rsidR="00955BCC" w:rsidRPr="005D0E19" w:rsidRDefault="00955BCC" w:rsidP="005B5669">
            <w:pPr>
              <w:spacing w:after="0" w:line="360" w:lineRule="auto"/>
            </w:pPr>
            <w:r w:rsidRPr="005D0E19">
              <w:rPr>
                <w:rFonts w:cstheme="minorBidi"/>
                <w:szCs w:val="22"/>
              </w:rPr>
              <w:t>Signature</w:t>
            </w:r>
          </w:p>
        </w:tc>
        <w:tc>
          <w:tcPr>
            <w:tcW w:w="4927" w:type="dxa"/>
            <w:vAlign w:val="center"/>
          </w:tcPr>
          <w:p w14:paraId="7D71AB86" w14:textId="77777777" w:rsidR="00955BCC" w:rsidRPr="005D0E19" w:rsidRDefault="00955BCC" w:rsidP="005B5669">
            <w:pPr>
              <w:spacing w:after="0" w:line="360" w:lineRule="auto"/>
            </w:pPr>
          </w:p>
        </w:tc>
      </w:tr>
      <w:tr w:rsidR="00955BCC" w:rsidRPr="00113ACE" w14:paraId="5A2567D6" w14:textId="77777777" w:rsidTr="005B5669">
        <w:trPr>
          <w:trHeight w:val="567"/>
        </w:trPr>
        <w:tc>
          <w:tcPr>
            <w:tcW w:w="4927" w:type="dxa"/>
            <w:vAlign w:val="center"/>
          </w:tcPr>
          <w:p w14:paraId="5AF19625" w14:textId="77777777" w:rsidR="00955BCC" w:rsidRPr="005D0E19" w:rsidRDefault="00955BCC" w:rsidP="005B5669">
            <w:pPr>
              <w:spacing w:after="0" w:line="360" w:lineRule="auto"/>
            </w:pPr>
            <w:r w:rsidRPr="005D0E19">
              <w:rPr>
                <w:rFonts w:cstheme="minorBidi"/>
                <w:szCs w:val="22"/>
              </w:rPr>
              <w:t>Date (DD/MM/YYYY)</w:t>
            </w:r>
          </w:p>
        </w:tc>
        <w:tc>
          <w:tcPr>
            <w:tcW w:w="4927" w:type="dxa"/>
            <w:vAlign w:val="center"/>
          </w:tcPr>
          <w:p w14:paraId="0119E9A7" w14:textId="77777777" w:rsidR="00955BCC" w:rsidRPr="005D0E19" w:rsidRDefault="00955BCC" w:rsidP="005B5669">
            <w:pPr>
              <w:spacing w:after="0" w:line="360" w:lineRule="auto"/>
            </w:pPr>
          </w:p>
        </w:tc>
      </w:tr>
    </w:tbl>
    <w:p w14:paraId="680D511C" w14:textId="77777777" w:rsidR="00784DD3" w:rsidRDefault="00784DD3" w:rsidP="009E2AD1">
      <w:pPr>
        <w:pStyle w:val="Heading1"/>
        <w:rPr>
          <w:rFonts w:cs="Arial"/>
        </w:rPr>
      </w:pPr>
      <w:bookmarkStart w:id="26" w:name="_6._Participant_consent"/>
      <w:bookmarkStart w:id="27" w:name="_Part_C"/>
      <w:bookmarkStart w:id="28" w:name="_6.Part_C"/>
      <w:bookmarkEnd w:id="26"/>
      <w:bookmarkEnd w:id="27"/>
      <w:bookmarkEnd w:id="28"/>
      <w:r>
        <w:rPr>
          <w:rFonts w:cs="Arial"/>
        </w:rPr>
        <w:t xml:space="preserve">Part </w:t>
      </w:r>
      <w:r w:rsidR="0062120F">
        <w:rPr>
          <w:rFonts w:cs="Arial"/>
        </w:rPr>
        <w:t>3</w:t>
      </w:r>
    </w:p>
    <w:p w14:paraId="61ED98B4" w14:textId="77777777" w:rsidR="009F706D" w:rsidRPr="006D2C3C" w:rsidRDefault="009F706D" w:rsidP="005B5669">
      <w:pPr>
        <w:spacing w:after="0" w:line="360" w:lineRule="auto"/>
      </w:pPr>
      <w:r w:rsidRPr="006D2C3C">
        <w:t xml:space="preserve">This </w:t>
      </w:r>
      <w:r w:rsidR="00FD0BB9">
        <w:t xml:space="preserve">section </w:t>
      </w:r>
      <w:r w:rsidRPr="006D2C3C">
        <w:t xml:space="preserve">is </w:t>
      </w:r>
      <w:r w:rsidR="00FD0BB9">
        <w:t xml:space="preserve">to be completed by the participant. It is </w:t>
      </w:r>
      <w:r w:rsidR="009B1448">
        <w:t xml:space="preserve">about </w:t>
      </w:r>
      <w:r w:rsidRPr="006D2C3C">
        <w:t xml:space="preserve">the consent you </w:t>
      </w:r>
      <w:r w:rsidR="000D2A31">
        <w:t>give</w:t>
      </w:r>
      <w:r w:rsidR="000D2A31" w:rsidRPr="006D2C3C">
        <w:t xml:space="preserve"> </w:t>
      </w:r>
      <w:r w:rsidRPr="006D2C3C">
        <w:t xml:space="preserve">the </w:t>
      </w:r>
      <w:r w:rsidR="00251BE0">
        <w:rPr>
          <w:rFonts w:cs="Arial"/>
          <w:szCs w:val="24"/>
        </w:rPr>
        <w:t>I</w:t>
      </w:r>
      <w:r w:rsidR="00251BE0" w:rsidRPr="00266CF9">
        <w:rPr>
          <w:rFonts w:cs="Arial"/>
          <w:szCs w:val="24"/>
        </w:rPr>
        <w:t xml:space="preserve">ndividualised Living Option </w:t>
      </w:r>
      <w:r w:rsidR="00251BE0">
        <w:t xml:space="preserve">(ILO) </w:t>
      </w:r>
      <w:r w:rsidRPr="006D2C3C">
        <w:t xml:space="preserve">Provider listed in </w:t>
      </w:r>
      <w:hyperlink w:anchor="_2.9_ILO_Provider" w:history="1">
        <w:r w:rsidR="00DD4531" w:rsidRPr="00DD4531">
          <w:rPr>
            <w:rStyle w:val="Hyperlink"/>
            <w:rFonts w:cs="Arial"/>
          </w:rPr>
          <w:t>Section 2.9</w:t>
        </w:r>
      </w:hyperlink>
      <w:r w:rsidRPr="006D2C3C">
        <w:t xml:space="preserve"> of this form.</w:t>
      </w:r>
    </w:p>
    <w:p w14:paraId="7308230E" w14:textId="77777777" w:rsidR="00602F5F" w:rsidRDefault="00FD0BB9" w:rsidP="005B5669">
      <w:pPr>
        <w:pStyle w:val="Heading2"/>
        <w:rPr>
          <w:rStyle w:val="Heading2Char"/>
          <w:b/>
        </w:rPr>
      </w:pPr>
      <w:r>
        <w:rPr>
          <w:rStyle w:val="Heading2Char"/>
          <w:b/>
        </w:rPr>
        <w:t xml:space="preserve">3.1 </w:t>
      </w:r>
      <w:r w:rsidR="008803A3">
        <w:rPr>
          <w:rStyle w:val="Heading2Char"/>
          <w:b/>
        </w:rPr>
        <w:t>Participant’s consent</w:t>
      </w:r>
    </w:p>
    <w:p w14:paraId="1A35BEFC" w14:textId="483031BD" w:rsidR="008803A3" w:rsidRDefault="008803A3" w:rsidP="008803A3">
      <w:r>
        <w:t xml:space="preserve">As a participant who requires </w:t>
      </w:r>
      <w:r w:rsidR="00C46506">
        <w:t>ILO supports,</w:t>
      </w:r>
      <w:r>
        <w:t xml:space="preserve"> the National Disability Insurance Agency (NDIA) may need to contact your </w:t>
      </w:r>
      <w:r w:rsidR="00C46506">
        <w:t xml:space="preserve">provider </w:t>
      </w:r>
      <w:r>
        <w:t xml:space="preserve">to discuss information within your </w:t>
      </w:r>
      <w:r w:rsidR="00C46506">
        <w:t>service proposal</w:t>
      </w:r>
      <w:r w:rsidR="0044003E">
        <w:t>.</w:t>
      </w:r>
    </w:p>
    <w:p w14:paraId="1AEC766E" w14:textId="77777777" w:rsidR="008803A3" w:rsidRDefault="008803A3" w:rsidP="008803A3">
      <w:r>
        <w:t xml:space="preserve">This will assist the NDIA with determining whether your request for </w:t>
      </w:r>
      <w:r w:rsidR="00C46506">
        <w:t>ILO</w:t>
      </w:r>
      <w:r>
        <w:t xml:space="preserve"> support(s) can be provided to you under the NDIS.</w:t>
      </w:r>
    </w:p>
    <w:p w14:paraId="7C882C3B" w14:textId="77777777" w:rsidR="008803A3" w:rsidRDefault="008803A3" w:rsidP="008803A3">
      <w:r>
        <w:t xml:space="preserve">Do you consent to the NDIA collecting and disclosing your information including from the third parties mentioned above, in relation to your </w:t>
      </w:r>
      <w:r w:rsidR="00C46506">
        <w:t>service proposal</w:t>
      </w:r>
      <w:r>
        <w:t>?</w:t>
      </w:r>
    </w:p>
    <w:p w14:paraId="0F15BE36" w14:textId="77777777" w:rsidR="008803A3" w:rsidRDefault="008803A3" w:rsidP="008803A3">
      <w:r>
        <w:rPr>
          <w:b/>
        </w:rPr>
        <w:t>Yes, I do consent</w:t>
      </w:r>
      <w:r>
        <w:t xml:space="preserve"> </w:t>
      </w:r>
      <w:sdt>
        <w:sdtPr>
          <w:id w:val="20774662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02ECAF3" w14:textId="77777777" w:rsidR="008803A3" w:rsidRDefault="008803A3" w:rsidP="008803A3">
      <w:r>
        <w:rPr>
          <w:b/>
        </w:rPr>
        <w:t>No, I do not consent</w:t>
      </w:r>
      <w:r>
        <w:t xml:space="preserve"> </w:t>
      </w:r>
      <w:sdt>
        <w:sdtPr>
          <w:id w:val="6094733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Consent"/>
        <w:tblDescription w:val="Table with 2 columns and 2 rows. The first column is the consent declaration and the second is for you to 'tick' that you consent."/>
      </w:tblPr>
      <w:tblGrid>
        <w:gridCol w:w="8784"/>
        <w:gridCol w:w="1080"/>
      </w:tblGrid>
      <w:tr w:rsidR="008803A3" w14:paraId="215DA1F4" w14:textId="77777777" w:rsidTr="00EC0DF2">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7FCFC55B" w14:textId="77777777" w:rsidR="008803A3" w:rsidRDefault="008803A3">
            <w:pPr>
              <w:rPr>
                <w:szCs w:val="24"/>
              </w:rPr>
            </w:pPr>
            <w:r>
              <w:rPr>
                <w:szCs w:val="24"/>
              </w:rPr>
              <w:lastRenderedPageBreak/>
              <w:t>I understand that I am giving consent to the NDIA to do the things with my information set out in this section. I understand that I can withdraw my consent for the NDIS to do things with my information at any time by letting the NDIA know.</w:t>
            </w:r>
          </w:p>
        </w:tc>
        <w:tc>
          <w:tcPr>
            <w:tcW w:w="1080" w:type="dxa"/>
            <w:tcBorders>
              <w:top w:val="single" w:sz="4" w:space="0" w:color="auto"/>
              <w:left w:val="single" w:sz="4" w:space="0" w:color="auto"/>
              <w:bottom w:val="single" w:sz="4" w:space="0" w:color="auto"/>
              <w:right w:val="single" w:sz="4" w:space="0" w:color="auto"/>
            </w:tcBorders>
          </w:tcPr>
          <w:p w14:paraId="60D33323" w14:textId="77777777" w:rsidR="008803A3" w:rsidRDefault="008803A3">
            <w:pPr>
              <w:rPr>
                <w:szCs w:val="24"/>
              </w:rPr>
            </w:pPr>
          </w:p>
        </w:tc>
      </w:tr>
      <w:tr w:rsidR="008803A3" w14:paraId="353C4FDD" w14:textId="77777777" w:rsidTr="00EC0DF2">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201AD81F" w14:textId="77777777" w:rsidR="008803A3" w:rsidRDefault="008803A3">
            <w:pPr>
              <w:rPr>
                <w:szCs w:val="24"/>
              </w:rPr>
            </w:pPr>
            <w:r>
              <w:rPr>
                <w:szCs w:val="24"/>
              </w:rPr>
              <w:t>I understand that I can access the NDIA’s Privacy Notice and Privacy Policy on the NDIA website or by contacting the NDIA.</w:t>
            </w:r>
          </w:p>
        </w:tc>
        <w:tc>
          <w:tcPr>
            <w:tcW w:w="1080" w:type="dxa"/>
            <w:tcBorders>
              <w:top w:val="single" w:sz="4" w:space="0" w:color="auto"/>
              <w:left w:val="single" w:sz="4" w:space="0" w:color="auto"/>
              <w:bottom w:val="single" w:sz="4" w:space="0" w:color="auto"/>
              <w:right w:val="single" w:sz="4" w:space="0" w:color="auto"/>
            </w:tcBorders>
          </w:tcPr>
          <w:p w14:paraId="40E1E5DE" w14:textId="77777777" w:rsidR="008803A3" w:rsidRDefault="008803A3">
            <w:pPr>
              <w:rPr>
                <w:szCs w:val="24"/>
              </w:rPr>
            </w:pPr>
          </w:p>
        </w:tc>
      </w:tr>
    </w:tbl>
    <w:p w14:paraId="65D09F6F" w14:textId="77777777" w:rsidR="008803A3" w:rsidRDefault="008803A3" w:rsidP="008803A3">
      <w:pPr>
        <w:rPr>
          <w:lang w:val="en-US" w:eastAsia="ja-JP"/>
        </w:rPr>
      </w:pP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Consent"/>
        <w:tblDescription w:val="Table with 2 columns and 3 rows. The first column requests the Participant's signature, then date and full name. The second column is for your response."/>
      </w:tblPr>
      <w:tblGrid>
        <w:gridCol w:w="4535"/>
        <w:gridCol w:w="5329"/>
      </w:tblGrid>
      <w:tr w:rsidR="008803A3" w14:paraId="68FAD0C4" w14:textId="77777777" w:rsidTr="00EC0DF2">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2CA100D0" w14:textId="3E01B041" w:rsidR="008803A3" w:rsidRDefault="0044003E" w:rsidP="0044003E">
            <w:pPr>
              <w:rPr>
                <w:szCs w:val="24"/>
              </w:rPr>
            </w:pPr>
            <w:r>
              <w:rPr>
                <w:szCs w:val="24"/>
              </w:rPr>
              <w:t>Participant’s s</w:t>
            </w:r>
            <w:r w:rsidR="008803A3">
              <w:rPr>
                <w:szCs w:val="24"/>
              </w:rPr>
              <w:t>ignature</w:t>
            </w:r>
          </w:p>
        </w:tc>
        <w:tc>
          <w:tcPr>
            <w:tcW w:w="5329" w:type="dxa"/>
            <w:tcBorders>
              <w:top w:val="single" w:sz="4" w:space="0" w:color="auto"/>
              <w:left w:val="single" w:sz="4" w:space="0" w:color="auto"/>
              <w:bottom w:val="single" w:sz="4" w:space="0" w:color="auto"/>
              <w:right w:val="single" w:sz="4" w:space="0" w:color="auto"/>
            </w:tcBorders>
          </w:tcPr>
          <w:p w14:paraId="37A8FCE6" w14:textId="77777777" w:rsidR="008803A3" w:rsidRDefault="008803A3">
            <w:pPr>
              <w:rPr>
                <w:szCs w:val="24"/>
              </w:rPr>
            </w:pPr>
          </w:p>
        </w:tc>
      </w:tr>
      <w:tr w:rsidR="008803A3" w14:paraId="61B1E16D" w14:textId="77777777" w:rsidTr="00EC0DF2">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7927E330" w14:textId="77777777" w:rsidR="008803A3" w:rsidRDefault="008803A3">
            <w:pPr>
              <w:rPr>
                <w:szCs w:val="24"/>
              </w:rPr>
            </w:pPr>
            <w:r>
              <w:rPr>
                <w:szCs w:val="24"/>
              </w:rPr>
              <w:t>Date</w:t>
            </w:r>
          </w:p>
        </w:tc>
        <w:tc>
          <w:tcPr>
            <w:tcW w:w="5329" w:type="dxa"/>
            <w:tcBorders>
              <w:top w:val="single" w:sz="4" w:space="0" w:color="auto"/>
              <w:left w:val="single" w:sz="4" w:space="0" w:color="auto"/>
              <w:bottom w:val="single" w:sz="4" w:space="0" w:color="auto"/>
              <w:right w:val="single" w:sz="4" w:space="0" w:color="auto"/>
            </w:tcBorders>
          </w:tcPr>
          <w:p w14:paraId="0A43AF89" w14:textId="77777777" w:rsidR="008803A3" w:rsidRDefault="008803A3">
            <w:pPr>
              <w:rPr>
                <w:szCs w:val="24"/>
              </w:rPr>
            </w:pPr>
          </w:p>
        </w:tc>
      </w:tr>
      <w:tr w:rsidR="008803A3" w14:paraId="6604AEBD" w14:textId="77777777" w:rsidTr="00EC0DF2">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0021F775" w14:textId="77777777" w:rsidR="008803A3" w:rsidRDefault="008803A3">
            <w:pPr>
              <w:rPr>
                <w:szCs w:val="24"/>
              </w:rPr>
            </w:pPr>
            <w:r>
              <w:rPr>
                <w:szCs w:val="24"/>
              </w:rPr>
              <w:t>Full Name</w:t>
            </w:r>
          </w:p>
        </w:tc>
        <w:tc>
          <w:tcPr>
            <w:tcW w:w="5329" w:type="dxa"/>
            <w:tcBorders>
              <w:top w:val="single" w:sz="4" w:space="0" w:color="auto"/>
              <w:left w:val="single" w:sz="4" w:space="0" w:color="auto"/>
              <w:bottom w:val="single" w:sz="4" w:space="0" w:color="auto"/>
              <w:right w:val="single" w:sz="4" w:space="0" w:color="auto"/>
            </w:tcBorders>
          </w:tcPr>
          <w:p w14:paraId="321EE35A" w14:textId="77777777" w:rsidR="008803A3" w:rsidRDefault="008803A3">
            <w:pPr>
              <w:rPr>
                <w:szCs w:val="24"/>
              </w:rPr>
            </w:pPr>
          </w:p>
        </w:tc>
      </w:tr>
    </w:tbl>
    <w:p w14:paraId="495E9E01" w14:textId="3DD41A94" w:rsidR="008803A3" w:rsidRDefault="008803A3" w:rsidP="008803A3">
      <w:pPr>
        <w:pStyle w:val="Heading2"/>
      </w:pPr>
      <w:bookmarkStart w:id="29" w:name="_6.1_Please_mark"/>
      <w:bookmarkEnd w:id="29"/>
      <w:r>
        <w:t xml:space="preserve">If you </w:t>
      </w:r>
      <w:r w:rsidR="005070FA">
        <w:t>are</w:t>
      </w:r>
      <w:r>
        <w:t xml:space="preserve"> sign</w:t>
      </w:r>
      <w:r w:rsidR="005070FA">
        <w:t>ing</w:t>
      </w:r>
      <w:r>
        <w:t xml:space="preserve"> this form on behalf of the NDIS participant</w:t>
      </w:r>
    </w:p>
    <w:p w14:paraId="4DE0617B" w14:textId="77777777" w:rsidR="008803A3" w:rsidRDefault="008803A3" w:rsidP="008803A3">
      <w:r>
        <w:t>Please complete the details below. It is an offence to provide false or misleading information. We may require you to provide evidence of your authority to sign on behalf of the person.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f you are signing this form on behalf of the NDIS participant"/>
        <w:tblDescription w:val="Table with 2 columns and 4 rows. The first column requests the person's signature, then date and full name of that person, then the relationship to the participant. The second column is for your response."/>
      </w:tblPr>
      <w:tblGrid>
        <w:gridCol w:w="4535"/>
        <w:gridCol w:w="5329"/>
      </w:tblGrid>
      <w:tr w:rsidR="008803A3" w14:paraId="0F53D503" w14:textId="77777777" w:rsidTr="00EC0DF2">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520DEEF2" w14:textId="77777777" w:rsidR="008803A3" w:rsidRDefault="008803A3">
            <w:pPr>
              <w:rPr>
                <w:szCs w:val="24"/>
              </w:rPr>
            </w:pPr>
            <w:r>
              <w:rPr>
                <w:szCs w:val="24"/>
              </w:rPr>
              <w:t>Signature</w:t>
            </w:r>
          </w:p>
        </w:tc>
        <w:tc>
          <w:tcPr>
            <w:tcW w:w="5329" w:type="dxa"/>
            <w:tcBorders>
              <w:top w:val="single" w:sz="4" w:space="0" w:color="auto"/>
              <w:left w:val="single" w:sz="4" w:space="0" w:color="auto"/>
              <w:bottom w:val="single" w:sz="4" w:space="0" w:color="auto"/>
              <w:right w:val="single" w:sz="4" w:space="0" w:color="auto"/>
            </w:tcBorders>
          </w:tcPr>
          <w:p w14:paraId="7B949CE4" w14:textId="77777777" w:rsidR="008803A3" w:rsidRDefault="008803A3">
            <w:pPr>
              <w:rPr>
                <w:szCs w:val="24"/>
              </w:rPr>
            </w:pPr>
          </w:p>
        </w:tc>
      </w:tr>
      <w:tr w:rsidR="008803A3" w14:paraId="655A3948" w14:textId="77777777" w:rsidTr="00EC0DF2">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1E1F8313" w14:textId="77777777" w:rsidR="008803A3" w:rsidRDefault="008803A3">
            <w:pPr>
              <w:rPr>
                <w:szCs w:val="24"/>
              </w:rPr>
            </w:pPr>
            <w:r>
              <w:rPr>
                <w:szCs w:val="24"/>
              </w:rPr>
              <w:t>Date</w:t>
            </w:r>
          </w:p>
        </w:tc>
        <w:tc>
          <w:tcPr>
            <w:tcW w:w="5329" w:type="dxa"/>
            <w:tcBorders>
              <w:top w:val="single" w:sz="4" w:space="0" w:color="auto"/>
              <w:left w:val="single" w:sz="4" w:space="0" w:color="auto"/>
              <w:bottom w:val="single" w:sz="4" w:space="0" w:color="auto"/>
              <w:right w:val="single" w:sz="4" w:space="0" w:color="auto"/>
            </w:tcBorders>
          </w:tcPr>
          <w:p w14:paraId="39F41F1C" w14:textId="77777777" w:rsidR="008803A3" w:rsidRDefault="008803A3">
            <w:pPr>
              <w:rPr>
                <w:szCs w:val="24"/>
              </w:rPr>
            </w:pPr>
          </w:p>
        </w:tc>
      </w:tr>
      <w:tr w:rsidR="008803A3" w14:paraId="65B143DB" w14:textId="77777777" w:rsidTr="00EC0DF2">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51545D44" w14:textId="25D3915A" w:rsidR="008803A3" w:rsidRDefault="008803A3">
            <w:pPr>
              <w:rPr>
                <w:szCs w:val="24"/>
              </w:rPr>
            </w:pPr>
            <w:r>
              <w:rPr>
                <w:szCs w:val="24"/>
              </w:rPr>
              <w:t>Full Name of person com</w:t>
            </w:r>
            <w:r w:rsidR="00044848">
              <w:rPr>
                <w:szCs w:val="24"/>
              </w:rPr>
              <w:t>pleting this form (please print)</w:t>
            </w:r>
          </w:p>
        </w:tc>
        <w:tc>
          <w:tcPr>
            <w:tcW w:w="5329" w:type="dxa"/>
            <w:tcBorders>
              <w:top w:val="single" w:sz="4" w:space="0" w:color="auto"/>
              <w:left w:val="single" w:sz="4" w:space="0" w:color="auto"/>
              <w:bottom w:val="single" w:sz="4" w:space="0" w:color="auto"/>
              <w:right w:val="single" w:sz="4" w:space="0" w:color="auto"/>
            </w:tcBorders>
          </w:tcPr>
          <w:p w14:paraId="2C8AD8F0" w14:textId="77777777" w:rsidR="008803A3" w:rsidRDefault="008803A3">
            <w:pPr>
              <w:rPr>
                <w:szCs w:val="24"/>
              </w:rPr>
            </w:pPr>
          </w:p>
        </w:tc>
      </w:tr>
      <w:tr w:rsidR="008803A3" w14:paraId="74E482BE" w14:textId="77777777" w:rsidTr="00EC0DF2">
        <w:tc>
          <w:tcPr>
            <w:tcW w:w="4535" w:type="dxa"/>
            <w:tcBorders>
              <w:top w:val="single" w:sz="4" w:space="0" w:color="auto"/>
              <w:left w:val="single" w:sz="4" w:space="0" w:color="auto"/>
              <w:bottom w:val="single" w:sz="4" w:space="0" w:color="auto"/>
              <w:right w:val="single" w:sz="4" w:space="0" w:color="auto"/>
            </w:tcBorders>
            <w:shd w:val="clear" w:color="auto" w:fill="auto"/>
            <w:hideMark/>
          </w:tcPr>
          <w:p w14:paraId="5C850C23" w14:textId="61D7F844" w:rsidR="008803A3" w:rsidRDefault="008803A3">
            <w:pPr>
              <w:rPr>
                <w:szCs w:val="24"/>
              </w:rPr>
            </w:pPr>
            <w:r>
              <w:rPr>
                <w:szCs w:val="24"/>
              </w:rPr>
              <w:t>Relationship to participant or person wishing to become an NDIS</w:t>
            </w:r>
            <w:r w:rsidR="00044848">
              <w:rPr>
                <w:szCs w:val="24"/>
              </w:rPr>
              <w:t xml:space="preserve"> participant</w:t>
            </w:r>
          </w:p>
        </w:tc>
        <w:tc>
          <w:tcPr>
            <w:tcW w:w="5329" w:type="dxa"/>
            <w:tcBorders>
              <w:top w:val="single" w:sz="4" w:space="0" w:color="auto"/>
              <w:left w:val="single" w:sz="4" w:space="0" w:color="auto"/>
              <w:bottom w:val="single" w:sz="4" w:space="0" w:color="auto"/>
              <w:right w:val="single" w:sz="4" w:space="0" w:color="auto"/>
            </w:tcBorders>
          </w:tcPr>
          <w:p w14:paraId="772F83E9" w14:textId="77777777" w:rsidR="008803A3" w:rsidRDefault="008803A3">
            <w:pPr>
              <w:rPr>
                <w:szCs w:val="24"/>
              </w:rPr>
            </w:pPr>
          </w:p>
        </w:tc>
      </w:tr>
    </w:tbl>
    <w:p w14:paraId="2AFDCE1B" w14:textId="77777777" w:rsidR="00240C1F" w:rsidRDefault="00240C1F">
      <w:pPr>
        <w:spacing w:before="0" w:after="160" w:line="259" w:lineRule="auto"/>
        <w:rPr>
          <w:b/>
          <w:szCs w:val="24"/>
        </w:rPr>
      </w:pPr>
      <w:r>
        <w:br w:type="page"/>
      </w:r>
    </w:p>
    <w:p w14:paraId="65D89C67" w14:textId="77777777" w:rsidR="00676C12" w:rsidRPr="00BF48B2" w:rsidRDefault="00F710A9">
      <w:pPr>
        <w:pStyle w:val="Heading1"/>
        <w:rPr>
          <w:rFonts w:cs="Arial"/>
        </w:rPr>
      </w:pPr>
      <w:r w:rsidRPr="00BF48B2">
        <w:rPr>
          <w:rFonts w:cs="Arial"/>
        </w:rPr>
        <w:lastRenderedPageBreak/>
        <w:t>Privacy and your personal information</w:t>
      </w:r>
    </w:p>
    <w:p w14:paraId="41F4F6E8" w14:textId="77777777" w:rsidR="00676C12" w:rsidRPr="00BF48B2" w:rsidRDefault="00676C12" w:rsidP="00FB0837">
      <w:pPr>
        <w:pStyle w:val="Heading2"/>
        <w:rPr>
          <w:rFonts w:cs="Arial"/>
        </w:rPr>
      </w:pPr>
      <w:r w:rsidRPr="00BF48B2">
        <w:rPr>
          <w:rFonts w:cs="Arial"/>
        </w:rPr>
        <w:t>Collection of your personal information</w:t>
      </w:r>
    </w:p>
    <w:p w14:paraId="6DB0F3CD" w14:textId="77777777" w:rsidR="00676C12" w:rsidRPr="00EB526C" w:rsidRDefault="00676C12" w:rsidP="005B5669">
      <w:pPr>
        <w:spacing w:after="0" w:line="360" w:lineRule="auto"/>
        <w:rPr>
          <w:rFonts w:eastAsia="Calibri" w:cs="Arial"/>
        </w:rPr>
      </w:pPr>
      <w:r w:rsidRPr="00EB526C">
        <w:rPr>
          <w:rFonts w:eastAsia="Calibri" w:cs="Arial"/>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3885F14A" w14:textId="77777777" w:rsidR="00676C12" w:rsidRPr="00EB526C" w:rsidRDefault="00676C12" w:rsidP="00FB0837">
      <w:pPr>
        <w:pStyle w:val="Heading2"/>
      </w:pPr>
      <w:r w:rsidRPr="00EB526C">
        <w:t>Personal information use and disclosure</w:t>
      </w:r>
    </w:p>
    <w:p w14:paraId="05867A6E" w14:textId="77777777" w:rsidR="00676C12" w:rsidRPr="00EB526C" w:rsidRDefault="00676C12" w:rsidP="005B5669">
      <w:pPr>
        <w:spacing w:after="0" w:line="360" w:lineRule="auto"/>
        <w:rPr>
          <w:rFonts w:eastAsia="Calibri" w:cs="Arial"/>
        </w:rPr>
      </w:pPr>
      <w:r w:rsidRPr="00EB526C">
        <w:rPr>
          <w:rFonts w:eastAsia="Calibri" w:cs="Arial"/>
        </w:rPr>
        <w:t>The NDIA will use your information to support your involvement in the NDIS.</w:t>
      </w:r>
    </w:p>
    <w:p w14:paraId="13137993" w14:textId="77777777" w:rsidR="00676C12" w:rsidRPr="00EB526C" w:rsidRDefault="00676C12" w:rsidP="005B5669">
      <w:pPr>
        <w:spacing w:after="0" w:line="360" w:lineRule="auto"/>
        <w:rPr>
          <w:rFonts w:eastAsia="Calibri" w:cs="Arial"/>
        </w:rPr>
      </w:pPr>
      <w:r w:rsidRPr="00EB526C">
        <w:rPr>
          <w:rFonts w:eastAsia="Calibri" w:cs="Arial"/>
        </w:rP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6D2BA4F0" w14:textId="77777777" w:rsidR="00676C12" w:rsidRPr="00BF48B2" w:rsidRDefault="00676C12" w:rsidP="00FB0837">
      <w:pPr>
        <w:pStyle w:val="Heading2"/>
        <w:rPr>
          <w:rFonts w:cs="Arial"/>
        </w:rPr>
      </w:pPr>
      <w:r w:rsidRPr="00BF48B2">
        <w:rPr>
          <w:rFonts w:cs="Arial"/>
        </w:rPr>
        <w:t>The NDIA’s privacy policy describes</w:t>
      </w:r>
    </w:p>
    <w:p w14:paraId="3E636F4B" w14:textId="77777777" w:rsidR="00676C12" w:rsidRPr="00EB526C" w:rsidRDefault="00676C12" w:rsidP="005B5669">
      <w:pPr>
        <w:pStyle w:val="ListParagraph"/>
        <w:numPr>
          <w:ilvl w:val="0"/>
          <w:numId w:val="14"/>
        </w:numPr>
        <w:tabs>
          <w:tab w:val="num" w:pos="1077"/>
        </w:tabs>
        <w:spacing w:after="0" w:line="360" w:lineRule="auto"/>
        <w:ind w:left="1054" w:hanging="357"/>
        <w:contextualSpacing/>
        <w:rPr>
          <w:rFonts w:eastAsia="Calibri" w:cs="Arial"/>
        </w:rPr>
      </w:pPr>
      <w:r w:rsidRPr="00EB526C">
        <w:rPr>
          <w:rFonts w:eastAsia="Calibri" w:cs="Arial"/>
        </w:rPr>
        <w:t>how we use your personal information</w:t>
      </w:r>
    </w:p>
    <w:p w14:paraId="07B15D80" w14:textId="77777777" w:rsidR="00676C12" w:rsidRPr="00EB526C" w:rsidRDefault="00676C12" w:rsidP="005B5669">
      <w:pPr>
        <w:pStyle w:val="ListParagraph"/>
        <w:numPr>
          <w:ilvl w:val="0"/>
          <w:numId w:val="14"/>
        </w:numPr>
        <w:tabs>
          <w:tab w:val="num" w:pos="1077"/>
        </w:tabs>
        <w:spacing w:after="0" w:line="360" w:lineRule="auto"/>
        <w:ind w:left="1054" w:hanging="357"/>
        <w:contextualSpacing/>
        <w:rPr>
          <w:rFonts w:eastAsia="Calibri" w:cs="Arial"/>
        </w:rPr>
      </w:pPr>
      <w:r w:rsidRPr="00EB526C">
        <w:rPr>
          <w:rFonts w:eastAsia="Calibri" w:cs="Arial"/>
        </w:rPr>
        <w:t>why some personal information may be given to other organisations from time to time</w:t>
      </w:r>
    </w:p>
    <w:p w14:paraId="3A5CB564" w14:textId="77777777" w:rsidR="00676C12" w:rsidRPr="00EB526C" w:rsidRDefault="00676C12" w:rsidP="005B5669">
      <w:pPr>
        <w:pStyle w:val="ListParagraph"/>
        <w:numPr>
          <w:ilvl w:val="0"/>
          <w:numId w:val="14"/>
        </w:numPr>
        <w:tabs>
          <w:tab w:val="num" w:pos="1077"/>
        </w:tabs>
        <w:spacing w:after="0" w:line="360" w:lineRule="auto"/>
        <w:ind w:left="1054" w:hanging="357"/>
        <w:contextualSpacing/>
        <w:rPr>
          <w:rFonts w:eastAsia="Calibri" w:cs="Arial"/>
        </w:rPr>
      </w:pPr>
      <w:r w:rsidRPr="00EB526C">
        <w:rPr>
          <w:rFonts w:eastAsia="Calibri" w:cs="Arial"/>
        </w:rPr>
        <w:t>how you can access the personal information we have about you on our system</w:t>
      </w:r>
    </w:p>
    <w:p w14:paraId="11A79885" w14:textId="77777777" w:rsidR="00676C12" w:rsidRPr="00EB526C" w:rsidRDefault="00676C12" w:rsidP="005B5669">
      <w:pPr>
        <w:pStyle w:val="ListParagraph"/>
        <w:numPr>
          <w:ilvl w:val="0"/>
          <w:numId w:val="14"/>
        </w:numPr>
        <w:tabs>
          <w:tab w:val="num" w:pos="1077"/>
        </w:tabs>
        <w:spacing w:after="0" w:line="360" w:lineRule="auto"/>
        <w:ind w:left="1054" w:hanging="357"/>
        <w:contextualSpacing/>
        <w:rPr>
          <w:rFonts w:eastAsia="Calibri" w:cs="Arial"/>
        </w:rPr>
      </w:pPr>
      <w:r w:rsidRPr="00EB526C">
        <w:rPr>
          <w:rFonts w:eastAsia="Calibri" w:cs="Arial"/>
        </w:rPr>
        <w:t>how you can complain about a privacy breach, and how the NDIA deals with the complaint</w:t>
      </w:r>
    </w:p>
    <w:p w14:paraId="6592DBF7" w14:textId="77777777" w:rsidR="00676C12" w:rsidRPr="00EB526C" w:rsidRDefault="00676C12" w:rsidP="005B5669">
      <w:pPr>
        <w:pStyle w:val="ListParagraph"/>
        <w:numPr>
          <w:ilvl w:val="0"/>
          <w:numId w:val="14"/>
        </w:numPr>
        <w:tabs>
          <w:tab w:val="num" w:pos="1077"/>
        </w:tabs>
        <w:spacing w:after="0" w:line="360" w:lineRule="auto"/>
        <w:ind w:left="1054" w:hanging="357"/>
        <w:contextualSpacing/>
        <w:rPr>
          <w:rFonts w:eastAsia="Calibri" w:cs="Arial"/>
        </w:rPr>
      </w:pPr>
      <w:r w:rsidRPr="00EB526C">
        <w:rPr>
          <w:rFonts w:eastAsia="Calibri" w:cs="Arial"/>
        </w:rPr>
        <w:t>how you can get your personal information corrected if it is wrong.</w:t>
      </w:r>
    </w:p>
    <w:p w14:paraId="4E0D6EAB" w14:textId="77777777" w:rsidR="00676C12" w:rsidRPr="00EB526C" w:rsidRDefault="00676C12" w:rsidP="005B5669">
      <w:pPr>
        <w:spacing w:after="0" w:line="360" w:lineRule="auto"/>
        <w:rPr>
          <w:rFonts w:eastAsia="Calibri" w:cs="Arial"/>
        </w:rPr>
      </w:pPr>
      <w:r w:rsidRPr="00EB526C">
        <w:rPr>
          <w:rFonts w:cs="Arial"/>
        </w:rPr>
        <w:t xml:space="preserve">You can find the policy at </w:t>
      </w:r>
      <w:hyperlink r:id="rId16" w:history="1">
        <w:r w:rsidR="006C6978" w:rsidRPr="006C6978">
          <w:rPr>
            <w:rStyle w:val="Hyperlink"/>
            <w:rFonts w:eastAsia="Calibri" w:cs="Arial"/>
          </w:rPr>
          <w:t>www.ndis.gov.au/privacy</w:t>
        </w:r>
      </w:hyperlink>
      <w:r w:rsidRPr="00EB526C">
        <w:rPr>
          <w:rFonts w:eastAsia="Calibri" w:cs="Arial"/>
        </w:rPr>
        <w:t>.</w:t>
      </w:r>
    </w:p>
    <w:p w14:paraId="745B6B16" w14:textId="77777777" w:rsidR="00676C12" w:rsidRPr="00BF48B2" w:rsidRDefault="00676C12" w:rsidP="00FB0837">
      <w:pPr>
        <w:pStyle w:val="Heading2"/>
        <w:rPr>
          <w:rFonts w:cs="Arial"/>
        </w:rPr>
      </w:pPr>
      <w:r w:rsidRPr="00BF48B2">
        <w:rPr>
          <w:rFonts w:cs="Arial"/>
        </w:rPr>
        <w:t>Personal information storage</w:t>
      </w:r>
    </w:p>
    <w:p w14:paraId="72282A71" w14:textId="77777777" w:rsidR="00676C12" w:rsidRPr="00EB526C" w:rsidRDefault="00676C12" w:rsidP="005B5669">
      <w:pPr>
        <w:spacing w:after="0" w:line="360" w:lineRule="auto"/>
      </w:pPr>
      <w:r w:rsidRPr="00EB526C">
        <w:rPr>
          <w:rFonts w:eastAsia="Calibri" w:cs="Arial"/>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676C12" w:rsidRPr="00EB526C" w:rsidSect="00F92168">
      <w:headerReference w:type="default" r:id="rId17"/>
      <w:footerReference w:type="default" r:id="rId18"/>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94D6F" w14:textId="77777777" w:rsidR="00472905" w:rsidRDefault="00472905" w:rsidP="00000F2A">
      <w:pPr>
        <w:spacing w:after="0" w:line="240" w:lineRule="auto"/>
      </w:pPr>
      <w:r>
        <w:separator/>
      </w:r>
    </w:p>
    <w:p w14:paraId="2B9C7863" w14:textId="77777777" w:rsidR="00472905" w:rsidRDefault="00472905" w:rsidP="00F92168"/>
  </w:endnote>
  <w:endnote w:type="continuationSeparator" w:id="0">
    <w:p w14:paraId="58565626" w14:textId="77777777" w:rsidR="00472905" w:rsidRDefault="00472905" w:rsidP="00000F2A">
      <w:pPr>
        <w:spacing w:after="0" w:line="240" w:lineRule="auto"/>
      </w:pPr>
      <w:r>
        <w:continuationSeparator/>
      </w:r>
    </w:p>
    <w:p w14:paraId="0333CE25" w14:textId="77777777" w:rsidR="00472905" w:rsidRDefault="00472905" w:rsidP="00F92168"/>
  </w:endnote>
  <w:endnote w:type="continuationNotice" w:id="1">
    <w:p w14:paraId="18F881DF" w14:textId="77777777" w:rsidR="00472905" w:rsidRDefault="004729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00EC" w14:textId="65BA1B3E" w:rsidR="00397A23" w:rsidRDefault="00472905" w:rsidP="00D7480C">
    <w:pPr>
      <w:pStyle w:val="Footer"/>
      <w:tabs>
        <w:tab w:val="clear" w:pos="9026"/>
        <w:tab w:val="right" w:pos="9781"/>
      </w:tabs>
      <w:jc w:val="right"/>
    </w:pPr>
    <w:sdt>
      <w:sdtPr>
        <w:id w:val="815075772"/>
        <w:docPartObj>
          <w:docPartGallery w:val="Page Numbers (Bottom of Page)"/>
          <w:docPartUnique/>
        </w:docPartObj>
      </w:sdtPr>
      <w:sdtEndPr>
        <w:rPr>
          <w:noProof/>
        </w:rPr>
      </w:sdtEndPr>
      <w:sdtContent>
        <w:r w:rsidR="00397A23">
          <w:fldChar w:fldCharType="begin"/>
        </w:r>
        <w:r w:rsidR="00397A23">
          <w:instrText xml:space="preserve"> PAGE   \* MERGEFORMAT </w:instrText>
        </w:r>
        <w:r w:rsidR="00397A23">
          <w:fldChar w:fldCharType="separate"/>
        </w:r>
        <w:r w:rsidR="0007014D">
          <w:rPr>
            <w:noProof/>
          </w:rPr>
          <w:t>2</w:t>
        </w:r>
        <w:r w:rsidR="00397A2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2DC7" w14:textId="77777777" w:rsidR="00472905" w:rsidRDefault="00472905" w:rsidP="00000F2A">
      <w:pPr>
        <w:spacing w:after="0" w:line="240" w:lineRule="auto"/>
      </w:pPr>
      <w:r>
        <w:separator/>
      </w:r>
    </w:p>
    <w:p w14:paraId="01382B59" w14:textId="77777777" w:rsidR="00472905" w:rsidRDefault="00472905" w:rsidP="00F92168"/>
  </w:footnote>
  <w:footnote w:type="continuationSeparator" w:id="0">
    <w:p w14:paraId="553FA2CF" w14:textId="77777777" w:rsidR="00472905" w:rsidRDefault="00472905" w:rsidP="00000F2A">
      <w:pPr>
        <w:spacing w:after="0" w:line="240" w:lineRule="auto"/>
      </w:pPr>
      <w:r>
        <w:continuationSeparator/>
      </w:r>
    </w:p>
    <w:p w14:paraId="0555B825" w14:textId="77777777" w:rsidR="00472905" w:rsidRDefault="00472905" w:rsidP="00F92168"/>
  </w:footnote>
  <w:footnote w:type="continuationNotice" w:id="1">
    <w:p w14:paraId="64E84109" w14:textId="77777777" w:rsidR="00472905" w:rsidRDefault="004729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1E2D" w14:textId="77777777" w:rsidR="00397A23" w:rsidRPr="00F92168" w:rsidRDefault="00397A23" w:rsidP="00F92168">
    <w:pPr>
      <w:pStyle w:val="Heading1"/>
      <w:tabs>
        <w:tab w:val="right" w:pos="9781"/>
      </w:tabs>
      <w:rPr>
        <w:b w:val="0"/>
      </w:rPr>
    </w:pPr>
    <w:r>
      <w:rPr>
        <w:rStyle w:val="HeaderChar"/>
        <w:b/>
      </w:rPr>
      <w:t>Service Proposal</w:t>
    </w:r>
    <w:r>
      <w:tab/>
    </w:r>
    <w:r w:rsidRPr="00F64C29">
      <w:rPr>
        <w:rFonts w:eastAsiaTheme="majorEastAsia" w:cstheme="majorBidi"/>
        <w:noProof/>
        <w:spacing w:val="-10"/>
        <w:kern w:val="28"/>
        <w:lang w:eastAsia="en-AU"/>
      </w:rPr>
      <w:drawing>
        <wp:inline distT="0" distB="0" distL="0" distR="0" wp14:anchorId="0A55CA73" wp14:editId="18444D82">
          <wp:extent cx="1282065" cy="666750"/>
          <wp:effectExtent l="0" t="0" r="0" b="0"/>
          <wp:docPr id="2" name="Picture 2"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5B2"/>
    <w:multiLevelType w:val="hybridMultilevel"/>
    <w:tmpl w:val="B76E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71DF6"/>
    <w:multiLevelType w:val="hybridMultilevel"/>
    <w:tmpl w:val="17825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562F9"/>
    <w:multiLevelType w:val="hybridMultilevel"/>
    <w:tmpl w:val="7EAE4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92067"/>
    <w:multiLevelType w:val="multilevel"/>
    <w:tmpl w:val="83EC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F0461"/>
    <w:multiLevelType w:val="multilevel"/>
    <w:tmpl w:val="5CB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8" w15:restartNumberingAfterBreak="0">
    <w:nsid w:val="253517FF"/>
    <w:multiLevelType w:val="hybridMultilevel"/>
    <w:tmpl w:val="A3823C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525472"/>
    <w:multiLevelType w:val="hybridMultilevel"/>
    <w:tmpl w:val="EB280A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F3C88"/>
    <w:multiLevelType w:val="hybridMultilevel"/>
    <w:tmpl w:val="F000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5E31BB"/>
    <w:multiLevelType w:val="hybridMultilevel"/>
    <w:tmpl w:val="3B62A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63098F"/>
    <w:multiLevelType w:val="multilevel"/>
    <w:tmpl w:val="ACA0F08C"/>
    <w:lvl w:ilvl="0">
      <w:start w:val="1"/>
      <w:numFmt w:val="decimal"/>
      <w:pStyle w:val="ListParagraph"/>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24F4180"/>
    <w:multiLevelType w:val="hybridMultilevel"/>
    <w:tmpl w:val="30C2F74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39C74DA1"/>
    <w:multiLevelType w:val="hybridMultilevel"/>
    <w:tmpl w:val="C6A0A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8C19B9"/>
    <w:multiLevelType w:val="hybridMultilevel"/>
    <w:tmpl w:val="EB280A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7" w15:restartNumberingAfterBreak="0">
    <w:nsid w:val="3E922250"/>
    <w:multiLevelType w:val="hybridMultilevel"/>
    <w:tmpl w:val="0020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44F22C2F"/>
    <w:multiLevelType w:val="multilevel"/>
    <w:tmpl w:val="A482B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4B3AF4"/>
    <w:multiLevelType w:val="hybridMultilevel"/>
    <w:tmpl w:val="0F42AA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CF7296"/>
    <w:multiLevelType w:val="multilevel"/>
    <w:tmpl w:val="839A14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32CE0"/>
    <w:multiLevelType w:val="hybridMultilevel"/>
    <w:tmpl w:val="7FF8C8F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4C0B7531"/>
    <w:multiLevelType w:val="hybridMultilevel"/>
    <w:tmpl w:val="5218C5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E26C22"/>
    <w:multiLevelType w:val="multilevel"/>
    <w:tmpl w:val="E29AB95E"/>
    <w:lvl w:ilvl="0">
      <w:start w:val="1"/>
      <w:numFmt w:val="bullet"/>
      <w:pStyle w:val="ListBullet"/>
      <w:lvlText w:val=""/>
      <w:lvlJc w:val="left"/>
      <w:pPr>
        <w:tabs>
          <w:tab w:val="num" w:pos="426"/>
        </w:tabs>
        <w:ind w:left="823" w:hanging="397"/>
      </w:pPr>
      <w:rPr>
        <w:rFonts w:ascii="Symbol" w:hAnsi="Symbol" w:hint="default"/>
        <w:caps w:val="0"/>
        <w:vanish w:val="0"/>
        <w:color w:val="000000" w:themeColor="text1"/>
        <w:sz w:val="24"/>
      </w:rPr>
    </w:lvl>
    <w:lvl w:ilvl="1">
      <w:start w:val="1"/>
      <w:numFmt w:val="bullet"/>
      <w:lvlText w:val="­"/>
      <w:lvlJc w:val="left"/>
      <w:pPr>
        <w:tabs>
          <w:tab w:val="num" w:pos="-255"/>
        </w:tabs>
        <w:ind w:left="19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52"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5" w15:restartNumberingAfterBreak="0">
    <w:nsid w:val="4F983C19"/>
    <w:multiLevelType w:val="hybridMultilevel"/>
    <w:tmpl w:val="A59E3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3534A5"/>
    <w:multiLevelType w:val="hybridMultilevel"/>
    <w:tmpl w:val="1D046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5D4A6B"/>
    <w:multiLevelType w:val="hybridMultilevel"/>
    <w:tmpl w:val="90C693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13E7A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A00A97"/>
    <w:multiLevelType w:val="hybridMultilevel"/>
    <w:tmpl w:val="EE0AA96A"/>
    <w:lvl w:ilvl="0" w:tplc="E674AB4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CC7D6D"/>
    <w:multiLevelType w:val="hybridMultilevel"/>
    <w:tmpl w:val="765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FA2D27"/>
    <w:multiLevelType w:val="hybridMultilevel"/>
    <w:tmpl w:val="D214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02671E"/>
    <w:multiLevelType w:val="multilevel"/>
    <w:tmpl w:val="870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FC5167"/>
    <w:multiLevelType w:val="hybridMultilevel"/>
    <w:tmpl w:val="C2247980"/>
    <w:lvl w:ilvl="0" w:tplc="9BB0315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922674"/>
    <w:multiLevelType w:val="hybridMultilevel"/>
    <w:tmpl w:val="0D84F5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20706F"/>
    <w:multiLevelType w:val="hybridMultilevel"/>
    <w:tmpl w:val="4532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A553C9"/>
    <w:multiLevelType w:val="hybridMultilevel"/>
    <w:tmpl w:val="24F4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A27938"/>
    <w:multiLevelType w:val="multilevel"/>
    <w:tmpl w:val="7CF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B3563D"/>
    <w:multiLevelType w:val="hybridMultilevel"/>
    <w:tmpl w:val="E33E6778"/>
    <w:lvl w:ilvl="0" w:tplc="E1A283DC">
      <w:start w:val="1"/>
      <w:numFmt w:val="bullet"/>
      <w:lvlText w:val=""/>
      <w:lvlJc w:val="left"/>
      <w:pPr>
        <w:tabs>
          <w:tab w:val="num" w:pos="1080"/>
        </w:tabs>
        <w:ind w:left="1080" w:hanging="360"/>
      </w:pPr>
      <w:rPr>
        <w:rFonts w:ascii="Wingdings" w:hAnsi="Wingdings" w:hint="default"/>
        <w:color w:val="000000" w:themeColor="text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27C6FA0"/>
    <w:multiLevelType w:val="multilevel"/>
    <w:tmpl w:val="48F69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623D39"/>
    <w:multiLevelType w:val="hybridMultilevel"/>
    <w:tmpl w:val="345AB7F8"/>
    <w:lvl w:ilvl="0" w:tplc="E674AB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CB6C67"/>
    <w:multiLevelType w:val="hybridMultilevel"/>
    <w:tmpl w:val="95603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5D2CED"/>
    <w:multiLevelType w:val="hybridMultilevel"/>
    <w:tmpl w:val="77E65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490108"/>
    <w:multiLevelType w:val="hybridMultilevel"/>
    <w:tmpl w:val="1A904D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593C6C"/>
    <w:multiLevelType w:val="hybridMultilevel"/>
    <w:tmpl w:val="8EA6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EC206A"/>
    <w:multiLevelType w:val="hybridMultilevel"/>
    <w:tmpl w:val="85AEE5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A47CA1"/>
    <w:multiLevelType w:val="hybridMultilevel"/>
    <w:tmpl w:val="104C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0B1350"/>
    <w:multiLevelType w:val="hybridMultilevel"/>
    <w:tmpl w:val="36F6C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8"/>
  </w:num>
  <w:num w:numId="4">
    <w:abstractNumId w:val="7"/>
  </w:num>
  <w:num w:numId="5">
    <w:abstractNumId w:val="12"/>
  </w:num>
  <w:num w:numId="6">
    <w:abstractNumId w:val="4"/>
  </w:num>
  <w:num w:numId="7">
    <w:abstractNumId w:val="1"/>
  </w:num>
  <w:num w:numId="8">
    <w:abstractNumId w:val="42"/>
  </w:num>
  <w:num w:numId="9">
    <w:abstractNumId w:val="3"/>
  </w:num>
  <w:num w:numId="10">
    <w:abstractNumId w:val="31"/>
  </w:num>
  <w:num w:numId="11">
    <w:abstractNumId w:val="30"/>
  </w:num>
  <w:num w:numId="12">
    <w:abstractNumId w:val="38"/>
  </w:num>
  <w:num w:numId="13">
    <w:abstractNumId w:val="10"/>
  </w:num>
  <w:num w:numId="14">
    <w:abstractNumId w:val="22"/>
  </w:num>
  <w:num w:numId="15">
    <w:abstractNumId w:val="47"/>
  </w:num>
  <w:num w:numId="16">
    <w:abstractNumId w:val="14"/>
  </w:num>
  <w:num w:numId="17">
    <w:abstractNumId w:val="41"/>
  </w:num>
  <w:num w:numId="18">
    <w:abstractNumId w:val="27"/>
  </w:num>
  <w:num w:numId="19">
    <w:abstractNumId w:val="21"/>
  </w:num>
  <w:num w:numId="20">
    <w:abstractNumId w:val="44"/>
  </w:num>
  <w:num w:numId="21">
    <w:abstractNumId w:val="0"/>
  </w:num>
  <w:num w:numId="22">
    <w:abstractNumId w:val="32"/>
  </w:num>
  <w:num w:numId="23">
    <w:abstractNumId w:val="6"/>
  </w:num>
  <w:num w:numId="24">
    <w:abstractNumId w:val="37"/>
  </w:num>
  <w:num w:numId="25">
    <w:abstractNumId w:val="5"/>
  </w:num>
  <w:num w:numId="26">
    <w:abstractNumId w:val="19"/>
  </w:num>
  <w:num w:numId="27">
    <w:abstractNumId w:val="39"/>
  </w:num>
  <w:num w:numId="28">
    <w:abstractNumId w:val="26"/>
  </w:num>
  <w:num w:numId="29">
    <w:abstractNumId w:val="13"/>
  </w:num>
  <w:num w:numId="30">
    <w:abstractNumId w:val="45"/>
  </w:num>
  <w:num w:numId="31">
    <w:abstractNumId w:val="43"/>
  </w:num>
  <w:num w:numId="32">
    <w:abstractNumId w:val="15"/>
  </w:num>
  <w:num w:numId="33">
    <w:abstractNumId w:val="23"/>
  </w:num>
  <w:num w:numId="34">
    <w:abstractNumId w:val="12"/>
  </w:num>
  <w:num w:numId="35">
    <w:abstractNumId w:val="9"/>
  </w:num>
  <w:num w:numId="36">
    <w:abstractNumId w:val="20"/>
  </w:num>
  <w:num w:numId="37">
    <w:abstractNumId w:val="35"/>
  </w:num>
  <w:num w:numId="38">
    <w:abstractNumId w:val="29"/>
  </w:num>
  <w:num w:numId="39">
    <w:abstractNumId w:val="40"/>
  </w:num>
  <w:num w:numId="40">
    <w:abstractNumId w:val="25"/>
  </w:num>
  <w:num w:numId="41">
    <w:abstractNumId w:val="17"/>
  </w:num>
  <w:num w:numId="42">
    <w:abstractNumId w:val="33"/>
  </w:num>
  <w:num w:numId="43">
    <w:abstractNumId w:val="28"/>
  </w:num>
  <w:num w:numId="44">
    <w:abstractNumId w:val="8"/>
  </w:num>
  <w:num w:numId="45">
    <w:abstractNumId w:val="34"/>
  </w:num>
  <w:num w:numId="46">
    <w:abstractNumId w:val="2"/>
  </w:num>
  <w:num w:numId="47">
    <w:abstractNumId w:val="36"/>
  </w:num>
  <w:num w:numId="48">
    <w:abstractNumId w:val="11"/>
  </w:num>
  <w:num w:numId="49">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sTAxMjAwNbcwtbRU0lEKTi0uzszPAykwrAUAc//sKCwAAAA="/>
  </w:docVars>
  <w:rsids>
    <w:rsidRoot w:val="00F811A7"/>
    <w:rsid w:val="0000049A"/>
    <w:rsid w:val="00000F2A"/>
    <w:rsid w:val="00003246"/>
    <w:rsid w:val="00004372"/>
    <w:rsid w:val="00005BA9"/>
    <w:rsid w:val="00006D30"/>
    <w:rsid w:val="00007003"/>
    <w:rsid w:val="0001030F"/>
    <w:rsid w:val="000137C2"/>
    <w:rsid w:val="0001497F"/>
    <w:rsid w:val="0001664A"/>
    <w:rsid w:val="00017A0D"/>
    <w:rsid w:val="000207F5"/>
    <w:rsid w:val="00021111"/>
    <w:rsid w:val="000217BA"/>
    <w:rsid w:val="0002308F"/>
    <w:rsid w:val="000244F7"/>
    <w:rsid w:val="00025220"/>
    <w:rsid w:val="00026AB1"/>
    <w:rsid w:val="00026FBF"/>
    <w:rsid w:val="00027EC1"/>
    <w:rsid w:val="000334F2"/>
    <w:rsid w:val="00033C66"/>
    <w:rsid w:val="00034F39"/>
    <w:rsid w:val="000360A0"/>
    <w:rsid w:val="00036D82"/>
    <w:rsid w:val="00037134"/>
    <w:rsid w:val="000375CA"/>
    <w:rsid w:val="00040E73"/>
    <w:rsid w:val="00041367"/>
    <w:rsid w:val="0004264D"/>
    <w:rsid w:val="000431BD"/>
    <w:rsid w:val="00044848"/>
    <w:rsid w:val="00044954"/>
    <w:rsid w:val="00045B8A"/>
    <w:rsid w:val="0004795B"/>
    <w:rsid w:val="00050177"/>
    <w:rsid w:val="00054DA5"/>
    <w:rsid w:val="000560FE"/>
    <w:rsid w:val="0005783A"/>
    <w:rsid w:val="000600F8"/>
    <w:rsid w:val="00061381"/>
    <w:rsid w:val="00063181"/>
    <w:rsid w:val="000634A8"/>
    <w:rsid w:val="00064405"/>
    <w:rsid w:val="00064AD3"/>
    <w:rsid w:val="00067103"/>
    <w:rsid w:val="0007014D"/>
    <w:rsid w:val="00070344"/>
    <w:rsid w:val="00071B87"/>
    <w:rsid w:val="00073966"/>
    <w:rsid w:val="00077580"/>
    <w:rsid w:val="00080692"/>
    <w:rsid w:val="000811EE"/>
    <w:rsid w:val="0008130B"/>
    <w:rsid w:val="000814FF"/>
    <w:rsid w:val="0008169A"/>
    <w:rsid w:val="00081BC4"/>
    <w:rsid w:val="00081F7B"/>
    <w:rsid w:val="00082B92"/>
    <w:rsid w:val="000837A6"/>
    <w:rsid w:val="00083C41"/>
    <w:rsid w:val="0008608A"/>
    <w:rsid w:val="00086A7E"/>
    <w:rsid w:val="00091687"/>
    <w:rsid w:val="00091806"/>
    <w:rsid w:val="000928C0"/>
    <w:rsid w:val="000938E7"/>
    <w:rsid w:val="00094F8C"/>
    <w:rsid w:val="0009545E"/>
    <w:rsid w:val="000962A8"/>
    <w:rsid w:val="000964C8"/>
    <w:rsid w:val="000965F8"/>
    <w:rsid w:val="000A091D"/>
    <w:rsid w:val="000A0BC1"/>
    <w:rsid w:val="000A0DBF"/>
    <w:rsid w:val="000A59B4"/>
    <w:rsid w:val="000A678B"/>
    <w:rsid w:val="000B266B"/>
    <w:rsid w:val="000B4536"/>
    <w:rsid w:val="000B6E75"/>
    <w:rsid w:val="000B7A85"/>
    <w:rsid w:val="000C1BB5"/>
    <w:rsid w:val="000C41E5"/>
    <w:rsid w:val="000C52D0"/>
    <w:rsid w:val="000D0DE2"/>
    <w:rsid w:val="000D2A31"/>
    <w:rsid w:val="000D6817"/>
    <w:rsid w:val="000E1FD5"/>
    <w:rsid w:val="000E3A6B"/>
    <w:rsid w:val="000E54E9"/>
    <w:rsid w:val="000F1536"/>
    <w:rsid w:val="000F3D6C"/>
    <w:rsid w:val="000F3E07"/>
    <w:rsid w:val="000F563D"/>
    <w:rsid w:val="000F5EC4"/>
    <w:rsid w:val="000F66D7"/>
    <w:rsid w:val="000F7003"/>
    <w:rsid w:val="000F781F"/>
    <w:rsid w:val="00103CE3"/>
    <w:rsid w:val="00104AFF"/>
    <w:rsid w:val="00105ACD"/>
    <w:rsid w:val="00105F26"/>
    <w:rsid w:val="00112784"/>
    <w:rsid w:val="00113ACE"/>
    <w:rsid w:val="0011607E"/>
    <w:rsid w:val="001162F0"/>
    <w:rsid w:val="00116AC6"/>
    <w:rsid w:val="00122325"/>
    <w:rsid w:val="00123675"/>
    <w:rsid w:val="00123980"/>
    <w:rsid w:val="00125151"/>
    <w:rsid w:val="00126FA6"/>
    <w:rsid w:val="00127B09"/>
    <w:rsid w:val="00131361"/>
    <w:rsid w:val="00132943"/>
    <w:rsid w:val="00133A56"/>
    <w:rsid w:val="00133B2D"/>
    <w:rsid w:val="00134584"/>
    <w:rsid w:val="00135038"/>
    <w:rsid w:val="001405A3"/>
    <w:rsid w:val="0014062A"/>
    <w:rsid w:val="00145A8A"/>
    <w:rsid w:val="00145EA4"/>
    <w:rsid w:val="00145F61"/>
    <w:rsid w:val="00146833"/>
    <w:rsid w:val="00147049"/>
    <w:rsid w:val="001504CE"/>
    <w:rsid w:val="00151350"/>
    <w:rsid w:val="00151BF8"/>
    <w:rsid w:val="001520E0"/>
    <w:rsid w:val="0015693A"/>
    <w:rsid w:val="00156FBC"/>
    <w:rsid w:val="00157247"/>
    <w:rsid w:val="001607EB"/>
    <w:rsid w:val="00160CBB"/>
    <w:rsid w:val="001637C4"/>
    <w:rsid w:val="00163D30"/>
    <w:rsid w:val="00164FC3"/>
    <w:rsid w:val="00166812"/>
    <w:rsid w:val="00167309"/>
    <w:rsid w:val="00171A92"/>
    <w:rsid w:val="00171F9C"/>
    <w:rsid w:val="00172775"/>
    <w:rsid w:val="00172995"/>
    <w:rsid w:val="001738FA"/>
    <w:rsid w:val="00174A34"/>
    <w:rsid w:val="001768BA"/>
    <w:rsid w:val="00177C54"/>
    <w:rsid w:val="00180D9D"/>
    <w:rsid w:val="00180E50"/>
    <w:rsid w:val="0019125C"/>
    <w:rsid w:val="00193C02"/>
    <w:rsid w:val="00197864"/>
    <w:rsid w:val="00197F2A"/>
    <w:rsid w:val="001A0A95"/>
    <w:rsid w:val="001A205C"/>
    <w:rsid w:val="001A314A"/>
    <w:rsid w:val="001A31C1"/>
    <w:rsid w:val="001A35FB"/>
    <w:rsid w:val="001A39BF"/>
    <w:rsid w:val="001A3CDC"/>
    <w:rsid w:val="001A4037"/>
    <w:rsid w:val="001A7883"/>
    <w:rsid w:val="001B059B"/>
    <w:rsid w:val="001B23AD"/>
    <w:rsid w:val="001B2E5D"/>
    <w:rsid w:val="001B3383"/>
    <w:rsid w:val="001B3D80"/>
    <w:rsid w:val="001B5BDD"/>
    <w:rsid w:val="001B5EEF"/>
    <w:rsid w:val="001C10A0"/>
    <w:rsid w:val="001C19D3"/>
    <w:rsid w:val="001C5443"/>
    <w:rsid w:val="001C69E4"/>
    <w:rsid w:val="001D1D55"/>
    <w:rsid w:val="001D30D0"/>
    <w:rsid w:val="001D6B98"/>
    <w:rsid w:val="001E3900"/>
    <w:rsid w:val="001E3D83"/>
    <w:rsid w:val="001E4204"/>
    <w:rsid w:val="001E5643"/>
    <w:rsid w:val="001E7044"/>
    <w:rsid w:val="001E70F8"/>
    <w:rsid w:val="001E7602"/>
    <w:rsid w:val="001F09D1"/>
    <w:rsid w:val="001F15AC"/>
    <w:rsid w:val="001F2AE7"/>
    <w:rsid w:val="001F40CD"/>
    <w:rsid w:val="001F4690"/>
    <w:rsid w:val="001F4FF4"/>
    <w:rsid w:val="001F592D"/>
    <w:rsid w:val="001F5C40"/>
    <w:rsid w:val="001F6632"/>
    <w:rsid w:val="001F7F44"/>
    <w:rsid w:val="00200BA2"/>
    <w:rsid w:val="00201375"/>
    <w:rsid w:val="00202BEA"/>
    <w:rsid w:val="00204031"/>
    <w:rsid w:val="00204810"/>
    <w:rsid w:val="00204E73"/>
    <w:rsid w:val="00204F55"/>
    <w:rsid w:val="00205008"/>
    <w:rsid w:val="00207644"/>
    <w:rsid w:val="0021033F"/>
    <w:rsid w:val="002106E3"/>
    <w:rsid w:val="00211013"/>
    <w:rsid w:val="00211251"/>
    <w:rsid w:val="002120EF"/>
    <w:rsid w:val="00212ABF"/>
    <w:rsid w:val="002133EB"/>
    <w:rsid w:val="002142AB"/>
    <w:rsid w:val="00214F6F"/>
    <w:rsid w:val="00216ACC"/>
    <w:rsid w:val="00217DCE"/>
    <w:rsid w:val="0022010F"/>
    <w:rsid w:val="00220F2D"/>
    <w:rsid w:val="00224842"/>
    <w:rsid w:val="0022698F"/>
    <w:rsid w:val="00226A63"/>
    <w:rsid w:val="00226DF7"/>
    <w:rsid w:val="00230222"/>
    <w:rsid w:val="00230F4F"/>
    <w:rsid w:val="00231945"/>
    <w:rsid w:val="0023379A"/>
    <w:rsid w:val="002343C3"/>
    <w:rsid w:val="00234C92"/>
    <w:rsid w:val="002378C5"/>
    <w:rsid w:val="00237F53"/>
    <w:rsid w:val="002407C9"/>
    <w:rsid w:val="00240C1F"/>
    <w:rsid w:val="00241118"/>
    <w:rsid w:val="002417B5"/>
    <w:rsid w:val="00242E5E"/>
    <w:rsid w:val="00245FBF"/>
    <w:rsid w:val="002462E3"/>
    <w:rsid w:val="00246C7C"/>
    <w:rsid w:val="002504D5"/>
    <w:rsid w:val="00250EDE"/>
    <w:rsid w:val="00251BE0"/>
    <w:rsid w:val="0025402F"/>
    <w:rsid w:val="00255F9A"/>
    <w:rsid w:val="00257BFC"/>
    <w:rsid w:val="0026010A"/>
    <w:rsid w:val="0026016D"/>
    <w:rsid w:val="00260264"/>
    <w:rsid w:val="002628EE"/>
    <w:rsid w:val="00266BE9"/>
    <w:rsid w:val="00266CF9"/>
    <w:rsid w:val="00273026"/>
    <w:rsid w:val="00275234"/>
    <w:rsid w:val="002803B4"/>
    <w:rsid w:val="00281C9F"/>
    <w:rsid w:val="002853B5"/>
    <w:rsid w:val="00286E83"/>
    <w:rsid w:val="0028735B"/>
    <w:rsid w:val="00290112"/>
    <w:rsid w:val="00290A84"/>
    <w:rsid w:val="00290BC6"/>
    <w:rsid w:val="002916AF"/>
    <w:rsid w:val="002917D8"/>
    <w:rsid w:val="00296AB4"/>
    <w:rsid w:val="002A1310"/>
    <w:rsid w:val="002A4150"/>
    <w:rsid w:val="002A753B"/>
    <w:rsid w:val="002A7774"/>
    <w:rsid w:val="002A7F53"/>
    <w:rsid w:val="002B3279"/>
    <w:rsid w:val="002B4653"/>
    <w:rsid w:val="002B5EBC"/>
    <w:rsid w:val="002C1558"/>
    <w:rsid w:val="002C1D6A"/>
    <w:rsid w:val="002C334D"/>
    <w:rsid w:val="002C45CC"/>
    <w:rsid w:val="002C4BB1"/>
    <w:rsid w:val="002C5EE0"/>
    <w:rsid w:val="002C5FF8"/>
    <w:rsid w:val="002C6BC4"/>
    <w:rsid w:val="002C72F9"/>
    <w:rsid w:val="002C7E8C"/>
    <w:rsid w:val="002D05AC"/>
    <w:rsid w:val="002D0D24"/>
    <w:rsid w:val="002D4070"/>
    <w:rsid w:val="002D5AA4"/>
    <w:rsid w:val="002D6163"/>
    <w:rsid w:val="002D71AA"/>
    <w:rsid w:val="002D7D3F"/>
    <w:rsid w:val="002E0CA1"/>
    <w:rsid w:val="002E0EDC"/>
    <w:rsid w:val="002E1152"/>
    <w:rsid w:val="002E1496"/>
    <w:rsid w:val="002E5EFC"/>
    <w:rsid w:val="002E7F32"/>
    <w:rsid w:val="002F0940"/>
    <w:rsid w:val="002F2B31"/>
    <w:rsid w:val="002F31CA"/>
    <w:rsid w:val="002F367B"/>
    <w:rsid w:val="002F5C28"/>
    <w:rsid w:val="002F6452"/>
    <w:rsid w:val="002F7105"/>
    <w:rsid w:val="002F749E"/>
    <w:rsid w:val="002F76E4"/>
    <w:rsid w:val="0030183F"/>
    <w:rsid w:val="00301A62"/>
    <w:rsid w:val="00302D69"/>
    <w:rsid w:val="00305830"/>
    <w:rsid w:val="00306087"/>
    <w:rsid w:val="003123AB"/>
    <w:rsid w:val="0031586B"/>
    <w:rsid w:val="003170A6"/>
    <w:rsid w:val="00320788"/>
    <w:rsid w:val="003214DC"/>
    <w:rsid w:val="00322AEE"/>
    <w:rsid w:val="00325802"/>
    <w:rsid w:val="00327A62"/>
    <w:rsid w:val="00327C18"/>
    <w:rsid w:val="003308D5"/>
    <w:rsid w:val="00330900"/>
    <w:rsid w:val="003322DA"/>
    <w:rsid w:val="00335668"/>
    <w:rsid w:val="003362A4"/>
    <w:rsid w:val="0033747D"/>
    <w:rsid w:val="003408B5"/>
    <w:rsid w:val="0034211E"/>
    <w:rsid w:val="0034353D"/>
    <w:rsid w:val="0034375A"/>
    <w:rsid w:val="00350116"/>
    <w:rsid w:val="00350548"/>
    <w:rsid w:val="00351CF4"/>
    <w:rsid w:val="0035259B"/>
    <w:rsid w:val="00352806"/>
    <w:rsid w:val="003538E8"/>
    <w:rsid w:val="0035433D"/>
    <w:rsid w:val="00354CE5"/>
    <w:rsid w:val="00355D8B"/>
    <w:rsid w:val="003601EC"/>
    <w:rsid w:val="0036232A"/>
    <w:rsid w:val="00362A15"/>
    <w:rsid w:val="0036360D"/>
    <w:rsid w:val="003648E4"/>
    <w:rsid w:val="00364AE5"/>
    <w:rsid w:val="003655F6"/>
    <w:rsid w:val="00366D08"/>
    <w:rsid w:val="003672CA"/>
    <w:rsid w:val="00371CA2"/>
    <w:rsid w:val="00371DD7"/>
    <w:rsid w:val="00373AF0"/>
    <w:rsid w:val="00373CC0"/>
    <w:rsid w:val="00374052"/>
    <w:rsid w:val="0037616B"/>
    <w:rsid w:val="00376B05"/>
    <w:rsid w:val="00380748"/>
    <w:rsid w:val="003809E0"/>
    <w:rsid w:val="003849CD"/>
    <w:rsid w:val="003903EC"/>
    <w:rsid w:val="003912DC"/>
    <w:rsid w:val="00391953"/>
    <w:rsid w:val="00392707"/>
    <w:rsid w:val="003939B1"/>
    <w:rsid w:val="00397A23"/>
    <w:rsid w:val="003A03A1"/>
    <w:rsid w:val="003A087D"/>
    <w:rsid w:val="003A2E2D"/>
    <w:rsid w:val="003A757D"/>
    <w:rsid w:val="003B2CFE"/>
    <w:rsid w:val="003B3A3A"/>
    <w:rsid w:val="003B3B27"/>
    <w:rsid w:val="003B4CAE"/>
    <w:rsid w:val="003B4CBD"/>
    <w:rsid w:val="003B4F21"/>
    <w:rsid w:val="003C0774"/>
    <w:rsid w:val="003C0D1E"/>
    <w:rsid w:val="003C1EFC"/>
    <w:rsid w:val="003C2615"/>
    <w:rsid w:val="003C6455"/>
    <w:rsid w:val="003C6C1E"/>
    <w:rsid w:val="003C7818"/>
    <w:rsid w:val="003C7B3A"/>
    <w:rsid w:val="003C7D0A"/>
    <w:rsid w:val="003D236C"/>
    <w:rsid w:val="003D3173"/>
    <w:rsid w:val="003D684B"/>
    <w:rsid w:val="003D7E27"/>
    <w:rsid w:val="003E0CA9"/>
    <w:rsid w:val="003E1D7E"/>
    <w:rsid w:val="003E2BBE"/>
    <w:rsid w:val="003E2BD2"/>
    <w:rsid w:val="003E3320"/>
    <w:rsid w:val="003E41D2"/>
    <w:rsid w:val="003E4433"/>
    <w:rsid w:val="003E52E7"/>
    <w:rsid w:val="003E59A3"/>
    <w:rsid w:val="003E7B5A"/>
    <w:rsid w:val="003E7E81"/>
    <w:rsid w:val="003F2B9E"/>
    <w:rsid w:val="003F37EF"/>
    <w:rsid w:val="003F39D4"/>
    <w:rsid w:val="003F4293"/>
    <w:rsid w:val="003F48D4"/>
    <w:rsid w:val="003F66D7"/>
    <w:rsid w:val="003F6DE2"/>
    <w:rsid w:val="00400EEC"/>
    <w:rsid w:val="00402A80"/>
    <w:rsid w:val="00405AC1"/>
    <w:rsid w:val="00405ADD"/>
    <w:rsid w:val="00406186"/>
    <w:rsid w:val="00406A8B"/>
    <w:rsid w:val="004137BC"/>
    <w:rsid w:val="00415BE0"/>
    <w:rsid w:val="00417896"/>
    <w:rsid w:val="004216B9"/>
    <w:rsid w:val="004274ED"/>
    <w:rsid w:val="00431363"/>
    <w:rsid w:val="00433135"/>
    <w:rsid w:val="00433245"/>
    <w:rsid w:val="00434A90"/>
    <w:rsid w:val="00436408"/>
    <w:rsid w:val="004374C2"/>
    <w:rsid w:val="0044003E"/>
    <w:rsid w:val="004401E5"/>
    <w:rsid w:val="0044066D"/>
    <w:rsid w:val="00440DE2"/>
    <w:rsid w:val="004432E9"/>
    <w:rsid w:val="00443919"/>
    <w:rsid w:val="004439D6"/>
    <w:rsid w:val="00444290"/>
    <w:rsid w:val="00444389"/>
    <w:rsid w:val="0044523E"/>
    <w:rsid w:val="00447787"/>
    <w:rsid w:val="00447D07"/>
    <w:rsid w:val="00451DA8"/>
    <w:rsid w:val="00451F60"/>
    <w:rsid w:val="00454F6C"/>
    <w:rsid w:val="004551EC"/>
    <w:rsid w:val="00455378"/>
    <w:rsid w:val="00456A2A"/>
    <w:rsid w:val="00457CA6"/>
    <w:rsid w:val="00461220"/>
    <w:rsid w:val="00462C1A"/>
    <w:rsid w:val="0046401E"/>
    <w:rsid w:val="004665EA"/>
    <w:rsid w:val="00470A88"/>
    <w:rsid w:val="00470BB4"/>
    <w:rsid w:val="004711B7"/>
    <w:rsid w:val="0047156B"/>
    <w:rsid w:val="00471AD2"/>
    <w:rsid w:val="00472905"/>
    <w:rsid w:val="00472F88"/>
    <w:rsid w:val="00475A68"/>
    <w:rsid w:val="0048127D"/>
    <w:rsid w:val="00481FF2"/>
    <w:rsid w:val="00483BFE"/>
    <w:rsid w:val="00483E11"/>
    <w:rsid w:val="00485959"/>
    <w:rsid w:val="00492E76"/>
    <w:rsid w:val="00494930"/>
    <w:rsid w:val="00494FA6"/>
    <w:rsid w:val="00497248"/>
    <w:rsid w:val="004976F7"/>
    <w:rsid w:val="004A0C63"/>
    <w:rsid w:val="004A21F7"/>
    <w:rsid w:val="004A331D"/>
    <w:rsid w:val="004A33C4"/>
    <w:rsid w:val="004A48A9"/>
    <w:rsid w:val="004A7BD5"/>
    <w:rsid w:val="004B060C"/>
    <w:rsid w:val="004B1A86"/>
    <w:rsid w:val="004B35C6"/>
    <w:rsid w:val="004B4276"/>
    <w:rsid w:val="004B645C"/>
    <w:rsid w:val="004C0E8E"/>
    <w:rsid w:val="004C3789"/>
    <w:rsid w:val="004C3AFA"/>
    <w:rsid w:val="004C7AAE"/>
    <w:rsid w:val="004C7C1B"/>
    <w:rsid w:val="004D0082"/>
    <w:rsid w:val="004D2827"/>
    <w:rsid w:val="004D2BB3"/>
    <w:rsid w:val="004D3F0E"/>
    <w:rsid w:val="004D455A"/>
    <w:rsid w:val="004D629A"/>
    <w:rsid w:val="004D7782"/>
    <w:rsid w:val="004E1625"/>
    <w:rsid w:val="004E2629"/>
    <w:rsid w:val="004E2758"/>
    <w:rsid w:val="004E2F8E"/>
    <w:rsid w:val="004E44EF"/>
    <w:rsid w:val="004E5A12"/>
    <w:rsid w:val="004E5F92"/>
    <w:rsid w:val="004E6BAA"/>
    <w:rsid w:val="004E6E32"/>
    <w:rsid w:val="004F0EFA"/>
    <w:rsid w:val="004F2F0E"/>
    <w:rsid w:val="004F4591"/>
    <w:rsid w:val="004F4CE0"/>
    <w:rsid w:val="004F5C2E"/>
    <w:rsid w:val="004F5D9E"/>
    <w:rsid w:val="004F619E"/>
    <w:rsid w:val="004F69D3"/>
    <w:rsid w:val="004F75F8"/>
    <w:rsid w:val="005070FA"/>
    <w:rsid w:val="00507D6F"/>
    <w:rsid w:val="00511D96"/>
    <w:rsid w:val="00512438"/>
    <w:rsid w:val="00512708"/>
    <w:rsid w:val="0051306C"/>
    <w:rsid w:val="00514252"/>
    <w:rsid w:val="0051762D"/>
    <w:rsid w:val="00520FB7"/>
    <w:rsid w:val="005215EB"/>
    <w:rsid w:val="00527493"/>
    <w:rsid w:val="00527C2A"/>
    <w:rsid w:val="00530C2D"/>
    <w:rsid w:val="00532E90"/>
    <w:rsid w:val="00534E44"/>
    <w:rsid w:val="00536679"/>
    <w:rsid w:val="0053749F"/>
    <w:rsid w:val="00537ED8"/>
    <w:rsid w:val="00541501"/>
    <w:rsid w:val="005460FD"/>
    <w:rsid w:val="0054739B"/>
    <w:rsid w:val="00550C68"/>
    <w:rsid w:val="005516F0"/>
    <w:rsid w:val="0055241E"/>
    <w:rsid w:val="00554388"/>
    <w:rsid w:val="005547CE"/>
    <w:rsid w:val="0055543C"/>
    <w:rsid w:val="00555EB8"/>
    <w:rsid w:val="005565FD"/>
    <w:rsid w:val="0055736E"/>
    <w:rsid w:val="005575B3"/>
    <w:rsid w:val="00561383"/>
    <w:rsid w:val="005614A2"/>
    <w:rsid w:val="00561D60"/>
    <w:rsid w:val="00565A6E"/>
    <w:rsid w:val="0056695E"/>
    <w:rsid w:val="00567908"/>
    <w:rsid w:val="00571746"/>
    <w:rsid w:val="00572E74"/>
    <w:rsid w:val="00573B36"/>
    <w:rsid w:val="00574ACA"/>
    <w:rsid w:val="005766EE"/>
    <w:rsid w:val="00576AB1"/>
    <w:rsid w:val="00577066"/>
    <w:rsid w:val="00577B43"/>
    <w:rsid w:val="005800BC"/>
    <w:rsid w:val="005800C5"/>
    <w:rsid w:val="0058139D"/>
    <w:rsid w:val="005850B5"/>
    <w:rsid w:val="00585635"/>
    <w:rsid w:val="005858EF"/>
    <w:rsid w:val="005902F5"/>
    <w:rsid w:val="005904F3"/>
    <w:rsid w:val="005914A8"/>
    <w:rsid w:val="005916F7"/>
    <w:rsid w:val="00592F10"/>
    <w:rsid w:val="00593062"/>
    <w:rsid w:val="00594CB1"/>
    <w:rsid w:val="00596190"/>
    <w:rsid w:val="005A0309"/>
    <w:rsid w:val="005A27DE"/>
    <w:rsid w:val="005A4DA7"/>
    <w:rsid w:val="005A4F0E"/>
    <w:rsid w:val="005B0149"/>
    <w:rsid w:val="005B1EC5"/>
    <w:rsid w:val="005B2985"/>
    <w:rsid w:val="005B4AE2"/>
    <w:rsid w:val="005B5669"/>
    <w:rsid w:val="005B5B82"/>
    <w:rsid w:val="005C10DC"/>
    <w:rsid w:val="005C1A0C"/>
    <w:rsid w:val="005C2399"/>
    <w:rsid w:val="005C37D0"/>
    <w:rsid w:val="005C451E"/>
    <w:rsid w:val="005C4538"/>
    <w:rsid w:val="005C4CF0"/>
    <w:rsid w:val="005C5087"/>
    <w:rsid w:val="005C5284"/>
    <w:rsid w:val="005C56CA"/>
    <w:rsid w:val="005C7505"/>
    <w:rsid w:val="005D0E19"/>
    <w:rsid w:val="005D0F44"/>
    <w:rsid w:val="005D1021"/>
    <w:rsid w:val="005D11D5"/>
    <w:rsid w:val="005D4FA5"/>
    <w:rsid w:val="005D50D9"/>
    <w:rsid w:val="005D67C0"/>
    <w:rsid w:val="005D69BC"/>
    <w:rsid w:val="005E02E4"/>
    <w:rsid w:val="005E47DB"/>
    <w:rsid w:val="005E4CD2"/>
    <w:rsid w:val="005E5819"/>
    <w:rsid w:val="005E6082"/>
    <w:rsid w:val="005E6FDB"/>
    <w:rsid w:val="005E7B36"/>
    <w:rsid w:val="005F24F1"/>
    <w:rsid w:val="005F33FE"/>
    <w:rsid w:val="005F69E4"/>
    <w:rsid w:val="0060113B"/>
    <w:rsid w:val="00602F5F"/>
    <w:rsid w:val="00603B4A"/>
    <w:rsid w:val="00604378"/>
    <w:rsid w:val="00606DD1"/>
    <w:rsid w:val="00607F98"/>
    <w:rsid w:val="006120D6"/>
    <w:rsid w:val="00615AC6"/>
    <w:rsid w:val="00616AD8"/>
    <w:rsid w:val="00617070"/>
    <w:rsid w:val="0062120F"/>
    <w:rsid w:val="0062371F"/>
    <w:rsid w:val="006305F7"/>
    <w:rsid w:val="0063191E"/>
    <w:rsid w:val="006345BA"/>
    <w:rsid w:val="006373FF"/>
    <w:rsid w:val="0064116B"/>
    <w:rsid w:val="00641C18"/>
    <w:rsid w:val="00643461"/>
    <w:rsid w:val="0064594F"/>
    <w:rsid w:val="006503AF"/>
    <w:rsid w:val="00650B9F"/>
    <w:rsid w:val="006512D4"/>
    <w:rsid w:val="00652049"/>
    <w:rsid w:val="006523D7"/>
    <w:rsid w:val="006531BD"/>
    <w:rsid w:val="00653D86"/>
    <w:rsid w:val="00654615"/>
    <w:rsid w:val="00654ECD"/>
    <w:rsid w:val="00655EAD"/>
    <w:rsid w:val="0065794A"/>
    <w:rsid w:val="00660F36"/>
    <w:rsid w:val="00662E3F"/>
    <w:rsid w:val="00663E0B"/>
    <w:rsid w:val="006641C3"/>
    <w:rsid w:val="00664A38"/>
    <w:rsid w:val="00665AB5"/>
    <w:rsid w:val="006665AD"/>
    <w:rsid w:val="006665F8"/>
    <w:rsid w:val="00666A5B"/>
    <w:rsid w:val="00667277"/>
    <w:rsid w:val="00670B61"/>
    <w:rsid w:val="00670BDD"/>
    <w:rsid w:val="00670DF5"/>
    <w:rsid w:val="00671692"/>
    <w:rsid w:val="006722B2"/>
    <w:rsid w:val="00676C12"/>
    <w:rsid w:val="00676D11"/>
    <w:rsid w:val="00683B8A"/>
    <w:rsid w:val="0068583D"/>
    <w:rsid w:val="00686547"/>
    <w:rsid w:val="00687F15"/>
    <w:rsid w:val="00694AAF"/>
    <w:rsid w:val="006958E6"/>
    <w:rsid w:val="006A0D6C"/>
    <w:rsid w:val="006A1409"/>
    <w:rsid w:val="006A1780"/>
    <w:rsid w:val="006A2FDA"/>
    <w:rsid w:val="006A67D8"/>
    <w:rsid w:val="006A754F"/>
    <w:rsid w:val="006B0057"/>
    <w:rsid w:val="006B13FB"/>
    <w:rsid w:val="006B29ED"/>
    <w:rsid w:val="006B2B2A"/>
    <w:rsid w:val="006B2E5E"/>
    <w:rsid w:val="006B3723"/>
    <w:rsid w:val="006B4175"/>
    <w:rsid w:val="006B4453"/>
    <w:rsid w:val="006B486D"/>
    <w:rsid w:val="006B597E"/>
    <w:rsid w:val="006C0BAB"/>
    <w:rsid w:val="006C3759"/>
    <w:rsid w:val="006C4939"/>
    <w:rsid w:val="006C6978"/>
    <w:rsid w:val="006C698E"/>
    <w:rsid w:val="006C7926"/>
    <w:rsid w:val="006D0427"/>
    <w:rsid w:val="006D12F5"/>
    <w:rsid w:val="006D1382"/>
    <w:rsid w:val="006D1604"/>
    <w:rsid w:val="006D160F"/>
    <w:rsid w:val="006D1846"/>
    <w:rsid w:val="006D1EA8"/>
    <w:rsid w:val="006D2C3C"/>
    <w:rsid w:val="006D3513"/>
    <w:rsid w:val="006D6E76"/>
    <w:rsid w:val="006D7BC6"/>
    <w:rsid w:val="006E2544"/>
    <w:rsid w:val="006E52B2"/>
    <w:rsid w:val="006E6D22"/>
    <w:rsid w:val="006F155F"/>
    <w:rsid w:val="006F47C0"/>
    <w:rsid w:val="006F65BC"/>
    <w:rsid w:val="006F74FF"/>
    <w:rsid w:val="006F775B"/>
    <w:rsid w:val="00701E5B"/>
    <w:rsid w:val="007033C2"/>
    <w:rsid w:val="007035BC"/>
    <w:rsid w:val="007067D4"/>
    <w:rsid w:val="007069BB"/>
    <w:rsid w:val="0070750E"/>
    <w:rsid w:val="00712E97"/>
    <w:rsid w:val="007157A0"/>
    <w:rsid w:val="00716810"/>
    <w:rsid w:val="00717CF9"/>
    <w:rsid w:val="00722600"/>
    <w:rsid w:val="0072327D"/>
    <w:rsid w:val="00723BD5"/>
    <w:rsid w:val="00724F9E"/>
    <w:rsid w:val="00726A3C"/>
    <w:rsid w:val="0072729F"/>
    <w:rsid w:val="007273A3"/>
    <w:rsid w:val="007274EF"/>
    <w:rsid w:val="007300BA"/>
    <w:rsid w:val="00730C75"/>
    <w:rsid w:val="00731047"/>
    <w:rsid w:val="007311F2"/>
    <w:rsid w:val="007314F5"/>
    <w:rsid w:val="00732511"/>
    <w:rsid w:val="00733825"/>
    <w:rsid w:val="00733B85"/>
    <w:rsid w:val="0073682C"/>
    <w:rsid w:val="00736A8B"/>
    <w:rsid w:val="00736B46"/>
    <w:rsid w:val="00736EB2"/>
    <w:rsid w:val="00741235"/>
    <w:rsid w:val="007422C5"/>
    <w:rsid w:val="00744E60"/>
    <w:rsid w:val="0074504D"/>
    <w:rsid w:val="00750C80"/>
    <w:rsid w:val="00750F23"/>
    <w:rsid w:val="0075139D"/>
    <w:rsid w:val="00751DDE"/>
    <w:rsid w:val="00753B43"/>
    <w:rsid w:val="00755A19"/>
    <w:rsid w:val="00763905"/>
    <w:rsid w:val="00765838"/>
    <w:rsid w:val="00771EDC"/>
    <w:rsid w:val="00771EF4"/>
    <w:rsid w:val="00774048"/>
    <w:rsid w:val="0077695D"/>
    <w:rsid w:val="00776ACA"/>
    <w:rsid w:val="00776BDE"/>
    <w:rsid w:val="00777562"/>
    <w:rsid w:val="00777DB2"/>
    <w:rsid w:val="00782A73"/>
    <w:rsid w:val="00783AE8"/>
    <w:rsid w:val="00784DD3"/>
    <w:rsid w:val="00785B0A"/>
    <w:rsid w:val="00790799"/>
    <w:rsid w:val="00791969"/>
    <w:rsid w:val="00793342"/>
    <w:rsid w:val="00793674"/>
    <w:rsid w:val="007938E0"/>
    <w:rsid w:val="00795115"/>
    <w:rsid w:val="00795F2E"/>
    <w:rsid w:val="00796A68"/>
    <w:rsid w:val="007A0FC6"/>
    <w:rsid w:val="007A3AB2"/>
    <w:rsid w:val="007A3DEB"/>
    <w:rsid w:val="007A5AFA"/>
    <w:rsid w:val="007B35BD"/>
    <w:rsid w:val="007B4691"/>
    <w:rsid w:val="007B4D0D"/>
    <w:rsid w:val="007B4D41"/>
    <w:rsid w:val="007B5618"/>
    <w:rsid w:val="007B6639"/>
    <w:rsid w:val="007B681D"/>
    <w:rsid w:val="007B6F78"/>
    <w:rsid w:val="007B74C2"/>
    <w:rsid w:val="007C054D"/>
    <w:rsid w:val="007C14BE"/>
    <w:rsid w:val="007C63B2"/>
    <w:rsid w:val="007D160D"/>
    <w:rsid w:val="007D1BA6"/>
    <w:rsid w:val="007D2136"/>
    <w:rsid w:val="007D3D64"/>
    <w:rsid w:val="007D513D"/>
    <w:rsid w:val="007D58FA"/>
    <w:rsid w:val="007D5B8C"/>
    <w:rsid w:val="007D5D12"/>
    <w:rsid w:val="007D638E"/>
    <w:rsid w:val="007D64E5"/>
    <w:rsid w:val="007E060D"/>
    <w:rsid w:val="007E0C90"/>
    <w:rsid w:val="007E140F"/>
    <w:rsid w:val="007E21DD"/>
    <w:rsid w:val="007E2764"/>
    <w:rsid w:val="007E451A"/>
    <w:rsid w:val="007E7450"/>
    <w:rsid w:val="007F10D2"/>
    <w:rsid w:val="007F1498"/>
    <w:rsid w:val="007F27C7"/>
    <w:rsid w:val="007F2EB6"/>
    <w:rsid w:val="007F46EA"/>
    <w:rsid w:val="007F68AB"/>
    <w:rsid w:val="007F78F6"/>
    <w:rsid w:val="0080000D"/>
    <w:rsid w:val="008018E6"/>
    <w:rsid w:val="00804536"/>
    <w:rsid w:val="00804BB9"/>
    <w:rsid w:val="00804E8F"/>
    <w:rsid w:val="008063BD"/>
    <w:rsid w:val="008075A0"/>
    <w:rsid w:val="00810613"/>
    <w:rsid w:val="00810946"/>
    <w:rsid w:val="008131A2"/>
    <w:rsid w:val="00813392"/>
    <w:rsid w:val="008141EC"/>
    <w:rsid w:val="00820A6D"/>
    <w:rsid w:val="00820F50"/>
    <w:rsid w:val="00821CB3"/>
    <w:rsid w:val="00822A49"/>
    <w:rsid w:val="00826491"/>
    <w:rsid w:val="00827418"/>
    <w:rsid w:val="008279DF"/>
    <w:rsid w:val="00827C1E"/>
    <w:rsid w:val="00830EA6"/>
    <w:rsid w:val="00831F96"/>
    <w:rsid w:val="00832188"/>
    <w:rsid w:val="008332E0"/>
    <w:rsid w:val="00833EDB"/>
    <w:rsid w:val="008343CB"/>
    <w:rsid w:val="008367EE"/>
    <w:rsid w:val="00836EB7"/>
    <w:rsid w:val="00837A23"/>
    <w:rsid w:val="00840653"/>
    <w:rsid w:val="00841F87"/>
    <w:rsid w:val="00843202"/>
    <w:rsid w:val="00846949"/>
    <w:rsid w:val="00847830"/>
    <w:rsid w:val="0085460B"/>
    <w:rsid w:val="00856E32"/>
    <w:rsid w:val="008572E5"/>
    <w:rsid w:val="00860B57"/>
    <w:rsid w:val="0086165D"/>
    <w:rsid w:val="00861CF6"/>
    <w:rsid w:val="00862A32"/>
    <w:rsid w:val="00863894"/>
    <w:rsid w:val="00863B53"/>
    <w:rsid w:val="00863F8F"/>
    <w:rsid w:val="008644B6"/>
    <w:rsid w:val="00871DA1"/>
    <w:rsid w:val="00874AD7"/>
    <w:rsid w:val="008803A3"/>
    <w:rsid w:val="00882CDD"/>
    <w:rsid w:val="00883426"/>
    <w:rsid w:val="00883EA6"/>
    <w:rsid w:val="00887680"/>
    <w:rsid w:val="00891926"/>
    <w:rsid w:val="00891D3B"/>
    <w:rsid w:val="008922A4"/>
    <w:rsid w:val="008925F5"/>
    <w:rsid w:val="00892835"/>
    <w:rsid w:val="00895D31"/>
    <w:rsid w:val="00895E3F"/>
    <w:rsid w:val="00897CDD"/>
    <w:rsid w:val="008A1540"/>
    <w:rsid w:val="008A20A3"/>
    <w:rsid w:val="008A5620"/>
    <w:rsid w:val="008A74E8"/>
    <w:rsid w:val="008A7632"/>
    <w:rsid w:val="008A7A01"/>
    <w:rsid w:val="008A7C52"/>
    <w:rsid w:val="008B1DE0"/>
    <w:rsid w:val="008B4571"/>
    <w:rsid w:val="008B4DC6"/>
    <w:rsid w:val="008C30E0"/>
    <w:rsid w:val="008C5DFE"/>
    <w:rsid w:val="008D0140"/>
    <w:rsid w:val="008D4AFB"/>
    <w:rsid w:val="008D590C"/>
    <w:rsid w:val="008D6EE4"/>
    <w:rsid w:val="008E07D2"/>
    <w:rsid w:val="008E179F"/>
    <w:rsid w:val="008E34B2"/>
    <w:rsid w:val="008E4803"/>
    <w:rsid w:val="008E50BF"/>
    <w:rsid w:val="008E52EC"/>
    <w:rsid w:val="008E57C5"/>
    <w:rsid w:val="008E5D7D"/>
    <w:rsid w:val="008E6C2D"/>
    <w:rsid w:val="008F0911"/>
    <w:rsid w:val="008F0C2E"/>
    <w:rsid w:val="008F0D86"/>
    <w:rsid w:val="008F24D8"/>
    <w:rsid w:val="008F26B5"/>
    <w:rsid w:val="008F2D41"/>
    <w:rsid w:val="008F30C8"/>
    <w:rsid w:val="008F49A1"/>
    <w:rsid w:val="008F4BB6"/>
    <w:rsid w:val="008F66CE"/>
    <w:rsid w:val="008F716B"/>
    <w:rsid w:val="00900E28"/>
    <w:rsid w:val="009012B3"/>
    <w:rsid w:val="00901A73"/>
    <w:rsid w:val="009022BA"/>
    <w:rsid w:val="00903B36"/>
    <w:rsid w:val="00905A76"/>
    <w:rsid w:val="00911050"/>
    <w:rsid w:val="00911408"/>
    <w:rsid w:val="009124DE"/>
    <w:rsid w:val="0091349D"/>
    <w:rsid w:val="00914DD5"/>
    <w:rsid w:val="00915BFE"/>
    <w:rsid w:val="00915E22"/>
    <w:rsid w:val="00915EDD"/>
    <w:rsid w:val="00916E0D"/>
    <w:rsid w:val="00917C9A"/>
    <w:rsid w:val="00920D25"/>
    <w:rsid w:val="00922159"/>
    <w:rsid w:val="00922D89"/>
    <w:rsid w:val="00925777"/>
    <w:rsid w:val="0092592D"/>
    <w:rsid w:val="009262A3"/>
    <w:rsid w:val="0093102B"/>
    <w:rsid w:val="009314AC"/>
    <w:rsid w:val="00933FA9"/>
    <w:rsid w:val="00937B84"/>
    <w:rsid w:val="00940A2D"/>
    <w:rsid w:val="00942883"/>
    <w:rsid w:val="0094357A"/>
    <w:rsid w:val="00944D5A"/>
    <w:rsid w:val="00945034"/>
    <w:rsid w:val="009457C9"/>
    <w:rsid w:val="0094678A"/>
    <w:rsid w:val="009506AA"/>
    <w:rsid w:val="009512DE"/>
    <w:rsid w:val="00951EF9"/>
    <w:rsid w:val="009529C3"/>
    <w:rsid w:val="0095342A"/>
    <w:rsid w:val="00954B79"/>
    <w:rsid w:val="0095514F"/>
    <w:rsid w:val="009554D4"/>
    <w:rsid w:val="00955A67"/>
    <w:rsid w:val="00955BCC"/>
    <w:rsid w:val="00956474"/>
    <w:rsid w:val="00956F48"/>
    <w:rsid w:val="00957C27"/>
    <w:rsid w:val="009607B7"/>
    <w:rsid w:val="00963895"/>
    <w:rsid w:val="00964A31"/>
    <w:rsid w:val="009655D5"/>
    <w:rsid w:val="00967829"/>
    <w:rsid w:val="00967B0C"/>
    <w:rsid w:val="00967F14"/>
    <w:rsid w:val="00971A73"/>
    <w:rsid w:val="00973713"/>
    <w:rsid w:val="0097451D"/>
    <w:rsid w:val="0097462A"/>
    <w:rsid w:val="00975321"/>
    <w:rsid w:val="009774D7"/>
    <w:rsid w:val="00977E1B"/>
    <w:rsid w:val="00980F9F"/>
    <w:rsid w:val="00981738"/>
    <w:rsid w:val="0098194A"/>
    <w:rsid w:val="0098317D"/>
    <w:rsid w:val="00984EB7"/>
    <w:rsid w:val="0098748B"/>
    <w:rsid w:val="00987965"/>
    <w:rsid w:val="00990438"/>
    <w:rsid w:val="0099202E"/>
    <w:rsid w:val="009937C1"/>
    <w:rsid w:val="00993C56"/>
    <w:rsid w:val="00995227"/>
    <w:rsid w:val="00995DE3"/>
    <w:rsid w:val="00997BEA"/>
    <w:rsid w:val="009A0204"/>
    <w:rsid w:val="009A1C83"/>
    <w:rsid w:val="009A412E"/>
    <w:rsid w:val="009A57D9"/>
    <w:rsid w:val="009B004D"/>
    <w:rsid w:val="009B11B0"/>
    <w:rsid w:val="009B1448"/>
    <w:rsid w:val="009B25C1"/>
    <w:rsid w:val="009B2971"/>
    <w:rsid w:val="009B3140"/>
    <w:rsid w:val="009B4AC8"/>
    <w:rsid w:val="009B4D46"/>
    <w:rsid w:val="009B582F"/>
    <w:rsid w:val="009B5A75"/>
    <w:rsid w:val="009B7879"/>
    <w:rsid w:val="009C1CF4"/>
    <w:rsid w:val="009C2E8B"/>
    <w:rsid w:val="009C4A18"/>
    <w:rsid w:val="009C5854"/>
    <w:rsid w:val="009C5957"/>
    <w:rsid w:val="009D3D8A"/>
    <w:rsid w:val="009D6D3C"/>
    <w:rsid w:val="009D7A5E"/>
    <w:rsid w:val="009E2AD1"/>
    <w:rsid w:val="009E3E81"/>
    <w:rsid w:val="009E612A"/>
    <w:rsid w:val="009E6B9A"/>
    <w:rsid w:val="009E767E"/>
    <w:rsid w:val="009F0E8E"/>
    <w:rsid w:val="009F5ED6"/>
    <w:rsid w:val="009F706D"/>
    <w:rsid w:val="009F7111"/>
    <w:rsid w:val="009F7C5F"/>
    <w:rsid w:val="00A00095"/>
    <w:rsid w:val="00A00C22"/>
    <w:rsid w:val="00A00F84"/>
    <w:rsid w:val="00A01033"/>
    <w:rsid w:val="00A030C8"/>
    <w:rsid w:val="00A03547"/>
    <w:rsid w:val="00A045CB"/>
    <w:rsid w:val="00A06873"/>
    <w:rsid w:val="00A07A1E"/>
    <w:rsid w:val="00A113FE"/>
    <w:rsid w:val="00A12881"/>
    <w:rsid w:val="00A1309A"/>
    <w:rsid w:val="00A131AE"/>
    <w:rsid w:val="00A15C57"/>
    <w:rsid w:val="00A168AE"/>
    <w:rsid w:val="00A169E6"/>
    <w:rsid w:val="00A202B2"/>
    <w:rsid w:val="00A22C52"/>
    <w:rsid w:val="00A31992"/>
    <w:rsid w:val="00A343F4"/>
    <w:rsid w:val="00A40009"/>
    <w:rsid w:val="00A41643"/>
    <w:rsid w:val="00A418AF"/>
    <w:rsid w:val="00A41A14"/>
    <w:rsid w:val="00A431E9"/>
    <w:rsid w:val="00A43D59"/>
    <w:rsid w:val="00A44149"/>
    <w:rsid w:val="00A450B7"/>
    <w:rsid w:val="00A45454"/>
    <w:rsid w:val="00A46489"/>
    <w:rsid w:val="00A47FF0"/>
    <w:rsid w:val="00A530A6"/>
    <w:rsid w:val="00A53638"/>
    <w:rsid w:val="00A56CC8"/>
    <w:rsid w:val="00A5715D"/>
    <w:rsid w:val="00A57A5B"/>
    <w:rsid w:val="00A6030A"/>
    <w:rsid w:val="00A629B4"/>
    <w:rsid w:val="00A6303C"/>
    <w:rsid w:val="00A64BD6"/>
    <w:rsid w:val="00A660F0"/>
    <w:rsid w:val="00A66789"/>
    <w:rsid w:val="00A676A8"/>
    <w:rsid w:val="00A72166"/>
    <w:rsid w:val="00A73DBC"/>
    <w:rsid w:val="00A77352"/>
    <w:rsid w:val="00A80377"/>
    <w:rsid w:val="00A83AC3"/>
    <w:rsid w:val="00A9028F"/>
    <w:rsid w:val="00A92C86"/>
    <w:rsid w:val="00A92F4B"/>
    <w:rsid w:val="00A94155"/>
    <w:rsid w:val="00A94E95"/>
    <w:rsid w:val="00A9563C"/>
    <w:rsid w:val="00A95AF7"/>
    <w:rsid w:val="00AA0181"/>
    <w:rsid w:val="00AA0DFE"/>
    <w:rsid w:val="00AA0EDC"/>
    <w:rsid w:val="00AA4B84"/>
    <w:rsid w:val="00AA616C"/>
    <w:rsid w:val="00AA690B"/>
    <w:rsid w:val="00AA6C7E"/>
    <w:rsid w:val="00AA7A64"/>
    <w:rsid w:val="00AB0CCC"/>
    <w:rsid w:val="00AB1E33"/>
    <w:rsid w:val="00AB49F4"/>
    <w:rsid w:val="00AB4C57"/>
    <w:rsid w:val="00AB73F8"/>
    <w:rsid w:val="00AC4708"/>
    <w:rsid w:val="00AC5D01"/>
    <w:rsid w:val="00AD2070"/>
    <w:rsid w:val="00AD4356"/>
    <w:rsid w:val="00AD5C11"/>
    <w:rsid w:val="00AD5F4F"/>
    <w:rsid w:val="00AD69E1"/>
    <w:rsid w:val="00AE009D"/>
    <w:rsid w:val="00AE033E"/>
    <w:rsid w:val="00AE27B2"/>
    <w:rsid w:val="00AE532B"/>
    <w:rsid w:val="00AE55F9"/>
    <w:rsid w:val="00AE6496"/>
    <w:rsid w:val="00AE6577"/>
    <w:rsid w:val="00AF2126"/>
    <w:rsid w:val="00AF21E9"/>
    <w:rsid w:val="00AF53F1"/>
    <w:rsid w:val="00AF7C3D"/>
    <w:rsid w:val="00B01084"/>
    <w:rsid w:val="00B032A5"/>
    <w:rsid w:val="00B0523B"/>
    <w:rsid w:val="00B1087A"/>
    <w:rsid w:val="00B1244D"/>
    <w:rsid w:val="00B136F9"/>
    <w:rsid w:val="00B1427C"/>
    <w:rsid w:val="00B14380"/>
    <w:rsid w:val="00B15E12"/>
    <w:rsid w:val="00B1704F"/>
    <w:rsid w:val="00B21BAA"/>
    <w:rsid w:val="00B22F5B"/>
    <w:rsid w:val="00B274A3"/>
    <w:rsid w:val="00B309A1"/>
    <w:rsid w:val="00B31B24"/>
    <w:rsid w:val="00B32056"/>
    <w:rsid w:val="00B32ACE"/>
    <w:rsid w:val="00B33A47"/>
    <w:rsid w:val="00B34470"/>
    <w:rsid w:val="00B40264"/>
    <w:rsid w:val="00B413C8"/>
    <w:rsid w:val="00B41CE6"/>
    <w:rsid w:val="00B428D3"/>
    <w:rsid w:val="00B42ACD"/>
    <w:rsid w:val="00B43B65"/>
    <w:rsid w:val="00B45948"/>
    <w:rsid w:val="00B45F5D"/>
    <w:rsid w:val="00B47CF1"/>
    <w:rsid w:val="00B50297"/>
    <w:rsid w:val="00B5063D"/>
    <w:rsid w:val="00B50658"/>
    <w:rsid w:val="00B51009"/>
    <w:rsid w:val="00B5126F"/>
    <w:rsid w:val="00B51D92"/>
    <w:rsid w:val="00B524EE"/>
    <w:rsid w:val="00B53244"/>
    <w:rsid w:val="00B539A7"/>
    <w:rsid w:val="00B545FE"/>
    <w:rsid w:val="00B548F1"/>
    <w:rsid w:val="00B56210"/>
    <w:rsid w:val="00B56479"/>
    <w:rsid w:val="00B56E5F"/>
    <w:rsid w:val="00B60D3C"/>
    <w:rsid w:val="00B613C0"/>
    <w:rsid w:val="00B61DDF"/>
    <w:rsid w:val="00B62799"/>
    <w:rsid w:val="00B63B27"/>
    <w:rsid w:val="00B64369"/>
    <w:rsid w:val="00B653A5"/>
    <w:rsid w:val="00B6572F"/>
    <w:rsid w:val="00B65AC1"/>
    <w:rsid w:val="00B71AA8"/>
    <w:rsid w:val="00B73CE8"/>
    <w:rsid w:val="00B73D73"/>
    <w:rsid w:val="00B778E8"/>
    <w:rsid w:val="00B77BFC"/>
    <w:rsid w:val="00B77FC1"/>
    <w:rsid w:val="00B810D4"/>
    <w:rsid w:val="00B8237F"/>
    <w:rsid w:val="00B83916"/>
    <w:rsid w:val="00B8436E"/>
    <w:rsid w:val="00B8611D"/>
    <w:rsid w:val="00B91265"/>
    <w:rsid w:val="00B921E2"/>
    <w:rsid w:val="00B92509"/>
    <w:rsid w:val="00B92BBB"/>
    <w:rsid w:val="00B95061"/>
    <w:rsid w:val="00B97E90"/>
    <w:rsid w:val="00BA0F32"/>
    <w:rsid w:val="00BA1808"/>
    <w:rsid w:val="00BA1EF0"/>
    <w:rsid w:val="00BA1EF2"/>
    <w:rsid w:val="00BA2AF0"/>
    <w:rsid w:val="00BA2DE7"/>
    <w:rsid w:val="00BA7963"/>
    <w:rsid w:val="00BA7A7E"/>
    <w:rsid w:val="00BB23E6"/>
    <w:rsid w:val="00BB2B13"/>
    <w:rsid w:val="00BB4D66"/>
    <w:rsid w:val="00BB726B"/>
    <w:rsid w:val="00BB7275"/>
    <w:rsid w:val="00BC2B5E"/>
    <w:rsid w:val="00BC4110"/>
    <w:rsid w:val="00BC68DA"/>
    <w:rsid w:val="00BD03B4"/>
    <w:rsid w:val="00BD1C4A"/>
    <w:rsid w:val="00BD21CA"/>
    <w:rsid w:val="00BD298E"/>
    <w:rsid w:val="00BD5194"/>
    <w:rsid w:val="00BD6274"/>
    <w:rsid w:val="00BD6BE3"/>
    <w:rsid w:val="00BE223C"/>
    <w:rsid w:val="00BE247F"/>
    <w:rsid w:val="00BE2F73"/>
    <w:rsid w:val="00BE305D"/>
    <w:rsid w:val="00BE765B"/>
    <w:rsid w:val="00BE7EC1"/>
    <w:rsid w:val="00BF1D41"/>
    <w:rsid w:val="00BF25D4"/>
    <w:rsid w:val="00BF284A"/>
    <w:rsid w:val="00BF48B2"/>
    <w:rsid w:val="00BF4EBE"/>
    <w:rsid w:val="00BF5276"/>
    <w:rsid w:val="00BF5420"/>
    <w:rsid w:val="00BF7BD6"/>
    <w:rsid w:val="00C0024F"/>
    <w:rsid w:val="00C00E5A"/>
    <w:rsid w:val="00C03F21"/>
    <w:rsid w:val="00C069FF"/>
    <w:rsid w:val="00C1017B"/>
    <w:rsid w:val="00C10D52"/>
    <w:rsid w:val="00C11FC5"/>
    <w:rsid w:val="00C12433"/>
    <w:rsid w:val="00C12B7C"/>
    <w:rsid w:val="00C12DC7"/>
    <w:rsid w:val="00C1527F"/>
    <w:rsid w:val="00C161E7"/>
    <w:rsid w:val="00C1649E"/>
    <w:rsid w:val="00C178E5"/>
    <w:rsid w:val="00C201AF"/>
    <w:rsid w:val="00C22E2A"/>
    <w:rsid w:val="00C258A6"/>
    <w:rsid w:val="00C25C82"/>
    <w:rsid w:val="00C26C52"/>
    <w:rsid w:val="00C3423F"/>
    <w:rsid w:val="00C349B3"/>
    <w:rsid w:val="00C355FD"/>
    <w:rsid w:val="00C41103"/>
    <w:rsid w:val="00C42324"/>
    <w:rsid w:val="00C42678"/>
    <w:rsid w:val="00C42711"/>
    <w:rsid w:val="00C43031"/>
    <w:rsid w:val="00C45401"/>
    <w:rsid w:val="00C46506"/>
    <w:rsid w:val="00C46AC8"/>
    <w:rsid w:val="00C47229"/>
    <w:rsid w:val="00C52F1C"/>
    <w:rsid w:val="00C543E6"/>
    <w:rsid w:val="00C55F3B"/>
    <w:rsid w:val="00C600E3"/>
    <w:rsid w:val="00C607FE"/>
    <w:rsid w:val="00C61DA3"/>
    <w:rsid w:val="00C6211A"/>
    <w:rsid w:val="00C63495"/>
    <w:rsid w:val="00C6365A"/>
    <w:rsid w:val="00C63EF2"/>
    <w:rsid w:val="00C67C3A"/>
    <w:rsid w:val="00C746ED"/>
    <w:rsid w:val="00C75751"/>
    <w:rsid w:val="00C76118"/>
    <w:rsid w:val="00C80425"/>
    <w:rsid w:val="00C853FD"/>
    <w:rsid w:val="00C855A4"/>
    <w:rsid w:val="00C87D69"/>
    <w:rsid w:val="00C9243F"/>
    <w:rsid w:val="00C9335B"/>
    <w:rsid w:val="00C9338F"/>
    <w:rsid w:val="00C9483A"/>
    <w:rsid w:val="00C95C35"/>
    <w:rsid w:val="00CA4260"/>
    <w:rsid w:val="00CA5318"/>
    <w:rsid w:val="00CA5B5D"/>
    <w:rsid w:val="00CA6D6D"/>
    <w:rsid w:val="00CB19A8"/>
    <w:rsid w:val="00CB2861"/>
    <w:rsid w:val="00CB3851"/>
    <w:rsid w:val="00CC0613"/>
    <w:rsid w:val="00CC15D3"/>
    <w:rsid w:val="00CC1701"/>
    <w:rsid w:val="00CC221A"/>
    <w:rsid w:val="00CC34F9"/>
    <w:rsid w:val="00CC3940"/>
    <w:rsid w:val="00CC5F35"/>
    <w:rsid w:val="00CC7C36"/>
    <w:rsid w:val="00CD1D06"/>
    <w:rsid w:val="00CD6BB1"/>
    <w:rsid w:val="00CE1712"/>
    <w:rsid w:val="00CE1BDF"/>
    <w:rsid w:val="00CE1BEE"/>
    <w:rsid w:val="00CE3659"/>
    <w:rsid w:val="00CE5789"/>
    <w:rsid w:val="00CE59F2"/>
    <w:rsid w:val="00CE5D09"/>
    <w:rsid w:val="00CE60C3"/>
    <w:rsid w:val="00CF0341"/>
    <w:rsid w:val="00CF215D"/>
    <w:rsid w:val="00CF27B9"/>
    <w:rsid w:val="00CF3272"/>
    <w:rsid w:val="00CF3739"/>
    <w:rsid w:val="00CF385E"/>
    <w:rsid w:val="00CF752A"/>
    <w:rsid w:val="00CF781A"/>
    <w:rsid w:val="00CF7CD0"/>
    <w:rsid w:val="00D018D8"/>
    <w:rsid w:val="00D028B5"/>
    <w:rsid w:val="00D03A54"/>
    <w:rsid w:val="00D03CDD"/>
    <w:rsid w:val="00D04BD5"/>
    <w:rsid w:val="00D051B4"/>
    <w:rsid w:val="00D05D36"/>
    <w:rsid w:val="00D05DE3"/>
    <w:rsid w:val="00D07319"/>
    <w:rsid w:val="00D07743"/>
    <w:rsid w:val="00D1029A"/>
    <w:rsid w:val="00D113FE"/>
    <w:rsid w:val="00D11FD0"/>
    <w:rsid w:val="00D13A68"/>
    <w:rsid w:val="00D13B90"/>
    <w:rsid w:val="00D13F79"/>
    <w:rsid w:val="00D2029F"/>
    <w:rsid w:val="00D24363"/>
    <w:rsid w:val="00D26179"/>
    <w:rsid w:val="00D27D63"/>
    <w:rsid w:val="00D317B9"/>
    <w:rsid w:val="00D32B45"/>
    <w:rsid w:val="00D332C0"/>
    <w:rsid w:val="00D3503C"/>
    <w:rsid w:val="00D37292"/>
    <w:rsid w:val="00D3745C"/>
    <w:rsid w:val="00D37A0C"/>
    <w:rsid w:val="00D37F55"/>
    <w:rsid w:val="00D42FC3"/>
    <w:rsid w:val="00D47D7B"/>
    <w:rsid w:val="00D50296"/>
    <w:rsid w:val="00D5135B"/>
    <w:rsid w:val="00D52113"/>
    <w:rsid w:val="00D52FAE"/>
    <w:rsid w:val="00D568F5"/>
    <w:rsid w:val="00D56D84"/>
    <w:rsid w:val="00D57120"/>
    <w:rsid w:val="00D60BD4"/>
    <w:rsid w:val="00D6156E"/>
    <w:rsid w:val="00D61D46"/>
    <w:rsid w:val="00D63BF7"/>
    <w:rsid w:val="00D6475D"/>
    <w:rsid w:val="00D65044"/>
    <w:rsid w:val="00D6699B"/>
    <w:rsid w:val="00D66ED4"/>
    <w:rsid w:val="00D671D9"/>
    <w:rsid w:val="00D674D4"/>
    <w:rsid w:val="00D7196F"/>
    <w:rsid w:val="00D73D98"/>
    <w:rsid w:val="00D7480C"/>
    <w:rsid w:val="00D74AF7"/>
    <w:rsid w:val="00D74CFA"/>
    <w:rsid w:val="00D74E69"/>
    <w:rsid w:val="00D75B3C"/>
    <w:rsid w:val="00D81318"/>
    <w:rsid w:val="00D815CD"/>
    <w:rsid w:val="00D81B35"/>
    <w:rsid w:val="00D81FA3"/>
    <w:rsid w:val="00D823D3"/>
    <w:rsid w:val="00D828BB"/>
    <w:rsid w:val="00D83B4C"/>
    <w:rsid w:val="00D85B5A"/>
    <w:rsid w:val="00D85BE7"/>
    <w:rsid w:val="00D92DDB"/>
    <w:rsid w:val="00D9512F"/>
    <w:rsid w:val="00D96D2A"/>
    <w:rsid w:val="00DA18A6"/>
    <w:rsid w:val="00DA1B39"/>
    <w:rsid w:val="00DA1C63"/>
    <w:rsid w:val="00DA475C"/>
    <w:rsid w:val="00DB1D57"/>
    <w:rsid w:val="00DB248A"/>
    <w:rsid w:val="00DB3DC1"/>
    <w:rsid w:val="00DB4478"/>
    <w:rsid w:val="00DB48C1"/>
    <w:rsid w:val="00DC019D"/>
    <w:rsid w:val="00DC0683"/>
    <w:rsid w:val="00DC7C34"/>
    <w:rsid w:val="00DD1639"/>
    <w:rsid w:val="00DD29E1"/>
    <w:rsid w:val="00DD404D"/>
    <w:rsid w:val="00DD4531"/>
    <w:rsid w:val="00DD5147"/>
    <w:rsid w:val="00DE0630"/>
    <w:rsid w:val="00DE37FC"/>
    <w:rsid w:val="00DE4D8B"/>
    <w:rsid w:val="00DE6929"/>
    <w:rsid w:val="00DF14DE"/>
    <w:rsid w:val="00DF1954"/>
    <w:rsid w:val="00DF27EF"/>
    <w:rsid w:val="00DF333B"/>
    <w:rsid w:val="00DF3967"/>
    <w:rsid w:val="00DF45CD"/>
    <w:rsid w:val="00DF6A8B"/>
    <w:rsid w:val="00DF6B75"/>
    <w:rsid w:val="00DF6DC5"/>
    <w:rsid w:val="00E02015"/>
    <w:rsid w:val="00E034FD"/>
    <w:rsid w:val="00E05BEE"/>
    <w:rsid w:val="00E06BE6"/>
    <w:rsid w:val="00E0706C"/>
    <w:rsid w:val="00E132A8"/>
    <w:rsid w:val="00E15687"/>
    <w:rsid w:val="00E17F6C"/>
    <w:rsid w:val="00E20046"/>
    <w:rsid w:val="00E22D17"/>
    <w:rsid w:val="00E236AD"/>
    <w:rsid w:val="00E23C84"/>
    <w:rsid w:val="00E246BE"/>
    <w:rsid w:val="00E24E43"/>
    <w:rsid w:val="00E25792"/>
    <w:rsid w:val="00E26A2F"/>
    <w:rsid w:val="00E278AD"/>
    <w:rsid w:val="00E27D34"/>
    <w:rsid w:val="00E30283"/>
    <w:rsid w:val="00E32316"/>
    <w:rsid w:val="00E3381E"/>
    <w:rsid w:val="00E35847"/>
    <w:rsid w:val="00E36B98"/>
    <w:rsid w:val="00E375C6"/>
    <w:rsid w:val="00E37C29"/>
    <w:rsid w:val="00E41B2B"/>
    <w:rsid w:val="00E42D69"/>
    <w:rsid w:val="00E43A90"/>
    <w:rsid w:val="00E44439"/>
    <w:rsid w:val="00E44EB9"/>
    <w:rsid w:val="00E45E61"/>
    <w:rsid w:val="00E46F9B"/>
    <w:rsid w:val="00E531BE"/>
    <w:rsid w:val="00E53E05"/>
    <w:rsid w:val="00E55F28"/>
    <w:rsid w:val="00E578C0"/>
    <w:rsid w:val="00E601F6"/>
    <w:rsid w:val="00E606D9"/>
    <w:rsid w:val="00E60C91"/>
    <w:rsid w:val="00E612A9"/>
    <w:rsid w:val="00E61A20"/>
    <w:rsid w:val="00E628B4"/>
    <w:rsid w:val="00E639DD"/>
    <w:rsid w:val="00E659D9"/>
    <w:rsid w:val="00E67A70"/>
    <w:rsid w:val="00E710B4"/>
    <w:rsid w:val="00E73023"/>
    <w:rsid w:val="00E7491C"/>
    <w:rsid w:val="00E762DC"/>
    <w:rsid w:val="00E775F3"/>
    <w:rsid w:val="00E77C6C"/>
    <w:rsid w:val="00E80A3E"/>
    <w:rsid w:val="00E83A29"/>
    <w:rsid w:val="00E844AA"/>
    <w:rsid w:val="00E86E4D"/>
    <w:rsid w:val="00E92776"/>
    <w:rsid w:val="00E92D2B"/>
    <w:rsid w:val="00E92E58"/>
    <w:rsid w:val="00E94DC7"/>
    <w:rsid w:val="00E96665"/>
    <w:rsid w:val="00E96707"/>
    <w:rsid w:val="00E96D53"/>
    <w:rsid w:val="00E97CE9"/>
    <w:rsid w:val="00EA06CB"/>
    <w:rsid w:val="00EA183C"/>
    <w:rsid w:val="00EA20E0"/>
    <w:rsid w:val="00EA213C"/>
    <w:rsid w:val="00EA40B7"/>
    <w:rsid w:val="00EB00AE"/>
    <w:rsid w:val="00EB22DE"/>
    <w:rsid w:val="00EB386A"/>
    <w:rsid w:val="00EB4645"/>
    <w:rsid w:val="00EB526C"/>
    <w:rsid w:val="00EB6CE1"/>
    <w:rsid w:val="00EC0791"/>
    <w:rsid w:val="00EC0DF2"/>
    <w:rsid w:val="00EC1079"/>
    <w:rsid w:val="00EC2DA0"/>
    <w:rsid w:val="00EC2ED3"/>
    <w:rsid w:val="00EC2F4F"/>
    <w:rsid w:val="00EC41B1"/>
    <w:rsid w:val="00EC741C"/>
    <w:rsid w:val="00ED1246"/>
    <w:rsid w:val="00ED3B06"/>
    <w:rsid w:val="00ED78F8"/>
    <w:rsid w:val="00EE02C1"/>
    <w:rsid w:val="00EE0C2B"/>
    <w:rsid w:val="00EE3929"/>
    <w:rsid w:val="00EE4174"/>
    <w:rsid w:val="00EE4FEF"/>
    <w:rsid w:val="00EE5775"/>
    <w:rsid w:val="00EE5ED6"/>
    <w:rsid w:val="00EE5EEA"/>
    <w:rsid w:val="00EE5EEF"/>
    <w:rsid w:val="00EE7FA6"/>
    <w:rsid w:val="00EF1E94"/>
    <w:rsid w:val="00EF3EFE"/>
    <w:rsid w:val="00EF427E"/>
    <w:rsid w:val="00EF4330"/>
    <w:rsid w:val="00EF6241"/>
    <w:rsid w:val="00EF6AD9"/>
    <w:rsid w:val="00EF6DCF"/>
    <w:rsid w:val="00F0320B"/>
    <w:rsid w:val="00F0568F"/>
    <w:rsid w:val="00F06738"/>
    <w:rsid w:val="00F06C84"/>
    <w:rsid w:val="00F0761B"/>
    <w:rsid w:val="00F102D8"/>
    <w:rsid w:val="00F1054B"/>
    <w:rsid w:val="00F105F0"/>
    <w:rsid w:val="00F11CA5"/>
    <w:rsid w:val="00F133D2"/>
    <w:rsid w:val="00F14B05"/>
    <w:rsid w:val="00F1503B"/>
    <w:rsid w:val="00F159DC"/>
    <w:rsid w:val="00F16D04"/>
    <w:rsid w:val="00F16FFA"/>
    <w:rsid w:val="00F17C43"/>
    <w:rsid w:val="00F217A8"/>
    <w:rsid w:val="00F22290"/>
    <w:rsid w:val="00F23CE3"/>
    <w:rsid w:val="00F23ECC"/>
    <w:rsid w:val="00F2405D"/>
    <w:rsid w:val="00F243BE"/>
    <w:rsid w:val="00F25607"/>
    <w:rsid w:val="00F26141"/>
    <w:rsid w:val="00F31D41"/>
    <w:rsid w:val="00F336CB"/>
    <w:rsid w:val="00F33A24"/>
    <w:rsid w:val="00F33CB3"/>
    <w:rsid w:val="00F34CB9"/>
    <w:rsid w:val="00F354F7"/>
    <w:rsid w:val="00F35DBB"/>
    <w:rsid w:val="00F40B2A"/>
    <w:rsid w:val="00F415C6"/>
    <w:rsid w:val="00F41E9F"/>
    <w:rsid w:val="00F42636"/>
    <w:rsid w:val="00F43416"/>
    <w:rsid w:val="00F46DA8"/>
    <w:rsid w:val="00F501D7"/>
    <w:rsid w:val="00F511D5"/>
    <w:rsid w:val="00F52426"/>
    <w:rsid w:val="00F53B96"/>
    <w:rsid w:val="00F54758"/>
    <w:rsid w:val="00F55C5D"/>
    <w:rsid w:val="00F561CF"/>
    <w:rsid w:val="00F56F61"/>
    <w:rsid w:val="00F57A85"/>
    <w:rsid w:val="00F61627"/>
    <w:rsid w:val="00F627CB"/>
    <w:rsid w:val="00F628E4"/>
    <w:rsid w:val="00F63C98"/>
    <w:rsid w:val="00F6456A"/>
    <w:rsid w:val="00F64C29"/>
    <w:rsid w:val="00F67DAA"/>
    <w:rsid w:val="00F700FE"/>
    <w:rsid w:val="00F709B7"/>
    <w:rsid w:val="00F710A9"/>
    <w:rsid w:val="00F71753"/>
    <w:rsid w:val="00F71D4E"/>
    <w:rsid w:val="00F726B2"/>
    <w:rsid w:val="00F72900"/>
    <w:rsid w:val="00F8041A"/>
    <w:rsid w:val="00F80B96"/>
    <w:rsid w:val="00F811A7"/>
    <w:rsid w:val="00F8154F"/>
    <w:rsid w:val="00F81CD0"/>
    <w:rsid w:val="00F81EAE"/>
    <w:rsid w:val="00F82D83"/>
    <w:rsid w:val="00F82DD9"/>
    <w:rsid w:val="00F83869"/>
    <w:rsid w:val="00F84A0A"/>
    <w:rsid w:val="00F86785"/>
    <w:rsid w:val="00F87088"/>
    <w:rsid w:val="00F9086B"/>
    <w:rsid w:val="00F91303"/>
    <w:rsid w:val="00F92168"/>
    <w:rsid w:val="00F9256A"/>
    <w:rsid w:val="00F94719"/>
    <w:rsid w:val="00F952C0"/>
    <w:rsid w:val="00F95EAD"/>
    <w:rsid w:val="00F963FD"/>
    <w:rsid w:val="00F97338"/>
    <w:rsid w:val="00FA0BA8"/>
    <w:rsid w:val="00FA3D07"/>
    <w:rsid w:val="00FA5370"/>
    <w:rsid w:val="00FA5788"/>
    <w:rsid w:val="00FA5D21"/>
    <w:rsid w:val="00FA7C56"/>
    <w:rsid w:val="00FA7D81"/>
    <w:rsid w:val="00FB0837"/>
    <w:rsid w:val="00FB2B60"/>
    <w:rsid w:val="00FB2F25"/>
    <w:rsid w:val="00FB4900"/>
    <w:rsid w:val="00FB4FFD"/>
    <w:rsid w:val="00FC097D"/>
    <w:rsid w:val="00FC130D"/>
    <w:rsid w:val="00FC1E22"/>
    <w:rsid w:val="00FC4221"/>
    <w:rsid w:val="00FC4488"/>
    <w:rsid w:val="00FC488D"/>
    <w:rsid w:val="00FC5807"/>
    <w:rsid w:val="00FC69FC"/>
    <w:rsid w:val="00FD07A4"/>
    <w:rsid w:val="00FD0BB9"/>
    <w:rsid w:val="00FD2373"/>
    <w:rsid w:val="00FD28A5"/>
    <w:rsid w:val="00FD2CD7"/>
    <w:rsid w:val="00FD2E3E"/>
    <w:rsid w:val="00FD7B5B"/>
    <w:rsid w:val="00FE2756"/>
    <w:rsid w:val="00FE2763"/>
    <w:rsid w:val="00FE3208"/>
    <w:rsid w:val="00FE59AC"/>
    <w:rsid w:val="00FE6396"/>
    <w:rsid w:val="00FE67AD"/>
    <w:rsid w:val="00FE7061"/>
    <w:rsid w:val="00FF19D5"/>
    <w:rsid w:val="00FF2A75"/>
    <w:rsid w:val="00FF34EB"/>
    <w:rsid w:val="00FF5017"/>
    <w:rsid w:val="00FF58FC"/>
    <w:rsid w:val="00FF730A"/>
    <w:rsid w:val="00FF73B7"/>
    <w:rsid w:val="00FF73BE"/>
    <w:rsid w:val="00FF7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E7FFE"/>
  <w15:chartTrackingRefBased/>
  <w15:docId w15:val="{E3D36F9A-54AC-49E6-A7D6-38813EAA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0C"/>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1E7044"/>
    <w:pPr>
      <w:spacing w:after="0" w:line="360" w:lineRule="auto"/>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1E7044"/>
    <w:rPr>
      <w:rFonts w:ascii="Arial" w:hAnsi="Arial"/>
      <w:b/>
      <w:sz w:val="24"/>
      <w:szCs w:val="24"/>
    </w:rPr>
  </w:style>
  <w:style w:type="paragraph" w:styleId="ListParagraph">
    <w:name w:val="List Paragraph"/>
    <w:aliases w:val="Indent number list,Recommendation,List Paragraph1,List Paragraph11,Bullet point,L,2nd Bullet point,#List Paragraph,Figure_name,Bullet- First level,Listenabsatz1,Number,List Paragraph111,F5 List Paragraph,Dot pt,CV text,Table text"/>
    <w:basedOn w:val="Normal"/>
    <w:next w:val="Heading3"/>
    <w:link w:val="ListParagraphChar"/>
    <w:uiPriority w:val="34"/>
    <w:qFormat/>
    <w:rsid w:val="00F22290"/>
    <w:pPr>
      <w:numPr>
        <w:numId w:val="5"/>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5C37D0"/>
    <w:pPr>
      <w:spacing w:after="0" w:line="240" w:lineRule="auto"/>
    </w:pPr>
    <w:rPr>
      <w:rFonts w:ascii="Calibri" w:eastAsia="Calibri" w:hAnsi="Calibri"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2"/>
      </w:numPr>
      <w:tabs>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7"/>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qFormat/>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Recommendation Char,List Paragraph1 Char,List Paragraph11 Char,Bullet point Char,L Char,2nd Bullet point Char,#List Paragraph Char,Figure_name Char,Bullet- First level Char,Listenabsatz1 Char,Number Char"/>
    <w:link w:val="ListParagraph"/>
    <w:uiPriority w:val="34"/>
    <w:locked/>
    <w:rsid w:val="00B45948"/>
    <w:rPr>
      <w:rFonts w:ascii="Arial" w:hAnsi="Arial"/>
      <w:sz w:val="24"/>
    </w:rPr>
  </w:style>
  <w:style w:type="paragraph" w:styleId="Revision">
    <w:name w:val="Revision"/>
    <w:hidden/>
    <w:uiPriority w:val="99"/>
    <w:semiHidden/>
    <w:rsid w:val="00C178E5"/>
    <w:pPr>
      <w:spacing w:after="0" w:line="240" w:lineRule="auto"/>
    </w:pPr>
    <w:rPr>
      <w:rFonts w:ascii="Arial" w:hAnsi="Arial"/>
      <w:sz w:val="24"/>
    </w:rPr>
  </w:style>
  <w:style w:type="paragraph" w:customStyle="1" w:styleId="paragraph">
    <w:name w:val="paragraph"/>
    <w:basedOn w:val="Normal"/>
    <w:rsid w:val="00A03547"/>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A03547"/>
  </w:style>
  <w:style w:type="character" w:customStyle="1" w:styleId="eop">
    <w:name w:val="eop"/>
    <w:basedOn w:val="DefaultParagraphFont"/>
    <w:rsid w:val="00A03547"/>
  </w:style>
  <w:style w:type="table" w:styleId="LightShading-Accent4">
    <w:name w:val="Light Shading Accent 4"/>
    <w:basedOn w:val="TableNormal"/>
    <w:uiPriority w:val="60"/>
    <w:rsid w:val="005C37D0"/>
    <w:pPr>
      <w:keepLines/>
      <w:spacing w:after="0" w:line="360" w:lineRule="auto"/>
      <w:contextualSpacing/>
    </w:pPr>
    <w:rPr>
      <w:rFonts w:ascii="Arial" w:eastAsiaTheme="minorEastAsia" w:hAnsi="Arial"/>
      <w:color w:val="000000"/>
      <w:sz w:val="24"/>
      <w:lang w:val="en-US" w:eastAsia="ja-JP"/>
    </w:rPr>
    <w:tblPr>
      <w:tblStyleRowBandSize w:val="1"/>
      <w:tblStyleColBandSize w:val="1"/>
      <w:tblBorders>
        <w:top w:val="single" w:sz="4" w:space="0" w:color="auto"/>
        <w:bottom w:val="single" w:sz="4" w:space="0" w:color="auto"/>
      </w:tblBorders>
    </w:tblPr>
    <w:tcPr>
      <w:shd w:val="clear" w:color="auto" w:fill="auto"/>
      <w:vAlign w:val="center"/>
    </w:tc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1760">
      <w:bodyDiv w:val="1"/>
      <w:marLeft w:val="0"/>
      <w:marRight w:val="0"/>
      <w:marTop w:val="0"/>
      <w:marBottom w:val="0"/>
      <w:divBdr>
        <w:top w:val="none" w:sz="0" w:space="0" w:color="auto"/>
        <w:left w:val="none" w:sz="0" w:space="0" w:color="auto"/>
        <w:bottom w:val="none" w:sz="0" w:space="0" w:color="auto"/>
        <w:right w:val="none" w:sz="0" w:space="0" w:color="auto"/>
      </w:divBdr>
    </w:div>
    <w:div w:id="205139413">
      <w:bodyDiv w:val="1"/>
      <w:marLeft w:val="0"/>
      <w:marRight w:val="0"/>
      <w:marTop w:val="0"/>
      <w:marBottom w:val="0"/>
      <w:divBdr>
        <w:top w:val="none" w:sz="0" w:space="0" w:color="auto"/>
        <w:left w:val="none" w:sz="0" w:space="0" w:color="auto"/>
        <w:bottom w:val="none" w:sz="0" w:space="0" w:color="auto"/>
        <w:right w:val="none" w:sz="0" w:space="0" w:color="auto"/>
      </w:divBdr>
      <w:divsChild>
        <w:div w:id="1536429554">
          <w:marLeft w:val="0"/>
          <w:marRight w:val="0"/>
          <w:marTop w:val="0"/>
          <w:marBottom w:val="0"/>
          <w:divBdr>
            <w:top w:val="none" w:sz="0" w:space="0" w:color="auto"/>
            <w:left w:val="none" w:sz="0" w:space="0" w:color="auto"/>
            <w:bottom w:val="none" w:sz="0" w:space="0" w:color="auto"/>
            <w:right w:val="none" w:sz="0" w:space="0" w:color="auto"/>
          </w:divBdr>
        </w:div>
        <w:div w:id="1597976438">
          <w:marLeft w:val="0"/>
          <w:marRight w:val="0"/>
          <w:marTop w:val="0"/>
          <w:marBottom w:val="0"/>
          <w:divBdr>
            <w:top w:val="none" w:sz="0" w:space="0" w:color="auto"/>
            <w:left w:val="none" w:sz="0" w:space="0" w:color="auto"/>
            <w:bottom w:val="none" w:sz="0" w:space="0" w:color="auto"/>
            <w:right w:val="none" w:sz="0" w:space="0" w:color="auto"/>
          </w:divBdr>
        </w:div>
      </w:divsChild>
    </w:div>
    <w:div w:id="329061531">
      <w:bodyDiv w:val="1"/>
      <w:marLeft w:val="0"/>
      <w:marRight w:val="0"/>
      <w:marTop w:val="0"/>
      <w:marBottom w:val="0"/>
      <w:divBdr>
        <w:top w:val="none" w:sz="0" w:space="0" w:color="auto"/>
        <w:left w:val="none" w:sz="0" w:space="0" w:color="auto"/>
        <w:bottom w:val="none" w:sz="0" w:space="0" w:color="auto"/>
        <w:right w:val="none" w:sz="0" w:space="0" w:color="auto"/>
      </w:divBdr>
    </w:div>
    <w:div w:id="372970367">
      <w:bodyDiv w:val="1"/>
      <w:marLeft w:val="0"/>
      <w:marRight w:val="0"/>
      <w:marTop w:val="0"/>
      <w:marBottom w:val="0"/>
      <w:divBdr>
        <w:top w:val="none" w:sz="0" w:space="0" w:color="auto"/>
        <w:left w:val="none" w:sz="0" w:space="0" w:color="auto"/>
        <w:bottom w:val="none" w:sz="0" w:space="0" w:color="auto"/>
        <w:right w:val="none" w:sz="0" w:space="0" w:color="auto"/>
      </w:divBdr>
    </w:div>
    <w:div w:id="393552747">
      <w:bodyDiv w:val="1"/>
      <w:marLeft w:val="0"/>
      <w:marRight w:val="0"/>
      <w:marTop w:val="0"/>
      <w:marBottom w:val="0"/>
      <w:divBdr>
        <w:top w:val="none" w:sz="0" w:space="0" w:color="auto"/>
        <w:left w:val="none" w:sz="0" w:space="0" w:color="auto"/>
        <w:bottom w:val="none" w:sz="0" w:space="0" w:color="auto"/>
        <w:right w:val="none" w:sz="0" w:space="0" w:color="auto"/>
      </w:divBdr>
    </w:div>
    <w:div w:id="418985939">
      <w:bodyDiv w:val="1"/>
      <w:marLeft w:val="0"/>
      <w:marRight w:val="0"/>
      <w:marTop w:val="0"/>
      <w:marBottom w:val="0"/>
      <w:divBdr>
        <w:top w:val="none" w:sz="0" w:space="0" w:color="auto"/>
        <w:left w:val="none" w:sz="0" w:space="0" w:color="auto"/>
        <w:bottom w:val="none" w:sz="0" w:space="0" w:color="auto"/>
        <w:right w:val="none" w:sz="0" w:space="0" w:color="auto"/>
      </w:divBdr>
    </w:div>
    <w:div w:id="528883525">
      <w:bodyDiv w:val="1"/>
      <w:marLeft w:val="0"/>
      <w:marRight w:val="0"/>
      <w:marTop w:val="0"/>
      <w:marBottom w:val="0"/>
      <w:divBdr>
        <w:top w:val="none" w:sz="0" w:space="0" w:color="auto"/>
        <w:left w:val="none" w:sz="0" w:space="0" w:color="auto"/>
        <w:bottom w:val="none" w:sz="0" w:space="0" w:color="auto"/>
        <w:right w:val="none" w:sz="0" w:space="0" w:color="auto"/>
      </w:divBdr>
      <w:divsChild>
        <w:div w:id="1075203440">
          <w:marLeft w:val="0"/>
          <w:marRight w:val="0"/>
          <w:marTop w:val="0"/>
          <w:marBottom w:val="0"/>
          <w:divBdr>
            <w:top w:val="none" w:sz="0" w:space="0" w:color="auto"/>
            <w:left w:val="none" w:sz="0" w:space="0" w:color="auto"/>
            <w:bottom w:val="none" w:sz="0" w:space="0" w:color="auto"/>
            <w:right w:val="none" w:sz="0" w:space="0" w:color="auto"/>
          </w:divBdr>
          <w:divsChild>
            <w:div w:id="296490601">
              <w:marLeft w:val="0"/>
              <w:marRight w:val="0"/>
              <w:marTop w:val="0"/>
              <w:marBottom w:val="0"/>
              <w:divBdr>
                <w:top w:val="none" w:sz="0" w:space="0" w:color="auto"/>
                <w:left w:val="none" w:sz="0" w:space="0" w:color="auto"/>
                <w:bottom w:val="none" w:sz="0" w:space="0" w:color="auto"/>
                <w:right w:val="none" w:sz="0" w:space="0" w:color="auto"/>
              </w:divBdr>
            </w:div>
          </w:divsChild>
        </w:div>
        <w:div w:id="1772702042">
          <w:marLeft w:val="0"/>
          <w:marRight w:val="0"/>
          <w:marTop w:val="0"/>
          <w:marBottom w:val="0"/>
          <w:divBdr>
            <w:top w:val="none" w:sz="0" w:space="0" w:color="auto"/>
            <w:left w:val="none" w:sz="0" w:space="0" w:color="auto"/>
            <w:bottom w:val="none" w:sz="0" w:space="0" w:color="auto"/>
            <w:right w:val="none" w:sz="0" w:space="0" w:color="auto"/>
          </w:divBdr>
          <w:divsChild>
            <w:div w:id="1243761171">
              <w:marLeft w:val="0"/>
              <w:marRight w:val="0"/>
              <w:marTop w:val="0"/>
              <w:marBottom w:val="0"/>
              <w:divBdr>
                <w:top w:val="none" w:sz="0" w:space="0" w:color="auto"/>
                <w:left w:val="none" w:sz="0" w:space="0" w:color="auto"/>
                <w:bottom w:val="none" w:sz="0" w:space="0" w:color="auto"/>
                <w:right w:val="none" w:sz="0" w:space="0" w:color="auto"/>
              </w:divBdr>
            </w:div>
            <w:div w:id="1938126982">
              <w:marLeft w:val="0"/>
              <w:marRight w:val="0"/>
              <w:marTop w:val="0"/>
              <w:marBottom w:val="0"/>
              <w:divBdr>
                <w:top w:val="none" w:sz="0" w:space="0" w:color="auto"/>
                <w:left w:val="none" w:sz="0" w:space="0" w:color="auto"/>
                <w:bottom w:val="none" w:sz="0" w:space="0" w:color="auto"/>
                <w:right w:val="none" w:sz="0" w:space="0" w:color="auto"/>
              </w:divBdr>
            </w:div>
          </w:divsChild>
        </w:div>
        <w:div w:id="2052268002">
          <w:marLeft w:val="0"/>
          <w:marRight w:val="0"/>
          <w:marTop w:val="0"/>
          <w:marBottom w:val="0"/>
          <w:divBdr>
            <w:top w:val="none" w:sz="0" w:space="0" w:color="auto"/>
            <w:left w:val="none" w:sz="0" w:space="0" w:color="auto"/>
            <w:bottom w:val="none" w:sz="0" w:space="0" w:color="auto"/>
            <w:right w:val="none" w:sz="0" w:space="0" w:color="auto"/>
          </w:divBdr>
          <w:divsChild>
            <w:div w:id="10310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0751">
      <w:bodyDiv w:val="1"/>
      <w:marLeft w:val="0"/>
      <w:marRight w:val="0"/>
      <w:marTop w:val="0"/>
      <w:marBottom w:val="0"/>
      <w:divBdr>
        <w:top w:val="none" w:sz="0" w:space="0" w:color="auto"/>
        <w:left w:val="none" w:sz="0" w:space="0" w:color="auto"/>
        <w:bottom w:val="none" w:sz="0" w:space="0" w:color="auto"/>
        <w:right w:val="none" w:sz="0" w:space="0" w:color="auto"/>
      </w:divBdr>
    </w:div>
    <w:div w:id="683358304">
      <w:bodyDiv w:val="1"/>
      <w:marLeft w:val="0"/>
      <w:marRight w:val="0"/>
      <w:marTop w:val="0"/>
      <w:marBottom w:val="0"/>
      <w:divBdr>
        <w:top w:val="none" w:sz="0" w:space="0" w:color="auto"/>
        <w:left w:val="none" w:sz="0" w:space="0" w:color="auto"/>
        <w:bottom w:val="none" w:sz="0" w:space="0" w:color="auto"/>
        <w:right w:val="none" w:sz="0" w:space="0" w:color="auto"/>
      </w:divBdr>
    </w:div>
    <w:div w:id="877856346">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257135018">
      <w:bodyDiv w:val="1"/>
      <w:marLeft w:val="0"/>
      <w:marRight w:val="0"/>
      <w:marTop w:val="0"/>
      <w:marBottom w:val="0"/>
      <w:divBdr>
        <w:top w:val="none" w:sz="0" w:space="0" w:color="auto"/>
        <w:left w:val="none" w:sz="0" w:space="0" w:color="auto"/>
        <w:bottom w:val="none" w:sz="0" w:space="0" w:color="auto"/>
        <w:right w:val="none" w:sz="0" w:space="0" w:color="auto"/>
      </w:divBdr>
    </w:div>
    <w:div w:id="1439985691">
      <w:bodyDiv w:val="1"/>
      <w:marLeft w:val="0"/>
      <w:marRight w:val="0"/>
      <w:marTop w:val="0"/>
      <w:marBottom w:val="0"/>
      <w:divBdr>
        <w:top w:val="none" w:sz="0" w:space="0" w:color="auto"/>
        <w:left w:val="none" w:sz="0" w:space="0" w:color="auto"/>
        <w:bottom w:val="none" w:sz="0" w:space="0" w:color="auto"/>
        <w:right w:val="none" w:sz="0" w:space="0" w:color="auto"/>
      </w:divBdr>
    </w:div>
    <w:div w:id="1527021343">
      <w:bodyDiv w:val="1"/>
      <w:marLeft w:val="0"/>
      <w:marRight w:val="0"/>
      <w:marTop w:val="0"/>
      <w:marBottom w:val="0"/>
      <w:divBdr>
        <w:top w:val="none" w:sz="0" w:space="0" w:color="auto"/>
        <w:left w:val="none" w:sz="0" w:space="0" w:color="auto"/>
        <w:bottom w:val="none" w:sz="0" w:space="0" w:color="auto"/>
        <w:right w:val="none" w:sz="0" w:space="0" w:color="auto"/>
      </w:divBdr>
      <w:divsChild>
        <w:div w:id="561450488">
          <w:marLeft w:val="0"/>
          <w:marRight w:val="0"/>
          <w:marTop w:val="0"/>
          <w:marBottom w:val="0"/>
          <w:divBdr>
            <w:top w:val="none" w:sz="0" w:space="0" w:color="auto"/>
            <w:left w:val="none" w:sz="0" w:space="0" w:color="auto"/>
            <w:bottom w:val="none" w:sz="0" w:space="0" w:color="auto"/>
            <w:right w:val="none" w:sz="0" w:space="0" w:color="auto"/>
          </w:divBdr>
          <w:divsChild>
            <w:div w:id="213935816">
              <w:marLeft w:val="0"/>
              <w:marRight w:val="0"/>
              <w:marTop w:val="0"/>
              <w:marBottom w:val="0"/>
              <w:divBdr>
                <w:top w:val="none" w:sz="0" w:space="0" w:color="auto"/>
                <w:left w:val="none" w:sz="0" w:space="0" w:color="auto"/>
                <w:bottom w:val="none" w:sz="0" w:space="0" w:color="auto"/>
                <w:right w:val="none" w:sz="0" w:space="0" w:color="auto"/>
              </w:divBdr>
            </w:div>
            <w:div w:id="429131817">
              <w:marLeft w:val="0"/>
              <w:marRight w:val="0"/>
              <w:marTop w:val="0"/>
              <w:marBottom w:val="0"/>
              <w:divBdr>
                <w:top w:val="none" w:sz="0" w:space="0" w:color="auto"/>
                <w:left w:val="none" w:sz="0" w:space="0" w:color="auto"/>
                <w:bottom w:val="none" w:sz="0" w:space="0" w:color="auto"/>
                <w:right w:val="none" w:sz="0" w:space="0" w:color="auto"/>
              </w:divBdr>
            </w:div>
            <w:div w:id="1184126365">
              <w:marLeft w:val="0"/>
              <w:marRight w:val="0"/>
              <w:marTop w:val="0"/>
              <w:marBottom w:val="0"/>
              <w:divBdr>
                <w:top w:val="none" w:sz="0" w:space="0" w:color="auto"/>
                <w:left w:val="none" w:sz="0" w:space="0" w:color="auto"/>
                <w:bottom w:val="none" w:sz="0" w:space="0" w:color="auto"/>
                <w:right w:val="none" w:sz="0" w:space="0" w:color="auto"/>
              </w:divBdr>
            </w:div>
            <w:div w:id="1650548564">
              <w:marLeft w:val="0"/>
              <w:marRight w:val="0"/>
              <w:marTop w:val="0"/>
              <w:marBottom w:val="0"/>
              <w:divBdr>
                <w:top w:val="none" w:sz="0" w:space="0" w:color="auto"/>
                <w:left w:val="none" w:sz="0" w:space="0" w:color="auto"/>
                <w:bottom w:val="none" w:sz="0" w:space="0" w:color="auto"/>
                <w:right w:val="none" w:sz="0" w:space="0" w:color="auto"/>
              </w:divBdr>
            </w:div>
          </w:divsChild>
        </w:div>
        <w:div w:id="1076513249">
          <w:marLeft w:val="0"/>
          <w:marRight w:val="0"/>
          <w:marTop w:val="0"/>
          <w:marBottom w:val="0"/>
          <w:divBdr>
            <w:top w:val="none" w:sz="0" w:space="0" w:color="auto"/>
            <w:left w:val="none" w:sz="0" w:space="0" w:color="auto"/>
            <w:bottom w:val="none" w:sz="0" w:space="0" w:color="auto"/>
            <w:right w:val="none" w:sz="0" w:space="0" w:color="auto"/>
          </w:divBdr>
          <w:divsChild>
            <w:div w:id="17478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451">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13627818">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770814777">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urguidelines.ndis.gov.au/supports-you-can-access-menu/home-and-living-supports/individualised-living-op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dis.gov.au/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urguidelines.ndis.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i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969B13A-EB9E-4BAC-854B-D84C8AB263F8}"/>
      </w:docPartPr>
      <w:docPartBody>
        <w:p w:rsidR="00236AF6" w:rsidRDefault="00525F6F">
          <w:r w:rsidRPr="00C730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6F"/>
    <w:rsid w:val="00035B0D"/>
    <w:rsid w:val="00082FE7"/>
    <w:rsid w:val="000D5C8E"/>
    <w:rsid w:val="00236AF6"/>
    <w:rsid w:val="00331C1E"/>
    <w:rsid w:val="00525F6F"/>
    <w:rsid w:val="005C7525"/>
    <w:rsid w:val="005D3B43"/>
    <w:rsid w:val="006E31D3"/>
    <w:rsid w:val="007657FB"/>
    <w:rsid w:val="007C0EB2"/>
    <w:rsid w:val="009A2401"/>
    <w:rsid w:val="00A418CE"/>
    <w:rsid w:val="00A87303"/>
    <w:rsid w:val="00B57EFC"/>
    <w:rsid w:val="00C86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F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Pathway_x0020_Stage xmlns="3e3d4a39-2383-4475-b98e-96ac62e21f66">
      <Value>Planning</Value>
      <Value>Form</Value>
      <Value>Topic</Value>
    </Current_x0020_Pathway_x0020_Stage>
    <Resource_x0020_Type xmlns="3e3d4a39-2383-4475-b98e-96ac62e21f66">Form</Resource_x0020_Type>
    <TaxKeywordTaxHTField xmlns="4eda4ad6-7ef7-4305-ba1e-934f809bdd01">
      <Terms xmlns="http://schemas.microsoft.com/office/infopath/2007/PartnerControls"/>
    </TaxKeywordTaxHTField>
    <q2ck xmlns="3e3d4a39-2383-4475-b98e-96ac62e21f66">IIndividualised Living Options Service Proposal</q2ck>
    <TaxCatchAll xmlns="4eda4ad6-7ef7-4305-ba1e-934f809bdd01"/>
    <Show_x0020_on_x0020_recent_x0020_change_x0020_table xmlns="3e3d4a39-2383-4475-b98e-96ac62e21f66" xsi:nil="true"/>
    <Recent_x0020_changes xmlns="3e3d4a39-2383-4475-b98e-96ac62e21f66" xsi:nil="true"/>
    <Supporting_x0020_Information xmlns="3e3d4a39-2383-4475-b98e-96ac62e21f66" xsi:nil="true"/>
    <Internal_x0020_Preview xmlns="3e3d4a39-2383-4475-b98e-96ac62e21f66">false</Internal_x0020_Preview>
    <Topic xmlns="3e3d4a39-2383-4475-b98e-96ac62e21f66">Form - Home and Living</Topic>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eda4ad6-7ef7-4305-ba1e-934f809bdd01">
      <Terms xmlns="http://schemas.microsoft.com/office/infopath/2007/PartnerControls"/>
    </TaxKeywordTaxHTField>
    <TaxCatchAll xmlns="4eda4ad6-7ef7-4305-ba1e-934f809bdd01"/>
    <Current_x0020_Pathway_x0020_Stage xmlns="3e3d4a39-2383-4475-b98e-96ac62e21f66">General</Current_x0020_Pathway_x0020_Stage>
    <Resource_x0020_Type xmlns="3e3d4a39-2383-4475-b98e-96ac62e21f66">Form</Resource_x0020_Type>
    <q2ck xmlns="3e3d4a39-2383-4475-b98e-96ac62e21f66">Form Template</q2c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22" ma:contentTypeDescription="Create a new document." ma:contentTypeScope="" ma:versionID="8a3eadaa561b0f33bdc1b6cffccfe158">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7e0395dff6e44693b903e15f02b58383"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minOccurs="0"/>
                <xsd:element ref="ns3:TaxKeywordTaxHTField" minOccurs="0"/>
                <xsd:element ref="ns3:TaxCatchAll" minOccurs="0"/>
                <xsd:element ref="ns2:Topic" minOccurs="0"/>
                <xsd:element ref="ns2:Recent_x0020_changes" minOccurs="0"/>
                <xsd:element ref="ns2:Show_x0020_on_x0020_recent_x0020_change_x0020_table" minOccurs="0"/>
                <xsd:element ref="ns2:Supporting_x0020_Information" minOccurs="0"/>
                <xsd:element ref="ns2:Internal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Group" ma:format="Dropdown" ma:indexed="true"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enumeration value="Fact Sheet"/>
          <xsd:enumeration value="Snapshots"/>
          <xsd:enumeration value="Interactions"/>
          <xsd:enumeration value="Standard Operating Procedure"/>
          <xsd:enumeration value="COVID 19 Response Resources"/>
          <xsd:enumeration value="Disability-Related Health Supports Practice Guidance"/>
          <xsd:enumeration value="Tools"/>
          <xsd:enumeration value="Information and Support"/>
          <xsd:enumeration value="Our Guideline"/>
        </xsd:restriction>
      </xsd:simpleType>
    </xsd:element>
    <xsd:element name="q2ck" ma:index="9" ma:displayName="Resource" ma:indexed="true" ma:internalName="q2ck">
      <xsd:simpleType>
        <xsd:restriction base="dms:Text">
          <xsd:maxLength value="255"/>
        </xsd:restriction>
      </xsd:simpleType>
    </xsd:element>
    <xsd:element name="Current_x0020_Pathway_x0020_Stage" ma:index="10" nillable="true" ma:displayName="Relates to" ma:internalName="Current_x0020_Pathway_x0020_Stage" ma:requiredMultiChoice="true">
      <xsd:complexType>
        <xsd:complexContent>
          <xsd:extension base="dms:MultiChoice">
            <xsd:sequence>
              <xsd:element name="Value" maxOccurs="unbounded" minOccurs="0" nillable="true">
                <xsd:simpleType>
                  <xsd:restriction base="dms:Choice">
                    <xsd:enumeration value="Pre-Planning"/>
                    <xsd:enumeration value="Planning"/>
                    <xsd:enumeration value="Implementation"/>
                    <xsd:enumeration value="Monitoring"/>
                    <xsd:enumeration value="Review"/>
                    <xsd:enumeration value="General"/>
                    <xsd:enumeration value="Not Applicable"/>
                    <xsd:enumeration value="COVID-19 Response Resources"/>
                    <xsd:enumeration value="Our Guideline"/>
                    <xsd:enumeration value="Disability - Related Health Supports"/>
                    <xsd:enumeration value="Letter"/>
                    <xsd:enumeration value="Form"/>
                    <xsd:enumeration value="Topic"/>
                  </xsd:restriction>
                </xsd:simpleType>
              </xsd:element>
            </xsd:sequence>
          </xsd:extension>
        </xsd:complexContent>
      </xsd:complexType>
    </xsd:element>
    <xsd:element name="Topic" ma:index="14" nillable="true" ma:displayName="Topic" ma:format="Dropdown" ma:indexed="true" ma:internalName="Topic">
      <xsd:simpleType>
        <xsd:restriction base="dms:Choice">
          <xsd:enumeration value="*COVID 19 Response Resources"/>
          <xsd:enumeration value="COVID 19 Response Resources"/>
          <xsd:enumeration value="Practice Guidance"/>
          <xsd:enumeration value="Standard Operating Procedures"/>
          <xsd:enumeration value="Disability- Related Health Supports"/>
          <xsd:enumeration value="Letter - Access"/>
          <xsd:enumeration value="Letter - Appointed Child Representatives"/>
          <xsd:enumeration value="Letter - Appointments"/>
          <xsd:enumeration value="Letter - Bank Account Details"/>
          <xsd:enumeration value="Letter - Ceasing Access"/>
          <xsd:enumeration value="Letter - Death of a Participant"/>
          <xsd:enumeration value="Letter - Explanation of Decision"/>
          <xsd:enumeration value="Letter - General"/>
          <xsd:enumeration value="Letter - Housing"/>
          <xsd:enumeration value="Letter - Nominees"/>
          <xsd:enumeration value="Letter - Participant Consent"/>
          <xsd:enumeration value="Letter - Participant Relocation"/>
          <xsd:enumeration value="Letter - Plan Approval"/>
          <xsd:enumeration value="Letter - Portal Activation"/>
          <xsd:enumeration value="Letter - Restricted Access"/>
          <xsd:enumeration value="Letter - Review: AAT Review"/>
          <xsd:enumeration value="Letter - Review: s48 Participant - Requested Plan Review"/>
          <xsd:enumeration value="Letter - Review: S100 Internal Review - General"/>
          <xsd:enumeration value="Letter - Review: S100 Internal Review of Access Decision"/>
          <xsd:enumeration value="Letter - Review: S100 Internal Review of Planning Decision"/>
          <xsd:enumeration value="Letter - Review: S100 Internal Review of Unscheduled Planning Decision"/>
          <xsd:enumeration value="Letter - Review: Agency Initiated Plan Review"/>
          <xsd:enumeration value="Letter - Unable to Contact"/>
          <xsd:enumeration value="Letter"/>
          <xsd:enumeration value="Form - Access"/>
          <xsd:enumeration value="Form - Bank Account Details"/>
          <xsd:enumeration value="Form - Ceasing Access"/>
          <xsd:enumeration value="Form - Change of Circumstances"/>
          <xsd:enumeration value="Form - Child Representatives"/>
          <xsd:enumeration value="Form - Death of a Participant"/>
          <xsd:enumeration value="Form - Eligibility Checklist"/>
          <xsd:enumeration value="Form - Nominees"/>
          <xsd:enumeration value="Form - Participant Consent"/>
          <xsd:enumeration value="Form - Request for Service"/>
          <xsd:enumeration value="Form - Restricted Access"/>
          <xsd:enumeration value="Form - Review"/>
          <xsd:enumeration value="Form - Self-Management"/>
          <xsd:enumeration value="Form - Support Coordination"/>
          <xsd:enumeration value="Form - Home and Living"/>
          <xsd:enumeration value="Form"/>
          <xsd:enumeration value="Assistive Technology"/>
          <xsd:enumeration value="Medium Term Accommodation"/>
          <xsd:enumeration value="Short Term Accommodation"/>
          <xsd:enumeration value="Social and Recreation Supports"/>
          <xsd:enumeration value="Specialist Disability Accommodation (SDA)"/>
          <xsd:enumeration value="Supported Independent Living (SIL)"/>
          <xsd:enumeration value="Work and Study"/>
          <xsd:enumeration value="Younger People in Residential Aged Care"/>
          <xsd:enumeration value="Preparing for Planning"/>
          <xsd:enumeration value="Creating Your Plan"/>
          <xsd:enumeration value="Reasonable and Necessary"/>
          <xsd:enumeration value="Your Plan"/>
          <xsd:enumeration value="Assistance Animals"/>
          <xsd:enumeration value="Bank Details"/>
          <xsd:enumeration value="Implement the Plan"/>
          <xsd:enumeration value="Make a Referral"/>
          <xsd:enumeration value="Service Bookings"/>
          <xsd:enumeration value="Quotations"/>
          <xsd:enumeration value="Implementation Resources"/>
          <xsd:enumeration value="Request for Service"/>
          <xsd:enumeration value="Monitor the Plan Budget"/>
          <xsd:enumeration value="Ongoing Check-in Conversation"/>
          <xsd:enumeration value="Payment Enquiries"/>
          <xsd:enumeration value="Payment Requests"/>
          <xsd:enumeration value="Review and Explanation of Decision"/>
          <xsd:enumeration value="Scheduled Plan Reviews"/>
          <xsd:enumeration value="Unscheduled Plan Review"/>
          <xsd:enumeration value="Review Resources"/>
          <xsd:enumeration value="Review - General"/>
          <xsd:enumeration value="Using the NDIS Business System"/>
          <xsd:enumeration value="Death of a Participant"/>
          <xsd:enumeration value="General Resources"/>
          <xsd:enumeration value="Nominees"/>
          <xsd:enumeration value="Manage Inboxes"/>
          <xsd:enumeration value="Information and Your Privacy"/>
          <xsd:enumeration value="Your Snapshots"/>
          <xsd:enumeration value="Child Representatives"/>
          <xsd:enumeration value="Interactions"/>
          <xsd:enumeration value="Information and Support"/>
          <xsd:enumeration value="In-Kind"/>
          <xsd:enumeration value="Home Modifications"/>
          <xsd:enumeration value="Disability-Related Health Supports"/>
          <xsd:enumeration value="Communications"/>
          <xsd:enumeration value="Privacy"/>
          <xsd:enumeration value="Consent and Authority"/>
          <xsd:enumeration value="Individual Living Options"/>
          <xsd:enumeration value="Home and Living"/>
        </xsd:restriction>
      </xsd:simpleType>
    </xsd:element>
    <xsd:element name="Recent_x0020_changes" ma:index="15" nillable="true" ma:displayName="Recent changes" ma:internalName="Recent_x0020_changes">
      <xsd:simpleType>
        <xsd:restriction base="dms:Note"/>
      </xsd:simpleType>
    </xsd:element>
    <xsd:element name="Show_x0020_on_x0020_recent_x0020_change_x0020_table" ma:index="16" nillable="true" ma:displayName="Show on recent change table" ma:decimals="0" ma:description="set as 0/blank = dont show, 1= low, 2= med, 3= high, 4 or higher top priority" ma:internalName="Show_x0020_on_x0020_recent_x0020_change_x0020_table">
      <xsd:simpleType>
        <xsd:restriction base="dms:Number"/>
      </xsd:simpleType>
    </xsd:element>
    <xsd:element name="Supporting_x0020_Information" ma:index="18" nillable="true" ma:displayName="Supporting Information" ma:internalName="Supporting_x0020_Information">
      <xsd:simpleType>
        <xsd:restriction base="dms:Note">
          <xsd:maxLength value="255"/>
        </xsd:restriction>
      </xsd:simpleType>
    </xsd:element>
    <xsd:element name="Internal_x0020_Preview" ma:index="21" nillable="true" ma:displayName="Internal Preview" ma:default="0" ma:description="If the resource is an internal Preview it should be checked" ma:internalName="Internal_x0020_P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3e3d4a39-2383-4475-b98e-96ac62e21f66"/>
    <ds:schemaRef ds:uri="4eda4ad6-7ef7-4305-ba1e-934f809bdd01"/>
  </ds:schemaRefs>
</ds:datastoreItem>
</file>

<file path=customXml/itemProps3.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4eda4ad6-7ef7-4305-ba1e-934f809bdd01"/>
    <ds:schemaRef ds:uri="3e3d4a39-2383-4475-b98e-96ac62e21f66"/>
  </ds:schemaRefs>
</ds:datastoreItem>
</file>

<file path=customXml/itemProps4.xml><?xml version="1.0" encoding="utf-8"?>
<ds:datastoreItem xmlns:ds="http://schemas.openxmlformats.org/officeDocument/2006/customXml" ds:itemID="{545EC950-3FD1-476D-B713-B0C56F355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6.xml><?xml version="1.0" encoding="utf-8"?>
<ds:datastoreItem xmlns:ds="http://schemas.openxmlformats.org/officeDocument/2006/customXml" ds:itemID="{A68067EE-25D9-4C45-BFCA-DA6A5E4A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Template>
  <TotalTime>0</TotalTime>
  <Pages>10</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Individualised Living Options Service Proposal</vt:lpstr>
    </vt:vector>
  </TitlesOfParts>
  <Company>Australian Government</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Individualised Living Options Service Proposal</dc:title>
  <dc:subject/>
  <dc:creator>Blachford, Bridie</dc:creator>
  <cp:keywords/>
  <dc:description/>
  <cp:lastModifiedBy>Stoubos, Jake</cp:lastModifiedBy>
  <cp:revision>2</cp:revision>
  <cp:lastPrinted>2018-10-30T03:28:00Z</cp:lastPrinted>
  <dcterms:created xsi:type="dcterms:W3CDTF">2021-04-23T07:07:00Z</dcterms:created>
  <dcterms:modified xsi:type="dcterms:W3CDTF">2021-04-23T07:07:00Z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0x010100DE2F6E146C636B44B448BEA6E8C65997</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ies>
</file>