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2E32" w14:textId="7E6279F2" w:rsidR="00F3744E" w:rsidRPr="00880850" w:rsidRDefault="00DD6C3D" w:rsidP="00880850">
      <w:pPr>
        <w:pStyle w:val="Heading1"/>
        <w:spacing w:before="120" w:line="276" w:lineRule="auto"/>
        <w:rPr>
          <w:color w:val="auto"/>
          <w:sz w:val="52"/>
          <w:szCs w:val="52"/>
        </w:rPr>
      </w:pPr>
      <w:bookmarkStart w:id="0" w:name="_Toc349720821"/>
      <w:r w:rsidRPr="00880850">
        <w:rPr>
          <w:color w:val="auto"/>
          <w:sz w:val="52"/>
          <w:szCs w:val="52"/>
        </w:rPr>
        <w:t>You said, we heard:</w:t>
      </w:r>
      <w:r w:rsidR="00880850">
        <w:rPr>
          <w:color w:val="auto"/>
          <w:sz w:val="52"/>
          <w:szCs w:val="52"/>
        </w:rPr>
        <w:t xml:space="preserve"> </w:t>
      </w:r>
      <w:r w:rsidR="00A0356D">
        <w:rPr>
          <w:color w:val="auto"/>
          <w:sz w:val="52"/>
          <w:szCs w:val="52"/>
        </w:rPr>
        <w:br/>
      </w:r>
      <w:r w:rsidR="00931082" w:rsidRPr="00880850">
        <w:rPr>
          <w:color w:val="auto"/>
          <w:sz w:val="52"/>
          <w:szCs w:val="52"/>
        </w:rPr>
        <w:t>Getting an independent assessment and applying for the NDIS</w:t>
      </w:r>
    </w:p>
    <w:p w14:paraId="344EEB57" w14:textId="69F188B9" w:rsidR="009655C6" w:rsidRPr="00880850" w:rsidRDefault="00DD6C3D" w:rsidP="00880850">
      <w:pPr>
        <w:pStyle w:val="Heading2"/>
        <w:spacing w:before="240" w:after="240"/>
        <w:rPr>
          <w:lang w:val="en-US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880850">
        <w:rPr>
          <w:lang w:val="en-US"/>
        </w:rPr>
        <w:t>W</w:t>
      </w:r>
      <w:r w:rsidR="009655C6" w:rsidRPr="00880850">
        <w:rPr>
          <w:lang w:val="en-US"/>
        </w:rPr>
        <w:t xml:space="preserve">hat you </w:t>
      </w:r>
      <w:r w:rsidRPr="00880850">
        <w:rPr>
          <w:lang w:val="en-US"/>
        </w:rPr>
        <w:t>told us</w:t>
      </w:r>
    </w:p>
    <w:p w14:paraId="32C7D098" w14:textId="19CB8E3F" w:rsidR="00B60B5F" w:rsidRDefault="007C5556" w:rsidP="00880850">
      <w:r w:rsidRPr="00880850">
        <w:t xml:space="preserve">Easy Read </w:t>
      </w:r>
      <w:bookmarkEnd w:id="1"/>
      <w:r w:rsidR="00DD6C3D" w:rsidRPr="00880850">
        <w:t>report</w:t>
      </w:r>
    </w:p>
    <w:p w14:paraId="501A4F01" w14:textId="66B3CF74" w:rsidR="00F3744E" w:rsidRPr="00DD389A" w:rsidRDefault="00F3744E" w:rsidP="00880850">
      <w:pPr>
        <w:pStyle w:val="TOCHeading"/>
        <w:spacing w:before="60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DD6C3D">
        <w:t>report</w:t>
      </w:r>
    </w:p>
    <w:p w14:paraId="51C7962D" w14:textId="7E19B9DB" w:rsidR="00880850" w:rsidRPr="00E9016B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report. When you see the word ‘we’, it means the NDIA. </w:t>
      </w:r>
    </w:p>
    <w:p w14:paraId="70D92C37" w14:textId="77777777" w:rsidR="00880850" w:rsidRPr="0052434D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report</w:t>
      </w:r>
      <w:r w:rsidRPr="00E9016B">
        <w:t xml:space="preserve"> is written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56821B16" w14:textId="77777777" w:rsidR="00880850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856046A" w14:textId="77777777" w:rsidR="00880850" w:rsidRPr="00E9016B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76F44626" w14:textId="77777777" w:rsidR="00880850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14341260" w14:textId="2C7F0AAE" w:rsidR="00880850" w:rsidRPr="00E9016B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_Ref68104479 \h </w:instrText>
      </w:r>
      <w:r>
        <w:fldChar w:fldCharType="separate"/>
      </w:r>
      <w:r w:rsidR="000A7D74">
        <w:rPr>
          <w:noProof/>
        </w:rPr>
        <w:t>20</w:t>
      </w:r>
      <w:r>
        <w:fldChar w:fldCharType="end"/>
      </w:r>
      <w:r>
        <w:t xml:space="preserve">. </w:t>
      </w:r>
    </w:p>
    <w:p w14:paraId="2CB19603" w14:textId="4C18558E" w:rsidR="00880850" w:rsidRPr="00FC5016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report is a summary of another report</w:t>
      </w:r>
      <w:r w:rsidRPr="009D031E">
        <w:t xml:space="preserve">. </w:t>
      </w:r>
    </w:p>
    <w:p w14:paraId="33D4C037" w14:textId="20C98C5B" w:rsidR="00880850" w:rsidRPr="00D16576" w:rsidRDefault="00880850" w:rsidP="00880850">
      <w:r w:rsidRPr="00D16576">
        <w:t xml:space="preserve">You can find the other </w:t>
      </w:r>
      <w:r>
        <w:t>report</w:t>
      </w:r>
      <w:r w:rsidRPr="00D16576">
        <w:t xml:space="preserve"> on our website at </w:t>
      </w:r>
      <w:hyperlink r:id="rId8" w:history="1">
        <w:r w:rsidRPr="008D208E">
          <w:rPr>
            <w:rStyle w:val="Hyperlink"/>
          </w:rPr>
          <w:t>www.ndis.gov.au</w:t>
        </w:r>
      </w:hyperlink>
      <w:r w:rsidRPr="008D208E">
        <w:t>.</w:t>
      </w:r>
      <w:r>
        <w:t xml:space="preserve"> </w:t>
      </w:r>
    </w:p>
    <w:p w14:paraId="03DED0A1" w14:textId="17F6BEE0" w:rsidR="00880850" w:rsidRDefault="00880850" w:rsidP="008808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report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7005562A" w14:textId="77777777" w:rsidR="00880850" w:rsidRDefault="00880850">
      <w:pPr>
        <w:spacing w:before="0" w:after="0" w:line="240" w:lineRule="auto"/>
      </w:pPr>
      <w:r>
        <w:br w:type="page"/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06364B29" w14:textId="77777777" w:rsidR="002604D5" w:rsidRDefault="00AE2123" w:rsidP="00226D4D">
          <w:pPr>
            <w:pStyle w:val="TOCHeading"/>
            <w:rPr>
              <w:noProof/>
            </w:rPr>
          </w:pPr>
          <w:proofErr w:type="gramStart"/>
          <w:r>
            <w:rPr>
              <w:lang w:val="en-US"/>
            </w:rPr>
            <w:t>What’s</w:t>
          </w:r>
          <w:proofErr w:type="gramEnd"/>
          <w:r>
            <w:rPr>
              <w:lang w:val="en-US"/>
            </w:rPr>
            <w:t xml:space="preserve"> in this </w:t>
          </w:r>
          <w:r w:rsidR="00DD6C3D">
            <w:t>report</w:t>
          </w:r>
          <w:r>
            <w:rPr>
              <w:lang w:val="en-US"/>
            </w:rPr>
            <w:t>?</w:t>
          </w:r>
          <w:r>
            <w:rPr>
              <w:sz w:val="40"/>
              <w:szCs w:val="26"/>
              <w:lang w:val="x-none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  <w:szCs w:val="26"/>
              <w:lang w:val="x-none"/>
            </w:rPr>
            <w:fldChar w:fldCharType="separate"/>
          </w:r>
        </w:p>
        <w:p w14:paraId="6BEE1978" w14:textId="21F3E511" w:rsidR="002604D5" w:rsidRPr="000E6F58" w:rsidRDefault="00A0356D" w:rsidP="000E6F58">
          <w:pPr>
            <w:pStyle w:val="TOC1"/>
            <w:rPr>
              <w:rFonts w:eastAsiaTheme="minorEastAsia"/>
            </w:rPr>
          </w:pPr>
          <w:hyperlink w:anchor="_Toc67303753" w:history="1">
            <w:r w:rsidR="002604D5" w:rsidRPr="000E6F58">
              <w:rPr>
                <w:rStyle w:val="Hyperlink"/>
                <w:b w:val="0"/>
                <w:color w:val="auto"/>
              </w:rPr>
              <w:t>What is this report about?</w:t>
            </w:r>
            <w:r w:rsidR="002604D5" w:rsidRPr="000E6F58">
              <w:rPr>
                <w:webHidden/>
              </w:rPr>
              <w:tab/>
            </w:r>
            <w:r w:rsidR="002604D5" w:rsidRPr="000E6F58">
              <w:rPr>
                <w:webHidden/>
              </w:rPr>
              <w:fldChar w:fldCharType="begin"/>
            </w:r>
            <w:r w:rsidR="002604D5" w:rsidRPr="000E6F58">
              <w:rPr>
                <w:webHidden/>
              </w:rPr>
              <w:instrText xml:space="preserve"> PAGEREF _Toc67303753 \h </w:instrText>
            </w:r>
            <w:r w:rsidR="002604D5" w:rsidRPr="000E6F58">
              <w:rPr>
                <w:webHidden/>
              </w:rPr>
            </w:r>
            <w:r w:rsidR="002604D5" w:rsidRPr="000E6F58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3</w:t>
            </w:r>
            <w:r w:rsidR="002604D5" w:rsidRPr="000E6F58">
              <w:rPr>
                <w:webHidden/>
              </w:rPr>
              <w:fldChar w:fldCharType="end"/>
            </w:r>
          </w:hyperlink>
        </w:p>
        <w:p w14:paraId="2853FC8F" w14:textId="4BE49FEB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54" w:history="1">
            <w:r w:rsidR="002604D5" w:rsidRPr="003C7ACD">
              <w:rPr>
                <w:rStyle w:val="Hyperlink"/>
              </w:rPr>
              <w:t>What did we ask the community about?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_Toc67303754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4</w:t>
            </w:r>
            <w:r w:rsidR="002604D5">
              <w:rPr>
                <w:webHidden/>
              </w:rPr>
              <w:fldChar w:fldCharType="end"/>
            </w:r>
          </w:hyperlink>
        </w:p>
        <w:p w14:paraId="390CBAC3" w14:textId="34C394D8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55" w:history="1">
            <w:r w:rsidR="002604D5" w:rsidRPr="003C7ACD">
              <w:rPr>
                <w:rStyle w:val="Hyperlink"/>
              </w:rPr>
              <w:t>What did we ask the community?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_Toc67303755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6</w:t>
            </w:r>
            <w:r w:rsidR="002604D5">
              <w:rPr>
                <w:webHidden/>
              </w:rPr>
              <w:fldChar w:fldCharType="end"/>
            </w:r>
          </w:hyperlink>
        </w:p>
        <w:p w14:paraId="3865A940" w14:textId="0B9306AD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56" w:history="1">
            <w:r w:rsidR="002604D5" w:rsidRPr="003C7ACD">
              <w:rPr>
                <w:rStyle w:val="Hyperlink"/>
              </w:rPr>
              <w:t>What did people tell us?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_Toc67303756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7</w:t>
            </w:r>
            <w:r w:rsidR="002604D5">
              <w:rPr>
                <w:webHidden/>
              </w:rPr>
              <w:fldChar w:fldCharType="end"/>
            </w:r>
          </w:hyperlink>
        </w:p>
        <w:p w14:paraId="2F1AD0FF" w14:textId="1881019B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57" w:history="1">
            <w:r w:rsidR="002604D5" w:rsidRPr="003C7ACD">
              <w:rPr>
                <w:rStyle w:val="Hyperlink"/>
              </w:rPr>
              <w:t>Information about how we are changing the NDIS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_Toc67303757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8</w:t>
            </w:r>
            <w:r w:rsidR="002604D5">
              <w:rPr>
                <w:webHidden/>
              </w:rPr>
              <w:fldChar w:fldCharType="end"/>
            </w:r>
          </w:hyperlink>
        </w:p>
        <w:p w14:paraId="32D08AD3" w14:textId="25893D76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58" w:history="1">
            <w:r w:rsidR="002604D5" w:rsidRPr="003C7ACD">
              <w:rPr>
                <w:rStyle w:val="Hyperlink"/>
              </w:rPr>
              <w:t>Collecting information for the NDIS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_Toc67303758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10</w:t>
            </w:r>
            <w:r w:rsidR="002604D5">
              <w:rPr>
                <w:webHidden/>
              </w:rPr>
              <w:fldChar w:fldCharType="end"/>
            </w:r>
          </w:hyperlink>
        </w:p>
        <w:p w14:paraId="056A7F5F" w14:textId="610AB2C1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59" w:history="1">
            <w:r w:rsidR="002604D5" w:rsidRPr="003C7ACD">
              <w:rPr>
                <w:rStyle w:val="Hyperlink"/>
              </w:rPr>
              <w:t>Independent assessors’ skills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_Toc67303759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12</w:t>
            </w:r>
            <w:r w:rsidR="002604D5">
              <w:rPr>
                <w:webHidden/>
              </w:rPr>
              <w:fldChar w:fldCharType="end"/>
            </w:r>
          </w:hyperlink>
        </w:p>
        <w:p w14:paraId="61A51442" w14:textId="196A8F63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60" w:history="1">
            <w:r w:rsidR="002604D5" w:rsidRPr="003C7ACD">
              <w:rPr>
                <w:rStyle w:val="Hyperlink"/>
              </w:rPr>
              <w:t>Independent assessment tools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_Toc67303760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13</w:t>
            </w:r>
            <w:r w:rsidR="002604D5">
              <w:rPr>
                <w:webHidden/>
              </w:rPr>
              <w:fldChar w:fldCharType="end"/>
            </w:r>
          </w:hyperlink>
        </w:p>
        <w:p w14:paraId="15072363" w14:textId="096CA8B1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61" w:history="1">
            <w:r w:rsidR="002604D5" w:rsidRPr="003C7ACD">
              <w:rPr>
                <w:rStyle w:val="Hyperlink"/>
              </w:rPr>
              <w:t>Accessible and inclusive independent assessments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_Toc67303761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14</w:t>
            </w:r>
            <w:r w:rsidR="002604D5">
              <w:rPr>
                <w:webHidden/>
              </w:rPr>
              <w:fldChar w:fldCharType="end"/>
            </w:r>
          </w:hyperlink>
        </w:p>
        <w:p w14:paraId="4DE546A9" w14:textId="5EFC8A78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62" w:history="1">
            <w:r w:rsidR="002604D5" w:rsidRPr="003C7ACD">
              <w:rPr>
                <w:rStyle w:val="Hyperlink"/>
              </w:rPr>
              <w:t>Making sure independent assessments work well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_Toc67303762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16</w:t>
            </w:r>
            <w:r w:rsidR="002604D5">
              <w:rPr>
                <w:webHidden/>
              </w:rPr>
              <w:fldChar w:fldCharType="end"/>
            </w:r>
          </w:hyperlink>
        </w:p>
        <w:p w14:paraId="6FD495FC" w14:textId="7D0003B2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63" w:history="1">
            <w:r w:rsidR="002604D5" w:rsidRPr="003C7ACD">
              <w:rPr>
                <w:rStyle w:val="Hyperlink"/>
              </w:rPr>
              <w:t>What will we do next?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_Toc67303763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18</w:t>
            </w:r>
            <w:r w:rsidR="002604D5">
              <w:rPr>
                <w:webHidden/>
              </w:rPr>
              <w:fldChar w:fldCharType="end"/>
            </w:r>
          </w:hyperlink>
        </w:p>
        <w:p w14:paraId="498AE785" w14:textId="6016335B" w:rsidR="002604D5" w:rsidRDefault="00A0356D" w:rsidP="000E6F58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303764" w:history="1">
            <w:r w:rsidR="002604D5" w:rsidRPr="003C7ACD">
              <w:rPr>
                <w:rStyle w:val="Hyperlink"/>
              </w:rPr>
              <w:t>More information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_Toc67303764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19</w:t>
            </w:r>
            <w:r w:rsidR="002604D5">
              <w:rPr>
                <w:webHidden/>
              </w:rPr>
              <w:fldChar w:fldCharType="end"/>
            </w:r>
          </w:hyperlink>
        </w:p>
        <w:p w14:paraId="786652FB" w14:textId="361291FF" w:rsidR="00E05DD1" w:rsidRDefault="00A0356D" w:rsidP="000E6F58">
          <w:pPr>
            <w:pStyle w:val="TOC1"/>
          </w:pPr>
          <w:hyperlink w:anchor="_Toc67303765" w:history="1">
            <w:r w:rsidR="002604D5" w:rsidRPr="003C7ACD">
              <w:rPr>
                <w:rStyle w:val="Hyperlink"/>
              </w:rPr>
              <w:t>Word list</w:t>
            </w:r>
            <w:r w:rsidR="002604D5">
              <w:rPr>
                <w:webHidden/>
              </w:rPr>
              <w:tab/>
            </w:r>
            <w:r w:rsidR="002604D5">
              <w:rPr>
                <w:webHidden/>
              </w:rPr>
              <w:fldChar w:fldCharType="begin"/>
            </w:r>
            <w:r w:rsidR="002604D5">
              <w:rPr>
                <w:webHidden/>
              </w:rPr>
              <w:instrText xml:space="preserve"> PAGEREF _Toc67303765 \h </w:instrText>
            </w:r>
            <w:r w:rsidR="002604D5">
              <w:rPr>
                <w:webHidden/>
              </w:rPr>
            </w:r>
            <w:r w:rsidR="002604D5">
              <w:rPr>
                <w:webHidden/>
              </w:rPr>
              <w:fldChar w:fldCharType="separate"/>
            </w:r>
            <w:r w:rsidR="000A7D74">
              <w:rPr>
                <w:webHidden/>
              </w:rPr>
              <w:t>20</w:t>
            </w:r>
            <w:r w:rsidR="002604D5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123FB63F" w14:textId="77777777" w:rsidR="00880850" w:rsidRDefault="00880850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88" w:name="_Toc67059164"/>
      <w:bookmarkStart w:id="89" w:name="_Toc67059200"/>
      <w:bookmarkStart w:id="90" w:name="_Toc67059441"/>
      <w:bookmarkStart w:id="91" w:name="_Toc67059541"/>
      <w:bookmarkStart w:id="92" w:name="_Toc67303753"/>
      <w:bookmarkStart w:id="93" w:name="_Toc6390577"/>
      <w:bookmarkStart w:id="94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>
        <w:br w:type="page"/>
      </w:r>
    </w:p>
    <w:p w14:paraId="13A511DE" w14:textId="53F251FA" w:rsidR="009655C6" w:rsidRPr="009655C6" w:rsidRDefault="00DC0D25" w:rsidP="00226D4D">
      <w:pPr>
        <w:pStyle w:val="Heading2"/>
      </w:pPr>
      <w:r>
        <w:lastRenderedPageBreak/>
        <w:t xml:space="preserve">What is this </w:t>
      </w:r>
      <w:r w:rsidR="00DD6C3D">
        <w:t xml:space="preserve">report </w:t>
      </w:r>
      <w:r>
        <w:t>about?</w:t>
      </w:r>
      <w:bookmarkEnd w:id="88"/>
      <w:bookmarkEnd w:id="89"/>
      <w:bookmarkEnd w:id="90"/>
      <w:bookmarkEnd w:id="91"/>
      <w:bookmarkEnd w:id="92"/>
    </w:p>
    <w:p w14:paraId="1ECF8418" w14:textId="77777777" w:rsidR="00880850" w:rsidRPr="003979D1" w:rsidRDefault="00880850" w:rsidP="00880850">
      <w:r>
        <w:t>We want to make the NDIS easier to use.</w:t>
      </w:r>
    </w:p>
    <w:p w14:paraId="1A0B442B" w14:textId="77777777" w:rsidR="00880850" w:rsidRPr="00DB0295" w:rsidRDefault="00880850" w:rsidP="00880850">
      <w:r>
        <w:t>We also want to make sure it is:</w:t>
      </w:r>
    </w:p>
    <w:p w14:paraId="3D42E8FB" w14:textId="77777777" w:rsidR="00880850" w:rsidRDefault="00880850" w:rsidP="00880850">
      <w:pPr>
        <w:pStyle w:val="ListParagraph"/>
        <w:numPr>
          <w:ilvl w:val="0"/>
          <w:numId w:val="2"/>
        </w:numPr>
        <w:spacing w:before="120" w:after="120"/>
      </w:pPr>
      <w:r>
        <w:t>fairer</w:t>
      </w:r>
    </w:p>
    <w:p w14:paraId="4AF0CA56" w14:textId="77777777" w:rsidR="00880850" w:rsidRDefault="00880850" w:rsidP="00880850">
      <w:pPr>
        <w:pStyle w:val="ListParagraph"/>
        <w:numPr>
          <w:ilvl w:val="0"/>
          <w:numId w:val="2"/>
        </w:numPr>
        <w:spacing w:before="120" w:after="120"/>
      </w:pPr>
      <w:bookmarkStart w:id="95" w:name="_Hlk63841364"/>
      <w:r w:rsidRPr="009655C6">
        <w:rPr>
          <w:rStyle w:val="Strong"/>
        </w:rPr>
        <w:t>consistent</w:t>
      </w:r>
      <w:bookmarkEnd w:id="95"/>
      <w:r>
        <w:t>.</w:t>
      </w:r>
    </w:p>
    <w:p w14:paraId="128F2754" w14:textId="77777777" w:rsidR="00880850" w:rsidRDefault="00880850" w:rsidP="00880850">
      <w:pPr>
        <w:ind w:left="360"/>
      </w:pPr>
      <w:r>
        <w:t>When something is consistent, it is done the same way every time.</w:t>
      </w:r>
    </w:p>
    <w:p w14:paraId="18E46C14" w14:textId="436E51A8" w:rsidR="00880850" w:rsidRDefault="00880850" w:rsidP="00880850">
      <w:r>
        <w:t xml:space="preserve">As part of this, we are going to change the way some parts of the </w:t>
      </w:r>
      <w:r>
        <w:br/>
        <w:t>NDIS work.</w:t>
      </w:r>
    </w:p>
    <w:p w14:paraId="0E12F557" w14:textId="77777777" w:rsidR="00880850" w:rsidRDefault="00880850" w:rsidP="00880850">
      <w:r>
        <w:t>But before we do this, we wanted to find out what the community thought.</w:t>
      </w:r>
    </w:p>
    <w:p w14:paraId="085AB551" w14:textId="77777777" w:rsidR="00880850" w:rsidRDefault="00880850" w:rsidP="00880850">
      <w:r>
        <w:t>This included:</w:t>
      </w:r>
    </w:p>
    <w:p w14:paraId="1AEAAC6F" w14:textId="77777777" w:rsidR="00880850" w:rsidRDefault="00880850" w:rsidP="00880850">
      <w:pPr>
        <w:numPr>
          <w:ilvl w:val="0"/>
          <w:numId w:val="2"/>
        </w:numPr>
      </w:pPr>
      <w:r>
        <w:t>people with disability</w:t>
      </w:r>
    </w:p>
    <w:p w14:paraId="37E5E728" w14:textId="77777777" w:rsidR="00880850" w:rsidRDefault="00880850" w:rsidP="00880850">
      <w:pPr>
        <w:numPr>
          <w:ilvl w:val="0"/>
          <w:numId w:val="2"/>
        </w:numPr>
      </w:pPr>
      <w:r>
        <w:t>families and carers</w:t>
      </w:r>
    </w:p>
    <w:p w14:paraId="09E1B24A" w14:textId="77777777" w:rsidR="00880850" w:rsidRDefault="00880850" w:rsidP="00880850">
      <w:pPr>
        <w:numPr>
          <w:ilvl w:val="0"/>
          <w:numId w:val="2"/>
        </w:numPr>
      </w:pPr>
      <w:r>
        <w:t>service providers</w:t>
      </w:r>
    </w:p>
    <w:p w14:paraId="328182AC" w14:textId="77777777" w:rsidR="00880850" w:rsidRDefault="00880850" w:rsidP="00880850">
      <w:pPr>
        <w:numPr>
          <w:ilvl w:val="0"/>
          <w:numId w:val="2"/>
        </w:numPr>
      </w:pPr>
      <w:r>
        <w:t>disability organisations.</w:t>
      </w:r>
    </w:p>
    <w:p w14:paraId="2D7EC665" w14:textId="6F20E0BA" w:rsidR="00880850" w:rsidRDefault="00880850" w:rsidP="00880850">
      <w:bookmarkStart w:id="96" w:name="_Hlk65832559"/>
      <w:r>
        <w:t>The community shared their ideas in different ways.</w:t>
      </w:r>
    </w:p>
    <w:p w14:paraId="738DD639" w14:textId="77777777" w:rsidR="00880850" w:rsidRPr="00CF4851" w:rsidRDefault="00880850" w:rsidP="00880850">
      <w:r>
        <w:t xml:space="preserve">Some people </w:t>
      </w:r>
      <w:r w:rsidRPr="00CF4851">
        <w:t>wr</w:t>
      </w:r>
      <w:r>
        <w:t>ote</w:t>
      </w:r>
      <w:r w:rsidRPr="00CF4851">
        <w:t xml:space="preserve"> answers to our questions</w:t>
      </w:r>
      <w:r>
        <w:t>.</w:t>
      </w:r>
    </w:p>
    <w:p w14:paraId="23603821" w14:textId="2FE5E555" w:rsidR="00880850" w:rsidRPr="00CF4851" w:rsidRDefault="00880850" w:rsidP="00880850">
      <w:r>
        <w:t xml:space="preserve">Some people visited our website to </w:t>
      </w:r>
      <w:r w:rsidRPr="00CF4851">
        <w:t>answer</w:t>
      </w:r>
      <w:r>
        <w:t xml:space="preserve"> </w:t>
      </w:r>
      <w:r w:rsidRPr="00CF4851">
        <w:t>our questions</w:t>
      </w:r>
      <w:r>
        <w:t>.</w:t>
      </w:r>
    </w:p>
    <w:p w14:paraId="3D56015C" w14:textId="70804D0E" w:rsidR="00880850" w:rsidRPr="002A39A1" w:rsidRDefault="00880850" w:rsidP="00880850">
      <w:r>
        <w:t xml:space="preserve">Some people </w:t>
      </w:r>
      <w:r w:rsidRPr="00CF4851">
        <w:t>record</w:t>
      </w:r>
      <w:r>
        <w:t>ed</w:t>
      </w:r>
      <w:r w:rsidRPr="00CF4851">
        <w:t xml:space="preserve"> their answers, such as</w:t>
      </w:r>
      <w:r>
        <w:t xml:space="preserve"> </w:t>
      </w:r>
      <w:r w:rsidRPr="00CF4851">
        <w:t>in a video</w:t>
      </w:r>
      <w:r>
        <w:t>.</w:t>
      </w:r>
    </w:p>
    <w:p w14:paraId="277F092E" w14:textId="77777777" w:rsidR="00880850" w:rsidRPr="00CF4851" w:rsidRDefault="00880850" w:rsidP="00880850">
      <w:r>
        <w:t>Some people</w:t>
      </w:r>
      <w:r w:rsidRPr="00CF4851">
        <w:t xml:space="preserve"> talk</w:t>
      </w:r>
      <w:r>
        <w:t>ed</w:t>
      </w:r>
      <w:r w:rsidRPr="00CF4851">
        <w:t xml:space="preserve"> to</w:t>
      </w:r>
      <w:r>
        <w:t xml:space="preserve"> us at</w:t>
      </w:r>
      <w:r w:rsidRPr="00CF4851">
        <w:t xml:space="preserve"> our events</w:t>
      </w:r>
      <w:r>
        <w:t>.</w:t>
      </w:r>
    </w:p>
    <w:p w14:paraId="4F8FEC9F" w14:textId="77777777" w:rsidR="00880850" w:rsidRPr="00CF4851" w:rsidRDefault="00880850" w:rsidP="00880850">
      <w:r>
        <w:t xml:space="preserve">Some people </w:t>
      </w:r>
      <w:r w:rsidRPr="00CF4851">
        <w:t>talk</w:t>
      </w:r>
      <w:r>
        <w:t>ed</w:t>
      </w:r>
      <w:r w:rsidRPr="00CF4851">
        <w:t xml:space="preserve"> to disability organisation</w:t>
      </w:r>
      <w:r>
        <w:t>s</w:t>
      </w:r>
      <w:r w:rsidRPr="00CF4851">
        <w:t>.</w:t>
      </w:r>
    </w:p>
    <w:bookmarkEnd w:id="96"/>
    <w:p w14:paraId="5F757177" w14:textId="77777777" w:rsidR="00880850" w:rsidRDefault="00880850" w:rsidP="00880850">
      <w:r>
        <w:t>In this report, we tell you what:</w:t>
      </w:r>
    </w:p>
    <w:p w14:paraId="378EDD0A" w14:textId="77777777" w:rsidR="00880850" w:rsidRDefault="00880850" w:rsidP="00880850">
      <w:pPr>
        <w:numPr>
          <w:ilvl w:val="0"/>
          <w:numId w:val="2"/>
        </w:numPr>
      </w:pPr>
      <w:r>
        <w:t>we asked the community about</w:t>
      </w:r>
    </w:p>
    <w:p w14:paraId="7EC2974E" w14:textId="77777777" w:rsidR="00880850" w:rsidRDefault="00880850" w:rsidP="00880850">
      <w:pPr>
        <w:numPr>
          <w:ilvl w:val="0"/>
          <w:numId w:val="2"/>
        </w:numPr>
      </w:pPr>
      <w:r>
        <w:t xml:space="preserve">people told </w:t>
      </w:r>
      <w:proofErr w:type="gramStart"/>
      <w:r>
        <w:t>us</w:t>
      </w:r>
      <w:proofErr w:type="gramEnd"/>
    </w:p>
    <w:p w14:paraId="0A3380E7" w14:textId="77777777" w:rsidR="00880850" w:rsidRDefault="00880850" w:rsidP="00880850">
      <w:pPr>
        <w:numPr>
          <w:ilvl w:val="0"/>
          <w:numId w:val="2"/>
        </w:numPr>
      </w:pPr>
      <w:r>
        <w:t>we will do in the future.</w:t>
      </w:r>
    </w:p>
    <w:p w14:paraId="0D0496E9" w14:textId="37FA9CE8" w:rsidR="009655C6" w:rsidRPr="009655C6" w:rsidRDefault="00296A13" w:rsidP="00226D4D">
      <w:pPr>
        <w:pStyle w:val="Heading2"/>
      </w:pPr>
      <w:bookmarkStart w:id="97" w:name="_Toc67303754"/>
      <w:r>
        <w:lastRenderedPageBreak/>
        <w:t>What did we ask the community about?</w:t>
      </w:r>
      <w:bookmarkEnd w:id="97"/>
    </w:p>
    <w:p w14:paraId="507B5233" w14:textId="2D91D60C" w:rsidR="00880850" w:rsidRDefault="00880850" w:rsidP="00880850">
      <w:r>
        <w:t>To find out what the community thought, we wrote 3 papers.</w:t>
      </w:r>
    </w:p>
    <w:p w14:paraId="260D51A9" w14:textId="37E5F192" w:rsidR="00880850" w:rsidRDefault="00880850" w:rsidP="00880850">
      <w:r>
        <w:t>One paper was about flexible NDIS plans and funding.</w:t>
      </w:r>
    </w:p>
    <w:p w14:paraId="68027FC8" w14:textId="77777777" w:rsidR="00880850" w:rsidRDefault="00880850" w:rsidP="00880850">
      <w:r>
        <w:t>Another paper was about:</w:t>
      </w:r>
    </w:p>
    <w:p w14:paraId="42ED0F1F" w14:textId="77777777" w:rsidR="00880850" w:rsidRDefault="00880850" w:rsidP="00880850">
      <w:pPr>
        <w:pStyle w:val="ListParagraph"/>
        <w:numPr>
          <w:ilvl w:val="0"/>
          <w:numId w:val="15"/>
        </w:numPr>
        <w:spacing w:before="120" w:after="120"/>
      </w:pPr>
      <w:r>
        <w:t xml:space="preserve">getting an independent assessment </w:t>
      </w:r>
    </w:p>
    <w:p w14:paraId="1B69EE95" w14:textId="77777777" w:rsidR="00880850" w:rsidRDefault="00880850" w:rsidP="00880850">
      <w:pPr>
        <w:pStyle w:val="ListParagraph"/>
        <w:numPr>
          <w:ilvl w:val="0"/>
          <w:numId w:val="15"/>
        </w:numPr>
        <w:spacing w:before="120" w:after="120"/>
      </w:pPr>
      <w:r>
        <w:t>applying for the NDIS.</w:t>
      </w:r>
    </w:p>
    <w:p w14:paraId="49F28732" w14:textId="77777777" w:rsidR="00880850" w:rsidRDefault="00880850" w:rsidP="00880850">
      <w:r>
        <w:t>The other paper was about supporting young children early.</w:t>
      </w:r>
    </w:p>
    <w:p w14:paraId="7839646C" w14:textId="77777777" w:rsidR="00880850" w:rsidRPr="00AC55BB" w:rsidRDefault="00880850" w:rsidP="00880850">
      <w:pPr>
        <w:rPr>
          <w:spacing w:val="-2"/>
        </w:rPr>
      </w:pPr>
      <w:r w:rsidRPr="00AC55BB">
        <w:rPr>
          <w:spacing w:val="-2"/>
        </w:rPr>
        <w:t>We published these papers in November 2020.</w:t>
      </w:r>
    </w:p>
    <w:p w14:paraId="4CCE8C94" w14:textId="77777777" w:rsidR="00880850" w:rsidRDefault="00880850" w:rsidP="00880850">
      <w:r>
        <w:t>These papers included questions for the community to answer.</w:t>
      </w:r>
    </w:p>
    <w:p w14:paraId="2AF3E1A8" w14:textId="0177B636" w:rsidR="00880850" w:rsidRDefault="00880850" w:rsidP="00880850">
      <w:r>
        <w:t xml:space="preserve">You can find these papers on </w:t>
      </w:r>
      <w:hyperlink r:id="rId9" w:history="1">
        <w:r w:rsidRPr="00CD0AC0">
          <w:rPr>
            <w:rStyle w:val="Hyperlink"/>
          </w:rPr>
          <w:t>our website</w:t>
        </w:r>
      </w:hyperlink>
      <w:r>
        <w:t>.</w:t>
      </w:r>
    </w:p>
    <w:p w14:paraId="6924C657" w14:textId="77777777" w:rsidR="00880850" w:rsidRDefault="00880850" w:rsidP="00880850">
      <w:r>
        <w:t>The Department of Social Services (DSS) also wrote an information paper about making the NDIS better.</w:t>
      </w:r>
    </w:p>
    <w:p w14:paraId="42D9EF6A" w14:textId="6895EF89" w:rsidR="00880850" w:rsidRDefault="00880850" w:rsidP="00880850">
      <w:r>
        <w:t xml:space="preserve">You can find the information paper on the </w:t>
      </w:r>
      <w:hyperlink r:id="rId10" w:history="1">
        <w:r w:rsidRPr="00F35667">
          <w:rPr>
            <w:rStyle w:val="Hyperlink"/>
          </w:rPr>
          <w:t>DSS website</w:t>
        </w:r>
      </w:hyperlink>
      <w:r>
        <w:t>.</w:t>
      </w:r>
    </w:p>
    <w:p w14:paraId="7C5FD8C8" w14:textId="77777777" w:rsidR="00853C20" w:rsidRDefault="00853C20" w:rsidP="00880850">
      <w:pPr>
        <w:rPr>
          <w:rFonts w:cs="Times New Roman"/>
          <w:b/>
          <w:bCs/>
          <w:szCs w:val="26"/>
        </w:rPr>
      </w:pPr>
      <w:r>
        <w:br w:type="page"/>
      </w:r>
    </w:p>
    <w:p w14:paraId="1A763C6E" w14:textId="01C4F7B7" w:rsidR="00BC51E2" w:rsidRDefault="00931082" w:rsidP="00BC51E2">
      <w:pPr>
        <w:pStyle w:val="Heading3"/>
      </w:pPr>
      <w:r w:rsidRPr="00931082">
        <w:lastRenderedPageBreak/>
        <w:t>Getting an independent assessment and applying for the NDIS</w:t>
      </w:r>
    </w:p>
    <w:p w14:paraId="0A57B7C3" w14:textId="40B7A1F9" w:rsidR="00880850" w:rsidRDefault="00880850" w:rsidP="00880850">
      <w:r>
        <w:t xml:space="preserve">This report is about the paper called </w:t>
      </w:r>
      <w:r w:rsidRPr="00931082">
        <w:rPr>
          <w:i/>
          <w:iCs/>
        </w:rPr>
        <w:t>Getting an independent assessment</w:t>
      </w:r>
      <w:r>
        <w:rPr>
          <w:i/>
          <w:iCs/>
        </w:rPr>
        <w:t xml:space="preserve"> </w:t>
      </w:r>
      <w:r w:rsidRPr="00931082">
        <w:rPr>
          <w:i/>
          <w:iCs/>
        </w:rPr>
        <w:t>and applying for the NDIS</w:t>
      </w:r>
      <w:r>
        <w:t>.</w:t>
      </w:r>
    </w:p>
    <w:p w14:paraId="62316D75" w14:textId="77777777" w:rsidR="00880850" w:rsidRDefault="00880850" w:rsidP="00880850">
      <w:r w:rsidRPr="00841AD7">
        <w:rPr>
          <w:rStyle w:val="Strong"/>
        </w:rPr>
        <w:t>Assessments</w:t>
      </w:r>
      <w:r>
        <w:t xml:space="preserve"> are how we work out:</w:t>
      </w:r>
    </w:p>
    <w:p w14:paraId="1D41157F" w14:textId="77777777" w:rsidR="00880850" w:rsidRDefault="00880850" w:rsidP="00880850">
      <w:pPr>
        <w:numPr>
          <w:ilvl w:val="0"/>
          <w:numId w:val="4"/>
        </w:numPr>
      </w:pPr>
      <w:r>
        <w:t>how your disability affects your life</w:t>
      </w:r>
    </w:p>
    <w:p w14:paraId="64E26381" w14:textId="77777777" w:rsidR="00880850" w:rsidRDefault="00880850" w:rsidP="00880850">
      <w:pPr>
        <w:numPr>
          <w:ilvl w:val="0"/>
          <w:numId w:val="4"/>
        </w:numPr>
      </w:pPr>
      <w:r>
        <w:t xml:space="preserve">what funding you need from the </w:t>
      </w:r>
      <w:proofErr w:type="gramStart"/>
      <w:r>
        <w:t>NDIS.</w:t>
      </w:r>
      <w:proofErr w:type="gramEnd"/>
    </w:p>
    <w:p w14:paraId="5C1038CF" w14:textId="77777777" w:rsidR="00880850" w:rsidRDefault="00880850" w:rsidP="00880850">
      <w:r>
        <w:t xml:space="preserve">An assessment is </w:t>
      </w:r>
      <w:r w:rsidRPr="00ED5053">
        <w:rPr>
          <w:rStyle w:val="Strong"/>
        </w:rPr>
        <w:t>independent</w:t>
      </w:r>
      <w:r>
        <w:t xml:space="preserve"> when it is done by someone who:</w:t>
      </w:r>
    </w:p>
    <w:p w14:paraId="75603B15" w14:textId="77777777" w:rsidR="00880850" w:rsidRDefault="00880850" w:rsidP="00880850">
      <w:pPr>
        <w:pStyle w:val="ListParagraph"/>
        <w:numPr>
          <w:ilvl w:val="0"/>
          <w:numId w:val="3"/>
        </w:numPr>
        <w:spacing w:before="120" w:after="120"/>
      </w:pPr>
      <w:r>
        <w:t xml:space="preserve">doesn't already know </w:t>
      </w:r>
      <w:proofErr w:type="gramStart"/>
      <w:r>
        <w:t>you</w:t>
      </w:r>
      <w:proofErr w:type="gramEnd"/>
    </w:p>
    <w:p w14:paraId="07C78553" w14:textId="6F67027A" w:rsidR="00880850" w:rsidRDefault="00880850" w:rsidP="00880850">
      <w:pPr>
        <w:pStyle w:val="ListParagraph"/>
        <w:numPr>
          <w:ilvl w:val="0"/>
          <w:numId w:val="3"/>
        </w:numPr>
        <w:spacing w:before="120" w:after="120"/>
      </w:pPr>
      <w:proofErr w:type="gramStart"/>
      <w:r>
        <w:t>isn't</w:t>
      </w:r>
      <w:proofErr w:type="gramEnd"/>
      <w:r>
        <w:t xml:space="preserve"> the healthcare worker you usually go to for treatment.</w:t>
      </w:r>
    </w:p>
    <w:p w14:paraId="0C527BD3" w14:textId="77777777" w:rsidR="00880850" w:rsidRDefault="00880850" w:rsidP="00880850">
      <w:r>
        <w:t>We want to start using independent assessments in the middle of 2021.</w:t>
      </w:r>
    </w:p>
    <w:p w14:paraId="536509BE" w14:textId="77777777" w:rsidR="00880850" w:rsidRDefault="00880850" w:rsidP="00880850">
      <w:r>
        <w:t>We want to start using independent assessments when we:</w:t>
      </w:r>
    </w:p>
    <w:p w14:paraId="6633B1C9" w14:textId="77777777" w:rsidR="00880850" w:rsidRDefault="00880850" w:rsidP="00880850">
      <w:pPr>
        <w:numPr>
          <w:ilvl w:val="0"/>
          <w:numId w:val="5"/>
        </w:numPr>
      </w:pPr>
      <w:r>
        <w:t xml:space="preserve">work out who can take part in the </w:t>
      </w:r>
      <w:proofErr w:type="gramStart"/>
      <w:r>
        <w:t>NDIS</w:t>
      </w:r>
      <w:proofErr w:type="gramEnd"/>
    </w:p>
    <w:p w14:paraId="68385E35" w14:textId="77777777" w:rsidR="00880850" w:rsidRDefault="00880850" w:rsidP="00880850">
      <w:pPr>
        <w:numPr>
          <w:ilvl w:val="0"/>
          <w:numId w:val="5"/>
        </w:numPr>
      </w:pPr>
      <w:r>
        <w:t xml:space="preserve">look at </w:t>
      </w:r>
      <w:r w:rsidRPr="00811FEE">
        <w:t>NDIS plans</w:t>
      </w:r>
      <w:r>
        <w:t>.</w:t>
      </w:r>
    </w:p>
    <w:p w14:paraId="55831090" w14:textId="77777777" w:rsidR="00880850" w:rsidRDefault="00880850" w:rsidP="00880850">
      <w:r>
        <w:t>We will choose a group of people who can do independent assessments.</w:t>
      </w:r>
    </w:p>
    <w:p w14:paraId="201F4113" w14:textId="77777777" w:rsidR="00880850" w:rsidRDefault="00880850" w:rsidP="00880850">
      <w:r>
        <w:t xml:space="preserve">We call them </w:t>
      </w:r>
      <w:r w:rsidRPr="0060162F">
        <w:rPr>
          <w:rStyle w:val="Strong"/>
        </w:rPr>
        <w:t>independent assessors</w:t>
      </w:r>
      <w:r>
        <w:t>.</w:t>
      </w:r>
    </w:p>
    <w:p w14:paraId="6A104ACB" w14:textId="77777777" w:rsidR="00880850" w:rsidRDefault="00880850" w:rsidP="00880850">
      <w:r>
        <w:t xml:space="preserve">Independent assessors: </w:t>
      </w:r>
    </w:p>
    <w:p w14:paraId="0E12463C" w14:textId="77777777" w:rsidR="00880850" w:rsidRDefault="00880850" w:rsidP="00880850">
      <w:pPr>
        <w:numPr>
          <w:ilvl w:val="0"/>
          <w:numId w:val="5"/>
        </w:numPr>
      </w:pPr>
      <w:r>
        <w:t xml:space="preserve">don’t work for the </w:t>
      </w:r>
      <w:proofErr w:type="gramStart"/>
      <w:r>
        <w:t>NDIA</w:t>
      </w:r>
      <w:proofErr w:type="gramEnd"/>
    </w:p>
    <w:p w14:paraId="6E1D2244" w14:textId="1B778CA4" w:rsidR="00880850" w:rsidRDefault="00880850" w:rsidP="00880850">
      <w:pPr>
        <w:numPr>
          <w:ilvl w:val="0"/>
          <w:numId w:val="5"/>
        </w:numPr>
      </w:pPr>
      <w:r w:rsidRPr="00CD0AC0">
        <w:t>have lots of experience working with</w:t>
      </w:r>
      <w:r>
        <w:t xml:space="preserve"> </w:t>
      </w:r>
      <w:r w:rsidRPr="00CD0AC0">
        <w:t>people with disability</w:t>
      </w:r>
      <w:r>
        <w:t>.</w:t>
      </w:r>
    </w:p>
    <w:p w14:paraId="03E013D5" w14:textId="77777777" w:rsidR="00880850" w:rsidRDefault="00880850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98" w:name="_Toc67303755"/>
      <w:r>
        <w:br w:type="page"/>
      </w:r>
    </w:p>
    <w:p w14:paraId="3C8D4684" w14:textId="591E8BA5" w:rsidR="00A33D08" w:rsidRDefault="00A33D08" w:rsidP="007B2AF7">
      <w:pPr>
        <w:pStyle w:val="Heading2"/>
      </w:pPr>
      <w:r>
        <w:lastRenderedPageBreak/>
        <w:t>What did we ask the community?</w:t>
      </w:r>
      <w:bookmarkEnd w:id="98"/>
    </w:p>
    <w:p w14:paraId="108EA40D" w14:textId="487934F4" w:rsidR="00880850" w:rsidRPr="00811FEE" w:rsidRDefault="00880850" w:rsidP="00880850">
      <w:r>
        <w:t>We asked the community what information people will need about independent assessments.</w:t>
      </w:r>
    </w:p>
    <w:p w14:paraId="4B3849A2" w14:textId="0264DEF4" w:rsidR="00880850" w:rsidRPr="00811FEE" w:rsidRDefault="00880850" w:rsidP="00880850">
      <w:r>
        <w:t>We asked the community about the best way to give people this information.</w:t>
      </w:r>
    </w:p>
    <w:p w14:paraId="496DAD8F" w14:textId="77777777" w:rsidR="00880850" w:rsidRPr="00811FEE" w:rsidRDefault="00880850" w:rsidP="00880850">
      <w:r>
        <w:t>We asked how we can make sure independent assessments work well.</w:t>
      </w:r>
    </w:p>
    <w:p w14:paraId="0FA81B66" w14:textId="77777777" w:rsidR="00880850" w:rsidRDefault="00880850" w:rsidP="00880850">
      <w:r>
        <w:t xml:space="preserve">We asked how to make sure they are: </w:t>
      </w:r>
    </w:p>
    <w:p w14:paraId="3F2FC05E" w14:textId="77777777" w:rsidR="00880850" w:rsidRDefault="00880850" w:rsidP="00880850">
      <w:pPr>
        <w:numPr>
          <w:ilvl w:val="0"/>
          <w:numId w:val="5"/>
        </w:numPr>
      </w:pPr>
      <w:r>
        <w:t xml:space="preserve">safe </w:t>
      </w:r>
    </w:p>
    <w:p w14:paraId="25F3A559" w14:textId="77777777" w:rsidR="00880850" w:rsidRPr="00811FEE" w:rsidRDefault="00880850" w:rsidP="00880850">
      <w:pPr>
        <w:numPr>
          <w:ilvl w:val="0"/>
          <w:numId w:val="5"/>
        </w:numPr>
      </w:pPr>
      <w:r w:rsidRPr="00C45CB4">
        <w:rPr>
          <w:rStyle w:val="Strong"/>
        </w:rPr>
        <w:t>inclusive</w:t>
      </w:r>
      <w:r>
        <w:t>.</w:t>
      </w:r>
    </w:p>
    <w:p w14:paraId="0F1B20F3" w14:textId="448C7094" w:rsidR="00880850" w:rsidRDefault="00880850" w:rsidP="00880850">
      <w:r>
        <w:t>If something is inclusive, everyone can take part.</w:t>
      </w:r>
    </w:p>
    <w:p w14:paraId="1ECBC70C" w14:textId="03BF96F1" w:rsidR="00880850" w:rsidRDefault="00880850" w:rsidP="00880850">
      <w:r>
        <w:t>We asked how to make sure everyone who needs an independent assessment can get one.</w:t>
      </w:r>
    </w:p>
    <w:p w14:paraId="0A9FD6C1" w14:textId="77777777" w:rsidR="00880850" w:rsidRDefault="00880850" w:rsidP="00880850">
      <w:r>
        <w:t>We asked what sort of skills independent assessors need.</w:t>
      </w:r>
    </w:p>
    <w:p w14:paraId="30FE50DA" w14:textId="412C3358" w:rsidR="00880850" w:rsidRPr="00811FEE" w:rsidRDefault="00880850" w:rsidP="00880850">
      <w:r>
        <w:t>We asked if there could be reasons why a person with disability should not have an independent assessment.</w:t>
      </w:r>
    </w:p>
    <w:p w14:paraId="27709184" w14:textId="30E54470" w:rsidR="00880850" w:rsidRPr="00811FEE" w:rsidRDefault="00880850" w:rsidP="00880850">
      <w:r>
        <w:t>We asked how we should collect information from healthcare workers about a person’s disability.</w:t>
      </w:r>
    </w:p>
    <w:p w14:paraId="248B3206" w14:textId="3BD7255B" w:rsidR="00880850" w:rsidRPr="00811FEE" w:rsidRDefault="00880850" w:rsidP="00880850">
      <w:r>
        <w:t>We also asked how we should give the person applying for the NDIS their independent assessment results.</w:t>
      </w:r>
    </w:p>
    <w:p w14:paraId="0B0AC515" w14:textId="5B134445" w:rsidR="00880850" w:rsidRDefault="00880850" w:rsidP="00880850">
      <w:r>
        <w:t xml:space="preserve">You can find all the questions in the Easy Read paper on </w:t>
      </w:r>
      <w:hyperlink r:id="rId11" w:history="1">
        <w:r w:rsidRPr="00CD0AC0">
          <w:rPr>
            <w:rStyle w:val="Hyperlink"/>
          </w:rPr>
          <w:t>our website</w:t>
        </w:r>
      </w:hyperlink>
      <w:r>
        <w:t>.</w:t>
      </w:r>
    </w:p>
    <w:p w14:paraId="41B2BE60" w14:textId="77777777" w:rsidR="00880850" w:rsidRDefault="00880850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99" w:name="_Toc67303756"/>
      <w:bookmarkStart w:id="100" w:name="_Toc12634029"/>
      <w:bookmarkStart w:id="101" w:name="_Toc12636487"/>
      <w:bookmarkStart w:id="102" w:name="_Toc43391451"/>
      <w:bookmarkStart w:id="103" w:name="_Toc43391513"/>
      <w:r>
        <w:br w:type="page"/>
      </w:r>
    </w:p>
    <w:p w14:paraId="6001990D" w14:textId="46659284" w:rsidR="002642F3" w:rsidRDefault="002642F3" w:rsidP="00296A13">
      <w:pPr>
        <w:pStyle w:val="Heading2"/>
      </w:pPr>
      <w:r>
        <w:lastRenderedPageBreak/>
        <w:t>What did people tell us?</w:t>
      </w:r>
      <w:bookmarkEnd w:id="99"/>
    </w:p>
    <w:p w14:paraId="74EB1389" w14:textId="7A3F639C" w:rsidR="00880850" w:rsidRDefault="00880850" w:rsidP="00880850">
      <w:r>
        <w:t xml:space="preserve">Many people said it was important for independent assessments to </w:t>
      </w:r>
      <w:r>
        <w:br/>
        <w:t>be inclusive.</w:t>
      </w:r>
    </w:p>
    <w:p w14:paraId="795951E6" w14:textId="77777777" w:rsidR="00880850" w:rsidRDefault="00880850" w:rsidP="00880850">
      <w:r>
        <w:t>People said applying for the NDIS should be inclusive too.</w:t>
      </w:r>
    </w:p>
    <w:p w14:paraId="72A7CA61" w14:textId="77777777" w:rsidR="00880850" w:rsidRDefault="00880850" w:rsidP="00880850">
      <w:r>
        <w:t>Other people told us this new way to do things made them feel:</w:t>
      </w:r>
    </w:p>
    <w:p w14:paraId="2A0BE5BF" w14:textId="77777777" w:rsidR="00880850" w:rsidRDefault="00880850" w:rsidP="00880850">
      <w:pPr>
        <w:numPr>
          <w:ilvl w:val="0"/>
          <w:numId w:val="5"/>
        </w:numPr>
      </w:pPr>
      <w:r>
        <w:t>unsure</w:t>
      </w:r>
    </w:p>
    <w:p w14:paraId="2579A9A1" w14:textId="77777777" w:rsidR="00880850" w:rsidRDefault="00880850" w:rsidP="00880850">
      <w:pPr>
        <w:numPr>
          <w:ilvl w:val="0"/>
          <w:numId w:val="5"/>
        </w:numPr>
      </w:pPr>
      <w:r>
        <w:t>worried.</w:t>
      </w:r>
    </w:p>
    <w:p w14:paraId="476D45C7" w14:textId="77777777" w:rsidR="00880850" w:rsidRDefault="00880850" w:rsidP="00880850">
      <w:r>
        <w:t xml:space="preserve">They said: </w:t>
      </w:r>
    </w:p>
    <w:p w14:paraId="461AB74A" w14:textId="77777777" w:rsidR="00880850" w:rsidRDefault="00880850" w:rsidP="00880850">
      <w:pPr>
        <w:numPr>
          <w:ilvl w:val="0"/>
          <w:numId w:val="5"/>
        </w:numPr>
      </w:pPr>
      <w:r>
        <w:t xml:space="preserve">they weren’t expecting things to change so </w:t>
      </w:r>
      <w:proofErr w:type="gramStart"/>
      <w:r>
        <w:t>soon</w:t>
      </w:r>
      <w:proofErr w:type="gramEnd"/>
    </w:p>
    <w:p w14:paraId="09F65D1D" w14:textId="77777777" w:rsidR="00880850" w:rsidRDefault="00880850" w:rsidP="00880850">
      <w:pPr>
        <w:pStyle w:val="ListParagraph"/>
        <w:numPr>
          <w:ilvl w:val="0"/>
          <w:numId w:val="5"/>
        </w:numPr>
        <w:spacing w:before="120" w:after="120"/>
      </w:pPr>
      <w:r>
        <w:t>the way we asked for the community’s ideas felt rushed.</w:t>
      </w:r>
    </w:p>
    <w:p w14:paraId="4B5EE319" w14:textId="77777777" w:rsidR="00880850" w:rsidRDefault="00880850" w:rsidP="00880850">
      <w:r>
        <w:t>They said this made it harder to trust that we are changing things in the right way.</w:t>
      </w:r>
    </w:p>
    <w:p w14:paraId="123B0D74" w14:textId="501FDA77" w:rsidR="00880850" w:rsidRDefault="00880850" w:rsidP="00880850">
      <w:r>
        <w:t>Many people said they were worried that independent assessments would be stressful for:</w:t>
      </w:r>
    </w:p>
    <w:p w14:paraId="7E7FC6AC" w14:textId="19425D43" w:rsidR="00880850" w:rsidRDefault="00880850" w:rsidP="00880850">
      <w:pPr>
        <w:numPr>
          <w:ilvl w:val="0"/>
          <w:numId w:val="5"/>
        </w:numPr>
      </w:pPr>
      <w:r>
        <w:t xml:space="preserve">people with disability applying for the </w:t>
      </w:r>
      <w:proofErr w:type="gramStart"/>
      <w:r>
        <w:t>NDIS</w:t>
      </w:r>
      <w:proofErr w:type="gramEnd"/>
    </w:p>
    <w:p w14:paraId="06F5A2C8" w14:textId="77777777" w:rsidR="00880850" w:rsidRPr="000B2933" w:rsidRDefault="00880850" w:rsidP="00880850">
      <w:pPr>
        <w:numPr>
          <w:ilvl w:val="0"/>
          <w:numId w:val="5"/>
        </w:numPr>
        <w:rPr>
          <w:rStyle w:val="Strong"/>
        </w:rPr>
      </w:pPr>
      <w:r w:rsidRPr="000B2933">
        <w:rPr>
          <w:rStyle w:val="Strong"/>
        </w:rPr>
        <w:t>participants</w:t>
      </w:r>
    </w:p>
    <w:p w14:paraId="18729485" w14:textId="77777777" w:rsidR="00880850" w:rsidRPr="00887939" w:rsidRDefault="00880850" w:rsidP="00880850">
      <w:pPr>
        <w:pStyle w:val="ListParagraph"/>
        <w:numPr>
          <w:ilvl w:val="0"/>
          <w:numId w:val="5"/>
        </w:numPr>
        <w:spacing w:before="120" w:after="120"/>
        <w:rPr>
          <w:rFonts w:eastAsia="Times New Roman" w:cs="Tahoma"/>
        </w:rPr>
      </w:pPr>
      <w:r w:rsidRPr="00887939">
        <w:rPr>
          <w:rFonts w:eastAsia="Times New Roman" w:cs="Tahoma"/>
        </w:rPr>
        <w:t>families and carers.</w:t>
      </w:r>
    </w:p>
    <w:p w14:paraId="7EB87F30" w14:textId="77777777" w:rsidR="00880850" w:rsidRPr="00101132" w:rsidRDefault="00880850" w:rsidP="00880850">
      <w:r w:rsidRPr="002A39A1">
        <w:t>Participants are people with disability who take part in the NDIS</w:t>
      </w:r>
      <w:r w:rsidRPr="00101132">
        <w:t>.</w:t>
      </w:r>
    </w:p>
    <w:p w14:paraId="06F46295" w14:textId="09F8C953" w:rsidR="00880850" w:rsidRDefault="00880850" w:rsidP="00880850">
      <w:r>
        <w:t>A lot of people believe the NDIS has reached a point where participants:</w:t>
      </w:r>
    </w:p>
    <w:p w14:paraId="68769145" w14:textId="77777777" w:rsidR="00880850" w:rsidRDefault="00880850" w:rsidP="00880850">
      <w:pPr>
        <w:numPr>
          <w:ilvl w:val="0"/>
          <w:numId w:val="5"/>
        </w:numPr>
      </w:pPr>
      <w:r>
        <w:t xml:space="preserve">get the support they </w:t>
      </w:r>
      <w:proofErr w:type="gramStart"/>
      <w:r>
        <w:t>need</w:t>
      </w:r>
      <w:proofErr w:type="gramEnd"/>
    </w:p>
    <w:p w14:paraId="27AFE52D" w14:textId="77777777" w:rsidR="00880850" w:rsidRPr="00887939" w:rsidRDefault="00880850" w:rsidP="00880850">
      <w:pPr>
        <w:pStyle w:val="ListParagraph"/>
        <w:numPr>
          <w:ilvl w:val="0"/>
          <w:numId w:val="5"/>
        </w:numPr>
        <w:spacing w:before="120" w:after="120"/>
        <w:rPr>
          <w:rFonts w:eastAsia="Times New Roman" w:cs="Tahoma"/>
        </w:rPr>
      </w:pPr>
      <w:r w:rsidRPr="00887939">
        <w:rPr>
          <w:rFonts w:eastAsia="Times New Roman" w:cs="Tahoma"/>
        </w:rPr>
        <w:t>feel sure about the funding they get.</w:t>
      </w:r>
    </w:p>
    <w:p w14:paraId="21F7B269" w14:textId="77777777" w:rsidR="00880850" w:rsidRDefault="00880850" w:rsidP="00880850">
      <w:r>
        <w:t>But they thought independent assessments could put all of that at risk.</w:t>
      </w:r>
    </w:p>
    <w:p w14:paraId="36842F6D" w14:textId="77777777" w:rsidR="00880850" w:rsidRDefault="00880850" w:rsidP="00880850">
      <w:r>
        <w:t>We explain what people told us on the following pages.</w:t>
      </w:r>
    </w:p>
    <w:p w14:paraId="4B9DE325" w14:textId="77777777" w:rsidR="00880850" w:rsidRDefault="00880850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04" w:name="_Toc67303757"/>
      <w:r>
        <w:br w:type="page"/>
      </w:r>
    </w:p>
    <w:p w14:paraId="6679AC5E" w14:textId="013E3C59" w:rsidR="00296A13" w:rsidRPr="009655C6" w:rsidRDefault="00205DC8" w:rsidP="004C4BD9">
      <w:pPr>
        <w:pStyle w:val="Heading2"/>
      </w:pPr>
      <w:r>
        <w:lastRenderedPageBreak/>
        <w:t xml:space="preserve">Information about how we are changing the </w:t>
      </w:r>
      <w:proofErr w:type="gramStart"/>
      <w:r>
        <w:t>NDIS</w:t>
      </w:r>
      <w:bookmarkEnd w:id="104"/>
      <w:proofErr w:type="gramEnd"/>
    </w:p>
    <w:p w14:paraId="161BA93B" w14:textId="77777777" w:rsidR="00880850" w:rsidRDefault="00880850" w:rsidP="00880850">
      <w:r>
        <w:t>People told us they want more time to understand how things will change.</w:t>
      </w:r>
    </w:p>
    <w:p w14:paraId="3E37FA2D" w14:textId="26DA32A9" w:rsidR="00880850" w:rsidRDefault="00880850" w:rsidP="00880850">
      <w:r>
        <w:t>They said we should share clear information about:</w:t>
      </w:r>
    </w:p>
    <w:p w14:paraId="04855D9A" w14:textId="77777777" w:rsidR="00880850" w:rsidRDefault="00880850" w:rsidP="00880850">
      <w:pPr>
        <w:numPr>
          <w:ilvl w:val="0"/>
          <w:numId w:val="5"/>
        </w:numPr>
      </w:pPr>
      <w:r>
        <w:t xml:space="preserve">what will </w:t>
      </w:r>
      <w:proofErr w:type="gramStart"/>
      <w:r>
        <w:t>change</w:t>
      </w:r>
      <w:proofErr w:type="gramEnd"/>
    </w:p>
    <w:p w14:paraId="0B649AD7" w14:textId="77777777" w:rsidR="00880850" w:rsidRDefault="00880850" w:rsidP="00880850">
      <w:pPr>
        <w:numPr>
          <w:ilvl w:val="0"/>
          <w:numId w:val="5"/>
        </w:numPr>
      </w:pPr>
      <w:r>
        <w:t>how it will affect them.</w:t>
      </w:r>
    </w:p>
    <w:p w14:paraId="2D94DEEE" w14:textId="77777777" w:rsidR="00880850" w:rsidRDefault="00880850" w:rsidP="00880850">
      <w:pPr>
        <w:pStyle w:val="ListParagraph"/>
        <w:spacing w:before="120" w:after="120"/>
        <w:ind w:left="0"/>
      </w:pPr>
      <w:r>
        <w:t>They also said we should share clear information about what they will need to do.</w:t>
      </w:r>
    </w:p>
    <w:p w14:paraId="43392C79" w14:textId="77777777" w:rsidR="00880850" w:rsidRDefault="00880850" w:rsidP="00880850">
      <w:r>
        <w:t xml:space="preserve">People said we need to share this information in inclusive ways, such as: </w:t>
      </w:r>
    </w:p>
    <w:p w14:paraId="036BF9E6" w14:textId="77777777" w:rsidR="00880850" w:rsidRDefault="00880850" w:rsidP="00880850">
      <w:pPr>
        <w:numPr>
          <w:ilvl w:val="0"/>
          <w:numId w:val="5"/>
        </w:numPr>
      </w:pPr>
      <w:r>
        <w:t>languages other than English</w:t>
      </w:r>
    </w:p>
    <w:p w14:paraId="605E9B29" w14:textId="77777777" w:rsidR="00880850" w:rsidRDefault="00880850" w:rsidP="00880850">
      <w:pPr>
        <w:numPr>
          <w:ilvl w:val="0"/>
          <w:numId w:val="5"/>
        </w:numPr>
      </w:pPr>
      <w:r>
        <w:t>videos</w:t>
      </w:r>
    </w:p>
    <w:p w14:paraId="28734CFC" w14:textId="77777777" w:rsidR="00880850" w:rsidRDefault="00880850" w:rsidP="00880850">
      <w:pPr>
        <w:pStyle w:val="ListParagraph"/>
        <w:numPr>
          <w:ilvl w:val="0"/>
          <w:numId w:val="5"/>
        </w:numPr>
        <w:spacing w:before="120" w:after="120"/>
      </w:pPr>
      <w:r>
        <w:t>stories to explain what is changing.</w:t>
      </w:r>
    </w:p>
    <w:p w14:paraId="6A5D3842" w14:textId="7300F6A0" w:rsidR="00880850" w:rsidRDefault="00880850" w:rsidP="00880850">
      <w:pPr>
        <w:pStyle w:val="ListParagraph"/>
        <w:spacing w:before="120" w:after="120"/>
        <w:ind w:left="0"/>
      </w:pPr>
      <w:r>
        <w:t>Some people also said we should work with other organisations to explain how the NDIS works.</w:t>
      </w:r>
    </w:p>
    <w:p w14:paraId="15443E94" w14:textId="77777777" w:rsidR="00880850" w:rsidRDefault="00880850" w:rsidP="00880850">
      <w:pPr>
        <w:pStyle w:val="ListParagraph"/>
        <w:spacing w:before="120" w:after="120"/>
        <w:ind w:left="0"/>
      </w:pPr>
      <w:r>
        <w:t>This includes:</w:t>
      </w:r>
    </w:p>
    <w:p w14:paraId="76217E3E" w14:textId="77777777" w:rsidR="00880850" w:rsidRDefault="00880850" w:rsidP="00880850">
      <w:pPr>
        <w:pStyle w:val="ListParagraph"/>
        <w:numPr>
          <w:ilvl w:val="0"/>
          <w:numId w:val="5"/>
        </w:numPr>
        <w:spacing w:before="120" w:after="120"/>
      </w:pPr>
      <w:r>
        <w:t>community organisations</w:t>
      </w:r>
    </w:p>
    <w:p w14:paraId="543EB4C5" w14:textId="3BE5FFB5" w:rsidR="008B15AE" w:rsidRDefault="00880850" w:rsidP="00880850">
      <w:pPr>
        <w:pStyle w:val="ListParagraph"/>
        <w:numPr>
          <w:ilvl w:val="0"/>
          <w:numId w:val="5"/>
        </w:numPr>
        <w:spacing w:before="120" w:after="120"/>
      </w:pPr>
      <w:r w:rsidRPr="00916936">
        <w:rPr>
          <w:rStyle w:val="Strong"/>
        </w:rPr>
        <w:t>advocacy organisations</w:t>
      </w:r>
      <w:r>
        <w:t>.</w:t>
      </w:r>
    </w:p>
    <w:p w14:paraId="1BD6BF21" w14:textId="77777777" w:rsidR="00880850" w:rsidRDefault="00880850" w:rsidP="00880850">
      <w:pPr>
        <w:pStyle w:val="ListParagraph"/>
        <w:spacing w:before="120" w:after="120"/>
        <w:ind w:left="0"/>
      </w:pPr>
      <w:r>
        <w:t>Advocacy organisations are groups that speak up for people with disability. They can:</w:t>
      </w:r>
    </w:p>
    <w:p w14:paraId="186F143B" w14:textId="77777777" w:rsidR="00880850" w:rsidRDefault="00880850" w:rsidP="00880850">
      <w:pPr>
        <w:pStyle w:val="ListParagraph"/>
        <w:numPr>
          <w:ilvl w:val="0"/>
          <w:numId w:val="41"/>
        </w:numPr>
        <w:spacing w:before="120" w:after="120"/>
      </w:pPr>
      <w:r>
        <w:t xml:space="preserve">help you have your </w:t>
      </w:r>
      <w:proofErr w:type="gramStart"/>
      <w:r>
        <w:t>say</w:t>
      </w:r>
      <w:proofErr w:type="gramEnd"/>
    </w:p>
    <w:p w14:paraId="7867DA98" w14:textId="77777777" w:rsid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give you information and advice.</w:t>
      </w:r>
    </w:p>
    <w:p w14:paraId="4339FE24" w14:textId="77777777" w:rsidR="00880850" w:rsidRDefault="00880850" w:rsidP="00880850">
      <w:pPr>
        <w:pStyle w:val="ListParagraph"/>
        <w:spacing w:before="120" w:after="120"/>
        <w:ind w:left="0"/>
      </w:pPr>
      <w:r>
        <w:t>They told us this would be very helpful for:</w:t>
      </w:r>
    </w:p>
    <w:p w14:paraId="22D78DE9" w14:textId="77777777" w:rsidR="00880850" w:rsidRPr="00992731" w:rsidRDefault="00880850" w:rsidP="00880850">
      <w:pPr>
        <w:pStyle w:val="ListParagraph"/>
        <w:numPr>
          <w:ilvl w:val="0"/>
          <w:numId w:val="29"/>
        </w:numPr>
        <w:spacing w:before="120" w:after="120"/>
        <w:rPr>
          <w:rStyle w:val="Strong"/>
        </w:rPr>
      </w:pPr>
      <w:r w:rsidRPr="00992731">
        <w:rPr>
          <w:rStyle w:val="Strong"/>
        </w:rPr>
        <w:t>First Nations peoples</w:t>
      </w:r>
    </w:p>
    <w:p w14:paraId="426BED86" w14:textId="77777777" w:rsidR="00880850" w:rsidRDefault="00880850" w:rsidP="00880850">
      <w:pPr>
        <w:pStyle w:val="ListParagraph"/>
        <w:numPr>
          <w:ilvl w:val="0"/>
          <w:numId w:val="29"/>
        </w:numPr>
        <w:spacing w:before="120" w:after="120"/>
      </w:pPr>
      <w:r>
        <w:t xml:space="preserve">people from different </w:t>
      </w:r>
      <w:r w:rsidRPr="00596312">
        <w:t>cultures</w:t>
      </w:r>
      <w:r>
        <w:t xml:space="preserve"> and backgrounds.</w:t>
      </w:r>
    </w:p>
    <w:p w14:paraId="41840B44" w14:textId="77777777" w:rsidR="00880850" w:rsidRDefault="00880850" w:rsidP="00880850">
      <w:r>
        <w:t>First Nations peoples are also known as Aboriginal and Torres Strait Islander peoples.</w:t>
      </w:r>
    </w:p>
    <w:p w14:paraId="4763D166" w14:textId="30014568" w:rsidR="00320B5D" w:rsidRPr="009655C6" w:rsidRDefault="00320B5D" w:rsidP="002247F8">
      <w:pPr>
        <w:pStyle w:val="Heading3"/>
      </w:pPr>
      <w:r>
        <w:lastRenderedPageBreak/>
        <w:t>Providing assessment results</w:t>
      </w:r>
    </w:p>
    <w:p w14:paraId="27CE5D3E" w14:textId="77777777" w:rsidR="00880850" w:rsidRDefault="00880850" w:rsidP="00880850">
      <w:r>
        <w:t>People said we should also make information about independent assessment results:</w:t>
      </w:r>
    </w:p>
    <w:p w14:paraId="32DBD443" w14:textId="77777777" w:rsidR="00880850" w:rsidRPr="00AB1D99" w:rsidRDefault="00880850" w:rsidP="00880850">
      <w:pPr>
        <w:numPr>
          <w:ilvl w:val="0"/>
          <w:numId w:val="29"/>
        </w:numPr>
        <w:rPr>
          <w:b/>
          <w:bCs/>
        </w:rPr>
      </w:pPr>
      <w:r w:rsidRPr="00992731">
        <w:rPr>
          <w:rStyle w:val="Strong"/>
        </w:rPr>
        <w:t>accessible</w:t>
      </w:r>
    </w:p>
    <w:p w14:paraId="366AE5C8" w14:textId="77777777" w:rsidR="00880850" w:rsidRDefault="00880850" w:rsidP="00880850">
      <w:pPr>
        <w:numPr>
          <w:ilvl w:val="0"/>
          <w:numId w:val="29"/>
        </w:numPr>
      </w:pPr>
      <w:r>
        <w:t>clear</w:t>
      </w:r>
    </w:p>
    <w:p w14:paraId="3DFE0286" w14:textId="77777777" w:rsid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easy to understand.</w:t>
      </w:r>
    </w:p>
    <w:p w14:paraId="54B3927D" w14:textId="77777777" w:rsidR="00880850" w:rsidRDefault="00880850" w:rsidP="00880850">
      <w:r>
        <w:t>When something is accessible, everyone can use it.</w:t>
      </w:r>
    </w:p>
    <w:p w14:paraId="3CD74F9C" w14:textId="0CA37387" w:rsidR="00EF0B88" w:rsidRDefault="00880850" w:rsidP="00880850">
      <w:r>
        <w:t>They said we should ask people with disability how they want to get the information.</w:t>
      </w:r>
    </w:p>
    <w:p w14:paraId="00748E09" w14:textId="77777777" w:rsidR="00880850" w:rsidRDefault="00880850" w:rsidP="00880850">
      <w:r>
        <w:t>This might include:</w:t>
      </w:r>
    </w:p>
    <w:p w14:paraId="127997BC" w14:textId="001A5F3B" w:rsidR="00880850" w:rsidRDefault="00880850" w:rsidP="00880850">
      <w:pPr>
        <w:numPr>
          <w:ilvl w:val="0"/>
          <w:numId w:val="29"/>
        </w:numPr>
      </w:pPr>
      <w:r>
        <w:t>information in a language other than English</w:t>
      </w:r>
    </w:p>
    <w:p w14:paraId="5DBEBE12" w14:textId="77777777" w:rsidR="00880850" w:rsidRDefault="00880850" w:rsidP="00880850">
      <w:pPr>
        <w:numPr>
          <w:ilvl w:val="0"/>
          <w:numId w:val="29"/>
        </w:numPr>
      </w:pPr>
      <w:r>
        <w:t>having someone explain the information to you.</w:t>
      </w:r>
    </w:p>
    <w:p w14:paraId="798E9569" w14:textId="77777777" w:rsidR="00880850" w:rsidRDefault="00880850" w:rsidP="00880850">
      <w:r>
        <w:t>People said it is important for all people who have independent assessments to be able to:</w:t>
      </w:r>
    </w:p>
    <w:p w14:paraId="6E06CFA2" w14:textId="77777777" w:rsidR="00880850" w:rsidRDefault="00880850" w:rsidP="00880850">
      <w:pPr>
        <w:numPr>
          <w:ilvl w:val="0"/>
          <w:numId w:val="29"/>
        </w:numPr>
      </w:pPr>
      <w:r>
        <w:t xml:space="preserve">understand </w:t>
      </w:r>
      <w:proofErr w:type="gramStart"/>
      <w:r>
        <w:t>decisions</w:t>
      </w:r>
      <w:proofErr w:type="gramEnd"/>
    </w:p>
    <w:p w14:paraId="165868AC" w14:textId="77777777" w:rsidR="00880850" w:rsidRDefault="00880850" w:rsidP="00880850">
      <w:pPr>
        <w:pStyle w:val="ListParagraph"/>
        <w:numPr>
          <w:ilvl w:val="0"/>
          <w:numId w:val="29"/>
        </w:numPr>
        <w:spacing w:before="120" w:after="120"/>
      </w:pPr>
      <w:r>
        <w:t>ask questions.</w:t>
      </w:r>
    </w:p>
    <w:p w14:paraId="742C1682" w14:textId="3CBED6F9" w:rsidR="009C4C58" w:rsidRDefault="00880850" w:rsidP="00880850">
      <w:r>
        <w:t xml:space="preserve">This includes people who </w:t>
      </w:r>
      <w:proofErr w:type="gramStart"/>
      <w:r>
        <w:t>can’t</w:t>
      </w:r>
      <w:proofErr w:type="gramEnd"/>
      <w:r>
        <w:t xml:space="preserve"> take part in the NDIS.</w:t>
      </w:r>
    </w:p>
    <w:p w14:paraId="27400157" w14:textId="77777777" w:rsidR="00880850" w:rsidRDefault="00880850" w:rsidP="00880850">
      <w:r>
        <w:t>They said people with disability should get a:</w:t>
      </w:r>
    </w:p>
    <w:p w14:paraId="5D80410B" w14:textId="77777777" w:rsidR="00880850" w:rsidRDefault="00880850" w:rsidP="00880850">
      <w:pPr>
        <w:numPr>
          <w:ilvl w:val="0"/>
          <w:numId w:val="29"/>
        </w:numPr>
      </w:pPr>
      <w:r>
        <w:t>summary of the assessment report</w:t>
      </w:r>
    </w:p>
    <w:p w14:paraId="1C4C260E" w14:textId="77777777" w:rsidR="00880850" w:rsidRDefault="00880850" w:rsidP="00880850">
      <w:pPr>
        <w:numPr>
          <w:ilvl w:val="0"/>
          <w:numId w:val="29"/>
        </w:numPr>
      </w:pPr>
      <w:r>
        <w:t>copy of the full assessment report.</w:t>
      </w:r>
    </w:p>
    <w:p w14:paraId="305C9F82" w14:textId="77777777" w:rsidR="00880850" w:rsidRDefault="00880850" w:rsidP="00880850">
      <w:r>
        <w:t xml:space="preserve">People also said someone should explain: </w:t>
      </w:r>
    </w:p>
    <w:p w14:paraId="6C600F72" w14:textId="77777777" w:rsidR="00880850" w:rsidRDefault="00880850" w:rsidP="00880850">
      <w:pPr>
        <w:numPr>
          <w:ilvl w:val="0"/>
          <w:numId w:val="29"/>
        </w:numPr>
      </w:pPr>
      <w:r>
        <w:t>what the independent assessor said</w:t>
      </w:r>
    </w:p>
    <w:p w14:paraId="3C3D84B8" w14:textId="77777777" w:rsidR="00880850" w:rsidRDefault="00880850" w:rsidP="00880850">
      <w:pPr>
        <w:numPr>
          <w:ilvl w:val="0"/>
          <w:numId w:val="29"/>
        </w:numPr>
      </w:pPr>
      <w:r>
        <w:t>how we decided how much funding to give them</w:t>
      </w:r>
    </w:p>
    <w:p w14:paraId="79343726" w14:textId="0022BD2F" w:rsidR="00880850" w:rsidRDefault="00880850" w:rsidP="00880850">
      <w:pPr>
        <w:numPr>
          <w:ilvl w:val="0"/>
          <w:numId w:val="29"/>
        </w:numPr>
      </w:pPr>
      <w:r>
        <w:t>what will happen next.</w:t>
      </w:r>
    </w:p>
    <w:p w14:paraId="4FC0770F" w14:textId="77777777" w:rsidR="00880850" w:rsidRDefault="00880850">
      <w:pPr>
        <w:spacing w:before="0" w:after="0" w:line="240" w:lineRule="auto"/>
      </w:pPr>
      <w:r>
        <w:br w:type="page"/>
      </w:r>
    </w:p>
    <w:p w14:paraId="36292E1C" w14:textId="77777777" w:rsidR="00880850" w:rsidRDefault="00880850" w:rsidP="00880850">
      <w:r>
        <w:lastRenderedPageBreak/>
        <w:t xml:space="preserve">They said people with disability should get plenty of time to: </w:t>
      </w:r>
    </w:p>
    <w:p w14:paraId="64DAB32C" w14:textId="77777777" w:rsidR="00880850" w:rsidRDefault="00880850" w:rsidP="00880850">
      <w:pPr>
        <w:numPr>
          <w:ilvl w:val="0"/>
          <w:numId w:val="29"/>
        </w:numPr>
      </w:pPr>
      <w:r>
        <w:t xml:space="preserve">understand the </w:t>
      </w:r>
      <w:proofErr w:type="gramStart"/>
      <w:r>
        <w:t>information</w:t>
      </w:r>
      <w:proofErr w:type="gramEnd"/>
      <w:r>
        <w:t xml:space="preserve"> </w:t>
      </w:r>
    </w:p>
    <w:p w14:paraId="32AAC81B" w14:textId="73419966" w:rsidR="00320B5D" w:rsidRP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prepare for the next steps.</w:t>
      </w:r>
    </w:p>
    <w:p w14:paraId="7F0A7CBA" w14:textId="1713699B" w:rsidR="00B37E1A" w:rsidRPr="009655C6" w:rsidRDefault="00B37E1A" w:rsidP="00A0356D">
      <w:pPr>
        <w:pStyle w:val="Heading2"/>
        <w:spacing w:before="1200"/>
      </w:pPr>
      <w:bookmarkStart w:id="105" w:name="_Toc67303758"/>
      <w:r>
        <w:t>Collecting information for the NDIS</w:t>
      </w:r>
      <w:bookmarkEnd w:id="105"/>
    </w:p>
    <w:p w14:paraId="3E1DFFEA" w14:textId="77777777" w:rsidR="00880850" w:rsidRDefault="00880850" w:rsidP="00880850">
      <w:r>
        <w:t>People said we need to be clear about what information we need from healthcare workers.</w:t>
      </w:r>
    </w:p>
    <w:p w14:paraId="1FEF999D" w14:textId="77777777" w:rsidR="00880850" w:rsidRDefault="00880850" w:rsidP="00880850">
      <w:r>
        <w:t>People said we need to make sure it is easy for healthcare workers to collect this information.</w:t>
      </w:r>
    </w:p>
    <w:p w14:paraId="45E4DB33" w14:textId="77777777" w:rsidR="00880850" w:rsidRDefault="00880850" w:rsidP="00880850">
      <w:r>
        <w:t>They also said we should train healthcare workers about:</w:t>
      </w:r>
    </w:p>
    <w:p w14:paraId="77BA1215" w14:textId="77777777" w:rsidR="00880850" w:rsidRDefault="00880850" w:rsidP="00880850">
      <w:pPr>
        <w:numPr>
          <w:ilvl w:val="0"/>
          <w:numId w:val="32"/>
        </w:numPr>
      </w:pPr>
      <w:r>
        <w:t>how the NDIS works</w:t>
      </w:r>
    </w:p>
    <w:p w14:paraId="3854B8AC" w14:textId="77777777" w:rsid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what information we need.</w:t>
      </w:r>
    </w:p>
    <w:p w14:paraId="253D80DE" w14:textId="0AB6D727" w:rsidR="00880850" w:rsidRDefault="00880850" w:rsidP="00880850">
      <w:r>
        <w:t xml:space="preserve">They said people </w:t>
      </w:r>
      <w:proofErr w:type="gramStart"/>
      <w:r>
        <w:t>who’ve</w:t>
      </w:r>
      <w:proofErr w:type="gramEnd"/>
      <w:r>
        <w:t xml:space="preserve"> already had an assessment with their healthcare worker shouldn’t have to do an independent assessment.</w:t>
      </w:r>
    </w:p>
    <w:p w14:paraId="1C0FDF02" w14:textId="77777777" w:rsidR="000A7D74" w:rsidRDefault="000A7D74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10F7017F" w14:textId="2E3E0343" w:rsidR="00C7371F" w:rsidRPr="009655C6" w:rsidRDefault="00C7371F" w:rsidP="00C7371F">
      <w:pPr>
        <w:pStyle w:val="Heading3"/>
      </w:pPr>
      <w:r>
        <w:lastRenderedPageBreak/>
        <w:t>Access lists</w:t>
      </w:r>
    </w:p>
    <w:p w14:paraId="4C67C8AE" w14:textId="77777777" w:rsidR="00880850" w:rsidRPr="00F7724D" w:rsidRDefault="00880850" w:rsidP="00880850">
      <w:proofErr w:type="gramStart"/>
      <w:r w:rsidRPr="00F7724D">
        <w:t>At the moment</w:t>
      </w:r>
      <w:proofErr w:type="gramEnd"/>
      <w:r w:rsidRPr="00F7724D">
        <w:t xml:space="preserve"> we use access lists to help us work out:</w:t>
      </w:r>
    </w:p>
    <w:p w14:paraId="448A8F35" w14:textId="77777777" w:rsidR="00880850" w:rsidRPr="00F7724D" w:rsidRDefault="00880850" w:rsidP="00880850">
      <w:pPr>
        <w:numPr>
          <w:ilvl w:val="0"/>
          <w:numId w:val="32"/>
        </w:numPr>
      </w:pPr>
      <w:r w:rsidRPr="00F7724D">
        <w:t>if someone could take part in the NDIS</w:t>
      </w:r>
    </w:p>
    <w:p w14:paraId="12A4AF7C" w14:textId="77777777" w:rsidR="00880850" w:rsidRPr="00F7724D" w:rsidRDefault="00880850" w:rsidP="00880850">
      <w:pPr>
        <w:numPr>
          <w:ilvl w:val="0"/>
          <w:numId w:val="32"/>
        </w:numPr>
      </w:pPr>
      <w:r w:rsidRPr="00F7724D">
        <w:t>if a child could</w:t>
      </w:r>
      <w:r>
        <w:t xml:space="preserve"> </w:t>
      </w:r>
      <w:r w:rsidRPr="00F7724D">
        <w:t>take part in early intervention.</w:t>
      </w:r>
    </w:p>
    <w:p w14:paraId="52ECE99C" w14:textId="77777777" w:rsidR="00880850" w:rsidRPr="00F7724D" w:rsidRDefault="00880850" w:rsidP="00880850">
      <w:r>
        <w:t>Some people told us we should keep using access lists.</w:t>
      </w:r>
    </w:p>
    <w:p w14:paraId="65CADD09" w14:textId="77777777" w:rsidR="00880850" w:rsidRDefault="00880850" w:rsidP="00880850">
      <w:r>
        <w:t>But other people told us access lists are:</w:t>
      </w:r>
    </w:p>
    <w:p w14:paraId="328E9A88" w14:textId="77777777" w:rsidR="00880850" w:rsidRDefault="00880850" w:rsidP="00880850">
      <w:pPr>
        <w:numPr>
          <w:ilvl w:val="0"/>
          <w:numId w:val="32"/>
        </w:numPr>
      </w:pPr>
      <w:r>
        <w:t xml:space="preserve">hard to </w:t>
      </w:r>
      <w:proofErr w:type="gramStart"/>
      <w:r>
        <w:t>understand</w:t>
      </w:r>
      <w:proofErr w:type="gramEnd"/>
    </w:p>
    <w:p w14:paraId="23CB1B57" w14:textId="77777777" w:rsid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not accessible.</w:t>
      </w:r>
    </w:p>
    <w:p w14:paraId="41E49A78" w14:textId="0351BCA6" w:rsidR="00880850" w:rsidRDefault="00880850" w:rsidP="00880850">
      <w:r>
        <w:t>People told us participants should only need 1 assessment.</w:t>
      </w:r>
    </w:p>
    <w:p w14:paraId="38EBCFB2" w14:textId="00B8331B" w:rsidR="00880850" w:rsidRDefault="00880850" w:rsidP="000A7D74">
      <w:r>
        <w:t>Access lists mean that people only need 1 assessment.</w:t>
      </w:r>
    </w:p>
    <w:p w14:paraId="6F2C755E" w14:textId="36A6D2A5" w:rsidR="00880850" w:rsidRDefault="00880850" w:rsidP="00880850">
      <w:r>
        <w:t>They also said access lists help people:</w:t>
      </w:r>
    </w:p>
    <w:p w14:paraId="179F8705" w14:textId="77777777" w:rsidR="00880850" w:rsidRDefault="00880850" w:rsidP="00880850">
      <w:pPr>
        <w:numPr>
          <w:ilvl w:val="0"/>
          <w:numId w:val="32"/>
        </w:numPr>
      </w:pPr>
      <w:r>
        <w:t xml:space="preserve">understand what types of disability the NDIS </w:t>
      </w:r>
      <w:proofErr w:type="gramStart"/>
      <w:r>
        <w:t>supports</w:t>
      </w:r>
      <w:proofErr w:type="gramEnd"/>
    </w:p>
    <w:p w14:paraId="5E0B85A2" w14:textId="77777777" w:rsid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decide if they want to apply to take part in the NDIS.</w:t>
      </w:r>
    </w:p>
    <w:p w14:paraId="7B12883E" w14:textId="71FA912A" w:rsidR="00880850" w:rsidRDefault="00880850" w:rsidP="00880850">
      <w:r>
        <w:t>People said if we stop using access lists, we should make a list of which disabilities the NDIS:</w:t>
      </w:r>
    </w:p>
    <w:p w14:paraId="11019E0C" w14:textId="77777777" w:rsidR="00880850" w:rsidRDefault="00880850" w:rsidP="00880850">
      <w:pPr>
        <w:numPr>
          <w:ilvl w:val="0"/>
          <w:numId w:val="32"/>
        </w:numPr>
      </w:pPr>
      <w:r>
        <w:t>supports</w:t>
      </w:r>
    </w:p>
    <w:p w14:paraId="4C7E7C10" w14:textId="09806309" w:rsidR="00320B5D" w:rsidRP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proofErr w:type="gramStart"/>
      <w:r>
        <w:t>doesn’t</w:t>
      </w:r>
      <w:proofErr w:type="gramEnd"/>
      <w:r>
        <w:t xml:space="preserve"> support.</w:t>
      </w:r>
    </w:p>
    <w:p w14:paraId="5367FF2F" w14:textId="77777777" w:rsidR="000A7D74" w:rsidRDefault="000A7D74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06" w:name="_Toc67303759"/>
      <w:r>
        <w:br w:type="page"/>
      </w:r>
    </w:p>
    <w:p w14:paraId="6C813D80" w14:textId="692BE11D" w:rsidR="00B37E1A" w:rsidRPr="009655C6" w:rsidRDefault="00B37E1A" w:rsidP="004C4BD9">
      <w:pPr>
        <w:pStyle w:val="Heading2"/>
      </w:pPr>
      <w:r>
        <w:lastRenderedPageBreak/>
        <w:t>Independent assessors’ skills</w:t>
      </w:r>
      <w:bookmarkEnd w:id="106"/>
    </w:p>
    <w:p w14:paraId="3F01E23A" w14:textId="77777777" w:rsidR="00880850" w:rsidRDefault="00880850" w:rsidP="00880850">
      <w:r>
        <w:t>Many people said they were worried about what skills and experience independent assessors have.</w:t>
      </w:r>
    </w:p>
    <w:p w14:paraId="4650B10C" w14:textId="77777777" w:rsidR="00880850" w:rsidRDefault="00880850" w:rsidP="00880850">
      <w:r>
        <w:t>They said it is important to make sure independent assessors:</w:t>
      </w:r>
    </w:p>
    <w:p w14:paraId="20A4FB5E" w14:textId="77777777" w:rsidR="00880850" w:rsidRDefault="00880850" w:rsidP="00880850">
      <w:pPr>
        <w:pStyle w:val="ListParagraph"/>
        <w:numPr>
          <w:ilvl w:val="0"/>
          <w:numId w:val="26"/>
        </w:numPr>
        <w:spacing w:before="120" w:after="120"/>
      </w:pPr>
      <w:r>
        <w:t xml:space="preserve">are well </w:t>
      </w:r>
      <w:proofErr w:type="gramStart"/>
      <w:r>
        <w:t>trained</w:t>
      </w:r>
      <w:proofErr w:type="gramEnd"/>
    </w:p>
    <w:p w14:paraId="744C0F1A" w14:textId="77777777" w:rsidR="00880850" w:rsidRDefault="00880850" w:rsidP="00880850">
      <w:pPr>
        <w:pStyle w:val="ListParagraph"/>
        <w:numPr>
          <w:ilvl w:val="0"/>
          <w:numId w:val="26"/>
        </w:numPr>
        <w:spacing w:before="120" w:after="120"/>
        <w:ind w:hanging="357"/>
      </w:pPr>
      <w:r>
        <w:t>have the right:</w:t>
      </w:r>
    </w:p>
    <w:p w14:paraId="24EC3D00" w14:textId="77777777" w:rsidR="00880850" w:rsidRDefault="00880850" w:rsidP="00880850">
      <w:pPr>
        <w:numPr>
          <w:ilvl w:val="1"/>
          <w:numId w:val="26"/>
        </w:numPr>
        <w:ind w:hanging="357"/>
      </w:pPr>
      <w:r>
        <w:t>knowledge</w:t>
      </w:r>
    </w:p>
    <w:p w14:paraId="15ECF9DA" w14:textId="77777777" w:rsidR="00880850" w:rsidRDefault="00880850" w:rsidP="00880850">
      <w:pPr>
        <w:numPr>
          <w:ilvl w:val="1"/>
          <w:numId w:val="26"/>
        </w:numPr>
        <w:ind w:hanging="357"/>
      </w:pPr>
      <w:r>
        <w:t>experience</w:t>
      </w:r>
    </w:p>
    <w:p w14:paraId="3F39D34C" w14:textId="77777777" w:rsidR="00880850" w:rsidRDefault="00880850" w:rsidP="00880850">
      <w:pPr>
        <w:pStyle w:val="ListParagraph"/>
        <w:numPr>
          <w:ilvl w:val="0"/>
          <w:numId w:val="27"/>
        </w:numPr>
        <w:spacing w:before="120" w:after="120"/>
      </w:pPr>
      <w:r>
        <w:t>understand different disabilities.</w:t>
      </w:r>
    </w:p>
    <w:p w14:paraId="286BDFCE" w14:textId="77777777" w:rsidR="00880850" w:rsidRDefault="00880850" w:rsidP="00880850">
      <w:pPr>
        <w:pStyle w:val="ListParagraph"/>
        <w:spacing w:before="120" w:after="120"/>
        <w:ind w:left="0"/>
      </w:pPr>
      <w:r>
        <w:t>People also said it is important that independent assessors can:</w:t>
      </w:r>
    </w:p>
    <w:p w14:paraId="4D75A978" w14:textId="17EC8EB8" w:rsidR="00880850" w:rsidRDefault="00880850" w:rsidP="00880850">
      <w:pPr>
        <w:pStyle w:val="ListParagraph"/>
        <w:numPr>
          <w:ilvl w:val="0"/>
          <w:numId w:val="27"/>
        </w:numPr>
        <w:spacing w:before="120" w:after="120"/>
      </w:pPr>
      <w:r>
        <w:t xml:space="preserve">make people with disability feel comfortable during the </w:t>
      </w:r>
      <w:r w:rsidR="000A7D74">
        <w:br/>
      </w:r>
      <w:r>
        <w:t xml:space="preserve">independent </w:t>
      </w:r>
      <w:proofErr w:type="gramStart"/>
      <w:r>
        <w:t>assessment</w:t>
      </w:r>
      <w:proofErr w:type="gramEnd"/>
    </w:p>
    <w:p w14:paraId="35F32CF2" w14:textId="77777777" w:rsidR="00880850" w:rsidRDefault="00880850" w:rsidP="00880850">
      <w:pPr>
        <w:pStyle w:val="ListParagraph"/>
        <w:numPr>
          <w:ilvl w:val="0"/>
          <w:numId w:val="27"/>
        </w:numPr>
        <w:spacing w:before="120" w:after="120"/>
      </w:pPr>
      <w:r>
        <w:t>ask the right questions to get the information they need.</w:t>
      </w:r>
    </w:p>
    <w:p w14:paraId="4D101D46" w14:textId="77777777" w:rsidR="00880850" w:rsidRDefault="00880850" w:rsidP="00880850">
      <w:r>
        <w:t xml:space="preserve">People said they are worried that independent assessors </w:t>
      </w:r>
      <w:proofErr w:type="gramStart"/>
      <w:r>
        <w:t>don’t</w:t>
      </w:r>
      <w:proofErr w:type="gramEnd"/>
      <w:r>
        <w:t xml:space="preserve"> know the people they assess.</w:t>
      </w:r>
    </w:p>
    <w:p w14:paraId="7E3FECB4" w14:textId="77777777" w:rsidR="00880850" w:rsidRDefault="00880850" w:rsidP="00880850">
      <w:r>
        <w:t xml:space="preserve">Many people said they want their usual healthcare worker to do the assessment instead of someone who </w:t>
      </w:r>
      <w:proofErr w:type="gramStart"/>
      <w:r>
        <w:t>doesn’t</w:t>
      </w:r>
      <w:proofErr w:type="gramEnd"/>
      <w:r>
        <w:t xml:space="preserve"> know them.</w:t>
      </w:r>
    </w:p>
    <w:p w14:paraId="7568B344" w14:textId="77777777" w:rsidR="00880850" w:rsidRDefault="00880850" w:rsidP="00880850">
      <w:r>
        <w:t>They said they have worked hard to find healthcare workers with the right skills and experience to work with people with disability.</w:t>
      </w:r>
    </w:p>
    <w:p w14:paraId="4CB23DE6" w14:textId="734A759F" w:rsidR="00880850" w:rsidRDefault="00880850" w:rsidP="00880850">
      <w:r>
        <w:t>They also said they were worried about how independent assessors will make sure independent assessments are:</w:t>
      </w:r>
    </w:p>
    <w:p w14:paraId="6CFD86AE" w14:textId="77777777" w:rsidR="00880850" w:rsidRDefault="00880850" w:rsidP="00880850">
      <w:pPr>
        <w:numPr>
          <w:ilvl w:val="0"/>
          <w:numId w:val="5"/>
        </w:numPr>
      </w:pPr>
      <w:r>
        <w:t>inclusive</w:t>
      </w:r>
    </w:p>
    <w:p w14:paraId="7C9ED669" w14:textId="246BDC21" w:rsidR="00320B5D" w:rsidRPr="00880850" w:rsidRDefault="00880850" w:rsidP="00880850">
      <w:pPr>
        <w:numPr>
          <w:ilvl w:val="0"/>
          <w:numId w:val="5"/>
        </w:numPr>
      </w:pPr>
      <w:r w:rsidRPr="00992731">
        <w:t>accessible</w:t>
      </w:r>
      <w:r>
        <w:t>.</w:t>
      </w:r>
    </w:p>
    <w:p w14:paraId="6AD2A62D" w14:textId="77777777" w:rsidR="000A7D74" w:rsidRDefault="000A7D74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07" w:name="_Toc67303760"/>
      <w:r>
        <w:br w:type="page"/>
      </w:r>
    </w:p>
    <w:p w14:paraId="6F3C8EB4" w14:textId="57B58C42" w:rsidR="00320B5D" w:rsidRPr="009655C6" w:rsidRDefault="00320B5D" w:rsidP="004C4BD9">
      <w:pPr>
        <w:pStyle w:val="Heading2"/>
      </w:pPr>
      <w:r>
        <w:lastRenderedPageBreak/>
        <w:t>Independent assessment tools</w:t>
      </w:r>
      <w:bookmarkEnd w:id="107"/>
    </w:p>
    <w:p w14:paraId="6B053971" w14:textId="6CDD3FBF" w:rsidR="00880850" w:rsidRDefault="00880850" w:rsidP="00880850">
      <w:r>
        <w:t xml:space="preserve">Independent assessors will use some documents to do </w:t>
      </w:r>
      <w:r>
        <w:br/>
        <w:t>independent assessments.</w:t>
      </w:r>
    </w:p>
    <w:p w14:paraId="42799245" w14:textId="77777777" w:rsidR="00880850" w:rsidRDefault="00880850" w:rsidP="00880850">
      <w:r>
        <w:t xml:space="preserve">We call them </w:t>
      </w:r>
      <w:r>
        <w:rPr>
          <w:rStyle w:val="Strong"/>
        </w:rPr>
        <w:t>independent assessment tools</w:t>
      </w:r>
      <w:r>
        <w:t>.</w:t>
      </w:r>
    </w:p>
    <w:p w14:paraId="4CED4266" w14:textId="77777777" w:rsidR="00880850" w:rsidRDefault="00880850" w:rsidP="00880850">
      <w:r>
        <w:t>In this document, we just call them tools.</w:t>
      </w:r>
    </w:p>
    <w:p w14:paraId="45191B05" w14:textId="77777777" w:rsidR="00880850" w:rsidRDefault="00880850" w:rsidP="00880850">
      <w:r>
        <w:t>Many people want to know if the tools we chose are the right ones.</w:t>
      </w:r>
    </w:p>
    <w:p w14:paraId="6F2E7218" w14:textId="77777777" w:rsidR="00880850" w:rsidRDefault="00880850" w:rsidP="00880850">
      <w:r>
        <w:t>They want to know how the tools will help independent assessors understand every participant’s individual:</w:t>
      </w:r>
    </w:p>
    <w:p w14:paraId="63DBF668" w14:textId="77777777" w:rsidR="00880850" w:rsidRDefault="00880850" w:rsidP="00880850">
      <w:pPr>
        <w:numPr>
          <w:ilvl w:val="0"/>
          <w:numId w:val="5"/>
        </w:numPr>
      </w:pPr>
      <w:r>
        <w:t>needs</w:t>
      </w:r>
    </w:p>
    <w:p w14:paraId="0888DF02" w14:textId="77777777" w:rsidR="00880850" w:rsidRDefault="00880850" w:rsidP="00880850">
      <w:pPr>
        <w:numPr>
          <w:ilvl w:val="0"/>
          <w:numId w:val="5"/>
        </w:numPr>
      </w:pPr>
      <w:r>
        <w:t>skills</w:t>
      </w:r>
    </w:p>
    <w:p w14:paraId="05E0006F" w14:textId="77777777" w:rsidR="00880850" w:rsidRDefault="00880850" w:rsidP="00880850">
      <w:pPr>
        <w:numPr>
          <w:ilvl w:val="0"/>
          <w:numId w:val="5"/>
        </w:numPr>
      </w:pPr>
      <w:r>
        <w:t>experiences.</w:t>
      </w:r>
    </w:p>
    <w:p w14:paraId="7D7D5858" w14:textId="347F7EB9" w:rsidR="00880850" w:rsidRDefault="00880850" w:rsidP="00880850">
      <w:r>
        <w:t>They want to know if the tools will work well for everyone.</w:t>
      </w:r>
    </w:p>
    <w:p w14:paraId="4CB326BF" w14:textId="77777777" w:rsidR="00880850" w:rsidRDefault="00880850" w:rsidP="00880850">
      <w:r>
        <w:t xml:space="preserve">This includes people: </w:t>
      </w:r>
    </w:p>
    <w:p w14:paraId="0FE2541E" w14:textId="77777777" w:rsidR="00880850" w:rsidRDefault="00880850" w:rsidP="00880850">
      <w:pPr>
        <w:numPr>
          <w:ilvl w:val="0"/>
          <w:numId w:val="5"/>
        </w:numPr>
      </w:pPr>
      <w:r>
        <w:t xml:space="preserve">who need a lot of support, such as people with mental health </w:t>
      </w:r>
      <w:proofErr w:type="gramStart"/>
      <w:r>
        <w:t>problems</w:t>
      </w:r>
      <w:proofErr w:type="gramEnd"/>
    </w:p>
    <w:p w14:paraId="78C1B77F" w14:textId="595C0BEB" w:rsidR="00880850" w:rsidRDefault="00880850" w:rsidP="00880850">
      <w:pPr>
        <w:pStyle w:val="ListParagraph"/>
        <w:numPr>
          <w:ilvl w:val="0"/>
          <w:numId w:val="5"/>
        </w:numPr>
        <w:spacing w:before="120" w:after="120"/>
      </w:pPr>
      <w:r>
        <w:t>come from different cultures and backgrounds.</w:t>
      </w:r>
    </w:p>
    <w:p w14:paraId="3AA9709C" w14:textId="70EA93FC" w:rsidR="00880850" w:rsidRDefault="00880850" w:rsidP="00880850">
      <w:r>
        <w:t xml:space="preserve">Some people are worried that the tools </w:t>
      </w:r>
      <w:proofErr w:type="gramStart"/>
      <w:r>
        <w:t>won’t</w:t>
      </w:r>
      <w:proofErr w:type="gramEnd"/>
      <w:r>
        <w:t xml:space="preserve"> give:</w:t>
      </w:r>
    </w:p>
    <w:p w14:paraId="1151D2B0" w14:textId="77777777" w:rsidR="00880850" w:rsidRDefault="00880850" w:rsidP="00880850">
      <w:pPr>
        <w:pStyle w:val="ListParagraph"/>
        <w:numPr>
          <w:ilvl w:val="0"/>
          <w:numId w:val="28"/>
        </w:numPr>
        <w:spacing w:before="120" w:after="120"/>
      </w:pPr>
      <w:r>
        <w:t>enough information</w:t>
      </w:r>
    </w:p>
    <w:p w14:paraId="0B0C5E64" w14:textId="77777777" w:rsidR="00880850" w:rsidRDefault="00880850" w:rsidP="00880850">
      <w:pPr>
        <w:pStyle w:val="ListParagraph"/>
        <w:numPr>
          <w:ilvl w:val="0"/>
          <w:numId w:val="28"/>
        </w:numPr>
        <w:spacing w:before="120" w:after="120"/>
      </w:pPr>
      <w:r>
        <w:t>the right information.</w:t>
      </w:r>
    </w:p>
    <w:p w14:paraId="07F38E84" w14:textId="77777777" w:rsidR="000A7D74" w:rsidRDefault="000A7D74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08" w:name="_Toc67303761"/>
      <w:r>
        <w:br w:type="page"/>
      </w:r>
    </w:p>
    <w:p w14:paraId="744499D9" w14:textId="358D4742" w:rsidR="00B37E1A" w:rsidRPr="009655C6" w:rsidRDefault="00B37E1A" w:rsidP="004C4BD9">
      <w:pPr>
        <w:pStyle w:val="Heading2"/>
      </w:pPr>
      <w:r>
        <w:lastRenderedPageBreak/>
        <w:t>Accessible and inclusive independent assessments</w:t>
      </w:r>
      <w:bookmarkEnd w:id="108"/>
    </w:p>
    <w:p w14:paraId="62224485" w14:textId="77777777" w:rsidR="00880850" w:rsidRDefault="00880850" w:rsidP="00880850">
      <w:r>
        <w:t>People were worried about:</w:t>
      </w:r>
    </w:p>
    <w:p w14:paraId="57AB9B06" w14:textId="6D1109CF" w:rsidR="00880850" w:rsidRDefault="00880850" w:rsidP="00880850">
      <w:pPr>
        <w:numPr>
          <w:ilvl w:val="0"/>
          <w:numId w:val="5"/>
        </w:numPr>
      </w:pPr>
      <w:r>
        <w:t xml:space="preserve">how independent assessors would work with people from different </w:t>
      </w:r>
      <w:r w:rsidRPr="00166577">
        <w:rPr>
          <w:rStyle w:val="Strong"/>
        </w:rPr>
        <w:t>cultures</w:t>
      </w:r>
      <w:r>
        <w:t xml:space="preserve"> and </w:t>
      </w:r>
      <w:proofErr w:type="gramStart"/>
      <w:r w:rsidRPr="002A39A1">
        <w:t>backgrounds</w:t>
      </w:r>
      <w:proofErr w:type="gramEnd"/>
    </w:p>
    <w:p w14:paraId="6D6726EB" w14:textId="77777777" w:rsidR="00880850" w:rsidRDefault="00880850" w:rsidP="00880850">
      <w:pPr>
        <w:numPr>
          <w:ilvl w:val="0"/>
          <w:numId w:val="5"/>
        </w:numPr>
      </w:pPr>
      <w:r>
        <w:t xml:space="preserve">how independent assessments would work for people from different cultures and </w:t>
      </w:r>
      <w:r w:rsidRPr="0022384E">
        <w:t>backgrounds</w:t>
      </w:r>
      <w:r>
        <w:t>.</w:t>
      </w:r>
    </w:p>
    <w:p w14:paraId="294CFB3C" w14:textId="77777777" w:rsidR="00880850" w:rsidRDefault="00880850" w:rsidP="00880850">
      <w:r>
        <w:t>Your culture is:</w:t>
      </w:r>
    </w:p>
    <w:p w14:paraId="094EFC00" w14:textId="77777777" w:rsidR="00880850" w:rsidRDefault="00880850" w:rsidP="00880850">
      <w:pPr>
        <w:pStyle w:val="ListParagraph"/>
        <w:numPr>
          <w:ilvl w:val="0"/>
          <w:numId w:val="12"/>
        </w:numPr>
        <w:spacing w:before="120" w:after="120"/>
      </w:pPr>
      <w:r>
        <w:t>your way of life</w:t>
      </w:r>
    </w:p>
    <w:p w14:paraId="36263F40" w14:textId="77777777" w:rsidR="00880850" w:rsidRDefault="00880850" w:rsidP="00880850">
      <w:pPr>
        <w:pStyle w:val="ListParagraph"/>
        <w:numPr>
          <w:ilvl w:val="0"/>
          <w:numId w:val="12"/>
        </w:numPr>
        <w:spacing w:before="120" w:after="120"/>
      </w:pPr>
      <w:r>
        <w:t>how you think or act because of how you grew up.</w:t>
      </w:r>
    </w:p>
    <w:p w14:paraId="74555D61" w14:textId="77777777" w:rsidR="00880850" w:rsidRDefault="00880850" w:rsidP="00880850">
      <w:r>
        <w:t>This includes people with disability who are:</w:t>
      </w:r>
    </w:p>
    <w:p w14:paraId="09EC37FF" w14:textId="77777777" w:rsidR="00880850" w:rsidRPr="00992731" w:rsidRDefault="00880850" w:rsidP="00880850">
      <w:pPr>
        <w:pStyle w:val="ListParagraph"/>
        <w:numPr>
          <w:ilvl w:val="0"/>
          <w:numId w:val="38"/>
        </w:numPr>
        <w:spacing w:before="120" w:after="120"/>
      </w:pPr>
      <w:r w:rsidRPr="00992731">
        <w:t>First Nations peoples</w:t>
      </w:r>
    </w:p>
    <w:p w14:paraId="462CD886" w14:textId="77777777" w:rsidR="00880850" w:rsidRDefault="00880850" w:rsidP="00880850">
      <w:pPr>
        <w:numPr>
          <w:ilvl w:val="0"/>
          <w:numId w:val="35"/>
        </w:numPr>
        <w:rPr>
          <w:rStyle w:val="Strong"/>
        </w:rPr>
      </w:pPr>
      <w:r>
        <w:t xml:space="preserve">from the </w:t>
      </w:r>
      <w:r w:rsidRPr="00DD46D4">
        <w:rPr>
          <w:rStyle w:val="Strong"/>
        </w:rPr>
        <w:t>LGBTI</w:t>
      </w:r>
      <w:r>
        <w:rPr>
          <w:rStyle w:val="Strong"/>
        </w:rPr>
        <w:t>Q</w:t>
      </w:r>
      <w:r w:rsidRPr="00DD46D4">
        <w:rPr>
          <w:rStyle w:val="Strong"/>
        </w:rPr>
        <w:t>A+</w:t>
      </w:r>
      <w:r>
        <w:t xml:space="preserve"> community.</w:t>
      </w:r>
    </w:p>
    <w:p w14:paraId="417B70EF" w14:textId="77777777" w:rsidR="00880850" w:rsidRDefault="00880850" w:rsidP="00880850">
      <w:r>
        <w:t>The letters LGBTIQA stand for lesbian, gay, bisexual, transgender, intersex, queer or questioning and asexual.</w:t>
      </w:r>
    </w:p>
    <w:p w14:paraId="37A85C03" w14:textId="77777777" w:rsidR="00880850" w:rsidRDefault="00880850" w:rsidP="00880850">
      <w:r>
        <w:t xml:space="preserve">The ‘+’ is for people who are part of the LGBTIQA+ community but </w:t>
      </w:r>
      <w:proofErr w:type="gramStart"/>
      <w:r>
        <w:t>don’t</w:t>
      </w:r>
      <w:proofErr w:type="gramEnd"/>
      <w:r>
        <w:t xml:space="preserve"> talk about themselves using a word from this list.</w:t>
      </w:r>
    </w:p>
    <w:p w14:paraId="50DEBB1A" w14:textId="77777777" w:rsidR="00880850" w:rsidRDefault="00880850" w:rsidP="00880850">
      <w:r>
        <w:t xml:space="preserve">People asked how independent assessments would work in </w:t>
      </w:r>
      <w:r w:rsidRPr="00790880">
        <w:rPr>
          <w:rStyle w:val="Strong"/>
        </w:rPr>
        <w:t>rural and remote areas</w:t>
      </w:r>
      <w:r>
        <w:t>.</w:t>
      </w:r>
    </w:p>
    <w:p w14:paraId="0BBCB063" w14:textId="77777777" w:rsidR="00880850" w:rsidRDefault="00880850" w:rsidP="00880850">
      <w:r>
        <w:t>Rural and remote areas are places far away from cities or towns.</w:t>
      </w:r>
    </w:p>
    <w:p w14:paraId="60C77492" w14:textId="77777777" w:rsidR="00880850" w:rsidRDefault="00880850" w:rsidP="00880850">
      <w:r>
        <w:t>They said that in these places:</w:t>
      </w:r>
    </w:p>
    <w:p w14:paraId="5ECFDE21" w14:textId="77777777" w:rsidR="00880850" w:rsidRDefault="00880850" w:rsidP="00880850">
      <w:pPr>
        <w:numPr>
          <w:ilvl w:val="0"/>
          <w:numId w:val="33"/>
        </w:numPr>
      </w:pPr>
      <w:r>
        <w:t xml:space="preserve">there are less people who could do independent </w:t>
      </w:r>
      <w:proofErr w:type="gramStart"/>
      <w:r>
        <w:t>assessments</w:t>
      </w:r>
      <w:proofErr w:type="gramEnd"/>
    </w:p>
    <w:p w14:paraId="678970B4" w14:textId="706CDCB2" w:rsidR="00880850" w:rsidRDefault="00880850" w:rsidP="00880850">
      <w:pPr>
        <w:numPr>
          <w:ilvl w:val="0"/>
          <w:numId w:val="33"/>
        </w:numPr>
      </w:pPr>
      <w:r>
        <w:t xml:space="preserve">phones and computers </w:t>
      </w:r>
      <w:proofErr w:type="gramStart"/>
      <w:r>
        <w:t>don’t</w:t>
      </w:r>
      <w:proofErr w:type="gramEnd"/>
      <w:r>
        <w:t xml:space="preserve"> work well all the time.</w:t>
      </w:r>
    </w:p>
    <w:p w14:paraId="2FBCD164" w14:textId="77777777" w:rsidR="00880850" w:rsidRDefault="00880850">
      <w:pPr>
        <w:spacing w:before="0" w:after="0" w:line="240" w:lineRule="auto"/>
      </w:pPr>
      <w:r>
        <w:br w:type="page"/>
      </w:r>
    </w:p>
    <w:p w14:paraId="1EB585A1" w14:textId="7290954E" w:rsidR="00880850" w:rsidRDefault="00880850" w:rsidP="00880850">
      <w:r>
        <w:lastRenderedPageBreak/>
        <w:t>People said they want choices about how they do their independent assessments, including:</w:t>
      </w:r>
    </w:p>
    <w:p w14:paraId="34D43BF8" w14:textId="77777777" w:rsidR="00880850" w:rsidRDefault="00880850" w:rsidP="00880850">
      <w:pPr>
        <w:numPr>
          <w:ilvl w:val="0"/>
          <w:numId w:val="33"/>
        </w:numPr>
      </w:pPr>
      <w:r>
        <w:t>at home</w:t>
      </w:r>
    </w:p>
    <w:p w14:paraId="4D0D61B3" w14:textId="77777777" w:rsidR="00880850" w:rsidRDefault="00880850" w:rsidP="00880850">
      <w:pPr>
        <w:numPr>
          <w:ilvl w:val="0"/>
          <w:numId w:val="33"/>
        </w:numPr>
      </w:pPr>
      <w:r>
        <w:t>on the phone</w:t>
      </w:r>
    </w:p>
    <w:p w14:paraId="1569EA3E" w14:textId="77777777" w:rsidR="00880850" w:rsidRDefault="00880850" w:rsidP="00880850">
      <w:pPr>
        <w:numPr>
          <w:ilvl w:val="0"/>
          <w:numId w:val="33"/>
        </w:numPr>
      </w:pPr>
      <w:r>
        <w:t>on a video call</w:t>
      </w:r>
    </w:p>
    <w:p w14:paraId="6CB5C7E4" w14:textId="4D0F39E8" w:rsidR="00A93398" w:rsidRDefault="00880850" w:rsidP="00880850">
      <w:pPr>
        <w:numPr>
          <w:ilvl w:val="0"/>
          <w:numId w:val="33"/>
        </w:numPr>
      </w:pPr>
      <w:r>
        <w:t>at the independent assessor’s office.</w:t>
      </w:r>
    </w:p>
    <w:p w14:paraId="74B917B1" w14:textId="77777777" w:rsidR="00880850" w:rsidRDefault="00880850" w:rsidP="00880850">
      <w:r>
        <w:t>They also said they wanted to include other people, such as:</w:t>
      </w:r>
    </w:p>
    <w:p w14:paraId="7BCEE88B" w14:textId="77777777" w:rsidR="00880850" w:rsidRDefault="00880850" w:rsidP="00880850">
      <w:pPr>
        <w:numPr>
          <w:ilvl w:val="0"/>
          <w:numId w:val="33"/>
        </w:numPr>
      </w:pPr>
      <w:r>
        <w:t>family and friends</w:t>
      </w:r>
    </w:p>
    <w:p w14:paraId="4BBC1774" w14:textId="77777777" w:rsidR="00880850" w:rsidRDefault="00880850" w:rsidP="00880850">
      <w:pPr>
        <w:numPr>
          <w:ilvl w:val="0"/>
          <w:numId w:val="33"/>
        </w:numPr>
      </w:pPr>
      <w:r>
        <w:t>service providers</w:t>
      </w:r>
    </w:p>
    <w:p w14:paraId="09DC99D5" w14:textId="77777777" w:rsidR="00880850" w:rsidRDefault="00880850" w:rsidP="00880850">
      <w:pPr>
        <w:numPr>
          <w:ilvl w:val="0"/>
          <w:numId w:val="33"/>
        </w:numPr>
      </w:pPr>
      <w:r>
        <w:t>workers who know the family.</w:t>
      </w:r>
    </w:p>
    <w:p w14:paraId="6F0627F0" w14:textId="77777777" w:rsidR="00880850" w:rsidRDefault="00880850" w:rsidP="00880850">
      <w:r>
        <w:t xml:space="preserve">Many people were worried that independent assessments will be too short. </w:t>
      </w:r>
    </w:p>
    <w:p w14:paraId="5A371ECB" w14:textId="77777777" w:rsidR="00880850" w:rsidRDefault="00880850" w:rsidP="00880850">
      <w:r>
        <w:t xml:space="preserve">They said they </w:t>
      </w:r>
      <w:proofErr w:type="gramStart"/>
      <w:r>
        <w:t>won’t</w:t>
      </w:r>
      <w:proofErr w:type="gramEnd"/>
      <w:r>
        <w:t xml:space="preserve"> provide a true understanding of:</w:t>
      </w:r>
    </w:p>
    <w:p w14:paraId="0FA52E49" w14:textId="77777777" w:rsidR="00880850" w:rsidRDefault="00880850" w:rsidP="00880850">
      <w:pPr>
        <w:numPr>
          <w:ilvl w:val="0"/>
          <w:numId w:val="5"/>
        </w:numPr>
      </w:pPr>
      <w:r>
        <w:t>a person’s disability</w:t>
      </w:r>
    </w:p>
    <w:p w14:paraId="4EED6682" w14:textId="77777777" w:rsidR="00880850" w:rsidRDefault="00880850" w:rsidP="00880850">
      <w:pPr>
        <w:numPr>
          <w:ilvl w:val="0"/>
          <w:numId w:val="33"/>
        </w:numPr>
      </w:pPr>
      <w:r>
        <w:t>what they really need.</w:t>
      </w:r>
    </w:p>
    <w:p w14:paraId="048267B7" w14:textId="22DC3BA5" w:rsidR="00880850" w:rsidRDefault="00880850" w:rsidP="00880850">
      <w:r>
        <w:t xml:space="preserve">Many people were also worried about </w:t>
      </w:r>
      <w:r w:rsidRPr="00C607C5">
        <w:rPr>
          <w:rStyle w:val="Strong"/>
        </w:rPr>
        <w:t>consent</w:t>
      </w:r>
      <w:r>
        <w:t>.</w:t>
      </w:r>
    </w:p>
    <w:p w14:paraId="19D18CD5" w14:textId="77777777" w:rsidR="00880850" w:rsidRDefault="00880850" w:rsidP="00880850">
      <w:r>
        <w:t>When you give consent, you say it is ok for someone to do something.</w:t>
      </w:r>
    </w:p>
    <w:p w14:paraId="17148772" w14:textId="77777777" w:rsidR="00880850" w:rsidRDefault="00880850" w:rsidP="00880850">
      <w:r>
        <w:t>They said it is important to make sure people with disability understand:</w:t>
      </w:r>
    </w:p>
    <w:p w14:paraId="099CDF82" w14:textId="77777777" w:rsidR="00880850" w:rsidRDefault="00880850" w:rsidP="00880850">
      <w:pPr>
        <w:numPr>
          <w:ilvl w:val="0"/>
          <w:numId w:val="5"/>
        </w:numPr>
      </w:pPr>
      <w:r>
        <w:t xml:space="preserve">what happens during an </w:t>
      </w:r>
      <w:proofErr w:type="gramStart"/>
      <w:r>
        <w:t>independent assessment</w:t>
      </w:r>
      <w:proofErr w:type="gramEnd"/>
    </w:p>
    <w:p w14:paraId="62372F74" w14:textId="77777777" w:rsidR="00880850" w:rsidRDefault="00880850" w:rsidP="00880850">
      <w:pPr>
        <w:numPr>
          <w:ilvl w:val="0"/>
          <w:numId w:val="5"/>
        </w:numPr>
      </w:pPr>
      <w:r>
        <w:t>what their information will be used for</w:t>
      </w:r>
    </w:p>
    <w:p w14:paraId="7A245BF0" w14:textId="77777777" w:rsidR="00880850" w:rsidRDefault="00880850" w:rsidP="00880850">
      <w:pPr>
        <w:numPr>
          <w:ilvl w:val="0"/>
          <w:numId w:val="5"/>
        </w:numPr>
      </w:pPr>
      <w:r>
        <w:t xml:space="preserve">who can see their </w:t>
      </w:r>
      <w:proofErr w:type="gramStart"/>
      <w:r>
        <w:t>information.</w:t>
      </w:r>
      <w:proofErr w:type="gramEnd"/>
    </w:p>
    <w:p w14:paraId="5FE80E7B" w14:textId="77777777" w:rsidR="00880850" w:rsidRDefault="00880850" w:rsidP="00880850">
      <w:proofErr w:type="gramStart"/>
      <w:r>
        <w:t>It’s</w:t>
      </w:r>
      <w:proofErr w:type="gramEnd"/>
      <w:r>
        <w:t xml:space="preserve"> important for them to understand what they are agreeing to before they give consent.</w:t>
      </w:r>
    </w:p>
    <w:p w14:paraId="5C094D7D" w14:textId="77777777" w:rsidR="00320B5D" w:rsidRDefault="00320B5D" w:rsidP="00880850">
      <w:pPr>
        <w:rPr>
          <w:rFonts w:cs="Times New Roman"/>
          <w:b/>
          <w:bCs/>
          <w:szCs w:val="26"/>
        </w:rPr>
      </w:pPr>
      <w:r>
        <w:br w:type="page"/>
      </w:r>
    </w:p>
    <w:p w14:paraId="3A9F61D3" w14:textId="50A81A64" w:rsidR="00A43DEF" w:rsidRPr="009655C6" w:rsidRDefault="00A43DEF" w:rsidP="00C7371F">
      <w:pPr>
        <w:pStyle w:val="Heading3"/>
      </w:pPr>
      <w:r>
        <w:lastRenderedPageBreak/>
        <w:t xml:space="preserve">When someone </w:t>
      </w:r>
      <w:proofErr w:type="gramStart"/>
      <w:r>
        <w:t>can’t</w:t>
      </w:r>
      <w:proofErr w:type="gramEnd"/>
      <w:r>
        <w:t xml:space="preserve"> have an independent assessment</w:t>
      </w:r>
    </w:p>
    <w:p w14:paraId="72D26075" w14:textId="77777777" w:rsidR="00880850" w:rsidRDefault="00880850" w:rsidP="00880850">
      <w:r>
        <w:t xml:space="preserve">People asked how we will decide if someone </w:t>
      </w:r>
      <w:proofErr w:type="gramStart"/>
      <w:r>
        <w:t>can’t</w:t>
      </w:r>
      <w:proofErr w:type="gramEnd"/>
      <w:r>
        <w:t xml:space="preserve"> have an independent assessment.</w:t>
      </w:r>
    </w:p>
    <w:p w14:paraId="0BCB58FA" w14:textId="77777777" w:rsidR="00880850" w:rsidRDefault="00880850" w:rsidP="00880850">
      <w:r>
        <w:t xml:space="preserve">This might be because it is </w:t>
      </w:r>
      <w:r w:rsidRPr="00042723">
        <w:t xml:space="preserve">unsafe for them to </w:t>
      </w:r>
      <w:r>
        <w:t>have</w:t>
      </w:r>
      <w:r w:rsidRPr="00042723">
        <w:t xml:space="preserve"> an independent assessment</w:t>
      </w:r>
      <w:r>
        <w:t>.</w:t>
      </w:r>
    </w:p>
    <w:p w14:paraId="479B81E0" w14:textId="252EF765" w:rsidR="000A7D74" w:rsidRPr="000A7D74" w:rsidRDefault="00880850" w:rsidP="000A7D74">
      <w:r>
        <w:t>People were also worried about children having independent assessments.</w:t>
      </w:r>
      <w:bookmarkStart w:id="109" w:name="_Toc67303762"/>
    </w:p>
    <w:p w14:paraId="6521C268" w14:textId="395EF7BE" w:rsidR="00A43DEF" w:rsidRPr="009655C6" w:rsidRDefault="00A43DEF" w:rsidP="00A0356D">
      <w:pPr>
        <w:pStyle w:val="Heading2"/>
        <w:spacing w:before="1200"/>
      </w:pPr>
      <w:r>
        <w:t xml:space="preserve">Making sure independent assessments work </w:t>
      </w:r>
      <w:proofErr w:type="gramStart"/>
      <w:r>
        <w:t>well</w:t>
      </w:r>
      <w:bookmarkEnd w:id="109"/>
      <w:proofErr w:type="gramEnd"/>
    </w:p>
    <w:p w14:paraId="65B4736B" w14:textId="77777777" w:rsidR="00880850" w:rsidRDefault="00880850" w:rsidP="00880850">
      <w:r>
        <w:t>People said there should be a clear way to tell the NDIA if independent assessments:</w:t>
      </w:r>
    </w:p>
    <w:p w14:paraId="56BCCD13" w14:textId="77777777" w:rsidR="00880850" w:rsidRDefault="00880850" w:rsidP="00880850">
      <w:pPr>
        <w:numPr>
          <w:ilvl w:val="0"/>
          <w:numId w:val="5"/>
        </w:numPr>
      </w:pPr>
      <w:r>
        <w:t xml:space="preserve">work </w:t>
      </w:r>
      <w:proofErr w:type="gramStart"/>
      <w:r>
        <w:t>well</w:t>
      </w:r>
      <w:proofErr w:type="gramEnd"/>
    </w:p>
    <w:p w14:paraId="24143FC0" w14:textId="77777777" w:rsidR="00880850" w:rsidRDefault="00880850" w:rsidP="00880850">
      <w:pPr>
        <w:pStyle w:val="ListParagraph"/>
        <w:numPr>
          <w:ilvl w:val="0"/>
          <w:numId w:val="40"/>
        </w:numPr>
        <w:spacing w:before="120" w:after="120"/>
      </w:pPr>
      <w:r>
        <w:t>need to be better.</w:t>
      </w:r>
    </w:p>
    <w:p w14:paraId="37DE672B" w14:textId="77777777" w:rsidR="00880850" w:rsidRDefault="00880850" w:rsidP="00880850">
      <w:r>
        <w:t>People also said we should regularly check if independent assessments are working well.</w:t>
      </w:r>
    </w:p>
    <w:p w14:paraId="6A289BDC" w14:textId="22ED29E8" w:rsidR="00880850" w:rsidRDefault="00880850" w:rsidP="00880850">
      <w:r>
        <w:t xml:space="preserve">Many people wanted to know what happens when someone </w:t>
      </w:r>
      <w:proofErr w:type="gramStart"/>
      <w:r>
        <w:t>doesn’t</w:t>
      </w:r>
      <w:proofErr w:type="gramEnd"/>
      <w:r>
        <w:t xml:space="preserve"> </w:t>
      </w:r>
      <w:r w:rsidR="00A0356D">
        <w:br/>
      </w:r>
      <w:r>
        <w:t>agree with:</w:t>
      </w:r>
    </w:p>
    <w:p w14:paraId="32F02C73" w14:textId="77777777" w:rsidR="00880850" w:rsidRDefault="00880850" w:rsidP="00880850">
      <w:pPr>
        <w:numPr>
          <w:ilvl w:val="0"/>
          <w:numId w:val="5"/>
        </w:numPr>
      </w:pPr>
      <w:r>
        <w:t>an independent assessment</w:t>
      </w:r>
    </w:p>
    <w:p w14:paraId="42E61656" w14:textId="01AA630E" w:rsidR="00880850" w:rsidRDefault="00880850" w:rsidP="00880850">
      <w:pPr>
        <w:numPr>
          <w:ilvl w:val="0"/>
          <w:numId w:val="5"/>
        </w:numPr>
      </w:pPr>
      <w:r>
        <w:t>what we decide when we use that information.</w:t>
      </w:r>
    </w:p>
    <w:p w14:paraId="0FF3C3ED" w14:textId="77777777" w:rsidR="00880850" w:rsidRDefault="00880850" w:rsidP="00880850">
      <w:r>
        <w:t xml:space="preserve">Some people said they want to be able to ask us to </w:t>
      </w:r>
      <w:r w:rsidRPr="006A6CA8">
        <w:rPr>
          <w:rStyle w:val="Strong"/>
        </w:rPr>
        <w:t>review</w:t>
      </w:r>
      <w:r>
        <w:t xml:space="preserve"> an independent assessment if they </w:t>
      </w:r>
      <w:proofErr w:type="gramStart"/>
      <w:r>
        <w:t>don’t</w:t>
      </w:r>
      <w:proofErr w:type="gramEnd"/>
      <w:r>
        <w:t xml:space="preserve"> agree with it.</w:t>
      </w:r>
    </w:p>
    <w:p w14:paraId="15B0170B" w14:textId="192D770A" w:rsidR="00880850" w:rsidRDefault="00880850" w:rsidP="00880850">
      <w:r>
        <w:t>When you review something, you check to see what:</w:t>
      </w:r>
    </w:p>
    <w:p w14:paraId="1F70C076" w14:textId="77777777" w:rsidR="00880850" w:rsidRDefault="00880850" w:rsidP="00880850">
      <w:pPr>
        <w:pStyle w:val="ListParagraph"/>
        <w:numPr>
          <w:ilvl w:val="0"/>
          <w:numId w:val="14"/>
        </w:numPr>
        <w:spacing w:before="120" w:after="120"/>
      </w:pPr>
      <w:r>
        <w:t xml:space="preserve">works </w:t>
      </w:r>
      <w:proofErr w:type="gramStart"/>
      <w:r>
        <w:t>well</w:t>
      </w:r>
      <w:proofErr w:type="gramEnd"/>
    </w:p>
    <w:p w14:paraId="439442F0" w14:textId="77777777" w:rsidR="00880850" w:rsidRDefault="00880850" w:rsidP="00880850">
      <w:pPr>
        <w:pStyle w:val="ListParagraph"/>
        <w:numPr>
          <w:ilvl w:val="0"/>
          <w:numId w:val="14"/>
        </w:numPr>
        <w:spacing w:before="120" w:after="120"/>
      </w:pPr>
      <w:r>
        <w:t>needs to be better.</w:t>
      </w:r>
    </w:p>
    <w:p w14:paraId="25B9B1A6" w14:textId="77777777" w:rsidR="00A0356D" w:rsidRDefault="00A0356D">
      <w:pPr>
        <w:spacing w:before="0" w:after="0" w:line="240" w:lineRule="auto"/>
      </w:pPr>
      <w:r>
        <w:br w:type="page"/>
      </w:r>
    </w:p>
    <w:p w14:paraId="29D8C363" w14:textId="13224B91" w:rsidR="00880850" w:rsidRDefault="00880850" w:rsidP="00880850">
      <w:r>
        <w:lastRenderedPageBreak/>
        <w:t>People said we need to provide clear information about how to:</w:t>
      </w:r>
    </w:p>
    <w:p w14:paraId="7BCC6A67" w14:textId="77777777" w:rsidR="00880850" w:rsidRDefault="00880850" w:rsidP="00880850">
      <w:pPr>
        <w:numPr>
          <w:ilvl w:val="0"/>
          <w:numId w:val="36"/>
        </w:numPr>
      </w:pPr>
      <w:r>
        <w:t xml:space="preserve">ask us to review an independent </w:t>
      </w:r>
      <w:proofErr w:type="gramStart"/>
      <w:r>
        <w:t>assessment</w:t>
      </w:r>
      <w:proofErr w:type="gramEnd"/>
    </w:p>
    <w:p w14:paraId="6C1AEF85" w14:textId="77777777" w:rsidR="00880850" w:rsidRDefault="00880850" w:rsidP="00880850">
      <w:pPr>
        <w:numPr>
          <w:ilvl w:val="0"/>
          <w:numId w:val="36"/>
        </w:numPr>
      </w:pPr>
      <w:r>
        <w:t xml:space="preserve">make a </w:t>
      </w:r>
      <w:r w:rsidRPr="00632E9C">
        <w:rPr>
          <w:rStyle w:val="Strong"/>
        </w:rPr>
        <w:t>complaint</w:t>
      </w:r>
      <w:r>
        <w:t>.</w:t>
      </w:r>
    </w:p>
    <w:p w14:paraId="6063B621" w14:textId="77777777" w:rsidR="00880850" w:rsidRDefault="00880850" w:rsidP="00880850">
      <w:r>
        <w:t>When you make a complaint, you tell someone that something:</w:t>
      </w:r>
    </w:p>
    <w:p w14:paraId="6C4EF0B8" w14:textId="77777777" w:rsidR="00880850" w:rsidRDefault="00880850" w:rsidP="00880850">
      <w:pPr>
        <w:numPr>
          <w:ilvl w:val="0"/>
          <w:numId w:val="7"/>
        </w:numPr>
      </w:pPr>
      <w:r>
        <w:t xml:space="preserve">has gone </w:t>
      </w:r>
      <w:proofErr w:type="gramStart"/>
      <w:r>
        <w:t>wrong</w:t>
      </w:r>
      <w:proofErr w:type="gramEnd"/>
    </w:p>
    <w:p w14:paraId="2B75AFCB" w14:textId="77777777" w:rsidR="00880850" w:rsidRDefault="00880850" w:rsidP="00880850">
      <w:pPr>
        <w:numPr>
          <w:ilvl w:val="0"/>
          <w:numId w:val="7"/>
        </w:numPr>
      </w:pPr>
      <w:proofErr w:type="gramStart"/>
      <w:r>
        <w:t>isn’t</w:t>
      </w:r>
      <w:proofErr w:type="gramEnd"/>
      <w:r>
        <w:t xml:space="preserve"> working well.</w:t>
      </w:r>
    </w:p>
    <w:p w14:paraId="45873125" w14:textId="000C3394" w:rsidR="00320B5D" w:rsidRPr="00880850" w:rsidRDefault="00880850" w:rsidP="00880850">
      <w:r>
        <w:t>People also told us we must make sure we keep people safe during independent assessments.</w:t>
      </w:r>
    </w:p>
    <w:p w14:paraId="15651C66" w14:textId="74B86050" w:rsidR="00CD10BA" w:rsidRPr="009655C6" w:rsidRDefault="00CD10BA" w:rsidP="00A0356D">
      <w:pPr>
        <w:pStyle w:val="Heading3"/>
        <w:spacing w:before="600"/>
      </w:pPr>
      <w:r>
        <w:t>Losing support and funding</w:t>
      </w:r>
    </w:p>
    <w:p w14:paraId="2539972C" w14:textId="77777777" w:rsidR="00880850" w:rsidRDefault="00880850" w:rsidP="00880850">
      <w:r>
        <w:t>Many people agreed applying for the NDIS needs to be easier.</w:t>
      </w:r>
    </w:p>
    <w:p w14:paraId="2D693EE3" w14:textId="61982704" w:rsidR="00880850" w:rsidRDefault="00880850" w:rsidP="00880850">
      <w:r>
        <w:t>But they are worried about independent assessments being used to decide if people can take part in the NDIS.</w:t>
      </w:r>
    </w:p>
    <w:p w14:paraId="399E6461" w14:textId="77777777" w:rsidR="00880850" w:rsidRDefault="00880850" w:rsidP="00880850">
      <w:r>
        <w:t>People were worried that:</w:t>
      </w:r>
    </w:p>
    <w:p w14:paraId="0C7DB5E2" w14:textId="0119DDB3" w:rsidR="00880850" w:rsidRDefault="00880850" w:rsidP="00880850">
      <w:pPr>
        <w:numPr>
          <w:ilvl w:val="0"/>
          <w:numId w:val="7"/>
        </w:numPr>
      </w:pPr>
      <w:r>
        <w:t xml:space="preserve">less people will get support from the </w:t>
      </w:r>
      <w:proofErr w:type="gramStart"/>
      <w:r>
        <w:t>NDIS</w:t>
      </w:r>
      <w:proofErr w:type="gramEnd"/>
    </w:p>
    <w:p w14:paraId="4DB74E02" w14:textId="77777777" w:rsidR="00880850" w:rsidRDefault="00880850" w:rsidP="00880850">
      <w:pPr>
        <w:pStyle w:val="ListParagraph"/>
        <w:numPr>
          <w:ilvl w:val="0"/>
          <w:numId w:val="7"/>
        </w:numPr>
        <w:spacing w:before="120" w:after="120"/>
      </w:pPr>
      <w:r>
        <w:t>people will get less funding for the supports and services they need.</w:t>
      </w:r>
    </w:p>
    <w:p w14:paraId="0C387154" w14:textId="623F4BF6" w:rsidR="00880850" w:rsidRDefault="00880850" w:rsidP="00880850">
      <w:r>
        <w:t xml:space="preserve">Some people said they </w:t>
      </w:r>
      <w:proofErr w:type="gramStart"/>
      <w:r>
        <w:t>weren’t</w:t>
      </w:r>
      <w:proofErr w:type="gramEnd"/>
      <w:r>
        <w:t xml:space="preserve"> sure why we want to use independent assessments.</w:t>
      </w:r>
    </w:p>
    <w:p w14:paraId="31521826" w14:textId="77777777" w:rsidR="00880850" w:rsidRDefault="00880850">
      <w:pPr>
        <w:spacing w:before="0" w:after="0" w:line="240" w:lineRule="auto"/>
      </w:pPr>
      <w:r>
        <w:br w:type="page"/>
      </w:r>
    </w:p>
    <w:p w14:paraId="070DC3D5" w14:textId="56F4A16C" w:rsidR="00296A13" w:rsidRPr="009655C6" w:rsidRDefault="006C2CBB" w:rsidP="00296A13">
      <w:pPr>
        <w:pStyle w:val="Heading2"/>
      </w:pPr>
      <w:bookmarkStart w:id="110" w:name="_Toc67303763"/>
      <w:r>
        <w:lastRenderedPageBreak/>
        <w:t>What will we do next?</w:t>
      </w:r>
      <w:bookmarkEnd w:id="110"/>
    </w:p>
    <w:p w14:paraId="7B4BE49F" w14:textId="77777777" w:rsidR="00880850" w:rsidRDefault="00880850" w:rsidP="00880850">
      <w:pPr>
        <w:spacing w:line="336" w:lineRule="auto"/>
      </w:pPr>
      <w:r>
        <w:t>We want to make sure the NDIS is:</w:t>
      </w:r>
    </w:p>
    <w:p w14:paraId="298EA1AC" w14:textId="77777777" w:rsidR="00880850" w:rsidRDefault="00880850" w:rsidP="00880850">
      <w:pPr>
        <w:numPr>
          <w:ilvl w:val="0"/>
          <w:numId w:val="7"/>
        </w:numPr>
        <w:spacing w:line="336" w:lineRule="auto"/>
      </w:pPr>
      <w:r>
        <w:t xml:space="preserve">easier to </w:t>
      </w:r>
      <w:proofErr w:type="gramStart"/>
      <w:r>
        <w:t>use</w:t>
      </w:r>
      <w:proofErr w:type="gramEnd"/>
    </w:p>
    <w:p w14:paraId="5FDD0B57" w14:textId="77777777" w:rsidR="00880850" w:rsidRDefault="00880850" w:rsidP="00880850">
      <w:pPr>
        <w:numPr>
          <w:ilvl w:val="0"/>
          <w:numId w:val="7"/>
        </w:numPr>
        <w:spacing w:line="336" w:lineRule="auto"/>
      </w:pPr>
      <w:r>
        <w:t>fairer</w:t>
      </w:r>
    </w:p>
    <w:p w14:paraId="3E08E9DD" w14:textId="77777777" w:rsidR="00880850" w:rsidRDefault="00880850" w:rsidP="00880850">
      <w:pPr>
        <w:pStyle w:val="ListParagraph"/>
        <w:numPr>
          <w:ilvl w:val="0"/>
          <w:numId w:val="7"/>
        </w:numPr>
        <w:spacing w:before="120" w:after="120" w:line="336" w:lineRule="auto"/>
      </w:pPr>
      <w:r>
        <w:t>consistent.</w:t>
      </w:r>
    </w:p>
    <w:p w14:paraId="77009448" w14:textId="77777777" w:rsidR="00880850" w:rsidRDefault="00880850" w:rsidP="00880850">
      <w:pPr>
        <w:spacing w:line="336" w:lineRule="auto"/>
      </w:pPr>
      <w:r>
        <w:t>People have told us that it can be hard to use the NDIS, particularly as a:</w:t>
      </w:r>
    </w:p>
    <w:p w14:paraId="6C45758E" w14:textId="77777777" w:rsidR="00880850" w:rsidRDefault="00880850" w:rsidP="00880850">
      <w:pPr>
        <w:numPr>
          <w:ilvl w:val="0"/>
          <w:numId w:val="7"/>
        </w:numPr>
        <w:spacing w:line="336" w:lineRule="auto"/>
      </w:pPr>
      <w:r>
        <w:t>person with disability</w:t>
      </w:r>
    </w:p>
    <w:p w14:paraId="3FBBBBE7" w14:textId="77777777" w:rsidR="00880850" w:rsidRDefault="00880850" w:rsidP="00880850">
      <w:pPr>
        <w:pStyle w:val="ListParagraph"/>
        <w:numPr>
          <w:ilvl w:val="0"/>
          <w:numId w:val="7"/>
        </w:numPr>
        <w:spacing w:before="120" w:after="120" w:line="336" w:lineRule="auto"/>
      </w:pPr>
      <w:r>
        <w:t>carer.</w:t>
      </w:r>
    </w:p>
    <w:p w14:paraId="20245560" w14:textId="77777777" w:rsidR="00880850" w:rsidRDefault="00880850" w:rsidP="00880850">
      <w:pPr>
        <w:spacing w:line="336" w:lineRule="auto"/>
      </w:pPr>
      <w:r>
        <w:t>We want to use what people told us to make the NDIS better.</w:t>
      </w:r>
    </w:p>
    <w:p w14:paraId="2CEC1027" w14:textId="2F86B1A6" w:rsidR="00880850" w:rsidRDefault="00880850" w:rsidP="00880850">
      <w:pPr>
        <w:spacing w:line="336" w:lineRule="auto"/>
      </w:pPr>
      <w:r>
        <w:t>Over the next 6 months we will keep talking to the community about how we are changing the NDIS.</w:t>
      </w:r>
    </w:p>
    <w:p w14:paraId="77347E8F" w14:textId="77777777" w:rsidR="00880850" w:rsidRDefault="00880850" w:rsidP="00880850">
      <w:pPr>
        <w:spacing w:line="336" w:lineRule="auto"/>
      </w:pPr>
      <w:r>
        <w:t>We will talk to healthcare workers about what information we need when someone applies for the NDIS.</w:t>
      </w:r>
    </w:p>
    <w:p w14:paraId="33E81E59" w14:textId="77777777" w:rsidR="00880850" w:rsidRDefault="00880850" w:rsidP="00880850">
      <w:pPr>
        <w:spacing w:line="336" w:lineRule="auto"/>
      </w:pPr>
      <w:r>
        <w:t xml:space="preserve">We will share information about the second independent assessment </w:t>
      </w:r>
      <w:r w:rsidRPr="00DA6C71">
        <w:rPr>
          <w:rStyle w:val="Strong"/>
        </w:rPr>
        <w:t>pilot</w:t>
      </w:r>
      <w:r>
        <w:rPr>
          <w:rStyle w:val="Strong"/>
        </w:rPr>
        <w:t>.</w:t>
      </w:r>
    </w:p>
    <w:p w14:paraId="6AE11379" w14:textId="77777777" w:rsidR="00880850" w:rsidRDefault="00880850" w:rsidP="00880850">
      <w:pPr>
        <w:spacing w:line="336" w:lineRule="auto"/>
      </w:pPr>
      <w:r>
        <w:t>A pilot is a test run to work out what:</w:t>
      </w:r>
    </w:p>
    <w:p w14:paraId="57B4EC50" w14:textId="77777777" w:rsidR="00880850" w:rsidRDefault="00880850" w:rsidP="00880850">
      <w:pPr>
        <w:numPr>
          <w:ilvl w:val="0"/>
          <w:numId w:val="8"/>
        </w:numPr>
        <w:spacing w:line="336" w:lineRule="auto"/>
      </w:pPr>
      <w:r>
        <w:t xml:space="preserve">works </w:t>
      </w:r>
      <w:proofErr w:type="gramStart"/>
      <w:r>
        <w:t>well</w:t>
      </w:r>
      <w:proofErr w:type="gramEnd"/>
    </w:p>
    <w:p w14:paraId="52DA8D82" w14:textId="77777777" w:rsidR="00880850" w:rsidRDefault="00880850" w:rsidP="00880850">
      <w:pPr>
        <w:numPr>
          <w:ilvl w:val="0"/>
          <w:numId w:val="8"/>
        </w:numPr>
        <w:spacing w:line="336" w:lineRule="auto"/>
      </w:pPr>
      <w:r>
        <w:t>needs to be better.</w:t>
      </w:r>
    </w:p>
    <w:p w14:paraId="257382E7" w14:textId="77777777" w:rsidR="00880850" w:rsidRDefault="00880850" w:rsidP="00880850">
      <w:pPr>
        <w:spacing w:line="336" w:lineRule="auto"/>
      </w:pPr>
      <w:r>
        <w:t>This pilot will help us understand:</w:t>
      </w:r>
    </w:p>
    <w:p w14:paraId="5B71A71E" w14:textId="77777777" w:rsidR="00880850" w:rsidRDefault="00880850" w:rsidP="00880850">
      <w:pPr>
        <w:numPr>
          <w:ilvl w:val="0"/>
          <w:numId w:val="8"/>
        </w:numPr>
        <w:spacing w:line="336" w:lineRule="auto"/>
      </w:pPr>
      <w:r>
        <w:t>how we can make independent assessments better</w:t>
      </w:r>
    </w:p>
    <w:p w14:paraId="32250384" w14:textId="6049F9B3" w:rsidR="00880850" w:rsidRDefault="00880850" w:rsidP="00880850">
      <w:pPr>
        <w:pStyle w:val="ListParagraph"/>
        <w:numPr>
          <w:ilvl w:val="0"/>
          <w:numId w:val="8"/>
        </w:numPr>
        <w:spacing w:before="120" w:after="120" w:line="336" w:lineRule="auto"/>
      </w:pPr>
      <w:r>
        <w:t>the experiences of participants who took part in both pilots.</w:t>
      </w:r>
    </w:p>
    <w:p w14:paraId="51049BB8" w14:textId="77777777" w:rsidR="00880850" w:rsidRDefault="00880850" w:rsidP="00880850">
      <w:pPr>
        <w:spacing w:line="336" w:lineRule="auto"/>
      </w:pPr>
      <w:r>
        <w:t>We will work out how we can review if:</w:t>
      </w:r>
    </w:p>
    <w:p w14:paraId="38D6C799" w14:textId="5D78ABBF" w:rsidR="00880850" w:rsidRDefault="00880850" w:rsidP="00880850">
      <w:pPr>
        <w:numPr>
          <w:ilvl w:val="0"/>
          <w:numId w:val="8"/>
        </w:numPr>
        <w:spacing w:line="336" w:lineRule="auto"/>
      </w:pPr>
      <w:r>
        <w:t xml:space="preserve">participants are having a good </w:t>
      </w:r>
      <w:proofErr w:type="gramStart"/>
      <w:r>
        <w:t>experience</w:t>
      </w:r>
      <w:proofErr w:type="gramEnd"/>
    </w:p>
    <w:p w14:paraId="22B405AF" w14:textId="30C632FC" w:rsidR="00880850" w:rsidRDefault="00880850" w:rsidP="00880850">
      <w:pPr>
        <w:pStyle w:val="ListParagraph"/>
        <w:numPr>
          <w:ilvl w:val="0"/>
          <w:numId w:val="8"/>
        </w:numPr>
        <w:spacing w:before="120" w:after="120" w:line="336" w:lineRule="auto"/>
      </w:pPr>
      <w:r>
        <w:t>independent assessments are working well.</w:t>
      </w:r>
    </w:p>
    <w:p w14:paraId="6F4AE0E4" w14:textId="69B910A3" w:rsidR="00880850" w:rsidRDefault="00880850" w:rsidP="00880850">
      <w:pPr>
        <w:spacing w:line="336" w:lineRule="auto"/>
      </w:pPr>
      <w:r>
        <w:t>We will use the ideas that people gave us to make the NDIS more:</w:t>
      </w:r>
    </w:p>
    <w:p w14:paraId="26A26E43" w14:textId="77777777" w:rsidR="00880850" w:rsidRDefault="00880850" w:rsidP="00880850">
      <w:pPr>
        <w:numPr>
          <w:ilvl w:val="0"/>
          <w:numId w:val="8"/>
        </w:numPr>
        <w:spacing w:line="336" w:lineRule="auto"/>
      </w:pPr>
      <w:r>
        <w:t xml:space="preserve">inclusive </w:t>
      </w:r>
    </w:p>
    <w:p w14:paraId="1109AF79" w14:textId="1E2D0920" w:rsidR="00D65694" w:rsidRDefault="00880850" w:rsidP="00880850">
      <w:pPr>
        <w:numPr>
          <w:ilvl w:val="0"/>
          <w:numId w:val="8"/>
        </w:numPr>
        <w:spacing w:line="336" w:lineRule="auto"/>
      </w:pPr>
      <w:r>
        <w:t>accessible.</w:t>
      </w:r>
    </w:p>
    <w:p w14:paraId="2D1A3D23" w14:textId="59D918E0" w:rsidR="00493D5D" w:rsidRDefault="00493D5D" w:rsidP="00226D4D">
      <w:pPr>
        <w:pStyle w:val="Heading2"/>
      </w:pPr>
      <w:bookmarkStart w:id="111" w:name="_Toc67303764"/>
      <w:r>
        <w:lastRenderedPageBreak/>
        <w:t>More information</w:t>
      </w:r>
      <w:bookmarkEnd w:id="100"/>
      <w:bookmarkEnd w:id="101"/>
      <w:bookmarkEnd w:id="102"/>
      <w:bookmarkEnd w:id="103"/>
      <w:bookmarkEnd w:id="111"/>
    </w:p>
    <w:p w14:paraId="7771947F" w14:textId="16054E9C" w:rsidR="00880850" w:rsidRPr="008A43AE" w:rsidRDefault="00880850" w:rsidP="00880850">
      <w:pPr>
        <w:rPr>
          <w:rStyle w:val="Hyperlink"/>
          <w:b w:val="0"/>
          <w:color w:val="auto"/>
        </w:rPr>
      </w:pPr>
      <w:r>
        <w:t>For more information about this report, please contact us.</w:t>
      </w:r>
    </w:p>
    <w:p w14:paraId="5B5ABDF4" w14:textId="0D2EE6C8" w:rsidR="00880850" w:rsidRPr="00C201D9" w:rsidRDefault="00880850" w:rsidP="00880850">
      <w:pPr>
        <w:rPr>
          <w:rStyle w:val="IntenseEmphasis1"/>
        </w:rPr>
      </w:pPr>
      <w:r>
        <w:t xml:space="preserve">Website – </w:t>
      </w:r>
      <w:hyperlink r:id="rId12" w:history="1">
        <w:r w:rsidRPr="002B201D">
          <w:rPr>
            <w:rStyle w:val="Hyperlink"/>
          </w:rPr>
          <w:t>www.ndis.gov.au</w:t>
        </w:r>
      </w:hyperlink>
    </w:p>
    <w:p w14:paraId="4336102F" w14:textId="62276513" w:rsidR="00880850" w:rsidRPr="00C201D9" w:rsidRDefault="00880850" w:rsidP="00880850">
      <w:pPr>
        <w:rPr>
          <w:rStyle w:val="IntenseEmphasis1"/>
        </w:rPr>
      </w:pPr>
      <w:r w:rsidRPr="0088085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1800 800 110</w:t>
      </w:r>
    </w:p>
    <w:p w14:paraId="0C17AD0D" w14:textId="77777777" w:rsidR="00880850" w:rsidRDefault="00880850" w:rsidP="00880850">
      <w:r>
        <w:t>Follow us on Facebook.</w:t>
      </w:r>
    </w:p>
    <w:p w14:paraId="03567443" w14:textId="6E0AD045" w:rsidR="00880850" w:rsidRPr="00880850" w:rsidRDefault="00880850" w:rsidP="00880850">
      <w:pPr>
        <w:rPr>
          <w:rStyle w:val="Hyperlink"/>
          <w:rFonts w:cs="Arial"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"http://www.facebook.com/NDISAus" </w:instrText>
      </w:r>
      <w:r>
        <w:rPr>
          <w:b/>
        </w:rPr>
        <w:fldChar w:fldCharType="separate"/>
      </w:r>
      <w:r w:rsidRPr="00880850">
        <w:rPr>
          <w:rStyle w:val="Hyperlink"/>
        </w:rPr>
        <w:t xml:space="preserve">www.facebook.com/NDISAus </w:t>
      </w:r>
    </w:p>
    <w:p w14:paraId="26B6EC15" w14:textId="5CD5E05D" w:rsidR="00880850" w:rsidRDefault="00880850" w:rsidP="00880850">
      <w:r>
        <w:rPr>
          <w:b/>
        </w:rPr>
        <w:fldChar w:fldCharType="end"/>
      </w:r>
      <w:r>
        <w:t xml:space="preserve">Follow us on Twitter. </w:t>
      </w:r>
    </w:p>
    <w:p w14:paraId="3346B291" w14:textId="1FC39127" w:rsidR="00AE2123" w:rsidRPr="00880850" w:rsidRDefault="00880850" w:rsidP="00880850">
      <w:pPr>
        <w:rPr>
          <w:b/>
          <w:color w:val="6B2976"/>
        </w:rPr>
      </w:pPr>
      <w:r w:rsidRPr="00C201D9">
        <w:rPr>
          <w:rStyle w:val="IntenseEmphasis1"/>
        </w:rPr>
        <w:t>@NDIS</w:t>
      </w:r>
      <w:bookmarkStart w:id="112" w:name="_Toc43391514"/>
    </w:p>
    <w:p w14:paraId="3A3D2171" w14:textId="77777777" w:rsidR="00CD310C" w:rsidRPr="00AA574A" w:rsidRDefault="00CD310C" w:rsidP="00AA574A">
      <w:pPr>
        <w:pStyle w:val="Heading3"/>
      </w:pPr>
      <w:r w:rsidRPr="00AA574A">
        <w:t xml:space="preserve">Support to talk to </w:t>
      </w:r>
      <w:proofErr w:type="gramStart"/>
      <w:r w:rsidRPr="00AA574A">
        <w:t>us</w:t>
      </w:r>
      <w:bookmarkEnd w:id="112"/>
      <w:proofErr w:type="gramEnd"/>
    </w:p>
    <w:p w14:paraId="74F61E6E" w14:textId="187CC97F" w:rsidR="00880850" w:rsidRDefault="00880850" w:rsidP="00AA574A">
      <w:pPr>
        <w:pStyle w:val="Body"/>
        <w:spacing w:before="120" w:after="0"/>
      </w:pPr>
      <w:r>
        <w:t xml:space="preserve">You can use our webchat feature to talk to us online. </w:t>
      </w:r>
    </w:p>
    <w:p w14:paraId="20FA56C7" w14:textId="3D3436D4" w:rsidR="00880850" w:rsidRPr="00AA574A" w:rsidRDefault="00880850" w:rsidP="00AA574A">
      <w:pPr>
        <w:pStyle w:val="Body"/>
        <w:spacing w:before="120" w:after="0"/>
        <w:rPr>
          <w:b/>
          <w:color w:val="6B2976"/>
        </w:rPr>
      </w:pPr>
      <w:r>
        <w:t xml:space="preserve">Website – </w:t>
      </w:r>
      <w:r>
        <w:rPr>
          <w:rStyle w:val="Hyperlink"/>
        </w:rPr>
        <w:t>www.ndis.gov.au/webchat/start</w:t>
      </w:r>
    </w:p>
    <w:p w14:paraId="3EDFCAAA" w14:textId="7C649D5C" w:rsidR="00880850" w:rsidRDefault="00880850" w:rsidP="00880850">
      <w:r>
        <w:t>If you speak a language other than English, you can call:</w:t>
      </w:r>
    </w:p>
    <w:p w14:paraId="2A6EA258" w14:textId="77777777" w:rsidR="00880850" w:rsidRDefault="00880850" w:rsidP="00880850">
      <w:r>
        <w:t>Translating and Interpreting Service (TIS)</w:t>
      </w:r>
    </w:p>
    <w:p w14:paraId="7156C17D" w14:textId="27E4D3B5" w:rsidR="00880850" w:rsidRPr="00C201D9" w:rsidRDefault="00880850" w:rsidP="00880850">
      <w:pPr>
        <w:rPr>
          <w:rStyle w:val="IntenseEmphasis1"/>
        </w:rPr>
      </w:pPr>
      <w:r w:rsidRPr="0088085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131 450</w:t>
      </w:r>
    </w:p>
    <w:p w14:paraId="2849C91B" w14:textId="02C95F72" w:rsidR="00880850" w:rsidRPr="00C20DF2" w:rsidRDefault="00880850" w:rsidP="00880850">
      <w:r>
        <w:t>If you have a speech or hearing impairment, you can call:</w:t>
      </w:r>
    </w:p>
    <w:p w14:paraId="31B4CB7B" w14:textId="77777777" w:rsidR="00880850" w:rsidRDefault="00880850" w:rsidP="00880850">
      <w:r w:rsidRPr="00C20DF2">
        <w:t>TTY</w:t>
      </w:r>
    </w:p>
    <w:p w14:paraId="7FEEE9C6" w14:textId="11BE3EFC" w:rsidR="00880850" w:rsidRPr="00C201D9" w:rsidRDefault="00880850" w:rsidP="00880850">
      <w:pPr>
        <w:rPr>
          <w:rStyle w:val="IntenseEmphasis1"/>
        </w:rPr>
      </w:pPr>
      <w:r w:rsidRPr="0088085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1800 555 677</w:t>
      </w:r>
    </w:p>
    <w:p w14:paraId="0B8B44B3" w14:textId="77777777" w:rsidR="00880850" w:rsidRDefault="00880850" w:rsidP="00880850">
      <w:r w:rsidRPr="00C20DF2">
        <w:t xml:space="preserve">Speak and </w:t>
      </w:r>
      <w:proofErr w:type="gramStart"/>
      <w:r w:rsidRPr="00C20DF2">
        <w:t>Listen</w:t>
      </w:r>
      <w:proofErr w:type="gramEnd"/>
    </w:p>
    <w:p w14:paraId="78D72C90" w14:textId="1314C760" w:rsidR="00880850" w:rsidRPr="00C201D9" w:rsidRDefault="00880850" w:rsidP="00880850">
      <w:pPr>
        <w:rPr>
          <w:rStyle w:val="IntenseEmphasis1"/>
        </w:rPr>
      </w:pPr>
      <w:r w:rsidRPr="0088085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1800 555 727</w:t>
      </w:r>
    </w:p>
    <w:p w14:paraId="71D59096" w14:textId="77777777" w:rsidR="00880850" w:rsidRDefault="00880850" w:rsidP="00880850">
      <w:r>
        <w:t>National Relay Service</w:t>
      </w:r>
    </w:p>
    <w:p w14:paraId="2918C97F" w14:textId="26A0736D" w:rsidR="00880850" w:rsidRPr="00C201D9" w:rsidRDefault="00880850" w:rsidP="00880850">
      <w:pPr>
        <w:rPr>
          <w:rStyle w:val="IntenseEmphasis1"/>
        </w:rPr>
      </w:pPr>
      <w:r w:rsidRPr="0088085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133 677</w:t>
      </w:r>
    </w:p>
    <w:p w14:paraId="36F6E27B" w14:textId="5B5846B8" w:rsidR="00880850" w:rsidRDefault="00880850" w:rsidP="00880850">
      <w:pPr>
        <w:rPr>
          <w:rStyle w:val="Hyperlink"/>
        </w:rPr>
      </w:pPr>
      <w:r>
        <w:t xml:space="preserve">Website – </w:t>
      </w:r>
      <w:hyperlink r:id="rId13" w:history="1">
        <w:r w:rsidRPr="00021F06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2D716CA8" w14:textId="77777777" w:rsidR="00880850" w:rsidRDefault="00880850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33162903" w14:textId="77777777" w:rsidR="008928D5" w:rsidRPr="00222B97" w:rsidRDefault="008928D5" w:rsidP="00226D4D">
      <w:pPr>
        <w:pStyle w:val="Heading2"/>
      </w:pPr>
      <w:bookmarkStart w:id="113" w:name="_Toc43391452"/>
      <w:bookmarkStart w:id="114" w:name="_Toc43391515"/>
      <w:bookmarkStart w:id="115" w:name="_Toc67303765"/>
      <w:bookmarkStart w:id="116" w:name="_Ref68104479"/>
      <w:r>
        <w:lastRenderedPageBreak/>
        <w:t>Wor</w:t>
      </w:r>
      <w:r w:rsidRPr="00C65783">
        <w:t>d li</w:t>
      </w:r>
      <w:r>
        <w:t>st</w:t>
      </w:r>
      <w:bookmarkEnd w:id="113"/>
      <w:bookmarkEnd w:id="114"/>
      <w:bookmarkEnd w:id="115"/>
      <w:bookmarkEnd w:id="116"/>
    </w:p>
    <w:p w14:paraId="1327F26E" w14:textId="77777777" w:rsidR="00880850" w:rsidRDefault="00880850" w:rsidP="00880850">
      <w:pPr>
        <w:rPr>
          <w:rStyle w:val="Strong"/>
        </w:rPr>
      </w:pPr>
      <w:r>
        <w:rPr>
          <w:rStyle w:val="Strong"/>
        </w:rPr>
        <w:t>Accessible</w:t>
      </w:r>
    </w:p>
    <w:p w14:paraId="7E8C1DD0" w14:textId="1D9E939E" w:rsidR="00880850" w:rsidRDefault="00880850" w:rsidP="00880850">
      <w:pPr>
        <w:rPr>
          <w:rStyle w:val="Strong"/>
        </w:rPr>
      </w:pPr>
      <w:r>
        <w:t>When something is accessible, everyone can use it.</w:t>
      </w:r>
    </w:p>
    <w:p w14:paraId="6060C3AD" w14:textId="77777777" w:rsidR="00880850" w:rsidRPr="00916936" w:rsidRDefault="00880850" w:rsidP="00A0356D">
      <w:pPr>
        <w:spacing w:before="360"/>
        <w:rPr>
          <w:b/>
          <w:bCs/>
        </w:rPr>
      </w:pPr>
      <w:r>
        <w:rPr>
          <w:rStyle w:val="Strong"/>
        </w:rPr>
        <w:t>Advocacy organisations</w:t>
      </w:r>
    </w:p>
    <w:p w14:paraId="7B3F9B49" w14:textId="77777777" w:rsidR="00880850" w:rsidRDefault="00880850" w:rsidP="00880850">
      <w:pPr>
        <w:pStyle w:val="ListParagraph"/>
        <w:spacing w:before="120" w:after="120"/>
        <w:ind w:left="0"/>
      </w:pPr>
      <w:r>
        <w:t>Advocacy organisations are groups that speak up for people with disability. They can:</w:t>
      </w:r>
    </w:p>
    <w:p w14:paraId="52353EBF" w14:textId="77777777" w:rsidR="00880850" w:rsidRDefault="00880850" w:rsidP="00880850">
      <w:pPr>
        <w:pStyle w:val="ListParagraph"/>
        <w:numPr>
          <w:ilvl w:val="0"/>
          <w:numId w:val="29"/>
        </w:numPr>
        <w:spacing w:before="120" w:after="120"/>
      </w:pPr>
      <w:r>
        <w:t xml:space="preserve">help you have your </w:t>
      </w:r>
      <w:proofErr w:type="gramStart"/>
      <w:r>
        <w:t>say</w:t>
      </w:r>
      <w:proofErr w:type="gramEnd"/>
    </w:p>
    <w:p w14:paraId="5FB50FB5" w14:textId="77777777" w:rsidR="00880850" w:rsidRPr="00916936" w:rsidRDefault="00880850" w:rsidP="00880850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>
        <w:t>give you information and advice.</w:t>
      </w:r>
    </w:p>
    <w:p w14:paraId="4028894A" w14:textId="77777777" w:rsidR="00880850" w:rsidRDefault="00880850" w:rsidP="00A0356D">
      <w:pPr>
        <w:spacing w:before="360"/>
      </w:pPr>
      <w:r>
        <w:rPr>
          <w:rStyle w:val="Strong"/>
        </w:rPr>
        <w:t>Assessments</w:t>
      </w:r>
      <w:r>
        <w:t xml:space="preserve"> </w:t>
      </w:r>
    </w:p>
    <w:p w14:paraId="6E27C35B" w14:textId="77777777" w:rsidR="00880850" w:rsidRDefault="00880850" w:rsidP="00880850">
      <w:r>
        <w:t xml:space="preserve">Assessments are how we work out: </w:t>
      </w:r>
    </w:p>
    <w:p w14:paraId="067E7458" w14:textId="77777777" w:rsidR="00880850" w:rsidRDefault="00880850" w:rsidP="00880850">
      <w:pPr>
        <w:numPr>
          <w:ilvl w:val="0"/>
          <w:numId w:val="9"/>
        </w:numPr>
      </w:pPr>
      <w:r>
        <w:t>how your disability affects your life</w:t>
      </w:r>
    </w:p>
    <w:p w14:paraId="3C42183B" w14:textId="77777777" w:rsidR="00880850" w:rsidRPr="00296A13" w:rsidRDefault="00880850" w:rsidP="00880850">
      <w:pPr>
        <w:numPr>
          <w:ilvl w:val="0"/>
          <w:numId w:val="9"/>
        </w:numPr>
      </w:pPr>
      <w:r>
        <w:t>what supports you need from the NDIS.</w:t>
      </w:r>
    </w:p>
    <w:p w14:paraId="4EA8551E" w14:textId="77777777" w:rsidR="00880850" w:rsidRDefault="00880850" w:rsidP="00A0356D">
      <w:pPr>
        <w:spacing w:before="360"/>
        <w:rPr>
          <w:rStyle w:val="Strong"/>
        </w:rPr>
      </w:pPr>
      <w:r>
        <w:rPr>
          <w:rStyle w:val="Strong"/>
        </w:rPr>
        <w:t>Complaint</w:t>
      </w:r>
    </w:p>
    <w:p w14:paraId="2AD636E4" w14:textId="77777777" w:rsidR="00880850" w:rsidRDefault="00880850" w:rsidP="00880850">
      <w:r>
        <w:t>When you make a complaint, you tell someone that something:</w:t>
      </w:r>
    </w:p>
    <w:p w14:paraId="77049E3E" w14:textId="77777777" w:rsidR="00880850" w:rsidRPr="00ED0428" w:rsidRDefault="00880850" w:rsidP="0088085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r>
        <w:t xml:space="preserve">has gone </w:t>
      </w:r>
      <w:proofErr w:type="gramStart"/>
      <w:r>
        <w:t>wrong</w:t>
      </w:r>
      <w:proofErr w:type="gramEnd"/>
    </w:p>
    <w:p w14:paraId="0737B36D" w14:textId="77777777" w:rsidR="00880850" w:rsidRPr="00ED0428" w:rsidRDefault="00880850" w:rsidP="0088085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proofErr w:type="gramStart"/>
      <w:r>
        <w:t>isn’t</w:t>
      </w:r>
      <w:proofErr w:type="gramEnd"/>
      <w:r>
        <w:t xml:space="preserve"> working well.</w:t>
      </w:r>
    </w:p>
    <w:p w14:paraId="7EEB1CA8" w14:textId="77777777" w:rsidR="00880850" w:rsidRDefault="00880850" w:rsidP="00A0356D">
      <w:pPr>
        <w:spacing w:before="360"/>
        <w:rPr>
          <w:rStyle w:val="Strong"/>
        </w:rPr>
      </w:pPr>
      <w:r>
        <w:rPr>
          <w:rStyle w:val="Strong"/>
        </w:rPr>
        <w:t>Consent</w:t>
      </w:r>
    </w:p>
    <w:p w14:paraId="1CB764DA" w14:textId="77777777" w:rsidR="00880850" w:rsidRDefault="00880850" w:rsidP="00880850">
      <w:pPr>
        <w:rPr>
          <w:rStyle w:val="Strong"/>
        </w:rPr>
      </w:pPr>
      <w:r>
        <w:t>When you give consent, you say it is ok for someone to do something.</w:t>
      </w:r>
    </w:p>
    <w:p w14:paraId="42A4B093" w14:textId="77777777" w:rsidR="00880850" w:rsidRDefault="00880850" w:rsidP="00A0356D">
      <w:pPr>
        <w:spacing w:before="360"/>
        <w:rPr>
          <w:rStyle w:val="Strong"/>
        </w:rPr>
      </w:pPr>
      <w:r>
        <w:rPr>
          <w:rStyle w:val="Strong"/>
        </w:rPr>
        <w:t xml:space="preserve">Consistent </w:t>
      </w:r>
    </w:p>
    <w:p w14:paraId="4316C5C7" w14:textId="77777777" w:rsidR="00880850" w:rsidRPr="00296A13" w:rsidRDefault="00880850" w:rsidP="00880850">
      <w:r>
        <w:t>When something is consistent, it is done the same way every time.</w:t>
      </w:r>
    </w:p>
    <w:p w14:paraId="550D1CEF" w14:textId="77777777" w:rsidR="00A0356D" w:rsidRDefault="00A0356D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BAE3CFB" w14:textId="5FE0FB14" w:rsidR="00880850" w:rsidRDefault="00880850" w:rsidP="00A0356D">
      <w:pPr>
        <w:spacing w:before="360"/>
        <w:rPr>
          <w:rStyle w:val="Strong"/>
        </w:rPr>
      </w:pPr>
      <w:r>
        <w:rPr>
          <w:rStyle w:val="Strong"/>
        </w:rPr>
        <w:lastRenderedPageBreak/>
        <w:t>Culture</w:t>
      </w:r>
    </w:p>
    <w:p w14:paraId="46665348" w14:textId="77777777" w:rsidR="00880850" w:rsidRDefault="00880850" w:rsidP="00880850">
      <w:r>
        <w:t>Your culture is:</w:t>
      </w:r>
    </w:p>
    <w:p w14:paraId="5E95D2C9" w14:textId="77777777" w:rsidR="00880850" w:rsidRPr="006A6CA8" w:rsidRDefault="00880850" w:rsidP="00880850">
      <w:pPr>
        <w:pStyle w:val="ListParagraph"/>
        <w:numPr>
          <w:ilvl w:val="0"/>
          <w:numId w:val="12"/>
        </w:numPr>
        <w:spacing w:before="120" w:after="120"/>
        <w:rPr>
          <w:b/>
          <w:bCs/>
        </w:rPr>
      </w:pPr>
      <w:r>
        <w:t>your way of life</w:t>
      </w:r>
    </w:p>
    <w:p w14:paraId="34C45CDC" w14:textId="77777777" w:rsidR="00880850" w:rsidRDefault="00880850" w:rsidP="00880850">
      <w:pPr>
        <w:pStyle w:val="ListParagraph"/>
        <w:numPr>
          <w:ilvl w:val="0"/>
          <w:numId w:val="12"/>
        </w:numPr>
        <w:spacing w:before="120" w:after="120"/>
        <w:rPr>
          <w:rStyle w:val="Strong"/>
        </w:rPr>
      </w:pPr>
      <w:r>
        <w:t>the way you think or act because of the way you grew up.</w:t>
      </w:r>
    </w:p>
    <w:p w14:paraId="6C2B36B7" w14:textId="77777777" w:rsidR="00880850" w:rsidRDefault="00880850" w:rsidP="00880850">
      <w:r>
        <w:rPr>
          <w:rStyle w:val="Strong"/>
        </w:rPr>
        <w:t>Inclusive</w:t>
      </w:r>
      <w:r>
        <w:t xml:space="preserve"> </w:t>
      </w:r>
    </w:p>
    <w:p w14:paraId="50DEFFAB" w14:textId="5EE13DB6" w:rsidR="00880850" w:rsidRDefault="00880850" w:rsidP="00880850">
      <w:pPr>
        <w:rPr>
          <w:rStyle w:val="Strong"/>
        </w:rPr>
      </w:pPr>
      <w:r>
        <w:t>If something is inclusive, everyone can take part.</w:t>
      </w:r>
    </w:p>
    <w:p w14:paraId="16032043" w14:textId="77777777" w:rsidR="00880850" w:rsidRDefault="00880850" w:rsidP="00A0356D">
      <w:pPr>
        <w:keepNext/>
        <w:spacing w:before="360"/>
        <w:rPr>
          <w:rStyle w:val="Strong"/>
        </w:rPr>
      </w:pPr>
      <w:r>
        <w:rPr>
          <w:rStyle w:val="Strong"/>
        </w:rPr>
        <w:t>Independent</w:t>
      </w:r>
    </w:p>
    <w:p w14:paraId="10F9555A" w14:textId="3C48CDC2" w:rsidR="00880850" w:rsidRDefault="00880850" w:rsidP="00880850">
      <w:pPr>
        <w:keepNext/>
      </w:pPr>
      <w:r>
        <w:t xml:space="preserve">An assessment is independent when it is done by someone who: </w:t>
      </w:r>
    </w:p>
    <w:p w14:paraId="484C1B36" w14:textId="77777777" w:rsidR="00880850" w:rsidRDefault="00880850" w:rsidP="00880850">
      <w:pPr>
        <w:keepNext/>
        <w:numPr>
          <w:ilvl w:val="0"/>
          <w:numId w:val="9"/>
        </w:numPr>
      </w:pPr>
      <w:r>
        <w:t xml:space="preserve">doesn't already know </w:t>
      </w:r>
      <w:proofErr w:type="gramStart"/>
      <w:r>
        <w:t>you</w:t>
      </w:r>
      <w:proofErr w:type="gramEnd"/>
    </w:p>
    <w:p w14:paraId="2ABCC554" w14:textId="39C6BE23" w:rsidR="00880850" w:rsidRPr="00296A13" w:rsidRDefault="00880850" w:rsidP="00880850">
      <w:pPr>
        <w:keepNext/>
        <w:numPr>
          <w:ilvl w:val="0"/>
          <w:numId w:val="9"/>
        </w:numPr>
      </w:pPr>
      <w:proofErr w:type="gramStart"/>
      <w:r>
        <w:t>isn't</w:t>
      </w:r>
      <w:proofErr w:type="gramEnd"/>
      <w:r>
        <w:t xml:space="preserve"> the healthcare worker you usually see.</w:t>
      </w:r>
    </w:p>
    <w:p w14:paraId="26EAF1C5" w14:textId="77777777" w:rsidR="00880850" w:rsidRDefault="00880850" w:rsidP="00A0356D">
      <w:pPr>
        <w:keepNext/>
        <w:spacing w:before="360"/>
        <w:rPr>
          <w:rStyle w:val="Strong"/>
        </w:rPr>
      </w:pPr>
      <w:r>
        <w:rPr>
          <w:rStyle w:val="Strong"/>
        </w:rPr>
        <w:t xml:space="preserve">Independent assessors </w:t>
      </w:r>
    </w:p>
    <w:p w14:paraId="1E49ECA2" w14:textId="77777777" w:rsidR="00880850" w:rsidRDefault="00880850" w:rsidP="00880850">
      <w:pPr>
        <w:keepNext/>
      </w:pPr>
      <w:r>
        <w:t xml:space="preserve">Independent assessors: </w:t>
      </w:r>
    </w:p>
    <w:p w14:paraId="1507C311" w14:textId="77777777" w:rsidR="00880850" w:rsidRDefault="00880850" w:rsidP="00880850">
      <w:pPr>
        <w:keepNext/>
        <w:numPr>
          <w:ilvl w:val="0"/>
          <w:numId w:val="11"/>
        </w:numPr>
      </w:pPr>
      <w:r>
        <w:t xml:space="preserve">don’t work for the </w:t>
      </w:r>
      <w:proofErr w:type="gramStart"/>
      <w:r>
        <w:t>NDIA</w:t>
      </w:r>
      <w:proofErr w:type="gramEnd"/>
    </w:p>
    <w:p w14:paraId="65D33033" w14:textId="7759F8FE" w:rsidR="00880850" w:rsidRPr="00296A13" w:rsidRDefault="00880850" w:rsidP="00880850">
      <w:pPr>
        <w:keepNext/>
        <w:numPr>
          <w:ilvl w:val="0"/>
          <w:numId w:val="11"/>
        </w:numPr>
      </w:pPr>
      <w:r>
        <w:t>have lots of experience working with people with disability.</w:t>
      </w:r>
    </w:p>
    <w:p w14:paraId="71ED0A3D" w14:textId="77777777" w:rsidR="00880850" w:rsidRPr="004D1431" w:rsidRDefault="00880850" w:rsidP="00A0356D">
      <w:pPr>
        <w:spacing w:before="360"/>
        <w:rPr>
          <w:rStyle w:val="Strong"/>
        </w:rPr>
      </w:pPr>
      <w:r w:rsidRPr="004D1431">
        <w:rPr>
          <w:rStyle w:val="Strong"/>
        </w:rPr>
        <w:t xml:space="preserve">Independent assessment tools </w:t>
      </w:r>
    </w:p>
    <w:p w14:paraId="2DAEADB6" w14:textId="77777777" w:rsidR="00880850" w:rsidRDefault="00880850" w:rsidP="00880850">
      <w:r>
        <w:t>Independent assessors will use some documents to do independent assessments.</w:t>
      </w:r>
    </w:p>
    <w:p w14:paraId="214AFA28" w14:textId="77777777" w:rsidR="00880850" w:rsidRPr="00296A13" w:rsidRDefault="00880850" w:rsidP="00880850">
      <w:r>
        <w:t xml:space="preserve">We call them </w:t>
      </w:r>
      <w:r w:rsidRPr="004D1431">
        <w:t>independent assessment tools</w:t>
      </w:r>
      <w:r>
        <w:t>.</w:t>
      </w:r>
    </w:p>
    <w:p w14:paraId="546B9E9B" w14:textId="77777777" w:rsidR="00880850" w:rsidRPr="00992731" w:rsidRDefault="00880850" w:rsidP="00A0356D">
      <w:pPr>
        <w:spacing w:before="360"/>
        <w:rPr>
          <w:rStyle w:val="Strong"/>
        </w:rPr>
      </w:pPr>
      <w:r w:rsidRPr="00992731">
        <w:rPr>
          <w:rStyle w:val="Strong"/>
        </w:rPr>
        <w:t>LGBTI</w:t>
      </w:r>
      <w:r>
        <w:rPr>
          <w:rStyle w:val="Strong"/>
        </w:rPr>
        <w:t>Q</w:t>
      </w:r>
      <w:r w:rsidRPr="00992731">
        <w:rPr>
          <w:rStyle w:val="Strong"/>
        </w:rPr>
        <w:t>A+</w:t>
      </w:r>
    </w:p>
    <w:p w14:paraId="3FB0847D" w14:textId="77777777" w:rsidR="00880850" w:rsidRDefault="00880850" w:rsidP="00880850">
      <w:r>
        <w:t>The letters LGBTIQA stand for lesbian, gay, bisexual, transgender, intersex, queer or questioning and asexual.</w:t>
      </w:r>
    </w:p>
    <w:p w14:paraId="71D783A0" w14:textId="77777777" w:rsidR="00880850" w:rsidRPr="004D1431" w:rsidRDefault="00880850" w:rsidP="00880850">
      <w:pPr>
        <w:rPr>
          <w:rStyle w:val="Strong"/>
        </w:rPr>
      </w:pPr>
      <w:r>
        <w:t xml:space="preserve">The ‘+’ is for people who are part of the LGBTIQA+ community but </w:t>
      </w:r>
      <w:proofErr w:type="gramStart"/>
      <w:r>
        <w:t>don’t</w:t>
      </w:r>
      <w:proofErr w:type="gramEnd"/>
      <w:r>
        <w:t xml:space="preserve"> talk about themselves using a word from this list.</w:t>
      </w:r>
    </w:p>
    <w:p w14:paraId="73E1979E" w14:textId="77777777" w:rsidR="00880850" w:rsidRDefault="00880850" w:rsidP="00A0356D">
      <w:pPr>
        <w:spacing w:before="360"/>
        <w:rPr>
          <w:rStyle w:val="Strong"/>
        </w:rPr>
      </w:pPr>
      <w:r>
        <w:rPr>
          <w:rStyle w:val="Strong"/>
        </w:rPr>
        <w:lastRenderedPageBreak/>
        <w:t>First Nations peoples</w:t>
      </w:r>
    </w:p>
    <w:p w14:paraId="30828A66" w14:textId="5AEB48B1" w:rsidR="00880850" w:rsidRDefault="00880850" w:rsidP="00880850">
      <w:r>
        <w:t>First Nations peoples are also known as Aboriginal and Torres Strait Islander peoples.</w:t>
      </w:r>
    </w:p>
    <w:p w14:paraId="1B044A97" w14:textId="77777777" w:rsidR="00880850" w:rsidRPr="004D1431" w:rsidRDefault="00880850" w:rsidP="00A0356D">
      <w:pPr>
        <w:spacing w:before="360"/>
        <w:rPr>
          <w:rStyle w:val="Strong"/>
        </w:rPr>
      </w:pPr>
      <w:r w:rsidRPr="004D1431">
        <w:rPr>
          <w:rStyle w:val="Strong"/>
        </w:rPr>
        <w:t>Pilot</w:t>
      </w:r>
    </w:p>
    <w:p w14:paraId="0EAE4D0A" w14:textId="77777777" w:rsidR="00880850" w:rsidRDefault="00880850" w:rsidP="00880850">
      <w:r>
        <w:t>A pilot is a test run to work out what:</w:t>
      </w:r>
    </w:p>
    <w:p w14:paraId="4FCE255D" w14:textId="77777777" w:rsidR="00880850" w:rsidRDefault="00880850" w:rsidP="00880850">
      <w:pPr>
        <w:numPr>
          <w:ilvl w:val="0"/>
          <w:numId w:val="8"/>
        </w:numPr>
      </w:pPr>
      <w:r>
        <w:t xml:space="preserve">works </w:t>
      </w:r>
      <w:proofErr w:type="gramStart"/>
      <w:r>
        <w:t>well</w:t>
      </w:r>
      <w:proofErr w:type="gramEnd"/>
    </w:p>
    <w:p w14:paraId="327C4B7C" w14:textId="77777777" w:rsidR="00880850" w:rsidRPr="00296A13" w:rsidRDefault="00880850" w:rsidP="00880850">
      <w:pPr>
        <w:numPr>
          <w:ilvl w:val="0"/>
          <w:numId w:val="8"/>
        </w:numPr>
      </w:pPr>
      <w:r>
        <w:t>needs to be better.</w:t>
      </w:r>
    </w:p>
    <w:p w14:paraId="6568A0B2" w14:textId="77777777" w:rsidR="00880850" w:rsidRDefault="00880850" w:rsidP="00A0356D">
      <w:pPr>
        <w:spacing w:before="360"/>
        <w:rPr>
          <w:rStyle w:val="Strong"/>
        </w:rPr>
      </w:pPr>
      <w:r>
        <w:rPr>
          <w:rStyle w:val="Strong"/>
        </w:rPr>
        <w:t>Review</w:t>
      </w:r>
    </w:p>
    <w:p w14:paraId="79E9C5E5" w14:textId="37216C2C" w:rsidR="00880850" w:rsidRDefault="00880850" w:rsidP="00880850">
      <w:r>
        <w:t>When you review something, you check to see what:</w:t>
      </w:r>
    </w:p>
    <w:p w14:paraId="1859DE5A" w14:textId="77777777" w:rsidR="00880850" w:rsidRPr="006A6CA8" w:rsidRDefault="00880850" w:rsidP="00880850">
      <w:pPr>
        <w:pStyle w:val="ListParagraph"/>
        <w:numPr>
          <w:ilvl w:val="0"/>
          <w:numId w:val="14"/>
        </w:numPr>
        <w:spacing w:before="120" w:after="120"/>
        <w:rPr>
          <w:b/>
          <w:bCs/>
        </w:rPr>
      </w:pPr>
      <w:r>
        <w:t xml:space="preserve">works </w:t>
      </w:r>
      <w:proofErr w:type="gramStart"/>
      <w:r>
        <w:t>well</w:t>
      </w:r>
      <w:proofErr w:type="gramEnd"/>
    </w:p>
    <w:p w14:paraId="4AB3D56C" w14:textId="77777777" w:rsidR="00880850" w:rsidRPr="004D1431" w:rsidRDefault="00880850" w:rsidP="00880850">
      <w:pPr>
        <w:pStyle w:val="ListParagraph"/>
        <w:numPr>
          <w:ilvl w:val="0"/>
          <w:numId w:val="14"/>
        </w:numPr>
        <w:spacing w:before="120" w:after="120"/>
        <w:rPr>
          <w:rStyle w:val="Strong"/>
        </w:rPr>
      </w:pPr>
      <w:r>
        <w:t>needs to be better.</w:t>
      </w:r>
    </w:p>
    <w:p w14:paraId="700F68F2" w14:textId="77777777" w:rsidR="00880850" w:rsidRPr="00992731" w:rsidRDefault="00880850" w:rsidP="00A0356D">
      <w:pPr>
        <w:spacing w:before="360"/>
        <w:rPr>
          <w:rStyle w:val="Strong"/>
        </w:rPr>
      </w:pPr>
      <w:r w:rsidRPr="00992731">
        <w:rPr>
          <w:rStyle w:val="Strong"/>
        </w:rPr>
        <w:t xml:space="preserve">Rural and remote areas </w:t>
      </w:r>
    </w:p>
    <w:p w14:paraId="6CB2C975" w14:textId="326BD55B" w:rsidR="003C55F6" w:rsidRPr="00880850" w:rsidRDefault="00880850" w:rsidP="00880850">
      <w:pPr>
        <w:rPr>
          <w:b/>
          <w:bCs/>
        </w:rPr>
      </w:pPr>
      <w:r>
        <w:t>Rural and remote areas are places far away from cities or towns.</w:t>
      </w:r>
    </w:p>
    <w:p w14:paraId="76ABB90C" w14:textId="649DE64B" w:rsidR="00880850" w:rsidRPr="00880850" w:rsidRDefault="00880850" w:rsidP="00A0356D">
      <w:pPr>
        <w:spacing w:before="3840"/>
        <w:rPr>
          <w:rFonts w:cs="Arial"/>
          <w:sz w:val="22"/>
        </w:rPr>
      </w:pPr>
      <w:r w:rsidRPr="00880850">
        <w:rPr>
          <w:rFonts w:cs="Arial"/>
          <w:sz w:val="24"/>
          <w:szCs w:val="24"/>
        </w:rPr>
        <w:t>The Information Access Group cre</w:t>
      </w:r>
      <w:r w:rsidRPr="00880850">
        <w:rPr>
          <w:rStyle w:val="EndnoteTextChar"/>
          <w:rFonts w:ascii="Arial" w:hAnsi="Arial" w:cs="Arial"/>
        </w:rPr>
        <w:t>ated this</w:t>
      </w:r>
      <w:r>
        <w:rPr>
          <w:rStyle w:val="EndnoteTextChar"/>
          <w:rFonts w:ascii="Arial" w:hAnsi="Arial" w:cs="Arial"/>
        </w:rPr>
        <w:t xml:space="preserve"> text-only</w:t>
      </w:r>
      <w:r w:rsidRPr="00880850">
        <w:rPr>
          <w:rStyle w:val="EndnoteTextChar"/>
          <w:rFonts w:ascii="Arial" w:hAnsi="Arial" w:cs="Arial"/>
        </w:rPr>
        <w:t xml:space="preserve"> Easy Read document.</w:t>
      </w:r>
      <w:r w:rsidRPr="008808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880850">
        <w:rPr>
          <w:rFonts w:cs="Arial"/>
          <w:sz w:val="24"/>
          <w:szCs w:val="24"/>
        </w:rPr>
        <w:t xml:space="preserve">For any enquiries, please visit </w:t>
      </w:r>
      <w:hyperlink r:id="rId14" w:history="1">
        <w:r w:rsidRPr="00880850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88085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880850">
        <w:rPr>
          <w:rFonts w:cs="Arial"/>
          <w:sz w:val="24"/>
          <w:szCs w:val="24"/>
        </w:rPr>
        <w:t>Quote job number 3950.</w:t>
      </w:r>
    </w:p>
    <w:bookmarkEnd w:id="93"/>
    <w:bookmarkEnd w:id="94"/>
    <w:p w14:paraId="030BF511" w14:textId="22FBD6CA" w:rsidR="00EC31C6" w:rsidRPr="00880850" w:rsidRDefault="00880850" w:rsidP="00880850">
      <w:pPr>
        <w:rPr>
          <w:rFonts w:cs="Arial"/>
          <w:bCs/>
          <w:sz w:val="24"/>
          <w:szCs w:val="20"/>
          <w:lang w:val="en-US"/>
        </w:rPr>
      </w:pPr>
      <w:r w:rsidRPr="00880850">
        <w:rPr>
          <w:rFonts w:cs="Arial"/>
          <w:bCs/>
          <w:sz w:val="24"/>
          <w:szCs w:val="20"/>
          <w:lang w:val="en-US"/>
        </w:rPr>
        <w:t xml:space="preserve">DA0543 - </w:t>
      </w:r>
      <w:sdt>
        <w:sdtPr>
          <w:rPr>
            <w:rFonts w:cs="Arial"/>
            <w:bCs/>
            <w:sz w:val="24"/>
            <w:szCs w:val="20"/>
            <w:lang w:val="en-US"/>
          </w:rPr>
          <w:alias w:val="Title"/>
          <w:tag w:val=""/>
          <w:id w:val="-930121963"/>
          <w:placeholder>
            <w:docPart w:val="EA1788CCB01C482295B379DFD10593C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880850">
            <w:rPr>
              <w:rFonts w:cs="Arial"/>
              <w:bCs/>
              <w:sz w:val="24"/>
              <w:szCs w:val="20"/>
              <w:lang w:val="en-US"/>
            </w:rPr>
            <w:t>You said, we heard: Getting an independent assessment and applying for the NDIS- Easy Read version</w:t>
          </w:r>
        </w:sdtContent>
      </w:sdt>
      <w:r w:rsidRPr="00880850">
        <w:rPr>
          <w:rFonts w:cs="Arial"/>
          <w:bCs/>
          <w:sz w:val="24"/>
          <w:szCs w:val="20"/>
          <w:lang w:val="en-US"/>
        </w:rPr>
        <w:t xml:space="preserve"> – March </w:t>
      </w:r>
      <w:proofErr w:type="gramStart"/>
      <w:r w:rsidRPr="00880850">
        <w:rPr>
          <w:rFonts w:cs="Arial"/>
          <w:bCs/>
          <w:sz w:val="24"/>
          <w:szCs w:val="20"/>
          <w:lang w:val="en-US"/>
        </w:rPr>
        <w:t>2021</w:t>
      </w:r>
      <w:proofErr w:type="gramEnd"/>
    </w:p>
    <w:sectPr w:rsidR="00EC31C6" w:rsidRPr="00880850" w:rsidSect="0088085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4721" w14:textId="77777777" w:rsidR="00880850" w:rsidRDefault="00880850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B6351" w14:textId="77777777" w:rsidR="00880850" w:rsidRDefault="0088085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8B5276" w14:textId="77777777" w:rsidR="00880850" w:rsidRDefault="008808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6B2976"/>
      </w:rPr>
      <w:id w:val="35678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A24D" w14:textId="09316803" w:rsidR="00880850" w:rsidRPr="00880850" w:rsidRDefault="00880850" w:rsidP="00880850">
        <w:pPr>
          <w:pStyle w:val="Footer"/>
          <w:rPr>
            <w:color w:val="6B2976"/>
          </w:rPr>
        </w:pPr>
        <w:r w:rsidRPr="00880850">
          <w:rPr>
            <w:noProof w:val="0"/>
            <w:color w:val="6B2976"/>
          </w:rPr>
          <w:t xml:space="preserve">Page </w:t>
        </w:r>
        <w:r w:rsidRPr="00880850">
          <w:rPr>
            <w:noProof w:val="0"/>
            <w:color w:val="6B2976"/>
          </w:rPr>
          <w:fldChar w:fldCharType="begin"/>
        </w:r>
        <w:r w:rsidRPr="00880850">
          <w:rPr>
            <w:color w:val="6B2976"/>
          </w:rPr>
          <w:instrText xml:space="preserve"> PAGE   \* MERGEFORMAT </w:instrText>
        </w:r>
        <w:r w:rsidRPr="00880850">
          <w:rPr>
            <w:noProof w:val="0"/>
            <w:color w:val="6B2976"/>
          </w:rPr>
          <w:fldChar w:fldCharType="separate"/>
        </w:r>
        <w:r>
          <w:rPr>
            <w:color w:val="6B2976"/>
          </w:rPr>
          <w:t>29</w:t>
        </w:r>
        <w:r w:rsidRPr="00880850">
          <w:rPr>
            <w:color w:val="6B297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51D1" w14:textId="77777777" w:rsidR="00880850" w:rsidRDefault="0088085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971A28" w14:textId="77777777" w:rsidR="00880850" w:rsidRDefault="0088085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5F8794" w14:textId="77777777" w:rsidR="00880850" w:rsidRDefault="0088085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0AC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25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C68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9AA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007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04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88F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0C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92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AA8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64"/>
    <w:multiLevelType w:val="hybridMultilevel"/>
    <w:tmpl w:val="CB9C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4028C"/>
    <w:multiLevelType w:val="hybridMultilevel"/>
    <w:tmpl w:val="DAA0C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915E9"/>
    <w:multiLevelType w:val="hybridMultilevel"/>
    <w:tmpl w:val="3AFC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04023"/>
    <w:multiLevelType w:val="hybridMultilevel"/>
    <w:tmpl w:val="87AAF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A0E9A"/>
    <w:multiLevelType w:val="hybridMultilevel"/>
    <w:tmpl w:val="CCEA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25EF3"/>
    <w:multiLevelType w:val="hybridMultilevel"/>
    <w:tmpl w:val="AB76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36266"/>
    <w:multiLevelType w:val="hybridMultilevel"/>
    <w:tmpl w:val="525E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E0C93"/>
    <w:multiLevelType w:val="hybridMultilevel"/>
    <w:tmpl w:val="0B7E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D2D8F"/>
    <w:multiLevelType w:val="hybridMultilevel"/>
    <w:tmpl w:val="17AEC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70F0D"/>
    <w:multiLevelType w:val="hybridMultilevel"/>
    <w:tmpl w:val="0FB0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D183AF2"/>
    <w:multiLevelType w:val="hybridMultilevel"/>
    <w:tmpl w:val="4A26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10761"/>
    <w:multiLevelType w:val="hybridMultilevel"/>
    <w:tmpl w:val="BE844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B0D6F"/>
    <w:multiLevelType w:val="hybridMultilevel"/>
    <w:tmpl w:val="E802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7E9D"/>
    <w:multiLevelType w:val="hybridMultilevel"/>
    <w:tmpl w:val="277AC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411B"/>
    <w:multiLevelType w:val="hybridMultilevel"/>
    <w:tmpl w:val="C29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17AEE"/>
    <w:multiLevelType w:val="hybridMultilevel"/>
    <w:tmpl w:val="84FA0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809CE"/>
    <w:multiLevelType w:val="hybridMultilevel"/>
    <w:tmpl w:val="DD443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41FAB"/>
    <w:multiLevelType w:val="hybridMultilevel"/>
    <w:tmpl w:val="DE5C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E0597"/>
    <w:multiLevelType w:val="hybridMultilevel"/>
    <w:tmpl w:val="F77E6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05D15"/>
    <w:multiLevelType w:val="hybridMultilevel"/>
    <w:tmpl w:val="1C20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43FA6"/>
    <w:multiLevelType w:val="hybridMultilevel"/>
    <w:tmpl w:val="21D69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460FA"/>
    <w:multiLevelType w:val="hybridMultilevel"/>
    <w:tmpl w:val="1EF0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95A36"/>
    <w:multiLevelType w:val="hybridMultilevel"/>
    <w:tmpl w:val="48E6F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556E"/>
    <w:multiLevelType w:val="hybridMultilevel"/>
    <w:tmpl w:val="5BEA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756AA"/>
    <w:multiLevelType w:val="hybridMultilevel"/>
    <w:tmpl w:val="2914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6839"/>
    <w:multiLevelType w:val="hybridMultilevel"/>
    <w:tmpl w:val="1D32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3396E"/>
    <w:multiLevelType w:val="hybridMultilevel"/>
    <w:tmpl w:val="700CF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E7EBE"/>
    <w:multiLevelType w:val="hybridMultilevel"/>
    <w:tmpl w:val="16227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378F"/>
    <w:multiLevelType w:val="hybridMultilevel"/>
    <w:tmpl w:val="3FC0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562F0"/>
    <w:multiLevelType w:val="hybridMultilevel"/>
    <w:tmpl w:val="C872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19"/>
  </w:num>
  <w:num w:numId="5">
    <w:abstractNumId w:val="27"/>
  </w:num>
  <w:num w:numId="6">
    <w:abstractNumId w:val="37"/>
  </w:num>
  <w:num w:numId="7">
    <w:abstractNumId w:val="12"/>
  </w:num>
  <w:num w:numId="8">
    <w:abstractNumId w:val="29"/>
  </w:num>
  <w:num w:numId="9">
    <w:abstractNumId w:val="24"/>
  </w:num>
  <w:num w:numId="10">
    <w:abstractNumId w:val="40"/>
  </w:num>
  <w:num w:numId="11">
    <w:abstractNumId w:val="39"/>
  </w:num>
  <w:num w:numId="12">
    <w:abstractNumId w:val="16"/>
  </w:num>
  <w:num w:numId="13">
    <w:abstractNumId w:val="26"/>
  </w:num>
  <w:num w:numId="14">
    <w:abstractNumId w:val="13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38"/>
  </w:num>
  <w:num w:numId="29">
    <w:abstractNumId w:val="22"/>
  </w:num>
  <w:num w:numId="30">
    <w:abstractNumId w:val="33"/>
  </w:num>
  <w:num w:numId="31">
    <w:abstractNumId w:val="23"/>
  </w:num>
  <w:num w:numId="32">
    <w:abstractNumId w:val="31"/>
  </w:num>
  <w:num w:numId="33">
    <w:abstractNumId w:val="14"/>
  </w:num>
  <w:num w:numId="34">
    <w:abstractNumId w:val="34"/>
  </w:num>
  <w:num w:numId="35">
    <w:abstractNumId w:val="36"/>
  </w:num>
  <w:num w:numId="36">
    <w:abstractNumId w:val="11"/>
  </w:num>
  <w:num w:numId="37">
    <w:abstractNumId w:val="32"/>
  </w:num>
  <w:num w:numId="38">
    <w:abstractNumId w:val="18"/>
  </w:num>
  <w:num w:numId="39">
    <w:abstractNumId w:val="21"/>
  </w:num>
  <w:num w:numId="40">
    <w:abstractNumId w:val="35"/>
  </w:num>
  <w:num w:numId="4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288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980"/>
    <w:rsid w:val="00000265"/>
    <w:rsid w:val="000008AA"/>
    <w:rsid w:val="00001A3B"/>
    <w:rsid w:val="00001ED1"/>
    <w:rsid w:val="000033A2"/>
    <w:rsid w:val="00003F20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84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129F"/>
    <w:rsid w:val="0002327B"/>
    <w:rsid w:val="000236B5"/>
    <w:rsid w:val="00025085"/>
    <w:rsid w:val="00026D9B"/>
    <w:rsid w:val="00026E8E"/>
    <w:rsid w:val="00026FB4"/>
    <w:rsid w:val="000276DA"/>
    <w:rsid w:val="0003212C"/>
    <w:rsid w:val="000326CA"/>
    <w:rsid w:val="00032C87"/>
    <w:rsid w:val="00033014"/>
    <w:rsid w:val="00034C79"/>
    <w:rsid w:val="0003574A"/>
    <w:rsid w:val="00035CE8"/>
    <w:rsid w:val="00035D95"/>
    <w:rsid w:val="00036E23"/>
    <w:rsid w:val="00037534"/>
    <w:rsid w:val="0004057F"/>
    <w:rsid w:val="000407F8"/>
    <w:rsid w:val="00040894"/>
    <w:rsid w:val="00040BA9"/>
    <w:rsid w:val="000412EC"/>
    <w:rsid w:val="00041441"/>
    <w:rsid w:val="0004229E"/>
    <w:rsid w:val="0004268F"/>
    <w:rsid w:val="00042723"/>
    <w:rsid w:val="000432B1"/>
    <w:rsid w:val="000434DF"/>
    <w:rsid w:val="00043949"/>
    <w:rsid w:val="000440AA"/>
    <w:rsid w:val="00044D74"/>
    <w:rsid w:val="00045C7C"/>
    <w:rsid w:val="00046373"/>
    <w:rsid w:val="000464C1"/>
    <w:rsid w:val="00046C00"/>
    <w:rsid w:val="00047818"/>
    <w:rsid w:val="0005049B"/>
    <w:rsid w:val="0005158E"/>
    <w:rsid w:val="00051741"/>
    <w:rsid w:val="000520F6"/>
    <w:rsid w:val="00052332"/>
    <w:rsid w:val="00053110"/>
    <w:rsid w:val="00053B9D"/>
    <w:rsid w:val="00054138"/>
    <w:rsid w:val="00055CA9"/>
    <w:rsid w:val="00056447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56E"/>
    <w:rsid w:val="00064806"/>
    <w:rsid w:val="00065443"/>
    <w:rsid w:val="00066567"/>
    <w:rsid w:val="00067033"/>
    <w:rsid w:val="00067268"/>
    <w:rsid w:val="000676E6"/>
    <w:rsid w:val="00070000"/>
    <w:rsid w:val="000710AE"/>
    <w:rsid w:val="0007213A"/>
    <w:rsid w:val="00072CE2"/>
    <w:rsid w:val="00073579"/>
    <w:rsid w:val="000741EF"/>
    <w:rsid w:val="000749C5"/>
    <w:rsid w:val="00074F07"/>
    <w:rsid w:val="0007564C"/>
    <w:rsid w:val="00076426"/>
    <w:rsid w:val="000765B7"/>
    <w:rsid w:val="0007686C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367"/>
    <w:rsid w:val="00090531"/>
    <w:rsid w:val="000906AA"/>
    <w:rsid w:val="0009121A"/>
    <w:rsid w:val="000912A4"/>
    <w:rsid w:val="0009172A"/>
    <w:rsid w:val="00091905"/>
    <w:rsid w:val="00092D2F"/>
    <w:rsid w:val="0009319B"/>
    <w:rsid w:val="000932ED"/>
    <w:rsid w:val="000955BD"/>
    <w:rsid w:val="00097C02"/>
    <w:rsid w:val="000A0B89"/>
    <w:rsid w:val="000A12ED"/>
    <w:rsid w:val="000A1AC3"/>
    <w:rsid w:val="000A26AE"/>
    <w:rsid w:val="000A2B81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D74"/>
    <w:rsid w:val="000B0B85"/>
    <w:rsid w:val="000B1F3D"/>
    <w:rsid w:val="000B2933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0F8"/>
    <w:rsid w:val="000B7679"/>
    <w:rsid w:val="000B79BD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275F"/>
    <w:rsid w:val="000C34EC"/>
    <w:rsid w:val="000C3B9B"/>
    <w:rsid w:val="000C3D30"/>
    <w:rsid w:val="000C4966"/>
    <w:rsid w:val="000C51F1"/>
    <w:rsid w:val="000C6865"/>
    <w:rsid w:val="000C72F3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FB9"/>
    <w:rsid w:val="000E1147"/>
    <w:rsid w:val="000E203E"/>
    <w:rsid w:val="000E38E1"/>
    <w:rsid w:val="000E4C48"/>
    <w:rsid w:val="000E4E3C"/>
    <w:rsid w:val="000E55B2"/>
    <w:rsid w:val="000E5E0E"/>
    <w:rsid w:val="000E6F58"/>
    <w:rsid w:val="000F1FDA"/>
    <w:rsid w:val="000F20A0"/>
    <w:rsid w:val="000F2538"/>
    <w:rsid w:val="000F3100"/>
    <w:rsid w:val="000F32BB"/>
    <w:rsid w:val="000F32D8"/>
    <w:rsid w:val="000F3B2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132"/>
    <w:rsid w:val="00101DC6"/>
    <w:rsid w:val="0010205D"/>
    <w:rsid w:val="00102E4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147"/>
    <w:rsid w:val="00115336"/>
    <w:rsid w:val="001156E7"/>
    <w:rsid w:val="00115BCF"/>
    <w:rsid w:val="001179C2"/>
    <w:rsid w:val="00117AEC"/>
    <w:rsid w:val="001207BF"/>
    <w:rsid w:val="00120A79"/>
    <w:rsid w:val="00120B73"/>
    <w:rsid w:val="00120C33"/>
    <w:rsid w:val="00120CA2"/>
    <w:rsid w:val="00120EEC"/>
    <w:rsid w:val="00121BE9"/>
    <w:rsid w:val="00121EC5"/>
    <w:rsid w:val="00122FE0"/>
    <w:rsid w:val="00123A8C"/>
    <w:rsid w:val="00124307"/>
    <w:rsid w:val="00124F36"/>
    <w:rsid w:val="001253CC"/>
    <w:rsid w:val="00125EE3"/>
    <w:rsid w:val="001264AC"/>
    <w:rsid w:val="00126E41"/>
    <w:rsid w:val="001271D2"/>
    <w:rsid w:val="00131635"/>
    <w:rsid w:val="00132D00"/>
    <w:rsid w:val="00132FC1"/>
    <w:rsid w:val="0013431E"/>
    <w:rsid w:val="00134CC3"/>
    <w:rsid w:val="0013535A"/>
    <w:rsid w:val="00135D22"/>
    <w:rsid w:val="001362E9"/>
    <w:rsid w:val="00136333"/>
    <w:rsid w:val="00136373"/>
    <w:rsid w:val="001368C1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D6E"/>
    <w:rsid w:val="00164186"/>
    <w:rsid w:val="00165099"/>
    <w:rsid w:val="0016570E"/>
    <w:rsid w:val="00165863"/>
    <w:rsid w:val="00165DF8"/>
    <w:rsid w:val="001663A3"/>
    <w:rsid w:val="00166577"/>
    <w:rsid w:val="00167927"/>
    <w:rsid w:val="001711FF"/>
    <w:rsid w:val="001713C5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BAA"/>
    <w:rsid w:val="00181D90"/>
    <w:rsid w:val="001824B2"/>
    <w:rsid w:val="00183046"/>
    <w:rsid w:val="001831FF"/>
    <w:rsid w:val="001838ED"/>
    <w:rsid w:val="00186032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D42"/>
    <w:rsid w:val="001B1575"/>
    <w:rsid w:val="001B2667"/>
    <w:rsid w:val="001B2CCF"/>
    <w:rsid w:val="001B30A8"/>
    <w:rsid w:val="001B30D8"/>
    <w:rsid w:val="001B4580"/>
    <w:rsid w:val="001B4A6E"/>
    <w:rsid w:val="001B4DFE"/>
    <w:rsid w:val="001B610D"/>
    <w:rsid w:val="001B7021"/>
    <w:rsid w:val="001B7912"/>
    <w:rsid w:val="001B7988"/>
    <w:rsid w:val="001C03B4"/>
    <w:rsid w:val="001C0AF6"/>
    <w:rsid w:val="001C0D3C"/>
    <w:rsid w:val="001C0FAF"/>
    <w:rsid w:val="001C1344"/>
    <w:rsid w:val="001C30A1"/>
    <w:rsid w:val="001C326A"/>
    <w:rsid w:val="001C36B2"/>
    <w:rsid w:val="001C37F1"/>
    <w:rsid w:val="001C38D3"/>
    <w:rsid w:val="001C3CDE"/>
    <w:rsid w:val="001C6408"/>
    <w:rsid w:val="001C6C2E"/>
    <w:rsid w:val="001C789C"/>
    <w:rsid w:val="001D0158"/>
    <w:rsid w:val="001D0608"/>
    <w:rsid w:val="001D0846"/>
    <w:rsid w:val="001D086E"/>
    <w:rsid w:val="001D116F"/>
    <w:rsid w:val="001D11AA"/>
    <w:rsid w:val="001D2337"/>
    <w:rsid w:val="001D2758"/>
    <w:rsid w:val="001D2B6F"/>
    <w:rsid w:val="001D3E00"/>
    <w:rsid w:val="001D3FF9"/>
    <w:rsid w:val="001D41D6"/>
    <w:rsid w:val="001D433A"/>
    <w:rsid w:val="001D47D5"/>
    <w:rsid w:val="001D5475"/>
    <w:rsid w:val="001D5B7A"/>
    <w:rsid w:val="001D7040"/>
    <w:rsid w:val="001E0ADC"/>
    <w:rsid w:val="001E0B48"/>
    <w:rsid w:val="001E0D92"/>
    <w:rsid w:val="001E0FAE"/>
    <w:rsid w:val="001E12A1"/>
    <w:rsid w:val="001E1359"/>
    <w:rsid w:val="001E20CB"/>
    <w:rsid w:val="001E291A"/>
    <w:rsid w:val="001E29FF"/>
    <w:rsid w:val="001E3790"/>
    <w:rsid w:val="001E48AD"/>
    <w:rsid w:val="001E4A18"/>
    <w:rsid w:val="001E5232"/>
    <w:rsid w:val="001E52F1"/>
    <w:rsid w:val="001E538A"/>
    <w:rsid w:val="001E5430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C1D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DC8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501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7F8"/>
    <w:rsid w:val="00226311"/>
    <w:rsid w:val="00226D4D"/>
    <w:rsid w:val="00227F50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829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2DC"/>
    <w:rsid w:val="00251618"/>
    <w:rsid w:val="002526D7"/>
    <w:rsid w:val="00252800"/>
    <w:rsid w:val="00252C98"/>
    <w:rsid w:val="0025430D"/>
    <w:rsid w:val="00255B6F"/>
    <w:rsid w:val="00255E68"/>
    <w:rsid w:val="00256069"/>
    <w:rsid w:val="00256E86"/>
    <w:rsid w:val="00257CF8"/>
    <w:rsid w:val="00257D72"/>
    <w:rsid w:val="002601B5"/>
    <w:rsid w:val="002604D5"/>
    <w:rsid w:val="0026054D"/>
    <w:rsid w:val="002605C8"/>
    <w:rsid w:val="002611B8"/>
    <w:rsid w:val="00261363"/>
    <w:rsid w:val="00261C3A"/>
    <w:rsid w:val="0026223C"/>
    <w:rsid w:val="0026225B"/>
    <w:rsid w:val="002642F3"/>
    <w:rsid w:val="00265D26"/>
    <w:rsid w:val="00266304"/>
    <w:rsid w:val="00266FB3"/>
    <w:rsid w:val="00270553"/>
    <w:rsid w:val="002705A3"/>
    <w:rsid w:val="00270644"/>
    <w:rsid w:val="00270AB5"/>
    <w:rsid w:val="0027147A"/>
    <w:rsid w:val="00271DEF"/>
    <w:rsid w:val="00272714"/>
    <w:rsid w:val="00272876"/>
    <w:rsid w:val="00272CDB"/>
    <w:rsid w:val="00273114"/>
    <w:rsid w:val="0027620F"/>
    <w:rsid w:val="002763C2"/>
    <w:rsid w:val="002763DB"/>
    <w:rsid w:val="00276A75"/>
    <w:rsid w:val="00276E27"/>
    <w:rsid w:val="00277A64"/>
    <w:rsid w:val="00280401"/>
    <w:rsid w:val="00281080"/>
    <w:rsid w:val="00281094"/>
    <w:rsid w:val="002810CB"/>
    <w:rsid w:val="00281194"/>
    <w:rsid w:val="00281643"/>
    <w:rsid w:val="00281A33"/>
    <w:rsid w:val="00282503"/>
    <w:rsid w:val="0028370E"/>
    <w:rsid w:val="00283D52"/>
    <w:rsid w:val="0028416F"/>
    <w:rsid w:val="00284DB2"/>
    <w:rsid w:val="00284E87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209"/>
    <w:rsid w:val="0029207F"/>
    <w:rsid w:val="002920B3"/>
    <w:rsid w:val="00294267"/>
    <w:rsid w:val="00294E65"/>
    <w:rsid w:val="00295BFF"/>
    <w:rsid w:val="00296078"/>
    <w:rsid w:val="0029625C"/>
    <w:rsid w:val="00296A13"/>
    <w:rsid w:val="0029735F"/>
    <w:rsid w:val="00297660"/>
    <w:rsid w:val="00297ABD"/>
    <w:rsid w:val="002A02BB"/>
    <w:rsid w:val="002A26BE"/>
    <w:rsid w:val="002A27BB"/>
    <w:rsid w:val="002A2DA7"/>
    <w:rsid w:val="002A2ED2"/>
    <w:rsid w:val="002A2EFB"/>
    <w:rsid w:val="002A3384"/>
    <w:rsid w:val="002A3997"/>
    <w:rsid w:val="002A39A1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C7AA9"/>
    <w:rsid w:val="002D080A"/>
    <w:rsid w:val="002D220D"/>
    <w:rsid w:val="002D385D"/>
    <w:rsid w:val="002D4106"/>
    <w:rsid w:val="002D4144"/>
    <w:rsid w:val="002D552C"/>
    <w:rsid w:val="002D55B1"/>
    <w:rsid w:val="002D5F7E"/>
    <w:rsid w:val="002D6314"/>
    <w:rsid w:val="002D66B4"/>
    <w:rsid w:val="002D6EC8"/>
    <w:rsid w:val="002E0A8A"/>
    <w:rsid w:val="002E0C4C"/>
    <w:rsid w:val="002E100F"/>
    <w:rsid w:val="002E2835"/>
    <w:rsid w:val="002E38B5"/>
    <w:rsid w:val="002E3EB2"/>
    <w:rsid w:val="002E4AA7"/>
    <w:rsid w:val="002E535B"/>
    <w:rsid w:val="002E54F1"/>
    <w:rsid w:val="002E5B2D"/>
    <w:rsid w:val="002E5D89"/>
    <w:rsid w:val="002E5FFC"/>
    <w:rsid w:val="002E6561"/>
    <w:rsid w:val="002E6817"/>
    <w:rsid w:val="002E688F"/>
    <w:rsid w:val="002E75FA"/>
    <w:rsid w:val="002F097E"/>
    <w:rsid w:val="002F0B5C"/>
    <w:rsid w:val="002F1895"/>
    <w:rsid w:val="002F4984"/>
    <w:rsid w:val="002F4CE9"/>
    <w:rsid w:val="002F613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623"/>
    <w:rsid w:val="00307200"/>
    <w:rsid w:val="00307AEC"/>
    <w:rsid w:val="00310C00"/>
    <w:rsid w:val="0031259F"/>
    <w:rsid w:val="00313E24"/>
    <w:rsid w:val="00314A8A"/>
    <w:rsid w:val="00314FF9"/>
    <w:rsid w:val="003154C5"/>
    <w:rsid w:val="00316697"/>
    <w:rsid w:val="00317198"/>
    <w:rsid w:val="00320137"/>
    <w:rsid w:val="00320559"/>
    <w:rsid w:val="00320B5D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328"/>
    <w:rsid w:val="00331243"/>
    <w:rsid w:val="00331C1F"/>
    <w:rsid w:val="0033269A"/>
    <w:rsid w:val="00332A20"/>
    <w:rsid w:val="003332F3"/>
    <w:rsid w:val="00333362"/>
    <w:rsid w:val="0033366A"/>
    <w:rsid w:val="003341BC"/>
    <w:rsid w:val="003341F4"/>
    <w:rsid w:val="003349DD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67E7"/>
    <w:rsid w:val="00347BF5"/>
    <w:rsid w:val="00350298"/>
    <w:rsid w:val="003502B8"/>
    <w:rsid w:val="003509A2"/>
    <w:rsid w:val="0035235E"/>
    <w:rsid w:val="003523D6"/>
    <w:rsid w:val="00352630"/>
    <w:rsid w:val="00352926"/>
    <w:rsid w:val="0035461D"/>
    <w:rsid w:val="003547FD"/>
    <w:rsid w:val="00354C00"/>
    <w:rsid w:val="00354FD6"/>
    <w:rsid w:val="0035558A"/>
    <w:rsid w:val="0035585C"/>
    <w:rsid w:val="003567D6"/>
    <w:rsid w:val="003568B7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3865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2C"/>
    <w:rsid w:val="003955F4"/>
    <w:rsid w:val="0039574C"/>
    <w:rsid w:val="00395BA3"/>
    <w:rsid w:val="003962D0"/>
    <w:rsid w:val="00397314"/>
    <w:rsid w:val="00397682"/>
    <w:rsid w:val="003978EE"/>
    <w:rsid w:val="00397C24"/>
    <w:rsid w:val="003A0025"/>
    <w:rsid w:val="003A29BA"/>
    <w:rsid w:val="003A4128"/>
    <w:rsid w:val="003A5211"/>
    <w:rsid w:val="003A52BE"/>
    <w:rsid w:val="003A5909"/>
    <w:rsid w:val="003A5EC7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5D0"/>
    <w:rsid w:val="003B6F09"/>
    <w:rsid w:val="003B77FF"/>
    <w:rsid w:val="003C063F"/>
    <w:rsid w:val="003C0691"/>
    <w:rsid w:val="003C0CDC"/>
    <w:rsid w:val="003C1FCE"/>
    <w:rsid w:val="003C25FD"/>
    <w:rsid w:val="003C3145"/>
    <w:rsid w:val="003C31ED"/>
    <w:rsid w:val="003C451A"/>
    <w:rsid w:val="003C4A3D"/>
    <w:rsid w:val="003C55F6"/>
    <w:rsid w:val="003C57C9"/>
    <w:rsid w:val="003C5B88"/>
    <w:rsid w:val="003C5D2C"/>
    <w:rsid w:val="003C61B2"/>
    <w:rsid w:val="003C7928"/>
    <w:rsid w:val="003D08D7"/>
    <w:rsid w:val="003D19FA"/>
    <w:rsid w:val="003D2B61"/>
    <w:rsid w:val="003D2EBB"/>
    <w:rsid w:val="003D31FE"/>
    <w:rsid w:val="003D369B"/>
    <w:rsid w:val="003D3777"/>
    <w:rsid w:val="003D3872"/>
    <w:rsid w:val="003D38FA"/>
    <w:rsid w:val="003D4B1A"/>
    <w:rsid w:val="003D4B35"/>
    <w:rsid w:val="003D528A"/>
    <w:rsid w:val="003D5BA1"/>
    <w:rsid w:val="003D5CF1"/>
    <w:rsid w:val="003D61D6"/>
    <w:rsid w:val="003D6622"/>
    <w:rsid w:val="003D66C8"/>
    <w:rsid w:val="003D7355"/>
    <w:rsid w:val="003E0E59"/>
    <w:rsid w:val="003E1DAD"/>
    <w:rsid w:val="003E37CC"/>
    <w:rsid w:val="003E3989"/>
    <w:rsid w:val="003E3DB0"/>
    <w:rsid w:val="003E476A"/>
    <w:rsid w:val="003E4FFB"/>
    <w:rsid w:val="003E6416"/>
    <w:rsid w:val="003E6670"/>
    <w:rsid w:val="003F12F9"/>
    <w:rsid w:val="003F1C1D"/>
    <w:rsid w:val="003F204C"/>
    <w:rsid w:val="003F24C7"/>
    <w:rsid w:val="003F2984"/>
    <w:rsid w:val="003F33D6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4CDB"/>
    <w:rsid w:val="0040525D"/>
    <w:rsid w:val="004052C5"/>
    <w:rsid w:val="00406799"/>
    <w:rsid w:val="00407180"/>
    <w:rsid w:val="004077C4"/>
    <w:rsid w:val="0041265F"/>
    <w:rsid w:val="00412774"/>
    <w:rsid w:val="00412B90"/>
    <w:rsid w:val="004139D8"/>
    <w:rsid w:val="00413CD9"/>
    <w:rsid w:val="00414380"/>
    <w:rsid w:val="0041591B"/>
    <w:rsid w:val="00415C29"/>
    <w:rsid w:val="004161AC"/>
    <w:rsid w:val="004161B0"/>
    <w:rsid w:val="004163DD"/>
    <w:rsid w:val="00416731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299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595C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5B8"/>
    <w:rsid w:val="0045681A"/>
    <w:rsid w:val="00456F69"/>
    <w:rsid w:val="00457CDB"/>
    <w:rsid w:val="0046140A"/>
    <w:rsid w:val="00461B6A"/>
    <w:rsid w:val="00462395"/>
    <w:rsid w:val="00462AB2"/>
    <w:rsid w:val="00462F6E"/>
    <w:rsid w:val="00463323"/>
    <w:rsid w:val="0046428D"/>
    <w:rsid w:val="00464AC2"/>
    <w:rsid w:val="0046573B"/>
    <w:rsid w:val="004663DB"/>
    <w:rsid w:val="00467F78"/>
    <w:rsid w:val="004707C7"/>
    <w:rsid w:val="00470848"/>
    <w:rsid w:val="00470A3B"/>
    <w:rsid w:val="00470A4D"/>
    <w:rsid w:val="0047130E"/>
    <w:rsid w:val="00471D58"/>
    <w:rsid w:val="00471FFB"/>
    <w:rsid w:val="0047205E"/>
    <w:rsid w:val="00473952"/>
    <w:rsid w:val="00473E6B"/>
    <w:rsid w:val="004745BD"/>
    <w:rsid w:val="00474979"/>
    <w:rsid w:val="0047544B"/>
    <w:rsid w:val="00475A42"/>
    <w:rsid w:val="00476D7F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503"/>
    <w:rsid w:val="004A37D1"/>
    <w:rsid w:val="004A3952"/>
    <w:rsid w:val="004A4E4C"/>
    <w:rsid w:val="004A4E7F"/>
    <w:rsid w:val="004A518E"/>
    <w:rsid w:val="004A57C8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9F9"/>
    <w:rsid w:val="004B14E6"/>
    <w:rsid w:val="004B270D"/>
    <w:rsid w:val="004B3BDF"/>
    <w:rsid w:val="004B49BD"/>
    <w:rsid w:val="004B51BF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4BD9"/>
    <w:rsid w:val="004C561C"/>
    <w:rsid w:val="004C5721"/>
    <w:rsid w:val="004C5B8F"/>
    <w:rsid w:val="004C62BC"/>
    <w:rsid w:val="004C748F"/>
    <w:rsid w:val="004C78E2"/>
    <w:rsid w:val="004C7C73"/>
    <w:rsid w:val="004C7C99"/>
    <w:rsid w:val="004C7E56"/>
    <w:rsid w:val="004D0482"/>
    <w:rsid w:val="004D05A6"/>
    <w:rsid w:val="004D1431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8A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D28"/>
    <w:rsid w:val="00513F80"/>
    <w:rsid w:val="00514105"/>
    <w:rsid w:val="00514301"/>
    <w:rsid w:val="00514A32"/>
    <w:rsid w:val="00514BF7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7A41"/>
    <w:rsid w:val="00542512"/>
    <w:rsid w:val="00542789"/>
    <w:rsid w:val="00542C13"/>
    <w:rsid w:val="005434E9"/>
    <w:rsid w:val="0054406D"/>
    <w:rsid w:val="0054416C"/>
    <w:rsid w:val="005441D5"/>
    <w:rsid w:val="005451D3"/>
    <w:rsid w:val="00545CF4"/>
    <w:rsid w:val="00546E1F"/>
    <w:rsid w:val="0054733D"/>
    <w:rsid w:val="00547677"/>
    <w:rsid w:val="00550080"/>
    <w:rsid w:val="0055071B"/>
    <w:rsid w:val="005512D2"/>
    <w:rsid w:val="005517EC"/>
    <w:rsid w:val="00551BB1"/>
    <w:rsid w:val="005520B9"/>
    <w:rsid w:val="00552112"/>
    <w:rsid w:val="0055235E"/>
    <w:rsid w:val="00552A6A"/>
    <w:rsid w:val="00552AFD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0D2"/>
    <w:rsid w:val="005641E3"/>
    <w:rsid w:val="00565E00"/>
    <w:rsid w:val="00566767"/>
    <w:rsid w:val="005667CB"/>
    <w:rsid w:val="00566F05"/>
    <w:rsid w:val="00567387"/>
    <w:rsid w:val="00567AA7"/>
    <w:rsid w:val="00570C7C"/>
    <w:rsid w:val="00570D4B"/>
    <w:rsid w:val="00571164"/>
    <w:rsid w:val="00571307"/>
    <w:rsid w:val="00571398"/>
    <w:rsid w:val="0057186D"/>
    <w:rsid w:val="00571B6E"/>
    <w:rsid w:val="00572718"/>
    <w:rsid w:val="00572836"/>
    <w:rsid w:val="005728FD"/>
    <w:rsid w:val="00573092"/>
    <w:rsid w:val="0057445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5CF"/>
    <w:rsid w:val="00583D3F"/>
    <w:rsid w:val="00584D66"/>
    <w:rsid w:val="00584EF4"/>
    <w:rsid w:val="005850B5"/>
    <w:rsid w:val="0058590A"/>
    <w:rsid w:val="00590115"/>
    <w:rsid w:val="0059050E"/>
    <w:rsid w:val="005907BC"/>
    <w:rsid w:val="0059094A"/>
    <w:rsid w:val="00590B90"/>
    <w:rsid w:val="00590CA6"/>
    <w:rsid w:val="005912FB"/>
    <w:rsid w:val="00592696"/>
    <w:rsid w:val="00592746"/>
    <w:rsid w:val="0059275C"/>
    <w:rsid w:val="005935CA"/>
    <w:rsid w:val="005937F4"/>
    <w:rsid w:val="00594D50"/>
    <w:rsid w:val="00595A9E"/>
    <w:rsid w:val="00595BF6"/>
    <w:rsid w:val="00596312"/>
    <w:rsid w:val="00596468"/>
    <w:rsid w:val="00596775"/>
    <w:rsid w:val="00596C0C"/>
    <w:rsid w:val="005A0B99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F87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47D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187"/>
    <w:rsid w:val="005E1C05"/>
    <w:rsid w:val="005E1DEF"/>
    <w:rsid w:val="005E1F80"/>
    <w:rsid w:val="005E2083"/>
    <w:rsid w:val="005E2A9E"/>
    <w:rsid w:val="005E3984"/>
    <w:rsid w:val="005E4266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2A8"/>
    <w:rsid w:val="00600914"/>
    <w:rsid w:val="00601714"/>
    <w:rsid w:val="00602ED0"/>
    <w:rsid w:val="00603249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6F1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2D6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8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E9C"/>
    <w:rsid w:val="0063374F"/>
    <w:rsid w:val="00633BE9"/>
    <w:rsid w:val="0063474E"/>
    <w:rsid w:val="00634A87"/>
    <w:rsid w:val="00634CBD"/>
    <w:rsid w:val="006355FB"/>
    <w:rsid w:val="00636C7E"/>
    <w:rsid w:val="00636F9D"/>
    <w:rsid w:val="00636FFA"/>
    <w:rsid w:val="006400F3"/>
    <w:rsid w:val="0064043A"/>
    <w:rsid w:val="00640A80"/>
    <w:rsid w:val="00640D52"/>
    <w:rsid w:val="00641269"/>
    <w:rsid w:val="00641BA7"/>
    <w:rsid w:val="00641C3E"/>
    <w:rsid w:val="006427A8"/>
    <w:rsid w:val="0064398A"/>
    <w:rsid w:val="00644449"/>
    <w:rsid w:val="00644964"/>
    <w:rsid w:val="00644C39"/>
    <w:rsid w:val="00647623"/>
    <w:rsid w:val="006503D1"/>
    <w:rsid w:val="00650B9A"/>
    <w:rsid w:val="006513FB"/>
    <w:rsid w:val="0065143F"/>
    <w:rsid w:val="00651519"/>
    <w:rsid w:val="00651567"/>
    <w:rsid w:val="00652819"/>
    <w:rsid w:val="00652ACA"/>
    <w:rsid w:val="00653E86"/>
    <w:rsid w:val="006547CD"/>
    <w:rsid w:val="00655012"/>
    <w:rsid w:val="0065516B"/>
    <w:rsid w:val="006570A7"/>
    <w:rsid w:val="00660C3D"/>
    <w:rsid w:val="00660C93"/>
    <w:rsid w:val="00661F97"/>
    <w:rsid w:val="0066341E"/>
    <w:rsid w:val="0066369C"/>
    <w:rsid w:val="00663DD7"/>
    <w:rsid w:val="00664011"/>
    <w:rsid w:val="00665419"/>
    <w:rsid w:val="006656C1"/>
    <w:rsid w:val="00665BED"/>
    <w:rsid w:val="006661D0"/>
    <w:rsid w:val="00666B0E"/>
    <w:rsid w:val="0066746B"/>
    <w:rsid w:val="006701B3"/>
    <w:rsid w:val="00670F45"/>
    <w:rsid w:val="00671321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90C"/>
    <w:rsid w:val="00681D9F"/>
    <w:rsid w:val="00683057"/>
    <w:rsid w:val="0068326A"/>
    <w:rsid w:val="00683746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4B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CA8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DA9"/>
    <w:rsid w:val="006B7F7C"/>
    <w:rsid w:val="006C03D8"/>
    <w:rsid w:val="006C0548"/>
    <w:rsid w:val="006C0EB1"/>
    <w:rsid w:val="006C1258"/>
    <w:rsid w:val="006C15C2"/>
    <w:rsid w:val="006C171B"/>
    <w:rsid w:val="006C22F3"/>
    <w:rsid w:val="006C2CBB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23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67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3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03AE"/>
    <w:rsid w:val="00711A25"/>
    <w:rsid w:val="00712417"/>
    <w:rsid w:val="007126B8"/>
    <w:rsid w:val="00712830"/>
    <w:rsid w:val="00713885"/>
    <w:rsid w:val="00713B9C"/>
    <w:rsid w:val="007141F0"/>
    <w:rsid w:val="007147F3"/>
    <w:rsid w:val="00714AF3"/>
    <w:rsid w:val="00715DD6"/>
    <w:rsid w:val="007162A8"/>
    <w:rsid w:val="007166C1"/>
    <w:rsid w:val="00716B39"/>
    <w:rsid w:val="00716B8A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2E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19B"/>
    <w:rsid w:val="00737409"/>
    <w:rsid w:val="00737802"/>
    <w:rsid w:val="00740C6C"/>
    <w:rsid w:val="007413E6"/>
    <w:rsid w:val="007415E6"/>
    <w:rsid w:val="00741E92"/>
    <w:rsid w:val="0074344B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12F"/>
    <w:rsid w:val="00754389"/>
    <w:rsid w:val="00754A62"/>
    <w:rsid w:val="00755DA7"/>
    <w:rsid w:val="00755FE4"/>
    <w:rsid w:val="0075623E"/>
    <w:rsid w:val="007563AD"/>
    <w:rsid w:val="00757065"/>
    <w:rsid w:val="007603D9"/>
    <w:rsid w:val="00761AE0"/>
    <w:rsid w:val="00761FAD"/>
    <w:rsid w:val="00763076"/>
    <w:rsid w:val="00763B69"/>
    <w:rsid w:val="00763E9E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4C5B"/>
    <w:rsid w:val="00776145"/>
    <w:rsid w:val="00776E94"/>
    <w:rsid w:val="00777314"/>
    <w:rsid w:val="007778FA"/>
    <w:rsid w:val="00780CCC"/>
    <w:rsid w:val="00780E50"/>
    <w:rsid w:val="00781ED3"/>
    <w:rsid w:val="00782394"/>
    <w:rsid w:val="007826A8"/>
    <w:rsid w:val="00782A10"/>
    <w:rsid w:val="00784132"/>
    <w:rsid w:val="00784273"/>
    <w:rsid w:val="00784C61"/>
    <w:rsid w:val="007853DC"/>
    <w:rsid w:val="00785FE2"/>
    <w:rsid w:val="007861AA"/>
    <w:rsid w:val="00786260"/>
    <w:rsid w:val="0078648E"/>
    <w:rsid w:val="007901A8"/>
    <w:rsid w:val="00790880"/>
    <w:rsid w:val="00791498"/>
    <w:rsid w:val="007914E8"/>
    <w:rsid w:val="00791A92"/>
    <w:rsid w:val="00791C0B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2AF7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ADA"/>
    <w:rsid w:val="007C3343"/>
    <w:rsid w:val="007C360D"/>
    <w:rsid w:val="007C3BD9"/>
    <w:rsid w:val="007C4EE4"/>
    <w:rsid w:val="007C53A6"/>
    <w:rsid w:val="007C5556"/>
    <w:rsid w:val="007D2116"/>
    <w:rsid w:val="007D25FD"/>
    <w:rsid w:val="007D330C"/>
    <w:rsid w:val="007D3F8F"/>
    <w:rsid w:val="007D4743"/>
    <w:rsid w:val="007D6CCC"/>
    <w:rsid w:val="007D73EB"/>
    <w:rsid w:val="007E02C0"/>
    <w:rsid w:val="007E044C"/>
    <w:rsid w:val="007E075D"/>
    <w:rsid w:val="007E0B18"/>
    <w:rsid w:val="007E0D1B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B9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781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8B7"/>
    <w:rsid w:val="00806C69"/>
    <w:rsid w:val="00806F6A"/>
    <w:rsid w:val="00810159"/>
    <w:rsid w:val="0081027F"/>
    <w:rsid w:val="00810468"/>
    <w:rsid w:val="00810F0F"/>
    <w:rsid w:val="0081128E"/>
    <w:rsid w:val="00811FC6"/>
    <w:rsid w:val="00811FEE"/>
    <w:rsid w:val="00814F54"/>
    <w:rsid w:val="008152B5"/>
    <w:rsid w:val="00815653"/>
    <w:rsid w:val="00815CED"/>
    <w:rsid w:val="00816979"/>
    <w:rsid w:val="008176E0"/>
    <w:rsid w:val="00817C1E"/>
    <w:rsid w:val="00821035"/>
    <w:rsid w:val="008210C2"/>
    <w:rsid w:val="008212FE"/>
    <w:rsid w:val="008213F1"/>
    <w:rsid w:val="00822F07"/>
    <w:rsid w:val="008242A8"/>
    <w:rsid w:val="00824443"/>
    <w:rsid w:val="008249BC"/>
    <w:rsid w:val="00824BF6"/>
    <w:rsid w:val="00825046"/>
    <w:rsid w:val="00825C70"/>
    <w:rsid w:val="00825FEA"/>
    <w:rsid w:val="008265B9"/>
    <w:rsid w:val="00826652"/>
    <w:rsid w:val="0082788A"/>
    <w:rsid w:val="00827FCE"/>
    <w:rsid w:val="00831900"/>
    <w:rsid w:val="00832BDA"/>
    <w:rsid w:val="00832DA2"/>
    <w:rsid w:val="008354D5"/>
    <w:rsid w:val="008357FD"/>
    <w:rsid w:val="00835C85"/>
    <w:rsid w:val="00835FBA"/>
    <w:rsid w:val="00836145"/>
    <w:rsid w:val="00836DF0"/>
    <w:rsid w:val="00836F39"/>
    <w:rsid w:val="00841959"/>
    <w:rsid w:val="008436E7"/>
    <w:rsid w:val="00843DA2"/>
    <w:rsid w:val="00844891"/>
    <w:rsid w:val="00844AA2"/>
    <w:rsid w:val="00845109"/>
    <w:rsid w:val="00845D8F"/>
    <w:rsid w:val="0084628A"/>
    <w:rsid w:val="008469B8"/>
    <w:rsid w:val="00846E78"/>
    <w:rsid w:val="00847B14"/>
    <w:rsid w:val="008502E4"/>
    <w:rsid w:val="00850665"/>
    <w:rsid w:val="00852DCF"/>
    <w:rsid w:val="00852E7F"/>
    <w:rsid w:val="00853C20"/>
    <w:rsid w:val="00853D8F"/>
    <w:rsid w:val="00853F5C"/>
    <w:rsid w:val="0085424B"/>
    <w:rsid w:val="00854D4A"/>
    <w:rsid w:val="0085518D"/>
    <w:rsid w:val="00855C02"/>
    <w:rsid w:val="0085644E"/>
    <w:rsid w:val="00856F7A"/>
    <w:rsid w:val="00857436"/>
    <w:rsid w:val="0085761A"/>
    <w:rsid w:val="00857E74"/>
    <w:rsid w:val="0086026B"/>
    <w:rsid w:val="008603EA"/>
    <w:rsid w:val="00861888"/>
    <w:rsid w:val="008618FC"/>
    <w:rsid w:val="00862855"/>
    <w:rsid w:val="00862D3D"/>
    <w:rsid w:val="00864565"/>
    <w:rsid w:val="00864BAE"/>
    <w:rsid w:val="00864C77"/>
    <w:rsid w:val="00865716"/>
    <w:rsid w:val="00866612"/>
    <w:rsid w:val="00871A17"/>
    <w:rsid w:val="00871A9E"/>
    <w:rsid w:val="00872655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77E1E"/>
    <w:rsid w:val="008806D0"/>
    <w:rsid w:val="00880850"/>
    <w:rsid w:val="00880CC7"/>
    <w:rsid w:val="0088101C"/>
    <w:rsid w:val="00881298"/>
    <w:rsid w:val="008813D6"/>
    <w:rsid w:val="00881C0B"/>
    <w:rsid w:val="00881EE6"/>
    <w:rsid w:val="008824CF"/>
    <w:rsid w:val="00882603"/>
    <w:rsid w:val="0088278B"/>
    <w:rsid w:val="008827EC"/>
    <w:rsid w:val="00883B42"/>
    <w:rsid w:val="00883B64"/>
    <w:rsid w:val="0088421A"/>
    <w:rsid w:val="00884790"/>
    <w:rsid w:val="00884888"/>
    <w:rsid w:val="00885335"/>
    <w:rsid w:val="0088624E"/>
    <w:rsid w:val="00886974"/>
    <w:rsid w:val="00886CF8"/>
    <w:rsid w:val="008870F5"/>
    <w:rsid w:val="00887939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5AE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08E"/>
    <w:rsid w:val="008D282D"/>
    <w:rsid w:val="008D2E51"/>
    <w:rsid w:val="008D3FF3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2C6"/>
    <w:rsid w:val="008E5A05"/>
    <w:rsid w:val="008E5CF3"/>
    <w:rsid w:val="008E77E2"/>
    <w:rsid w:val="008F0115"/>
    <w:rsid w:val="008F0F52"/>
    <w:rsid w:val="008F19A9"/>
    <w:rsid w:val="008F19AC"/>
    <w:rsid w:val="008F21F0"/>
    <w:rsid w:val="008F2A2C"/>
    <w:rsid w:val="008F2C27"/>
    <w:rsid w:val="008F4165"/>
    <w:rsid w:val="008F4D67"/>
    <w:rsid w:val="008F5C8C"/>
    <w:rsid w:val="008F5EDD"/>
    <w:rsid w:val="008F652E"/>
    <w:rsid w:val="008F6E21"/>
    <w:rsid w:val="008F7C50"/>
    <w:rsid w:val="009002CF"/>
    <w:rsid w:val="00901AED"/>
    <w:rsid w:val="00902B72"/>
    <w:rsid w:val="00903A25"/>
    <w:rsid w:val="00904FF4"/>
    <w:rsid w:val="009056FF"/>
    <w:rsid w:val="00906757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693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685"/>
    <w:rsid w:val="009168FB"/>
    <w:rsid w:val="00916936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082"/>
    <w:rsid w:val="009311FC"/>
    <w:rsid w:val="009319DD"/>
    <w:rsid w:val="00931B29"/>
    <w:rsid w:val="00931CB8"/>
    <w:rsid w:val="00932141"/>
    <w:rsid w:val="009323C8"/>
    <w:rsid w:val="00932B2D"/>
    <w:rsid w:val="00932BF3"/>
    <w:rsid w:val="00932C7F"/>
    <w:rsid w:val="009334A4"/>
    <w:rsid w:val="00933955"/>
    <w:rsid w:val="00933972"/>
    <w:rsid w:val="00933AB7"/>
    <w:rsid w:val="00933D14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4C1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9B"/>
    <w:rsid w:val="00952CE6"/>
    <w:rsid w:val="00953CC9"/>
    <w:rsid w:val="009547F1"/>
    <w:rsid w:val="00954BE2"/>
    <w:rsid w:val="00954C91"/>
    <w:rsid w:val="00954FC6"/>
    <w:rsid w:val="0095551A"/>
    <w:rsid w:val="009569C0"/>
    <w:rsid w:val="009573E1"/>
    <w:rsid w:val="00957E2C"/>
    <w:rsid w:val="00960906"/>
    <w:rsid w:val="0096131E"/>
    <w:rsid w:val="00962E17"/>
    <w:rsid w:val="009632BD"/>
    <w:rsid w:val="009632DE"/>
    <w:rsid w:val="00964834"/>
    <w:rsid w:val="009648DF"/>
    <w:rsid w:val="009655C6"/>
    <w:rsid w:val="00967B6F"/>
    <w:rsid w:val="00970061"/>
    <w:rsid w:val="00970AB5"/>
    <w:rsid w:val="00970DA5"/>
    <w:rsid w:val="0097127B"/>
    <w:rsid w:val="00971900"/>
    <w:rsid w:val="00971FDB"/>
    <w:rsid w:val="00974BE4"/>
    <w:rsid w:val="00974C57"/>
    <w:rsid w:val="0097523B"/>
    <w:rsid w:val="00976097"/>
    <w:rsid w:val="00976F33"/>
    <w:rsid w:val="0098003A"/>
    <w:rsid w:val="00980F0D"/>
    <w:rsid w:val="009818C7"/>
    <w:rsid w:val="00981C91"/>
    <w:rsid w:val="00981EFC"/>
    <w:rsid w:val="009823EA"/>
    <w:rsid w:val="009829E4"/>
    <w:rsid w:val="00983157"/>
    <w:rsid w:val="00983C36"/>
    <w:rsid w:val="009840CD"/>
    <w:rsid w:val="009843B4"/>
    <w:rsid w:val="009847E9"/>
    <w:rsid w:val="009870D3"/>
    <w:rsid w:val="009873D1"/>
    <w:rsid w:val="00990310"/>
    <w:rsid w:val="00990AA1"/>
    <w:rsid w:val="0099131F"/>
    <w:rsid w:val="00991328"/>
    <w:rsid w:val="00991F0A"/>
    <w:rsid w:val="00992731"/>
    <w:rsid w:val="009947BE"/>
    <w:rsid w:val="00995ED0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5F8E"/>
    <w:rsid w:val="009A6F04"/>
    <w:rsid w:val="009A72C5"/>
    <w:rsid w:val="009B005A"/>
    <w:rsid w:val="009B2E1E"/>
    <w:rsid w:val="009B30D9"/>
    <w:rsid w:val="009B3499"/>
    <w:rsid w:val="009B3DBC"/>
    <w:rsid w:val="009B3E1B"/>
    <w:rsid w:val="009B3EEE"/>
    <w:rsid w:val="009B5861"/>
    <w:rsid w:val="009B6614"/>
    <w:rsid w:val="009B6711"/>
    <w:rsid w:val="009B6888"/>
    <w:rsid w:val="009B6EB2"/>
    <w:rsid w:val="009B7026"/>
    <w:rsid w:val="009B72B9"/>
    <w:rsid w:val="009B77C2"/>
    <w:rsid w:val="009B7FCC"/>
    <w:rsid w:val="009C04B1"/>
    <w:rsid w:val="009C08AC"/>
    <w:rsid w:val="009C08E3"/>
    <w:rsid w:val="009C1095"/>
    <w:rsid w:val="009C1173"/>
    <w:rsid w:val="009C1952"/>
    <w:rsid w:val="009C21FB"/>
    <w:rsid w:val="009C232C"/>
    <w:rsid w:val="009C3338"/>
    <w:rsid w:val="009C363B"/>
    <w:rsid w:val="009C4106"/>
    <w:rsid w:val="009C4C58"/>
    <w:rsid w:val="009C5D0B"/>
    <w:rsid w:val="009C6CC7"/>
    <w:rsid w:val="009C775F"/>
    <w:rsid w:val="009D031E"/>
    <w:rsid w:val="009D5D3D"/>
    <w:rsid w:val="009D5D9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0F8"/>
    <w:rsid w:val="009E6AEE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265"/>
    <w:rsid w:val="009F7C3B"/>
    <w:rsid w:val="00A00513"/>
    <w:rsid w:val="00A0258A"/>
    <w:rsid w:val="00A0356D"/>
    <w:rsid w:val="00A04142"/>
    <w:rsid w:val="00A04529"/>
    <w:rsid w:val="00A047CD"/>
    <w:rsid w:val="00A04DD4"/>
    <w:rsid w:val="00A05276"/>
    <w:rsid w:val="00A057E6"/>
    <w:rsid w:val="00A06064"/>
    <w:rsid w:val="00A062C8"/>
    <w:rsid w:val="00A063CF"/>
    <w:rsid w:val="00A0762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4A96"/>
    <w:rsid w:val="00A15079"/>
    <w:rsid w:val="00A15641"/>
    <w:rsid w:val="00A17088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628"/>
    <w:rsid w:val="00A30010"/>
    <w:rsid w:val="00A30025"/>
    <w:rsid w:val="00A301B3"/>
    <w:rsid w:val="00A30E11"/>
    <w:rsid w:val="00A31074"/>
    <w:rsid w:val="00A33000"/>
    <w:rsid w:val="00A33062"/>
    <w:rsid w:val="00A33D08"/>
    <w:rsid w:val="00A342E8"/>
    <w:rsid w:val="00A343EE"/>
    <w:rsid w:val="00A34E80"/>
    <w:rsid w:val="00A35794"/>
    <w:rsid w:val="00A36E19"/>
    <w:rsid w:val="00A3795B"/>
    <w:rsid w:val="00A402C5"/>
    <w:rsid w:val="00A4078D"/>
    <w:rsid w:val="00A4088C"/>
    <w:rsid w:val="00A4152F"/>
    <w:rsid w:val="00A42B60"/>
    <w:rsid w:val="00A43AE7"/>
    <w:rsid w:val="00A43CB6"/>
    <w:rsid w:val="00A43CEF"/>
    <w:rsid w:val="00A43DEF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30C"/>
    <w:rsid w:val="00A575D6"/>
    <w:rsid w:val="00A57C23"/>
    <w:rsid w:val="00A57F4A"/>
    <w:rsid w:val="00A612A7"/>
    <w:rsid w:val="00A61730"/>
    <w:rsid w:val="00A617B5"/>
    <w:rsid w:val="00A62558"/>
    <w:rsid w:val="00A63DF0"/>
    <w:rsid w:val="00A63FDE"/>
    <w:rsid w:val="00A645AF"/>
    <w:rsid w:val="00A646E2"/>
    <w:rsid w:val="00A6653F"/>
    <w:rsid w:val="00A674B2"/>
    <w:rsid w:val="00A67C61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8C3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5E5E"/>
    <w:rsid w:val="00A8686B"/>
    <w:rsid w:val="00A8700A"/>
    <w:rsid w:val="00A8707E"/>
    <w:rsid w:val="00A872ED"/>
    <w:rsid w:val="00A90DF7"/>
    <w:rsid w:val="00A90E03"/>
    <w:rsid w:val="00A922A6"/>
    <w:rsid w:val="00A9232D"/>
    <w:rsid w:val="00A92415"/>
    <w:rsid w:val="00A925AA"/>
    <w:rsid w:val="00A93398"/>
    <w:rsid w:val="00A93A15"/>
    <w:rsid w:val="00A9449E"/>
    <w:rsid w:val="00A957A0"/>
    <w:rsid w:val="00A95E9D"/>
    <w:rsid w:val="00A9604D"/>
    <w:rsid w:val="00A96767"/>
    <w:rsid w:val="00A967BC"/>
    <w:rsid w:val="00A96E74"/>
    <w:rsid w:val="00A97979"/>
    <w:rsid w:val="00A97B9B"/>
    <w:rsid w:val="00AA0299"/>
    <w:rsid w:val="00AA046E"/>
    <w:rsid w:val="00AA09F2"/>
    <w:rsid w:val="00AA0A0E"/>
    <w:rsid w:val="00AA2531"/>
    <w:rsid w:val="00AA2B31"/>
    <w:rsid w:val="00AA2E40"/>
    <w:rsid w:val="00AA3C63"/>
    <w:rsid w:val="00AA4746"/>
    <w:rsid w:val="00AA4DBB"/>
    <w:rsid w:val="00AA50D4"/>
    <w:rsid w:val="00AA52F9"/>
    <w:rsid w:val="00AA574A"/>
    <w:rsid w:val="00AA64F4"/>
    <w:rsid w:val="00AA6D01"/>
    <w:rsid w:val="00AA7EA0"/>
    <w:rsid w:val="00AB085B"/>
    <w:rsid w:val="00AB0DF1"/>
    <w:rsid w:val="00AB1AB8"/>
    <w:rsid w:val="00AB1D99"/>
    <w:rsid w:val="00AB2E57"/>
    <w:rsid w:val="00AB44CE"/>
    <w:rsid w:val="00AB50B2"/>
    <w:rsid w:val="00AB522D"/>
    <w:rsid w:val="00AB5B7C"/>
    <w:rsid w:val="00AB7182"/>
    <w:rsid w:val="00AC0315"/>
    <w:rsid w:val="00AC07F2"/>
    <w:rsid w:val="00AC0924"/>
    <w:rsid w:val="00AC0E9C"/>
    <w:rsid w:val="00AC186C"/>
    <w:rsid w:val="00AC18E6"/>
    <w:rsid w:val="00AC2055"/>
    <w:rsid w:val="00AC2490"/>
    <w:rsid w:val="00AC4DC9"/>
    <w:rsid w:val="00AC55BB"/>
    <w:rsid w:val="00AC6629"/>
    <w:rsid w:val="00AC6CC7"/>
    <w:rsid w:val="00AC72B4"/>
    <w:rsid w:val="00AC73BB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98D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017"/>
    <w:rsid w:val="00AE2123"/>
    <w:rsid w:val="00AE2631"/>
    <w:rsid w:val="00AE2FF6"/>
    <w:rsid w:val="00AE3F14"/>
    <w:rsid w:val="00AE4031"/>
    <w:rsid w:val="00AE572F"/>
    <w:rsid w:val="00AE5BB3"/>
    <w:rsid w:val="00AE6421"/>
    <w:rsid w:val="00AE6A2E"/>
    <w:rsid w:val="00AE6C21"/>
    <w:rsid w:val="00AE71A7"/>
    <w:rsid w:val="00AE737C"/>
    <w:rsid w:val="00AE7C3E"/>
    <w:rsid w:val="00AE7D44"/>
    <w:rsid w:val="00AF236B"/>
    <w:rsid w:val="00AF298F"/>
    <w:rsid w:val="00AF35B2"/>
    <w:rsid w:val="00AF4CF0"/>
    <w:rsid w:val="00AF65E8"/>
    <w:rsid w:val="00AF6844"/>
    <w:rsid w:val="00AF70DE"/>
    <w:rsid w:val="00AF744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6E3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8FC"/>
    <w:rsid w:val="00B15539"/>
    <w:rsid w:val="00B16200"/>
    <w:rsid w:val="00B16294"/>
    <w:rsid w:val="00B17021"/>
    <w:rsid w:val="00B17218"/>
    <w:rsid w:val="00B17F3F"/>
    <w:rsid w:val="00B20619"/>
    <w:rsid w:val="00B20D5A"/>
    <w:rsid w:val="00B216B9"/>
    <w:rsid w:val="00B22F30"/>
    <w:rsid w:val="00B23321"/>
    <w:rsid w:val="00B23DEB"/>
    <w:rsid w:val="00B247D7"/>
    <w:rsid w:val="00B24B9D"/>
    <w:rsid w:val="00B25FC5"/>
    <w:rsid w:val="00B26876"/>
    <w:rsid w:val="00B26F90"/>
    <w:rsid w:val="00B27040"/>
    <w:rsid w:val="00B271F2"/>
    <w:rsid w:val="00B30DAC"/>
    <w:rsid w:val="00B316EE"/>
    <w:rsid w:val="00B31B59"/>
    <w:rsid w:val="00B3234D"/>
    <w:rsid w:val="00B3258F"/>
    <w:rsid w:val="00B3292E"/>
    <w:rsid w:val="00B32941"/>
    <w:rsid w:val="00B33343"/>
    <w:rsid w:val="00B340CE"/>
    <w:rsid w:val="00B341F0"/>
    <w:rsid w:val="00B34CBE"/>
    <w:rsid w:val="00B3500B"/>
    <w:rsid w:val="00B356FD"/>
    <w:rsid w:val="00B36888"/>
    <w:rsid w:val="00B3786C"/>
    <w:rsid w:val="00B37E1A"/>
    <w:rsid w:val="00B405F7"/>
    <w:rsid w:val="00B406B8"/>
    <w:rsid w:val="00B42304"/>
    <w:rsid w:val="00B42E03"/>
    <w:rsid w:val="00B43697"/>
    <w:rsid w:val="00B439FF"/>
    <w:rsid w:val="00B4420A"/>
    <w:rsid w:val="00B44968"/>
    <w:rsid w:val="00B450C5"/>
    <w:rsid w:val="00B45DAA"/>
    <w:rsid w:val="00B463A7"/>
    <w:rsid w:val="00B46E1F"/>
    <w:rsid w:val="00B46E2A"/>
    <w:rsid w:val="00B47517"/>
    <w:rsid w:val="00B50330"/>
    <w:rsid w:val="00B52120"/>
    <w:rsid w:val="00B528D0"/>
    <w:rsid w:val="00B52C0C"/>
    <w:rsid w:val="00B52C57"/>
    <w:rsid w:val="00B531EA"/>
    <w:rsid w:val="00B541C3"/>
    <w:rsid w:val="00B549FC"/>
    <w:rsid w:val="00B557B1"/>
    <w:rsid w:val="00B56CA9"/>
    <w:rsid w:val="00B57E13"/>
    <w:rsid w:val="00B609E5"/>
    <w:rsid w:val="00B60B5F"/>
    <w:rsid w:val="00B60B81"/>
    <w:rsid w:val="00B6107C"/>
    <w:rsid w:val="00B61F0D"/>
    <w:rsid w:val="00B62904"/>
    <w:rsid w:val="00B62A2A"/>
    <w:rsid w:val="00B6339B"/>
    <w:rsid w:val="00B63AAD"/>
    <w:rsid w:val="00B64927"/>
    <w:rsid w:val="00B65201"/>
    <w:rsid w:val="00B6717C"/>
    <w:rsid w:val="00B67CBD"/>
    <w:rsid w:val="00B67E4E"/>
    <w:rsid w:val="00B702D4"/>
    <w:rsid w:val="00B7133C"/>
    <w:rsid w:val="00B71692"/>
    <w:rsid w:val="00B71791"/>
    <w:rsid w:val="00B71B6A"/>
    <w:rsid w:val="00B723E2"/>
    <w:rsid w:val="00B726C8"/>
    <w:rsid w:val="00B72AE0"/>
    <w:rsid w:val="00B738C5"/>
    <w:rsid w:val="00B7390A"/>
    <w:rsid w:val="00B73A87"/>
    <w:rsid w:val="00B73B87"/>
    <w:rsid w:val="00B74192"/>
    <w:rsid w:val="00B7474A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5F28"/>
    <w:rsid w:val="00B8619E"/>
    <w:rsid w:val="00B866D2"/>
    <w:rsid w:val="00B876AA"/>
    <w:rsid w:val="00B87CBF"/>
    <w:rsid w:val="00B90127"/>
    <w:rsid w:val="00B90EB8"/>
    <w:rsid w:val="00B91A90"/>
    <w:rsid w:val="00B91D32"/>
    <w:rsid w:val="00B92A4F"/>
    <w:rsid w:val="00B92EA6"/>
    <w:rsid w:val="00B937FF"/>
    <w:rsid w:val="00B939C1"/>
    <w:rsid w:val="00B93A1B"/>
    <w:rsid w:val="00B93DDC"/>
    <w:rsid w:val="00B948BC"/>
    <w:rsid w:val="00B9514E"/>
    <w:rsid w:val="00B957C3"/>
    <w:rsid w:val="00B962AD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172"/>
    <w:rsid w:val="00BB2CBA"/>
    <w:rsid w:val="00BB5B75"/>
    <w:rsid w:val="00BB6196"/>
    <w:rsid w:val="00BB648F"/>
    <w:rsid w:val="00BB698C"/>
    <w:rsid w:val="00BB6BAD"/>
    <w:rsid w:val="00BB77F6"/>
    <w:rsid w:val="00BC0A52"/>
    <w:rsid w:val="00BC0C36"/>
    <w:rsid w:val="00BC3880"/>
    <w:rsid w:val="00BC3982"/>
    <w:rsid w:val="00BC416D"/>
    <w:rsid w:val="00BC51E1"/>
    <w:rsid w:val="00BC51E2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45A"/>
    <w:rsid w:val="00BD4B7C"/>
    <w:rsid w:val="00BD6442"/>
    <w:rsid w:val="00BD6BA3"/>
    <w:rsid w:val="00BD722E"/>
    <w:rsid w:val="00BD7D37"/>
    <w:rsid w:val="00BE10F0"/>
    <w:rsid w:val="00BE1255"/>
    <w:rsid w:val="00BE178E"/>
    <w:rsid w:val="00BE1C27"/>
    <w:rsid w:val="00BE1F51"/>
    <w:rsid w:val="00BE2452"/>
    <w:rsid w:val="00BE3FC7"/>
    <w:rsid w:val="00BE4C01"/>
    <w:rsid w:val="00BE59FC"/>
    <w:rsid w:val="00BE78D4"/>
    <w:rsid w:val="00BE7FFC"/>
    <w:rsid w:val="00BF1C1A"/>
    <w:rsid w:val="00BF1FB1"/>
    <w:rsid w:val="00BF3208"/>
    <w:rsid w:val="00BF44A8"/>
    <w:rsid w:val="00BF49B3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32C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80C"/>
    <w:rsid w:val="00C2290A"/>
    <w:rsid w:val="00C2348B"/>
    <w:rsid w:val="00C23C12"/>
    <w:rsid w:val="00C24966"/>
    <w:rsid w:val="00C24BD2"/>
    <w:rsid w:val="00C24D4E"/>
    <w:rsid w:val="00C24FE0"/>
    <w:rsid w:val="00C25B8E"/>
    <w:rsid w:val="00C262A5"/>
    <w:rsid w:val="00C27205"/>
    <w:rsid w:val="00C27345"/>
    <w:rsid w:val="00C2747F"/>
    <w:rsid w:val="00C27A00"/>
    <w:rsid w:val="00C301C3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71E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5912"/>
    <w:rsid w:val="00C45CB4"/>
    <w:rsid w:val="00C46131"/>
    <w:rsid w:val="00C47669"/>
    <w:rsid w:val="00C502CF"/>
    <w:rsid w:val="00C50374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7C5"/>
    <w:rsid w:val="00C60BBC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E6A"/>
    <w:rsid w:val="00C71CA0"/>
    <w:rsid w:val="00C71FD0"/>
    <w:rsid w:val="00C726DE"/>
    <w:rsid w:val="00C72E3A"/>
    <w:rsid w:val="00C735B4"/>
    <w:rsid w:val="00C7371F"/>
    <w:rsid w:val="00C759B3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1DB"/>
    <w:rsid w:val="00C8738F"/>
    <w:rsid w:val="00C878CC"/>
    <w:rsid w:val="00C8791D"/>
    <w:rsid w:val="00C87A8F"/>
    <w:rsid w:val="00C901BA"/>
    <w:rsid w:val="00C908BC"/>
    <w:rsid w:val="00C90D0D"/>
    <w:rsid w:val="00C92FC2"/>
    <w:rsid w:val="00C935E3"/>
    <w:rsid w:val="00C93D40"/>
    <w:rsid w:val="00C94F8F"/>
    <w:rsid w:val="00C9543C"/>
    <w:rsid w:val="00C96642"/>
    <w:rsid w:val="00C973C5"/>
    <w:rsid w:val="00CA093D"/>
    <w:rsid w:val="00CA0D1E"/>
    <w:rsid w:val="00CA1192"/>
    <w:rsid w:val="00CA1E76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6FE2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DB"/>
    <w:rsid w:val="00CB5C2F"/>
    <w:rsid w:val="00CB684C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B75"/>
    <w:rsid w:val="00CC5E2D"/>
    <w:rsid w:val="00CD06F4"/>
    <w:rsid w:val="00CD10BA"/>
    <w:rsid w:val="00CD1D9F"/>
    <w:rsid w:val="00CD1FDB"/>
    <w:rsid w:val="00CD275C"/>
    <w:rsid w:val="00CD2A3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220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03D"/>
    <w:rsid w:val="00CF0329"/>
    <w:rsid w:val="00CF0653"/>
    <w:rsid w:val="00CF0788"/>
    <w:rsid w:val="00CF1B91"/>
    <w:rsid w:val="00CF204D"/>
    <w:rsid w:val="00CF259A"/>
    <w:rsid w:val="00CF2845"/>
    <w:rsid w:val="00CF3AE5"/>
    <w:rsid w:val="00CF3CEE"/>
    <w:rsid w:val="00CF4851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2EAE"/>
    <w:rsid w:val="00D0558F"/>
    <w:rsid w:val="00D05715"/>
    <w:rsid w:val="00D059D2"/>
    <w:rsid w:val="00D05BF8"/>
    <w:rsid w:val="00D0605A"/>
    <w:rsid w:val="00D06111"/>
    <w:rsid w:val="00D06252"/>
    <w:rsid w:val="00D06420"/>
    <w:rsid w:val="00D06B85"/>
    <w:rsid w:val="00D0708F"/>
    <w:rsid w:val="00D07180"/>
    <w:rsid w:val="00D07945"/>
    <w:rsid w:val="00D10A12"/>
    <w:rsid w:val="00D113AA"/>
    <w:rsid w:val="00D11D5E"/>
    <w:rsid w:val="00D1201A"/>
    <w:rsid w:val="00D136C9"/>
    <w:rsid w:val="00D140AD"/>
    <w:rsid w:val="00D15562"/>
    <w:rsid w:val="00D16576"/>
    <w:rsid w:val="00D1670F"/>
    <w:rsid w:val="00D179E8"/>
    <w:rsid w:val="00D20FB6"/>
    <w:rsid w:val="00D21980"/>
    <w:rsid w:val="00D221E1"/>
    <w:rsid w:val="00D2235F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6C80"/>
    <w:rsid w:val="00D2757D"/>
    <w:rsid w:val="00D2782C"/>
    <w:rsid w:val="00D3321D"/>
    <w:rsid w:val="00D33B44"/>
    <w:rsid w:val="00D34A2A"/>
    <w:rsid w:val="00D34DED"/>
    <w:rsid w:val="00D35314"/>
    <w:rsid w:val="00D35CE1"/>
    <w:rsid w:val="00D35D5D"/>
    <w:rsid w:val="00D368AE"/>
    <w:rsid w:val="00D36E6E"/>
    <w:rsid w:val="00D375A6"/>
    <w:rsid w:val="00D377D8"/>
    <w:rsid w:val="00D40B23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5D4"/>
    <w:rsid w:val="00D51C4D"/>
    <w:rsid w:val="00D51E3E"/>
    <w:rsid w:val="00D5206A"/>
    <w:rsid w:val="00D52764"/>
    <w:rsid w:val="00D54472"/>
    <w:rsid w:val="00D5451D"/>
    <w:rsid w:val="00D554B2"/>
    <w:rsid w:val="00D5586D"/>
    <w:rsid w:val="00D565F8"/>
    <w:rsid w:val="00D56AE9"/>
    <w:rsid w:val="00D56E36"/>
    <w:rsid w:val="00D601B3"/>
    <w:rsid w:val="00D603B6"/>
    <w:rsid w:val="00D60827"/>
    <w:rsid w:val="00D615C4"/>
    <w:rsid w:val="00D6177C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694"/>
    <w:rsid w:val="00D65B87"/>
    <w:rsid w:val="00D65DD5"/>
    <w:rsid w:val="00D65DE8"/>
    <w:rsid w:val="00D7059F"/>
    <w:rsid w:val="00D70C69"/>
    <w:rsid w:val="00D712F2"/>
    <w:rsid w:val="00D71C9A"/>
    <w:rsid w:val="00D720A3"/>
    <w:rsid w:val="00D720EB"/>
    <w:rsid w:val="00D72FD4"/>
    <w:rsid w:val="00D73055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BD1"/>
    <w:rsid w:val="00D86CEB"/>
    <w:rsid w:val="00D870E4"/>
    <w:rsid w:val="00D90375"/>
    <w:rsid w:val="00D903DF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6FA0"/>
    <w:rsid w:val="00D97E4A"/>
    <w:rsid w:val="00D97EC2"/>
    <w:rsid w:val="00DA0FEB"/>
    <w:rsid w:val="00DA1730"/>
    <w:rsid w:val="00DA1994"/>
    <w:rsid w:val="00DA1DBA"/>
    <w:rsid w:val="00DA283A"/>
    <w:rsid w:val="00DA2C2D"/>
    <w:rsid w:val="00DA3821"/>
    <w:rsid w:val="00DA3B80"/>
    <w:rsid w:val="00DA4FE5"/>
    <w:rsid w:val="00DA5EBC"/>
    <w:rsid w:val="00DA61A2"/>
    <w:rsid w:val="00DA6504"/>
    <w:rsid w:val="00DA6C71"/>
    <w:rsid w:val="00DA75EC"/>
    <w:rsid w:val="00DA7FC1"/>
    <w:rsid w:val="00DB0295"/>
    <w:rsid w:val="00DB12BD"/>
    <w:rsid w:val="00DB1464"/>
    <w:rsid w:val="00DB35E1"/>
    <w:rsid w:val="00DB3C1C"/>
    <w:rsid w:val="00DB3CAF"/>
    <w:rsid w:val="00DB4541"/>
    <w:rsid w:val="00DB675D"/>
    <w:rsid w:val="00DB680D"/>
    <w:rsid w:val="00DB6C61"/>
    <w:rsid w:val="00DC0D25"/>
    <w:rsid w:val="00DC15C0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DFD"/>
    <w:rsid w:val="00DD2261"/>
    <w:rsid w:val="00DD389A"/>
    <w:rsid w:val="00DD45EF"/>
    <w:rsid w:val="00DD46D4"/>
    <w:rsid w:val="00DD4C62"/>
    <w:rsid w:val="00DD5BD3"/>
    <w:rsid w:val="00DD67CB"/>
    <w:rsid w:val="00DD6C3D"/>
    <w:rsid w:val="00DD738D"/>
    <w:rsid w:val="00DD7434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569"/>
    <w:rsid w:val="00E01311"/>
    <w:rsid w:val="00E0142A"/>
    <w:rsid w:val="00E01687"/>
    <w:rsid w:val="00E01EB4"/>
    <w:rsid w:val="00E02129"/>
    <w:rsid w:val="00E0349D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7D"/>
    <w:rsid w:val="00E206ED"/>
    <w:rsid w:val="00E212B6"/>
    <w:rsid w:val="00E21946"/>
    <w:rsid w:val="00E21AB9"/>
    <w:rsid w:val="00E22251"/>
    <w:rsid w:val="00E2228B"/>
    <w:rsid w:val="00E227E6"/>
    <w:rsid w:val="00E22E59"/>
    <w:rsid w:val="00E23085"/>
    <w:rsid w:val="00E24AA3"/>
    <w:rsid w:val="00E24DDB"/>
    <w:rsid w:val="00E25323"/>
    <w:rsid w:val="00E25720"/>
    <w:rsid w:val="00E26856"/>
    <w:rsid w:val="00E310D5"/>
    <w:rsid w:val="00E31AD3"/>
    <w:rsid w:val="00E331A7"/>
    <w:rsid w:val="00E33560"/>
    <w:rsid w:val="00E33CED"/>
    <w:rsid w:val="00E3497F"/>
    <w:rsid w:val="00E34AD0"/>
    <w:rsid w:val="00E36A9D"/>
    <w:rsid w:val="00E37099"/>
    <w:rsid w:val="00E371F3"/>
    <w:rsid w:val="00E377C5"/>
    <w:rsid w:val="00E406E3"/>
    <w:rsid w:val="00E42890"/>
    <w:rsid w:val="00E43A0B"/>
    <w:rsid w:val="00E4422F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0E5C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BF1"/>
    <w:rsid w:val="00E71392"/>
    <w:rsid w:val="00E72D79"/>
    <w:rsid w:val="00E72E77"/>
    <w:rsid w:val="00E74522"/>
    <w:rsid w:val="00E74F2B"/>
    <w:rsid w:val="00E751E6"/>
    <w:rsid w:val="00E75C77"/>
    <w:rsid w:val="00E75F77"/>
    <w:rsid w:val="00E7638E"/>
    <w:rsid w:val="00E77134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28F9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4C9"/>
    <w:rsid w:val="00E92AB8"/>
    <w:rsid w:val="00E930A8"/>
    <w:rsid w:val="00E93593"/>
    <w:rsid w:val="00E93D9D"/>
    <w:rsid w:val="00E93E47"/>
    <w:rsid w:val="00E94BB8"/>
    <w:rsid w:val="00E95911"/>
    <w:rsid w:val="00E95C9F"/>
    <w:rsid w:val="00E9616A"/>
    <w:rsid w:val="00E96DD1"/>
    <w:rsid w:val="00E976B1"/>
    <w:rsid w:val="00E97A84"/>
    <w:rsid w:val="00EA0A22"/>
    <w:rsid w:val="00EA198D"/>
    <w:rsid w:val="00EA231C"/>
    <w:rsid w:val="00EA2CAD"/>
    <w:rsid w:val="00EA4316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C84"/>
    <w:rsid w:val="00EB443C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7AD"/>
    <w:rsid w:val="00EC486D"/>
    <w:rsid w:val="00EC4D2E"/>
    <w:rsid w:val="00EC5536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428"/>
    <w:rsid w:val="00ED0A87"/>
    <w:rsid w:val="00ED0C9A"/>
    <w:rsid w:val="00ED1A38"/>
    <w:rsid w:val="00ED1B48"/>
    <w:rsid w:val="00ED1E52"/>
    <w:rsid w:val="00ED2186"/>
    <w:rsid w:val="00ED31AC"/>
    <w:rsid w:val="00ED33EA"/>
    <w:rsid w:val="00ED3C49"/>
    <w:rsid w:val="00ED6FCA"/>
    <w:rsid w:val="00EE0267"/>
    <w:rsid w:val="00EE263C"/>
    <w:rsid w:val="00EE3087"/>
    <w:rsid w:val="00EE32E4"/>
    <w:rsid w:val="00EE3B6B"/>
    <w:rsid w:val="00EE5670"/>
    <w:rsid w:val="00EE56DD"/>
    <w:rsid w:val="00EE66C2"/>
    <w:rsid w:val="00EE67C2"/>
    <w:rsid w:val="00EE67E1"/>
    <w:rsid w:val="00EE7006"/>
    <w:rsid w:val="00EE73EB"/>
    <w:rsid w:val="00EF0B88"/>
    <w:rsid w:val="00EF1701"/>
    <w:rsid w:val="00EF2111"/>
    <w:rsid w:val="00EF3133"/>
    <w:rsid w:val="00EF31D3"/>
    <w:rsid w:val="00EF3C9C"/>
    <w:rsid w:val="00EF3E44"/>
    <w:rsid w:val="00EF69D8"/>
    <w:rsid w:val="00EF70A1"/>
    <w:rsid w:val="00EF7709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5F4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437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9C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67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B7B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58"/>
    <w:rsid w:val="00F56C0C"/>
    <w:rsid w:val="00F608D7"/>
    <w:rsid w:val="00F619ED"/>
    <w:rsid w:val="00F627B6"/>
    <w:rsid w:val="00F63238"/>
    <w:rsid w:val="00F632B1"/>
    <w:rsid w:val="00F63497"/>
    <w:rsid w:val="00F63773"/>
    <w:rsid w:val="00F63982"/>
    <w:rsid w:val="00F6445B"/>
    <w:rsid w:val="00F64870"/>
    <w:rsid w:val="00F65BCE"/>
    <w:rsid w:val="00F664B0"/>
    <w:rsid w:val="00F66BBB"/>
    <w:rsid w:val="00F66EF2"/>
    <w:rsid w:val="00F67377"/>
    <w:rsid w:val="00F677EA"/>
    <w:rsid w:val="00F708BA"/>
    <w:rsid w:val="00F72B08"/>
    <w:rsid w:val="00F73058"/>
    <w:rsid w:val="00F730C0"/>
    <w:rsid w:val="00F744E5"/>
    <w:rsid w:val="00F7566F"/>
    <w:rsid w:val="00F76251"/>
    <w:rsid w:val="00F76573"/>
    <w:rsid w:val="00F76C6A"/>
    <w:rsid w:val="00F7724D"/>
    <w:rsid w:val="00F80132"/>
    <w:rsid w:val="00F80D83"/>
    <w:rsid w:val="00F810D9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579"/>
    <w:rsid w:val="00F91A79"/>
    <w:rsid w:val="00F942A7"/>
    <w:rsid w:val="00F94C76"/>
    <w:rsid w:val="00F95245"/>
    <w:rsid w:val="00F97B98"/>
    <w:rsid w:val="00FA02B9"/>
    <w:rsid w:val="00FA06A7"/>
    <w:rsid w:val="00FA0A62"/>
    <w:rsid w:val="00FA0C09"/>
    <w:rsid w:val="00FA0C97"/>
    <w:rsid w:val="00FA0D35"/>
    <w:rsid w:val="00FA1199"/>
    <w:rsid w:val="00FA1B7C"/>
    <w:rsid w:val="00FA20B1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0A9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8ED"/>
    <w:rsid w:val="00FC03C9"/>
    <w:rsid w:val="00FC13BF"/>
    <w:rsid w:val="00FC1622"/>
    <w:rsid w:val="00FC1F95"/>
    <w:rsid w:val="00FC2079"/>
    <w:rsid w:val="00FC5016"/>
    <w:rsid w:val="00FC5717"/>
    <w:rsid w:val="00FC60D1"/>
    <w:rsid w:val="00FC6C4E"/>
    <w:rsid w:val="00FC74B2"/>
    <w:rsid w:val="00FD0FC9"/>
    <w:rsid w:val="00FD215F"/>
    <w:rsid w:val="00FD25FA"/>
    <w:rsid w:val="00FD30CA"/>
    <w:rsid w:val="00FD3B60"/>
    <w:rsid w:val="00FD3C38"/>
    <w:rsid w:val="00FD3F9F"/>
    <w:rsid w:val="00FD4046"/>
    <w:rsid w:val="00FD6321"/>
    <w:rsid w:val="00FD6E11"/>
    <w:rsid w:val="00FD721F"/>
    <w:rsid w:val="00FD771E"/>
    <w:rsid w:val="00FE117F"/>
    <w:rsid w:val="00FE1B72"/>
    <w:rsid w:val="00FE2DA5"/>
    <w:rsid w:val="00FE3077"/>
    <w:rsid w:val="00FE3AA0"/>
    <w:rsid w:val="00FE5057"/>
    <w:rsid w:val="00FE6A3F"/>
    <w:rsid w:val="00FE7766"/>
    <w:rsid w:val="00FE7AB4"/>
    <w:rsid w:val="00FE7F8D"/>
    <w:rsid w:val="00FF1088"/>
    <w:rsid w:val="00FF16DD"/>
    <w:rsid w:val="00FF274C"/>
    <w:rsid w:val="00FF2DF9"/>
    <w:rsid w:val="00FF3882"/>
    <w:rsid w:val="00FF4348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e8f6fe"/>
    </o:shapedefaults>
    <o:shapelayout v:ext="edit">
      <o:idmap v:ext="edit" data="1"/>
    </o:shapelayout>
  </w:shapeDefaults>
  <w:decimalSymbol w:val="."/>
  <w:listSeparator w:val=","/>
  <w14:docId w14:val="1930217E"/>
  <w15:docId w15:val="{2B722E09-51ED-4050-A5D4-4BB733F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5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D4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D4D"/>
    <w:pPr>
      <w:keepNext/>
      <w:spacing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4D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26D4D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88085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8085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880850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26D4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E6F58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26D4D"/>
    <w:rPr>
      <w:rFonts w:ascii="FS Me" w:eastAsiaTheme="majorEastAsia" w:hAnsi="FS Me" w:cstheme="majorBidi"/>
      <w:b/>
      <w:iCs/>
      <w:color w:val="6B2976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y/we-listened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mmunity/we-listen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ss.gov.au/disability-and-carers-programs-services-for-people-with-disability-national-disability-insurance-scheme-2019-review-of-the-ndis-act-and-the-new-ndis-participant-service-guarantee/ndis-reforms-information-pa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y/we-listened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1788CCB01C482295B379DFD105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BB6A-E633-4C51-856E-4BE7E24468E8}"/>
      </w:docPartPr>
      <w:docPartBody>
        <w:p w:rsidR="002E2BE9" w:rsidRDefault="002E2BE9" w:rsidP="002E2BE9">
          <w:pPr>
            <w:pStyle w:val="EA1788CCB01C482295B379DFD10593CD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0"/>
    <w:rsid w:val="00115F71"/>
    <w:rsid w:val="00150394"/>
    <w:rsid w:val="001F599D"/>
    <w:rsid w:val="002E2BE9"/>
    <w:rsid w:val="0036605E"/>
    <w:rsid w:val="00376060"/>
    <w:rsid w:val="003B4155"/>
    <w:rsid w:val="003E3994"/>
    <w:rsid w:val="00451577"/>
    <w:rsid w:val="004B503F"/>
    <w:rsid w:val="004F0DAA"/>
    <w:rsid w:val="00506A9B"/>
    <w:rsid w:val="00520D91"/>
    <w:rsid w:val="005604E4"/>
    <w:rsid w:val="0062115E"/>
    <w:rsid w:val="00727125"/>
    <w:rsid w:val="0078389D"/>
    <w:rsid w:val="0086559B"/>
    <w:rsid w:val="008F6BE2"/>
    <w:rsid w:val="009221D8"/>
    <w:rsid w:val="00A10736"/>
    <w:rsid w:val="00A41482"/>
    <w:rsid w:val="00A65A87"/>
    <w:rsid w:val="00A77DCA"/>
    <w:rsid w:val="00AB6769"/>
    <w:rsid w:val="00B16233"/>
    <w:rsid w:val="00B46ED9"/>
    <w:rsid w:val="00B857F0"/>
    <w:rsid w:val="00BC03A4"/>
    <w:rsid w:val="00D216CD"/>
    <w:rsid w:val="00D618AD"/>
    <w:rsid w:val="00D66E81"/>
    <w:rsid w:val="00D679FC"/>
    <w:rsid w:val="00F20462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BE9"/>
    <w:rPr>
      <w:color w:val="808080"/>
    </w:rPr>
  </w:style>
  <w:style w:type="paragraph" w:customStyle="1" w:styleId="EA1788CCB01C482295B379DFD10593CD">
    <w:name w:val="EA1788CCB01C482295B379DFD10593CD"/>
    <w:rsid w:val="002E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20</TotalTime>
  <Pages>22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said, we heard: Getting an independent assessment and applying for the NDIS- Easy Read version</vt:lpstr>
    </vt:vector>
  </TitlesOfParts>
  <Company>Hewlett-Packard</Company>
  <LinksUpToDate>false</LinksUpToDate>
  <CharactersWithSpaces>18473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said, we heard: Getting an independent assessment and applying for the NDIS- Easy Read version</dc:title>
  <dc:subject/>
  <dc:creator>National Disability Insurance Agency</dc:creator>
  <cp:keywords/>
  <dc:description/>
  <cp:lastModifiedBy>Cassandra Bulman</cp:lastModifiedBy>
  <cp:revision>5</cp:revision>
  <cp:lastPrinted>2019-09-17T06:26:00Z</cp:lastPrinted>
  <dcterms:created xsi:type="dcterms:W3CDTF">2021-03-30T05:52:00Z</dcterms:created>
  <dcterms:modified xsi:type="dcterms:W3CDTF">2021-03-31T22:49:00Z</dcterms:modified>
</cp:coreProperties>
</file>