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1DD4" w14:textId="7A9AADD6" w:rsidR="00151817" w:rsidRPr="00341DF2" w:rsidRDefault="0029078A" w:rsidP="00157C61">
      <w:pPr>
        <w:pStyle w:val="Heading1"/>
        <w:spacing w:before="600"/>
      </w:pPr>
      <w:r w:rsidRPr="00341DF2">
        <w:t xml:space="preserve">NDIS response to </w:t>
      </w:r>
      <w:r w:rsidR="00786FA8" w:rsidRPr="00341DF2">
        <w:t>Coronavirus</w:t>
      </w:r>
      <w:r w:rsidR="003A7C49">
        <w:t xml:space="preserve"> </w:t>
      </w:r>
      <w:r w:rsidR="00786FA8" w:rsidRPr="00341DF2">
        <w:t>(COVID-19)</w:t>
      </w:r>
    </w:p>
    <w:p w14:paraId="4A821534" w14:textId="7A272A21" w:rsidR="00E25FAB" w:rsidRPr="003A7C49" w:rsidRDefault="00341DF2" w:rsidP="003A7C49">
      <w:pPr>
        <w:pStyle w:val="Heading2"/>
        <w:rPr>
          <w:sz w:val="32"/>
          <w:szCs w:val="24"/>
        </w:rPr>
      </w:pPr>
      <w:r w:rsidRPr="003A7C49">
        <w:rPr>
          <w:sz w:val="32"/>
          <w:szCs w:val="24"/>
        </w:rPr>
        <w:t>Helping our participants</w:t>
      </w:r>
      <w:r w:rsidR="0029078A" w:rsidRPr="003A7C49">
        <w:rPr>
          <w:sz w:val="32"/>
          <w:szCs w:val="24"/>
        </w:rPr>
        <w:t xml:space="preserve"> stay safe and well </w:t>
      </w:r>
    </w:p>
    <w:p w14:paraId="62B0ED72" w14:textId="5BBEEA46" w:rsidR="0052448E" w:rsidRPr="0052448E" w:rsidRDefault="003A7C49" w:rsidP="003A7C49">
      <w:r>
        <w:t>National Disability Insurance Scheme</w:t>
      </w:r>
    </w:p>
    <w:p w14:paraId="0C933FC3" w14:textId="5CE86D88" w:rsidR="00151817" w:rsidRDefault="00D30ED7" w:rsidP="003A7C49">
      <w:pPr>
        <w:pStyle w:val="Heading3"/>
      </w:pPr>
      <w:r w:rsidRPr="00786FA8">
        <w:t>Easy Read version</w:t>
      </w:r>
    </w:p>
    <w:p w14:paraId="0801C521" w14:textId="02BF63EF" w:rsidR="00E90F97" w:rsidRDefault="00F64870" w:rsidP="003A7C49">
      <w:pPr>
        <w:pStyle w:val="Heading2"/>
        <w:spacing w:before="480"/>
      </w:pPr>
      <w:bookmarkStart w:id="0" w:name="_Toc349720822"/>
      <w:bookmarkStart w:id="1" w:name="_Toc34052361"/>
      <w:bookmarkStart w:id="2" w:name="_Toc34052701"/>
      <w:bookmarkStart w:id="3" w:name="_Toc34120180"/>
      <w:r w:rsidRPr="00D24768">
        <w:t xml:space="preserve">How to use this </w:t>
      </w:r>
      <w:bookmarkEnd w:id="0"/>
      <w:bookmarkEnd w:id="1"/>
      <w:bookmarkEnd w:id="2"/>
      <w:bookmarkEnd w:id="3"/>
      <w:r w:rsidR="00786FA8" w:rsidRPr="00D24768">
        <w:rPr>
          <w:lang w:val="en-AU"/>
        </w:rPr>
        <w:t>f</w:t>
      </w:r>
      <w:r w:rsidR="00786FA8">
        <w:rPr>
          <w:lang w:val="en-AU"/>
        </w:rPr>
        <w:t>act sheet</w:t>
      </w:r>
      <w:r w:rsidR="005C568E" w:rsidRPr="00CF0788">
        <w:t xml:space="preserve"> </w:t>
      </w:r>
    </w:p>
    <w:p w14:paraId="73B7065C" w14:textId="3024DB8F" w:rsidR="003A7C49" w:rsidRPr="00E9016B" w:rsidRDefault="003A7C49" w:rsidP="003A7C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fact sheet. When you see the word ‘we’, it means the NDIA. </w:t>
      </w:r>
    </w:p>
    <w:p w14:paraId="4F7BE0D8" w14:textId="7565EDF0" w:rsidR="003A7C49" w:rsidRDefault="003A7C49" w:rsidP="003A7C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fact sheet</w:t>
      </w:r>
      <w:r w:rsidRPr="00E9016B">
        <w:t xml:space="preserve"> in an easy</w:t>
      </w:r>
      <w:r>
        <w:t xml:space="preserve"> </w:t>
      </w:r>
      <w:r w:rsidRPr="00E9016B">
        <w:t xml:space="preserve">to read way. </w:t>
      </w:r>
    </w:p>
    <w:p w14:paraId="30C03A9C" w14:textId="701CAB77" w:rsidR="003A7C49" w:rsidRPr="00E9016B" w:rsidRDefault="003A7C49" w:rsidP="003A7C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 xml:space="preserve">There is a list of these words on </w:t>
      </w:r>
      <w:r w:rsidRPr="00101BBD">
        <w:t>page</w:t>
      </w:r>
      <w:r>
        <w:t xml:space="preserve"> </w:t>
      </w:r>
      <w:r>
        <w:fldChar w:fldCharType="begin"/>
      </w:r>
      <w:r>
        <w:instrText xml:space="preserve"> PAGEREF _Ref35937403 \h </w:instrText>
      </w:r>
      <w:r>
        <w:fldChar w:fldCharType="separate"/>
      </w:r>
      <w:r w:rsidR="00D81E73">
        <w:rPr>
          <w:noProof/>
        </w:rPr>
        <w:t>9</w:t>
      </w:r>
      <w:r>
        <w:fldChar w:fldCharType="end"/>
      </w:r>
      <w:r w:rsidRPr="001C28AC">
        <w:t>.</w:t>
      </w:r>
      <w:r>
        <w:t xml:space="preserve"> </w:t>
      </w:r>
    </w:p>
    <w:p w14:paraId="59953DF9" w14:textId="0BF314F7" w:rsidR="003A7C49" w:rsidRPr="000F6E4B" w:rsidRDefault="003A7C49" w:rsidP="003A7C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fact sheet</w:t>
      </w:r>
      <w:r w:rsidRPr="00CF0788">
        <w:t xml:space="preserve"> </w:t>
      </w:r>
      <w:r>
        <w:t xml:space="preserve">is a summary of another </w:t>
      </w:r>
      <w:r w:rsidRPr="000F6E4B">
        <w:t xml:space="preserve">document. </w:t>
      </w:r>
    </w:p>
    <w:p w14:paraId="4D77685A" w14:textId="77777777" w:rsidR="003A7C49" w:rsidRPr="000F6E4B" w:rsidRDefault="003A7C49" w:rsidP="003A7C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B53DDC">
          <w:rPr>
            <w:rStyle w:val="Hyperlink"/>
          </w:rPr>
          <w:t>www.ndis.gov.au</w:t>
        </w:r>
      </w:hyperlink>
      <w:r>
        <w:t xml:space="preserve"> </w:t>
      </w:r>
    </w:p>
    <w:p w14:paraId="78EB17F0" w14:textId="1F7D027B" w:rsidR="003A7C49" w:rsidRPr="000F6E4B" w:rsidRDefault="003A7C49" w:rsidP="003A7C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fact sheet</w:t>
      </w:r>
      <w:r w:rsidRPr="000F6E4B">
        <w:t>.</w:t>
      </w:r>
      <w:r>
        <w:t xml:space="preserve"> </w:t>
      </w:r>
      <w:r w:rsidRPr="000F6E4B">
        <w:t xml:space="preserve">A friend, family member or support person may be able to help you. </w:t>
      </w:r>
    </w:p>
    <w:p w14:paraId="3C9E65A8" w14:textId="77777777" w:rsidR="003A7C49" w:rsidRDefault="003A7C4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054C1AAA" w14:textId="01EB5812" w:rsidR="00151817" w:rsidRPr="008465F3" w:rsidRDefault="00FD3DAC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>About the coronavirus (COVID-19)</w:t>
      </w:r>
    </w:p>
    <w:p w14:paraId="734096CC" w14:textId="77777777" w:rsidR="003A7C49" w:rsidRDefault="003A7C49" w:rsidP="003A7C49">
      <w:r>
        <w:rPr>
          <w:rFonts w:cs="Arial"/>
        </w:rPr>
        <w:t xml:space="preserve">Coronavirus (COVID-19) is a </w:t>
      </w:r>
      <w:r w:rsidRPr="001A1712">
        <w:rPr>
          <w:rFonts w:cs="Arial"/>
          <w:b/>
          <w:bCs/>
        </w:rPr>
        <w:t>virus</w:t>
      </w:r>
      <w:r>
        <w:rPr>
          <w:rFonts w:cs="Arial"/>
        </w:rPr>
        <w:t xml:space="preserve"> that has affected many people around the world.</w:t>
      </w:r>
    </w:p>
    <w:p w14:paraId="0FE608E6" w14:textId="77777777" w:rsidR="003A7C49" w:rsidRDefault="003A7C49" w:rsidP="003A7C49">
      <w:pPr>
        <w:rPr>
          <w:rFonts w:cs="Arial"/>
        </w:rPr>
      </w:pPr>
      <w:r>
        <w:rPr>
          <w:rFonts w:cs="Arial"/>
        </w:rPr>
        <w:t xml:space="preserve">A virus is an illness or disease that can spread easily from one person to another person. </w:t>
      </w:r>
    </w:p>
    <w:p w14:paraId="06F00B8B" w14:textId="77777777" w:rsidR="003A7C49" w:rsidRDefault="003A7C49" w:rsidP="003A7C49">
      <w:pPr>
        <w:rPr>
          <w:rFonts w:cs="Arial"/>
        </w:rPr>
      </w:pPr>
      <w:r>
        <w:rPr>
          <w:rFonts w:cs="Arial"/>
        </w:rPr>
        <w:t>Coronavirus is spreading quickly.</w:t>
      </w:r>
    </w:p>
    <w:p w14:paraId="41F77883" w14:textId="77777777" w:rsidR="003A7C49" w:rsidRDefault="003A7C49" w:rsidP="003A7C49">
      <w:pPr>
        <w:rPr>
          <w:rFonts w:cs="Arial"/>
        </w:rPr>
      </w:pPr>
      <w:r>
        <w:rPr>
          <w:rFonts w:cs="Arial"/>
        </w:rPr>
        <w:t xml:space="preserve">Coronavirus has been called a </w:t>
      </w:r>
      <w:r w:rsidRPr="003F4A33">
        <w:rPr>
          <w:rStyle w:val="Strong"/>
        </w:rPr>
        <w:t>pandemic</w:t>
      </w:r>
      <w:r>
        <w:rPr>
          <w:rFonts w:cs="Arial"/>
        </w:rPr>
        <w:t>.</w:t>
      </w:r>
    </w:p>
    <w:p w14:paraId="63EE1C13" w14:textId="16CE8CA7" w:rsidR="0029078A" w:rsidRPr="003A7C49" w:rsidRDefault="003A7C49" w:rsidP="003A7C49">
      <w:pPr>
        <w:rPr>
          <w:rFonts w:cs="Arial"/>
        </w:rPr>
      </w:pPr>
      <w:r>
        <w:rPr>
          <w:rFonts w:cs="Arial"/>
        </w:rPr>
        <w:t>A virus is called a pandemic when it spreads quickly to lots of countries around the world.</w:t>
      </w:r>
    </w:p>
    <w:p w14:paraId="18FEFEE6" w14:textId="5238E9A6" w:rsidR="00B5652A" w:rsidRPr="00341DF2" w:rsidRDefault="00B5652A" w:rsidP="003A7C49">
      <w:pPr>
        <w:pStyle w:val="Heading2"/>
        <w:spacing w:before="480"/>
        <w:rPr>
          <w:lang w:val="en-AU"/>
        </w:rPr>
      </w:pPr>
      <w:r>
        <w:rPr>
          <w:lang w:val="en-AU"/>
        </w:rPr>
        <w:t>NDIS offices</w:t>
      </w:r>
    </w:p>
    <w:p w14:paraId="20952017" w14:textId="77777777" w:rsidR="003A7C49" w:rsidRDefault="003A7C49" w:rsidP="003A7C49">
      <w:r w:rsidRPr="00B5652A">
        <w:t xml:space="preserve">We </w:t>
      </w:r>
      <w:r>
        <w:t xml:space="preserve">are making sure NDIS </w:t>
      </w:r>
      <w:r w:rsidRPr="00137A48">
        <w:rPr>
          <w:rStyle w:val="Strong"/>
        </w:rPr>
        <w:t>participants</w:t>
      </w:r>
      <w:r>
        <w:t xml:space="preserve"> get the support they need during this time. </w:t>
      </w:r>
    </w:p>
    <w:p w14:paraId="13FCC9F5" w14:textId="77777777" w:rsidR="003A7C49" w:rsidRDefault="003A7C49" w:rsidP="003A7C49">
      <w:r>
        <w:t>P</w:t>
      </w:r>
      <w:r w:rsidRPr="003F4A33">
        <w:t>articipants</w:t>
      </w:r>
      <w:r>
        <w:t xml:space="preserve"> are people with disability who take part in the </w:t>
      </w:r>
      <w:r w:rsidRPr="003F4A33">
        <w:t>NDIS</w:t>
      </w:r>
      <w:r>
        <w:t>.</w:t>
      </w:r>
    </w:p>
    <w:p w14:paraId="63DC66F0" w14:textId="305948E4" w:rsidR="003A7C49" w:rsidRPr="003F4A33" w:rsidRDefault="003A7C49" w:rsidP="003A7C49">
      <w:r>
        <w:t xml:space="preserve">To help reduce the spread of the virus, we are reducing </w:t>
      </w:r>
      <w:r>
        <w:br/>
        <w:t xml:space="preserve">face-to-face meetings. </w:t>
      </w:r>
    </w:p>
    <w:p w14:paraId="1965E21A" w14:textId="77777777" w:rsidR="003A7C49" w:rsidRPr="00137A48" w:rsidRDefault="003A7C49" w:rsidP="003A7C49">
      <w:r w:rsidRPr="00137A48">
        <w:t xml:space="preserve">If you want to come to an NDIS office, you can. </w:t>
      </w:r>
    </w:p>
    <w:p w14:paraId="749FBBE9" w14:textId="77777777" w:rsidR="003A7C49" w:rsidRDefault="003A7C49" w:rsidP="003A7C49">
      <w:r>
        <w:t xml:space="preserve">We can also help you in other ways. </w:t>
      </w:r>
    </w:p>
    <w:p w14:paraId="2EF8C9E3" w14:textId="77777777" w:rsidR="003A7C49" w:rsidRPr="00B5652A" w:rsidRDefault="003A7C49" w:rsidP="003A7C49">
      <w:pPr>
        <w:rPr>
          <w:bCs/>
          <w:noProof/>
        </w:rPr>
      </w:pPr>
      <w:r w:rsidRPr="00844ABA">
        <w:rPr>
          <w:rStyle w:val="Strong"/>
          <w:b w:val="0"/>
          <w:noProof/>
        </w:rPr>
        <w:t xml:space="preserve">You can call us on </w:t>
      </w:r>
      <w:r w:rsidRPr="00844ABA">
        <w:rPr>
          <w:rStyle w:val="Strong"/>
          <w:b w:val="0"/>
        </w:rPr>
        <w:t>1800 800 110</w:t>
      </w:r>
    </w:p>
    <w:p w14:paraId="1965E734" w14:textId="5BEA290D" w:rsidR="003A7C49" w:rsidRPr="00844ABA" w:rsidRDefault="003A7C49" w:rsidP="003A7C49">
      <w:pPr>
        <w:pStyle w:val="CommentText"/>
        <w:rPr>
          <w:rStyle w:val="Strong"/>
          <w:b w:val="0"/>
          <w:noProof/>
        </w:rPr>
      </w:pPr>
      <w:r w:rsidRPr="00844ABA">
        <w:rPr>
          <w:rStyle w:val="Strong"/>
          <w:b w:val="0"/>
          <w:noProof/>
        </w:rPr>
        <w:t xml:space="preserve">You can email us on </w:t>
      </w:r>
      <w:hyperlink r:id="rId9" w:history="1">
        <w:r w:rsidRPr="00137A48">
          <w:rPr>
            <w:rStyle w:val="Hyperlink"/>
          </w:rPr>
          <w:t>enquiries@ndis.gov.au</w:t>
        </w:r>
      </w:hyperlink>
      <w:r>
        <w:rPr>
          <w:rStyle w:val="Hyperlink"/>
          <w:b w:val="0"/>
          <w:noProof/>
        </w:rPr>
        <w:t xml:space="preserve"> </w:t>
      </w:r>
    </w:p>
    <w:p w14:paraId="663370DE" w14:textId="63CEFD0B" w:rsidR="00137A48" w:rsidRPr="003A7C49" w:rsidRDefault="003A7C49" w:rsidP="003A7C49">
      <w:r w:rsidRPr="00B5652A">
        <w:t>You can talk to us online using the webchat on the contacts page on our website</w:t>
      </w:r>
      <w:r>
        <w:t xml:space="preserve"> at</w:t>
      </w:r>
      <w:r w:rsidRPr="00B5652A">
        <w:t xml:space="preserve"> </w:t>
      </w:r>
      <w:hyperlink r:id="rId10" w:history="1">
        <w:r w:rsidRPr="002D02DB">
          <w:rPr>
            <w:rStyle w:val="Hyperlink"/>
          </w:rPr>
          <w:t>www.ndis.gov.au</w:t>
        </w:r>
      </w:hyperlink>
      <w:r>
        <w:t xml:space="preserve"> </w:t>
      </w:r>
    </w:p>
    <w:p w14:paraId="7DBA61B8" w14:textId="77777777" w:rsidR="003A7C49" w:rsidRDefault="003A7C4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24EA8241" w14:textId="6C6870C0" w:rsidR="0029078A" w:rsidRPr="00341DF2" w:rsidRDefault="00341DF2" w:rsidP="0029078A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Helping our participants </w:t>
      </w:r>
    </w:p>
    <w:p w14:paraId="62B68C14" w14:textId="7243C64D" w:rsidR="003A7C49" w:rsidRPr="003F4A33" w:rsidRDefault="003A7C49" w:rsidP="003A7C49">
      <w:r>
        <w:t xml:space="preserve">We are making some other changes to the way we work during </w:t>
      </w:r>
      <w:r>
        <w:br/>
        <w:t xml:space="preserve">this time. </w:t>
      </w:r>
    </w:p>
    <w:p w14:paraId="1028C8D0" w14:textId="3074D038" w:rsidR="003A7C49" w:rsidRDefault="003A7C49" w:rsidP="003A7C49">
      <w:r>
        <w:t xml:space="preserve">These changes will make your NDIS budget more flexible. </w:t>
      </w:r>
    </w:p>
    <w:p w14:paraId="1D17142F" w14:textId="1A4D71AF" w:rsidR="00137A48" w:rsidRPr="003A7C49" w:rsidRDefault="003A7C49" w:rsidP="003A7C49">
      <w:r>
        <w:t>We want you to get the support you need during the pandemic.</w:t>
      </w:r>
    </w:p>
    <w:p w14:paraId="36C24BB3" w14:textId="502E58F2" w:rsidR="00E45ED2" w:rsidRPr="00E45ED2" w:rsidRDefault="00E45ED2" w:rsidP="003A7C49">
      <w:pPr>
        <w:pStyle w:val="Heading2"/>
        <w:spacing w:before="480"/>
        <w:rPr>
          <w:lang w:val="en-AU"/>
        </w:rPr>
      </w:pPr>
      <w:r>
        <w:rPr>
          <w:lang w:val="en-AU"/>
        </w:rPr>
        <w:t>If you don’t have a plan yet</w:t>
      </w:r>
    </w:p>
    <w:p w14:paraId="151C2D41" w14:textId="77777777" w:rsidR="003A7C49" w:rsidRPr="00E45ED2" w:rsidRDefault="003A7C49" w:rsidP="003A7C49">
      <w:r>
        <w:t xml:space="preserve">If you don’t have a plan yet, we will </w:t>
      </w:r>
      <w:proofErr w:type="gramStart"/>
      <w:r>
        <w:t>still keep</w:t>
      </w:r>
      <w:proofErr w:type="gramEnd"/>
      <w:r>
        <w:t xml:space="preserve"> working with you. </w:t>
      </w:r>
    </w:p>
    <w:p w14:paraId="7500D03B" w14:textId="0F66D3DB" w:rsidR="003A7C49" w:rsidRDefault="003A7C49" w:rsidP="003A7C49">
      <w:r>
        <w:t>We will be holding planning meetings over the phone.</w:t>
      </w:r>
    </w:p>
    <w:p w14:paraId="3B415B6C" w14:textId="77777777" w:rsidR="003A7C49" w:rsidRDefault="003A7C49" w:rsidP="003A7C49">
      <w:r>
        <w:t xml:space="preserve">You can continue to contact us if you need to. </w:t>
      </w:r>
    </w:p>
    <w:p w14:paraId="555D1EF7" w14:textId="77777777" w:rsidR="003A7C49" w:rsidRDefault="003A7C49" w:rsidP="003A7C49">
      <w:r>
        <w:t>You can still:</w:t>
      </w:r>
    </w:p>
    <w:p w14:paraId="7079D6AC" w14:textId="77777777" w:rsidR="003A7C49" w:rsidRDefault="003A7C49" w:rsidP="003A7C49">
      <w:pPr>
        <w:numPr>
          <w:ilvl w:val="0"/>
          <w:numId w:val="37"/>
        </w:numPr>
      </w:pPr>
      <w:r>
        <w:t>call us</w:t>
      </w:r>
    </w:p>
    <w:p w14:paraId="0D2D88BC" w14:textId="77777777" w:rsidR="003A7C49" w:rsidRPr="00E45ED2" w:rsidRDefault="003A7C49" w:rsidP="003A7C49">
      <w:pPr>
        <w:numPr>
          <w:ilvl w:val="0"/>
          <w:numId w:val="37"/>
        </w:numPr>
      </w:pPr>
      <w:r>
        <w:t>email us.</w:t>
      </w:r>
    </w:p>
    <w:p w14:paraId="6ED2506B" w14:textId="4B68BDD5" w:rsidR="00E45ED2" w:rsidRPr="00E45ED2" w:rsidRDefault="003A7C49" w:rsidP="003A7C49">
      <w:r>
        <w:t xml:space="preserve">Our contact details are on </w:t>
      </w:r>
      <w:r w:rsidRPr="00101BBD">
        <w:t>page</w:t>
      </w:r>
      <w:r>
        <w:t xml:space="preserve"> </w:t>
      </w:r>
      <w:r>
        <w:fldChar w:fldCharType="begin"/>
      </w:r>
      <w:r>
        <w:instrText xml:space="preserve"> PAGEREF _Ref35937536 \h </w:instrText>
      </w:r>
      <w:r>
        <w:fldChar w:fldCharType="separate"/>
      </w:r>
      <w:r w:rsidR="00D81E73">
        <w:rPr>
          <w:noProof/>
        </w:rPr>
        <w:t>8</w:t>
      </w:r>
      <w:r>
        <w:fldChar w:fldCharType="end"/>
      </w:r>
      <w:r w:rsidRPr="00101BBD">
        <w:t>.</w:t>
      </w:r>
      <w:r>
        <w:t xml:space="preserve"> </w:t>
      </w:r>
      <w:bookmarkStart w:id="4" w:name="_GoBack"/>
      <w:bookmarkEnd w:id="4"/>
    </w:p>
    <w:p w14:paraId="53D2C6CF" w14:textId="11E73B15" w:rsidR="00FD3DAC" w:rsidRPr="00E45ED2" w:rsidRDefault="00E45ED2" w:rsidP="003A7C49">
      <w:pPr>
        <w:pStyle w:val="Heading2"/>
        <w:spacing w:before="480"/>
        <w:rPr>
          <w:lang w:val="en-AU"/>
        </w:rPr>
      </w:pPr>
      <w:r>
        <w:rPr>
          <w:lang w:val="en-AU"/>
        </w:rPr>
        <w:t xml:space="preserve">If you already have a plan </w:t>
      </w:r>
    </w:p>
    <w:p w14:paraId="1D99CCB1" w14:textId="77777777" w:rsidR="003A7C49" w:rsidRPr="00E45ED2" w:rsidRDefault="003A7C49" w:rsidP="003A7C49">
      <w:r>
        <w:t xml:space="preserve">If you already have an NDIS plan, you will keep receiving funding. </w:t>
      </w:r>
    </w:p>
    <w:p w14:paraId="304E7326" w14:textId="77777777" w:rsidR="003A7C49" w:rsidRPr="00E45ED2" w:rsidRDefault="003A7C49" w:rsidP="003A7C49">
      <w:r>
        <w:t xml:space="preserve">If you are happy with your plan, we will extend it for up to 24 months. </w:t>
      </w:r>
    </w:p>
    <w:p w14:paraId="4CA45245" w14:textId="463CB837" w:rsidR="003A7C49" w:rsidRPr="00E45ED2" w:rsidRDefault="003A7C49" w:rsidP="003A7C49">
      <w:r>
        <w:t xml:space="preserve">If you need to change your plan quickly, we can help you to do this. </w:t>
      </w:r>
    </w:p>
    <w:p w14:paraId="56F4F642" w14:textId="77777777" w:rsidR="003A7C49" w:rsidRPr="00E45ED2" w:rsidRDefault="003A7C49" w:rsidP="003A7C49">
      <w:r>
        <w:t xml:space="preserve">We will be doing most planning meetings over the phone. </w:t>
      </w:r>
    </w:p>
    <w:p w14:paraId="0E982FFA" w14:textId="6EB6F9E2" w:rsidR="003A7C49" w:rsidRPr="00E45ED2" w:rsidRDefault="003A7C49" w:rsidP="003A7C49">
      <w:r>
        <w:t xml:space="preserve">This will make sure that you keep receiving money until your new plan </w:t>
      </w:r>
      <w:r w:rsidR="00E12BB3">
        <w:br/>
      </w:r>
      <w:r>
        <w:t xml:space="preserve">is ready. </w:t>
      </w:r>
    </w:p>
    <w:p w14:paraId="029F99DF" w14:textId="77777777" w:rsidR="003A7C49" w:rsidRDefault="003A7C4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7BB01DD3" w14:textId="23AEC3F0" w:rsidR="00E45ED2" w:rsidRPr="00E45ED2" w:rsidRDefault="00024895" w:rsidP="00E45ED2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You can change the way you manage your plan </w:t>
      </w:r>
    </w:p>
    <w:p w14:paraId="1AE3123B" w14:textId="77777777" w:rsidR="003A7C49" w:rsidRPr="00E45ED2" w:rsidRDefault="003A7C49" w:rsidP="003A7C49">
      <w:r>
        <w:t xml:space="preserve">Some people manage their plans themselves. </w:t>
      </w:r>
    </w:p>
    <w:p w14:paraId="143F2B2B" w14:textId="77777777" w:rsidR="003A7C49" w:rsidRPr="00E45ED2" w:rsidRDefault="003A7C49" w:rsidP="003A7C49">
      <w:r>
        <w:t xml:space="preserve">This is called </w:t>
      </w:r>
      <w:r w:rsidRPr="00341DF2">
        <w:rPr>
          <w:rStyle w:val="Strong"/>
        </w:rPr>
        <w:t>self-management</w:t>
      </w:r>
      <w:r>
        <w:t xml:space="preserve">. </w:t>
      </w:r>
    </w:p>
    <w:p w14:paraId="5667B9E8" w14:textId="53570D62" w:rsidR="003A7C49" w:rsidRDefault="003A7C49" w:rsidP="003A7C49">
      <w:r>
        <w:t xml:space="preserve">Some people pay someone else to manage their plan for them. </w:t>
      </w:r>
    </w:p>
    <w:p w14:paraId="6453D657" w14:textId="77777777" w:rsidR="003A7C49" w:rsidRDefault="003A7C49" w:rsidP="003A7C49">
      <w:r>
        <w:t xml:space="preserve">And some people have their plan managed by the NDIA. </w:t>
      </w:r>
    </w:p>
    <w:p w14:paraId="7F52B85E" w14:textId="77777777" w:rsidR="003A7C49" w:rsidRPr="00E45ED2" w:rsidRDefault="003A7C49" w:rsidP="003A7C49">
      <w:r>
        <w:t xml:space="preserve">You can change the way you manage your plan if you need to. </w:t>
      </w:r>
    </w:p>
    <w:p w14:paraId="2377FC84" w14:textId="77777777" w:rsidR="003A7C49" w:rsidRPr="00E45ED2" w:rsidRDefault="003A7C49" w:rsidP="003A7C49">
      <w:r>
        <w:t xml:space="preserve">This might give you more flexibility about how you use the money. </w:t>
      </w:r>
    </w:p>
    <w:p w14:paraId="4D1F0BED" w14:textId="77777777" w:rsidR="003A7C49" w:rsidRPr="00E45ED2" w:rsidRDefault="003A7C49" w:rsidP="003A7C49">
      <w:r>
        <w:t xml:space="preserve">You can change the way you manage all or some of your plan. </w:t>
      </w:r>
    </w:p>
    <w:p w14:paraId="3B1950E0" w14:textId="77777777" w:rsidR="003A7C49" w:rsidRPr="00E45ED2" w:rsidRDefault="003A7C49" w:rsidP="003A7C49">
      <w:r>
        <w:t xml:space="preserve">You need to have a phone meeting to do this. </w:t>
      </w:r>
    </w:p>
    <w:p w14:paraId="554069AE" w14:textId="77777777" w:rsidR="003A7C49" w:rsidRPr="00E45ED2" w:rsidRDefault="003A7C49" w:rsidP="003A7C49">
      <w:r>
        <w:t>If you want to self-manage, you will need to:</w:t>
      </w:r>
    </w:p>
    <w:p w14:paraId="23231CEB" w14:textId="77777777" w:rsidR="003A7C49" w:rsidRPr="00E45ED2" w:rsidRDefault="003A7C49" w:rsidP="00024895">
      <w:pPr>
        <w:pStyle w:val="ListParagraph"/>
        <w:numPr>
          <w:ilvl w:val="0"/>
          <w:numId w:val="33"/>
        </w:numPr>
      </w:pPr>
      <w:r>
        <w:t xml:space="preserve">keep good records about what you spend </w:t>
      </w:r>
    </w:p>
    <w:p w14:paraId="15191BA5" w14:textId="77777777" w:rsidR="003A7C49" w:rsidRDefault="003A7C49" w:rsidP="00024895">
      <w:pPr>
        <w:pStyle w:val="ListParagraph"/>
        <w:numPr>
          <w:ilvl w:val="0"/>
          <w:numId w:val="33"/>
        </w:numPr>
      </w:pPr>
      <w:r>
        <w:t xml:space="preserve">manage your staff yourself. </w:t>
      </w:r>
    </w:p>
    <w:p w14:paraId="7F464C39" w14:textId="77777777" w:rsidR="003A7C49" w:rsidRDefault="003A7C49" w:rsidP="003A7C49">
      <w:r>
        <w:t xml:space="preserve">There is information about self-management on our website. </w:t>
      </w:r>
    </w:p>
    <w:p w14:paraId="46E72B41" w14:textId="63765205" w:rsidR="003A7C49" w:rsidRDefault="00D81E73" w:rsidP="003A7C49">
      <w:hyperlink r:id="rId11" w:history="1">
        <w:r w:rsidR="003A7C49" w:rsidRPr="00E70EC9">
          <w:rPr>
            <w:rStyle w:val="Hyperlink"/>
          </w:rPr>
          <w:t>www.ndis.gov.au/participants/using-your-plan/self-management</w:t>
        </w:r>
      </w:hyperlink>
    </w:p>
    <w:p w14:paraId="5A797809" w14:textId="77777777" w:rsidR="003A7C49" w:rsidRDefault="003A7C4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6C4212F1" w14:textId="3FDE9EA8" w:rsidR="00E45ED2" w:rsidRPr="00E45ED2" w:rsidRDefault="00024895" w:rsidP="00E45ED2">
      <w:pPr>
        <w:pStyle w:val="Heading2"/>
        <w:rPr>
          <w:lang w:val="en-AU"/>
        </w:rPr>
      </w:pPr>
      <w:r>
        <w:rPr>
          <w:lang w:val="en-AU"/>
        </w:rPr>
        <w:lastRenderedPageBreak/>
        <w:t>Changing your budget</w:t>
      </w:r>
    </w:p>
    <w:p w14:paraId="034D8041" w14:textId="171434FD" w:rsidR="003A7C49" w:rsidRPr="00E45ED2" w:rsidRDefault="003A7C49" w:rsidP="003A7C49">
      <w:r>
        <w:t xml:space="preserve">We can help make some changes to the way the money is used in </w:t>
      </w:r>
      <w:r>
        <w:br/>
        <w:t xml:space="preserve">your plan. </w:t>
      </w:r>
    </w:p>
    <w:p w14:paraId="4F3DFB34" w14:textId="7C9D41EB" w:rsidR="003A7C49" w:rsidRPr="00E45ED2" w:rsidRDefault="003A7C49" w:rsidP="003A7C49">
      <w:r>
        <w:t xml:space="preserve">This might help you if you need to quickly change the way you spend </w:t>
      </w:r>
      <w:r w:rsidR="00E12BB3">
        <w:br/>
      </w:r>
      <w:r>
        <w:t xml:space="preserve">the money. </w:t>
      </w:r>
    </w:p>
    <w:p w14:paraId="17DADF93" w14:textId="08AE6BB1" w:rsidR="003A7C49" w:rsidRPr="00E45ED2" w:rsidRDefault="003A7C49" w:rsidP="003A7C49">
      <w:r>
        <w:t xml:space="preserve">For example, you can move money from the ‘capacity building’ part of the budget to ‘core supports’. </w:t>
      </w:r>
    </w:p>
    <w:p w14:paraId="42BFC12D" w14:textId="77777777" w:rsidR="003A7C49" w:rsidRPr="00E45ED2" w:rsidRDefault="003A7C49" w:rsidP="003A7C49">
      <w:r>
        <w:t xml:space="preserve">This is because the money in core supports can be spent in more ways. </w:t>
      </w:r>
    </w:p>
    <w:p w14:paraId="5162ACB8" w14:textId="77777777" w:rsidR="003A7C49" w:rsidRPr="00E45ED2" w:rsidRDefault="003A7C49" w:rsidP="003A7C49">
      <w:r>
        <w:t xml:space="preserve">You might need extra help with daily living, such as paying support workers to help with grocery shopping. </w:t>
      </w:r>
    </w:p>
    <w:p w14:paraId="5188F2B9" w14:textId="36D41054" w:rsidR="003A7C49" w:rsidRPr="00E45ED2" w:rsidRDefault="003A7C49" w:rsidP="003A7C49">
      <w:r>
        <w:t xml:space="preserve">You can use the core supports budget for these things. </w:t>
      </w:r>
    </w:p>
    <w:p w14:paraId="314F0C21" w14:textId="7D417A1D" w:rsidR="00E45ED2" w:rsidRDefault="003A7C49" w:rsidP="003A7C49">
      <w:r>
        <w:t xml:space="preserve">We have set up a special team of NDIS planners to help with </w:t>
      </w:r>
      <w:r>
        <w:br/>
        <w:t xml:space="preserve">these changes. </w:t>
      </w:r>
    </w:p>
    <w:p w14:paraId="40911133" w14:textId="622FAA63" w:rsidR="00E45ED2" w:rsidRPr="00E45ED2" w:rsidRDefault="00341DF2" w:rsidP="003A7C49">
      <w:pPr>
        <w:pStyle w:val="Heading2"/>
        <w:spacing w:before="480"/>
        <w:rPr>
          <w:lang w:val="en-AU"/>
        </w:rPr>
      </w:pPr>
      <w:r>
        <w:rPr>
          <w:lang w:val="en-AU"/>
        </w:rPr>
        <w:t xml:space="preserve">Reaching out to you </w:t>
      </w:r>
    </w:p>
    <w:p w14:paraId="132C5FA2" w14:textId="77777777" w:rsidR="003A7C49" w:rsidRPr="00E45ED2" w:rsidRDefault="003A7C49" w:rsidP="003A7C49">
      <w:r>
        <w:t xml:space="preserve">We want to make sure everyone is safe and that you have the support you need. </w:t>
      </w:r>
    </w:p>
    <w:p w14:paraId="285D75C3" w14:textId="426061BC" w:rsidR="003A7C49" w:rsidRPr="00E45ED2" w:rsidRDefault="003A7C49" w:rsidP="003A7C49">
      <w:proofErr w:type="gramStart"/>
      <w:r>
        <w:t>At the moment</w:t>
      </w:r>
      <w:proofErr w:type="gramEnd"/>
      <w:r>
        <w:t xml:space="preserve">, we are reaching out to people who: </w:t>
      </w:r>
    </w:p>
    <w:p w14:paraId="247B7E40" w14:textId="77777777" w:rsidR="003A7C49" w:rsidRPr="00E45ED2" w:rsidRDefault="003A7C49" w:rsidP="00055100">
      <w:pPr>
        <w:pStyle w:val="ListParagraph"/>
        <w:numPr>
          <w:ilvl w:val="0"/>
          <w:numId w:val="35"/>
        </w:numPr>
        <w:spacing w:before="60" w:after="60"/>
      </w:pPr>
      <w:r>
        <w:t>live in rural and regional areas</w:t>
      </w:r>
    </w:p>
    <w:p w14:paraId="30A730DF" w14:textId="77777777" w:rsidR="003A7C49" w:rsidRPr="00E45ED2" w:rsidRDefault="003A7C49" w:rsidP="00055100">
      <w:pPr>
        <w:pStyle w:val="ListParagraph"/>
        <w:numPr>
          <w:ilvl w:val="0"/>
          <w:numId w:val="35"/>
        </w:numPr>
        <w:spacing w:before="60" w:after="60"/>
      </w:pPr>
      <w:r>
        <w:t xml:space="preserve">don’t have good support around them from family and friends </w:t>
      </w:r>
    </w:p>
    <w:p w14:paraId="190AA9C4" w14:textId="77777777" w:rsidR="003A7C49" w:rsidRPr="00E45ED2" w:rsidRDefault="003A7C49" w:rsidP="00055100">
      <w:pPr>
        <w:pStyle w:val="ListParagraph"/>
        <w:numPr>
          <w:ilvl w:val="0"/>
          <w:numId w:val="35"/>
        </w:numPr>
        <w:spacing w:before="60" w:after="60"/>
      </w:pPr>
      <w:r>
        <w:t xml:space="preserve">are in older age groups. </w:t>
      </w:r>
    </w:p>
    <w:p w14:paraId="491F7402" w14:textId="77777777" w:rsidR="003A7C49" w:rsidRPr="00E45ED2" w:rsidRDefault="003A7C49" w:rsidP="003A7C49">
      <w:r>
        <w:t xml:space="preserve">The state and territory governments will help us do this. </w:t>
      </w:r>
    </w:p>
    <w:p w14:paraId="56B24638" w14:textId="36489A48" w:rsidR="003A7C49" w:rsidRPr="00E45ED2" w:rsidRDefault="003A7C49" w:rsidP="003A7C49">
      <w:r>
        <w:t xml:space="preserve">We are doing this so that we can help more people. </w:t>
      </w:r>
    </w:p>
    <w:p w14:paraId="4C5AC4F8" w14:textId="77777777" w:rsidR="003A7C49" w:rsidRDefault="003A7C4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7D2AEF3F" w14:textId="00FEDC6C" w:rsidR="00341DF2" w:rsidRPr="00E45ED2" w:rsidRDefault="00341DF2" w:rsidP="00341DF2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Helping providers </w:t>
      </w:r>
    </w:p>
    <w:p w14:paraId="408316ED" w14:textId="77777777" w:rsidR="003A7C49" w:rsidRDefault="003A7C49" w:rsidP="003A7C49">
      <w:r>
        <w:t xml:space="preserve">Service providers give services and support to people with disability. </w:t>
      </w:r>
    </w:p>
    <w:p w14:paraId="00135A5E" w14:textId="4D35769D" w:rsidR="003A7C49" w:rsidRPr="00E45ED2" w:rsidRDefault="003A7C49" w:rsidP="003A7C49">
      <w:r>
        <w:t xml:space="preserve">Many service providers will need help to stay in business during </w:t>
      </w:r>
      <w:r>
        <w:br/>
        <w:t xml:space="preserve">this time. </w:t>
      </w:r>
    </w:p>
    <w:p w14:paraId="017E7A94" w14:textId="77777777" w:rsidR="003A7C49" w:rsidRDefault="003A7C49" w:rsidP="003A7C49">
      <w:r>
        <w:t xml:space="preserve">We are helping service providers. </w:t>
      </w:r>
    </w:p>
    <w:p w14:paraId="6C313C9B" w14:textId="77777777" w:rsidR="003A7C49" w:rsidRPr="00E45ED2" w:rsidRDefault="003A7C49" w:rsidP="003A7C49">
      <w:r>
        <w:t xml:space="preserve">We are giving them some money upfront. </w:t>
      </w:r>
    </w:p>
    <w:p w14:paraId="37EF00AF" w14:textId="77777777" w:rsidR="003A7C49" w:rsidRPr="00E45ED2" w:rsidRDefault="003A7C49" w:rsidP="003A7C49">
      <w:r>
        <w:t xml:space="preserve">This will help them to keep paying their staff during the pandemic. </w:t>
      </w:r>
    </w:p>
    <w:p w14:paraId="66FA17E8" w14:textId="77777777" w:rsidR="003A7C49" w:rsidRPr="00E45ED2" w:rsidRDefault="003A7C49" w:rsidP="003A7C49">
      <w:r>
        <w:t xml:space="preserve">We are increasing some payments by 10%. </w:t>
      </w:r>
    </w:p>
    <w:p w14:paraId="0684364F" w14:textId="061E43A0" w:rsidR="00B5652A" w:rsidRDefault="00B5652A" w:rsidP="00B5652A">
      <w:pPr>
        <w:pStyle w:val="Heading3"/>
      </w:pPr>
      <w:r>
        <w:t xml:space="preserve">Cancellations </w:t>
      </w:r>
    </w:p>
    <w:p w14:paraId="00EB11B3" w14:textId="77777777" w:rsidR="003A7C49" w:rsidRPr="00E45ED2" w:rsidRDefault="003A7C49" w:rsidP="003A7C49">
      <w:r>
        <w:t xml:space="preserve">We are changing the rules about cancellations. </w:t>
      </w:r>
    </w:p>
    <w:p w14:paraId="5512B321" w14:textId="77777777" w:rsidR="003A7C49" w:rsidRPr="00E45ED2" w:rsidRDefault="003A7C49" w:rsidP="003A7C49">
      <w:r>
        <w:t xml:space="preserve">This will help providers if people get sick. </w:t>
      </w:r>
    </w:p>
    <w:p w14:paraId="496ECE2F" w14:textId="6C4E2B17" w:rsidR="003A7C49" w:rsidRPr="00E45ED2" w:rsidRDefault="003A7C49" w:rsidP="003A7C49">
      <w:r>
        <w:t xml:space="preserve">Providers will now receive the full amount for a </w:t>
      </w:r>
      <w:r>
        <w:br/>
        <w:t xml:space="preserve">short-notice cancellation. </w:t>
      </w:r>
    </w:p>
    <w:p w14:paraId="3AE8B42C" w14:textId="77777777" w:rsidR="003A7C49" w:rsidRDefault="003A7C49" w:rsidP="003A7C49">
      <w:r>
        <w:t xml:space="preserve">This is when a participant: </w:t>
      </w:r>
    </w:p>
    <w:p w14:paraId="0C54C053" w14:textId="77777777" w:rsidR="003A7C49" w:rsidRDefault="003A7C49" w:rsidP="00E86947">
      <w:pPr>
        <w:pStyle w:val="ListParagraph"/>
        <w:numPr>
          <w:ilvl w:val="0"/>
          <w:numId w:val="36"/>
        </w:numPr>
      </w:pPr>
      <w:r>
        <w:t>doesn’t show up</w:t>
      </w:r>
    </w:p>
    <w:p w14:paraId="2A62D671" w14:textId="77777777" w:rsidR="003A7C49" w:rsidRDefault="003A7C49" w:rsidP="003A7C49">
      <w:pPr>
        <w:numPr>
          <w:ilvl w:val="0"/>
          <w:numId w:val="36"/>
        </w:numPr>
      </w:pPr>
      <w:r>
        <w:t xml:space="preserve">cancels with less than 10 days’ notice. </w:t>
      </w:r>
    </w:p>
    <w:p w14:paraId="6787ED92" w14:textId="37F6C716" w:rsidR="00E86947" w:rsidRDefault="003A7C49" w:rsidP="003A7C49">
      <w:r>
        <w:t xml:space="preserve">We want providers to offer flexible ways of supporting people during </w:t>
      </w:r>
      <w:r w:rsidR="00E12BB3">
        <w:br/>
      </w:r>
      <w:r>
        <w:t xml:space="preserve">this time. </w:t>
      </w:r>
    </w:p>
    <w:p w14:paraId="1BC57D74" w14:textId="77777777" w:rsidR="003A7C49" w:rsidRDefault="003A7C4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74FFC6E6" w14:textId="51433E9A" w:rsidR="00E86947" w:rsidRPr="00E45ED2" w:rsidRDefault="00E86947" w:rsidP="00E86947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Other payments </w:t>
      </w:r>
    </w:p>
    <w:p w14:paraId="70918FB8" w14:textId="77777777" w:rsidR="003A7C49" w:rsidRPr="00E45ED2" w:rsidRDefault="003A7C49" w:rsidP="003A7C49">
      <w:r>
        <w:t xml:space="preserve">You might be able to get some other payments at this time. </w:t>
      </w:r>
    </w:p>
    <w:p w14:paraId="1B438081" w14:textId="77777777" w:rsidR="003A7C49" w:rsidRDefault="003A7C49" w:rsidP="003A7C49">
      <w:r>
        <w:t>The government is making a one-off $750 Economic Support Payment to people who use:</w:t>
      </w:r>
    </w:p>
    <w:p w14:paraId="07A595AE" w14:textId="77777777" w:rsidR="003A7C49" w:rsidRPr="00E45ED2" w:rsidRDefault="003A7C49" w:rsidP="00E86947">
      <w:pPr>
        <w:pStyle w:val="ListParagraph"/>
        <w:numPr>
          <w:ilvl w:val="0"/>
          <w:numId w:val="36"/>
        </w:numPr>
      </w:pPr>
      <w:r>
        <w:t>Disability Support Pension (DSP)</w:t>
      </w:r>
    </w:p>
    <w:p w14:paraId="766BEC41" w14:textId="77777777" w:rsidR="003A7C49" w:rsidRPr="00E45ED2" w:rsidRDefault="003A7C49" w:rsidP="00E86947">
      <w:pPr>
        <w:pStyle w:val="ListParagraph"/>
        <w:numPr>
          <w:ilvl w:val="0"/>
          <w:numId w:val="36"/>
        </w:numPr>
      </w:pPr>
      <w:r>
        <w:t xml:space="preserve">Carer Payment </w:t>
      </w:r>
    </w:p>
    <w:p w14:paraId="255374B9" w14:textId="77777777" w:rsidR="003A7C49" w:rsidRPr="00E45ED2" w:rsidRDefault="003A7C49" w:rsidP="00E86947">
      <w:pPr>
        <w:pStyle w:val="ListParagraph"/>
        <w:numPr>
          <w:ilvl w:val="0"/>
          <w:numId w:val="36"/>
        </w:numPr>
      </w:pPr>
      <w:r>
        <w:t xml:space="preserve">Carer Allowance. </w:t>
      </w:r>
    </w:p>
    <w:p w14:paraId="0DB1A178" w14:textId="77777777" w:rsidR="003A7C49" w:rsidRDefault="003A7C49" w:rsidP="003A7C49">
      <w:r>
        <w:t>If you can receive this payment, it will automatically be paid into your bank account.</w:t>
      </w:r>
    </w:p>
    <w:p w14:paraId="5FEC5887" w14:textId="3535FF1D" w:rsidR="00055100" w:rsidRDefault="003A7C49" w:rsidP="003A7C49">
      <w:r>
        <w:t xml:space="preserve">The payment will be made between 31 March and 17 April 2020. </w:t>
      </w:r>
    </w:p>
    <w:p w14:paraId="4BCA3696" w14:textId="77777777" w:rsidR="003A7C49" w:rsidRDefault="003A7C4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0910CF1B" w14:textId="026A8703" w:rsidR="00786FA8" w:rsidRPr="008465F3" w:rsidRDefault="004A1215" w:rsidP="00786FA8">
      <w:pPr>
        <w:pStyle w:val="Heading2"/>
        <w:rPr>
          <w:lang w:val="en-AU"/>
        </w:rPr>
      </w:pPr>
      <w:bookmarkStart w:id="5" w:name="_Ref35937536"/>
      <w:r>
        <w:rPr>
          <w:lang w:val="en-AU"/>
        </w:rPr>
        <w:lastRenderedPageBreak/>
        <w:t>How can you get more information?</w:t>
      </w:r>
      <w:bookmarkEnd w:id="5"/>
    </w:p>
    <w:p w14:paraId="26021E1C" w14:textId="77777777" w:rsidR="003A7C49" w:rsidRPr="00786FA8" w:rsidRDefault="003A7C49" w:rsidP="003A7C49">
      <w:r>
        <w:t>You can get up-to-date information about what we’re doing about Coronavirus from the disaster recovery page of our website.</w:t>
      </w:r>
    </w:p>
    <w:p w14:paraId="3A49D5C3" w14:textId="2764E48C" w:rsidR="003A7C49" w:rsidRPr="00786FA8" w:rsidRDefault="003A7C49" w:rsidP="003A7C49">
      <w:r>
        <w:t xml:space="preserve">Website – </w:t>
      </w:r>
      <w:hyperlink r:id="rId12" w:history="1">
        <w:r w:rsidRPr="00E70EC9">
          <w:rPr>
            <w:rStyle w:val="Hyperlink"/>
          </w:rPr>
          <w:t>www.ndis.gov.au/understanding/ndis-and-other-government-services/ndis-and-disaster-response</w:t>
        </w:r>
      </w:hyperlink>
    </w:p>
    <w:p w14:paraId="3D9A7F85" w14:textId="77777777" w:rsidR="003A7C49" w:rsidRPr="00786FA8" w:rsidRDefault="003A7C49" w:rsidP="003A7C49">
      <w:r>
        <w:t>The Australian Government Department of Health has helpful advice on its website too.</w:t>
      </w:r>
    </w:p>
    <w:p w14:paraId="6B1AD772" w14:textId="717C7890" w:rsidR="003A7C49" w:rsidRPr="00786FA8" w:rsidRDefault="003A7C49" w:rsidP="003A7C49">
      <w:r>
        <w:t xml:space="preserve">Website – </w:t>
      </w:r>
      <w:hyperlink r:id="rId13" w:history="1">
        <w:r w:rsidRPr="00E70EC9">
          <w:rPr>
            <w:rStyle w:val="Hyperlink"/>
          </w:rPr>
          <w:t>www.health.gov.au/news/health-alerts/novel-coronavirus-2019-ncov- health-alert</w:t>
        </w:r>
      </w:hyperlink>
    </w:p>
    <w:p w14:paraId="7FC83136" w14:textId="77777777" w:rsidR="003A7C49" w:rsidRPr="00786FA8" w:rsidRDefault="003A7C49" w:rsidP="003A7C49">
      <w:r>
        <w:t>You can also get up-to-date information from the website of the Health Department in your state or territory.</w:t>
      </w:r>
    </w:p>
    <w:p w14:paraId="3E14EE1C" w14:textId="77777777" w:rsidR="003A7C49" w:rsidRDefault="003A7C49" w:rsidP="003A7C49">
      <w:r>
        <w:t>If you have a speech or hearing impairment, you can call the National Relay Service.</w:t>
      </w:r>
    </w:p>
    <w:p w14:paraId="43FF8E00" w14:textId="31955768" w:rsidR="003A7C49" w:rsidRPr="009155B3" w:rsidRDefault="003A7C49" w:rsidP="003A7C49">
      <w:pPr>
        <w:rPr>
          <w:b/>
          <w:bCs/>
        </w:rPr>
      </w:pPr>
      <w:r w:rsidRPr="003A7C49">
        <w:rPr>
          <w:rStyle w:val="Strong"/>
          <w:b w:val="0"/>
          <w:bCs w:val="0"/>
        </w:rPr>
        <w:t>Phone –</w:t>
      </w:r>
      <w:r w:rsidRPr="00AE077E">
        <w:rPr>
          <w:rStyle w:val="Strong"/>
        </w:rPr>
        <w:t>133 677</w:t>
      </w:r>
    </w:p>
    <w:p w14:paraId="3DF76A12" w14:textId="77777777" w:rsidR="003A7C49" w:rsidRDefault="003A7C49" w:rsidP="003A7C49">
      <w:r>
        <w:t>If you speak a language other than English, please contact TIS – Translating and Interpreting Service.</w:t>
      </w:r>
    </w:p>
    <w:p w14:paraId="57AD06BC" w14:textId="26029484" w:rsidR="003A7C49" w:rsidRPr="009155B3" w:rsidRDefault="003A7C49" w:rsidP="003A7C49">
      <w:pPr>
        <w:rPr>
          <w:b/>
          <w:bCs/>
        </w:rPr>
      </w:pPr>
      <w:r w:rsidRPr="003A7C49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AE077E">
        <w:rPr>
          <w:rStyle w:val="Strong"/>
        </w:rPr>
        <w:t>131 450</w:t>
      </w:r>
    </w:p>
    <w:p w14:paraId="23E83E1A" w14:textId="77777777" w:rsidR="003A7C49" w:rsidRPr="009155B3" w:rsidRDefault="003A7C49" w:rsidP="003A7C4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If you are very worried, you can contact us at the NDIA:</w:t>
      </w:r>
    </w:p>
    <w:p w14:paraId="1FA34330" w14:textId="75E6222E" w:rsidR="003A7C49" w:rsidRPr="009155B3" w:rsidRDefault="003A7C49" w:rsidP="003A7C49">
      <w:pPr>
        <w:rPr>
          <w:rStyle w:val="Strong"/>
        </w:rPr>
      </w:pPr>
      <w:r w:rsidRPr="003A7C49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9155B3">
        <w:rPr>
          <w:rStyle w:val="Strong"/>
        </w:rPr>
        <w:t>1800 800 110</w:t>
      </w:r>
    </w:p>
    <w:p w14:paraId="00903929" w14:textId="108042D0" w:rsidR="009155B3" w:rsidRPr="003A7C49" w:rsidRDefault="003A7C49" w:rsidP="003A7C49">
      <w:pPr>
        <w:rPr>
          <w:b/>
          <w:color w:val="6B2976"/>
        </w:rPr>
      </w:pPr>
      <w:r>
        <w:t xml:space="preserve">Website – </w:t>
      </w:r>
      <w:hyperlink r:id="rId14" w:history="1">
        <w:r w:rsidRPr="00E70EC9">
          <w:rPr>
            <w:rStyle w:val="Hyperlink"/>
          </w:rPr>
          <w:t>www.ndis.gov.au</w:t>
        </w:r>
      </w:hyperlink>
      <w:r>
        <w:rPr>
          <w:rStyle w:val="Hyperlink"/>
        </w:rPr>
        <w:t xml:space="preserve"> </w:t>
      </w:r>
      <w:bookmarkStart w:id="6" w:name="_Toc34120185"/>
    </w:p>
    <w:p w14:paraId="4ACA5266" w14:textId="77777777" w:rsidR="003A7C49" w:rsidRDefault="003A7C49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4891204B" w14:textId="279CF0B0" w:rsidR="003C25FD" w:rsidRDefault="003C25FD" w:rsidP="003C25FD">
      <w:pPr>
        <w:pStyle w:val="Heading2"/>
      </w:pPr>
      <w:bookmarkStart w:id="7" w:name="_Ref35937403"/>
      <w:r>
        <w:lastRenderedPageBreak/>
        <w:t>Word list</w:t>
      </w:r>
      <w:bookmarkEnd w:id="6"/>
      <w:bookmarkEnd w:id="7"/>
    </w:p>
    <w:p w14:paraId="1A28F462" w14:textId="77777777" w:rsidR="003A7C49" w:rsidRPr="00FD3DAC" w:rsidRDefault="003A7C49" w:rsidP="003A7C49">
      <w:pPr>
        <w:rPr>
          <w:rStyle w:val="Strong"/>
          <w:noProof/>
          <w:szCs w:val="32"/>
        </w:rPr>
      </w:pPr>
      <w:r w:rsidRPr="00FD3DAC">
        <w:rPr>
          <w:rStyle w:val="Strong"/>
        </w:rPr>
        <w:t>Pandemic</w:t>
      </w:r>
    </w:p>
    <w:p w14:paraId="30340BE0" w14:textId="77777777" w:rsidR="003A7C49" w:rsidRPr="003F4A33" w:rsidRDefault="003A7C49" w:rsidP="003A7C49">
      <w:pPr>
        <w:rPr>
          <w:rStyle w:val="Strong"/>
        </w:rPr>
      </w:pPr>
      <w:r>
        <w:rPr>
          <w:rFonts w:cs="Arial"/>
        </w:rPr>
        <w:t>A virus becomes a pandemic when it spreads quickly to lots of countries around the world.</w:t>
      </w:r>
    </w:p>
    <w:p w14:paraId="57B853A9" w14:textId="77777777" w:rsidR="003A7C49" w:rsidRPr="003F4A33" w:rsidRDefault="003A7C49" w:rsidP="003A7C49">
      <w:pPr>
        <w:rPr>
          <w:rStyle w:val="Strong"/>
          <w:noProof/>
          <w:szCs w:val="32"/>
        </w:rPr>
      </w:pPr>
      <w:r w:rsidRPr="003F4A33">
        <w:rPr>
          <w:rStyle w:val="Strong"/>
        </w:rPr>
        <w:t>Participants</w:t>
      </w:r>
    </w:p>
    <w:p w14:paraId="556E5894" w14:textId="77777777" w:rsidR="003A7C49" w:rsidRDefault="003A7C49" w:rsidP="003A7C49">
      <w:pPr>
        <w:rPr>
          <w:rStyle w:val="Strong"/>
        </w:rPr>
      </w:pPr>
      <w:r>
        <w:t>P</w:t>
      </w:r>
      <w:r w:rsidRPr="003F4A33">
        <w:t>articipants</w:t>
      </w:r>
      <w:r>
        <w:t xml:space="preserve"> are people with disability who take part in the </w:t>
      </w:r>
      <w:r w:rsidRPr="003F4A33">
        <w:t>NDIS</w:t>
      </w:r>
      <w:r>
        <w:t>.</w:t>
      </w:r>
    </w:p>
    <w:p w14:paraId="05490BF9" w14:textId="77777777" w:rsidR="003A7C49" w:rsidRDefault="003A7C49" w:rsidP="003A7C49">
      <w:pPr>
        <w:rPr>
          <w:rStyle w:val="Strong"/>
          <w:noProof/>
          <w:szCs w:val="32"/>
        </w:rPr>
      </w:pPr>
      <w:r>
        <w:rPr>
          <w:rStyle w:val="Strong"/>
        </w:rPr>
        <w:t xml:space="preserve">Self-management </w:t>
      </w:r>
    </w:p>
    <w:p w14:paraId="5E5CF9A4" w14:textId="78338B2B" w:rsidR="003A7C49" w:rsidRPr="00341DF2" w:rsidRDefault="003A7C49" w:rsidP="003A7C49">
      <w:r w:rsidRPr="00341DF2">
        <w:t>When a participant manages their</w:t>
      </w:r>
      <w:r>
        <w:t xml:space="preserve"> </w:t>
      </w:r>
      <w:r w:rsidRPr="00341DF2">
        <w:t xml:space="preserve">plan themselves. </w:t>
      </w:r>
    </w:p>
    <w:p w14:paraId="2FE1EC89" w14:textId="77777777" w:rsidR="003A7C49" w:rsidRPr="001A1712" w:rsidRDefault="003A7C49" w:rsidP="003A7C49">
      <w:pPr>
        <w:rPr>
          <w:rFonts w:cs="Arial"/>
          <w:b/>
          <w:bCs/>
        </w:rPr>
      </w:pPr>
      <w:r w:rsidRPr="001A1712">
        <w:rPr>
          <w:rFonts w:cs="Arial"/>
          <w:b/>
          <w:bCs/>
        </w:rPr>
        <w:t>Virus</w:t>
      </w:r>
    </w:p>
    <w:p w14:paraId="5F350217" w14:textId="79BB0064" w:rsidR="00164D3B" w:rsidRPr="003A7C49" w:rsidRDefault="003A7C49" w:rsidP="003A7C49">
      <w:pPr>
        <w:rPr>
          <w:b/>
          <w:bCs/>
        </w:rPr>
      </w:pPr>
      <w:r>
        <w:rPr>
          <w:rFonts w:cs="Arial"/>
        </w:rPr>
        <w:t>A virus is an illness or disease that can spread easily from one person to another person.</w:t>
      </w:r>
    </w:p>
    <w:p w14:paraId="6605C2CD" w14:textId="7531327C" w:rsidR="00644C39" w:rsidRPr="003A7C49" w:rsidRDefault="003A7C49" w:rsidP="003A7C49">
      <w:pPr>
        <w:spacing w:before="720"/>
        <w:rPr>
          <w:sz w:val="24"/>
          <w:szCs w:val="24"/>
        </w:rPr>
      </w:pPr>
      <w:r w:rsidRPr="00D4632A">
        <w:rPr>
          <w:sz w:val="24"/>
          <w:szCs w:val="24"/>
        </w:rPr>
        <w:t xml:space="preserve">The Information Access Group created this </w:t>
      </w:r>
      <w:r>
        <w:rPr>
          <w:sz w:val="24"/>
          <w:szCs w:val="24"/>
        </w:rPr>
        <w:t xml:space="preserve">text-only </w:t>
      </w:r>
      <w:r w:rsidRPr="00D4632A">
        <w:rPr>
          <w:sz w:val="24"/>
          <w:szCs w:val="24"/>
        </w:rPr>
        <w:t>Easy Read document</w:t>
      </w:r>
      <w:r w:rsidRPr="005D2E43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5D2E43">
        <w:rPr>
          <w:sz w:val="24"/>
          <w:szCs w:val="24"/>
        </w:rPr>
        <w:t xml:space="preserve">For any enquiries, </w:t>
      </w:r>
      <w:r w:rsidRPr="006E02F7">
        <w:rPr>
          <w:spacing w:val="-6"/>
          <w:sz w:val="24"/>
          <w:szCs w:val="24"/>
        </w:rPr>
        <w:t xml:space="preserve">please visit </w:t>
      </w:r>
      <w:hyperlink r:id="rId15" w:history="1">
        <w:r w:rsidRPr="006E02F7">
          <w:rPr>
            <w:rStyle w:val="Hyperlink"/>
            <w:spacing w:val="-6"/>
            <w:sz w:val="24"/>
            <w:szCs w:val="24"/>
          </w:rPr>
          <w:t>www.informationaccessgroup.com</w:t>
        </w:r>
      </w:hyperlink>
      <w:r w:rsidRPr="006E02F7">
        <w:rPr>
          <w:spacing w:val="-6"/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br/>
      </w:r>
      <w:r w:rsidRPr="006E02F7">
        <w:rPr>
          <w:spacing w:val="-6"/>
          <w:sz w:val="24"/>
          <w:szCs w:val="24"/>
        </w:rPr>
        <w:t>Quote job number 34</w:t>
      </w:r>
      <w:r>
        <w:rPr>
          <w:spacing w:val="-6"/>
          <w:sz w:val="24"/>
          <w:szCs w:val="24"/>
        </w:rPr>
        <w:t>92</w:t>
      </w:r>
      <w:r w:rsidRPr="006E02F7">
        <w:rPr>
          <w:spacing w:val="-6"/>
          <w:sz w:val="24"/>
          <w:szCs w:val="24"/>
        </w:rPr>
        <w:t>.</w:t>
      </w:r>
    </w:p>
    <w:sectPr w:rsidR="00644C39" w:rsidRPr="003A7C49" w:rsidSect="003A7C49">
      <w:footerReference w:type="even" r:id="rId16"/>
      <w:footerReference w:type="default" r:id="rId17"/>
      <w:headerReference w:type="first" r:id="rId18"/>
      <w:pgSz w:w="11906" w:h="16838"/>
      <w:pgMar w:top="1134" w:right="1440" w:bottom="851" w:left="1440" w:header="567" w:footer="170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369C4" w16cex:dateUtc="2020-03-23T06:00:00Z"/>
  <w16cex:commentExtensible w16cex:durableId="22236B81" w16cex:dateUtc="2020-03-23T06:08:00Z"/>
  <w16cex:commentExtensible w16cex:durableId="22236A96" w16cex:dateUtc="2020-03-23T06:04:00Z"/>
  <w16cex:commentExtensible w16cex:durableId="22236AB7" w16cex:dateUtc="2020-03-23T06:04:00Z"/>
  <w16cex:commentExtensible w16cex:durableId="22236AC5" w16cex:dateUtc="2020-03-23T06:05:00Z"/>
  <w16cex:commentExtensible w16cex:durableId="22236ACE" w16cex:dateUtc="2020-03-23T06:05:00Z"/>
  <w16cex:commentExtensible w16cex:durableId="22236AE5" w16cex:dateUtc="2020-03-23T06:05:00Z"/>
  <w16cex:commentExtensible w16cex:durableId="22236AEF" w16cex:dateUtc="2020-03-23T06:05:00Z"/>
  <w16cex:commentExtensible w16cex:durableId="22236B1E" w16cex:dateUtc="2020-03-23T06:06:00Z"/>
  <w16cex:commentExtensible w16cex:durableId="22236B51" w16cex:dateUtc="2020-03-23T06:07:00Z"/>
  <w16cex:commentExtensible w16cex:durableId="22236B59" w16cex:dateUtc="2020-03-23T06:07:00Z"/>
  <w16cex:commentExtensible w16cex:durableId="22236BCC" w16cex:dateUtc="2020-03-23T0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F8EE" w14:textId="77777777" w:rsidR="00AA6F23" w:rsidRDefault="00AA6F23" w:rsidP="00134CC3">
      <w:pPr>
        <w:spacing w:before="0" w:after="0" w:line="240" w:lineRule="auto"/>
      </w:pPr>
      <w:r>
        <w:separator/>
      </w:r>
    </w:p>
  </w:endnote>
  <w:endnote w:type="continuationSeparator" w:id="0">
    <w:p w14:paraId="6CE4C110" w14:textId="77777777" w:rsidR="00AA6F23" w:rsidRDefault="00AA6F2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Franklin Gothic Medium Cond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BBCE" w14:textId="77777777" w:rsidR="003C25FD" w:rsidRDefault="003C25FD" w:rsidP="006F428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4B05D" w14:textId="77777777" w:rsidR="003C25FD" w:rsidRDefault="003C25FD" w:rsidP="006F4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C13D" w14:textId="122FF93A" w:rsidR="00290F99" w:rsidRPr="006F428B" w:rsidRDefault="006F428B" w:rsidP="006F428B">
    <w:pPr>
      <w:pStyle w:val="Footer"/>
    </w:pPr>
    <w:r w:rsidRPr="006F428B">
      <w:rPr>
        <w:rStyle w:val="PageNumber"/>
      </w:rPr>
      <w:t xml:space="preserve">Page </w:t>
    </w:r>
    <w:r w:rsidRPr="006F428B">
      <w:rPr>
        <w:rStyle w:val="PageNumber"/>
      </w:rPr>
      <w:fldChar w:fldCharType="begin"/>
    </w:r>
    <w:r w:rsidRPr="006F428B">
      <w:rPr>
        <w:rStyle w:val="PageNumber"/>
      </w:rPr>
      <w:instrText xml:space="preserve">PAGE  </w:instrText>
    </w:r>
    <w:r w:rsidRPr="006F428B">
      <w:rPr>
        <w:rStyle w:val="PageNumber"/>
      </w:rPr>
      <w:fldChar w:fldCharType="separate"/>
    </w:r>
    <w:r w:rsidR="00CD0EDE">
      <w:rPr>
        <w:rStyle w:val="PageNumber"/>
        <w:noProof/>
      </w:rPr>
      <w:t>13</w:t>
    </w:r>
    <w:r w:rsidRPr="006F428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12B8" w14:textId="77777777" w:rsidR="00AA6F23" w:rsidRDefault="00AA6F2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07B4823" w14:textId="77777777" w:rsidR="00AA6F23" w:rsidRDefault="00AA6F23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0456" w14:textId="351BFA0C" w:rsidR="0029636D" w:rsidRDefault="00162605" w:rsidP="00162605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4FA"/>
    <w:multiLevelType w:val="hybridMultilevel"/>
    <w:tmpl w:val="C70CA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682"/>
    <w:multiLevelType w:val="hybridMultilevel"/>
    <w:tmpl w:val="A066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EB"/>
    <w:multiLevelType w:val="hybridMultilevel"/>
    <w:tmpl w:val="3ABA3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13CD"/>
    <w:multiLevelType w:val="hybridMultilevel"/>
    <w:tmpl w:val="CA3E5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406"/>
    <w:multiLevelType w:val="hybridMultilevel"/>
    <w:tmpl w:val="682A8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5FCB"/>
    <w:multiLevelType w:val="hybridMultilevel"/>
    <w:tmpl w:val="70CE1C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6118F"/>
    <w:multiLevelType w:val="hybridMultilevel"/>
    <w:tmpl w:val="1682B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4D69"/>
    <w:multiLevelType w:val="hybridMultilevel"/>
    <w:tmpl w:val="04103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8D6"/>
    <w:multiLevelType w:val="hybridMultilevel"/>
    <w:tmpl w:val="8246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5533"/>
    <w:multiLevelType w:val="hybridMultilevel"/>
    <w:tmpl w:val="A298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43E37"/>
    <w:multiLevelType w:val="hybridMultilevel"/>
    <w:tmpl w:val="06F8C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76189"/>
    <w:multiLevelType w:val="hybridMultilevel"/>
    <w:tmpl w:val="4062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0BBF"/>
    <w:multiLevelType w:val="hybridMultilevel"/>
    <w:tmpl w:val="891E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61A5"/>
    <w:multiLevelType w:val="hybridMultilevel"/>
    <w:tmpl w:val="69A2E7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805E6E"/>
    <w:multiLevelType w:val="hybridMultilevel"/>
    <w:tmpl w:val="EA70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27B34"/>
    <w:multiLevelType w:val="hybridMultilevel"/>
    <w:tmpl w:val="AADA11A6"/>
    <w:lvl w:ilvl="0" w:tplc="2A64B69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369F3"/>
    <w:multiLevelType w:val="hybridMultilevel"/>
    <w:tmpl w:val="C532C01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44ADD"/>
    <w:multiLevelType w:val="hybridMultilevel"/>
    <w:tmpl w:val="A8BCD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82AC2"/>
    <w:multiLevelType w:val="hybridMultilevel"/>
    <w:tmpl w:val="06AEA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FC9"/>
    <w:multiLevelType w:val="hybridMultilevel"/>
    <w:tmpl w:val="DFB82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5A3D"/>
    <w:multiLevelType w:val="hybridMultilevel"/>
    <w:tmpl w:val="3A4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4815"/>
    <w:multiLevelType w:val="hybridMultilevel"/>
    <w:tmpl w:val="4476E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70843"/>
    <w:multiLevelType w:val="hybridMultilevel"/>
    <w:tmpl w:val="40FC9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8CF"/>
    <w:multiLevelType w:val="hybridMultilevel"/>
    <w:tmpl w:val="DB1C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12137"/>
    <w:multiLevelType w:val="hybridMultilevel"/>
    <w:tmpl w:val="B930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0A21"/>
    <w:multiLevelType w:val="hybridMultilevel"/>
    <w:tmpl w:val="22F22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41CF3"/>
    <w:multiLevelType w:val="hybridMultilevel"/>
    <w:tmpl w:val="7DDAB7F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701026"/>
    <w:multiLevelType w:val="hybridMultilevel"/>
    <w:tmpl w:val="81CE4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9300A"/>
    <w:multiLevelType w:val="hybridMultilevel"/>
    <w:tmpl w:val="7042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05CF6"/>
    <w:multiLevelType w:val="hybridMultilevel"/>
    <w:tmpl w:val="13CCB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37AA2"/>
    <w:multiLevelType w:val="hybridMultilevel"/>
    <w:tmpl w:val="EE500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F3E87"/>
    <w:multiLevelType w:val="hybridMultilevel"/>
    <w:tmpl w:val="FEF49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D65B9"/>
    <w:multiLevelType w:val="hybridMultilevel"/>
    <w:tmpl w:val="4C4EA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10C9F"/>
    <w:multiLevelType w:val="hybridMultilevel"/>
    <w:tmpl w:val="AF34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13"/>
  </w:num>
  <w:num w:numId="5">
    <w:abstractNumId w:val="21"/>
  </w:num>
  <w:num w:numId="6">
    <w:abstractNumId w:val="23"/>
  </w:num>
  <w:num w:numId="7">
    <w:abstractNumId w:val="4"/>
  </w:num>
  <w:num w:numId="8">
    <w:abstractNumId w:val="33"/>
  </w:num>
  <w:num w:numId="9">
    <w:abstractNumId w:val="36"/>
  </w:num>
  <w:num w:numId="10">
    <w:abstractNumId w:val="35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  <w:num w:numId="15">
    <w:abstractNumId w:val="20"/>
  </w:num>
  <w:num w:numId="16">
    <w:abstractNumId w:val="11"/>
  </w:num>
  <w:num w:numId="17">
    <w:abstractNumId w:val="18"/>
  </w:num>
  <w:num w:numId="18">
    <w:abstractNumId w:val="26"/>
  </w:num>
  <w:num w:numId="19">
    <w:abstractNumId w:val="24"/>
  </w:num>
  <w:num w:numId="20">
    <w:abstractNumId w:val="25"/>
  </w:num>
  <w:num w:numId="21">
    <w:abstractNumId w:val="34"/>
  </w:num>
  <w:num w:numId="22">
    <w:abstractNumId w:val="22"/>
  </w:num>
  <w:num w:numId="23">
    <w:abstractNumId w:val="31"/>
  </w:num>
  <w:num w:numId="24">
    <w:abstractNumId w:val="9"/>
  </w:num>
  <w:num w:numId="25">
    <w:abstractNumId w:val="1"/>
  </w:num>
  <w:num w:numId="26">
    <w:abstractNumId w:val="19"/>
  </w:num>
  <w:num w:numId="27">
    <w:abstractNumId w:val="28"/>
  </w:num>
  <w:num w:numId="28">
    <w:abstractNumId w:val="29"/>
  </w:num>
  <w:num w:numId="29">
    <w:abstractNumId w:val="5"/>
  </w:num>
  <w:num w:numId="30">
    <w:abstractNumId w:val="14"/>
  </w:num>
  <w:num w:numId="31">
    <w:abstractNumId w:val="12"/>
  </w:num>
  <w:num w:numId="32">
    <w:abstractNumId w:val="15"/>
  </w:num>
  <w:num w:numId="33">
    <w:abstractNumId w:val="32"/>
  </w:num>
  <w:num w:numId="34">
    <w:abstractNumId w:val="7"/>
  </w:num>
  <w:num w:numId="35">
    <w:abstractNumId w:val="30"/>
  </w:num>
  <w:num w:numId="36">
    <w:abstractNumId w:val="2"/>
  </w:num>
  <w:num w:numId="3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F"/>
    <w:rsid w:val="00003F3E"/>
    <w:rsid w:val="000045F2"/>
    <w:rsid w:val="00005C84"/>
    <w:rsid w:val="00006825"/>
    <w:rsid w:val="0000729C"/>
    <w:rsid w:val="00010060"/>
    <w:rsid w:val="000131A3"/>
    <w:rsid w:val="00017C44"/>
    <w:rsid w:val="00020CAC"/>
    <w:rsid w:val="00023EE6"/>
    <w:rsid w:val="00024895"/>
    <w:rsid w:val="00025085"/>
    <w:rsid w:val="00026D9B"/>
    <w:rsid w:val="000276DA"/>
    <w:rsid w:val="0003212C"/>
    <w:rsid w:val="00034C79"/>
    <w:rsid w:val="00035323"/>
    <w:rsid w:val="00035D95"/>
    <w:rsid w:val="00037534"/>
    <w:rsid w:val="0004229E"/>
    <w:rsid w:val="00042801"/>
    <w:rsid w:val="000432B1"/>
    <w:rsid w:val="00044183"/>
    <w:rsid w:val="000447C7"/>
    <w:rsid w:val="00046373"/>
    <w:rsid w:val="000464C1"/>
    <w:rsid w:val="000466B8"/>
    <w:rsid w:val="0005102D"/>
    <w:rsid w:val="00051741"/>
    <w:rsid w:val="00055100"/>
    <w:rsid w:val="000559AE"/>
    <w:rsid w:val="00057C8E"/>
    <w:rsid w:val="00060614"/>
    <w:rsid w:val="00060E3E"/>
    <w:rsid w:val="00061E3C"/>
    <w:rsid w:val="00061FF6"/>
    <w:rsid w:val="0006339E"/>
    <w:rsid w:val="00065443"/>
    <w:rsid w:val="000659B7"/>
    <w:rsid w:val="00067033"/>
    <w:rsid w:val="0007103E"/>
    <w:rsid w:val="0007213A"/>
    <w:rsid w:val="00073579"/>
    <w:rsid w:val="00074F07"/>
    <w:rsid w:val="000768E1"/>
    <w:rsid w:val="00076BC4"/>
    <w:rsid w:val="00077149"/>
    <w:rsid w:val="00080002"/>
    <w:rsid w:val="00081601"/>
    <w:rsid w:val="00081CF6"/>
    <w:rsid w:val="0008294B"/>
    <w:rsid w:val="000830F0"/>
    <w:rsid w:val="000859D9"/>
    <w:rsid w:val="00085FCF"/>
    <w:rsid w:val="000906AA"/>
    <w:rsid w:val="00092C89"/>
    <w:rsid w:val="00093423"/>
    <w:rsid w:val="00096860"/>
    <w:rsid w:val="00097C6E"/>
    <w:rsid w:val="000A443D"/>
    <w:rsid w:val="000A5D60"/>
    <w:rsid w:val="000A627C"/>
    <w:rsid w:val="000A7405"/>
    <w:rsid w:val="000B3B42"/>
    <w:rsid w:val="000B4D35"/>
    <w:rsid w:val="000B5601"/>
    <w:rsid w:val="000B6C30"/>
    <w:rsid w:val="000C0F54"/>
    <w:rsid w:val="000C2F38"/>
    <w:rsid w:val="000C33F9"/>
    <w:rsid w:val="000C3B9B"/>
    <w:rsid w:val="000C3D30"/>
    <w:rsid w:val="000C5E47"/>
    <w:rsid w:val="000C6537"/>
    <w:rsid w:val="000D00F1"/>
    <w:rsid w:val="000D051E"/>
    <w:rsid w:val="000D07D6"/>
    <w:rsid w:val="000D282A"/>
    <w:rsid w:val="000D2B4D"/>
    <w:rsid w:val="000D2C19"/>
    <w:rsid w:val="000D5733"/>
    <w:rsid w:val="000D748C"/>
    <w:rsid w:val="000D7DE3"/>
    <w:rsid w:val="000D7F04"/>
    <w:rsid w:val="000E49DF"/>
    <w:rsid w:val="000E55B2"/>
    <w:rsid w:val="000F1666"/>
    <w:rsid w:val="000F26B5"/>
    <w:rsid w:val="000F52F4"/>
    <w:rsid w:val="00101BBD"/>
    <w:rsid w:val="00103CD6"/>
    <w:rsid w:val="0010561C"/>
    <w:rsid w:val="001066AD"/>
    <w:rsid w:val="001110D2"/>
    <w:rsid w:val="00112111"/>
    <w:rsid w:val="001131E0"/>
    <w:rsid w:val="00113EF0"/>
    <w:rsid w:val="00114377"/>
    <w:rsid w:val="001153E1"/>
    <w:rsid w:val="001156E7"/>
    <w:rsid w:val="00117338"/>
    <w:rsid w:val="00117AEC"/>
    <w:rsid w:val="00120A79"/>
    <w:rsid w:val="00120EEC"/>
    <w:rsid w:val="0012391A"/>
    <w:rsid w:val="00124F36"/>
    <w:rsid w:val="00134CC3"/>
    <w:rsid w:val="0013535A"/>
    <w:rsid w:val="00137A48"/>
    <w:rsid w:val="001439BD"/>
    <w:rsid w:val="0014402F"/>
    <w:rsid w:val="00145D73"/>
    <w:rsid w:val="00151817"/>
    <w:rsid w:val="00152FDC"/>
    <w:rsid w:val="0015329D"/>
    <w:rsid w:val="00153344"/>
    <w:rsid w:val="00153660"/>
    <w:rsid w:val="00153E51"/>
    <w:rsid w:val="001568DE"/>
    <w:rsid w:val="00157C61"/>
    <w:rsid w:val="001600B3"/>
    <w:rsid w:val="00160609"/>
    <w:rsid w:val="001614FC"/>
    <w:rsid w:val="0016247F"/>
    <w:rsid w:val="00162605"/>
    <w:rsid w:val="0016376D"/>
    <w:rsid w:val="00164D3B"/>
    <w:rsid w:val="001662FE"/>
    <w:rsid w:val="00170571"/>
    <w:rsid w:val="001711FF"/>
    <w:rsid w:val="0017186E"/>
    <w:rsid w:val="001726C3"/>
    <w:rsid w:val="00173B3A"/>
    <w:rsid w:val="00176798"/>
    <w:rsid w:val="0018024C"/>
    <w:rsid w:val="00180D05"/>
    <w:rsid w:val="001913A3"/>
    <w:rsid w:val="001930AF"/>
    <w:rsid w:val="0019631C"/>
    <w:rsid w:val="00197F2F"/>
    <w:rsid w:val="001A150F"/>
    <w:rsid w:val="001A1712"/>
    <w:rsid w:val="001A1F12"/>
    <w:rsid w:val="001A20D1"/>
    <w:rsid w:val="001A20EA"/>
    <w:rsid w:val="001A2E5E"/>
    <w:rsid w:val="001A375B"/>
    <w:rsid w:val="001A4B9E"/>
    <w:rsid w:val="001A5C7B"/>
    <w:rsid w:val="001B0524"/>
    <w:rsid w:val="001B1575"/>
    <w:rsid w:val="001B4580"/>
    <w:rsid w:val="001B6FB5"/>
    <w:rsid w:val="001C27DA"/>
    <w:rsid w:val="001C28AC"/>
    <w:rsid w:val="001C326A"/>
    <w:rsid w:val="001C3CDE"/>
    <w:rsid w:val="001C6408"/>
    <w:rsid w:val="001C6C64"/>
    <w:rsid w:val="001D0538"/>
    <w:rsid w:val="001D0608"/>
    <w:rsid w:val="001D116F"/>
    <w:rsid w:val="001D3FF9"/>
    <w:rsid w:val="001D7326"/>
    <w:rsid w:val="001E0B48"/>
    <w:rsid w:val="001E0FAE"/>
    <w:rsid w:val="001E46B5"/>
    <w:rsid w:val="001E57AD"/>
    <w:rsid w:val="001E6D2F"/>
    <w:rsid w:val="001E773F"/>
    <w:rsid w:val="001F160B"/>
    <w:rsid w:val="001F38D7"/>
    <w:rsid w:val="001F3BA9"/>
    <w:rsid w:val="001F7D75"/>
    <w:rsid w:val="00203FDC"/>
    <w:rsid w:val="00206447"/>
    <w:rsid w:val="00207431"/>
    <w:rsid w:val="00211DCC"/>
    <w:rsid w:val="0021361E"/>
    <w:rsid w:val="0021390D"/>
    <w:rsid w:val="00214388"/>
    <w:rsid w:val="00217241"/>
    <w:rsid w:val="00217CB2"/>
    <w:rsid w:val="002212B6"/>
    <w:rsid w:val="00221CED"/>
    <w:rsid w:val="00230213"/>
    <w:rsid w:val="00231A0D"/>
    <w:rsid w:val="00233FF0"/>
    <w:rsid w:val="00235D23"/>
    <w:rsid w:val="00236622"/>
    <w:rsid w:val="00236926"/>
    <w:rsid w:val="00237393"/>
    <w:rsid w:val="00241A33"/>
    <w:rsid w:val="00245C14"/>
    <w:rsid w:val="0025072B"/>
    <w:rsid w:val="00252678"/>
    <w:rsid w:val="00253496"/>
    <w:rsid w:val="00256E86"/>
    <w:rsid w:val="002626B0"/>
    <w:rsid w:val="00270553"/>
    <w:rsid w:val="00270A8D"/>
    <w:rsid w:val="00272714"/>
    <w:rsid w:val="00281094"/>
    <w:rsid w:val="0028216D"/>
    <w:rsid w:val="00282269"/>
    <w:rsid w:val="002875DD"/>
    <w:rsid w:val="0029060F"/>
    <w:rsid w:val="0029078A"/>
    <w:rsid w:val="00290F99"/>
    <w:rsid w:val="00293F5D"/>
    <w:rsid w:val="00294F8D"/>
    <w:rsid w:val="00295BFF"/>
    <w:rsid w:val="0029636D"/>
    <w:rsid w:val="00297902"/>
    <w:rsid w:val="002A02BB"/>
    <w:rsid w:val="002A2520"/>
    <w:rsid w:val="002A3384"/>
    <w:rsid w:val="002A4A0F"/>
    <w:rsid w:val="002A5216"/>
    <w:rsid w:val="002A5327"/>
    <w:rsid w:val="002A5F84"/>
    <w:rsid w:val="002B068A"/>
    <w:rsid w:val="002B0820"/>
    <w:rsid w:val="002B1E87"/>
    <w:rsid w:val="002B3689"/>
    <w:rsid w:val="002B5278"/>
    <w:rsid w:val="002B558E"/>
    <w:rsid w:val="002B7FED"/>
    <w:rsid w:val="002C55A6"/>
    <w:rsid w:val="002C79AC"/>
    <w:rsid w:val="002D1A11"/>
    <w:rsid w:val="002D4E8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1C74"/>
    <w:rsid w:val="002F3A5B"/>
    <w:rsid w:val="002F3B15"/>
    <w:rsid w:val="002F4984"/>
    <w:rsid w:val="002F4C60"/>
    <w:rsid w:val="002F6209"/>
    <w:rsid w:val="002F6B55"/>
    <w:rsid w:val="00300FF6"/>
    <w:rsid w:val="0030231A"/>
    <w:rsid w:val="00302D48"/>
    <w:rsid w:val="00302D64"/>
    <w:rsid w:val="0030594A"/>
    <w:rsid w:val="00307AEC"/>
    <w:rsid w:val="00307B84"/>
    <w:rsid w:val="0031101F"/>
    <w:rsid w:val="00315034"/>
    <w:rsid w:val="003166E1"/>
    <w:rsid w:val="00320559"/>
    <w:rsid w:val="00325DF4"/>
    <w:rsid w:val="0032739A"/>
    <w:rsid w:val="00332206"/>
    <w:rsid w:val="0033269A"/>
    <w:rsid w:val="00332A20"/>
    <w:rsid w:val="003332F3"/>
    <w:rsid w:val="00334494"/>
    <w:rsid w:val="00334EEB"/>
    <w:rsid w:val="00340B59"/>
    <w:rsid w:val="0034139F"/>
    <w:rsid w:val="00341DF2"/>
    <w:rsid w:val="00343869"/>
    <w:rsid w:val="00343ADB"/>
    <w:rsid w:val="00345859"/>
    <w:rsid w:val="00350DA1"/>
    <w:rsid w:val="003523D6"/>
    <w:rsid w:val="00352D38"/>
    <w:rsid w:val="00356A05"/>
    <w:rsid w:val="00357305"/>
    <w:rsid w:val="00357EDE"/>
    <w:rsid w:val="003624E2"/>
    <w:rsid w:val="00363590"/>
    <w:rsid w:val="0036372B"/>
    <w:rsid w:val="00363D71"/>
    <w:rsid w:val="00365437"/>
    <w:rsid w:val="00365F18"/>
    <w:rsid w:val="003733E7"/>
    <w:rsid w:val="003741D2"/>
    <w:rsid w:val="0037449D"/>
    <w:rsid w:val="003773B3"/>
    <w:rsid w:val="0038327A"/>
    <w:rsid w:val="003834D6"/>
    <w:rsid w:val="0038657E"/>
    <w:rsid w:val="00397314"/>
    <w:rsid w:val="00397682"/>
    <w:rsid w:val="003978EE"/>
    <w:rsid w:val="003A1C53"/>
    <w:rsid w:val="003A5211"/>
    <w:rsid w:val="003A52BE"/>
    <w:rsid w:val="003A7C49"/>
    <w:rsid w:val="003B0746"/>
    <w:rsid w:val="003B2EFD"/>
    <w:rsid w:val="003B3832"/>
    <w:rsid w:val="003B5FD8"/>
    <w:rsid w:val="003B6F09"/>
    <w:rsid w:val="003B77FF"/>
    <w:rsid w:val="003C0CDC"/>
    <w:rsid w:val="003C1FCE"/>
    <w:rsid w:val="003C25FD"/>
    <w:rsid w:val="003C4A3D"/>
    <w:rsid w:val="003C6F2C"/>
    <w:rsid w:val="003D0C1F"/>
    <w:rsid w:val="003D2EEE"/>
    <w:rsid w:val="003D6A28"/>
    <w:rsid w:val="003E0E59"/>
    <w:rsid w:val="003E1DAD"/>
    <w:rsid w:val="003E21EB"/>
    <w:rsid w:val="003E37CC"/>
    <w:rsid w:val="003E4A21"/>
    <w:rsid w:val="003E553B"/>
    <w:rsid w:val="003F0CC5"/>
    <w:rsid w:val="003F12F9"/>
    <w:rsid w:val="003F1C1D"/>
    <w:rsid w:val="003F1F3A"/>
    <w:rsid w:val="003F437C"/>
    <w:rsid w:val="003F4A33"/>
    <w:rsid w:val="003F678D"/>
    <w:rsid w:val="003F7E80"/>
    <w:rsid w:val="00401789"/>
    <w:rsid w:val="004019A6"/>
    <w:rsid w:val="004029A2"/>
    <w:rsid w:val="00402DF0"/>
    <w:rsid w:val="004052C5"/>
    <w:rsid w:val="0041203A"/>
    <w:rsid w:val="00415C29"/>
    <w:rsid w:val="004218E9"/>
    <w:rsid w:val="004234B0"/>
    <w:rsid w:val="00424CC4"/>
    <w:rsid w:val="00425227"/>
    <w:rsid w:val="00427142"/>
    <w:rsid w:val="004273B8"/>
    <w:rsid w:val="004317FD"/>
    <w:rsid w:val="00431A16"/>
    <w:rsid w:val="00432FFF"/>
    <w:rsid w:val="00440346"/>
    <w:rsid w:val="00441B81"/>
    <w:rsid w:val="004428D8"/>
    <w:rsid w:val="00442E21"/>
    <w:rsid w:val="00443E4B"/>
    <w:rsid w:val="00444DA5"/>
    <w:rsid w:val="0044796E"/>
    <w:rsid w:val="0045208A"/>
    <w:rsid w:val="0045298F"/>
    <w:rsid w:val="00453797"/>
    <w:rsid w:val="00454C03"/>
    <w:rsid w:val="00455BC8"/>
    <w:rsid w:val="0046085A"/>
    <w:rsid w:val="00461B6A"/>
    <w:rsid w:val="0046292F"/>
    <w:rsid w:val="00463323"/>
    <w:rsid w:val="00470848"/>
    <w:rsid w:val="004723B3"/>
    <w:rsid w:val="00482C02"/>
    <w:rsid w:val="00486E4A"/>
    <w:rsid w:val="00490279"/>
    <w:rsid w:val="00491930"/>
    <w:rsid w:val="00491E3F"/>
    <w:rsid w:val="004938F4"/>
    <w:rsid w:val="00493E7B"/>
    <w:rsid w:val="00494D50"/>
    <w:rsid w:val="00494D54"/>
    <w:rsid w:val="00494FB2"/>
    <w:rsid w:val="00495C4F"/>
    <w:rsid w:val="0049616A"/>
    <w:rsid w:val="004963FD"/>
    <w:rsid w:val="004A1215"/>
    <w:rsid w:val="004A257D"/>
    <w:rsid w:val="004A776E"/>
    <w:rsid w:val="004B0454"/>
    <w:rsid w:val="004B2E2B"/>
    <w:rsid w:val="004B761B"/>
    <w:rsid w:val="004C0606"/>
    <w:rsid w:val="004C2D97"/>
    <w:rsid w:val="004C3A6A"/>
    <w:rsid w:val="004C3A82"/>
    <w:rsid w:val="004C47C1"/>
    <w:rsid w:val="004C71F8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33D"/>
    <w:rsid w:val="004E2588"/>
    <w:rsid w:val="004E277B"/>
    <w:rsid w:val="004E5850"/>
    <w:rsid w:val="004E6008"/>
    <w:rsid w:val="004E71ED"/>
    <w:rsid w:val="004F099D"/>
    <w:rsid w:val="004F5039"/>
    <w:rsid w:val="004F5BD8"/>
    <w:rsid w:val="00500943"/>
    <w:rsid w:val="0050116A"/>
    <w:rsid w:val="00501490"/>
    <w:rsid w:val="00502156"/>
    <w:rsid w:val="00502302"/>
    <w:rsid w:val="0050252C"/>
    <w:rsid w:val="00504F85"/>
    <w:rsid w:val="00506F20"/>
    <w:rsid w:val="00507348"/>
    <w:rsid w:val="005073C8"/>
    <w:rsid w:val="005075D9"/>
    <w:rsid w:val="0050792C"/>
    <w:rsid w:val="00507BA7"/>
    <w:rsid w:val="00510AA0"/>
    <w:rsid w:val="00511373"/>
    <w:rsid w:val="005117DB"/>
    <w:rsid w:val="00516FB7"/>
    <w:rsid w:val="00520927"/>
    <w:rsid w:val="00521E18"/>
    <w:rsid w:val="00522DDF"/>
    <w:rsid w:val="0052434D"/>
    <w:rsid w:val="005243C9"/>
    <w:rsid w:val="005243E2"/>
    <w:rsid w:val="0052448E"/>
    <w:rsid w:val="00524772"/>
    <w:rsid w:val="0052485E"/>
    <w:rsid w:val="00527BC5"/>
    <w:rsid w:val="00527D52"/>
    <w:rsid w:val="0053284D"/>
    <w:rsid w:val="0053382C"/>
    <w:rsid w:val="00535553"/>
    <w:rsid w:val="00540825"/>
    <w:rsid w:val="00541757"/>
    <w:rsid w:val="00541D87"/>
    <w:rsid w:val="0054416C"/>
    <w:rsid w:val="0055235E"/>
    <w:rsid w:val="00552DC5"/>
    <w:rsid w:val="005542D0"/>
    <w:rsid w:val="00554C98"/>
    <w:rsid w:val="00555650"/>
    <w:rsid w:val="00560039"/>
    <w:rsid w:val="00560486"/>
    <w:rsid w:val="005607DE"/>
    <w:rsid w:val="0056091D"/>
    <w:rsid w:val="00560D37"/>
    <w:rsid w:val="0056278E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0F5"/>
    <w:rsid w:val="00585580"/>
    <w:rsid w:val="00586260"/>
    <w:rsid w:val="0059275C"/>
    <w:rsid w:val="005937F4"/>
    <w:rsid w:val="00594777"/>
    <w:rsid w:val="00594D50"/>
    <w:rsid w:val="00596775"/>
    <w:rsid w:val="005A21E9"/>
    <w:rsid w:val="005A5574"/>
    <w:rsid w:val="005A6211"/>
    <w:rsid w:val="005A63D1"/>
    <w:rsid w:val="005A79DA"/>
    <w:rsid w:val="005A7F86"/>
    <w:rsid w:val="005B13FB"/>
    <w:rsid w:val="005B40B7"/>
    <w:rsid w:val="005B57FB"/>
    <w:rsid w:val="005B7E11"/>
    <w:rsid w:val="005B7E8F"/>
    <w:rsid w:val="005C07CF"/>
    <w:rsid w:val="005C345A"/>
    <w:rsid w:val="005C3A36"/>
    <w:rsid w:val="005C568E"/>
    <w:rsid w:val="005D2E43"/>
    <w:rsid w:val="005D5F72"/>
    <w:rsid w:val="005E1431"/>
    <w:rsid w:val="005E1A95"/>
    <w:rsid w:val="005E2026"/>
    <w:rsid w:val="005E3984"/>
    <w:rsid w:val="005E4623"/>
    <w:rsid w:val="005E5FEA"/>
    <w:rsid w:val="005E5FFE"/>
    <w:rsid w:val="005E664A"/>
    <w:rsid w:val="005F08D9"/>
    <w:rsid w:val="005F1D18"/>
    <w:rsid w:val="005F31BA"/>
    <w:rsid w:val="005F3820"/>
    <w:rsid w:val="005F3A6E"/>
    <w:rsid w:val="005F3E1A"/>
    <w:rsid w:val="005F48EF"/>
    <w:rsid w:val="006025FC"/>
    <w:rsid w:val="00603851"/>
    <w:rsid w:val="00603ABA"/>
    <w:rsid w:val="0060568C"/>
    <w:rsid w:val="0060683B"/>
    <w:rsid w:val="0061178A"/>
    <w:rsid w:val="0061368C"/>
    <w:rsid w:val="006157A1"/>
    <w:rsid w:val="00617AA0"/>
    <w:rsid w:val="006202C6"/>
    <w:rsid w:val="00622022"/>
    <w:rsid w:val="006230F6"/>
    <w:rsid w:val="00623177"/>
    <w:rsid w:val="006239B1"/>
    <w:rsid w:val="00626B72"/>
    <w:rsid w:val="00632C81"/>
    <w:rsid w:val="00633551"/>
    <w:rsid w:val="006355FB"/>
    <w:rsid w:val="006400F3"/>
    <w:rsid w:val="00642C67"/>
    <w:rsid w:val="00644449"/>
    <w:rsid w:val="00644462"/>
    <w:rsid w:val="00644964"/>
    <w:rsid w:val="00644C39"/>
    <w:rsid w:val="00645EAD"/>
    <w:rsid w:val="00646A83"/>
    <w:rsid w:val="00647623"/>
    <w:rsid w:val="00650B9A"/>
    <w:rsid w:val="006544C3"/>
    <w:rsid w:val="00655E7D"/>
    <w:rsid w:val="006570A7"/>
    <w:rsid w:val="00660C3D"/>
    <w:rsid w:val="00660C93"/>
    <w:rsid w:val="0066103E"/>
    <w:rsid w:val="00661E16"/>
    <w:rsid w:val="00670F45"/>
    <w:rsid w:val="00674568"/>
    <w:rsid w:val="006752A2"/>
    <w:rsid w:val="00676E79"/>
    <w:rsid w:val="006779A7"/>
    <w:rsid w:val="00677D3B"/>
    <w:rsid w:val="0068000C"/>
    <w:rsid w:val="00680D32"/>
    <w:rsid w:val="0068397D"/>
    <w:rsid w:val="00684B30"/>
    <w:rsid w:val="00686C3F"/>
    <w:rsid w:val="00686F57"/>
    <w:rsid w:val="00687EE5"/>
    <w:rsid w:val="006904B6"/>
    <w:rsid w:val="00690AF8"/>
    <w:rsid w:val="006947F8"/>
    <w:rsid w:val="00696E3D"/>
    <w:rsid w:val="006A54BC"/>
    <w:rsid w:val="006A57E1"/>
    <w:rsid w:val="006A7AC8"/>
    <w:rsid w:val="006A7F41"/>
    <w:rsid w:val="006B1888"/>
    <w:rsid w:val="006B3A52"/>
    <w:rsid w:val="006B429E"/>
    <w:rsid w:val="006B6BC6"/>
    <w:rsid w:val="006B7F7C"/>
    <w:rsid w:val="006B7FF8"/>
    <w:rsid w:val="006C03D8"/>
    <w:rsid w:val="006C1258"/>
    <w:rsid w:val="006C2D57"/>
    <w:rsid w:val="006C6077"/>
    <w:rsid w:val="006C75DD"/>
    <w:rsid w:val="006D04A4"/>
    <w:rsid w:val="006D3691"/>
    <w:rsid w:val="006D3EA5"/>
    <w:rsid w:val="006D7E30"/>
    <w:rsid w:val="006E02F7"/>
    <w:rsid w:val="006E142A"/>
    <w:rsid w:val="006E2818"/>
    <w:rsid w:val="006E29B6"/>
    <w:rsid w:val="006E2B32"/>
    <w:rsid w:val="006E384A"/>
    <w:rsid w:val="006E4EA0"/>
    <w:rsid w:val="006E5D43"/>
    <w:rsid w:val="006E6184"/>
    <w:rsid w:val="006E63A6"/>
    <w:rsid w:val="006F0095"/>
    <w:rsid w:val="006F1C70"/>
    <w:rsid w:val="006F21BD"/>
    <w:rsid w:val="006F28B7"/>
    <w:rsid w:val="006F376C"/>
    <w:rsid w:val="006F428B"/>
    <w:rsid w:val="006F4A9D"/>
    <w:rsid w:val="00701CBA"/>
    <w:rsid w:val="007028D3"/>
    <w:rsid w:val="00704CE2"/>
    <w:rsid w:val="00706A55"/>
    <w:rsid w:val="007104C1"/>
    <w:rsid w:val="007107BB"/>
    <w:rsid w:val="00711A25"/>
    <w:rsid w:val="00711CFE"/>
    <w:rsid w:val="007126B1"/>
    <w:rsid w:val="007126B8"/>
    <w:rsid w:val="00713B9C"/>
    <w:rsid w:val="007141F0"/>
    <w:rsid w:val="00714AF3"/>
    <w:rsid w:val="007162A8"/>
    <w:rsid w:val="00716535"/>
    <w:rsid w:val="00716B39"/>
    <w:rsid w:val="00717270"/>
    <w:rsid w:val="00720DDD"/>
    <w:rsid w:val="00722AEB"/>
    <w:rsid w:val="007248CE"/>
    <w:rsid w:val="007259A9"/>
    <w:rsid w:val="00725E3E"/>
    <w:rsid w:val="00726490"/>
    <w:rsid w:val="00726AC0"/>
    <w:rsid w:val="00726DC9"/>
    <w:rsid w:val="00732EBD"/>
    <w:rsid w:val="00735CBE"/>
    <w:rsid w:val="00737409"/>
    <w:rsid w:val="007415E6"/>
    <w:rsid w:val="007446D1"/>
    <w:rsid w:val="00750D2C"/>
    <w:rsid w:val="00752829"/>
    <w:rsid w:val="00754A62"/>
    <w:rsid w:val="007563AD"/>
    <w:rsid w:val="00761AE0"/>
    <w:rsid w:val="00763BBF"/>
    <w:rsid w:val="00767C10"/>
    <w:rsid w:val="00771DF5"/>
    <w:rsid w:val="00772BA3"/>
    <w:rsid w:val="00773F4F"/>
    <w:rsid w:val="00776E94"/>
    <w:rsid w:val="00781ED3"/>
    <w:rsid w:val="00782770"/>
    <w:rsid w:val="00782CF3"/>
    <w:rsid w:val="00785FE2"/>
    <w:rsid w:val="00786FA8"/>
    <w:rsid w:val="007914E8"/>
    <w:rsid w:val="007977BD"/>
    <w:rsid w:val="0079791B"/>
    <w:rsid w:val="007A0397"/>
    <w:rsid w:val="007A35E8"/>
    <w:rsid w:val="007A3FE1"/>
    <w:rsid w:val="007A5B1C"/>
    <w:rsid w:val="007B0823"/>
    <w:rsid w:val="007B0B2B"/>
    <w:rsid w:val="007B1389"/>
    <w:rsid w:val="007B303C"/>
    <w:rsid w:val="007B6D36"/>
    <w:rsid w:val="007B7087"/>
    <w:rsid w:val="007C1BD1"/>
    <w:rsid w:val="007D17A9"/>
    <w:rsid w:val="007D330C"/>
    <w:rsid w:val="007D3F8F"/>
    <w:rsid w:val="007D4743"/>
    <w:rsid w:val="007D5564"/>
    <w:rsid w:val="007D6CCC"/>
    <w:rsid w:val="007D6DC1"/>
    <w:rsid w:val="007D73EB"/>
    <w:rsid w:val="007E075D"/>
    <w:rsid w:val="007E1D8D"/>
    <w:rsid w:val="007E29CC"/>
    <w:rsid w:val="007E2A65"/>
    <w:rsid w:val="007E39E2"/>
    <w:rsid w:val="007E5241"/>
    <w:rsid w:val="007F1DE7"/>
    <w:rsid w:val="007F238F"/>
    <w:rsid w:val="007F2AE3"/>
    <w:rsid w:val="007F6129"/>
    <w:rsid w:val="007F6582"/>
    <w:rsid w:val="007F7FB4"/>
    <w:rsid w:val="00800787"/>
    <w:rsid w:val="00802B4D"/>
    <w:rsid w:val="008071A8"/>
    <w:rsid w:val="0081027F"/>
    <w:rsid w:val="00810F0F"/>
    <w:rsid w:val="00811FC6"/>
    <w:rsid w:val="00813C46"/>
    <w:rsid w:val="00813F4D"/>
    <w:rsid w:val="00815653"/>
    <w:rsid w:val="008176E0"/>
    <w:rsid w:val="008211DD"/>
    <w:rsid w:val="008212FE"/>
    <w:rsid w:val="00824443"/>
    <w:rsid w:val="00825046"/>
    <w:rsid w:val="00830B67"/>
    <w:rsid w:val="00843DA2"/>
    <w:rsid w:val="00844AA2"/>
    <w:rsid w:val="0084628A"/>
    <w:rsid w:val="008465F3"/>
    <w:rsid w:val="00850665"/>
    <w:rsid w:val="00851DB9"/>
    <w:rsid w:val="00853D8F"/>
    <w:rsid w:val="008561CD"/>
    <w:rsid w:val="00857436"/>
    <w:rsid w:val="00857E74"/>
    <w:rsid w:val="008603EA"/>
    <w:rsid w:val="00865FFE"/>
    <w:rsid w:val="008714B8"/>
    <w:rsid w:val="00873FEE"/>
    <w:rsid w:val="008744F9"/>
    <w:rsid w:val="008748B2"/>
    <w:rsid w:val="00877B27"/>
    <w:rsid w:val="00880CC7"/>
    <w:rsid w:val="0088228B"/>
    <w:rsid w:val="0088421A"/>
    <w:rsid w:val="00884790"/>
    <w:rsid w:val="00885D85"/>
    <w:rsid w:val="008918D5"/>
    <w:rsid w:val="008921F5"/>
    <w:rsid w:val="00892737"/>
    <w:rsid w:val="00894DD8"/>
    <w:rsid w:val="0089650A"/>
    <w:rsid w:val="00896644"/>
    <w:rsid w:val="008969B6"/>
    <w:rsid w:val="008A0763"/>
    <w:rsid w:val="008A142E"/>
    <w:rsid w:val="008A42F3"/>
    <w:rsid w:val="008A4B83"/>
    <w:rsid w:val="008A5764"/>
    <w:rsid w:val="008A5DE9"/>
    <w:rsid w:val="008A6F57"/>
    <w:rsid w:val="008A706B"/>
    <w:rsid w:val="008B25B1"/>
    <w:rsid w:val="008B295A"/>
    <w:rsid w:val="008B3A15"/>
    <w:rsid w:val="008B3A24"/>
    <w:rsid w:val="008B4330"/>
    <w:rsid w:val="008B46B6"/>
    <w:rsid w:val="008B5448"/>
    <w:rsid w:val="008B5EF8"/>
    <w:rsid w:val="008B7BF2"/>
    <w:rsid w:val="008C1470"/>
    <w:rsid w:val="008C2089"/>
    <w:rsid w:val="008C4DF4"/>
    <w:rsid w:val="008C5C0E"/>
    <w:rsid w:val="008D0EFF"/>
    <w:rsid w:val="008D282D"/>
    <w:rsid w:val="008D4746"/>
    <w:rsid w:val="008D7408"/>
    <w:rsid w:val="008D7672"/>
    <w:rsid w:val="008E5AF0"/>
    <w:rsid w:val="008E7910"/>
    <w:rsid w:val="008F0F52"/>
    <w:rsid w:val="008F1B13"/>
    <w:rsid w:val="008F21F0"/>
    <w:rsid w:val="008F2C27"/>
    <w:rsid w:val="008F5EDD"/>
    <w:rsid w:val="008F6E21"/>
    <w:rsid w:val="00902E42"/>
    <w:rsid w:val="009032B9"/>
    <w:rsid w:val="00911623"/>
    <w:rsid w:val="00915212"/>
    <w:rsid w:val="0091553D"/>
    <w:rsid w:val="009155B3"/>
    <w:rsid w:val="00920666"/>
    <w:rsid w:val="0092437F"/>
    <w:rsid w:val="0093070E"/>
    <w:rsid w:val="00934D22"/>
    <w:rsid w:val="00934D33"/>
    <w:rsid w:val="009353BE"/>
    <w:rsid w:val="00935BD8"/>
    <w:rsid w:val="00936990"/>
    <w:rsid w:val="00940A03"/>
    <w:rsid w:val="0094137F"/>
    <w:rsid w:val="00941718"/>
    <w:rsid w:val="00941802"/>
    <w:rsid w:val="00944126"/>
    <w:rsid w:val="00946523"/>
    <w:rsid w:val="009476EC"/>
    <w:rsid w:val="0094784E"/>
    <w:rsid w:val="009505F2"/>
    <w:rsid w:val="0095087C"/>
    <w:rsid w:val="009513F5"/>
    <w:rsid w:val="00953CC9"/>
    <w:rsid w:val="009542A2"/>
    <w:rsid w:val="00954C91"/>
    <w:rsid w:val="00954F3C"/>
    <w:rsid w:val="00954FC6"/>
    <w:rsid w:val="00955C0A"/>
    <w:rsid w:val="00956974"/>
    <w:rsid w:val="00956DA2"/>
    <w:rsid w:val="0096131E"/>
    <w:rsid w:val="00961714"/>
    <w:rsid w:val="00962CC0"/>
    <w:rsid w:val="009632DE"/>
    <w:rsid w:val="0096533C"/>
    <w:rsid w:val="0096660F"/>
    <w:rsid w:val="00967B6F"/>
    <w:rsid w:val="00967E66"/>
    <w:rsid w:val="00970061"/>
    <w:rsid w:val="00970AB5"/>
    <w:rsid w:val="00971900"/>
    <w:rsid w:val="0097523B"/>
    <w:rsid w:val="0097566B"/>
    <w:rsid w:val="00976DD1"/>
    <w:rsid w:val="00976F33"/>
    <w:rsid w:val="00981C91"/>
    <w:rsid w:val="009843B4"/>
    <w:rsid w:val="009847E9"/>
    <w:rsid w:val="00985F36"/>
    <w:rsid w:val="009870D3"/>
    <w:rsid w:val="00990231"/>
    <w:rsid w:val="00996294"/>
    <w:rsid w:val="0099736D"/>
    <w:rsid w:val="009A29DD"/>
    <w:rsid w:val="009A416E"/>
    <w:rsid w:val="009A4EAB"/>
    <w:rsid w:val="009A5071"/>
    <w:rsid w:val="009A72C5"/>
    <w:rsid w:val="009B1CFC"/>
    <w:rsid w:val="009B2E1E"/>
    <w:rsid w:val="009B3499"/>
    <w:rsid w:val="009B3DBC"/>
    <w:rsid w:val="009B7026"/>
    <w:rsid w:val="009B7413"/>
    <w:rsid w:val="009B79D9"/>
    <w:rsid w:val="009C04B1"/>
    <w:rsid w:val="009C1427"/>
    <w:rsid w:val="009C21FB"/>
    <w:rsid w:val="009C363B"/>
    <w:rsid w:val="009C6733"/>
    <w:rsid w:val="009E14A0"/>
    <w:rsid w:val="009E3B9A"/>
    <w:rsid w:val="009E3FBF"/>
    <w:rsid w:val="009E452B"/>
    <w:rsid w:val="009E6567"/>
    <w:rsid w:val="009F08AC"/>
    <w:rsid w:val="009F0D50"/>
    <w:rsid w:val="009F1282"/>
    <w:rsid w:val="009F26B1"/>
    <w:rsid w:val="009F2EB5"/>
    <w:rsid w:val="009F4138"/>
    <w:rsid w:val="009F7C3B"/>
    <w:rsid w:val="00A008F9"/>
    <w:rsid w:val="00A04142"/>
    <w:rsid w:val="00A057E6"/>
    <w:rsid w:val="00A063CF"/>
    <w:rsid w:val="00A13E6B"/>
    <w:rsid w:val="00A1485A"/>
    <w:rsid w:val="00A20FE2"/>
    <w:rsid w:val="00A22A24"/>
    <w:rsid w:val="00A24F0B"/>
    <w:rsid w:val="00A25E34"/>
    <w:rsid w:val="00A30010"/>
    <w:rsid w:val="00A301B3"/>
    <w:rsid w:val="00A33000"/>
    <w:rsid w:val="00A355E5"/>
    <w:rsid w:val="00A36E19"/>
    <w:rsid w:val="00A43AE7"/>
    <w:rsid w:val="00A44C2C"/>
    <w:rsid w:val="00A45A07"/>
    <w:rsid w:val="00A4711B"/>
    <w:rsid w:val="00A478ED"/>
    <w:rsid w:val="00A51B4F"/>
    <w:rsid w:val="00A53082"/>
    <w:rsid w:val="00A5310B"/>
    <w:rsid w:val="00A5400A"/>
    <w:rsid w:val="00A54565"/>
    <w:rsid w:val="00A575D6"/>
    <w:rsid w:val="00A66231"/>
    <w:rsid w:val="00A70860"/>
    <w:rsid w:val="00A709CC"/>
    <w:rsid w:val="00A7121A"/>
    <w:rsid w:val="00A72077"/>
    <w:rsid w:val="00A74A74"/>
    <w:rsid w:val="00A74D59"/>
    <w:rsid w:val="00A7647A"/>
    <w:rsid w:val="00A807D8"/>
    <w:rsid w:val="00A811E3"/>
    <w:rsid w:val="00A85C74"/>
    <w:rsid w:val="00A85CB0"/>
    <w:rsid w:val="00A9232D"/>
    <w:rsid w:val="00A967BC"/>
    <w:rsid w:val="00A96F98"/>
    <w:rsid w:val="00AA0A0E"/>
    <w:rsid w:val="00AA2B31"/>
    <w:rsid w:val="00AA584F"/>
    <w:rsid w:val="00AA6F23"/>
    <w:rsid w:val="00AB1AB8"/>
    <w:rsid w:val="00AB7244"/>
    <w:rsid w:val="00AC0924"/>
    <w:rsid w:val="00AC18E6"/>
    <w:rsid w:val="00AC7007"/>
    <w:rsid w:val="00AC71D2"/>
    <w:rsid w:val="00AC7525"/>
    <w:rsid w:val="00AD027F"/>
    <w:rsid w:val="00AD0AFC"/>
    <w:rsid w:val="00AD1127"/>
    <w:rsid w:val="00AD1F05"/>
    <w:rsid w:val="00AD2924"/>
    <w:rsid w:val="00AD383A"/>
    <w:rsid w:val="00AD3B62"/>
    <w:rsid w:val="00AD6E3F"/>
    <w:rsid w:val="00AE008F"/>
    <w:rsid w:val="00AE0555"/>
    <w:rsid w:val="00AE26BC"/>
    <w:rsid w:val="00AE2FF6"/>
    <w:rsid w:val="00AE3A25"/>
    <w:rsid w:val="00AE5271"/>
    <w:rsid w:val="00AF236B"/>
    <w:rsid w:val="00AF4689"/>
    <w:rsid w:val="00AF6844"/>
    <w:rsid w:val="00AF7FE2"/>
    <w:rsid w:val="00B0006E"/>
    <w:rsid w:val="00B01DB4"/>
    <w:rsid w:val="00B01F6A"/>
    <w:rsid w:val="00B05872"/>
    <w:rsid w:val="00B05934"/>
    <w:rsid w:val="00B060DE"/>
    <w:rsid w:val="00B0682B"/>
    <w:rsid w:val="00B069C4"/>
    <w:rsid w:val="00B1047A"/>
    <w:rsid w:val="00B11B8C"/>
    <w:rsid w:val="00B11BC4"/>
    <w:rsid w:val="00B11ECA"/>
    <w:rsid w:val="00B124C8"/>
    <w:rsid w:val="00B12AE0"/>
    <w:rsid w:val="00B13C0B"/>
    <w:rsid w:val="00B14109"/>
    <w:rsid w:val="00B15539"/>
    <w:rsid w:val="00B15DA1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5BF8"/>
    <w:rsid w:val="00B36902"/>
    <w:rsid w:val="00B3786C"/>
    <w:rsid w:val="00B40008"/>
    <w:rsid w:val="00B4496D"/>
    <w:rsid w:val="00B45961"/>
    <w:rsid w:val="00B502A2"/>
    <w:rsid w:val="00B522FE"/>
    <w:rsid w:val="00B52C0C"/>
    <w:rsid w:val="00B54DE0"/>
    <w:rsid w:val="00B5652A"/>
    <w:rsid w:val="00B56CA9"/>
    <w:rsid w:val="00B571A4"/>
    <w:rsid w:val="00B60885"/>
    <w:rsid w:val="00B609E5"/>
    <w:rsid w:val="00B615F1"/>
    <w:rsid w:val="00B65596"/>
    <w:rsid w:val="00B700DB"/>
    <w:rsid w:val="00B71692"/>
    <w:rsid w:val="00B723E2"/>
    <w:rsid w:val="00B738C5"/>
    <w:rsid w:val="00B73A87"/>
    <w:rsid w:val="00B7568B"/>
    <w:rsid w:val="00B80CA6"/>
    <w:rsid w:val="00B82062"/>
    <w:rsid w:val="00B839DD"/>
    <w:rsid w:val="00B84575"/>
    <w:rsid w:val="00B90EB8"/>
    <w:rsid w:val="00B92C83"/>
    <w:rsid w:val="00B96365"/>
    <w:rsid w:val="00B96B22"/>
    <w:rsid w:val="00BA155C"/>
    <w:rsid w:val="00BA3206"/>
    <w:rsid w:val="00BA4B72"/>
    <w:rsid w:val="00BA75E9"/>
    <w:rsid w:val="00BA7C6C"/>
    <w:rsid w:val="00BA7F2C"/>
    <w:rsid w:val="00BB2CBA"/>
    <w:rsid w:val="00BB5072"/>
    <w:rsid w:val="00BB534C"/>
    <w:rsid w:val="00BB6BAD"/>
    <w:rsid w:val="00BB77F6"/>
    <w:rsid w:val="00BB78F8"/>
    <w:rsid w:val="00BC2B32"/>
    <w:rsid w:val="00BC3982"/>
    <w:rsid w:val="00BC6D2A"/>
    <w:rsid w:val="00BC78C0"/>
    <w:rsid w:val="00BD210F"/>
    <w:rsid w:val="00BD6BA3"/>
    <w:rsid w:val="00BD6F23"/>
    <w:rsid w:val="00BD722E"/>
    <w:rsid w:val="00BE3039"/>
    <w:rsid w:val="00BF1FB1"/>
    <w:rsid w:val="00BF3F45"/>
    <w:rsid w:val="00BF4980"/>
    <w:rsid w:val="00BF4E70"/>
    <w:rsid w:val="00BF5F22"/>
    <w:rsid w:val="00BF60AC"/>
    <w:rsid w:val="00BF6592"/>
    <w:rsid w:val="00BF6C84"/>
    <w:rsid w:val="00BF7617"/>
    <w:rsid w:val="00BF7F20"/>
    <w:rsid w:val="00C00AE6"/>
    <w:rsid w:val="00C00D28"/>
    <w:rsid w:val="00C01A2C"/>
    <w:rsid w:val="00C022B6"/>
    <w:rsid w:val="00C053D3"/>
    <w:rsid w:val="00C05D41"/>
    <w:rsid w:val="00C05F45"/>
    <w:rsid w:val="00C06C8A"/>
    <w:rsid w:val="00C070C7"/>
    <w:rsid w:val="00C102E8"/>
    <w:rsid w:val="00C11420"/>
    <w:rsid w:val="00C1248F"/>
    <w:rsid w:val="00C127D5"/>
    <w:rsid w:val="00C14081"/>
    <w:rsid w:val="00C226C2"/>
    <w:rsid w:val="00C23C12"/>
    <w:rsid w:val="00C24D4E"/>
    <w:rsid w:val="00C24D90"/>
    <w:rsid w:val="00C27345"/>
    <w:rsid w:val="00C27A00"/>
    <w:rsid w:val="00C27E88"/>
    <w:rsid w:val="00C339BD"/>
    <w:rsid w:val="00C3461E"/>
    <w:rsid w:val="00C3696A"/>
    <w:rsid w:val="00C405C0"/>
    <w:rsid w:val="00C411E4"/>
    <w:rsid w:val="00C425B6"/>
    <w:rsid w:val="00C42D64"/>
    <w:rsid w:val="00C43C97"/>
    <w:rsid w:val="00C441C3"/>
    <w:rsid w:val="00C4466F"/>
    <w:rsid w:val="00C449C8"/>
    <w:rsid w:val="00C458C8"/>
    <w:rsid w:val="00C545D1"/>
    <w:rsid w:val="00C57D1B"/>
    <w:rsid w:val="00C61BE3"/>
    <w:rsid w:val="00C63346"/>
    <w:rsid w:val="00C64E0D"/>
    <w:rsid w:val="00C66695"/>
    <w:rsid w:val="00C66A24"/>
    <w:rsid w:val="00C70FE5"/>
    <w:rsid w:val="00C7155C"/>
    <w:rsid w:val="00C71FD0"/>
    <w:rsid w:val="00C72E3A"/>
    <w:rsid w:val="00C75E7F"/>
    <w:rsid w:val="00C80EB9"/>
    <w:rsid w:val="00C82446"/>
    <w:rsid w:val="00C82FF6"/>
    <w:rsid w:val="00C8377B"/>
    <w:rsid w:val="00C864AA"/>
    <w:rsid w:val="00C8791D"/>
    <w:rsid w:val="00C9354D"/>
    <w:rsid w:val="00C93D40"/>
    <w:rsid w:val="00C94176"/>
    <w:rsid w:val="00C96642"/>
    <w:rsid w:val="00CA33C2"/>
    <w:rsid w:val="00CA4ADA"/>
    <w:rsid w:val="00CA4E5A"/>
    <w:rsid w:val="00CA5102"/>
    <w:rsid w:val="00CA6D20"/>
    <w:rsid w:val="00CA7073"/>
    <w:rsid w:val="00CA795F"/>
    <w:rsid w:val="00CB1C6F"/>
    <w:rsid w:val="00CB39FD"/>
    <w:rsid w:val="00CB47C9"/>
    <w:rsid w:val="00CB4E58"/>
    <w:rsid w:val="00CB6EF1"/>
    <w:rsid w:val="00CB76E4"/>
    <w:rsid w:val="00CC248A"/>
    <w:rsid w:val="00CC3939"/>
    <w:rsid w:val="00CC60FD"/>
    <w:rsid w:val="00CC6480"/>
    <w:rsid w:val="00CD0EDE"/>
    <w:rsid w:val="00CD1FDB"/>
    <w:rsid w:val="00CD2451"/>
    <w:rsid w:val="00CD4480"/>
    <w:rsid w:val="00CD5A93"/>
    <w:rsid w:val="00CD5C6E"/>
    <w:rsid w:val="00CD72BE"/>
    <w:rsid w:val="00CE00FE"/>
    <w:rsid w:val="00CE01E1"/>
    <w:rsid w:val="00CE0786"/>
    <w:rsid w:val="00CE2A05"/>
    <w:rsid w:val="00CE338C"/>
    <w:rsid w:val="00CE3FF4"/>
    <w:rsid w:val="00CE558A"/>
    <w:rsid w:val="00CE5F1A"/>
    <w:rsid w:val="00CE689A"/>
    <w:rsid w:val="00CE7081"/>
    <w:rsid w:val="00CF0788"/>
    <w:rsid w:val="00CF1A32"/>
    <w:rsid w:val="00CF4303"/>
    <w:rsid w:val="00CF4E8B"/>
    <w:rsid w:val="00CF4EE9"/>
    <w:rsid w:val="00CF6EF7"/>
    <w:rsid w:val="00CF7424"/>
    <w:rsid w:val="00D00255"/>
    <w:rsid w:val="00D02288"/>
    <w:rsid w:val="00D05726"/>
    <w:rsid w:val="00D06111"/>
    <w:rsid w:val="00D0708F"/>
    <w:rsid w:val="00D109FE"/>
    <w:rsid w:val="00D16C91"/>
    <w:rsid w:val="00D17736"/>
    <w:rsid w:val="00D233BC"/>
    <w:rsid w:val="00D23496"/>
    <w:rsid w:val="00D24768"/>
    <w:rsid w:val="00D25E9E"/>
    <w:rsid w:val="00D2757D"/>
    <w:rsid w:val="00D27F2C"/>
    <w:rsid w:val="00D30ED7"/>
    <w:rsid w:val="00D3321D"/>
    <w:rsid w:val="00D34A2A"/>
    <w:rsid w:val="00D375A6"/>
    <w:rsid w:val="00D424FD"/>
    <w:rsid w:val="00D42A25"/>
    <w:rsid w:val="00D43949"/>
    <w:rsid w:val="00D43DE7"/>
    <w:rsid w:val="00D4632A"/>
    <w:rsid w:val="00D47FE6"/>
    <w:rsid w:val="00D561E8"/>
    <w:rsid w:val="00D60827"/>
    <w:rsid w:val="00D62706"/>
    <w:rsid w:val="00D627CE"/>
    <w:rsid w:val="00D63208"/>
    <w:rsid w:val="00D634CF"/>
    <w:rsid w:val="00D647D5"/>
    <w:rsid w:val="00D64E17"/>
    <w:rsid w:val="00D65DE8"/>
    <w:rsid w:val="00D67BD9"/>
    <w:rsid w:val="00D71261"/>
    <w:rsid w:val="00D720A3"/>
    <w:rsid w:val="00D75EC3"/>
    <w:rsid w:val="00D7613C"/>
    <w:rsid w:val="00D778B5"/>
    <w:rsid w:val="00D81894"/>
    <w:rsid w:val="00D81E73"/>
    <w:rsid w:val="00D82D65"/>
    <w:rsid w:val="00D82EA2"/>
    <w:rsid w:val="00D83796"/>
    <w:rsid w:val="00D84661"/>
    <w:rsid w:val="00D85D43"/>
    <w:rsid w:val="00D85D6B"/>
    <w:rsid w:val="00D85FBF"/>
    <w:rsid w:val="00D908FA"/>
    <w:rsid w:val="00D93856"/>
    <w:rsid w:val="00D943A4"/>
    <w:rsid w:val="00D96046"/>
    <w:rsid w:val="00D967BF"/>
    <w:rsid w:val="00D96AC0"/>
    <w:rsid w:val="00DA1994"/>
    <w:rsid w:val="00DA1DBA"/>
    <w:rsid w:val="00DA4E4D"/>
    <w:rsid w:val="00DA7C68"/>
    <w:rsid w:val="00DB0295"/>
    <w:rsid w:val="00DB475A"/>
    <w:rsid w:val="00DC176E"/>
    <w:rsid w:val="00DC205F"/>
    <w:rsid w:val="00DC2D52"/>
    <w:rsid w:val="00DC3FEA"/>
    <w:rsid w:val="00DC4BDC"/>
    <w:rsid w:val="00DC561D"/>
    <w:rsid w:val="00DC6715"/>
    <w:rsid w:val="00DC67A9"/>
    <w:rsid w:val="00DC794C"/>
    <w:rsid w:val="00DC7A65"/>
    <w:rsid w:val="00DD2261"/>
    <w:rsid w:val="00DD3A33"/>
    <w:rsid w:val="00DD4C62"/>
    <w:rsid w:val="00DD556B"/>
    <w:rsid w:val="00DD56DB"/>
    <w:rsid w:val="00DE0ED4"/>
    <w:rsid w:val="00DE106C"/>
    <w:rsid w:val="00DE113D"/>
    <w:rsid w:val="00DE50D6"/>
    <w:rsid w:val="00DF145B"/>
    <w:rsid w:val="00DF1CB1"/>
    <w:rsid w:val="00DF1F10"/>
    <w:rsid w:val="00DF3B83"/>
    <w:rsid w:val="00DF45D8"/>
    <w:rsid w:val="00DF558D"/>
    <w:rsid w:val="00DF7FAB"/>
    <w:rsid w:val="00E01311"/>
    <w:rsid w:val="00E04562"/>
    <w:rsid w:val="00E04ABC"/>
    <w:rsid w:val="00E04AEC"/>
    <w:rsid w:val="00E05057"/>
    <w:rsid w:val="00E0681B"/>
    <w:rsid w:val="00E10F29"/>
    <w:rsid w:val="00E1181C"/>
    <w:rsid w:val="00E11AAC"/>
    <w:rsid w:val="00E12BB3"/>
    <w:rsid w:val="00E12E82"/>
    <w:rsid w:val="00E13D0D"/>
    <w:rsid w:val="00E14F1A"/>
    <w:rsid w:val="00E16C48"/>
    <w:rsid w:val="00E206ED"/>
    <w:rsid w:val="00E25323"/>
    <w:rsid w:val="00E25720"/>
    <w:rsid w:val="00E25FAB"/>
    <w:rsid w:val="00E26302"/>
    <w:rsid w:val="00E2706A"/>
    <w:rsid w:val="00E31D2F"/>
    <w:rsid w:val="00E349CE"/>
    <w:rsid w:val="00E377C5"/>
    <w:rsid w:val="00E4365E"/>
    <w:rsid w:val="00E44EBA"/>
    <w:rsid w:val="00E45ED2"/>
    <w:rsid w:val="00E46122"/>
    <w:rsid w:val="00E471D0"/>
    <w:rsid w:val="00E47E24"/>
    <w:rsid w:val="00E50343"/>
    <w:rsid w:val="00E54371"/>
    <w:rsid w:val="00E54590"/>
    <w:rsid w:val="00E545F3"/>
    <w:rsid w:val="00E5462C"/>
    <w:rsid w:val="00E54D7B"/>
    <w:rsid w:val="00E56780"/>
    <w:rsid w:val="00E56E4B"/>
    <w:rsid w:val="00E608EB"/>
    <w:rsid w:val="00E62832"/>
    <w:rsid w:val="00E62893"/>
    <w:rsid w:val="00E63DA0"/>
    <w:rsid w:val="00E65441"/>
    <w:rsid w:val="00E65F37"/>
    <w:rsid w:val="00E66D2B"/>
    <w:rsid w:val="00E715A3"/>
    <w:rsid w:val="00E7375E"/>
    <w:rsid w:val="00E75F77"/>
    <w:rsid w:val="00E7680E"/>
    <w:rsid w:val="00E807D6"/>
    <w:rsid w:val="00E81988"/>
    <w:rsid w:val="00E83A47"/>
    <w:rsid w:val="00E86888"/>
    <w:rsid w:val="00E86947"/>
    <w:rsid w:val="00E90F97"/>
    <w:rsid w:val="00E93436"/>
    <w:rsid w:val="00E93D9D"/>
    <w:rsid w:val="00E958A5"/>
    <w:rsid w:val="00E9590B"/>
    <w:rsid w:val="00E95911"/>
    <w:rsid w:val="00EA1AED"/>
    <w:rsid w:val="00EA5528"/>
    <w:rsid w:val="00EA6ADF"/>
    <w:rsid w:val="00EB0784"/>
    <w:rsid w:val="00EB2AF1"/>
    <w:rsid w:val="00EB3C11"/>
    <w:rsid w:val="00EB54B7"/>
    <w:rsid w:val="00EB78A0"/>
    <w:rsid w:val="00EC2642"/>
    <w:rsid w:val="00EC486D"/>
    <w:rsid w:val="00EC5262"/>
    <w:rsid w:val="00EC609A"/>
    <w:rsid w:val="00EC6BC1"/>
    <w:rsid w:val="00ED0542"/>
    <w:rsid w:val="00ED0C9A"/>
    <w:rsid w:val="00ED58FA"/>
    <w:rsid w:val="00EE5670"/>
    <w:rsid w:val="00EE67E1"/>
    <w:rsid w:val="00EF1701"/>
    <w:rsid w:val="00EF3135"/>
    <w:rsid w:val="00EF3340"/>
    <w:rsid w:val="00EF54A6"/>
    <w:rsid w:val="00EF5907"/>
    <w:rsid w:val="00EF5D50"/>
    <w:rsid w:val="00EF5F06"/>
    <w:rsid w:val="00EF69D8"/>
    <w:rsid w:val="00F03488"/>
    <w:rsid w:val="00F042AE"/>
    <w:rsid w:val="00F0445E"/>
    <w:rsid w:val="00F04B17"/>
    <w:rsid w:val="00F05191"/>
    <w:rsid w:val="00F063F8"/>
    <w:rsid w:val="00F0707F"/>
    <w:rsid w:val="00F0725B"/>
    <w:rsid w:val="00F07345"/>
    <w:rsid w:val="00F07DB8"/>
    <w:rsid w:val="00F1033E"/>
    <w:rsid w:val="00F11EFD"/>
    <w:rsid w:val="00F1206E"/>
    <w:rsid w:val="00F12E7B"/>
    <w:rsid w:val="00F13630"/>
    <w:rsid w:val="00F1436B"/>
    <w:rsid w:val="00F14685"/>
    <w:rsid w:val="00F14C70"/>
    <w:rsid w:val="00F151E2"/>
    <w:rsid w:val="00F158B9"/>
    <w:rsid w:val="00F168B7"/>
    <w:rsid w:val="00F21751"/>
    <w:rsid w:val="00F25B7D"/>
    <w:rsid w:val="00F264AB"/>
    <w:rsid w:val="00F26E00"/>
    <w:rsid w:val="00F27016"/>
    <w:rsid w:val="00F353DD"/>
    <w:rsid w:val="00F356E5"/>
    <w:rsid w:val="00F3587E"/>
    <w:rsid w:val="00F36194"/>
    <w:rsid w:val="00F36501"/>
    <w:rsid w:val="00F3738D"/>
    <w:rsid w:val="00F402D5"/>
    <w:rsid w:val="00F47542"/>
    <w:rsid w:val="00F47E70"/>
    <w:rsid w:val="00F608D7"/>
    <w:rsid w:val="00F619ED"/>
    <w:rsid w:val="00F61E9D"/>
    <w:rsid w:val="00F64166"/>
    <w:rsid w:val="00F64870"/>
    <w:rsid w:val="00F65BCE"/>
    <w:rsid w:val="00F664B0"/>
    <w:rsid w:val="00F67BBF"/>
    <w:rsid w:val="00F7058A"/>
    <w:rsid w:val="00F723C7"/>
    <w:rsid w:val="00F72B08"/>
    <w:rsid w:val="00F80BC7"/>
    <w:rsid w:val="00F839CC"/>
    <w:rsid w:val="00F84877"/>
    <w:rsid w:val="00F8659E"/>
    <w:rsid w:val="00F94C76"/>
    <w:rsid w:val="00F95E9C"/>
    <w:rsid w:val="00FA0561"/>
    <w:rsid w:val="00FA0A62"/>
    <w:rsid w:val="00FA1199"/>
    <w:rsid w:val="00FA3CBC"/>
    <w:rsid w:val="00FA4560"/>
    <w:rsid w:val="00FA5B3E"/>
    <w:rsid w:val="00FA5C2E"/>
    <w:rsid w:val="00FA6DF6"/>
    <w:rsid w:val="00FB3BE9"/>
    <w:rsid w:val="00FB6A6A"/>
    <w:rsid w:val="00FC13BC"/>
    <w:rsid w:val="00FC13BF"/>
    <w:rsid w:val="00FC1E16"/>
    <w:rsid w:val="00FC1F95"/>
    <w:rsid w:val="00FC2079"/>
    <w:rsid w:val="00FC5B79"/>
    <w:rsid w:val="00FC6955"/>
    <w:rsid w:val="00FD0FC9"/>
    <w:rsid w:val="00FD1062"/>
    <w:rsid w:val="00FD35B0"/>
    <w:rsid w:val="00FD3DAC"/>
    <w:rsid w:val="00FD4046"/>
    <w:rsid w:val="00FD5CB9"/>
    <w:rsid w:val="00FD6321"/>
    <w:rsid w:val="00FD743F"/>
    <w:rsid w:val="00FD771E"/>
    <w:rsid w:val="00FE2A26"/>
    <w:rsid w:val="00FE3077"/>
    <w:rsid w:val="00FE4911"/>
    <w:rsid w:val="00FE61CF"/>
    <w:rsid w:val="00FF0D53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1ACFFA"/>
  <w15:docId w15:val="{7C59968A-090E-4107-897D-B45FB45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B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A5B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5FAB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3A5B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3A5B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25FAB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E12BB3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F099D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2BB3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F3A5B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6F428B"/>
    <w:pPr>
      <w:tabs>
        <w:tab w:val="center" w:pos="4513"/>
        <w:tab w:val="right" w:pos="9026"/>
      </w:tabs>
      <w:jc w:val="right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6F428B"/>
    <w:rPr>
      <w:rFonts w:ascii="FS Me" w:hAnsi="FS Me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A4ADA"/>
    <w:pPr>
      <w:tabs>
        <w:tab w:val="right" w:pos="9016"/>
      </w:tabs>
      <w:spacing w:before="960" w:after="96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9A29DD"/>
    <w:pPr>
      <w:ind w:left="720"/>
    </w:pPr>
  </w:style>
  <w:style w:type="character" w:customStyle="1" w:styleId="UnresolvedMention1">
    <w:name w:val="Unresolved Mention1"/>
    <w:basedOn w:val="DefaultParagraphFont"/>
    <w:uiPriority w:val="99"/>
    <w:rsid w:val="00A20FE2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9A29DD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9B79D9"/>
    <w:rPr>
      <w:rFonts w:ascii="FS Me" w:hAnsi="FS Me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74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4B72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health.gov.au/news/health-alerts/novel-coronavirus-2019-ncov-%20health-aler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/understanding/ndis-and-other-government-services/ndis-and-disaster-respon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articipants/using-your-plan/self-manag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ndis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hyperlink" Target="http://www.ndis.gov.au" TargetMode="External"/><Relationship Id="rId105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2B0C-132E-4D77-8136-1F44587C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Easy_Read_template_Latest_2020.dotx</Template>
  <TotalTime>48</TotalTime>
  <Pages>9</Pages>
  <Words>1226</Words>
  <Characters>5951</Characters>
  <Application>Microsoft Office Word</Application>
  <DocSecurity>0</DocSecurity>
  <Lines>350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7021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Larry Hudson</cp:lastModifiedBy>
  <cp:revision>9</cp:revision>
  <cp:lastPrinted>2011-12-12T01:40:00Z</cp:lastPrinted>
  <dcterms:created xsi:type="dcterms:W3CDTF">2020-03-23T07:12:00Z</dcterms:created>
  <dcterms:modified xsi:type="dcterms:W3CDTF">2020-03-23T23:24:00Z</dcterms:modified>
</cp:coreProperties>
</file>