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5C3EE" w14:textId="77777777" w:rsidR="005D01EC" w:rsidRPr="0054662C" w:rsidRDefault="005D01EC" w:rsidP="00DC3EA7">
      <w:pPr>
        <w:pStyle w:val="Heading1"/>
        <w:ind w:left="0"/>
        <w:rPr>
          <w:rFonts w:ascii="Noto Sans Khmer" w:eastAsiaTheme="minorHAnsi" w:hAnsi="Noto Sans Khmer" w:cs="Noto Sans Khmer"/>
          <w:bCs/>
          <w:color w:val="auto"/>
          <w:sz w:val="28"/>
          <w:szCs w:val="28"/>
          <w:lang w:val="en-AU" w:eastAsia="en-US"/>
        </w:rPr>
      </w:pPr>
    </w:p>
    <w:p w14:paraId="18AEAE1F" w14:textId="1C6A4EC6" w:rsidR="005D01EC" w:rsidRDefault="005D01EC" w:rsidP="00DC3EA7">
      <w:pPr>
        <w:pStyle w:val="Heading1"/>
        <w:ind w:left="0"/>
        <w:rPr>
          <w:rFonts w:ascii="Noto Sans Khmer" w:eastAsiaTheme="minorHAnsi" w:hAnsi="Noto Sans Khmer" w:cs="Noto Sans Khmer"/>
          <w:bCs/>
          <w:color w:val="auto"/>
          <w:sz w:val="28"/>
          <w:szCs w:val="28"/>
          <w:lang w:val="en-AU" w:eastAsia="en-US"/>
        </w:rPr>
      </w:pPr>
    </w:p>
    <w:p w14:paraId="355CBA47" w14:textId="77777777" w:rsidR="0054662C" w:rsidRPr="0054662C" w:rsidRDefault="0054662C" w:rsidP="0054662C">
      <w:pPr>
        <w:rPr>
          <w:sz w:val="10"/>
          <w:szCs w:val="11"/>
        </w:rPr>
      </w:pPr>
    </w:p>
    <w:p w14:paraId="005AAA2A" w14:textId="52122034" w:rsidR="00395B4A" w:rsidRPr="0054662C" w:rsidRDefault="002C40EB" w:rsidP="00DC3EA7">
      <w:pPr>
        <w:pStyle w:val="Heading1"/>
        <w:ind w:left="0"/>
        <w:rPr>
          <w:rFonts w:ascii="Noto Sans Khmer" w:hAnsi="Noto Sans Khmer" w:cs="Noto Sans Khmer"/>
          <w:color w:val="63256D"/>
          <w:sz w:val="48"/>
          <w:szCs w:val="52"/>
        </w:rPr>
      </w:pPr>
      <w:proofErr w:type="spellStart"/>
      <w:r w:rsidRPr="0054662C">
        <w:rPr>
          <w:rFonts w:ascii="Noto Sans Khmer" w:eastAsia="DaunPenh" w:hAnsi="Noto Sans Khmer" w:cs="Noto Sans Khmer"/>
          <w:color w:val="63256D"/>
          <w:sz w:val="48"/>
          <w:szCs w:val="52"/>
        </w:rPr>
        <w:t>បច្ចុប្បន្នភាពយុទ្ធសាស្រ្តភាពចម្រុះផ្នែកវប្បធម</w:t>
      </w:r>
      <w:proofErr w:type="spellEnd"/>
      <w:r w:rsidRPr="0054662C">
        <w:rPr>
          <w:rFonts w:ascii="Noto Sans Khmer" w:eastAsia="DaunPenh" w:hAnsi="Noto Sans Khmer" w:cs="Noto Sans Khmer"/>
          <w:color w:val="63256D"/>
          <w:sz w:val="48"/>
          <w:szCs w:val="52"/>
        </w:rPr>
        <w:t>៌</w:t>
      </w:r>
      <w:r w:rsidRPr="0054662C">
        <w:rPr>
          <w:rFonts w:ascii="Noto Sans Khmer" w:hAnsi="Noto Sans Khmer" w:cs="Noto Sans Khmer"/>
          <w:color w:val="63256D"/>
          <w:sz w:val="48"/>
          <w:szCs w:val="52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  <w:color w:val="63256D"/>
          <w:sz w:val="48"/>
          <w:szCs w:val="52"/>
        </w:rPr>
        <w:t>និងភាសា</w:t>
      </w:r>
      <w:proofErr w:type="spellEnd"/>
    </w:p>
    <w:p w14:paraId="313ECB00" w14:textId="47D6C52E" w:rsidR="00345B41" w:rsidRPr="0054662C" w:rsidRDefault="002C40EB" w:rsidP="00EF744A">
      <w:pPr>
        <w:pStyle w:val="Title"/>
        <w:spacing w:before="360" w:after="360"/>
        <w:rPr>
          <w:rFonts w:ascii="Noto Sans Khmer" w:hAnsi="Noto Sans Khmer" w:cs="Noto Sans Khmer"/>
          <w:sz w:val="30"/>
          <w:szCs w:val="30"/>
        </w:rPr>
      </w:pPr>
      <w:r w:rsidRPr="009703AD">
        <w:rPr>
          <w:rFonts w:cstheme="minorHAnsi"/>
          <w:sz w:val="30"/>
          <w:szCs w:val="30"/>
        </w:rPr>
        <w:t>NDIS</w:t>
      </w:r>
      <w:r w:rsidRPr="0054662C">
        <w:rPr>
          <w:rFonts w:ascii="Noto Sans Khmer" w:hAnsi="Noto Sans Khmer" w:cs="Noto Sans Khmer"/>
          <w:sz w:val="30"/>
          <w:szCs w:val="30"/>
        </w:rPr>
        <w:t xml:space="preserve"> </w:t>
      </w:r>
      <w:r w:rsidRPr="0054662C">
        <w:rPr>
          <w:rFonts w:ascii="Noto Sans Khmer" w:eastAsia="DaunPenh" w:hAnsi="Noto Sans Khmer" w:cs="Noto Sans Khmer"/>
          <w:sz w:val="30"/>
          <w:szCs w:val="30"/>
        </w:rPr>
        <w:t>កំពុងធ្វើបច្ចុប្បន្នភាព</w:t>
      </w:r>
      <w:proofErr w:type="spellStart"/>
      <w:r w:rsidRPr="0054662C">
        <w:rPr>
          <w:rFonts w:ascii="Noto Sans Khmer" w:eastAsia="DaunPenh" w:hAnsi="Noto Sans Khmer" w:cs="Noto Sans Khmer"/>
          <w:sz w:val="30"/>
          <w:szCs w:val="30"/>
        </w:rPr>
        <w:t>យុទ្ធសាស្រ្តភាពចម្រុះផ្នែកវប្បធម</w:t>
      </w:r>
      <w:proofErr w:type="spellEnd"/>
      <w:r w:rsidRPr="0054662C">
        <w:rPr>
          <w:rFonts w:ascii="Noto Sans Khmer" w:eastAsia="DaunPenh" w:hAnsi="Noto Sans Khmer" w:cs="Noto Sans Khmer"/>
          <w:sz w:val="30"/>
          <w:szCs w:val="30"/>
        </w:rPr>
        <w:t>៌</w:t>
      </w:r>
      <w:r w:rsidRPr="0054662C">
        <w:rPr>
          <w:rFonts w:ascii="Noto Sans Khmer" w:hAnsi="Noto Sans Khmer" w:cs="Noto Sans Khmer"/>
          <w:sz w:val="30"/>
          <w:szCs w:val="30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  <w:sz w:val="30"/>
          <w:szCs w:val="30"/>
        </w:rPr>
        <w:t>និងភាសា</w:t>
      </w:r>
      <w:proofErr w:type="spellEnd"/>
      <w:r w:rsidRPr="0054662C">
        <w:rPr>
          <w:rFonts w:ascii="Noto Sans Khmer" w:hAnsi="Noto Sans Khmer" w:cs="Noto Sans Khmer"/>
          <w:sz w:val="30"/>
          <w:szCs w:val="30"/>
        </w:rPr>
        <w:t xml:space="preserve"> (</w:t>
      </w:r>
      <w:proofErr w:type="spellStart"/>
      <w:r w:rsidRPr="0054662C">
        <w:rPr>
          <w:rFonts w:ascii="Noto Sans Khmer" w:eastAsia="DaunPenh" w:hAnsi="Noto Sans Khmer" w:cs="Noto Sans Khmer"/>
          <w:sz w:val="30"/>
          <w:szCs w:val="30"/>
        </w:rPr>
        <w:t>យុទ្ធសាស្ត្រ</w:t>
      </w:r>
      <w:proofErr w:type="spellEnd"/>
      <w:r w:rsidRPr="0054662C">
        <w:rPr>
          <w:rFonts w:ascii="Noto Sans Khmer" w:hAnsi="Noto Sans Khmer" w:cs="Noto Sans Khmer"/>
          <w:sz w:val="30"/>
          <w:szCs w:val="30"/>
        </w:rPr>
        <w:t xml:space="preserve">) </w:t>
      </w:r>
      <w:proofErr w:type="spellStart"/>
      <w:r w:rsidRPr="0054662C">
        <w:rPr>
          <w:rFonts w:ascii="Noto Sans Khmer" w:eastAsia="DaunPenh" w:hAnsi="Noto Sans Khmer" w:cs="Noto Sans Khmer"/>
          <w:sz w:val="30"/>
          <w:szCs w:val="30"/>
        </w:rPr>
        <w:t>ក្នុងឆ្នាំ</w:t>
      </w:r>
      <w:proofErr w:type="spellEnd"/>
      <w:r w:rsidRPr="0054662C">
        <w:rPr>
          <w:rFonts w:ascii="Noto Sans Khmer" w:hAnsi="Noto Sans Khmer" w:cs="Noto Sans Khmer"/>
          <w:sz w:val="30"/>
          <w:szCs w:val="30"/>
        </w:rPr>
        <w:t xml:space="preserve"> </w:t>
      </w:r>
      <w:r w:rsidRPr="009703AD">
        <w:rPr>
          <w:rFonts w:cstheme="minorHAnsi"/>
          <w:sz w:val="30"/>
          <w:szCs w:val="30"/>
        </w:rPr>
        <w:t>2022</w:t>
      </w:r>
      <w:r w:rsidRPr="0054662C">
        <w:rPr>
          <w:rFonts w:ascii="Noto Sans Khmer" w:eastAsia="DaunPenh" w:hAnsi="Noto Sans Khmer" w:cs="Noto Sans Khmer"/>
          <w:sz w:val="30"/>
          <w:szCs w:val="30"/>
        </w:rPr>
        <w:t>។</w:t>
      </w:r>
    </w:p>
    <w:p w14:paraId="50FE8C40" w14:textId="77777777" w:rsidR="00345B41" w:rsidRPr="0054662C" w:rsidRDefault="00345B41" w:rsidP="00345B41">
      <w:pPr>
        <w:spacing w:after="240"/>
        <w:rPr>
          <w:rFonts w:ascii="Noto Sans Khmer" w:hAnsi="Noto Sans Khmer" w:cs="Noto Sans Khmer"/>
        </w:rPr>
        <w:sectPr w:rsidR="00345B41" w:rsidRPr="0054662C" w:rsidSect="00395B4A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2269" w:right="851" w:bottom="851" w:left="851" w:header="709" w:footer="709" w:gutter="0"/>
          <w:cols w:space="708"/>
          <w:titlePg/>
          <w:docGrid w:linePitch="360"/>
        </w:sectPr>
      </w:pPr>
    </w:p>
    <w:p w14:paraId="505765E4" w14:textId="4163000C" w:rsidR="005D01EC" w:rsidRPr="0054662C" w:rsidRDefault="002C40EB" w:rsidP="005D01EC">
      <w:pPr>
        <w:rPr>
          <w:rFonts w:ascii="Noto Sans Khmer" w:hAnsi="Noto Sans Khmer" w:cs="Noto Sans Khmer"/>
        </w:rPr>
      </w:pPr>
      <w:r w:rsidRPr="0054662C">
        <w:rPr>
          <w:rFonts w:ascii="Noto Sans Khmer" w:eastAsia="DaunPenh" w:hAnsi="Noto Sans Khmer" w:cs="Noto Sans Khmer"/>
        </w:rPr>
        <w:lastRenderedPageBreak/>
        <w:t>យើងចង់រចនារួមគ្នា</w:t>
      </w:r>
      <w:proofErr w:type="spellStart"/>
      <w:r w:rsidRPr="0054662C">
        <w:rPr>
          <w:rFonts w:ascii="Noto Sans Khmer" w:eastAsia="DaunPenh" w:hAnsi="Noto Sans Khmer" w:cs="Noto Sans Khmer"/>
        </w:rPr>
        <w:t>លើយុទ្ធសាស្ត្រ</w:t>
      </w:r>
      <w:proofErr w:type="spellEnd"/>
      <w:r w:rsidRPr="0054662C">
        <w:rPr>
          <w:rFonts w:ascii="Noto Sans Khmer" w:hAnsi="Noto Sans Khmer" w:cs="Noto Sans Khmer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</w:rPr>
        <w:t>និងផែនការសកម្មភាពថ្មីៗបំផុត</w:t>
      </w:r>
      <w:proofErr w:type="spellEnd"/>
      <w:r w:rsidRPr="0054662C">
        <w:rPr>
          <w:rFonts w:ascii="Noto Sans Khmer" w:hAnsi="Noto Sans Khmer" w:cs="Noto Sans Khmer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</w:rPr>
        <w:t>ជាមួយអ្នកចូលរួម</w:t>
      </w:r>
      <w:proofErr w:type="spellEnd"/>
      <w:r w:rsidRPr="0054662C">
        <w:rPr>
          <w:rFonts w:ascii="Noto Sans Khmer" w:hAnsi="Noto Sans Khmer" w:cs="Noto Sans Khmer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</w:rPr>
        <w:t>និងសហគមន</w:t>
      </w:r>
      <w:proofErr w:type="spellEnd"/>
      <w:r w:rsidRPr="0054662C">
        <w:rPr>
          <w:rFonts w:ascii="Noto Sans Khmer" w:eastAsia="DaunPenh" w:hAnsi="Noto Sans Khmer" w:cs="Noto Sans Khmer"/>
        </w:rPr>
        <w:t>៍។</w:t>
      </w:r>
    </w:p>
    <w:p w14:paraId="43ECB238" w14:textId="02B1620C" w:rsidR="005D01EC" w:rsidRPr="0054662C" w:rsidRDefault="002C40EB" w:rsidP="005D01EC">
      <w:pPr>
        <w:rPr>
          <w:rFonts w:ascii="Noto Sans Khmer" w:hAnsi="Noto Sans Khmer" w:cs="Noto Sans Khmer"/>
        </w:rPr>
      </w:pPr>
      <w:proofErr w:type="spellStart"/>
      <w:r w:rsidRPr="0054662C">
        <w:rPr>
          <w:rFonts w:ascii="Noto Sans Khmer" w:eastAsia="DaunPenh" w:hAnsi="Noto Sans Khmer" w:cs="Noto Sans Khmer"/>
        </w:rPr>
        <w:t>យើងចង់ដឹងពីរបៀបអនុវត្តការងារឱ្យកាន់តែប្រសើរឡើង</w:t>
      </w:r>
      <w:proofErr w:type="spellEnd"/>
      <w:r w:rsidRPr="0054662C">
        <w:rPr>
          <w:rFonts w:ascii="Noto Sans Khmer" w:hAnsi="Noto Sans Khmer" w:cs="Noto Sans Khmer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</w:rPr>
        <w:t>ដើម្បីគាំទ្រដល់ជនពិការដែលមានសាវតាចម្រុះផ្នែកវប្បធម</w:t>
      </w:r>
      <w:proofErr w:type="spellEnd"/>
      <w:r w:rsidRPr="0054662C">
        <w:rPr>
          <w:rFonts w:ascii="Noto Sans Khmer" w:eastAsia="DaunPenh" w:hAnsi="Noto Sans Khmer" w:cs="Noto Sans Khmer"/>
        </w:rPr>
        <w:t>៌</w:t>
      </w:r>
      <w:r w:rsidRPr="0054662C">
        <w:rPr>
          <w:rFonts w:ascii="Noto Sans Khmer" w:hAnsi="Noto Sans Khmer" w:cs="Noto Sans Khmer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</w:rPr>
        <w:t>ឬភាសា</w:t>
      </w:r>
      <w:proofErr w:type="spellEnd"/>
      <w:r w:rsidRPr="0054662C">
        <w:rPr>
          <w:rFonts w:ascii="Noto Sans Khmer" w:eastAsia="DaunPenh" w:hAnsi="Noto Sans Khmer" w:cs="Noto Sans Khmer"/>
        </w:rPr>
        <w:t>។</w:t>
      </w:r>
      <w:r w:rsidRPr="0054662C">
        <w:rPr>
          <w:rFonts w:ascii="Noto Sans Khmer" w:hAnsi="Noto Sans Khmer" w:cs="Noto Sans Khmer"/>
        </w:rPr>
        <w:t xml:space="preserve"> </w:t>
      </w:r>
      <w:r w:rsidR="009703AD">
        <w:rPr>
          <w:rFonts w:ascii="Noto Sans Khmer" w:hAnsi="Noto Sans Khmer" w:cs="Noto Sans Khmer" w:hint="cs"/>
          <w:cs/>
          <w:lang w:bidi="km-KH"/>
        </w:rPr>
        <w:br/>
      </w:r>
      <w:proofErr w:type="spellStart"/>
      <w:r w:rsidRPr="0054662C">
        <w:rPr>
          <w:rFonts w:ascii="Noto Sans Khmer" w:eastAsia="DaunPenh" w:hAnsi="Noto Sans Khmer" w:cs="Noto Sans Khmer"/>
        </w:rPr>
        <w:t>នេះ</w:t>
      </w:r>
      <w:proofErr w:type="spellEnd"/>
      <w:r w:rsidRPr="0054662C">
        <w:rPr>
          <w:rFonts w:ascii="Noto Sans Khmer" w:hAnsi="Noto Sans Khmer" w:cs="Noto Sans Khmer"/>
        </w:rPr>
        <w:t>​</w:t>
      </w:r>
      <w:proofErr w:type="spellStart"/>
      <w:r w:rsidRPr="0054662C">
        <w:rPr>
          <w:rFonts w:ascii="Noto Sans Khmer" w:eastAsia="DaunPenh" w:hAnsi="Noto Sans Khmer" w:cs="Noto Sans Khmer"/>
        </w:rPr>
        <w:t>រួម</w:t>
      </w:r>
      <w:proofErr w:type="spellEnd"/>
      <w:r w:rsidRPr="0054662C">
        <w:rPr>
          <w:rFonts w:ascii="Noto Sans Khmer" w:hAnsi="Noto Sans Khmer" w:cs="Noto Sans Khmer"/>
        </w:rPr>
        <w:t>​</w:t>
      </w:r>
      <w:proofErr w:type="spellStart"/>
      <w:r w:rsidRPr="0054662C">
        <w:rPr>
          <w:rFonts w:ascii="Noto Sans Khmer" w:eastAsia="DaunPenh" w:hAnsi="Noto Sans Khmer" w:cs="Noto Sans Khmer"/>
        </w:rPr>
        <w:t>មាន</w:t>
      </w:r>
      <w:proofErr w:type="spellEnd"/>
      <w:r w:rsidRPr="0054662C">
        <w:rPr>
          <w:rFonts w:ascii="Noto Sans Khmer" w:eastAsia="DaunPenh" w:hAnsi="Noto Sans Khmer" w:cs="Noto Sans Khmer"/>
        </w:rPr>
        <w:t>៖</w:t>
      </w:r>
      <w:r w:rsidRPr="0054662C">
        <w:rPr>
          <w:rFonts w:ascii="Noto Sans Khmer" w:hAnsi="Noto Sans Khmer" w:cs="Noto Sans Khmer"/>
        </w:rPr>
        <w:t xml:space="preserve"> </w:t>
      </w:r>
    </w:p>
    <w:p w14:paraId="6A7DF8BD" w14:textId="77777777" w:rsidR="005D01EC" w:rsidRPr="0054662C" w:rsidRDefault="002C40EB" w:rsidP="005D01EC">
      <w:pPr>
        <w:pStyle w:val="ListParagraph"/>
        <w:numPr>
          <w:ilvl w:val="0"/>
          <w:numId w:val="4"/>
        </w:numPr>
        <w:suppressAutoHyphens w:val="0"/>
        <w:spacing w:after="80" w:line="240" w:lineRule="auto"/>
        <w:contextualSpacing w:val="0"/>
        <w:rPr>
          <w:rFonts w:ascii="Noto Sans Khmer" w:hAnsi="Noto Sans Khmer" w:cs="Noto Sans Khmer"/>
        </w:rPr>
      </w:pPr>
      <w:r w:rsidRPr="0054662C">
        <w:rPr>
          <w:rFonts w:ascii="Noto Sans Khmer" w:eastAsia="DaunPenh" w:hAnsi="Noto Sans Khmer" w:cs="Noto Sans Khmer"/>
        </w:rPr>
        <w:t>ការជួយមនុស្សឱ្យមានលទ្ឋភាពចូលប្រើប្រាស់</w:t>
      </w:r>
      <w:r w:rsidRPr="0054662C">
        <w:rPr>
          <w:rFonts w:ascii="Noto Sans Khmer" w:hAnsi="Noto Sans Khmer" w:cs="Noto Sans Khmer"/>
        </w:rPr>
        <w:t xml:space="preserve"> </w:t>
      </w:r>
      <w:r w:rsidRPr="009703AD">
        <w:rPr>
          <w:rFonts w:cstheme="minorHAnsi"/>
        </w:rPr>
        <w:t>NDIS</w:t>
      </w:r>
    </w:p>
    <w:p w14:paraId="7DBC6829" w14:textId="77777777" w:rsidR="005D01EC" w:rsidRPr="0054662C" w:rsidRDefault="002C40EB" w:rsidP="005D01EC">
      <w:pPr>
        <w:pStyle w:val="ListParagraph"/>
        <w:numPr>
          <w:ilvl w:val="0"/>
          <w:numId w:val="4"/>
        </w:numPr>
        <w:suppressAutoHyphens w:val="0"/>
        <w:spacing w:after="80" w:line="240" w:lineRule="auto"/>
        <w:contextualSpacing w:val="0"/>
        <w:rPr>
          <w:rFonts w:ascii="Noto Sans Khmer" w:hAnsi="Noto Sans Khmer" w:cs="Noto Sans Khmer"/>
        </w:rPr>
      </w:pPr>
      <w:r w:rsidRPr="0054662C">
        <w:rPr>
          <w:rFonts w:ascii="Noto Sans Khmer" w:eastAsia="DaunPenh" w:hAnsi="Noto Sans Khmer" w:cs="Noto Sans Khmer"/>
        </w:rPr>
        <w:t>ការកែលម្អពីរបៀបដែលយើងផ្តល់សេវាកម្មរសើបខាងផ្នែកវប្បធម៌</w:t>
      </w:r>
      <w:r w:rsidRPr="0054662C">
        <w:rPr>
          <w:rFonts w:ascii="Noto Sans Khmer" w:hAnsi="Noto Sans Khmer" w:cs="Noto Sans Khmer"/>
        </w:rPr>
        <w:t xml:space="preserve"> </w:t>
      </w:r>
      <w:r w:rsidRPr="0054662C">
        <w:rPr>
          <w:rFonts w:ascii="Noto Sans Khmer" w:eastAsia="DaunPenh" w:hAnsi="Noto Sans Khmer" w:cs="Noto Sans Khmer"/>
        </w:rPr>
        <w:t>និងភាសាដល់អ្នកចូលរួមនានា។</w:t>
      </w:r>
      <w:r w:rsidRPr="0054662C">
        <w:rPr>
          <w:rFonts w:ascii="Noto Sans Khmer" w:hAnsi="Noto Sans Khmer" w:cs="Noto Sans Khmer"/>
        </w:rPr>
        <w:t xml:space="preserve"> </w:t>
      </w:r>
    </w:p>
    <w:p w14:paraId="09CE63D1" w14:textId="77777777" w:rsidR="0054662C" w:rsidRPr="0054662C" w:rsidRDefault="0054662C" w:rsidP="005D01EC">
      <w:pPr>
        <w:rPr>
          <w:rFonts w:ascii="Noto Sans Khmer" w:eastAsia="DaunPenh" w:hAnsi="Noto Sans Khmer" w:cs="Noto Sans Khmer"/>
          <w:sz w:val="2"/>
          <w:szCs w:val="2"/>
        </w:rPr>
      </w:pPr>
    </w:p>
    <w:p w14:paraId="33A5B97B" w14:textId="1B28C722" w:rsidR="005D01EC" w:rsidRPr="0054662C" w:rsidRDefault="002C40EB" w:rsidP="005D01EC">
      <w:pPr>
        <w:rPr>
          <w:rFonts w:ascii="Noto Sans Khmer" w:hAnsi="Noto Sans Khmer" w:cs="Noto Sans Khmer"/>
        </w:rPr>
      </w:pPr>
      <w:proofErr w:type="spellStart"/>
      <w:r w:rsidRPr="0054662C">
        <w:rPr>
          <w:rFonts w:ascii="Noto Sans Khmer" w:eastAsia="DaunPenh" w:hAnsi="Noto Sans Khmer" w:cs="Noto Sans Khmer"/>
        </w:rPr>
        <w:t>យើងចង់ឮពីសហគមន</w:t>
      </w:r>
      <w:proofErr w:type="spellEnd"/>
      <w:r w:rsidRPr="0054662C">
        <w:rPr>
          <w:rFonts w:ascii="Noto Sans Khmer" w:eastAsia="DaunPenh" w:hAnsi="Noto Sans Khmer" w:cs="Noto Sans Khmer"/>
        </w:rPr>
        <w:t>៍</w:t>
      </w:r>
      <w:r w:rsidRPr="0054662C">
        <w:rPr>
          <w:rFonts w:ascii="Noto Sans Khmer" w:hAnsi="Noto Sans Khmer" w:cs="Noto Sans Khmer"/>
        </w:rPr>
        <w:t xml:space="preserve"> </w:t>
      </w:r>
      <w:r w:rsidRPr="009703AD">
        <w:rPr>
          <w:rFonts w:cstheme="minorHAnsi"/>
        </w:rPr>
        <w:t>CALD</w:t>
      </w:r>
      <w:r w:rsidRPr="0054662C">
        <w:rPr>
          <w:rFonts w:ascii="Noto Sans Khmer" w:hAnsi="Noto Sans Khmer" w:cs="Noto Sans Khmer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</w:rPr>
        <w:t>អំពីបទពិសោធន៍របស់ពួកគេ</w:t>
      </w:r>
      <w:proofErr w:type="spellEnd"/>
      <w:r w:rsidRPr="0054662C">
        <w:rPr>
          <w:rFonts w:ascii="Noto Sans Khmer" w:eastAsia="DaunPenh" w:hAnsi="Noto Sans Khmer" w:cs="Noto Sans Khmer"/>
        </w:rPr>
        <w:t>។</w:t>
      </w:r>
      <w:r w:rsidRPr="0054662C">
        <w:rPr>
          <w:rFonts w:ascii="Noto Sans Khmer" w:hAnsi="Noto Sans Khmer" w:cs="Noto Sans Khmer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</w:rPr>
        <w:t>នេះអាចរួមមានសិទ្ធិចូលប្រើប្រាស</w:t>
      </w:r>
      <w:proofErr w:type="spellEnd"/>
      <w:r w:rsidRPr="0054662C">
        <w:rPr>
          <w:rFonts w:ascii="Noto Sans Khmer" w:eastAsia="DaunPenh" w:hAnsi="Noto Sans Khmer" w:cs="Noto Sans Khmer"/>
        </w:rPr>
        <w:t>់</w:t>
      </w:r>
      <w:r w:rsidRPr="0054662C">
        <w:rPr>
          <w:rFonts w:ascii="Noto Sans Khmer" w:hAnsi="Noto Sans Khmer" w:cs="Noto Sans Khmer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</w:rPr>
        <w:t>ការបង្កើតផែនការ</w:t>
      </w:r>
      <w:proofErr w:type="spellEnd"/>
      <w:r w:rsidRPr="0054662C">
        <w:rPr>
          <w:rFonts w:ascii="Noto Sans Khmer" w:hAnsi="Noto Sans Khmer" w:cs="Noto Sans Khmer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</w:rPr>
        <w:t>ការប្រើប្រាស់ផែនការសេវាកម្មកុមារតូច</w:t>
      </w:r>
      <w:proofErr w:type="spellEnd"/>
      <w:r w:rsidRPr="0054662C">
        <w:rPr>
          <w:rFonts w:ascii="Noto Sans Khmer" w:eastAsia="DaunPenh" w:hAnsi="Noto Sans Khmer" w:cs="Noto Sans Khmer"/>
        </w:rPr>
        <w:t>ៗ</w:t>
      </w:r>
      <w:r w:rsidRPr="0054662C">
        <w:rPr>
          <w:rFonts w:ascii="Noto Sans Khmer" w:hAnsi="Noto Sans Khmer" w:cs="Noto Sans Khmer"/>
        </w:rPr>
        <w:t xml:space="preserve"> (</w:t>
      </w:r>
      <w:r w:rsidRPr="009703AD">
        <w:rPr>
          <w:rFonts w:cstheme="minorHAnsi"/>
        </w:rPr>
        <w:t>ECS</w:t>
      </w:r>
      <w:r w:rsidRPr="0054662C">
        <w:rPr>
          <w:rFonts w:ascii="Noto Sans Khmer" w:hAnsi="Noto Sans Khmer" w:cs="Noto Sans Khmer"/>
        </w:rPr>
        <w:t xml:space="preserve">) </w:t>
      </w:r>
      <w:proofErr w:type="spellStart"/>
      <w:r w:rsidRPr="0054662C">
        <w:rPr>
          <w:rFonts w:ascii="Noto Sans Khmer" w:eastAsia="DaunPenh" w:hAnsi="Noto Sans Khmer" w:cs="Noto Sans Khmer"/>
        </w:rPr>
        <w:t>និងសេវាកម្ម</w:t>
      </w:r>
      <w:proofErr w:type="spellEnd"/>
      <w:r w:rsidRPr="0054662C">
        <w:rPr>
          <w:rFonts w:ascii="Noto Sans Khmer" w:hAnsi="Noto Sans Khmer" w:cs="Noto Sans Khmer"/>
        </w:rPr>
        <w:t xml:space="preserve"> </w:t>
      </w:r>
      <w:r w:rsidRPr="009703AD">
        <w:rPr>
          <w:rFonts w:cstheme="minorHAnsi"/>
        </w:rPr>
        <w:t>NDIS</w:t>
      </w:r>
      <w:r w:rsidRPr="0054662C">
        <w:rPr>
          <w:rFonts w:ascii="Noto Sans Khmer" w:eastAsia="DaunPenh" w:hAnsi="Noto Sans Khmer" w:cs="Noto Sans Khmer"/>
        </w:rPr>
        <w:t>។</w:t>
      </w:r>
    </w:p>
    <w:p w14:paraId="77C9725B" w14:textId="066C2F2F" w:rsidR="005D01EC" w:rsidRPr="0054662C" w:rsidRDefault="002C40EB" w:rsidP="005D01EC">
      <w:pPr>
        <w:rPr>
          <w:rFonts w:ascii="Noto Sans Khmer" w:hAnsi="Noto Sans Khmer" w:cs="Noto Sans Khmer"/>
        </w:rPr>
      </w:pPr>
      <w:proofErr w:type="spellStart"/>
      <w:r w:rsidRPr="0054662C">
        <w:rPr>
          <w:rFonts w:ascii="Noto Sans Khmer" w:eastAsia="DaunPenh" w:hAnsi="Noto Sans Khmer" w:cs="Noto Sans Khmer"/>
        </w:rPr>
        <w:t>យើងដឹងថាមានភាពខុសគ្នារវាងភាពចម្រុះផ្នែកវប្បធម</w:t>
      </w:r>
      <w:proofErr w:type="spellEnd"/>
      <w:r w:rsidRPr="0054662C">
        <w:rPr>
          <w:rFonts w:ascii="Noto Sans Khmer" w:eastAsia="DaunPenh" w:hAnsi="Noto Sans Khmer" w:cs="Noto Sans Khmer"/>
        </w:rPr>
        <w:t>៌</w:t>
      </w:r>
      <w:r w:rsidRPr="0054662C">
        <w:rPr>
          <w:rFonts w:ascii="Noto Sans Khmer" w:hAnsi="Noto Sans Khmer" w:cs="Noto Sans Khmer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</w:rPr>
        <w:t>និងភាពចម្រុះផ្នែកភាសា</w:t>
      </w:r>
      <w:proofErr w:type="spellEnd"/>
      <w:r w:rsidRPr="0054662C">
        <w:rPr>
          <w:rFonts w:ascii="Noto Sans Khmer" w:hAnsi="Noto Sans Khmer" w:cs="Noto Sans Khmer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</w:rPr>
        <w:t>ហើយយើងចង់ស្វែងយល់បន្ថែម</w:t>
      </w:r>
      <w:proofErr w:type="spellEnd"/>
      <w:r w:rsidR="0037789F">
        <w:rPr>
          <w:rFonts w:ascii="Noto Sans Khmer" w:eastAsia="DaunPenh" w:hAnsi="Noto Sans Khmer" w:cs="Noto Sans Khmer"/>
        </w:rPr>
        <w:br/>
      </w:r>
      <w:proofErr w:type="spellStart"/>
      <w:r w:rsidRPr="0054662C">
        <w:rPr>
          <w:rFonts w:ascii="Noto Sans Khmer" w:eastAsia="DaunPenh" w:hAnsi="Noto Sans Khmer" w:cs="Noto Sans Khmer"/>
        </w:rPr>
        <w:t>ថាតើនេះមានន័យយ៉ាងណាចំពោះរបៀបដែលយើងគាំទ្រអ្នក</w:t>
      </w:r>
      <w:proofErr w:type="spellEnd"/>
      <w:r w:rsidRPr="0054662C">
        <w:rPr>
          <w:rFonts w:ascii="Noto Sans Khmer" w:eastAsia="DaunPenh" w:hAnsi="Noto Sans Khmer" w:cs="Noto Sans Khmer"/>
        </w:rPr>
        <w:t>។</w:t>
      </w:r>
      <w:r w:rsidRPr="0054662C">
        <w:rPr>
          <w:rFonts w:ascii="Noto Sans Khmer" w:hAnsi="Noto Sans Khmer" w:cs="Noto Sans Khmer"/>
        </w:rPr>
        <w:t xml:space="preserve"> </w:t>
      </w:r>
    </w:p>
    <w:p w14:paraId="063502A0" w14:textId="7F5ACAA7" w:rsidR="005D01EC" w:rsidRPr="0054662C" w:rsidRDefault="002C40EB" w:rsidP="005D01EC">
      <w:pPr>
        <w:rPr>
          <w:rFonts w:ascii="Noto Sans Khmer" w:hAnsi="Noto Sans Khmer" w:cs="Noto Sans Khmer"/>
        </w:rPr>
      </w:pPr>
      <w:proofErr w:type="spellStart"/>
      <w:r w:rsidRPr="0054662C">
        <w:rPr>
          <w:rFonts w:ascii="Noto Sans Khmer" w:eastAsia="DaunPenh" w:hAnsi="Noto Sans Khmer" w:cs="Noto Sans Khmer"/>
        </w:rPr>
        <w:t>យើងកំពុងឆ្លៀតពេលដើម្បីស្តាប</w:t>
      </w:r>
      <w:proofErr w:type="spellEnd"/>
      <w:r w:rsidRPr="0054662C">
        <w:rPr>
          <w:rFonts w:ascii="Noto Sans Khmer" w:eastAsia="DaunPenh" w:hAnsi="Noto Sans Khmer" w:cs="Noto Sans Khmer"/>
        </w:rPr>
        <w:t>់</w:t>
      </w:r>
      <w:r w:rsidRPr="0054662C">
        <w:rPr>
          <w:rFonts w:ascii="Noto Sans Khmer" w:hAnsi="Noto Sans Khmer" w:cs="Noto Sans Khmer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</w:rPr>
        <w:t>រៀនសូត្រ</w:t>
      </w:r>
      <w:proofErr w:type="spellEnd"/>
      <w:r w:rsidRPr="0054662C">
        <w:rPr>
          <w:rFonts w:ascii="Noto Sans Khmer" w:hAnsi="Noto Sans Khmer" w:cs="Noto Sans Khmer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</w:rPr>
        <w:t>និងធ្វើការរួមគ្នាជាមួយអ្នកចូលរួម</w:t>
      </w:r>
      <w:proofErr w:type="spellEnd"/>
      <w:r w:rsidRPr="0054662C">
        <w:rPr>
          <w:rFonts w:ascii="Noto Sans Khmer" w:hAnsi="Noto Sans Khmer" w:cs="Noto Sans Khmer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</w:rPr>
        <w:t>ក្រុមគ្រួសារ</w:t>
      </w:r>
      <w:proofErr w:type="spellEnd"/>
      <w:r w:rsidRPr="0054662C">
        <w:rPr>
          <w:rFonts w:ascii="Noto Sans Khmer" w:hAnsi="Noto Sans Khmer" w:cs="Noto Sans Khmer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</w:rPr>
        <w:t>អ្នកថែទាំ</w:t>
      </w:r>
      <w:proofErr w:type="spellEnd"/>
      <w:r w:rsidRPr="0054662C">
        <w:rPr>
          <w:rFonts w:ascii="Noto Sans Khmer" w:hAnsi="Noto Sans Khmer" w:cs="Noto Sans Khmer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</w:rPr>
        <w:t>និងសហគមន៍ដែលមាន</w:t>
      </w:r>
      <w:proofErr w:type="spellEnd"/>
      <w:r w:rsidR="0037789F">
        <w:rPr>
          <w:rFonts w:ascii="Noto Sans Khmer" w:eastAsia="DaunPenh" w:hAnsi="Noto Sans Khmer" w:cs="Noto Sans Khmer"/>
        </w:rPr>
        <w:br/>
      </w:r>
      <w:proofErr w:type="spellStart"/>
      <w:r w:rsidRPr="0054662C">
        <w:rPr>
          <w:rFonts w:ascii="Noto Sans Khmer" w:eastAsia="DaunPenh" w:hAnsi="Noto Sans Khmer" w:cs="Noto Sans Khmer"/>
        </w:rPr>
        <w:t>ភាពចម្រុះផ្នែកវប្បធម</w:t>
      </w:r>
      <w:proofErr w:type="spellEnd"/>
      <w:r w:rsidRPr="0054662C">
        <w:rPr>
          <w:rFonts w:ascii="Noto Sans Khmer" w:eastAsia="DaunPenh" w:hAnsi="Noto Sans Khmer" w:cs="Noto Sans Khmer"/>
        </w:rPr>
        <w:t>៌</w:t>
      </w:r>
      <w:r w:rsidRPr="0054662C">
        <w:rPr>
          <w:rFonts w:ascii="Noto Sans Khmer" w:hAnsi="Noto Sans Khmer" w:cs="Noto Sans Khmer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</w:rPr>
        <w:t>និងភាសា</w:t>
      </w:r>
      <w:proofErr w:type="spellEnd"/>
      <w:r w:rsidRPr="0054662C">
        <w:rPr>
          <w:rFonts w:ascii="Noto Sans Khmer" w:eastAsia="DaunPenh" w:hAnsi="Noto Sans Khmer" w:cs="Noto Sans Khmer"/>
        </w:rPr>
        <w:t>។</w:t>
      </w:r>
      <w:r w:rsidRPr="0054662C">
        <w:rPr>
          <w:rFonts w:ascii="Noto Sans Khmer" w:hAnsi="Noto Sans Khmer" w:cs="Noto Sans Khmer"/>
        </w:rPr>
        <w:t xml:space="preserve"> </w:t>
      </w:r>
    </w:p>
    <w:p w14:paraId="3AB26774" w14:textId="77777777" w:rsidR="005D01EC" w:rsidRPr="0054662C" w:rsidRDefault="002C40EB" w:rsidP="005D01EC">
      <w:pPr>
        <w:rPr>
          <w:rFonts w:ascii="Noto Sans Khmer" w:hAnsi="Noto Sans Khmer" w:cs="Noto Sans Khmer"/>
        </w:rPr>
      </w:pPr>
      <w:r w:rsidRPr="0054662C">
        <w:rPr>
          <w:rFonts w:ascii="Noto Sans Khmer" w:eastAsia="DaunPenh" w:hAnsi="Noto Sans Khmer" w:cs="Noto Sans Khmer"/>
        </w:rPr>
        <w:t>ចាប់ពីខែតុលា</w:t>
      </w:r>
      <w:r w:rsidRPr="0054662C">
        <w:rPr>
          <w:rFonts w:ascii="Noto Sans Khmer" w:hAnsi="Noto Sans Khmer" w:cs="Noto Sans Khmer"/>
        </w:rPr>
        <w:t xml:space="preserve"> </w:t>
      </w:r>
      <w:r w:rsidRPr="0054662C">
        <w:rPr>
          <w:rFonts w:ascii="Noto Sans Khmer" w:eastAsia="DaunPenh" w:hAnsi="Noto Sans Khmer" w:cs="Noto Sans Khmer"/>
        </w:rPr>
        <w:t>ឆ្នាំ</w:t>
      </w:r>
      <w:r w:rsidRPr="0054662C">
        <w:rPr>
          <w:rFonts w:ascii="Noto Sans Khmer" w:hAnsi="Noto Sans Khmer" w:cs="Noto Sans Khmer"/>
        </w:rPr>
        <w:t xml:space="preserve"> </w:t>
      </w:r>
      <w:r w:rsidRPr="009703AD">
        <w:rPr>
          <w:rFonts w:cstheme="minorHAnsi"/>
        </w:rPr>
        <w:t>2021</w:t>
      </w:r>
      <w:r w:rsidRPr="0054662C">
        <w:rPr>
          <w:rFonts w:ascii="Noto Sans Khmer" w:hAnsi="Noto Sans Khmer" w:cs="Noto Sans Khmer"/>
        </w:rPr>
        <w:t xml:space="preserve"> </w:t>
      </w:r>
      <w:r w:rsidRPr="0054662C">
        <w:rPr>
          <w:rFonts w:ascii="Noto Sans Khmer" w:eastAsia="DaunPenh" w:hAnsi="Noto Sans Khmer" w:cs="Noto Sans Khmer"/>
        </w:rPr>
        <w:t>ដល់ខែតុលា</w:t>
      </w:r>
      <w:r w:rsidRPr="0054662C">
        <w:rPr>
          <w:rFonts w:ascii="Noto Sans Khmer" w:hAnsi="Noto Sans Khmer" w:cs="Noto Sans Khmer"/>
        </w:rPr>
        <w:t xml:space="preserve"> </w:t>
      </w:r>
      <w:r w:rsidRPr="0054662C">
        <w:rPr>
          <w:rFonts w:ascii="Noto Sans Khmer" w:eastAsia="DaunPenh" w:hAnsi="Noto Sans Khmer" w:cs="Noto Sans Khmer"/>
        </w:rPr>
        <w:t>ឆ្នាំ</w:t>
      </w:r>
      <w:r w:rsidRPr="0054662C">
        <w:rPr>
          <w:rFonts w:ascii="Noto Sans Khmer" w:hAnsi="Noto Sans Khmer" w:cs="Noto Sans Khmer"/>
        </w:rPr>
        <w:t xml:space="preserve"> </w:t>
      </w:r>
      <w:r w:rsidRPr="009703AD">
        <w:rPr>
          <w:rFonts w:cstheme="minorHAnsi"/>
        </w:rPr>
        <w:t>2022</w:t>
      </w:r>
      <w:r w:rsidRPr="0054662C">
        <w:rPr>
          <w:rFonts w:ascii="Noto Sans Khmer" w:hAnsi="Noto Sans Khmer" w:cs="Noto Sans Khmer"/>
        </w:rPr>
        <w:t xml:space="preserve"> </w:t>
      </w:r>
      <w:r w:rsidRPr="0054662C">
        <w:rPr>
          <w:rFonts w:ascii="Noto Sans Khmer" w:eastAsia="DaunPenh" w:hAnsi="Noto Sans Khmer" w:cs="Noto Sans Khmer"/>
        </w:rPr>
        <w:t>យើងនឹងអនុវត្តវិធីសាស្រ្តជាបីដំណាក់កាល៖</w:t>
      </w:r>
    </w:p>
    <w:p w14:paraId="693790E0" w14:textId="7A3E9C56" w:rsidR="005D01EC" w:rsidRPr="0054662C" w:rsidRDefault="002C40EB" w:rsidP="005D01EC">
      <w:pPr>
        <w:pStyle w:val="ListParagraph"/>
        <w:numPr>
          <w:ilvl w:val="0"/>
          <w:numId w:val="3"/>
        </w:numPr>
        <w:suppressAutoHyphens w:val="0"/>
        <w:spacing w:after="80" w:line="240" w:lineRule="auto"/>
        <w:contextualSpacing w:val="0"/>
        <w:rPr>
          <w:rFonts w:ascii="Noto Sans Khmer" w:hAnsi="Noto Sans Khmer" w:cs="Noto Sans Khmer"/>
        </w:rPr>
      </w:pPr>
      <w:proofErr w:type="spellStart"/>
      <w:r w:rsidRPr="0054662C">
        <w:rPr>
          <w:rFonts w:ascii="Noto Sans Khmer" w:eastAsia="DaunPenh" w:hAnsi="Noto Sans Khmer" w:cs="Noto Sans Khmer"/>
        </w:rPr>
        <w:t>ធ្វើការជាមួយសហគមន</w:t>
      </w:r>
      <w:proofErr w:type="spellEnd"/>
      <w:r w:rsidRPr="0054662C">
        <w:rPr>
          <w:rFonts w:ascii="Noto Sans Khmer" w:eastAsia="DaunPenh" w:hAnsi="Noto Sans Khmer" w:cs="Noto Sans Khmer"/>
        </w:rPr>
        <w:t>៍</w:t>
      </w:r>
      <w:r w:rsidRPr="0054662C">
        <w:rPr>
          <w:rFonts w:ascii="Noto Sans Khmer" w:hAnsi="Noto Sans Khmer" w:cs="Noto Sans Khmer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</w:rPr>
        <w:t>និងវិស័យជនពិការ</w:t>
      </w:r>
      <w:proofErr w:type="spellEnd"/>
      <w:r w:rsidRPr="0054662C">
        <w:rPr>
          <w:rFonts w:ascii="Noto Sans Khmer" w:hAnsi="Noto Sans Khmer" w:cs="Noto Sans Khmer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</w:rPr>
        <w:t>ដើម្បីយល់ដឹងពីបញ្ហាប្រឈមដែលប្រជាជន</w:t>
      </w:r>
      <w:proofErr w:type="spellEnd"/>
      <w:r w:rsidRPr="0054662C">
        <w:rPr>
          <w:rFonts w:ascii="Noto Sans Khmer" w:hAnsi="Noto Sans Khmer" w:cs="Noto Sans Khmer"/>
        </w:rPr>
        <w:t xml:space="preserve"> </w:t>
      </w:r>
      <w:r w:rsidRPr="009703AD">
        <w:rPr>
          <w:rFonts w:cstheme="minorHAnsi"/>
        </w:rPr>
        <w:t>CALD</w:t>
      </w:r>
      <w:r w:rsidRPr="0054662C">
        <w:rPr>
          <w:rFonts w:ascii="Noto Sans Khmer" w:hAnsi="Noto Sans Khmer" w:cs="Noto Sans Khmer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</w:rPr>
        <w:t>ជួបប្រទះនៅពេល</w:t>
      </w:r>
      <w:proofErr w:type="spellEnd"/>
      <w:r w:rsidR="0037789F">
        <w:rPr>
          <w:rFonts w:ascii="Noto Sans Khmer" w:eastAsia="DaunPenh" w:hAnsi="Noto Sans Khmer" w:cs="Noto Sans Khmer"/>
        </w:rPr>
        <w:br/>
      </w:r>
      <w:proofErr w:type="spellStart"/>
      <w:r w:rsidRPr="0054662C">
        <w:rPr>
          <w:rFonts w:ascii="Noto Sans Khmer" w:eastAsia="DaunPenh" w:hAnsi="Noto Sans Khmer" w:cs="Noto Sans Khmer"/>
        </w:rPr>
        <w:t>ដាក់ពាក្យសុំ</w:t>
      </w:r>
      <w:proofErr w:type="spellEnd"/>
      <w:r w:rsidRPr="0054662C">
        <w:rPr>
          <w:rFonts w:ascii="Noto Sans Khmer" w:hAnsi="Noto Sans Khmer" w:cs="Noto Sans Khmer"/>
        </w:rPr>
        <w:t xml:space="preserve"> </w:t>
      </w:r>
      <w:proofErr w:type="spellStart"/>
      <w:r w:rsidRPr="0054662C">
        <w:rPr>
          <w:rFonts w:ascii="Noto Sans Khmer" w:eastAsia="DaunPenh" w:hAnsi="Noto Sans Khmer" w:cs="Noto Sans Khmer"/>
        </w:rPr>
        <w:t>និងប្រើប្រាស</w:t>
      </w:r>
      <w:proofErr w:type="spellEnd"/>
      <w:r w:rsidRPr="0054662C">
        <w:rPr>
          <w:rFonts w:ascii="Noto Sans Khmer" w:eastAsia="DaunPenh" w:hAnsi="Noto Sans Khmer" w:cs="Noto Sans Khmer"/>
        </w:rPr>
        <w:t>់</w:t>
      </w:r>
      <w:r w:rsidRPr="0054662C">
        <w:rPr>
          <w:rFonts w:ascii="Noto Sans Khmer" w:hAnsi="Noto Sans Khmer" w:cs="Noto Sans Khmer"/>
        </w:rPr>
        <w:t xml:space="preserve"> </w:t>
      </w:r>
      <w:r w:rsidRPr="009703AD">
        <w:rPr>
          <w:rFonts w:cstheme="minorHAnsi"/>
        </w:rPr>
        <w:t>NDIS</w:t>
      </w:r>
      <w:r w:rsidRPr="0054662C">
        <w:rPr>
          <w:rFonts w:ascii="Noto Sans Khmer" w:eastAsia="DaunPenh" w:hAnsi="Noto Sans Khmer" w:cs="Noto Sans Khmer"/>
        </w:rPr>
        <w:t>។</w:t>
      </w:r>
    </w:p>
    <w:p w14:paraId="13BDC302" w14:textId="4F007751" w:rsidR="005D01EC" w:rsidRPr="0054662C" w:rsidRDefault="002C40EB" w:rsidP="005D01EC">
      <w:pPr>
        <w:pStyle w:val="ListParagraph"/>
        <w:numPr>
          <w:ilvl w:val="0"/>
          <w:numId w:val="3"/>
        </w:numPr>
        <w:suppressAutoHyphens w:val="0"/>
        <w:spacing w:after="80" w:line="240" w:lineRule="auto"/>
        <w:contextualSpacing w:val="0"/>
        <w:rPr>
          <w:rFonts w:ascii="Noto Sans Khmer" w:hAnsi="Noto Sans Khmer" w:cs="Noto Sans Khmer"/>
        </w:rPr>
      </w:pPr>
      <w:r w:rsidRPr="0054662C">
        <w:rPr>
          <w:rFonts w:ascii="Noto Sans Khmer" w:eastAsia="DaunPenh" w:hAnsi="Noto Sans Khmer" w:cs="Noto Sans Khmer"/>
        </w:rPr>
        <w:t>រចនារួមគ្នាលើយុទ្ធសាស្ត្រ</w:t>
      </w:r>
      <w:r w:rsidRPr="0054662C">
        <w:rPr>
          <w:rFonts w:ascii="Noto Sans Khmer" w:hAnsi="Noto Sans Khmer" w:cs="Noto Sans Khmer"/>
        </w:rPr>
        <w:t xml:space="preserve"> </w:t>
      </w:r>
      <w:r w:rsidRPr="0054662C">
        <w:rPr>
          <w:rFonts w:ascii="Noto Sans Khmer" w:eastAsia="DaunPenh" w:hAnsi="Noto Sans Khmer" w:cs="Noto Sans Khmer"/>
        </w:rPr>
        <w:t>និងផែនការសកម្មភាពដែលបានធ្វើបច្ចុប្បន្នភាពជាមួយអ្នកចូលរួម</w:t>
      </w:r>
      <w:r w:rsidRPr="0054662C">
        <w:rPr>
          <w:rFonts w:ascii="Noto Sans Khmer" w:hAnsi="Noto Sans Khmer" w:cs="Noto Sans Khmer"/>
        </w:rPr>
        <w:t xml:space="preserve"> </w:t>
      </w:r>
      <w:r w:rsidRPr="0054662C">
        <w:rPr>
          <w:rFonts w:ascii="Noto Sans Khmer" w:eastAsia="DaunPenh" w:hAnsi="Noto Sans Khmer" w:cs="Noto Sans Khmer"/>
        </w:rPr>
        <w:t>សហគមន៍</w:t>
      </w:r>
      <w:r w:rsidRPr="0054662C">
        <w:rPr>
          <w:rFonts w:ascii="Noto Sans Khmer" w:hAnsi="Noto Sans Khmer" w:cs="Noto Sans Khmer"/>
        </w:rPr>
        <w:t xml:space="preserve"> </w:t>
      </w:r>
      <w:r w:rsidRPr="0054662C">
        <w:rPr>
          <w:rFonts w:ascii="Noto Sans Khmer" w:eastAsia="DaunPenh" w:hAnsi="Noto Sans Khmer" w:cs="Noto Sans Khmer"/>
        </w:rPr>
        <w:t>និងបុគ្គលិក</w:t>
      </w:r>
      <w:r w:rsidRPr="0054662C">
        <w:rPr>
          <w:rFonts w:ascii="Noto Sans Khmer" w:hAnsi="Noto Sans Khmer" w:cs="Noto Sans Khmer"/>
        </w:rPr>
        <w:t xml:space="preserve"> </w:t>
      </w:r>
      <w:r w:rsidR="00522687">
        <w:rPr>
          <w:rFonts w:ascii="Noto Sans Khmer" w:hAnsi="Noto Sans Khmer" w:cs="Noto Sans Khmer" w:hint="cs"/>
          <w:cs/>
          <w:lang w:bidi="km-KH"/>
        </w:rPr>
        <w:br/>
      </w:r>
      <w:bookmarkStart w:id="0" w:name="_GoBack"/>
      <w:bookmarkEnd w:id="0"/>
      <w:r w:rsidRPr="009703AD">
        <w:rPr>
          <w:rFonts w:cstheme="minorHAnsi"/>
        </w:rPr>
        <w:t>NDIA</w:t>
      </w:r>
      <w:r w:rsidRPr="0054662C">
        <w:rPr>
          <w:rFonts w:ascii="Noto Sans Khmer" w:hAnsi="Noto Sans Khmer" w:cs="Noto Sans Khmer"/>
        </w:rPr>
        <w:t xml:space="preserve"> </w:t>
      </w:r>
      <w:r w:rsidRPr="0054662C">
        <w:rPr>
          <w:rFonts w:ascii="Noto Sans Khmer" w:eastAsia="DaunPenh" w:hAnsi="Noto Sans Khmer" w:cs="Noto Sans Khmer"/>
        </w:rPr>
        <w:t>សំខាន់ៗ។</w:t>
      </w:r>
    </w:p>
    <w:p w14:paraId="71EEF133" w14:textId="77777777" w:rsidR="005D01EC" w:rsidRPr="0054662C" w:rsidRDefault="002C40EB" w:rsidP="005D01EC">
      <w:pPr>
        <w:pStyle w:val="ListParagraph"/>
        <w:numPr>
          <w:ilvl w:val="0"/>
          <w:numId w:val="3"/>
        </w:numPr>
        <w:suppressAutoHyphens w:val="0"/>
        <w:spacing w:after="80" w:line="240" w:lineRule="auto"/>
        <w:contextualSpacing w:val="0"/>
        <w:rPr>
          <w:rFonts w:ascii="Noto Sans Khmer" w:hAnsi="Noto Sans Khmer" w:cs="Noto Sans Khmer"/>
        </w:rPr>
      </w:pPr>
      <w:r w:rsidRPr="0054662C">
        <w:rPr>
          <w:rFonts w:ascii="Noto Sans Khmer" w:eastAsia="DaunPenh" w:hAnsi="Noto Sans Khmer" w:cs="Noto Sans Khmer"/>
        </w:rPr>
        <w:t>ធ្វើតេស្តលើយុទ្ធសាស្ត្រ</w:t>
      </w:r>
      <w:r w:rsidRPr="0054662C">
        <w:rPr>
          <w:rFonts w:ascii="Noto Sans Khmer" w:hAnsi="Noto Sans Khmer" w:cs="Noto Sans Khmer"/>
        </w:rPr>
        <w:t xml:space="preserve"> </w:t>
      </w:r>
      <w:r w:rsidRPr="0054662C">
        <w:rPr>
          <w:rFonts w:ascii="Noto Sans Khmer" w:eastAsia="DaunPenh" w:hAnsi="Noto Sans Khmer" w:cs="Noto Sans Khmer"/>
        </w:rPr>
        <w:t>និងផែនការសកម្មភាពដែលបានធ្វើបច្ចុប្បន្នភាព</w:t>
      </w:r>
      <w:r w:rsidRPr="0054662C">
        <w:rPr>
          <w:rFonts w:ascii="Noto Sans Khmer" w:hAnsi="Noto Sans Khmer" w:cs="Noto Sans Khmer"/>
        </w:rPr>
        <w:t xml:space="preserve"> </w:t>
      </w:r>
      <w:r w:rsidRPr="0054662C">
        <w:rPr>
          <w:rFonts w:ascii="Noto Sans Khmer" w:eastAsia="DaunPenh" w:hAnsi="Noto Sans Khmer" w:cs="Noto Sans Khmer"/>
        </w:rPr>
        <w:t>និងបានស្នើឡើងជាមួយអ្នកចូលរួម</w:t>
      </w:r>
      <w:r w:rsidRPr="0054662C">
        <w:rPr>
          <w:rFonts w:ascii="Noto Sans Khmer" w:hAnsi="Noto Sans Khmer" w:cs="Noto Sans Khmer"/>
        </w:rPr>
        <w:t xml:space="preserve"> </w:t>
      </w:r>
      <w:r w:rsidRPr="0054662C">
        <w:rPr>
          <w:rFonts w:ascii="Noto Sans Khmer" w:eastAsia="DaunPenh" w:hAnsi="Noto Sans Khmer" w:cs="Noto Sans Khmer"/>
        </w:rPr>
        <w:t>ព្រមទាំងសហគមន៍</w:t>
      </w:r>
      <w:r w:rsidRPr="0054662C">
        <w:rPr>
          <w:rFonts w:ascii="Noto Sans Khmer" w:hAnsi="Noto Sans Khmer" w:cs="Noto Sans Khmer"/>
        </w:rPr>
        <w:t xml:space="preserve"> </w:t>
      </w:r>
      <w:r w:rsidRPr="009703AD">
        <w:rPr>
          <w:rFonts w:cstheme="minorHAnsi"/>
        </w:rPr>
        <w:t>CALD</w:t>
      </w:r>
      <w:r w:rsidRPr="0054662C">
        <w:rPr>
          <w:rFonts w:ascii="Noto Sans Khmer" w:hAnsi="Noto Sans Khmer" w:cs="Noto Sans Khmer"/>
        </w:rPr>
        <w:t xml:space="preserve"> </w:t>
      </w:r>
      <w:r w:rsidRPr="0054662C">
        <w:rPr>
          <w:rFonts w:ascii="Noto Sans Khmer" w:eastAsia="DaunPenh" w:hAnsi="Noto Sans Khmer" w:cs="Noto Sans Khmer"/>
        </w:rPr>
        <w:t>និងបុគ្គលិក</w:t>
      </w:r>
      <w:r w:rsidRPr="0054662C">
        <w:rPr>
          <w:rFonts w:ascii="Noto Sans Khmer" w:hAnsi="Noto Sans Khmer" w:cs="Noto Sans Khmer"/>
        </w:rPr>
        <w:t xml:space="preserve"> </w:t>
      </w:r>
      <w:r w:rsidRPr="009703AD">
        <w:rPr>
          <w:rFonts w:cstheme="minorHAnsi"/>
        </w:rPr>
        <w:t>NDIA</w:t>
      </w:r>
      <w:r w:rsidRPr="0054662C">
        <w:rPr>
          <w:rFonts w:ascii="Noto Sans Khmer" w:hAnsi="Noto Sans Khmer" w:cs="Noto Sans Khmer"/>
        </w:rPr>
        <w:t xml:space="preserve"> </w:t>
      </w:r>
      <w:r w:rsidRPr="0054662C">
        <w:rPr>
          <w:rFonts w:ascii="Noto Sans Khmer" w:eastAsia="DaunPenh" w:hAnsi="Noto Sans Khmer" w:cs="Noto Sans Khmer"/>
        </w:rPr>
        <w:t>សំខាន់ៗ។</w:t>
      </w:r>
      <w:r w:rsidRPr="0054662C">
        <w:rPr>
          <w:rFonts w:ascii="Noto Sans Khmer" w:hAnsi="Noto Sans Khmer" w:cs="Noto Sans Khmer"/>
        </w:rPr>
        <w:t xml:space="preserve"> </w:t>
      </w:r>
    </w:p>
    <w:p w14:paraId="76A82AAF" w14:textId="77777777" w:rsidR="005D01EC" w:rsidRPr="0054662C" w:rsidRDefault="005D01EC" w:rsidP="005D01EC">
      <w:pPr>
        <w:suppressAutoHyphens w:val="0"/>
        <w:spacing w:after="80" w:line="240" w:lineRule="auto"/>
        <w:rPr>
          <w:rFonts w:ascii="Noto Sans Khmer" w:hAnsi="Noto Sans Khmer" w:cs="Noto Sans Khmer"/>
          <w:sz w:val="10"/>
          <w:szCs w:val="11"/>
        </w:rPr>
      </w:pPr>
    </w:p>
    <w:p w14:paraId="7047A5EB" w14:textId="7201AF8A" w:rsidR="00BF49D3" w:rsidRPr="0054662C" w:rsidRDefault="005E6337" w:rsidP="0037789F">
      <w:pPr>
        <w:suppressAutoHyphens w:val="0"/>
        <w:spacing w:after="80" w:line="240" w:lineRule="auto"/>
        <w:rPr>
          <w:rFonts w:ascii="Noto Sans Khmer" w:hAnsi="Noto Sans Khmer" w:cs="Noto Sans Khmer"/>
        </w:rPr>
      </w:pPr>
      <w:proofErr w:type="spellStart"/>
      <w:r w:rsidRPr="005E6337">
        <w:rPr>
          <w:rFonts w:ascii="Noto Sans Khmer" w:eastAsia="DaunPenh" w:hAnsi="Noto Sans Khmer" w:cs="Noto Sans Khmer"/>
          <w:lang w:val="en-US"/>
        </w:rPr>
        <w:t>យើងនឹងរៀបចំវគ្គជាភាសាតាមបែបនិម្មិត</w:t>
      </w:r>
      <w:proofErr w:type="spellEnd"/>
      <w:r w:rsidRPr="005E6337">
        <w:rPr>
          <w:rFonts w:ascii="Noto Sans Khmer" w:eastAsia="DaunPenh" w:hAnsi="Noto Sans Khmer" w:cs="Noto Sans Khmer"/>
          <w:lang w:val="en-US"/>
        </w:rPr>
        <w:t xml:space="preserve"> </w:t>
      </w:r>
      <w:proofErr w:type="spellStart"/>
      <w:r w:rsidRPr="005E6337">
        <w:rPr>
          <w:rFonts w:ascii="Noto Sans Khmer" w:eastAsia="DaunPenh" w:hAnsi="Noto Sans Khmer" w:cs="Noto Sans Khmer"/>
          <w:lang w:val="en-US"/>
        </w:rPr>
        <w:t>ដើម្បីឱ្យមនុស្ស</w:t>
      </w:r>
      <w:proofErr w:type="spellEnd"/>
      <w:r w:rsidRPr="005E6337">
        <w:rPr>
          <w:rFonts w:ascii="Noto Sans Khmer" w:eastAsia="DaunPenh" w:hAnsi="Noto Sans Khmer" w:cs="Noto Sans Khmer"/>
          <w:lang w:val="en-US"/>
        </w:rPr>
        <w:t xml:space="preserve"> </w:t>
      </w:r>
      <w:proofErr w:type="spellStart"/>
      <w:r w:rsidRPr="005E6337">
        <w:rPr>
          <w:rFonts w:ascii="Noto Sans Khmer" w:eastAsia="DaunPenh" w:hAnsi="Noto Sans Khmer" w:cs="Noto Sans Khmer"/>
          <w:lang w:val="en-US"/>
        </w:rPr>
        <w:t>ចករំលែកបទពិសោធន៍របស់ពួកគេជាមួយ</w:t>
      </w:r>
      <w:proofErr w:type="spellEnd"/>
      <w:r w:rsidRPr="005E6337">
        <w:rPr>
          <w:rFonts w:ascii="Noto Sans Khmer" w:eastAsia="DaunPenh" w:hAnsi="Noto Sans Khmer" w:cs="Noto Sans Khmer"/>
          <w:lang w:val="en-US"/>
        </w:rPr>
        <w:t xml:space="preserve"> </w:t>
      </w:r>
      <w:r w:rsidRPr="009703AD">
        <w:rPr>
          <w:rFonts w:eastAsia="DaunPenh" w:cstheme="minorHAnsi"/>
          <w:lang w:val="en-US"/>
        </w:rPr>
        <w:t>NDIS</w:t>
      </w:r>
      <w:r w:rsidRPr="005E6337">
        <w:rPr>
          <w:rFonts w:ascii="Noto Sans Khmer" w:eastAsia="DaunPenh" w:hAnsi="Noto Sans Khmer" w:cs="Noto Sans Khmer"/>
          <w:lang w:val="en-US"/>
        </w:rPr>
        <w:t>។</w:t>
      </w:r>
      <w:r w:rsidR="0037789F">
        <w:rPr>
          <w:rFonts w:ascii="Noto Sans Khmer" w:eastAsia="DaunPenh" w:hAnsi="Noto Sans Khmer" w:cs="Noto Sans Khmer"/>
          <w:lang w:val="en-US"/>
        </w:rPr>
        <w:t xml:space="preserve"> </w:t>
      </w:r>
      <w:proofErr w:type="spellStart"/>
      <w:r w:rsidRPr="005E6337">
        <w:rPr>
          <w:rFonts w:ascii="Noto Sans Khmer" w:eastAsia="DaunPenh" w:hAnsi="Noto Sans Khmer" w:cs="Noto Sans Khmer"/>
          <w:lang w:val="en-US"/>
        </w:rPr>
        <w:t>អ្នកអាចរកឃើញ</w:t>
      </w:r>
      <w:proofErr w:type="spellEnd"/>
      <w:r w:rsidR="0037789F">
        <w:rPr>
          <w:rFonts w:ascii="Noto Sans Khmer" w:eastAsia="DaunPenh" w:hAnsi="Noto Sans Khmer" w:cs="Noto Sans Khmer"/>
          <w:lang w:val="en-US"/>
        </w:rPr>
        <w:br/>
      </w:r>
      <w:proofErr w:type="spellStart"/>
      <w:r w:rsidRPr="005E6337">
        <w:rPr>
          <w:rFonts w:ascii="Noto Sans Khmer" w:eastAsia="DaunPenh" w:hAnsi="Noto Sans Khmer" w:cs="Noto Sans Khmer"/>
          <w:lang w:val="en-US"/>
        </w:rPr>
        <w:t>ព័ត៌មានលម្អិតអំពីព្រឹត្តិការណ៍ទាំងនេះនៅលើគេហទំព័រ</w:t>
      </w:r>
      <w:proofErr w:type="spellEnd"/>
      <w:r w:rsidRPr="005E6337">
        <w:rPr>
          <w:rFonts w:ascii="Noto Sans Khmer" w:eastAsia="DaunPenh" w:hAnsi="Noto Sans Khmer" w:cs="Noto Sans Khmer"/>
          <w:lang w:val="en-US"/>
        </w:rPr>
        <w:t xml:space="preserve"> </w:t>
      </w:r>
      <w:hyperlink r:id="rId17" w:tgtFrame="_blank" w:history="1">
        <w:r w:rsidRPr="009703AD">
          <w:rPr>
            <w:rStyle w:val="Hyperlink"/>
            <w:rFonts w:eastAsia="DaunPenh" w:cstheme="minorHAnsi"/>
            <w:lang w:val="en-US"/>
          </w:rPr>
          <w:t>ndis.gov.au/CALD</w:t>
        </w:r>
      </w:hyperlink>
    </w:p>
    <w:sectPr w:rsidR="00BF49D3" w:rsidRPr="0054662C" w:rsidSect="00BF49D3">
      <w:type w:val="continuous"/>
      <w:pgSz w:w="11900" w:h="16840"/>
      <w:pgMar w:top="31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475AC" w14:textId="77777777" w:rsidR="00B42DF3" w:rsidRDefault="00B42DF3">
      <w:pPr>
        <w:spacing w:after="0" w:line="240" w:lineRule="auto"/>
      </w:pPr>
      <w:r>
        <w:separator/>
      </w:r>
    </w:p>
  </w:endnote>
  <w:endnote w:type="continuationSeparator" w:id="0">
    <w:p w14:paraId="2C5D4C55" w14:textId="77777777" w:rsidR="00B42DF3" w:rsidRDefault="00B4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1" w:fontKey="{9A156A07-75BD-4F68-8E41-B3E6CB171FCB}"/>
  </w:font>
  <w:font w:name="Noto Sans Khmer">
    <w:panose1 w:val="020B0606030804020204"/>
    <w:charset w:val="00"/>
    <w:family w:val="swiss"/>
    <w:pitch w:val="variable"/>
    <w:sig w:usb0="80000003" w:usb1="00002000" w:usb2="00010000" w:usb3="00000000" w:csb0="00000001" w:csb1="00000000"/>
    <w:embedRegular r:id="rId2" w:fontKey="{D9FB2293-9740-4711-B74A-155ECA64F039}"/>
    <w:embedBold r:id="rId3" w:fontKey="{D4BD4CE7-4967-4975-824F-2FCF0C6AECBF}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  <w:embedRegular r:id="rId4" w:fontKey="{19479E2F-670B-4439-BC23-F09798A25ED1}"/>
    <w:embedBold r:id="rId5" w:fontKey="{A1EB9BBE-6662-42E7-8886-00D598076FF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1A527" w14:textId="77777777" w:rsidR="00846E58" w:rsidRPr="005472FF" w:rsidRDefault="002C40EB" w:rsidP="005472FF">
    <w:pPr>
      <w:jc w:val="center"/>
      <w:rPr>
        <w:b/>
        <w:color w:val="FF0000"/>
        <w:sz w:val="24"/>
      </w:rPr>
    </w:pPr>
    <w:r w:rsidRPr="005472FF">
      <w:rPr>
        <w:rFonts w:ascii="DaunPenh" w:eastAsia="DaunPenh" w:hAnsi="DaunPenh" w:cs="DaunPenh"/>
        <w:b/>
        <w:color w:val="FF0000"/>
        <w:sz w:val="24"/>
      </w:rPr>
      <w:t>ផ្លូវការ</w:t>
    </w:r>
    <w:r w:rsidRPr="005472FF">
      <w:rPr>
        <w:b/>
        <w:color w:val="FF0000"/>
        <w:sz w:val="24"/>
      </w:rPr>
      <w:t xml:space="preserve"> </w:t>
    </w:r>
    <w:r w:rsidRPr="005472FF">
      <w:rPr>
        <w:rFonts w:ascii="DaunPenh" w:eastAsia="DaunPenh" w:hAnsi="DaunPenh" w:cs="DaunPenh"/>
        <w:b/>
        <w:color w:val="FF0000"/>
        <w:sz w:val="24"/>
      </w:rPr>
      <w:t>ផ្លូវការ៖</w:t>
    </w:r>
    <w:r w:rsidRPr="005472FF">
      <w:rPr>
        <w:b/>
        <w:color w:val="FF0000"/>
        <w:sz w:val="24"/>
      </w:rPr>
      <w:t xml:space="preserve"> </w:t>
    </w:r>
    <w:r w:rsidRPr="005472FF">
      <w:rPr>
        <w:rFonts w:ascii="DaunPenh" w:eastAsia="DaunPenh" w:hAnsi="DaunPenh" w:cs="DaunPenh"/>
        <w:b/>
        <w:color w:val="FF0000"/>
        <w:sz w:val="24"/>
      </w:rPr>
      <w:t>ព័ត៌មានរសើប</w:t>
    </w:r>
    <w:r w:rsidRPr="005472FF">
      <w:rPr>
        <w:b/>
        <w:color w:val="FF0000"/>
        <w:sz w:val="24"/>
      </w:rPr>
      <w:t xml:space="preserve"> </w:t>
    </w:r>
    <w:r w:rsidRPr="005472FF">
      <w:rPr>
        <w:rFonts w:ascii="DaunPenh" w:eastAsia="DaunPenh" w:hAnsi="DaunPenh" w:cs="DaunPenh"/>
        <w:b/>
        <w:color w:val="FF0000"/>
        <w:sz w:val="24"/>
      </w:rPr>
      <w:t>ឬក្រៅផ្លូវការ</w:t>
    </w:r>
  </w:p>
  <w:p w14:paraId="4339A46E" w14:textId="77777777" w:rsidR="00994CE7" w:rsidRDefault="002C40EB" w:rsidP="00EF744A">
    <w:pPr>
      <w:pStyle w:val="Website"/>
    </w:pPr>
    <w:r w:rsidRPr="00994CE7">
      <w:t>ndis.gov.au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82D58" w14:textId="77777777" w:rsidR="00427822" w:rsidRPr="00994CE7" w:rsidRDefault="002C40EB" w:rsidP="00994CE7">
    <w:pPr>
      <w:pStyle w:val="Website"/>
    </w:pPr>
    <w:r w:rsidRPr="00994CE7">
      <w:t>ndis.gov.au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D5EAD" w14:textId="77777777" w:rsidR="00B42DF3" w:rsidRDefault="00B42DF3">
      <w:pPr>
        <w:spacing w:after="0" w:line="240" w:lineRule="auto"/>
      </w:pPr>
      <w:r>
        <w:separator/>
      </w:r>
    </w:p>
  </w:footnote>
  <w:footnote w:type="continuationSeparator" w:id="0">
    <w:p w14:paraId="35DBC40E" w14:textId="77777777" w:rsidR="00B42DF3" w:rsidRDefault="00B4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1A19E" w14:textId="77777777" w:rsidR="00175376" w:rsidRPr="00345B41" w:rsidRDefault="002C40EB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4A92FC8B" wp14:editId="03EF353E">
          <wp:extent cx="969645" cy="508635"/>
          <wp:effectExtent l="0" t="0" r="1905" b="5715"/>
          <wp:docPr id="2" name="Picture 2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ndis.gov.au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213ED" w14:textId="77777777" w:rsidR="00DA16C8" w:rsidRPr="005472FF" w:rsidRDefault="002C40EB" w:rsidP="005472FF">
    <w:pPr>
      <w:jc w:val="center"/>
      <w:rPr>
        <w:b/>
        <w:sz w:val="24"/>
      </w:rPr>
    </w:pPr>
    <w:r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60288" behindDoc="0" locked="0" layoutInCell="1" allowOverlap="1" wp14:anchorId="0ADA4FB6" wp14:editId="7430B7D4">
          <wp:simplePos x="0" y="0"/>
          <wp:positionH relativeFrom="column">
            <wp:posOffset>-7620</wp:posOffset>
          </wp:positionH>
          <wp:positionV relativeFrom="paragraph">
            <wp:posOffset>400050</wp:posOffset>
          </wp:positionV>
          <wp:extent cx="969645" cy="508635"/>
          <wp:effectExtent l="0" t="0" r="1905" b="5715"/>
          <wp:wrapNone/>
          <wp:docPr id="7" name="Picture 7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7787207" name="Ass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0C09417F" wp14:editId="5A2253D1">
          <wp:simplePos x="0" y="0"/>
          <wp:positionH relativeFrom="column">
            <wp:posOffset>-183515</wp:posOffset>
          </wp:positionH>
          <wp:positionV relativeFrom="paragraph">
            <wp:posOffset>313585</wp:posOffset>
          </wp:positionV>
          <wp:extent cx="6849745" cy="988060"/>
          <wp:effectExtent l="0" t="0" r="8255" b="2540"/>
          <wp:wrapNone/>
          <wp:docPr id="8" name="Picture 8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>
                    <a:fillRect/>
                  </a:stretch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FF">
      <w:rPr>
        <w:rFonts w:ascii="DaunPenh" w:eastAsia="DaunPenh" w:hAnsi="DaunPenh" w:cs="DaunPenh"/>
        <w:b/>
        <w:color w:val="FF0000"/>
        <w:sz w:val="24"/>
      </w:rPr>
      <w:t>ផ្លូវការ</w:t>
    </w:r>
    <w:r w:rsidRPr="005472FF">
      <w:rPr>
        <w:b/>
        <w:color w:val="FF0000"/>
        <w:sz w:val="24"/>
      </w:rPr>
      <w:t xml:space="preserve"> </w:t>
    </w:r>
    <w:r w:rsidRPr="005472FF">
      <w:rPr>
        <w:rFonts w:ascii="DaunPenh" w:eastAsia="DaunPenh" w:hAnsi="DaunPenh" w:cs="DaunPenh"/>
        <w:b/>
        <w:color w:val="FF0000"/>
        <w:sz w:val="24"/>
      </w:rPr>
      <w:t>ផ្លូវការ៖</w:t>
    </w:r>
    <w:r w:rsidRPr="005472FF">
      <w:rPr>
        <w:b/>
        <w:color w:val="FF0000"/>
        <w:sz w:val="24"/>
      </w:rPr>
      <w:t xml:space="preserve"> </w:t>
    </w:r>
    <w:r w:rsidRPr="005472FF">
      <w:rPr>
        <w:rFonts w:ascii="DaunPenh" w:eastAsia="DaunPenh" w:hAnsi="DaunPenh" w:cs="DaunPenh"/>
        <w:b/>
        <w:color w:val="FF0000"/>
        <w:sz w:val="24"/>
      </w:rPr>
      <w:t>ព័ត៌មានរសើប</w:t>
    </w:r>
    <w:r w:rsidRPr="005472FF">
      <w:rPr>
        <w:b/>
        <w:color w:val="FF0000"/>
        <w:sz w:val="24"/>
      </w:rPr>
      <w:t xml:space="preserve"> </w:t>
    </w:r>
    <w:r w:rsidRPr="005472FF">
      <w:rPr>
        <w:rFonts w:ascii="DaunPenh" w:eastAsia="DaunPenh" w:hAnsi="DaunPenh" w:cs="DaunPenh"/>
        <w:b/>
        <w:color w:val="FF0000"/>
        <w:sz w:val="24"/>
      </w:rPr>
      <w:t>ឬក្រៅផ្លូវការ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5DF5F" w14:textId="77777777" w:rsidR="00DA16C8" w:rsidRPr="005472FF" w:rsidRDefault="002C40EB" w:rsidP="005D01EC">
    <w:pPr>
      <w:rPr>
        <w:b/>
        <w:color w:val="FF0000"/>
        <w:sz w:val="24"/>
      </w:rPr>
    </w:pPr>
    <w:r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61312" behindDoc="0" locked="0" layoutInCell="1" allowOverlap="1" wp14:anchorId="71F658FB" wp14:editId="12C09025">
          <wp:simplePos x="0" y="0"/>
          <wp:positionH relativeFrom="column">
            <wp:posOffset>35708</wp:posOffset>
          </wp:positionH>
          <wp:positionV relativeFrom="paragraph">
            <wp:posOffset>551781</wp:posOffset>
          </wp:positionV>
          <wp:extent cx="906035" cy="508635"/>
          <wp:effectExtent l="0" t="0" r="8890" b="5715"/>
          <wp:wrapNone/>
          <wp:docPr id="9" name="Picture 9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716222" name="Ass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>
                    <a:fillRect/>
                  </a:stretch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9264" behindDoc="1" locked="0" layoutInCell="1" allowOverlap="1" wp14:anchorId="006691C5" wp14:editId="79F2DA20">
          <wp:simplePos x="0" y="0"/>
          <wp:positionH relativeFrom="column">
            <wp:posOffset>-171450</wp:posOffset>
          </wp:positionH>
          <wp:positionV relativeFrom="paragraph">
            <wp:posOffset>407670</wp:posOffset>
          </wp:positionV>
          <wp:extent cx="6805295" cy="1647190"/>
          <wp:effectExtent l="0" t="0" r="0" b="0"/>
          <wp:wrapNone/>
          <wp:docPr id="10" name="Picture 10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6146001" name="Info sheet header cur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>
                    <a:fillRect/>
                  </a:stretch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035"/>
    <w:multiLevelType w:val="hybridMultilevel"/>
    <w:tmpl w:val="021062DE"/>
    <w:lvl w:ilvl="0" w:tplc="BD308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EF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A8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E2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64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B45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83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A93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60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A70E9"/>
    <w:multiLevelType w:val="hybridMultilevel"/>
    <w:tmpl w:val="F524E7D0"/>
    <w:lvl w:ilvl="0" w:tplc="445A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E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401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40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2E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54B1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63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AF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7E9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DF9"/>
    <w:multiLevelType w:val="hybridMultilevel"/>
    <w:tmpl w:val="2ACE7B28"/>
    <w:lvl w:ilvl="0" w:tplc="B856692C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2EB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A1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24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42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E1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C9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84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66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6261B"/>
    <w:multiLevelType w:val="hybridMultilevel"/>
    <w:tmpl w:val="59103E38"/>
    <w:lvl w:ilvl="0" w:tplc="778EF6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7B0AB69A" w:tentative="1">
      <w:start w:val="1"/>
      <w:numFmt w:val="lowerLetter"/>
      <w:lvlText w:val="%2."/>
      <w:lvlJc w:val="left"/>
      <w:pPr>
        <w:ind w:left="1440" w:hanging="360"/>
      </w:pPr>
    </w:lvl>
    <w:lvl w:ilvl="2" w:tplc="B95EE72A" w:tentative="1">
      <w:start w:val="1"/>
      <w:numFmt w:val="lowerRoman"/>
      <w:lvlText w:val="%3."/>
      <w:lvlJc w:val="right"/>
      <w:pPr>
        <w:ind w:left="2160" w:hanging="180"/>
      </w:pPr>
    </w:lvl>
    <w:lvl w:ilvl="3" w:tplc="D0D8AA50" w:tentative="1">
      <w:start w:val="1"/>
      <w:numFmt w:val="decimal"/>
      <w:lvlText w:val="%4."/>
      <w:lvlJc w:val="left"/>
      <w:pPr>
        <w:ind w:left="2880" w:hanging="360"/>
      </w:pPr>
    </w:lvl>
    <w:lvl w:ilvl="4" w:tplc="668C9EBA" w:tentative="1">
      <w:start w:val="1"/>
      <w:numFmt w:val="lowerLetter"/>
      <w:lvlText w:val="%5."/>
      <w:lvlJc w:val="left"/>
      <w:pPr>
        <w:ind w:left="3600" w:hanging="360"/>
      </w:pPr>
    </w:lvl>
    <w:lvl w:ilvl="5" w:tplc="D8C2350C" w:tentative="1">
      <w:start w:val="1"/>
      <w:numFmt w:val="lowerRoman"/>
      <w:lvlText w:val="%6."/>
      <w:lvlJc w:val="right"/>
      <w:pPr>
        <w:ind w:left="4320" w:hanging="180"/>
      </w:pPr>
    </w:lvl>
    <w:lvl w:ilvl="6" w:tplc="741029E8" w:tentative="1">
      <w:start w:val="1"/>
      <w:numFmt w:val="decimal"/>
      <w:lvlText w:val="%7."/>
      <w:lvlJc w:val="left"/>
      <w:pPr>
        <w:ind w:left="5040" w:hanging="360"/>
      </w:pPr>
    </w:lvl>
    <w:lvl w:ilvl="7" w:tplc="F74837AC" w:tentative="1">
      <w:start w:val="1"/>
      <w:numFmt w:val="lowerLetter"/>
      <w:lvlText w:val="%8."/>
      <w:lvlJc w:val="left"/>
      <w:pPr>
        <w:ind w:left="5760" w:hanging="360"/>
      </w:pPr>
    </w:lvl>
    <w:lvl w:ilvl="8" w:tplc="0A56E8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proofState w:spelling="clean" w:grammar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EC"/>
    <w:rsid w:val="00000A68"/>
    <w:rsid w:val="000351E1"/>
    <w:rsid w:val="000969B3"/>
    <w:rsid w:val="0015502C"/>
    <w:rsid w:val="00175376"/>
    <w:rsid w:val="00235C26"/>
    <w:rsid w:val="00242D53"/>
    <w:rsid w:val="002C40EB"/>
    <w:rsid w:val="002C73F2"/>
    <w:rsid w:val="00344597"/>
    <w:rsid w:val="00345B41"/>
    <w:rsid w:val="0037789F"/>
    <w:rsid w:val="00395B4A"/>
    <w:rsid w:val="003978DD"/>
    <w:rsid w:val="003A4858"/>
    <w:rsid w:val="003E5B7E"/>
    <w:rsid w:val="00427822"/>
    <w:rsid w:val="004330E3"/>
    <w:rsid w:val="004371DE"/>
    <w:rsid w:val="00466506"/>
    <w:rsid w:val="004A4867"/>
    <w:rsid w:val="004C1EC6"/>
    <w:rsid w:val="004C26D1"/>
    <w:rsid w:val="004E7491"/>
    <w:rsid w:val="00522687"/>
    <w:rsid w:val="00542DBC"/>
    <w:rsid w:val="0054662C"/>
    <w:rsid w:val="005472FF"/>
    <w:rsid w:val="00590119"/>
    <w:rsid w:val="005D01EC"/>
    <w:rsid w:val="005E6337"/>
    <w:rsid w:val="00640D49"/>
    <w:rsid w:val="00660DA4"/>
    <w:rsid w:val="00666F5E"/>
    <w:rsid w:val="006C54E1"/>
    <w:rsid w:val="00730EAA"/>
    <w:rsid w:val="007E6F69"/>
    <w:rsid w:val="0084316B"/>
    <w:rsid w:val="00846E58"/>
    <w:rsid w:val="008A5C04"/>
    <w:rsid w:val="008F3709"/>
    <w:rsid w:val="00927542"/>
    <w:rsid w:val="009703AD"/>
    <w:rsid w:val="0099166D"/>
    <w:rsid w:val="00994CE7"/>
    <w:rsid w:val="00A1017F"/>
    <w:rsid w:val="00A3521F"/>
    <w:rsid w:val="00AE04C6"/>
    <w:rsid w:val="00B36194"/>
    <w:rsid w:val="00B42DF3"/>
    <w:rsid w:val="00B5306F"/>
    <w:rsid w:val="00B6418D"/>
    <w:rsid w:val="00B94207"/>
    <w:rsid w:val="00BC0276"/>
    <w:rsid w:val="00BF49D3"/>
    <w:rsid w:val="00C27B4F"/>
    <w:rsid w:val="00C4213E"/>
    <w:rsid w:val="00C95CB8"/>
    <w:rsid w:val="00C97F6C"/>
    <w:rsid w:val="00DA16C8"/>
    <w:rsid w:val="00DC3EA7"/>
    <w:rsid w:val="00DC7F3B"/>
    <w:rsid w:val="00E05363"/>
    <w:rsid w:val="00E67B11"/>
    <w:rsid w:val="00E77E9B"/>
    <w:rsid w:val="00EB27CC"/>
    <w:rsid w:val="00EF744A"/>
    <w:rsid w:val="00F32B10"/>
    <w:rsid w:val="00F51187"/>
    <w:rsid w:val="00F60D47"/>
    <w:rsid w:val="00F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#List Paragraph,2nd Bullet point,Bullet point,Bullet- First level,CV text,Dot pt,F5 List Paragraph,Figure_name,L,List Paragraph1,List Paragraph11,List Paragraph111,Listenabsatz1,Medium Grid 1 - Accent 21,Number,Recommendation,Table text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#List Paragraph Char,2nd Bullet point Char,Bullet point Char,Bullet- First level Char,CV text Char,Dot pt Char,F5 List Paragraph Char,Figure_name Char,L Char,List Paragraph1 Char,List Paragraph11 Char,List Paragraph111 Char"/>
    <w:link w:val="ListParagraph"/>
    <w:uiPriority w:val="34"/>
    <w:qFormat/>
    <w:locked/>
    <w:rsid w:val="005D01EC"/>
    <w:rPr>
      <w:sz w:val="22"/>
    </w:rPr>
  </w:style>
  <w:style w:type="character" w:styleId="Hyperlink">
    <w:name w:val="Hyperlink"/>
    <w:basedOn w:val="DefaultParagraphFont"/>
    <w:uiPriority w:val="99"/>
    <w:unhideWhenUsed/>
    <w:rsid w:val="00C95CB8"/>
    <w:rPr>
      <w:color w:val="0432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3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#List Paragraph,2nd Bullet point,Bullet point,Bullet- First level,CV text,Dot pt,F5 List Paragraph,Figure_name,L,List Paragraph1,List Paragraph11,List Paragraph111,Listenabsatz1,Medium Grid 1 - Accent 21,Number,Recommendation,Table text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#List Paragraph Char,2nd Bullet point Char,Bullet point Char,Bullet- First level Char,CV text Char,Dot pt Char,F5 List Paragraph Char,Figure_name Char,L Char,List Paragraph1 Char,List Paragraph11 Char,List Paragraph111 Char"/>
    <w:link w:val="ListParagraph"/>
    <w:uiPriority w:val="34"/>
    <w:qFormat/>
    <w:locked/>
    <w:rsid w:val="005D01EC"/>
    <w:rPr>
      <w:sz w:val="22"/>
    </w:rPr>
  </w:style>
  <w:style w:type="character" w:styleId="Hyperlink">
    <w:name w:val="Hyperlink"/>
    <w:basedOn w:val="DefaultParagraphFont"/>
    <w:uiPriority w:val="99"/>
    <w:unhideWhenUsed/>
    <w:rsid w:val="00C95CB8"/>
    <w:rPr>
      <w:color w:val="0432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ndis.gov.au/CALD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G624\Downloads\NDIS%20Info%20Sheet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5" ma:contentTypeDescription="Create a new document." ma:contentTypeScope="" ma:versionID="a25775bb7e42ad6cbc3d0177fb03df08">
  <xsd:schema xmlns:xsd="http://www.w3.org/2001/XMLSchema" xmlns:xs="http://www.w3.org/2001/XMLSchema" xmlns:p="http://schemas.microsoft.com/office/2006/metadata/properties" xmlns:ns2="97d742ed-52bc-4871-9132-17e20b0a785a" xmlns:ns3="4eda4ad6-7ef7-4305-ba1e-934f809bdd01" xmlns:ns4="http://schemas.microsoft.com/sharepoint/v3/fields" xmlns:ns5="58569e35-c074-42ac-b0e0-5012f8e6d690" targetNamespace="http://schemas.microsoft.com/office/2006/metadata/properties" ma:root="true" ma:fieldsID="604597a2afa273c9b402391fcda8c3d7" ns2:_="" ns3:_="" ns4:_="" ns5:_="">
    <xsd:import namespace="97d742ed-52bc-4871-9132-17e20b0a785a"/>
    <xsd:import namespace="4eda4ad6-7ef7-4305-ba1e-934f809bdd01"/>
    <xsd:import namespace="http://schemas.microsoft.com/sharepoint/v3/fields"/>
    <xsd:import namespace="58569e35-c074-42ac-b0e0-5012f8e6d690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  <xsd:element ref="ns5:Subject_x0020_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42ed-52bc-4871-9132-17e20b0a785a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Subject_x0020_matter" ma:index="26" nillable="true" ma:displayName="Topic" ma:format="Dropdown" ma:internalName="Subject_x0020_matter">
      <xsd:simpleType>
        <xsd:restriction base="dms:Choice">
          <xsd:enumeration value="Branding and Style"/>
          <xsd:enumeration value="Intranet"/>
          <xsd:enumeration value="Marketing"/>
          <xsd:enumeration value="Media"/>
          <xsd:enumeration value="NDIS Consultation and Framework"/>
          <xsd:enumeration value="Presentations"/>
          <xsd:enumeration value="Sector Advisor"/>
          <xsd:enumeration value="Sector Update"/>
          <xsd:enumeration value="Strategic Communi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TaxKeywordTaxHTField xmlns="4eda4ad6-7ef7-4305-ba1e-934f809bdd01">
      <Terms xmlns="http://schemas.microsoft.com/office/infopath/2007/PartnerControls"/>
    </TaxKeywordTaxHTField>
    <TaxCatchAll xmlns="4eda4ad6-7ef7-4305-ba1e-934f809bdd01">
      <Value>20</Value>
      <Value>12</Value>
      <Value>2</Value>
      <Value>1</Value>
    </TaxCatchAll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  <ApprovedDate xmlns="97d742ed-52bc-4871-9132-17e20b0a785a" xsi:nil="true"/>
    <ReviewDate xmlns="97d742ed-52bc-4871-9132-17e20b0a785a" xsi:nil="true"/>
    <EffectiveDate xmlns="97d742ed-52bc-4871-9132-17e20b0a785a" xsi:nil="true"/>
    <ResponsibleTeam xmlns="97d742ed-52bc-4871-9132-17e20b0a785a" xsi:nil="true"/>
    <DocumentID xmlns="97d742ed-52bc-4871-9132-17e20b0a785a" xsi:nil="true"/>
    <Subject_x0020_matter xmlns="58569e35-c074-42ac-b0e0-5012f8e6d6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C03D8-4207-451F-922F-A6E71DCCF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42ed-52bc-4871-9132-17e20b0a785a"/>
    <ds:schemaRef ds:uri="4eda4ad6-7ef7-4305-ba1e-934f809bdd01"/>
    <ds:schemaRef ds:uri="http://schemas.microsoft.com/sharepoint/v3/fields"/>
    <ds:schemaRef ds:uri="58569e35-c074-42ac-b0e0-5012f8e6d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eda4ad6-7ef7-4305-ba1e-934f809bdd01"/>
    <ds:schemaRef ds:uri="97d742ed-52bc-4871-9132-17e20b0a785a"/>
    <ds:schemaRef ds:uri="58569e35-c074-42ac-b0e0-5012f8e6d690"/>
  </ds:schemaRefs>
</ds:datastoreItem>
</file>

<file path=customXml/itemProps4.xml><?xml version="1.0" encoding="utf-8"?>
<ds:datastoreItem xmlns:ds="http://schemas.openxmlformats.org/officeDocument/2006/customXml" ds:itemID="{A042E20F-C81E-46BF-B492-5FF0562C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Info Sheet Template (3)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Gillingham, Alexander</dc:creator>
  <cp:lastModifiedBy>Ear</cp:lastModifiedBy>
  <cp:revision>4</cp:revision>
  <dcterms:created xsi:type="dcterms:W3CDTF">2022-01-24T06:56:00Z</dcterms:created>
  <dcterms:modified xsi:type="dcterms:W3CDTF">2022-01-24T07:45:00Z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DocumentStatus">
    <vt:lpwstr>12;#Approved|38d2d1ad-195e-4428-a55d-25a6b10fdc1d</vt:lpwstr>
  </property>
  <property fmtid="{D5CDD505-2E9C-101B-9397-08002B2CF9AE}" pid="4" name="DocumentType">
    <vt:lpwstr>20;#Template|134e8c49-a2b9-47ae-b156-db0bee5ca248</vt:lpwstr>
  </property>
  <property fmtid="{D5CDD505-2E9C-101B-9397-08002B2CF9AE}" pid="5" name="NDIAAudience">
    <vt:lpwstr>1;#All staff|60152733-a6e9-4070-8d91-7ad5c325687c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TaxKeyword">
    <vt:lpwstr/>
  </property>
</Properties>
</file>