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5C66" w14:textId="77777777" w:rsidR="005D01EC" w:rsidRPr="00EC0505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cs/>
          <w:lang w:val="en-AU" w:eastAsia="en-US" w:bidi="km-KH"/>
        </w:rPr>
      </w:pPr>
    </w:p>
    <w:p w14:paraId="343DA66C" w14:textId="77777777" w:rsidR="005D01EC" w:rsidRPr="00EC0505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3C265041" w14:textId="77777777" w:rsidR="005D01EC" w:rsidRPr="00EC0505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8"/>
          <w:szCs w:val="28"/>
          <w:lang w:val="en-AU" w:eastAsia="en-US"/>
        </w:rPr>
      </w:pPr>
    </w:p>
    <w:p w14:paraId="712A290A" w14:textId="77777777" w:rsidR="005E7D7C" w:rsidRPr="00EC0505" w:rsidRDefault="00886563" w:rsidP="00E2132B">
      <w:pPr>
        <w:pStyle w:val="Heading1"/>
        <w:spacing w:before="0" w:after="0"/>
        <w:ind w:left="0"/>
        <w:rPr>
          <w:rFonts w:ascii="Khmer OS Siemreap" w:hAnsi="Khmer OS Siemreap" w:cs="Khmer OS Siemreap"/>
          <w:b w:val="0"/>
          <w:bCs/>
          <w:color w:val="63256D"/>
          <w:sz w:val="46"/>
          <w:szCs w:val="46"/>
          <w:lang w:bidi="km-KH"/>
        </w:rPr>
      </w:pPr>
      <w:r w:rsidRPr="00EC0505">
        <w:rPr>
          <w:rFonts w:ascii="Khmer OS Siemreap" w:hAnsi="Khmer OS Siemreap" w:cs="Khmer OS Siemreap"/>
          <w:b w:val="0"/>
          <w:bCs/>
          <w:color w:val="63256D"/>
          <w:sz w:val="46"/>
          <w:szCs w:val="46"/>
          <w:cs/>
          <w:lang w:bidi="km-KH"/>
        </w:rPr>
        <w:t>ការធ្វើឲ្យយុទ្ធសាស្ត្រ</w:t>
      </w:r>
      <w:r w:rsidR="00A54CA0" w:rsidRPr="00EC0505">
        <w:rPr>
          <w:rFonts w:ascii="Khmer OS Siemreap" w:hAnsi="Khmer OS Siemreap" w:cs="Khmer OS Siemreap" w:hint="cs"/>
          <w:b w:val="0"/>
          <w:bCs/>
          <w:color w:val="63256D"/>
          <w:sz w:val="46"/>
          <w:szCs w:val="46"/>
          <w:cs/>
          <w:lang w:bidi="km-KH"/>
        </w:rPr>
        <w:t>ទាក់ទងនិង</w:t>
      </w:r>
      <w:r w:rsidRPr="00EC0505">
        <w:rPr>
          <w:rFonts w:ascii="Khmer OS Siemreap" w:hAnsi="Khmer OS Siemreap" w:cs="Khmer OS Siemreap"/>
          <w:b w:val="0"/>
          <w:bCs/>
          <w:color w:val="63256D"/>
          <w:sz w:val="46"/>
          <w:szCs w:val="46"/>
          <w:cs/>
          <w:lang w:bidi="km-KH"/>
        </w:rPr>
        <w:t>ភាពសម្បូណ៍បែបនៃ</w:t>
      </w:r>
    </w:p>
    <w:p w14:paraId="24E1B158" w14:textId="6F7EDE7C" w:rsidR="00395B4A" w:rsidRPr="00EC0505" w:rsidRDefault="00886563" w:rsidP="00E2132B">
      <w:pPr>
        <w:pStyle w:val="Heading1"/>
        <w:spacing w:before="0" w:after="0"/>
        <w:ind w:left="0"/>
        <w:rPr>
          <w:color w:val="63256D"/>
          <w:sz w:val="44"/>
          <w:szCs w:val="44"/>
        </w:rPr>
      </w:pPr>
      <w:r w:rsidRPr="00EC0505">
        <w:rPr>
          <w:rFonts w:ascii="Khmer OS Siemreap" w:hAnsi="Khmer OS Siemreap" w:cs="Khmer OS Siemreap"/>
          <w:b w:val="0"/>
          <w:bCs/>
          <w:color w:val="63256D"/>
          <w:sz w:val="46"/>
          <w:szCs w:val="46"/>
          <w:cs/>
          <w:lang w:bidi="km-KH"/>
        </w:rPr>
        <w:t>វប្បធម៌និងភាសាស្រស់ឡើងវិញ</w:t>
      </w:r>
      <w:r w:rsidR="005D01EC" w:rsidRPr="00EC0505">
        <w:rPr>
          <w:color w:val="63256D"/>
          <w:sz w:val="44"/>
          <w:szCs w:val="44"/>
        </w:rPr>
        <w:t xml:space="preserve"> </w:t>
      </w:r>
    </w:p>
    <w:p w14:paraId="015D4DBF" w14:textId="2DE17852" w:rsidR="00345B41" w:rsidRPr="00EC0505" w:rsidRDefault="00E2132B" w:rsidP="00EF744A">
      <w:pPr>
        <w:pStyle w:val="Title"/>
        <w:spacing w:before="360" w:after="360"/>
        <w:rPr>
          <w:sz w:val="28"/>
          <w:szCs w:val="52"/>
        </w:rPr>
      </w:pPr>
      <w:r w:rsidRPr="00EC0505">
        <w:rPr>
          <w:rFonts w:ascii="Khmer OS Siemreap" w:hAnsi="Khmer OS Siemreap" w:cs="Khmer OS Siemreap"/>
          <w:sz w:val="26"/>
          <w:szCs w:val="26"/>
          <w:cs/>
          <w:lang w:bidi="km-KH"/>
        </w:rPr>
        <w:t xml:space="preserve">អង្គការ </w:t>
      </w:r>
      <w:r w:rsidRPr="00EC0505">
        <w:rPr>
          <w:rFonts w:ascii="Khmer OS Siemreap" w:hAnsi="Khmer OS Siemreap" w:cs="Khmer OS Siemreap"/>
          <w:sz w:val="26"/>
          <w:szCs w:val="26"/>
        </w:rPr>
        <w:t xml:space="preserve">NDIS </w:t>
      </w:r>
      <w:r w:rsidRPr="00EC0505">
        <w:rPr>
          <w:rFonts w:ascii="Khmer OS Siemreap" w:hAnsi="Khmer OS Siemreap" w:cs="Khmer OS Siemreap"/>
          <w:sz w:val="26"/>
          <w:szCs w:val="26"/>
          <w:cs/>
          <w:lang w:bidi="km-KH"/>
        </w:rPr>
        <w:t xml:space="preserve"> កំពុង</w:t>
      </w:r>
      <w:r w:rsidRPr="00EC0505">
        <w:rPr>
          <w:rFonts w:ascii="Khmer OS Siemreap" w:hAnsi="Khmer OS Siemreap" w:cs="Khmer OS Siemreap"/>
          <w:color w:val="63256D"/>
          <w:sz w:val="26"/>
          <w:szCs w:val="26"/>
          <w:cs/>
          <w:lang w:bidi="km-KH"/>
        </w:rPr>
        <w:t>ធ្វើឲ្យយុទ្ធសាស្ត្រ</w:t>
      </w:r>
      <w:r w:rsidR="00A54CA0" w:rsidRPr="00EC0505">
        <w:rPr>
          <w:rFonts w:ascii="Khmer OS Siemreap" w:hAnsi="Khmer OS Siemreap" w:cs="Khmer OS Siemreap" w:hint="cs"/>
          <w:color w:val="63256D"/>
          <w:sz w:val="26"/>
          <w:szCs w:val="26"/>
          <w:cs/>
          <w:lang w:bidi="km-KH"/>
        </w:rPr>
        <w:t>ទាក់ទងនិង</w:t>
      </w:r>
      <w:r w:rsidRPr="00EC0505">
        <w:rPr>
          <w:rFonts w:ascii="Khmer OS Siemreap" w:hAnsi="Khmer OS Siemreap" w:cs="Khmer OS Siemreap"/>
          <w:color w:val="63256D"/>
          <w:sz w:val="26"/>
          <w:szCs w:val="26"/>
          <w:cs/>
          <w:lang w:bidi="km-KH"/>
        </w:rPr>
        <w:t>ភាពសម្បូណ៍បែបនៃវប្បធម៌និងភាសាស្រស់ឡើងវិញ</w:t>
      </w:r>
      <w:r w:rsidRPr="00EC0505">
        <w:rPr>
          <w:rFonts w:ascii="Khmer OS Siemreap" w:hAnsi="Khmer OS Siemreap" w:cs="Khmer OS Siemreap" w:hint="cs"/>
          <w:color w:val="63256D"/>
          <w:sz w:val="26"/>
          <w:szCs w:val="26"/>
          <w:cs/>
          <w:lang w:bidi="km-KH"/>
        </w:rPr>
        <w:t>នៅឆ្នាំ ២០២២</w:t>
      </w:r>
      <w:r w:rsidR="005A6C11" w:rsidRPr="00EC0505">
        <w:rPr>
          <w:rFonts w:ascii="Khmer OS Siemreap" w:hAnsi="Khmer OS Siemreap" w:cs="Khmer OS Siemreap" w:hint="cs"/>
          <w:color w:val="63256D"/>
          <w:sz w:val="26"/>
          <w:szCs w:val="26"/>
          <w:cs/>
          <w:lang w:bidi="km-KH"/>
        </w:rPr>
        <w:t xml:space="preserve">។ </w:t>
      </w:r>
    </w:p>
    <w:p w14:paraId="737C4484" w14:textId="77777777" w:rsidR="00345B41" w:rsidRPr="00EC0505" w:rsidRDefault="00345B41" w:rsidP="00345B41">
      <w:pPr>
        <w:spacing w:after="240"/>
        <w:rPr>
          <w:sz w:val="20"/>
          <w:szCs w:val="22"/>
        </w:rPr>
        <w:sectPr w:rsidR="00345B41" w:rsidRPr="00EC0505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14:paraId="015D7BA3" w14:textId="2F8D85D0" w:rsidR="005D01EC" w:rsidRPr="00EC0505" w:rsidRDefault="005A6C11" w:rsidP="005D01EC">
      <w:pPr>
        <w:rPr>
          <w:rFonts w:cstheme="minorHAnsi"/>
          <w:sz w:val="20"/>
          <w:szCs w:val="20"/>
        </w:rPr>
      </w:pPr>
      <w:r w:rsidRPr="00EC0505">
        <w:rPr>
          <w:rFonts w:ascii="Khmer OS Siemreap" w:hAnsi="Khmer OS Siemreap" w:cs="Khmer OS Siemreap"/>
          <w:sz w:val="20"/>
          <w:szCs w:val="20"/>
          <w:cs/>
          <w:lang w:bidi="km-KH"/>
        </w:rPr>
        <w:t>យើង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ចង់</w:t>
      </w:r>
      <w:r w:rsidR="0075718D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កសាង</w:t>
      </w:r>
      <w:r w:rsidR="00A54CA0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យុទ្ធសាស្ត្រនិងផែនការសកម្មភាពដែលទាន់សម័យតាមការ</w:t>
      </w:r>
      <w:r w:rsidR="0054317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សហ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ការជាមួយអ្នក</w:t>
      </w:r>
      <w:r w:rsidR="003F7CB0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ចូល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រួម</w:t>
      </w:r>
      <w:r w:rsidR="003F7CB0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ហើយនិងសហគមន៍។ </w:t>
      </w:r>
    </w:p>
    <w:p w14:paraId="7A5CC8A5" w14:textId="5977186B" w:rsidR="005D01EC" w:rsidRPr="00EC0505" w:rsidRDefault="0054317F" w:rsidP="005D01EC">
      <w:pPr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/>
          <w:sz w:val="20"/>
          <w:szCs w:val="20"/>
          <w:cs/>
          <w:lang w:bidi="km-KH"/>
        </w:rPr>
        <w:t>យើង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ចង់ដឹងថាតើត្រូវធ្វើយ៉ាងណាដើម្បីធ្វើ</w:t>
      </w:r>
      <w:r w:rsidR="00A10D42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ឲ្យ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បានកាន់តែ</w:t>
      </w:r>
      <w:r w:rsidR="008B268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ប្រសើរ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ក្នុងការជួយប្រជាពលរដ្ឋដែលមានពិការភាព</w:t>
      </w:r>
      <w:r w:rsidR="00A10D42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និងម</w:t>
      </w:r>
      <w:r w:rsidR="0075718D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កពីសង្គមដែលមាន</w:t>
      </w:r>
      <w:r w:rsidR="00A10D42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វប្បធម៌និងភាសាខុសៗគ្នា។ នេះគឺរួមទាំង ៖ </w:t>
      </w:r>
    </w:p>
    <w:p w14:paraId="548A5721" w14:textId="21BDD4AD" w:rsidR="005D01EC" w:rsidRPr="00EC0505" w:rsidRDefault="00A10D42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ការជួយ</w:t>
      </w:r>
      <w:r w:rsidR="008B268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ពលរដ្ឋ</w:t>
      </w:r>
      <w:r w:rsidR="008F504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ក្នុងការទទួលបានជំនួយពី </w:t>
      </w:r>
      <w:r w:rsidR="008F5048" w:rsidRPr="00EC0505">
        <w:rPr>
          <w:rFonts w:cstheme="minorHAnsi"/>
          <w:sz w:val="20"/>
          <w:szCs w:val="22"/>
        </w:rPr>
        <w:t>NDIS</w:t>
      </w:r>
      <w:r w:rsidR="008F5048" w:rsidRPr="00EC0505">
        <w:rPr>
          <w:rFonts w:cstheme="minorHAnsi"/>
          <w:sz w:val="20"/>
          <w:szCs w:val="22"/>
          <w:cs/>
        </w:rPr>
        <w:tab/>
      </w:r>
      <w:r w:rsidR="008F5048" w:rsidRPr="00EC0505">
        <w:rPr>
          <w:rFonts w:cstheme="minorHAnsi"/>
          <w:sz w:val="20"/>
          <w:szCs w:val="22"/>
          <w:cs/>
        </w:rPr>
        <w:tab/>
      </w:r>
      <w:r w:rsidR="008F504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</w:p>
    <w:p w14:paraId="5A3D75A9" w14:textId="0228E5CB" w:rsidR="005D01EC" w:rsidRPr="00EC0505" w:rsidRDefault="008F5048" w:rsidP="005D01EC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ការ</w:t>
      </w:r>
      <w:r w:rsidR="003F1D1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បង្កើនគុណភាពនៃរបៀបដែលយើងផ្ដល់សេវា</w:t>
      </w:r>
      <w:r w:rsidR="008B268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ទាំងឡាយ</w:t>
      </w:r>
      <w:r w:rsidR="003F1D1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ដែលត្រូវមានការប្រយ័ត្នប្រយែង</w:t>
      </w:r>
      <w:r w:rsidR="003E278A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អំពី</w:t>
      </w:r>
      <w:r w:rsidR="008B268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វប្បធម៌និងភាសា</w:t>
      </w:r>
      <w:r w:rsidR="003E278A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ជូនអ្នករួមចំណែក។</w:t>
      </w:r>
      <w:r w:rsidR="005D01EC" w:rsidRPr="00EC0505">
        <w:rPr>
          <w:rFonts w:cstheme="minorHAnsi"/>
          <w:sz w:val="20"/>
          <w:szCs w:val="22"/>
        </w:rPr>
        <w:t xml:space="preserve"> </w:t>
      </w:r>
    </w:p>
    <w:p w14:paraId="02D7CB16" w14:textId="77777777" w:rsidR="005D01EC" w:rsidRPr="00EC0505" w:rsidRDefault="005D01EC" w:rsidP="005D01EC">
      <w:pPr>
        <w:suppressAutoHyphens w:val="0"/>
        <w:spacing w:after="80" w:line="240" w:lineRule="auto"/>
        <w:rPr>
          <w:rFonts w:cstheme="minorHAnsi"/>
          <w:sz w:val="20"/>
          <w:szCs w:val="22"/>
        </w:rPr>
      </w:pPr>
    </w:p>
    <w:p w14:paraId="2B96B3AE" w14:textId="096FEBBF" w:rsidR="005D01EC" w:rsidRPr="00EC0505" w:rsidRDefault="00AE666F" w:rsidP="005D01EC">
      <w:pPr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/>
          <w:sz w:val="20"/>
          <w:szCs w:val="20"/>
          <w:cs/>
          <w:lang w:bidi="km-KH"/>
        </w:rPr>
        <w:t>យើង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ចង់ឮពីសហគមន៍</w:t>
      </w:r>
      <w:r w:rsidR="006529E1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ដែលមាន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វប្បធម៌និងភាសា</w:t>
      </w:r>
      <w:r w:rsidR="006529E1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សម្បូរណ៍បែប </w:t>
      </w:r>
      <w:r w:rsidR="00BD03E4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នូវបទពិសោធន៍របស់ពួកគាត់។ នេះគឺអាចស្ដីអំពីការទទួលបានសេវាកម្ម ការបង្កើតផែនការ ការប្រើផែនការ </w:t>
      </w:r>
      <w:r w:rsidR="002743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សេវាកម្មសម្រាប់កុមារ</w:t>
      </w:r>
      <w:r w:rsidR="004155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វ័យ</w:t>
      </w:r>
      <w:r w:rsidR="002743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ក្មេង(</w:t>
      </w:r>
      <w:r w:rsidR="0027433F" w:rsidRPr="00EC0505">
        <w:rPr>
          <w:rFonts w:cstheme="minorHAnsi"/>
          <w:sz w:val="20"/>
          <w:szCs w:val="22"/>
        </w:rPr>
        <w:t>ECS</w:t>
      </w:r>
      <w:r w:rsidR="002743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) ហើយនិង</w:t>
      </w:r>
      <w:r w:rsidR="006529E1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អ្នកផ្ដល់</w:t>
      </w:r>
      <w:r w:rsidR="002743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សេវា </w:t>
      </w:r>
      <w:r w:rsidR="0027433F" w:rsidRPr="00EC0505">
        <w:rPr>
          <w:rFonts w:cstheme="minorHAnsi"/>
          <w:sz w:val="20"/>
          <w:szCs w:val="22"/>
        </w:rPr>
        <w:t xml:space="preserve">NDIS </w:t>
      </w:r>
      <w:r w:rsidR="0027433F" w:rsidRPr="00EC0505">
        <w:rPr>
          <w:rFonts w:cs="Khmer UI" w:hint="cs"/>
          <w:sz w:val="20"/>
          <w:szCs w:val="22"/>
          <w:cs/>
          <w:lang w:bidi="km-KH"/>
        </w:rPr>
        <w:t xml:space="preserve">។ </w:t>
      </w:r>
    </w:p>
    <w:p w14:paraId="4F77E5E4" w14:textId="55C7B744" w:rsidR="005D01EC" w:rsidRPr="00EC0505" w:rsidRDefault="0027433F" w:rsidP="005D01EC">
      <w:pPr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/>
          <w:sz w:val="20"/>
          <w:szCs w:val="20"/>
          <w:cs/>
          <w:lang w:bidi="km-KH"/>
        </w:rPr>
        <w:t>យើង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ដឹងថាមានភាពខុសគ្នារវាងភាពសម្បូរណ៍បែប</w:t>
      </w:r>
      <w:r w:rsidR="000704C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នៃវប្បធម៌និងភាពសម្បូរណ៍បែបនៃភាសា ហើយយើង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ចង់</w:t>
      </w:r>
      <w:r w:rsidR="000704C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យល់ដឹង</w:t>
      </w:r>
      <w:r w:rsidR="004155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ថែ</w:t>
      </w:r>
      <w:r w:rsidR="000704C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ម</w:t>
      </w:r>
      <w:r w:rsidR="00895DA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អំពីថាតើកត្តានេះមានន័យដូចម្ដេច</w:t>
      </w:r>
      <w:r w:rsidR="003A47BE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4155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ដើម្បី</w:t>
      </w:r>
      <w:r w:rsidR="003A47BE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ដឹង</w:t>
      </w:r>
      <w:r w:rsidR="00895DA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របៀបដែលយើង</w:t>
      </w:r>
      <w:r w:rsidR="003A47BE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ត្រូវប្រកាន់យកក្នុងការ</w:t>
      </w:r>
      <w:r w:rsidR="00895DA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ជួយលោកអ្នក។ </w:t>
      </w:r>
    </w:p>
    <w:p w14:paraId="45BB37D7" w14:textId="52AB2C7A" w:rsidR="005D01EC" w:rsidRPr="00EC0505" w:rsidRDefault="00895DAF" w:rsidP="005D01EC">
      <w:pPr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យើង</w:t>
      </w:r>
      <w:r w:rsidR="00B527C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នឹងចំណាយពេលក្នុងការស្ដាប់ រៀនសូត្រ និងធ្វើការជាមួយអ្នកចូលរួម</w:t>
      </w:r>
      <w:r w:rsidR="0041553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ទាំងពួង</w:t>
      </w:r>
      <w:r w:rsidR="00B527C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ក្រុមគ្រួសារ អ្នកថែទាំ ហើយនិងសហគមន៍ដែលមានវប្បធម៌និងភាសាខុសៗ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គ្នា</w:t>
      </w:r>
      <w:r w:rsidR="00B527C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។ </w:t>
      </w:r>
    </w:p>
    <w:p w14:paraId="3A5A0F0B" w14:textId="6596E59F" w:rsidR="005D01EC" w:rsidRPr="00EC0505" w:rsidRDefault="008B5F7B" w:rsidP="005D01EC">
      <w:pPr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ចាប់</w:t>
      </w:r>
      <w:r w:rsidR="00B527C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ពីខែតុលា ឆ្នាំ២០២១ ដល់ ខែតុលា ឆ្នាំ២០២២ យើងនឹង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ប្រកាន់យក</w:t>
      </w:r>
      <w:r w:rsidR="00734498" w:rsidRPr="00EC0505">
        <w:rPr>
          <w:rFonts w:ascii="Cambria" w:hAnsi="Cambria" w:cs="Khmer OS Siemreap" w:hint="cs"/>
          <w:sz w:val="20"/>
          <w:szCs w:val="20"/>
          <w:cs/>
          <w:lang w:bidi="km-KH"/>
        </w:rPr>
        <w:t>របៀបធ្វើការ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ជា៣ </w:t>
      </w:r>
      <w:r w:rsidR="00171629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ដំ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ណាក់ ៖</w:t>
      </w:r>
      <w:r w:rsidR="00B527C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</w:p>
    <w:p w14:paraId="2BFFEDF7" w14:textId="7DC8994D" w:rsidR="005D01EC" w:rsidRPr="00EC0505" w:rsidRDefault="008B5F7B" w:rsidP="005E7D7C">
      <w:pPr>
        <w:suppressAutoHyphens w:val="0"/>
        <w:spacing w:after="80" w:line="240" w:lineRule="auto"/>
        <w:ind w:left="709" w:hanging="349"/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១</w:t>
      </w:r>
      <w:r w:rsidRPr="00EC0505">
        <w:rPr>
          <w:rFonts w:ascii="Khmer OS Siemreap" w:hAnsi="Khmer OS Siemreap" w:cs="Khmer OS Siemreap"/>
          <w:sz w:val="20"/>
          <w:szCs w:val="20"/>
          <w:lang w:bidi="km-KH"/>
        </w:rPr>
        <w:t>-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ធ្វើការជាមួយសហគមន៍និងផ្នែក</w:t>
      </w:r>
      <w:r w:rsidR="00171629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ជំនាញ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ដើម្បីយល់អំពីបញ្ហាដែល</w:t>
      </w:r>
      <w:r w:rsidR="0073449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ប្រជា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ជនដែលមានវប្បធម៌និងភាសាខុសៗគ្ន</w:t>
      </w:r>
      <w:r w:rsidR="00E161D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ា</w:t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ជួបប្រទះក្នុងការប្រើសេវា </w:t>
      </w:r>
      <w:r w:rsidR="00342E73" w:rsidRPr="00EC0505">
        <w:rPr>
          <w:rFonts w:cstheme="minorHAnsi"/>
          <w:sz w:val="20"/>
          <w:szCs w:val="22"/>
        </w:rPr>
        <w:t>NDIS</w:t>
      </w:r>
      <w:r w:rsidRPr="00EC0505">
        <w:rPr>
          <w:rFonts w:hint="cs"/>
          <w:sz w:val="20"/>
          <w:szCs w:val="22"/>
          <w:cs/>
          <w:lang w:bidi="km-KH"/>
        </w:rPr>
        <w:t xml:space="preserve"> </w:t>
      </w:r>
      <w:r w:rsidR="00342E73" w:rsidRPr="00EC0505">
        <w:rPr>
          <w:rFonts w:cs="Khmer UI" w:hint="cs"/>
          <w:sz w:val="20"/>
          <w:szCs w:val="22"/>
          <w:cs/>
          <w:lang w:bidi="km-KH"/>
        </w:rPr>
        <w:t>។</w:t>
      </w:r>
      <w:r w:rsidR="00342E73" w:rsidRPr="00EC0505">
        <w:rPr>
          <w:rFonts w:cs="Khmer UI"/>
          <w:sz w:val="20"/>
          <w:szCs w:val="22"/>
          <w:cs/>
          <w:lang w:bidi="km-KH"/>
        </w:rPr>
        <w:tab/>
      </w:r>
      <w:r w:rsidR="00342E73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</w:p>
    <w:p w14:paraId="1458F5D3" w14:textId="31D22D0C" w:rsidR="005D01EC" w:rsidRPr="00EC0505" w:rsidRDefault="008B5F7B" w:rsidP="005E7D7C">
      <w:pPr>
        <w:suppressAutoHyphens w:val="0"/>
        <w:spacing w:after="80" w:line="240" w:lineRule="auto"/>
        <w:ind w:left="709" w:hanging="349"/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២</w:t>
      </w:r>
      <w:r w:rsidRPr="00EC0505">
        <w:rPr>
          <w:rFonts w:ascii="Khmer OS Siemreap" w:hAnsi="Khmer OS Siemreap" w:cs="Khmer OS Siemreap"/>
          <w:sz w:val="20"/>
          <w:szCs w:val="20"/>
          <w:lang w:bidi="km-KH"/>
        </w:rPr>
        <w:t>-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0D108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ធ្វើការកសាងយុទ្ធសាស្ត្រនិងផែនការ</w:t>
      </w:r>
      <w:r w:rsidR="0073449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ជា</w:t>
      </w:r>
      <w:r w:rsidR="000D108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ថ្មី</w:t>
      </w:r>
      <w:r w:rsidR="0073449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ឡើងវិញ </w:t>
      </w:r>
      <w:r w:rsidR="000D108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ដោយសហការជាមួយនិងអ្នកចូលរួម សហគមន៍ និងបុគ្គលឹកសំខាន់ៗរបស់ </w:t>
      </w:r>
      <w:r w:rsidR="000D1085" w:rsidRPr="00EC0505">
        <w:rPr>
          <w:rFonts w:cstheme="minorHAnsi"/>
          <w:sz w:val="20"/>
          <w:szCs w:val="22"/>
        </w:rPr>
        <w:t xml:space="preserve">NDIA </w:t>
      </w:r>
      <w:r w:rsidR="000D1085" w:rsidRPr="00EC0505">
        <w:rPr>
          <w:rFonts w:cs="Khmer UI" w:hint="cs"/>
          <w:sz w:val="20"/>
          <w:szCs w:val="22"/>
          <w:cs/>
          <w:lang w:bidi="km-KH"/>
        </w:rPr>
        <w:t xml:space="preserve">។ </w:t>
      </w:r>
      <w:r w:rsidR="000D1085" w:rsidRPr="00EC0505">
        <w:rPr>
          <w:rFonts w:hint="cs"/>
          <w:sz w:val="20"/>
          <w:szCs w:val="22"/>
          <w:cs/>
          <w:lang w:bidi="km-KH"/>
        </w:rPr>
        <w:t xml:space="preserve"> </w:t>
      </w:r>
    </w:p>
    <w:p w14:paraId="33DB5201" w14:textId="577AE695" w:rsidR="005D01EC" w:rsidRPr="00EC0505" w:rsidRDefault="008B5F7B" w:rsidP="005E7D7C">
      <w:pPr>
        <w:suppressAutoHyphens w:val="0"/>
        <w:spacing w:after="80" w:line="240" w:lineRule="auto"/>
        <w:ind w:left="709" w:hanging="349"/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៣</w:t>
      </w:r>
      <w:r w:rsidRPr="00EC0505">
        <w:rPr>
          <w:rFonts w:ascii="Khmer OS Siemreap" w:hAnsi="Khmer OS Siemreap" w:cs="Khmer OS Siemreap"/>
          <w:sz w:val="20"/>
          <w:szCs w:val="20"/>
          <w:lang w:bidi="km-KH"/>
        </w:rPr>
        <w:t>-</w:t>
      </w: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0D108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ធ្វើការសាក</w:t>
      </w:r>
      <w:r w:rsidR="00551A0A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ល្បង</w:t>
      </w:r>
      <w:r w:rsidR="000D108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យុទ្ធសាស្ត្រនិងផែនការថ្មី</w:t>
      </w:r>
      <w:r w:rsidR="00084EC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នោះ</w:t>
      </w:r>
      <w:r w:rsidR="000D108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ជាមួយនិងអ្នកចូលរួម</w:t>
      </w:r>
      <w:r w:rsidR="00F349F1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និងសហគមន៍</w:t>
      </w:r>
      <w:r w:rsidR="00084EC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ដែលមានវប្បធម៌និងភាសាខុស</w:t>
      </w:r>
      <w:r w:rsidR="00F349F1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084EC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ៗគ្នា</w:t>
      </w:r>
      <w:r w:rsidR="00E161D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ហើយនិង</w:t>
      </w:r>
      <w:r w:rsidR="000D1085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បុគ្គលឹកសំខាន់ៗរបស់ </w:t>
      </w:r>
      <w:r w:rsidR="000D1085" w:rsidRPr="00EC0505">
        <w:rPr>
          <w:rFonts w:cstheme="minorHAnsi"/>
          <w:sz w:val="20"/>
          <w:szCs w:val="22"/>
        </w:rPr>
        <w:t xml:space="preserve">NDIA </w:t>
      </w:r>
      <w:r w:rsidR="00084ECF" w:rsidRPr="00EC0505">
        <w:rPr>
          <w:rFonts w:cs="Khmer UI" w:hint="cs"/>
          <w:sz w:val="20"/>
          <w:szCs w:val="22"/>
          <w:cs/>
          <w:lang w:bidi="km-KH"/>
        </w:rPr>
        <w:t xml:space="preserve">។ </w:t>
      </w:r>
    </w:p>
    <w:p w14:paraId="7FE5CC99" w14:textId="77777777" w:rsidR="005D01EC" w:rsidRPr="00EC0505" w:rsidRDefault="005D01EC" w:rsidP="005D01EC">
      <w:pPr>
        <w:suppressAutoHyphens w:val="0"/>
        <w:spacing w:after="80" w:line="240" w:lineRule="auto"/>
        <w:rPr>
          <w:rFonts w:cstheme="minorHAnsi"/>
          <w:sz w:val="20"/>
          <w:szCs w:val="22"/>
        </w:rPr>
      </w:pPr>
    </w:p>
    <w:p w14:paraId="2DE6FA6D" w14:textId="7A61D2BA" w:rsidR="005D01EC" w:rsidRPr="00EC0505" w:rsidRDefault="00084ECF" w:rsidP="005D01EC">
      <w:pPr>
        <w:suppressAutoHyphens w:val="0"/>
        <w:spacing w:after="80" w:line="240" w:lineRule="auto"/>
        <w:rPr>
          <w:rFonts w:cstheme="minorHAnsi"/>
          <w:sz w:val="20"/>
          <w:szCs w:val="22"/>
        </w:rPr>
      </w:pPr>
      <w:r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យើងនឹង</w:t>
      </w:r>
      <w:r w:rsidR="00655A34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ផ្ទុកទិន្នន័យ</w:t>
      </w:r>
      <w:r w:rsidR="00F349F1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អំពី</w:t>
      </w:r>
      <w:r w:rsidR="002F723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កម្មវិធី</w:t>
      </w:r>
      <w:r w:rsidR="00F349F1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ទាំង</w:t>
      </w:r>
      <w:r w:rsidR="002F723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នេះ</w:t>
      </w:r>
      <w:r w:rsidR="00881F7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ក្នុងបណ្ដាញអ៊ិនធើណិតតាម</w:t>
      </w:r>
      <w:r w:rsidR="002F7238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ភាសារៀងៗខ្លួន</w:t>
      </w:r>
      <w:r w:rsidR="00881F7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5E7D7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សម្រាប់</w:t>
      </w:r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ឲ្យ</w:t>
      </w:r>
      <w:r w:rsidR="00551A0A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ប្រជា</w:t>
      </w:r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ជនចែករំលែកបទពិ</w:t>
      </w:r>
      <w:r w:rsidR="00881F7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សោធន៍</w:t>
      </w:r>
      <w:r w:rsidR="00180CD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របស់ខ្លួន</w:t>
      </w:r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ជាមួយ </w:t>
      </w:r>
      <w:r w:rsidR="00D016EC" w:rsidRPr="00EC0505">
        <w:rPr>
          <w:rFonts w:cstheme="minorHAnsi"/>
          <w:sz w:val="20"/>
          <w:szCs w:val="22"/>
        </w:rPr>
        <w:t xml:space="preserve">NDIS </w:t>
      </w:r>
      <w:r w:rsidR="00D016EC" w:rsidRPr="00EC0505">
        <w:rPr>
          <w:rFonts w:ascii="Khmer OS Siemreap" w:hAnsi="Khmer OS Siemreap" w:cs="Khmer OS Siemreap"/>
          <w:sz w:val="20"/>
          <w:szCs w:val="20"/>
          <w:cs/>
          <w:lang w:bidi="km-KH"/>
        </w:rPr>
        <w:t>។ លោកអ្នកអាចមើលព័ត៌មានលំអិ</w:t>
      </w:r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តអំពីកម្មវិធី</w:t>
      </w:r>
      <w:r w:rsidR="00881F77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ទាំង</w:t>
      </w:r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</w:t>
      </w:r>
      <w:r w:rsidR="00E161DF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>េះ</w:t>
      </w:r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នៅគេហទំព័រ </w:t>
      </w:r>
      <w:hyperlink r:id="rId16" w:history="1">
        <w:r w:rsidR="005E09F0">
          <w:rPr>
            <w:rStyle w:val="Hyperlink"/>
            <w:rFonts w:cstheme="minorHAnsi"/>
            <w:sz w:val="20"/>
            <w:szCs w:val="22"/>
          </w:rPr>
          <w:t>ndis.gov.au/CALD</w:t>
        </w:r>
      </w:hyperlink>
      <w:r w:rsidR="005E09F0">
        <w:rPr>
          <w:rStyle w:val="Hyperlink"/>
          <w:rFonts w:cstheme="minorHAnsi"/>
          <w:sz w:val="20"/>
          <w:szCs w:val="22"/>
          <w:u w:val="none"/>
        </w:rPr>
        <w:t xml:space="preserve"> </w:t>
      </w:r>
      <w:bookmarkStart w:id="0" w:name="_GoBack"/>
      <w:bookmarkEnd w:id="0"/>
      <w:r w:rsidR="00D016EC" w:rsidRPr="00EC050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។ </w:t>
      </w:r>
    </w:p>
    <w:p w14:paraId="75DBB4D2" w14:textId="09FFFBD2" w:rsidR="00180CDF" w:rsidRPr="00180CDF" w:rsidRDefault="00180CDF" w:rsidP="00180CDF"/>
    <w:p w14:paraId="1987CD0C" w14:textId="09D1F82A" w:rsidR="00180CDF" w:rsidRPr="00180CDF" w:rsidRDefault="00180CDF" w:rsidP="00180CDF"/>
    <w:p w14:paraId="572A1C94" w14:textId="059731E3" w:rsidR="00180CDF" w:rsidRPr="00180CDF" w:rsidRDefault="00180CDF" w:rsidP="00180CDF"/>
    <w:p w14:paraId="146175F5" w14:textId="79F6FD16" w:rsidR="00180CDF" w:rsidRPr="00180CDF" w:rsidRDefault="00180CDF" w:rsidP="00180CDF"/>
    <w:p w14:paraId="135820F8" w14:textId="36F573D4" w:rsidR="00180CDF" w:rsidRDefault="00180CDF" w:rsidP="00180CDF"/>
    <w:p w14:paraId="01696C87" w14:textId="447528B8" w:rsidR="00180CDF" w:rsidRPr="00180CDF" w:rsidRDefault="00180CDF" w:rsidP="00180CDF">
      <w:pPr>
        <w:tabs>
          <w:tab w:val="left" w:pos="6260"/>
        </w:tabs>
      </w:pPr>
      <w:r>
        <w:tab/>
      </w:r>
    </w:p>
    <w:sectPr w:rsidR="00180CDF" w:rsidRPr="00180CDF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A6378" w14:textId="77777777" w:rsidR="008730B8" w:rsidRDefault="008730B8" w:rsidP="00DA16C8">
      <w:pPr>
        <w:spacing w:after="0" w:line="240" w:lineRule="auto"/>
      </w:pPr>
      <w:r>
        <w:separator/>
      </w:r>
    </w:p>
  </w:endnote>
  <w:endnote w:type="continuationSeparator" w:id="0">
    <w:p w14:paraId="6E3B3B3B" w14:textId="77777777" w:rsidR="008730B8" w:rsidRDefault="008730B8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Leelawadee UI"/>
    <w:charset w:val="00"/>
    <w:family w:val="auto"/>
    <w:pitch w:val="variable"/>
    <w:sig w:usb0="A00000A7" w:usb1="5000004A" w:usb2="00010000" w:usb3="00000000" w:csb0="0000011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BD50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1F21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3E41" w14:textId="77777777" w:rsidR="008730B8" w:rsidRDefault="008730B8" w:rsidP="00DA16C8">
      <w:pPr>
        <w:spacing w:after="0" w:line="240" w:lineRule="auto"/>
      </w:pPr>
      <w:r>
        <w:separator/>
      </w:r>
    </w:p>
  </w:footnote>
  <w:footnote w:type="continuationSeparator" w:id="0">
    <w:p w14:paraId="2A00987D" w14:textId="77777777" w:rsidR="008730B8" w:rsidRDefault="008730B8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6BF8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893CA3D" wp14:editId="18C261BA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EC33" w14:textId="15C7D7FB" w:rsidR="00DA16C8" w:rsidRPr="005472FF" w:rsidRDefault="00000A68" w:rsidP="005472FF">
    <w:pPr>
      <w:jc w:val="center"/>
      <w:rPr>
        <w:b/>
        <w:sz w:val="24"/>
      </w:rPr>
    </w:pPr>
    <w:r w:rsidRPr="0041553F">
      <w:rPr>
        <w:rFonts w:ascii="Khmer OS Siemreap" w:hAnsi="Khmer OS Siemreap" w:cs="Khmer OS Siemreap"/>
        <w:bCs/>
        <w:noProof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742BCEB2" wp14:editId="4FA5705C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553F">
      <w:rPr>
        <w:rFonts w:ascii="Khmer OS Siemreap" w:hAnsi="Khmer OS Siemreap" w:cs="Khmer OS Siemreap"/>
        <w:bCs/>
        <w:noProof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18D45044" wp14:editId="24180830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F50C" w14:textId="77777777" w:rsidR="00DA16C8" w:rsidRPr="005472FF" w:rsidRDefault="00000A68" w:rsidP="005D01EC">
    <w:pPr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48FED7DA" wp14:editId="73ABABCC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1BEA96A4" wp14:editId="11A1C9DA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035"/>
    <w:multiLevelType w:val="hybridMultilevel"/>
    <w:tmpl w:val="021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261B"/>
    <w:multiLevelType w:val="hybridMultilevel"/>
    <w:tmpl w:val="4C8AC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C"/>
    <w:rsid w:val="00000A68"/>
    <w:rsid w:val="000351E1"/>
    <w:rsid w:val="000704C5"/>
    <w:rsid w:val="00084ECF"/>
    <w:rsid w:val="000969B3"/>
    <w:rsid w:val="000D1085"/>
    <w:rsid w:val="00171629"/>
    <w:rsid w:val="00175376"/>
    <w:rsid w:val="00180CDF"/>
    <w:rsid w:val="00235C26"/>
    <w:rsid w:val="00242D53"/>
    <w:rsid w:val="0027433F"/>
    <w:rsid w:val="002C73F2"/>
    <w:rsid w:val="002F7238"/>
    <w:rsid w:val="00342E73"/>
    <w:rsid w:val="00344597"/>
    <w:rsid w:val="00345B41"/>
    <w:rsid w:val="00395B4A"/>
    <w:rsid w:val="003978DD"/>
    <w:rsid w:val="003A47BE"/>
    <w:rsid w:val="003A4858"/>
    <w:rsid w:val="003E278A"/>
    <w:rsid w:val="003E5B7E"/>
    <w:rsid w:val="003F1D1C"/>
    <w:rsid w:val="003F7CB0"/>
    <w:rsid w:val="0041553F"/>
    <w:rsid w:val="00427822"/>
    <w:rsid w:val="004330E3"/>
    <w:rsid w:val="00437004"/>
    <w:rsid w:val="004371DE"/>
    <w:rsid w:val="00466506"/>
    <w:rsid w:val="004A4867"/>
    <w:rsid w:val="004C115E"/>
    <w:rsid w:val="004C1EC6"/>
    <w:rsid w:val="004C26D1"/>
    <w:rsid w:val="004E7491"/>
    <w:rsid w:val="00542DBC"/>
    <w:rsid w:val="0054317F"/>
    <w:rsid w:val="005472FF"/>
    <w:rsid w:val="00551A0A"/>
    <w:rsid w:val="00561F59"/>
    <w:rsid w:val="00590119"/>
    <w:rsid w:val="005A6C11"/>
    <w:rsid w:val="005D01EC"/>
    <w:rsid w:val="005D33EB"/>
    <w:rsid w:val="005E09F0"/>
    <w:rsid w:val="005E7D7C"/>
    <w:rsid w:val="00640D49"/>
    <w:rsid w:val="006529E1"/>
    <w:rsid w:val="00655A34"/>
    <w:rsid w:val="00660DA4"/>
    <w:rsid w:val="00666F5E"/>
    <w:rsid w:val="006B7654"/>
    <w:rsid w:val="006C54E1"/>
    <w:rsid w:val="00734498"/>
    <w:rsid w:val="0075718D"/>
    <w:rsid w:val="007E6F69"/>
    <w:rsid w:val="0084316B"/>
    <w:rsid w:val="00846E58"/>
    <w:rsid w:val="008719BE"/>
    <w:rsid w:val="008730B8"/>
    <w:rsid w:val="00881F77"/>
    <w:rsid w:val="00886563"/>
    <w:rsid w:val="00895DAF"/>
    <w:rsid w:val="008B2687"/>
    <w:rsid w:val="008B5F7B"/>
    <w:rsid w:val="008F5048"/>
    <w:rsid w:val="00927542"/>
    <w:rsid w:val="0099166D"/>
    <w:rsid w:val="00994CE7"/>
    <w:rsid w:val="00A1017F"/>
    <w:rsid w:val="00A10D42"/>
    <w:rsid w:val="00A3521F"/>
    <w:rsid w:val="00A5102C"/>
    <w:rsid w:val="00A54CA0"/>
    <w:rsid w:val="00A93EAC"/>
    <w:rsid w:val="00AE04C6"/>
    <w:rsid w:val="00AE666F"/>
    <w:rsid w:val="00B35565"/>
    <w:rsid w:val="00B36194"/>
    <w:rsid w:val="00B527C7"/>
    <w:rsid w:val="00B5306F"/>
    <w:rsid w:val="00B6418D"/>
    <w:rsid w:val="00B94207"/>
    <w:rsid w:val="00BC0276"/>
    <w:rsid w:val="00BD03E4"/>
    <w:rsid w:val="00BF49D3"/>
    <w:rsid w:val="00C27B4F"/>
    <w:rsid w:val="00C4213E"/>
    <w:rsid w:val="00C95CB8"/>
    <w:rsid w:val="00CE21DF"/>
    <w:rsid w:val="00D016EC"/>
    <w:rsid w:val="00DA16C8"/>
    <w:rsid w:val="00DC3EA7"/>
    <w:rsid w:val="00DC7F3B"/>
    <w:rsid w:val="00E05363"/>
    <w:rsid w:val="00E161DF"/>
    <w:rsid w:val="00E2132B"/>
    <w:rsid w:val="00E67B11"/>
    <w:rsid w:val="00E77E9B"/>
    <w:rsid w:val="00E80C16"/>
    <w:rsid w:val="00EC0505"/>
    <w:rsid w:val="00EF744A"/>
    <w:rsid w:val="00F32B10"/>
    <w:rsid w:val="00F349F1"/>
    <w:rsid w:val="00F51187"/>
    <w:rsid w:val="00F60D47"/>
    <w:rsid w:val="00F96025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013DE"/>
  <w15:chartTrackingRefBased/>
  <w15:docId w15:val="{8E3120EA-93E3-48F0-A01A-84D9B5E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about-us/strategies/cultural-and-linguistic-diversity-strateg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9FB37-D259-4EA0-BFC3-8B21311D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244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Gillingham, Alexander</dc:creator>
  <cp:keywords/>
  <dc:description/>
  <cp:lastModifiedBy>Gillingham, Alexander</cp:lastModifiedBy>
  <cp:revision>14</cp:revision>
  <dcterms:created xsi:type="dcterms:W3CDTF">2022-01-17T20:05:00Z</dcterms:created>
  <dcterms:modified xsi:type="dcterms:W3CDTF">2022-01-27T00:17:00Z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