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88A6" w14:textId="2138B085" w:rsidR="00CA20DB" w:rsidRPr="00CA20DB" w:rsidRDefault="00CA20DB" w:rsidP="00F84976">
      <w:pPr>
        <w:pStyle w:val="Title"/>
      </w:pPr>
      <w:r w:rsidRPr="00CA20DB">
        <w:t>Early childhood</w:t>
      </w:r>
      <w:r w:rsidR="00F34015">
        <w:t xml:space="preserve"> </w:t>
      </w:r>
      <w:r w:rsidRPr="00CA20DB">
        <w:t>– Provider report form</w:t>
      </w:r>
    </w:p>
    <w:p w14:paraId="70A9F2AF" w14:textId="37D89A8A" w:rsidR="009A6FE7" w:rsidRPr="001D7666" w:rsidRDefault="4F9DAA12" w:rsidP="007E2F5E">
      <w:pPr>
        <w:rPr>
          <w:color w:val="000000" w:themeColor="text1"/>
        </w:rPr>
      </w:pPr>
      <w:r w:rsidRPr="001D7666">
        <w:rPr>
          <w:color w:val="000000" w:themeColor="text1"/>
        </w:rPr>
        <w:t xml:space="preserve">Providers </w:t>
      </w:r>
      <w:r w:rsidR="00051EBA" w:rsidRPr="001D7666">
        <w:rPr>
          <w:color w:val="000000" w:themeColor="text1"/>
        </w:rPr>
        <w:t xml:space="preserve">will </w:t>
      </w:r>
      <w:r w:rsidRPr="001D7666">
        <w:rPr>
          <w:color w:val="000000" w:themeColor="text1"/>
        </w:rPr>
        <w:t>use this form to record how the</w:t>
      </w:r>
      <w:r w:rsidR="00732E02" w:rsidRPr="001D7666">
        <w:rPr>
          <w:color w:val="000000" w:themeColor="text1"/>
        </w:rPr>
        <w:t xml:space="preserve"> early childhood supports or therapy supports</w:t>
      </w:r>
      <w:r w:rsidRPr="001D7666">
        <w:rPr>
          <w:color w:val="000000" w:themeColor="text1"/>
        </w:rPr>
        <w:t xml:space="preserve"> they have provided have assisted the child and their family</w:t>
      </w:r>
      <w:r w:rsidR="006C3755" w:rsidRPr="001D7666">
        <w:rPr>
          <w:color w:val="000000" w:themeColor="text1"/>
        </w:rPr>
        <w:t xml:space="preserve"> or carer (famil</w:t>
      </w:r>
      <w:r w:rsidR="00923B9C" w:rsidRPr="001D7666">
        <w:rPr>
          <w:color w:val="000000" w:themeColor="text1"/>
        </w:rPr>
        <w:t>y</w:t>
      </w:r>
      <w:r w:rsidR="006C3755" w:rsidRPr="001D7666">
        <w:rPr>
          <w:color w:val="000000" w:themeColor="text1"/>
        </w:rPr>
        <w:t>)</w:t>
      </w:r>
      <w:r w:rsidRPr="001D7666">
        <w:rPr>
          <w:color w:val="000000" w:themeColor="text1"/>
        </w:rPr>
        <w:t xml:space="preserve"> to:</w:t>
      </w:r>
    </w:p>
    <w:p w14:paraId="42D00ECC" w14:textId="54AAB7FE" w:rsidR="009A6FE7" w:rsidRPr="001D7666" w:rsidRDefault="000C7561" w:rsidP="007E2F5E">
      <w:pPr>
        <w:pStyle w:val="ListBullet"/>
        <w:spacing w:line="288" w:lineRule="auto"/>
        <w:rPr>
          <w:szCs w:val="24"/>
        </w:rPr>
      </w:pPr>
      <w:r w:rsidRPr="001D7666">
        <w:rPr>
          <w:szCs w:val="24"/>
        </w:rPr>
        <w:t>w</w:t>
      </w:r>
      <w:r w:rsidR="6AE18E49" w:rsidRPr="001D7666">
        <w:rPr>
          <w:szCs w:val="24"/>
        </w:rPr>
        <w:t>ork towards their goals</w:t>
      </w:r>
    </w:p>
    <w:p w14:paraId="6F46941B" w14:textId="7E23C648" w:rsidR="000C7561" w:rsidRPr="001D7666" w:rsidRDefault="00582327" w:rsidP="007E2F5E">
      <w:pPr>
        <w:pStyle w:val="ListBullet"/>
        <w:spacing w:line="288" w:lineRule="auto"/>
        <w:rPr>
          <w:szCs w:val="24"/>
        </w:rPr>
      </w:pPr>
      <w:r w:rsidRPr="001D7666">
        <w:rPr>
          <w:szCs w:val="24"/>
        </w:rPr>
        <w:t>maximise</w:t>
      </w:r>
      <w:r w:rsidR="4F9DAA12" w:rsidRPr="001D7666">
        <w:rPr>
          <w:szCs w:val="24"/>
        </w:rPr>
        <w:t xml:space="preserve"> the</w:t>
      </w:r>
      <w:r w:rsidR="000C7561" w:rsidRPr="001D7666">
        <w:rPr>
          <w:szCs w:val="24"/>
        </w:rPr>
        <w:t>ir</w:t>
      </w:r>
      <w:r w:rsidR="4F9DAA12" w:rsidRPr="001D7666">
        <w:rPr>
          <w:szCs w:val="24"/>
        </w:rPr>
        <w:t xml:space="preserve"> </w:t>
      </w:r>
      <w:proofErr w:type="gramStart"/>
      <w:r w:rsidR="4F9DAA12" w:rsidRPr="001D7666">
        <w:rPr>
          <w:szCs w:val="24"/>
        </w:rPr>
        <w:t>independence</w:t>
      </w:r>
      <w:proofErr w:type="gramEnd"/>
    </w:p>
    <w:p w14:paraId="22167D10" w14:textId="66F05622" w:rsidR="00227C3A" w:rsidRPr="001D7666" w:rsidRDefault="00227C3A" w:rsidP="007E2F5E">
      <w:pPr>
        <w:pStyle w:val="ListBullet"/>
        <w:spacing w:line="288" w:lineRule="auto"/>
        <w:rPr>
          <w:szCs w:val="24"/>
        </w:rPr>
      </w:pPr>
      <w:r w:rsidRPr="001D7666">
        <w:rPr>
          <w:szCs w:val="24"/>
        </w:rPr>
        <w:t>join</w:t>
      </w:r>
      <w:r w:rsidR="4F9DAA12" w:rsidRPr="001D7666">
        <w:rPr>
          <w:szCs w:val="24"/>
        </w:rPr>
        <w:t xml:space="preserve"> in everyday activities and routines at </w:t>
      </w:r>
      <w:proofErr w:type="gramStart"/>
      <w:r w:rsidR="4F9DAA12" w:rsidRPr="001D7666">
        <w:rPr>
          <w:szCs w:val="24"/>
        </w:rPr>
        <w:t>home</w:t>
      </w:r>
      <w:proofErr w:type="gramEnd"/>
    </w:p>
    <w:p w14:paraId="42D47F40" w14:textId="631FAE3E" w:rsidR="009A6FE7" w:rsidRPr="001D7666" w:rsidRDefault="00227C3A" w:rsidP="007E2F5E">
      <w:pPr>
        <w:pStyle w:val="ListBullet"/>
        <w:spacing w:line="288" w:lineRule="auto"/>
        <w:rPr>
          <w:szCs w:val="24"/>
        </w:rPr>
      </w:pPr>
      <w:r w:rsidRPr="001D7666">
        <w:rPr>
          <w:szCs w:val="24"/>
        </w:rPr>
        <w:t xml:space="preserve">participate in </w:t>
      </w:r>
      <w:r w:rsidR="4F9DAA12" w:rsidRPr="001D7666">
        <w:rPr>
          <w:szCs w:val="24"/>
        </w:rPr>
        <w:t>community and educational settings.</w:t>
      </w:r>
    </w:p>
    <w:p w14:paraId="4779D4F0" w14:textId="7C0D8FC9" w:rsidR="00043E5E" w:rsidRPr="001D7666" w:rsidRDefault="00043E5E" w:rsidP="007E2F5E">
      <w:pPr>
        <w:rPr>
          <w:color w:val="000000" w:themeColor="text1"/>
        </w:rPr>
      </w:pPr>
      <w:r w:rsidRPr="001D7666">
        <w:rPr>
          <w:color w:val="000000" w:themeColor="text1"/>
        </w:rPr>
        <w:t>Inclu</w:t>
      </w:r>
      <w:r w:rsidR="00D80408" w:rsidRPr="001D7666">
        <w:rPr>
          <w:color w:val="000000" w:themeColor="text1"/>
        </w:rPr>
        <w:t>de information on</w:t>
      </w:r>
      <w:r w:rsidR="00AB3C19" w:rsidRPr="001D7666">
        <w:rPr>
          <w:color w:val="000000" w:themeColor="text1"/>
        </w:rPr>
        <w:t>:</w:t>
      </w:r>
    </w:p>
    <w:p w14:paraId="27EAC717" w14:textId="29D3A347" w:rsidR="00043E5E" w:rsidRPr="001D7666" w:rsidRDefault="00043E5E" w:rsidP="007E2F5E">
      <w:pPr>
        <w:pStyle w:val="ListBullet"/>
        <w:spacing w:line="288" w:lineRule="auto"/>
        <w:rPr>
          <w:szCs w:val="24"/>
        </w:rPr>
      </w:pPr>
      <w:r w:rsidRPr="001D7666">
        <w:rPr>
          <w:szCs w:val="24"/>
        </w:rPr>
        <w:t xml:space="preserve">the </w:t>
      </w:r>
      <w:r w:rsidR="00866223" w:rsidRPr="001D7666">
        <w:rPr>
          <w:szCs w:val="24"/>
        </w:rPr>
        <w:t>child</w:t>
      </w:r>
      <w:r w:rsidR="001160A8" w:rsidRPr="001D7666">
        <w:rPr>
          <w:szCs w:val="24"/>
        </w:rPr>
        <w:t xml:space="preserve"> and family’s </w:t>
      </w:r>
      <w:r w:rsidRPr="001D7666">
        <w:rPr>
          <w:szCs w:val="24"/>
        </w:rPr>
        <w:t>progress towards their goals</w:t>
      </w:r>
    </w:p>
    <w:p w14:paraId="74E49744" w14:textId="181E641D" w:rsidR="00043E5E" w:rsidRPr="001D7666" w:rsidRDefault="00043E5E" w:rsidP="007E2F5E">
      <w:pPr>
        <w:pStyle w:val="ListBullet"/>
        <w:spacing w:line="288" w:lineRule="auto"/>
        <w:rPr>
          <w:szCs w:val="24"/>
        </w:rPr>
      </w:pPr>
      <w:r w:rsidRPr="001D7666">
        <w:rPr>
          <w:szCs w:val="24"/>
        </w:rPr>
        <w:t xml:space="preserve">the child’s functional capacity, </w:t>
      </w:r>
      <w:r w:rsidR="00E118C9" w:rsidRPr="001D7666">
        <w:rPr>
          <w:szCs w:val="24"/>
        </w:rPr>
        <w:t>independence,</w:t>
      </w:r>
      <w:r w:rsidRPr="001D7666">
        <w:rPr>
          <w:szCs w:val="24"/>
        </w:rPr>
        <w:t xml:space="preserve"> and participation in daily activities</w:t>
      </w:r>
    </w:p>
    <w:p w14:paraId="008C0AB6" w14:textId="711BE596" w:rsidR="00043E5E" w:rsidRPr="001D7666" w:rsidRDefault="00062051" w:rsidP="007E2F5E">
      <w:pPr>
        <w:pStyle w:val="ListBullet"/>
        <w:spacing w:line="288" w:lineRule="auto"/>
        <w:rPr>
          <w:color w:val="000000" w:themeColor="text1"/>
          <w:szCs w:val="24"/>
        </w:rPr>
      </w:pPr>
      <w:r w:rsidRPr="001D7666">
        <w:rPr>
          <w:szCs w:val="24"/>
        </w:rPr>
        <w:t xml:space="preserve">the </w:t>
      </w:r>
      <w:r w:rsidR="00AB3C19" w:rsidRPr="001D7666">
        <w:rPr>
          <w:szCs w:val="24"/>
        </w:rPr>
        <w:t xml:space="preserve">outcomes of the </w:t>
      </w:r>
      <w:r w:rsidR="00043E5E" w:rsidRPr="001D7666">
        <w:rPr>
          <w:szCs w:val="24"/>
        </w:rPr>
        <w:t>supports the</w:t>
      </w:r>
      <w:r w:rsidRPr="001D7666">
        <w:rPr>
          <w:szCs w:val="24"/>
        </w:rPr>
        <w:t xml:space="preserve"> family</w:t>
      </w:r>
      <w:r w:rsidR="00043E5E" w:rsidRPr="001D7666">
        <w:rPr>
          <w:szCs w:val="24"/>
        </w:rPr>
        <w:t xml:space="preserve"> and child have </w:t>
      </w:r>
      <w:proofErr w:type="gramStart"/>
      <w:r w:rsidR="00043E5E" w:rsidRPr="001D7666">
        <w:rPr>
          <w:szCs w:val="24"/>
        </w:rPr>
        <w:t>received</w:t>
      </w:r>
      <w:proofErr w:type="gramEnd"/>
    </w:p>
    <w:p w14:paraId="516C6C0B" w14:textId="458CB67B" w:rsidR="00043E5E" w:rsidRPr="001D7666" w:rsidRDefault="00043E5E" w:rsidP="007E2F5E">
      <w:pPr>
        <w:pStyle w:val="ListBullet"/>
        <w:spacing w:line="288" w:lineRule="auto"/>
        <w:rPr>
          <w:color w:val="000000" w:themeColor="text1"/>
          <w:szCs w:val="24"/>
        </w:rPr>
      </w:pPr>
      <w:r w:rsidRPr="001D7666">
        <w:rPr>
          <w:szCs w:val="24"/>
        </w:rPr>
        <w:t>future goals and recommendations.</w:t>
      </w:r>
    </w:p>
    <w:p w14:paraId="6D229D9A" w14:textId="77777777" w:rsidR="009A6FE7" w:rsidRPr="001D7666" w:rsidRDefault="009A6FE7">
      <w:pPr>
        <w:pStyle w:val="Heading2"/>
      </w:pPr>
      <w:r w:rsidRPr="001D7666">
        <w:t xml:space="preserve">Who should use this </w:t>
      </w:r>
      <w:proofErr w:type="gramStart"/>
      <w:r w:rsidRPr="001D7666">
        <w:t>form</w:t>
      </w:r>
      <w:proofErr w:type="gramEnd"/>
    </w:p>
    <w:p w14:paraId="6405179A" w14:textId="02FE13CE" w:rsidR="009A6FE7" w:rsidRPr="001D7666" w:rsidRDefault="401A7EEF">
      <w:r w:rsidRPr="001D7666">
        <w:t>A</w:t>
      </w:r>
      <w:r w:rsidR="4F9DAA12" w:rsidRPr="001D7666">
        <w:t xml:space="preserve"> provider</w:t>
      </w:r>
      <w:r w:rsidR="00EA2018" w:rsidRPr="001D7666">
        <w:t xml:space="preserve"> delivering </w:t>
      </w:r>
      <w:r w:rsidR="00937D92" w:rsidRPr="001D7666">
        <w:rPr>
          <w:color w:val="000000" w:themeColor="text1"/>
        </w:rPr>
        <w:t xml:space="preserve">early childhood supports for a </w:t>
      </w:r>
      <w:r w:rsidR="003125B8" w:rsidRPr="001D7666">
        <w:rPr>
          <w:color w:val="000000" w:themeColor="text1"/>
        </w:rPr>
        <w:t>partic</w:t>
      </w:r>
      <w:r w:rsidR="000E211D" w:rsidRPr="001D7666">
        <w:rPr>
          <w:color w:val="000000" w:themeColor="text1"/>
        </w:rPr>
        <w:t>i</w:t>
      </w:r>
      <w:r w:rsidR="003125B8" w:rsidRPr="001D7666">
        <w:rPr>
          <w:color w:val="000000" w:themeColor="text1"/>
        </w:rPr>
        <w:t>pant</w:t>
      </w:r>
      <w:r w:rsidR="00D347EF" w:rsidRPr="001D7666">
        <w:rPr>
          <w:color w:val="000000" w:themeColor="text1"/>
        </w:rPr>
        <w:t xml:space="preserve"> </w:t>
      </w:r>
      <w:r w:rsidR="00937D92" w:rsidRPr="001D7666">
        <w:rPr>
          <w:color w:val="000000" w:themeColor="text1"/>
        </w:rPr>
        <w:t xml:space="preserve">younger than 7 or </w:t>
      </w:r>
      <w:r w:rsidR="00B16015" w:rsidRPr="001D7666">
        <w:rPr>
          <w:color w:val="000000" w:themeColor="text1"/>
        </w:rPr>
        <w:t>therap</w:t>
      </w:r>
      <w:r w:rsidR="00B63D2A" w:rsidRPr="001D7666">
        <w:rPr>
          <w:color w:val="000000" w:themeColor="text1"/>
        </w:rPr>
        <w:t xml:space="preserve">y </w:t>
      </w:r>
      <w:r w:rsidR="00937D92" w:rsidRPr="001D7666">
        <w:rPr>
          <w:color w:val="000000" w:themeColor="text1"/>
        </w:rPr>
        <w:t xml:space="preserve">supports for a </w:t>
      </w:r>
      <w:r w:rsidR="003125B8" w:rsidRPr="001D7666">
        <w:rPr>
          <w:color w:val="000000" w:themeColor="text1"/>
        </w:rPr>
        <w:t>participant</w:t>
      </w:r>
      <w:r w:rsidR="00937D92" w:rsidRPr="001D7666">
        <w:rPr>
          <w:color w:val="000000" w:themeColor="text1"/>
        </w:rPr>
        <w:t xml:space="preserve"> </w:t>
      </w:r>
      <w:r w:rsidR="00403809" w:rsidRPr="001D7666">
        <w:rPr>
          <w:color w:val="000000" w:themeColor="text1"/>
        </w:rPr>
        <w:t xml:space="preserve">who is </w:t>
      </w:r>
      <w:r w:rsidR="00937D92" w:rsidRPr="001D7666">
        <w:rPr>
          <w:color w:val="000000" w:themeColor="text1"/>
        </w:rPr>
        <w:t xml:space="preserve">7 </w:t>
      </w:r>
      <w:r w:rsidR="00451AE2" w:rsidRPr="001D7666">
        <w:rPr>
          <w:color w:val="000000" w:themeColor="text1"/>
        </w:rPr>
        <w:t xml:space="preserve">or </w:t>
      </w:r>
      <w:r w:rsidR="006C3773" w:rsidRPr="001D7666">
        <w:rPr>
          <w:color w:val="000000" w:themeColor="text1"/>
        </w:rPr>
        <w:t>8 years</w:t>
      </w:r>
      <w:r w:rsidR="00F55AFB">
        <w:rPr>
          <w:color w:val="000000" w:themeColor="text1"/>
        </w:rPr>
        <w:t xml:space="preserve"> old</w:t>
      </w:r>
      <w:r w:rsidR="00EA7549" w:rsidRPr="001D7666">
        <w:rPr>
          <w:color w:val="000000" w:themeColor="text1"/>
        </w:rPr>
        <w:t>.</w:t>
      </w:r>
    </w:p>
    <w:p w14:paraId="3267561F" w14:textId="77777777" w:rsidR="009A6FE7" w:rsidRPr="001D7666" w:rsidRDefault="009A6FE7">
      <w:pPr>
        <w:pStyle w:val="Heading2"/>
      </w:pPr>
      <w:r w:rsidRPr="001D7666">
        <w:t>How to use this form</w:t>
      </w:r>
    </w:p>
    <w:p w14:paraId="2925E6ED" w14:textId="4F9DB55C" w:rsidR="00E82659" w:rsidRPr="001D7666" w:rsidRDefault="00C823EA" w:rsidP="00C15821">
      <w:r w:rsidRPr="001D7666">
        <w:t xml:space="preserve">There are </w:t>
      </w:r>
      <w:r w:rsidR="00AC411F" w:rsidRPr="001D7666">
        <w:t>9 parts to this form.</w:t>
      </w:r>
      <w:r w:rsidR="00E82659" w:rsidRPr="001D7666">
        <w:t xml:space="preserve"> </w:t>
      </w:r>
      <w:hyperlink w:anchor="_Part_D:_Additional_1" w:history="1">
        <w:r w:rsidR="005452B3" w:rsidRPr="001D7666">
          <w:rPr>
            <w:rStyle w:val="Hyperlink"/>
          </w:rPr>
          <w:t>Part D</w:t>
        </w:r>
      </w:hyperlink>
      <w:r w:rsidR="005452B3" w:rsidRPr="001D7666">
        <w:t xml:space="preserve"> and </w:t>
      </w:r>
      <w:hyperlink w:anchor="_Part_E:_Additional_1" w:history="1">
        <w:r w:rsidR="005452B3" w:rsidRPr="001D7666">
          <w:rPr>
            <w:rStyle w:val="Hyperlink"/>
          </w:rPr>
          <w:t>Part E</w:t>
        </w:r>
      </w:hyperlink>
      <w:r w:rsidR="005452B3" w:rsidRPr="001D7666">
        <w:t xml:space="preserve"> </w:t>
      </w:r>
      <w:r w:rsidR="00674D00" w:rsidRPr="001D7666">
        <w:t>can be completed where applicable.</w:t>
      </w:r>
    </w:p>
    <w:p w14:paraId="66EA92C1" w14:textId="4029E9DC" w:rsidR="008E32E7" w:rsidRPr="001D7666" w:rsidRDefault="008E32E7">
      <w:pPr>
        <w:rPr>
          <w:color w:val="000000" w:themeColor="text1"/>
        </w:rPr>
      </w:pPr>
      <w:r w:rsidRPr="001D7666">
        <w:t>It is strongly recommended that providers complete this form at least annually in collaboration with the child’s family</w:t>
      </w:r>
      <w:r w:rsidR="006C3755" w:rsidRPr="001D7666">
        <w:rPr>
          <w:color w:val="000000" w:themeColor="text1"/>
        </w:rPr>
        <w:t>.</w:t>
      </w:r>
    </w:p>
    <w:p w14:paraId="22FD6F45" w14:textId="768E7C2E" w:rsidR="000C0B83" w:rsidRPr="001D7666" w:rsidRDefault="000C0B83">
      <w:r w:rsidRPr="001D7666">
        <w:rPr>
          <w:rFonts w:eastAsia="Times New Roman"/>
        </w:rPr>
        <w:t>Use this Word version if the family has requested a printed report only. Use the PDF version if you are giving the family a digital report.</w:t>
      </w:r>
    </w:p>
    <w:p w14:paraId="1195B83B" w14:textId="3ED800FC" w:rsidR="009A6FE7" w:rsidRPr="001D7666" w:rsidRDefault="009A6FE7">
      <w:pPr>
        <w:pStyle w:val="Heading2"/>
      </w:pPr>
      <w:r w:rsidRPr="001D7666">
        <w:t xml:space="preserve">How </w:t>
      </w:r>
      <w:r w:rsidR="00632A5A">
        <w:t>to</w:t>
      </w:r>
      <w:r w:rsidR="003668E6" w:rsidRPr="001D7666">
        <w:t xml:space="preserve"> </w:t>
      </w:r>
      <w:r w:rsidRPr="001D7666">
        <w:t>return this form</w:t>
      </w:r>
    </w:p>
    <w:p w14:paraId="160CB9BF" w14:textId="6E4CEC03" w:rsidR="004D1F88" w:rsidRPr="001D7666" w:rsidRDefault="00D75F15">
      <w:r w:rsidRPr="001D7666">
        <w:t>C</w:t>
      </w:r>
      <w:r w:rsidR="009A6FE7" w:rsidRPr="001D7666">
        <w:t xml:space="preserve">omplete and provide a copy </w:t>
      </w:r>
      <w:r w:rsidR="00651108" w:rsidRPr="001D7666">
        <w:t xml:space="preserve">of the form </w:t>
      </w:r>
      <w:r w:rsidR="009A6FE7" w:rsidRPr="001D7666">
        <w:t xml:space="preserve">to the child’s family to share with their </w:t>
      </w:r>
      <w:r w:rsidR="00BE6ACE" w:rsidRPr="001D7666">
        <w:t>My</w:t>
      </w:r>
      <w:r w:rsidR="00B53205" w:rsidRPr="001D7666">
        <w:t xml:space="preserve"> </w:t>
      </w:r>
      <w:r w:rsidR="00BE6ACE" w:rsidRPr="001D7666">
        <w:t xml:space="preserve">NDIS </w:t>
      </w:r>
      <w:r w:rsidR="00264D54">
        <w:t>C</w:t>
      </w:r>
      <w:r w:rsidR="00BE6ACE" w:rsidRPr="001D7666">
        <w:t xml:space="preserve">ontact, </w:t>
      </w:r>
      <w:r w:rsidR="00C971DF" w:rsidRPr="001D7666">
        <w:t xml:space="preserve">who </w:t>
      </w:r>
      <w:r w:rsidR="00EF0B7A" w:rsidRPr="001D7666">
        <w:t xml:space="preserve">is </w:t>
      </w:r>
      <w:r w:rsidR="00EA2E2A" w:rsidRPr="001D7666">
        <w:t xml:space="preserve">their </w:t>
      </w:r>
      <w:r w:rsidR="00C13A19" w:rsidRPr="001D7666">
        <w:t xml:space="preserve">partner </w:t>
      </w:r>
      <w:r w:rsidR="009A6FE7" w:rsidRPr="001D7666">
        <w:t>or planner.</w:t>
      </w:r>
      <w:r w:rsidR="00D93F54" w:rsidRPr="001D7666">
        <w:t xml:space="preserve"> </w:t>
      </w:r>
      <w:r w:rsidR="6C332532" w:rsidRPr="001D7666">
        <w:rPr>
          <w:rFonts w:eastAsia="Arial" w:cs="Arial"/>
          <w:szCs w:val="24"/>
        </w:rPr>
        <w:t xml:space="preserve">With the family’s permission, providers can </w:t>
      </w:r>
      <w:r w:rsidR="0064269F" w:rsidRPr="001D7666">
        <w:rPr>
          <w:rFonts w:eastAsia="Arial" w:cs="Arial"/>
          <w:szCs w:val="24"/>
        </w:rPr>
        <w:t xml:space="preserve">also </w:t>
      </w:r>
      <w:r w:rsidR="6C332532" w:rsidRPr="001D7666">
        <w:rPr>
          <w:rFonts w:eastAsia="Arial" w:cs="Arial"/>
          <w:szCs w:val="24"/>
        </w:rPr>
        <w:t xml:space="preserve">send a copy of the report directly to the </w:t>
      </w:r>
      <w:r w:rsidR="00833521" w:rsidRPr="001D7666">
        <w:rPr>
          <w:rFonts w:eastAsia="Arial" w:cs="Arial"/>
          <w:szCs w:val="24"/>
        </w:rPr>
        <w:t xml:space="preserve">participant’s My </w:t>
      </w:r>
      <w:r w:rsidR="00B53205" w:rsidRPr="001D7666">
        <w:rPr>
          <w:rFonts w:eastAsia="Arial" w:cs="Arial"/>
          <w:szCs w:val="24"/>
        </w:rPr>
        <w:t xml:space="preserve">NDIS </w:t>
      </w:r>
      <w:r w:rsidR="00264D54">
        <w:rPr>
          <w:rFonts w:eastAsia="Arial" w:cs="Arial"/>
          <w:szCs w:val="24"/>
        </w:rPr>
        <w:t>C</w:t>
      </w:r>
      <w:r w:rsidR="00B53205" w:rsidRPr="001D7666">
        <w:rPr>
          <w:rFonts w:eastAsia="Arial" w:cs="Arial"/>
          <w:szCs w:val="24"/>
        </w:rPr>
        <w:t>ontact.</w:t>
      </w:r>
      <w:r w:rsidR="009A6FE7" w:rsidRPr="001D7666">
        <w:br w:type="page"/>
      </w:r>
    </w:p>
    <w:p w14:paraId="480AAAC9" w14:textId="27E32B13" w:rsidR="00566430" w:rsidRPr="001D7666" w:rsidRDefault="002D4C23" w:rsidP="00D47D1F">
      <w:pPr>
        <w:pStyle w:val="Heading2"/>
        <w:spacing w:before="240"/>
        <w:rPr>
          <w:rStyle w:val="Heading2Char"/>
          <w:b/>
        </w:rPr>
      </w:pPr>
      <w:bookmarkStart w:id="0" w:name="_Part_A:_Child,"/>
      <w:bookmarkEnd w:id="0"/>
      <w:r w:rsidRPr="001D7666">
        <w:rPr>
          <w:rStyle w:val="Heading2Char"/>
          <w:b/>
        </w:rPr>
        <w:lastRenderedPageBreak/>
        <w:t xml:space="preserve">Part A: </w:t>
      </w:r>
      <w:r w:rsidR="00566430" w:rsidRPr="001D7666">
        <w:rPr>
          <w:rStyle w:val="Heading2Char"/>
          <w:b/>
        </w:rPr>
        <w:t xml:space="preserve">Child, </w:t>
      </w:r>
      <w:proofErr w:type="gramStart"/>
      <w:r w:rsidR="00566430" w:rsidRPr="001D7666">
        <w:rPr>
          <w:rStyle w:val="Heading2Char"/>
          <w:b/>
        </w:rPr>
        <w:t>family</w:t>
      </w:r>
      <w:proofErr w:type="gramEnd"/>
      <w:r w:rsidR="00566430" w:rsidRPr="001D7666">
        <w:rPr>
          <w:rStyle w:val="Heading2Char"/>
          <w:b/>
        </w:rPr>
        <w:t xml:space="preserve"> and provider details</w:t>
      </w:r>
    </w:p>
    <w:p w14:paraId="5C46C965" w14:textId="7929126D" w:rsidR="00566430" w:rsidRPr="001D7666" w:rsidRDefault="00566430" w:rsidP="00C10D4E">
      <w:pPr>
        <w:pStyle w:val="Heading3"/>
      </w:pPr>
      <w:r w:rsidRPr="001D7666">
        <w:t>Child and family’s details</w:t>
      </w:r>
    </w:p>
    <w:tbl>
      <w:tblPr>
        <w:tblStyle w:val="TableGrid2"/>
        <w:tblpPr w:leftFromText="181" w:rightFromText="181" w:topFromText="142" w:bottomFromText="142" w:vertAnchor="text" w:tblpY="1"/>
        <w:tblW w:w="9864" w:type="dxa"/>
        <w:tblLook w:val="0680" w:firstRow="0" w:lastRow="0" w:firstColumn="1" w:lastColumn="0" w:noHBand="1" w:noVBand="1"/>
        <w:tblCaption w:val="Child's and family's details"/>
        <w:tblDescription w:val="Table with two columns with four rows. Column one has the fields required, including child's full name, NDIS number, date of birth, and, parent or carer name. There is a second column with space to provide an answer to each field."/>
      </w:tblPr>
      <w:tblGrid>
        <w:gridCol w:w="5382"/>
        <w:gridCol w:w="4482"/>
      </w:tblGrid>
      <w:tr w:rsidR="00D822A4" w:rsidRPr="001D7666" w14:paraId="38B3893C" w14:textId="77777777" w:rsidTr="00136856">
        <w:trPr>
          <w:trHeight w:val="709"/>
        </w:trPr>
        <w:tc>
          <w:tcPr>
            <w:cnfStyle w:val="001000000000" w:firstRow="0" w:lastRow="0" w:firstColumn="1" w:lastColumn="0" w:oddVBand="0" w:evenVBand="0" w:oddHBand="0" w:evenHBand="0" w:firstRowFirstColumn="0" w:firstRowLastColumn="0" w:lastRowFirstColumn="0" w:lastRowLastColumn="0"/>
            <w:tcW w:w="5382" w:type="dxa"/>
          </w:tcPr>
          <w:p w14:paraId="22A90282" w14:textId="2FCDAAC7" w:rsidR="00566430" w:rsidRPr="001D7666" w:rsidRDefault="00566430" w:rsidP="002F759E">
            <w:pPr>
              <w:rPr>
                <w:color w:val="000000" w:themeColor="text1"/>
                <w:szCs w:val="24"/>
              </w:rPr>
            </w:pPr>
            <w:bookmarkStart w:id="1" w:name="RowTable1"/>
            <w:bookmarkStart w:id="2" w:name="RowTitle_1" w:colFirst="0" w:colLast="0"/>
            <w:bookmarkEnd w:id="1"/>
            <w:r w:rsidRPr="001D7666">
              <w:rPr>
                <w:color w:val="000000" w:themeColor="text1"/>
                <w:szCs w:val="24"/>
              </w:rPr>
              <w:t>Child’s full name</w:t>
            </w:r>
          </w:p>
        </w:tc>
        <w:sdt>
          <w:sdtPr>
            <w:rPr>
              <w:szCs w:val="24"/>
            </w:rPr>
            <w:alias w:val="Child's full name"/>
            <w:tag w:val="Child's full name"/>
            <w:id w:val="-846245899"/>
            <w:placeholder>
              <w:docPart w:val="DefaultPlaceholder_-1854013440"/>
            </w:placeholder>
            <w:showingPlcHdr/>
          </w:sdtPr>
          <w:sdtContent>
            <w:tc>
              <w:tcPr>
                <w:tcW w:w="4482" w:type="dxa"/>
              </w:tcPr>
              <w:p w14:paraId="48D1EE66" w14:textId="1F370097" w:rsidR="00566430" w:rsidRPr="004F0044" w:rsidRDefault="00B21F78" w:rsidP="002F759E">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5093A5B2" w14:textId="77777777" w:rsidTr="00136856">
        <w:trPr>
          <w:trHeight w:val="709"/>
        </w:trPr>
        <w:tc>
          <w:tcPr>
            <w:cnfStyle w:val="001000000000" w:firstRow="0" w:lastRow="0" w:firstColumn="1" w:lastColumn="0" w:oddVBand="0" w:evenVBand="0" w:oddHBand="0" w:evenHBand="0" w:firstRowFirstColumn="0" w:firstRowLastColumn="0" w:lastRowFirstColumn="0" w:lastRowLastColumn="0"/>
            <w:tcW w:w="5382" w:type="dxa"/>
          </w:tcPr>
          <w:p w14:paraId="5AA495E4" w14:textId="01D6462A" w:rsidR="00566430" w:rsidRPr="001D7666" w:rsidRDefault="00566430" w:rsidP="002F759E">
            <w:pPr>
              <w:rPr>
                <w:color w:val="000000" w:themeColor="text1"/>
                <w:szCs w:val="24"/>
              </w:rPr>
            </w:pPr>
            <w:r w:rsidRPr="001D7666">
              <w:rPr>
                <w:color w:val="000000" w:themeColor="text1"/>
                <w:szCs w:val="24"/>
              </w:rPr>
              <w:t>NDIS number</w:t>
            </w:r>
          </w:p>
        </w:tc>
        <w:sdt>
          <w:sdtPr>
            <w:rPr>
              <w:szCs w:val="24"/>
            </w:rPr>
            <w:alias w:val="NDIS number"/>
            <w:tag w:val="NDIS number"/>
            <w:id w:val="-1048481"/>
            <w:placeholder>
              <w:docPart w:val="DefaultPlaceholder_-1854013440"/>
            </w:placeholder>
            <w:showingPlcHdr/>
          </w:sdtPr>
          <w:sdtContent>
            <w:tc>
              <w:tcPr>
                <w:tcW w:w="4482" w:type="dxa"/>
              </w:tcPr>
              <w:p w14:paraId="77173686" w14:textId="1DD9EACA" w:rsidR="00566430" w:rsidRPr="004F0044" w:rsidRDefault="00B21F78" w:rsidP="002F759E">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7EE59037" w14:textId="77777777" w:rsidTr="00136856">
        <w:trPr>
          <w:trHeight w:val="709"/>
        </w:trPr>
        <w:tc>
          <w:tcPr>
            <w:cnfStyle w:val="001000000000" w:firstRow="0" w:lastRow="0" w:firstColumn="1" w:lastColumn="0" w:oddVBand="0" w:evenVBand="0" w:oddHBand="0" w:evenHBand="0" w:firstRowFirstColumn="0" w:firstRowLastColumn="0" w:lastRowFirstColumn="0" w:lastRowLastColumn="0"/>
            <w:tcW w:w="5382" w:type="dxa"/>
          </w:tcPr>
          <w:p w14:paraId="4B48709C" w14:textId="5C503BA8" w:rsidR="00566430" w:rsidRPr="001D7666" w:rsidRDefault="00566430" w:rsidP="002F759E">
            <w:pPr>
              <w:rPr>
                <w:color w:val="000000" w:themeColor="text1"/>
                <w:szCs w:val="24"/>
              </w:rPr>
            </w:pPr>
            <w:r w:rsidRPr="001D7666">
              <w:rPr>
                <w:color w:val="000000" w:themeColor="text1"/>
                <w:szCs w:val="24"/>
              </w:rPr>
              <w:t>Date of birth</w:t>
            </w:r>
            <w:r w:rsidR="0000300A" w:rsidRPr="001D7666">
              <w:rPr>
                <w:color w:val="000000" w:themeColor="text1"/>
                <w:szCs w:val="24"/>
              </w:rPr>
              <w:t xml:space="preserve"> </w:t>
            </w:r>
            <w:r w:rsidR="0094024B" w:rsidRPr="001D7666">
              <w:rPr>
                <w:color w:val="000000" w:themeColor="text1"/>
                <w:szCs w:val="24"/>
              </w:rPr>
              <w:t>(</w:t>
            </w:r>
            <w:r w:rsidR="0000300A" w:rsidRPr="001D7666">
              <w:rPr>
                <w:color w:val="000000" w:themeColor="text1"/>
                <w:szCs w:val="24"/>
              </w:rPr>
              <w:t>DD</w:t>
            </w:r>
            <w:r w:rsidR="008B44FB" w:rsidRPr="001D7666">
              <w:rPr>
                <w:color w:val="000000" w:themeColor="text1"/>
                <w:szCs w:val="24"/>
              </w:rPr>
              <w:t>/MM/YY</w:t>
            </w:r>
            <w:r w:rsidR="008E1284" w:rsidRPr="001D7666">
              <w:rPr>
                <w:color w:val="000000" w:themeColor="text1"/>
                <w:szCs w:val="24"/>
              </w:rPr>
              <w:t>YY</w:t>
            </w:r>
            <w:r w:rsidR="0094024B" w:rsidRPr="001D7666">
              <w:rPr>
                <w:color w:val="000000" w:themeColor="text1"/>
                <w:szCs w:val="24"/>
              </w:rPr>
              <w:t>)</w:t>
            </w:r>
          </w:p>
        </w:tc>
        <w:sdt>
          <w:sdtPr>
            <w:rPr>
              <w:szCs w:val="24"/>
            </w:rPr>
            <w:alias w:val="Date of birth in dd/mm/yyyy format"/>
            <w:tag w:val="Date of birth in dd/mm/yyyy format"/>
            <w:id w:val="-267624665"/>
            <w:placeholder>
              <w:docPart w:val="DefaultPlaceholder_-1854013440"/>
            </w:placeholder>
            <w:showingPlcHdr/>
            <w:text/>
          </w:sdtPr>
          <w:sdtContent>
            <w:tc>
              <w:tcPr>
                <w:tcW w:w="4482" w:type="dxa"/>
              </w:tcPr>
              <w:p w14:paraId="3514ED6F" w14:textId="5AA35F4F" w:rsidR="00566430" w:rsidRPr="004F0044" w:rsidRDefault="002940AB" w:rsidP="002F759E">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54E92F27" w14:textId="77777777" w:rsidTr="00136856">
        <w:trPr>
          <w:trHeight w:val="709"/>
        </w:trPr>
        <w:tc>
          <w:tcPr>
            <w:cnfStyle w:val="001000000000" w:firstRow="0" w:lastRow="0" w:firstColumn="1" w:lastColumn="0" w:oddVBand="0" w:evenVBand="0" w:oddHBand="0" w:evenHBand="0" w:firstRowFirstColumn="0" w:firstRowLastColumn="0" w:lastRowFirstColumn="0" w:lastRowLastColumn="0"/>
            <w:tcW w:w="5382" w:type="dxa"/>
          </w:tcPr>
          <w:p w14:paraId="0D8F75A3" w14:textId="6BD99615" w:rsidR="00566430" w:rsidRPr="001D7666" w:rsidRDefault="00566430" w:rsidP="002F759E">
            <w:pPr>
              <w:rPr>
                <w:color w:val="000000" w:themeColor="text1"/>
                <w:szCs w:val="24"/>
              </w:rPr>
            </w:pPr>
            <w:r w:rsidRPr="001D7666">
              <w:rPr>
                <w:color w:val="000000" w:themeColor="text1"/>
                <w:szCs w:val="24"/>
              </w:rPr>
              <w:t>Parent or carer name</w:t>
            </w:r>
          </w:p>
        </w:tc>
        <w:sdt>
          <w:sdtPr>
            <w:rPr>
              <w:szCs w:val="24"/>
            </w:rPr>
            <w:alias w:val="Parent or carer name"/>
            <w:tag w:val="Parent or carer name"/>
            <w:id w:val="-2084447959"/>
            <w:placeholder>
              <w:docPart w:val="DefaultPlaceholder_-1854013440"/>
            </w:placeholder>
            <w:showingPlcHdr/>
          </w:sdtPr>
          <w:sdtContent>
            <w:tc>
              <w:tcPr>
                <w:tcW w:w="4482" w:type="dxa"/>
              </w:tcPr>
              <w:p w14:paraId="53A0A510" w14:textId="0F554B1B" w:rsidR="00566430" w:rsidRPr="004F0044" w:rsidRDefault="00B21F78" w:rsidP="002F759E">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bl>
    <w:bookmarkEnd w:id="2"/>
    <w:p w14:paraId="511764A8" w14:textId="75F5AD53" w:rsidR="00566430" w:rsidRPr="001D7666" w:rsidRDefault="00566430" w:rsidP="00C10D4E">
      <w:pPr>
        <w:pStyle w:val="Heading3"/>
        <w:rPr>
          <w:color w:val="000000" w:themeColor="text1"/>
        </w:rPr>
      </w:pPr>
      <w:r w:rsidRPr="001D7666">
        <w:rPr>
          <w:color w:val="000000" w:themeColor="text1"/>
        </w:rPr>
        <w:t>Provider details</w:t>
      </w:r>
    </w:p>
    <w:tbl>
      <w:tblPr>
        <w:tblStyle w:val="TableGrid2"/>
        <w:tblpPr w:leftFromText="181" w:rightFromText="181" w:topFromText="142" w:bottomFromText="142" w:vertAnchor="text" w:tblpY="1"/>
        <w:tblW w:w="9864" w:type="dxa"/>
        <w:tblLook w:val="0680" w:firstRow="0" w:lastRow="0" w:firstColumn="1" w:lastColumn="0" w:noHBand="1" w:noVBand="1"/>
        <w:tblCaption w:val="Provider details"/>
        <w:tblDescription w:val="Table with two columns with ten rows. Column one has the fields required, including full name, qualifications, professional registration number (if applicable), key worker/lead practitioner, business name, business address, phone number, email, date service commenced and report date. There is a second column with space to provide an answer to each field."/>
      </w:tblPr>
      <w:tblGrid>
        <w:gridCol w:w="5949"/>
        <w:gridCol w:w="3915"/>
      </w:tblGrid>
      <w:tr w:rsidR="00D822A4" w:rsidRPr="001D7666" w14:paraId="7C5B31A4" w14:textId="77777777" w:rsidTr="00D47D1F">
        <w:trPr>
          <w:trHeight w:val="842"/>
        </w:trPr>
        <w:tc>
          <w:tcPr>
            <w:cnfStyle w:val="001000000000" w:firstRow="0" w:lastRow="0" w:firstColumn="1" w:lastColumn="0" w:oddVBand="0" w:evenVBand="0" w:oddHBand="0" w:evenHBand="0" w:firstRowFirstColumn="0" w:firstRowLastColumn="0" w:lastRowFirstColumn="0" w:lastRowLastColumn="0"/>
            <w:tcW w:w="5949" w:type="dxa"/>
          </w:tcPr>
          <w:p w14:paraId="097D697C" w14:textId="4F163979" w:rsidR="00566430" w:rsidRPr="001D7666" w:rsidRDefault="00566430" w:rsidP="002F759E">
            <w:pPr>
              <w:rPr>
                <w:color w:val="000000" w:themeColor="text1"/>
                <w:szCs w:val="24"/>
              </w:rPr>
            </w:pPr>
            <w:bookmarkStart w:id="3" w:name="RowTable2"/>
            <w:bookmarkStart w:id="4" w:name="RowTitle_2" w:colFirst="0" w:colLast="0"/>
            <w:bookmarkEnd w:id="3"/>
            <w:r w:rsidRPr="001D7666">
              <w:rPr>
                <w:color w:val="000000" w:themeColor="text1"/>
                <w:szCs w:val="24"/>
              </w:rPr>
              <w:t>Professional’s full name</w:t>
            </w:r>
          </w:p>
        </w:tc>
        <w:sdt>
          <w:sdtPr>
            <w:rPr>
              <w:szCs w:val="24"/>
            </w:rPr>
            <w:alias w:val="Professional’s full name"/>
            <w:tag w:val="Professional’s full name"/>
            <w:id w:val="608706927"/>
            <w:placeholder>
              <w:docPart w:val="DefaultPlaceholder_-1854013440"/>
            </w:placeholder>
            <w:showingPlcHdr/>
          </w:sdtPr>
          <w:sdtContent>
            <w:tc>
              <w:tcPr>
                <w:tcW w:w="3915" w:type="dxa"/>
              </w:tcPr>
              <w:p w14:paraId="2B447577" w14:textId="7991EDA9" w:rsidR="00566430" w:rsidRPr="004F0044" w:rsidRDefault="00B21F78"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3D9EB015" w14:textId="77777777" w:rsidTr="00D47D1F">
        <w:trPr>
          <w:trHeight w:val="840"/>
        </w:trPr>
        <w:tc>
          <w:tcPr>
            <w:cnfStyle w:val="001000000000" w:firstRow="0" w:lastRow="0" w:firstColumn="1" w:lastColumn="0" w:oddVBand="0" w:evenVBand="0" w:oddHBand="0" w:evenHBand="0" w:firstRowFirstColumn="0" w:firstRowLastColumn="0" w:lastRowFirstColumn="0" w:lastRowLastColumn="0"/>
            <w:tcW w:w="5949" w:type="dxa"/>
          </w:tcPr>
          <w:p w14:paraId="518C517F" w14:textId="359EECF3" w:rsidR="00566430" w:rsidRPr="001D7666" w:rsidDel="00107297" w:rsidRDefault="00566430" w:rsidP="002F759E">
            <w:pPr>
              <w:rPr>
                <w:color w:val="000000" w:themeColor="text1"/>
                <w:szCs w:val="24"/>
              </w:rPr>
            </w:pPr>
            <w:r w:rsidRPr="001D7666">
              <w:rPr>
                <w:color w:val="000000" w:themeColor="text1"/>
                <w:szCs w:val="24"/>
              </w:rPr>
              <w:t>Professional qualification(s)</w:t>
            </w:r>
          </w:p>
        </w:tc>
        <w:sdt>
          <w:sdtPr>
            <w:rPr>
              <w:szCs w:val="24"/>
            </w:rPr>
            <w:alias w:val="Professional qualification(s)"/>
            <w:tag w:val="Professional qualification(s)"/>
            <w:id w:val="-415937287"/>
            <w:placeholder>
              <w:docPart w:val="DefaultPlaceholder_-1854013440"/>
            </w:placeholder>
            <w:showingPlcHdr/>
          </w:sdtPr>
          <w:sdtContent>
            <w:tc>
              <w:tcPr>
                <w:tcW w:w="3915" w:type="dxa"/>
              </w:tcPr>
              <w:p w14:paraId="0F1F44CA" w14:textId="74CE955F" w:rsidR="00566430" w:rsidRPr="004F0044" w:rsidRDefault="00B21F78"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16F69D01" w14:textId="77777777" w:rsidTr="00D47D1F">
        <w:trPr>
          <w:trHeight w:val="852"/>
        </w:trPr>
        <w:tc>
          <w:tcPr>
            <w:cnfStyle w:val="001000000000" w:firstRow="0" w:lastRow="0" w:firstColumn="1" w:lastColumn="0" w:oddVBand="0" w:evenVBand="0" w:oddHBand="0" w:evenHBand="0" w:firstRowFirstColumn="0" w:firstRowLastColumn="0" w:lastRowFirstColumn="0" w:lastRowLastColumn="0"/>
            <w:tcW w:w="5949" w:type="dxa"/>
          </w:tcPr>
          <w:p w14:paraId="2A6EBBBA" w14:textId="1A52F21F" w:rsidR="00506A52" w:rsidRPr="001D7666" w:rsidRDefault="00CD5B0A" w:rsidP="002F759E">
            <w:pPr>
              <w:rPr>
                <w:color w:val="000000" w:themeColor="text1"/>
                <w:szCs w:val="24"/>
              </w:rPr>
            </w:pPr>
            <w:r w:rsidRPr="001D7666">
              <w:rPr>
                <w:color w:val="000000" w:themeColor="text1"/>
                <w:szCs w:val="24"/>
              </w:rPr>
              <w:t>Pro</w:t>
            </w:r>
            <w:r w:rsidR="00F03C19" w:rsidRPr="001D7666">
              <w:rPr>
                <w:color w:val="000000" w:themeColor="text1"/>
                <w:szCs w:val="24"/>
              </w:rPr>
              <w:t xml:space="preserve">fessional registration </w:t>
            </w:r>
            <w:r w:rsidRPr="001D7666">
              <w:rPr>
                <w:color w:val="000000" w:themeColor="text1"/>
                <w:szCs w:val="24"/>
              </w:rPr>
              <w:t>number</w:t>
            </w:r>
            <w:r w:rsidR="00FB6DAE" w:rsidRPr="001D7666">
              <w:rPr>
                <w:color w:val="000000" w:themeColor="text1"/>
                <w:szCs w:val="24"/>
              </w:rPr>
              <w:t xml:space="preserve"> </w:t>
            </w:r>
            <w:r w:rsidR="006F774D" w:rsidRPr="001D7666">
              <w:rPr>
                <w:color w:val="000000" w:themeColor="text1"/>
                <w:szCs w:val="24"/>
              </w:rPr>
              <w:t>(</w:t>
            </w:r>
            <w:r w:rsidR="00F957E1" w:rsidRPr="001D7666">
              <w:rPr>
                <w:color w:val="000000" w:themeColor="text1"/>
                <w:szCs w:val="24"/>
              </w:rPr>
              <w:t>i</w:t>
            </w:r>
            <w:r w:rsidR="006F774D" w:rsidRPr="001D7666">
              <w:rPr>
                <w:color w:val="000000" w:themeColor="text1"/>
                <w:szCs w:val="24"/>
              </w:rPr>
              <w:t>f applicable)</w:t>
            </w:r>
          </w:p>
        </w:tc>
        <w:sdt>
          <w:sdtPr>
            <w:rPr>
              <w:szCs w:val="24"/>
            </w:rPr>
            <w:alias w:val="Professional registration number (if applicable)"/>
            <w:tag w:val="Professional registration number (if applicable)"/>
            <w:id w:val="1661424324"/>
            <w:placeholder>
              <w:docPart w:val="DefaultPlaceholder_-1854013440"/>
            </w:placeholder>
            <w:showingPlcHdr/>
          </w:sdtPr>
          <w:sdtContent>
            <w:tc>
              <w:tcPr>
                <w:tcW w:w="3915" w:type="dxa"/>
              </w:tcPr>
              <w:p w14:paraId="752491B4" w14:textId="3C0FDBC6" w:rsidR="00506A52" w:rsidRPr="004F0044" w:rsidRDefault="00B21F78"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5877F49D" w14:textId="77777777" w:rsidTr="00136856">
        <w:trPr>
          <w:trHeight w:val="1020"/>
        </w:trPr>
        <w:tc>
          <w:tcPr>
            <w:cnfStyle w:val="001000000000" w:firstRow="0" w:lastRow="0" w:firstColumn="1" w:lastColumn="0" w:oddVBand="0" w:evenVBand="0" w:oddHBand="0" w:evenHBand="0" w:firstRowFirstColumn="0" w:firstRowLastColumn="0" w:lastRowFirstColumn="0" w:lastRowLastColumn="0"/>
            <w:tcW w:w="5949" w:type="dxa"/>
          </w:tcPr>
          <w:p w14:paraId="0BD5E009" w14:textId="218CC410" w:rsidR="003F1BF7" w:rsidRPr="001D7666" w:rsidRDefault="00566430" w:rsidP="00B25230">
            <w:pPr>
              <w:spacing w:after="0"/>
              <w:rPr>
                <w:color w:val="000000" w:themeColor="text1"/>
                <w:szCs w:val="24"/>
              </w:rPr>
            </w:pPr>
            <w:r w:rsidRPr="001D7666">
              <w:rPr>
                <w:color w:val="000000" w:themeColor="text1"/>
                <w:szCs w:val="24"/>
              </w:rPr>
              <w:t>Are you the key worker/lead practitioner for this child?</w:t>
            </w:r>
            <w:r w:rsidR="003F1BF7">
              <w:rPr>
                <w:color w:val="000000" w:themeColor="text1"/>
                <w:szCs w:val="24"/>
              </w:rPr>
              <w:br/>
              <w:t>(Yes</w:t>
            </w:r>
            <w:r w:rsidR="00C253EA">
              <w:rPr>
                <w:color w:val="000000" w:themeColor="text1"/>
                <w:szCs w:val="24"/>
              </w:rPr>
              <w:t>/</w:t>
            </w:r>
            <w:r w:rsidR="003F1BF7">
              <w:rPr>
                <w:color w:val="000000" w:themeColor="text1"/>
                <w:szCs w:val="24"/>
              </w:rPr>
              <w:t>No</w:t>
            </w:r>
            <w:r w:rsidR="00C253EA">
              <w:rPr>
                <w:color w:val="000000" w:themeColor="text1"/>
                <w:szCs w:val="24"/>
              </w:rPr>
              <w:t>/</w:t>
            </w:r>
            <w:r w:rsidR="003F1BF7">
              <w:rPr>
                <w:color w:val="000000" w:themeColor="text1"/>
                <w:szCs w:val="24"/>
              </w:rPr>
              <w:t>Not Applicable)</w:t>
            </w:r>
          </w:p>
        </w:tc>
        <w:sdt>
          <w:sdtPr>
            <w:rPr>
              <w:szCs w:val="24"/>
            </w:rPr>
            <w:alias w:val="Are you the key worker/lead practitioner for this child? (Yes/No/Not Applicable)"/>
            <w:tag w:val="Are you the key worker/lead practitioner for this child? (Yes/No/Not Applicable)"/>
            <w:id w:val="1315292669"/>
            <w:placeholder>
              <w:docPart w:val="DefaultPlaceholder_-1854013440"/>
            </w:placeholder>
            <w:showingPlcHdr/>
            <w15:color w:val="000000"/>
            <w:text/>
          </w:sdtPr>
          <w:sdtContent>
            <w:tc>
              <w:tcPr>
                <w:tcW w:w="3915" w:type="dxa"/>
              </w:tcPr>
              <w:p w14:paraId="27007AE9" w14:textId="72893631" w:rsidR="00D822A4" w:rsidRPr="004F0044" w:rsidRDefault="00D47D1F"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678CF05F" w14:textId="77777777" w:rsidTr="00D47D1F">
        <w:trPr>
          <w:trHeight w:val="923"/>
        </w:trPr>
        <w:tc>
          <w:tcPr>
            <w:cnfStyle w:val="001000000000" w:firstRow="0" w:lastRow="0" w:firstColumn="1" w:lastColumn="0" w:oddVBand="0" w:evenVBand="0" w:oddHBand="0" w:evenHBand="0" w:firstRowFirstColumn="0" w:firstRowLastColumn="0" w:lastRowFirstColumn="0" w:lastRowLastColumn="0"/>
            <w:tcW w:w="5949" w:type="dxa"/>
          </w:tcPr>
          <w:p w14:paraId="0CF01F2D" w14:textId="6B6EA92C" w:rsidR="00566430" w:rsidRPr="001D7666" w:rsidRDefault="00566430" w:rsidP="002F759E">
            <w:pPr>
              <w:rPr>
                <w:color w:val="000000" w:themeColor="text1"/>
                <w:szCs w:val="24"/>
              </w:rPr>
            </w:pPr>
            <w:r w:rsidRPr="001D7666">
              <w:rPr>
                <w:color w:val="000000" w:themeColor="text1"/>
                <w:szCs w:val="24"/>
              </w:rPr>
              <w:t>Business name</w:t>
            </w:r>
          </w:p>
        </w:tc>
        <w:sdt>
          <w:sdtPr>
            <w:rPr>
              <w:szCs w:val="24"/>
            </w:rPr>
            <w:alias w:val="Business name"/>
            <w:tag w:val="Business name"/>
            <w:id w:val="308055722"/>
            <w:placeholder>
              <w:docPart w:val="DefaultPlaceholder_-1854013440"/>
            </w:placeholder>
            <w:showingPlcHdr/>
          </w:sdtPr>
          <w:sdtContent>
            <w:tc>
              <w:tcPr>
                <w:tcW w:w="3915" w:type="dxa"/>
              </w:tcPr>
              <w:p w14:paraId="72E8C9A7" w14:textId="30B6C9AF" w:rsidR="00566430" w:rsidRPr="004F0044" w:rsidRDefault="00B21F78"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0F9AB48B" w14:textId="77777777" w:rsidTr="00136856">
        <w:trPr>
          <w:trHeight w:val="709"/>
        </w:trPr>
        <w:tc>
          <w:tcPr>
            <w:cnfStyle w:val="001000000000" w:firstRow="0" w:lastRow="0" w:firstColumn="1" w:lastColumn="0" w:oddVBand="0" w:evenVBand="0" w:oddHBand="0" w:evenHBand="0" w:firstRowFirstColumn="0" w:firstRowLastColumn="0" w:lastRowFirstColumn="0" w:lastRowLastColumn="0"/>
            <w:tcW w:w="5949" w:type="dxa"/>
          </w:tcPr>
          <w:p w14:paraId="24EE4B26" w14:textId="4C1A488F" w:rsidR="00566430" w:rsidRPr="001D7666" w:rsidRDefault="00566430" w:rsidP="002F759E">
            <w:pPr>
              <w:rPr>
                <w:color w:val="000000" w:themeColor="text1"/>
                <w:szCs w:val="24"/>
              </w:rPr>
            </w:pPr>
            <w:r w:rsidRPr="001D7666">
              <w:rPr>
                <w:color w:val="000000" w:themeColor="text1"/>
                <w:szCs w:val="24"/>
              </w:rPr>
              <w:t>Business address</w:t>
            </w:r>
          </w:p>
        </w:tc>
        <w:sdt>
          <w:sdtPr>
            <w:rPr>
              <w:szCs w:val="24"/>
            </w:rPr>
            <w:alias w:val="Business address"/>
            <w:tag w:val="Business address"/>
            <w:id w:val="-1580197435"/>
            <w:placeholder>
              <w:docPart w:val="DefaultPlaceholder_-1854013440"/>
            </w:placeholder>
            <w:showingPlcHdr/>
          </w:sdtPr>
          <w:sdtContent>
            <w:tc>
              <w:tcPr>
                <w:tcW w:w="3915" w:type="dxa"/>
              </w:tcPr>
              <w:p w14:paraId="64C5B417" w14:textId="0BBB775D" w:rsidR="00566430" w:rsidRPr="004F0044" w:rsidRDefault="00B21F78"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4E59E856" w14:textId="77777777" w:rsidTr="00136856">
        <w:trPr>
          <w:trHeight w:val="709"/>
        </w:trPr>
        <w:tc>
          <w:tcPr>
            <w:cnfStyle w:val="001000000000" w:firstRow="0" w:lastRow="0" w:firstColumn="1" w:lastColumn="0" w:oddVBand="0" w:evenVBand="0" w:oddHBand="0" w:evenHBand="0" w:firstRowFirstColumn="0" w:firstRowLastColumn="0" w:lastRowFirstColumn="0" w:lastRowLastColumn="0"/>
            <w:tcW w:w="5949" w:type="dxa"/>
          </w:tcPr>
          <w:p w14:paraId="3D0CF856" w14:textId="50C53BD4" w:rsidR="00566430" w:rsidRPr="001D7666" w:rsidRDefault="00566430" w:rsidP="002F759E">
            <w:pPr>
              <w:rPr>
                <w:color w:val="000000" w:themeColor="text1"/>
                <w:szCs w:val="24"/>
              </w:rPr>
            </w:pPr>
            <w:r w:rsidRPr="001D7666">
              <w:rPr>
                <w:color w:val="000000" w:themeColor="text1"/>
                <w:szCs w:val="24"/>
              </w:rPr>
              <w:t>Phone number</w:t>
            </w:r>
          </w:p>
        </w:tc>
        <w:sdt>
          <w:sdtPr>
            <w:rPr>
              <w:szCs w:val="24"/>
            </w:rPr>
            <w:alias w:val="Phone number"/>
            <w:tag w:val="Phone number"/>
            <w:id w:val="784625115"/>
            <w:placeholder>
              <w:docPart w:val="DefaultPlaceholder_-1854013440"/>
            </w:placeholder>
            <w:showingPlcHdr/>
          </w:sdtPr>
          <w:sdtContent>
            <w:tc>
              <w:tcPr>
                <w:tcW w:w="3915" w:type="dxa"/>
              </w:tcPr>
              <w:p w14:paraId="359FCBCB" w14:textId="2479DBB6" w:rsidR="00566430" w:rsidRPr="004F0044" w:rsidRDefault="00B21F78"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25C46617" w14:textId="77777777" w:rsidTr="00D47D1F">
        <w:trPr>
          <w:trHeight w:val="828"/>
        </w:trPr>
        <w:tc>
          <w:tcPr>
            <w:cnfStyle w:val="001000000000" w:firstRow="0" w:lastRow="0" w:firstColumn="1" w:lastColumn="0" w:oddVBand="0" w:evenVBand="0" w:oddHBand="0" w:evenHBand="0" w:firstRowFirstColumn="0" w:firstRowLastColumn="0" w:lastRowFirstColumn="0" w:lastRowLastColumn="0"/>
            <w:tcW w:w="5949" w:type="dxa"/>
          </w:tcPr>
          <w:p w14:paraId="6A3310EB" w14:textId="3ADDD78D" w:rsidR="00566430" w:rsidRPr="001D7666" w:rsidRDefault="00566430" w:rsidP="002F759E">
            <w:pPr>
              <w:rPr>
                <w:color w:val="000000" w:themeColor="text1"/>
                <w:szCs w:val="24"/>
              </w:rPr>
            </w:pPr>
            <w:r w:rsidRPr="001D7666">
              <w:rPr>
                <w:color w:val="000000" w:themeColor="text1"/>
                <w:szCs w:val="24"/>
              </w:rPr>
              <w:t>Email</w:t>
            </w:r>
          </w:p>
        </w:tc>
        <w:sdt>
          <w:sdtPr>
            <w:rPr>
              <w:szCs w:val="24"/>
            </w:rPr>
            <w:alias w:val="Email"/>
            <w:tag w:val="Email"/>
            <w:id w:val="-1107265720"/>
            <w:placeholder>
              <w:docPart w:val="DefaultPlaceholder_-1854013440"/>
            </w:placeholder>
            <w:showingPlcHdr/>
          </w:sdtPr>
          <w:sdtContent>
            <w:tc>
              <w:tcPr>
                <w:tcW w:w="3915" w:type="dxa"/>
              </w:tcPr>
              <w:p w14:paraId="441CF3DE" w14:textId="4F81B3CF" w:rsidR="00566430" w:rsidRPr="004F0044" w:rsidRDefault="00B07AD2"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1EB660BE" w14:textId="77777777" w:rsidTr="00D47D1F">
        <w:trPr>
          <w:trHeight w:val="981"/>
        </w:trPr>
        <w:tc>
          <w:tcPr>
            <w:cnfStyle w:val="001000000000" w:firstRow="0" w:lastRow="0" w:firstColumn="1" w:lastColumn="0" w:oddVBand="0" w:evenVBand="0" w:oddHBand="0" w:evenHBand="0" w:firstRowFirstColumn="0" w:firstRowLastColumn="0" w:lastRowFirstColumn="0" w:lastRowLastColumn="0"/>
            <w:tcW w:w="5949" w:type="dxa"/>
          </w:tcPr>
          <w:p w14:paraId="7A8D3D0B" w14:textId="3942A030" w:rsidR="00566430" w:rsidRPr="001D7666" w:rsidRDefault="00566430" w:rsidP="002F759E">
            <w:pPr>
              <w:rPr>
                <w:color w:val="000000" w:themeColor="text1"/>
                <w:szCs w:val="24"/>
              </w:rPr>
            </w:pPr>
            <w:r w:rsidRPr="001D7666">
              <w:rPr>
                <w:color w:val="000000" w:themeColor="text1"/>
                <w:szCs w:val="24"/>
              </w:rPr>
              <w:t>Date services commenced</w:t>
            </w:r>
            <w:r w:rsidR="005F59FB" w:rsidRPr="001D7666">
              <w:rPr>
                <w:color w:val="000000" w:themeColor="text1"/>
                <w:szCs w:val="24"/>
              </w:rPr>
              <w:t xml:space="preserve"> </w:t>
            </w:r>
            <w:r w:rsidR="00B772CC" w:rsidRPr="001D7666">
              <w:rPr>
                <w:color w:val="000000" w:themeColor="text1"/>
                <w:szCs w:val="24"/>
              </w:rPr>
              <w:t>(DD/MM/YYYY)</w:t>
            </w:r>
          </w:p>
        </w:tc>
        <w:sdt>
          <w:sdtPr>
            <w:rPr>
              <w:szCs w:val="24"/>
            </w:rPr>
            <w:alias w:val="Date services commenced (DD/MM/YYYY)"/>
            <w:tag w:val="Enter Date services commenced in DD/MM/YYYY format"/>
            <w:id w:val="-2099554179"/>
            <w:placeholder>
              <w:docPart w:val="DefaultPlaceholder_-1854013440"/>
            </w:placeholder>
            <w:showingPlcHdr/>
            <w15:color w:val="000000"/>
            <w:text/>
          </w:sdtPr>
          <w:sdtContent>
            <w:tc>
              <w:tcPr>
                <w:tcW w:w="3915" w:type="dxa"/>
              </w:tcPr>
              <w:p w14:paraId="176BD425" w14:textId="096BD32A" w:rsidR="00566430" w:rsidRPr="004F0044" w:rsidRDefault="00D47D1F"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D822A4" w:rsidRPr="001D7666" w14:paraId="2059D2E5" w14:textId="77777777" w:rsidTr="00D47D1F">
        <w:trPr>
          <w:trHeight w:val="981"/>
        </w:trPr>
        <w:tc>
          <w:tcPr>
            <w:cnfStyle w:val="001000000000" w:firstRow="0" w:lastRow="0" w:firstColumn="1" w:lastColumn="0" w:oddVBand="0" w:evenVBand="0" w:oddHBand="0" w:evenHBand="0" w:firstRowFirstColumn="0" w:firstRowLastColumn="0" w:lastRowFirstColumn="0" w:lastRowLastColumn="0"/>
            <w:tcW w:w="5949" w:type="dxa"/>
          </w:tcPr>
          <w:p w14:paraId="55AA0F92" w14:textId="698747EB" w:rsidR="00566430" w:rsidRPr="001D7666" w:rsidRDefault="00566430" w:rsidP="002F759E">
            <w:pPr>
              <w:rPr>
                <w:color w:val="000000" w:themeColor="text1"/>
                <w:szCs w:val="24"/>
              </w:rPr>
            </w:pPr>
            <w:r w:rsidRPr="001D7666">
              <w:rPr>
                <w:color w:val="000000" w:themeColor="text1"/>
                <w:szCs w:val="24"/>
              </w:rPr>
              <w:t>Report date</w:t>
            </w:r>
            <w:r w:rsidR="002F45C0" w:rsidRPr="001D7666">
              <w:rPr>
                <w:color w:val="000000" w:themeColor="text1"/>
                <w:szCs w:val="24"/>
              </w:rPr>
              <w:t xml:space="preserve"> </w:t>
            </w:r>
            <w:r w:rsidR="005F59FB" w:rsidRPr="001D7666">
              <w:rPr>
                <w:color w:val="000000" w:themeColor="text1"/>
                <w:szCs w:val="24"/>
              </w:rPr>
              <w:t>(DD/MM/YYYY)</w:t>
            </w:r>
          </w:p>
        </w:tc>
        <w:sdt>
          <w:sdtPr>
            <w:rPr>
              <w:szCs w:val="24"/>
            </w:rPr>
            <w:alias w:val="Enter report date in DD/MM/YYYY format"/>
            <w:tag w:val="Enter report date in DD/MM/YYYY format"/>
            <w:id w:val="-1016843089"/>
            <w:placeholder>
              <w:docPart w:val="DefaultPlaceholder_-1854013440"/>
            </w:placeholder>
            <w:showingPlcHdr/>
            <w15:color w:val="000000"/>
            <w:text/>
          </w:sdtPr>
          <w:sdtContent>
            <w:tc>
              <w:tcPr>
                <w:tcW w:w="3915" w:type="dxa"/>
              </w:tcPr>
              <w:p w14:paraId="782436DE" w14:textId="38469D82" w:rsidR="00566430" w:rsidRPr="004F0044" w:rsidRDefault="00D47D1F" w:rsidP="00F12DFD">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bl>
    <w:bookmarkEnd w:id="4"/>
    <w:p w14:paraId="1AA03337" w14:textId="304A6D95" w:rsidR="00586272" w:rsidRPr="001D7666" w:rsidRDefault="00566430" w:rsidP="00C10D4E">
      <w:pPr>
        <w:pStyle w:val="Heading3"/>
      </w:pPr>
      <w:r w:rsidRPr="001D7666">
        <w:lastRenderedPageBreak/>
        <w:t>Other professionals contributing to this form (if applicable)</w:t>
      </w:r>
    </w:p>
    <w:tbl>
      <w:tblPr>
        <w:tblStyle w:val="TableGrid"/>
        <w:tblW w:w="4978" w:type="pct"/>
        <w:tblLook w:val="0620" w:firstRow="1" w:lastRow="0" w:firstColumn="0" w:lastColumn="0" w:noHBand="1" w:noVBand="1"/>
        <w:tblCaption w:val="Other professionals contributing to this form (if applicable)"/>
        <w:tblDescription w:val="Table with two columns and four rows. This table is for information relating to the early childhood intervention team. There are two columns. Column one is for information regarding the name of the team member, including the organisation's business name, if applicable. Column two is for the professional's qualification. There are three rows underneath the header row for information to be provided."/>
      </w:tblPr>
      <w:tblGrid>
        <w:gridCol w:w="4919"/>
        <w:gridCol w:w="4892"/>
      </w:tblGrid>
      <w:tr w:rsidR="009A0867" w:rsidRPr="001D7666" w14:paraId="18B60011" w14:textId="77777777" w:rsidTr="00136856">
        <w:trPr>
          <w:cnfStyle w:val="100000000000" w:firstRow="1" w:lastRow="0" w:firstColumn="0" w:lastColumn="0" w:oddVBand="0" w:evenVBand="0" w:oddHBand="0" w:evenHBand="0" w:firstRowFirstColumn="0" w:firstRowLastColumn="0" w:lastRowFirstColumn="0" w:lastRowLastColumn="0"/>
          <w:trHeight w:val="652"/>
          <w:tblHeader/>
        </w:trPr>
        <w:tc>
          <w:tcPr>
            <w:tcW w:w="0" w:type="pct"/>
          </w:tcPr>
          <w:p w14:paraId="13372AB1" w14:textId="77777777" w:rsidR="009A0867" w:rsidRPr="004F0044" w:rsidRDefault="009A0867" w:rsidP="00280308">
            <w:pPr>
              <w:rPr>
                <w:rStyle w:val="Emphasis"/>
                <w:color w:val="auto"/>
              </w:rPr>
            </w:pPr>
            <w:bookmarkStart w:id="5" w:name="ColumnTable1"/>
            <w:bookmarkStart w:id="6" w:name="ColumnTitle_3"/>
            <w:bookmarkEnd w:id="5"/>
            <w:r w:rsidRPr="004F0044">
              <w:rPr>
                <w:rStyle w:val="Emphasis"/>
                <w:color w:val="auto"/>
              </w:rPr>
              <w:t>Full name</w:t>
            </w:r>
          </w:p>
          <w:p w14:paraId="00E51274" w14:textId="3A81FE9A" w:rsidR="009A0867" w:rsidRPr="004F0044" w:rsidRDefault="009A0867" w:rsidP="00280308">
            <w:pPr>
              <w:rPr>
                <w:b/>
              </w:rPr>
            </w:pPr>
            <w:r w:rsidRPr="004F0044">
              <w:rPr>
                <w:szCs w:val="24"/>
              </w:rPr>
              <w:t>(Include your organisation’s business name if applicable)</w:t>
            </w:r>
          </w:p>
        </w:tc>
        <w:tc>
          <w:tcPr>
            <w:tcW w:w="0" w:type="pct"/>
          </w:tcPr>
          <w:p w14:paraId="6F01A77B" w14:textId="1F91A9B4" w:rsidR="009A0867" w:rsidRPr="004F0044" w:rsidRDefault="009A0867" w:rsidP="00280308">
            <w:pPr>
              <w:rPr>
                <w:rStyle w:val="Emphasis"/>
                <w:color w:val="auto"/>
              </w:rPr>
            </w:pPr>
            <w:r w:rsidRPr="004F0044">
              <w:rPr>
                <w:rStyle w:val="Emphasis"/>
                <w:color w:val="auto"/>
              </w:rPr>
              <w:t>Qualification</w:t>
            </w:r>
          </w:p>
        </w:tc>
      </w:tr>
      <w:tr w:rsidR="009A0867" w:rsidRPr="001D7666" w14:paraId="28A7353D" w14:textId="77777777" w:rsidTr="00136856">
        <w:trPr>
          <w:trHeight w:val="652"/>
        </w:trPr>
        <w:bookmarkEnd w:id="6" w:displacedByCustomXml="next"/>
        <w:sdt>
          <w:sdtPr>
            <w:rPr>
              <w:szCs w:val="24"/>
            </w:rPr>
            <w:alias w:val="Other professionals full name 1"/>
            <w:tag w:val="Other professionals full name 1"/>
            <w:id w:val="1212993734"/>
            <w:placeholder>
              <w:docPart w:val="DefaultPlaceholder_-1854013440"/>
            </w:placeholder>
            <w:showingPlcHdr/>
          </w:sdtPr>
          <w:sdtContent>
            <w:tc>
              <w:tcPr>
                <w:tcW w:w="0" w:type="pct"/>
              </w:tcPr>
              <w:p w14:paraId="192D3AEF" w14:textId="53731464" w:rsidR="009A0867" w:rsidRPr="004F0044" w:rsidRDefault="00B21F78" w:rsidP="009A0867">
                <w:pPr>
                  <w:outlineLvl w:val="0"/>
                  <w:rPr>
                    <w:szCs w:val="24"/>
                  </w:rPr>
                </w:pPr>
                <w:r w:rsidRPr="004F0044">
                  <w:rPr>
                    <w:rStyle w:val="PlaceholderText"/>
                    <w:color w:val="auto"/>
                  </w:rPr>
                  <w:t>Click or tap here to enter text.</w:t>
                </w:r>
              </w:p>
            </w:tc>
          </w:sdtContent>
        </w:sdt>
        <w:sdt>
          <w:sdtPr>
            <w:rPr>
              <w:szCs w:val="24"/>
            </w:rPr>
            <w:alias w:val="Other professionals qualifications 1"/>
            <w:tag w:val="Other professionals qualifications 1"/>
            <w:id w:val="1955516090"/>
            <w:placeholder>
              <w:docPart w:val="DefaultPlaceholder_-1854013440"/>
            </w:placeholder>
            <w:showingPlcHdr/>
          </w:sdtPr>
          <w:sdtContent>
            <w:tc>
              <w:tcPr>
                <w:tcW w:w="0" w:type="pct"/>
              </w:tcPr>
              <w:p w14:paraId="773AA37C" w14:textId="07A9B2A8" w:rsidR="009A0867" w:rsidRPr="004F0044" w:rsidRDefault="00B21F78" w:rsidP="009A0867">
                <w:pPr>
                  <w:outlineLvl w:val="0"/>
                  <w:rPr>
                    <w:szCs w:val="24"/>
                  </w:rPr>
                </w:pPr>
                <w:r w:rsidRPr="004F0044">
                  <w:rPr>
                    <w:rStyle w:val="PlaceholderText"/>
                    <w:color w:val="auto"/>
                  </w:rPr>
                  <w:t>Click or tap here to enter text.</w:t>
                </w:r>
              </w:p>
            </w:tc>
          </w:sdtContent>
        </w:sdt>
      </w:tr>
      <w:tr w:rsidR="009A0867" w:rsidRPr="001D7666" w14:paraId="08310FB1" w14:textId="77777777" w:rsidTr="00136856">
        <w:trPr>
          <w:trHeight w:val="652"/>
        </w:trPr>
        <w:sdt>
          <w:sdtPr>
            <w:rPr>
              <w:szCs w:val="24"/>
            </w:rPr>
            <w:alias w:val="Other professionals full name 2"/>
            <w:tag w:val="Other professionals full name 2"/>
            <w:id w:val="-1426874835"/>
            <w:placeholder>
              <w:docPart w:val="DefaultPlaceholder_-1854013440"/>
            </w:placeholder>
            <w:showingPlcHdr/>
          </w:sdtPr>
          <w:sdtContent>
            <w:tc>
              <w:tcPr>
                <w:tcW w:w="0" w:type="pct"/>
              </w:tcPr>
              <w:p w14:paraId="31B23689" w14:textId="3EAE2F36" w:rsidR="009A0867" w:rsidRPr="004F0044" w:rsidRDefault="00B21F78" w:rsidP="009A0867">
                <w:pPr>
                  <w:outlineLvl w:val="0"/>
                  <w:rPr>
                    <w:szCs w:val="24"/>
                  </w:rPr>
                </w:pPr>
                <w:r w:rsidRPr="004F0044">
                  <w:rPr>
                    <w:rStyle w:val="PlaceholderText"/>
                    <w:color w:val="auto"/>
                  </w:rPr>
                  <w:t>Click or tap here to enter text.</w:t>
                </w:r>
              </w:p>
            </w:tc>
          </w:sdtContent>
        </w:sdt>
        <w:sdt>
          <w:sdtPr>
            <w:rPr>
              <w:szCs w:val="24"/>
            </w:rPr>
            <w:alias w:val="Other professionals qualifications 2"/>
            <w:tag w:val="Other professionals qualifications 2"/>
            <w:id w:val="-331455659"/>
            <w:placeholder>
              <w:docPart w:val="DefaultPlaceholder_-1854013440"/>
            </w:placeholder>
            <w:showingPlcHdr/>
          </w:sdtPr>
          <w:sdtContent>
            <w:tc>
              <w:tcPr>
                <w:tcW w:w="0" w:type="pct"/>
              </w:tcPr>
              <w:p w14:paraId="1CE2E34A" w14:textId="1586DBC1" w:rsidR="009A0867" w:rsidRPr="004F0044" w:rsidRDefault="00B21F78" w:rsidP="009A0867">
                <w:pPr>
                  <w:outlineLvl w:val="0"/>
                  <w:rPr>
                    <w:szCs w:val="24"/>
                  </w:rPr>
                </w:pPr>
                <w:r w:rsidRPr="004F0044">
                  <w:rPr>
                    <w:rStyle w:val="PlaceholderText"/>
                    <w:color w:val="auto"/>
                  </w:rPr>
                  <w:t>Click or tap here to enter text.</w:t>
                </w:r>
              </w:p>
            </w:tc>
          </w:sdtContent>
        </w:sdt>
      </w:tr>
      <w:tr w:rsidR="009A0867" w:rsidRPr="001D7666" w14:paraId="4D150418" w14:textId="77777777" w:rsidTr="00136856">
        <w:trPr>
          <w:trHeight w:val="652"/>
        </w:trPr>
        <w:sdt>
          <w:sdtPr>
            <w:rPr>
              <w:szCs w:val="24"/>
            </w:rPr>
            <w:alias w:val="Other professionals full name 3"/>
            <w:tag w:val="Other professionals full name 3"/>
            <w:id w:val="1223251527"/>
            <w:placeholder>
              <w:docPart w:val="DefaultPlaceholder_-1854013440"/>
            </w:placeholder>
            <w:showingPlcHdr/>
          </w:sdtPr>
          <w:sdtContent>
            <w:tc>
              <w:tcPr>
                <w:tcW w:w="0" w:type="pct"/>
              </w:tcPr>
              <w:p w14:paraId="5D33AD00" w14:textId="253B6D2B" w:rsidR="009A0867" w:rsidRPr="004F0044" w:rsidRDefault="00B21F78" w:rsidP="009A0867">
                <w:pPr>
                  <w:outlineLvl w:val="0"/>
                  <w:rPr>
                    <w:szCs w:val="24"/>
                  </w:rPr>
                </w:pPr>
                <w:r w:rsidRPr="004F0044">
                  <w:rPr>
                    <w:rStyle w:val="PlaceholderText"/>
                    <w:color w:val="auto"/>
                  </w:rPr>
                  <w:t>Click or tap here to enter text.</w:t>
                </w:r>
              </w:p>
            </w:tc>
          </w:sdtContent>
        </w:sdt>
        <w:sdt>
          <w:sdtPr>
            <w:rPr>
              <w:szCs w:val="24"/>
            </w:rPr>
            <w:alias w:val="Other professionals qualifications 3"/>
            <w:tag w:val="Other professionals qualifications 3"/>
            <w:id w:val="1851908820"/>
            <w:placeholder>
              <w:docPart w:val="DefaultPlaceholder_-1854013440"/>
            </w:placeholder>
            <w:showingPlcHdr/>
          </w:sdtPr>
          <w:sdtContent>
            <w:tc>
              <w:tcPr>
                <w:tcW w:w="0" w:type="pct"/>
              </w:tcPr>
              <w:p w14:paraId="2280BF94" w14:textId="42C02EC4" w:rsidR="009A0867" w:rsidRPr="004F0044" w:rsidRDefault="00B21F78" w:rsidP="009A0867">
                <w:pPr>
                  <w:outlineLvl w:val="0"/>
                  <w:rPr>
                    <w:szCs w:val="24"/>
                  </w:rPr>
                </w:pPr>
                <w:r w:rsidRPr="004F0044">
                  <w:rPr>
                    <w:rStyle w:val="PlaceholderText"/>
                    <w:color w:val="auto"/>
                  </w:rPr>
                  <w:t>Click or tap here to enter text.</w:t>
                </w:r>
              </w:p>
            </w:tc>
          </w:sdtContent>
        </w:sdt>
      </w:tr>
    </w:tbl>
    <w:p w14:paraId="3A4AF445" w14:textId="3DE0F264" w:rsidR="00566430" w:rsidRPr="001D7666" w:rsidRDefault="000461AA" w:rsidP="009A0867">
      <w:pPr>
        <w:pStyle w:val="Heading2"/>
      </w:pPr>
      <w:bookmarkStart w:id="7" w:name="_Part_B:_Summary"/>
      <w:bookmarkEnd w:id="7"/>
      <w:r w:rsidRPr="001D7666">
        <w:t xml:space="preserve">Part </w:t>
      </w:r>
      <w:r w:rsidR="00270925" w:rsidRPr="001D7666">
        <w:t>B</w:t>
      </w:r>
      <w:r w:rsidRPr="001D7666">
        <w:t xml:space="preserve">: </w:t>
      </w:r>
      <w:r w:rsidR="00566430" w:rsidRPr="001D7666">
        <w:t>S</w:t>
      </w:r>
      <w:r w:rsidR="00C61856" w:rsidRPr="001D7666">
        <w:t xml:space="preserve">ummary of </w:t>
      </w:r>
      <w:proofErr w:type="gramStart"/>
      <w:r w:rsidR="00C61856" w:rsidRPr="001D7666">
        <w:t>supports</w:t>
      </w:r>
      <w:proofErr w:type="gramEnd"/>
      <w:r w:rsidR="00C61856" w:rsidRPr="001D7666">
        <w:t xml:space="preserve"> </w:t>
      </w:r>
    </w:p>
    <w:p w14:paraId="0AE1D825" w14:textId="78498B47" w:rsidR="00566430" w:rsidRPr="001D7666" w:rsidRDefault="00566430" w:rsidP="00566430">
      <w:pPr>
        <w:rPr>
          <w:b/>
        </w:rPr>
      </w:pPr>
      <w:r w:rsidRPr="001D7666">
        <w:t xml:space="preserve">In this section, please </w:t>
      </w:r>
      <w:r w:rsidR="00422304" w:rsidRPr="001D7666">
        <w:t>summarise</w:t>
      </w:r>
      <w:r w:rsidRPr="001D7666">
        <w:t>:</w:t>
      </w:r>
    </w:p>
    <w:p w14:paraId="5886B4F2" w14:textId="5920C626" w:rsidR="6C332532" w:rsidRPr="001D7666" w:rsidRDefault="67D1B6E0" w:rsidP="6180B474">
      <w:pPr>
        <w:pStyle w:val="ListBullet"/>
        <w:rPr>
          <w:rFonts w:asciiTheme="minorHAnsi" w:eastAsiaTheme="minorEastAsia" w:hAnsiTheme="minorHAnsi" w:cstheme="minorBidi"/>
          <w:b/>
          <w:bCs/>
        </w:rPr>
      </w:pPr>
      <w:r w:rsidRPr="001D7666">
        <w:rPr>
          <w:rFonts w:eastAsia="Arial"/>
        </w:rPr>
        <w:t xml:space="preserve">the </w:t>
      </w:r>
      <w:r w:rsidR="5D5E0D60" w:rsidRPr="001D7666">
        <w:rPr>
          <w:rFonts w:eastAsia="Arial"/>
        </w:rPr>
        <w:t>setting</w:t>
      </w:r>
      <w:r w:rsidR="2E9E8B51" w:rsidRPr="001D7666">
        <w:rPr>
          <w:rFonts w:eastAsia="Arial"/>
        </w:rPr>
        <w:t>, delivery mode,</w:t>
      </w:r>
      <w:r w:rsidR="4EA80AA5" w:rsidRPr="001D7666">
        <w:rPr>
          <w:rFonts w:eastAsia="Arial"/>
        </w:rPr>
        <w:t xml:space="preserve"> </w:t>
      </w:r>
      <w:r w:rsidR="00C253EA" w:rsidRPr="001D7666">
        <w:rPr>
          <w:rFonts w:eastAsia="Arial"/>
        </w:rPr>
        <w:t>frequency,</w:t>
      </w:r>
      <w:r w:rsidR="5D5E0D60" w:rsidRPr="001D7666">
        <w:rPr>
          <w:rFonts w:eastAsia="Arial"/>
        </w:rPr>
        <w:t xml:space="preserve"> </w:t>
      </w:r>
      <w:r w:rsidRPr="001D7666">
        <w:rPr>
          <w:rFonts w:eastAsia="Arial"/>
        </w:rPr>
        <w:t xml:space="preserve">and duration of supports </w:t>
      </w:r>
      <w:proofErr w:type="gramStart"/>
      <w:r w:rsidRPr="001D7666">
        <w:rPr>
          <w:rFonts w:eastAsia="Arial"/>
        </w:rPr>
        <w:t>provided</w:t>
      </w:r>
      <w:proofErr w:type="gramEnd"/>
    </w:p>
    <w:p w14:paraId="1F25384F" w14:textId="183D86C1" w:rsidR="6C332532" w:rsidRPr="001D7666" w:rsidRDefault="6C332532" w:rsidP="00F914C7">
      <w:pPr>
        <w:pStyle w:val="ListBullet"/>
        <w:rPr>
          <w:rFonts w:asciiTheme="minorHAnsi" w:eastAsiaTheme="minorEastAsia" w:hAnsiTheme="minorHAnsi" w:cstheme="minorBidi"/>
          <w:b/>
          <w:bCs/>
          <w:szCs w:val="24"/>
        </w:rPr>
      </w:pPr>
      <w:r w:rsidRPr="001D7666">
        <w:rPr>
          <w:rFonts w:eastAsia="Arial"/>
          <w:szCs w:val="24"/>
        </w:rPr>
        <w:t>the important people in the child’s life involved in the delivery of supports</w:t>
      </w:r>
      <w:r w:rsidR="000F30D0" w:rsidRPr="001D7666">
        <w:rPr>
          <w:rFonts w:eastAsia="Arial"/>
          <w:szCs w:val="24"/>
        </w:rPr>
        <w:t>, education and/or care.</w:t>
      </w:r>
    </w:p>
    <w:tbl>
      <w:tblPr>
        <w:tblStyle w:val="TableGrid"/>
        <w:tblW w:w="9776" w:type="dxa"/>
        <w:tblLook w:val="0600" w:firstRow="0" w:lastRow="0" w:firstColumn="0" w:lastColumn="0" w:noHBand="1" w:noVBand="1"/>
        <w:tblCaption w:val="Summary of supports"/>
        <w:tblDescription w:val="single cell where answers for the questions above can be entered"/>
      </w:tblPr>
      <w:tblGrid>
        <w:gridCol w:w="9776"/>
      </w:tblGrid>
      <w:tr w:rsidR="00113242" w:rsidRPr="001D7666" w14:paraId="15EFD511" w14:textId="77777777" w:rsidTr="00136856">
        <w:trPr>
          <w:trHeight w:val="7143"/>
        </w:trPr>
        <w:sdt>
          <w:sdtPr>
            <w:rPr>
              <w:rFonts w:eastAsiaTheme="minorHAnsi"/>
            </w:rPr>
            <w:alias w:val="Summary of supports"/>
            <w:tag w:val="Summary of supports"/>
            <w:id w:val="1512878379"/>
            <w:placeholder>
              <w:docPart w:val="DefaultPlaceholder_-1854013440"/>
            </w:placeholder>
            <w:showingPlcHdr/>
          </w:sdtPr>
          <w:sdtContent>
            <w:tc>
              <w:tcPr>
                <w:tcW w:w="0" w:type="dxa"/>
                <w:shd w:val="clear" w:color="auto" w:fill="auto"/>
              </w:tcPr>
              <w:p w14:paraId="70981879" w14:textId="521E007B" w:rsidR="00566430" w:rsidRPr="004F0044" w:rsidRDefault="00AA1F90" w:rsidP="00566430">
                <w:r w:rsidRPr="004F0044">
                  <w:rPr>
                    <w:rStyle w:val="PlaceholderText"/>
                    <w:color w:val="auto"/>
                  </w:rPr>
                  <w:t>Click or tap here to enter text.</w:t>
                </w:r>
              </w:p>
            </w:tc>
          </w:sdtContent>
        </w:sdt>
      </w:tr>
    </w:tbl>
    <w:p w14:paraId="589AF7D5" w14:textId="3CD8F2BA" w:rsidR="00566430" w:rsidRPr="001D7666" w:rsidRDefault="00270925" w:rsidP="00E0778E">
      <w:pPr>
        <w:pStyle w:val="Heading2"/>
      </w:pPr>
      <w:bookmarkStart w:id="8" w:name="_Assessments_/_Reports"/>
      <w:bookmarkStart w:id="9" w:name="ColumnTable2"/>
      <w:bookmarkStart w:id="10" w:name="_Part_C:_Goals"/>
      <w:bookmarkEnd w:id="8"/>
      <w:bookmarkEnd w:id="9"/>
      <w:bookmarkEnd w:id="10"/>
      <w:r w:rsidRPr="001D7666">
        <w:lastRenderedPageBreak/>
        <w:t xml:space="preserve">Part </w:t>
      </w:r>
      <w:r w:rsidR="000D378D" w:rsidRPr="001D7666">
        <w:t>C</w:t>
      </w:r>
      <w:r w:rsidRPr="001D7666">
        <w:t xml:space="preserve">: </w:t>
      </w:r>
      <w:r w:rsidR="00566430" w:rsidRPr="001D7666">
        <w:t xml:space="preserve">Goals and </w:t>
      </w:r>
      <w:r w:rsidR="00F63AA6" w:rsidRPr="001D7666">
        <w:t>o</w:t>
      </w:r>
      <w:r w:rsidR="00566430" w:rsidRPr="001D7666">
        <w:t>utcomes</w:t>
      </w:r>
    </w:p>
    <w:p w14:paraId="4E424EE5" w14:textId="603A330B" w:rsidR="008C1B0D" w:rsidRPr="001D7666" w:rsidRDefault="008C1B0D">
      <w:pPr>
        <w:spacing w:after="160"/>
        <w:rPr>
          <w:rFonts w:cs="Arial"/>
        </w:rPr>
      </w:pPr>
      <w:r w:rsidRPr="001D7666">
        <w:rPr>
          <w:rFonts w:cs="Arial"/>
        </w:rPr>
        <w:t>Document</w:t>
      </w:r>
      <w:r w:rsidR="002A3E3B" w:rsidRPr="001D7666">
        <w:rPr>
          <w:rFonts w:cs="Arial"/>
        </w:rPr>
        <w:t xml:space="preserve"> </w:t>
      </w:r>
      <w:r w:rsidR="00D43867" w:rsidRPr="001D7666">
        <w:rPr>
          <w:rFonts w:cs="Arial"/>
        </w:rPr>
        <w:t xml:space="preserve">the </w:t>
      </w:r>
      <w:r w:rsidR="002A3E3B" w:rsidRPr="001D7666">
        <w:rPr>
          <w:rFonts w:cs="Arial"/>
        </w:rPr>
        <w:t>e</w:t>
      </w:r>
      <w:r w:rsidRPr="001D7666">
        <w:rPr>
          <w:rFonts w:cs="Arial"/>
        </w:rPr>
        <w:t xml:space="preserve">arly intervention </w:t>
      </w:r>
      <w:r w:rsidR="00CE7178" w:rsidRPr="001D7666">
        <w:rPr>
          <w:rFonts w:cs="Arial"/>
        </w:rPr>
        <w:t xml:space="preserve">or therapy </w:t>
      </w:r>
      <w:r w:rsidRPr="001D7666">
        <w:rPr>
          <w:rFonts w:cs="Arial"/>
        </w:rPr>
        <w:t>goals you developed with the child’s family</w:t>
      </w:r>
      <w:r w:rsidR="007F03EF" w:rsidRPr="001D7666">
        <w:rPr>
          <w:rFonts w:cs="Arial"/>
        </w:rPr>
        <w:t>. Include</w:t>
      </w:r>
      <w:r w:rsidRPr="001D7666">
        <w:rPr>
          <w:rFonts w:cs="Arial"/>
        </w:rPr>
        <w:t xml:space="preserve"> which NDIS</w:t>
      </w:r>
      <w:r w:rsidR="00B83602" w:rsidRPr="001D7666">
        <w:rPr>
          <w:rFonts w:cs="Arial"/>
        </w:rPr>
        <w:t xml:space="preserve"> </w:t>
      </w:r>
      <w:r w:rsidRPr="001D7666">
        <w:rPr>
          <w:rFonts w:cs="Arial"/>
        </w:rPr>
        <w:t>goals they relate to.</w:t>
      </w:r>
      <w:r w:rsidR="005327AB" w:rsidRPr="001D7666">
        <w:rPr>
          <w:rFonts w:cs="Arial"/>
        </w:rPr>
        <w:t xml:space="preserve"> </w:t>
      </w:r>
      <w:r w:rsidR="007F03EF" w:rsidRPr="001D7666">
        <w:rPr>
          <w:rFonts w:cs="Arial"/>
        </w:rPr>
        <w:t xml:space="preserve">You can enter more than </w:t>
      </w:r>
      <w:r w:rsidR="00AC23BB" w:rsidRPr="001D7666">
        <w:rPr>
          <w:rFonts w:cs="Arial"/>
        </w:rPr>
        <w:t>one</w:t>
      </w:r>
      <w:r w:rsidR="007F03EF" w:rsidRPr="001D7666">
        <w:rPr>
          <w:rFonts w:cs="Arial"/>
        </w:rPr>
        <w:t xml:space="preserve"> </w:t>
      </w:r>
      <w:r w:rsidRPr="001D7666">
        <w:rPr>
          <w:rFonts w:cs="Arial"/>
        </w:rPr>
        <w:t>goal into the same table</w:t>
      </w:r>
      <w:r w:rsidR="007F03EF" w:rsidRPr="001D7666">
        <w:rPr>
          <w:rFonts w:cs="Arial"/>
        </w:rPr>
        <w:t xml:space="preserve">, </w:t>
      </w:r>
      <w:r w:rsidRPr="001D7666">
        <w:rPr>
          <w:rFonts w:cs="Arial"/>
        </w:rPr>
        <w:t xml:space="preserve">where progress and outcomes </w:t>
      </w:r>
      <w:r w:rsidR="00943E48" w:rsidRPr="001D7666">
        <w:rPr>
          <w:rFonts w:cs="Arial"/>
        </w:rPr>
        <w:t>are</w:t>
      </w:r>
      <w:r w:rsidR="00360508" w:rsidRPr="001D7666">
        <w:rPr>
          <w:rFonts w:cs="Arial"/>
        </w:rPr>
        <w:t xml:space="preserve"> similar </w:t>
      </w:r>
      <w:r w:rsidRPr="001D7666">
        <w:rPr>
          <w:rFonts w:cs="Arial"/>
        </w:rPr>
        <w:t xml:space="preserve">across goals. Alternatively, </w:t>
      </w:r>
      <w:r w:rsidR="00242462" w:rsidRPr="001D7666">
        <w:rPr>
          <w:rFonts w:cs="Arial"/>
        </w:rPr>
        <w:t xml:space="preserve">you </w:t>
      </w:r>
      <w:r w:rsidR="00B07825" w:rsidRPr="001D7666">
        <w:rPr>
          <w:rFonts w:cs="Arial"/>
        </w:rPr>
        <w:t>may</w:t>
      </w:r>
      <w:r w:rsidR="00242462" w:rsidRPr="001D7666">
        <w:rPr>
          <w:rFonts w:cs="Arial"/>
        </w:rPr>
        <w:t xml:space="preserve"> separate </w:t>
      </w:r>
      <w:r w:rsidRPr="001D7666">
        <w:rPr>
          <w:rFonts w:cs="Arial"/>
        </w:rPr>
        <w:t>goals across the tables to allow for progress and outcomes to be reported separately.</w:t>
      </w:r>
    </w:p>
    <w:p w14:paraId="69E4AC06" w14:textId="1C467C56" w:rsidR="008C1B0D" w:rsidRPr="001D7666" w:rsidRDefault="00BD1F7A">
      <w:pPr>
        <w:spacing w:after="160"/>
        <w:rPr>
          <w:rFonts w:cs="Arial"/>
        </w:rPr>
      </w:pPr>
      <w:r w:rsidRPr="001D7666">
        <w:rPr>
          <w:rFonts w:cs="Arial"/>
        </w:rPr>
        <w:t xml:space="preserve">Complete </w:t>
      </w:r>
      <w:r w:rsidR="00112E66" w:rsidRPr="001D7666">
        <w:rPr>
          <w:rFonts w:cs="Arial"/>
        </w:rPr>
        <w:t>the</w:t>
      </w:r>
      <w:r w:rsidRPr="001D7666">
        <w:rPr>
          <w:rFonts w:cs="Arial"/>
        </w:rPr>
        <w:t xml:space="preserve"> </w:t>
      </w:r>
      <w:r w:rsidR="0020342C" w:rsidRPr="001D7666">
        <w:rPr>
          <w:rFonts w:cs="Arial"/>
        </w:rPr>
        <w:t xml:space="preserve">goals and outcomes </w:t>
      </w:r>
      <w:r w:rsidR="00E24D6C" w:rsidRPr="001D7666">
        <w:rPr>
          <w:rFonts w:cs="Arial"/>
        </w:rPr>
        <w:t>tables</w:t>
      </w:r>
      <w:r w:rsidR="008C6429" w:rsidRPr="001D7666">
        <w:rPr>
          <w:rFonts w:cs="Arial"/>
        </w:rPr>
        <w:t xml:space="preserve"> </w:t>
      </w:r>
      <w:r w:rsidRPr="001D7666">
        <w:rPr>
          <w:rFonts w:cs="Arial"/>
        </w:rPr>
        <w:t>as required</w:t>
      </w:r>
      <w:r w:rsidR="00492B6F" w:rsidRPr="001D7666">
        <w:rPr>
          <w:rFonts w:cs="Arial"/>
        </w:rPr>
        <w:t>.</w:t>
      </w:r>
      <w:r w:rsidR="00C00CDC" w:rsidRPr="001D7666">
        <w:rPr>
          <w:rFonts w:cs="Arial"/>
        </w:rPr>
        <w:t xml:space="preserve"> If you need to report on more goals and </w:t>
      </w:r>
      <w:r w:rsidR="00C253EA" w:rsidRPr="001D7666">
        <w:rPr>
          <w:rFonts w:cs="Arial"/>
        </w:rPr>
        <w:t>outcomes,</w:t>
      </w:r>
      <w:r w:rsidR="00C00CDC" w:rsidRPr="001D7666" w:rsidDel="00BD1F7A">
        <w:rPr>
          <w:rFonts w:cs="Arial"/>
        </w:rPr>
        <w:t xml:space="preserve"> </w:t>
      </w:r>
      <w:r w:rsidR="00C00CDC" w:rsidRPr="001D7666">
        <w:rPr>
          <w:rFonts w:cs="Arial"/>
        </w:rPr>
        <w:t>please copy and paste the table.</w:t>
      </w:r>
    </w:p>
    <w:p w14:paraId="76162024" w14:textId="0592DBB6" w:rsidR="008312C4" w:rsidRPr="001D7666" w:rsidRDefault="00185CE4" w:rsidP="00E118C9">
      <w:pPr>
        <w:pStyle w:val="Heading3"/>
        <w:numPr>
          <w:ilvl w:val="1"/>
          <w:numId w:val="9"/>
        </w:numPr>
      </w:pPr>
      <w:r w:rsidRPr="001D7666">
        <w:t xml:space="preserve">Goals and outcomes </w:t>
      </w:r>
      <w:r w:rsidR="00DF42AC" w:rsidRPr="001D7666">
        <w:t>table</w:t>
      </w:r>
    </w:p>
    <w:tbl>
      <w:tblPr>
        <w:tblStyle w:val="PlainTable2"/>
        <w:tblW w:w="0" w:type="auto"/>
        <w:tblLook w:val="0420" w:firstRow="1" w:lastRow="0" w:firstColumn="0" w:lastColumn="0" w:noHBand="0" w:noVBand="1"/>
        <w:tblCaption w:val="Goals and outcomes table - 1"/>
        <w:tblDescription w:val="Complex table. There are three sections in the table to document goals and outcomes. The first section is about the child and family's early intervention goals. There is a space to provide an answer in the cell below. The second section is about NDIS goals. There is a space to provide an answer in the cell below. The third section is about progress and outcomes. There is a space to provide an answer in the cell below."/>
      </w:tblPr>
      <w:tblGrid>
        <w:gridCol w:w="9639"/>
      </w:tblGrid>
      <w:tr w:rsidR="009D3555" w:rsidRPr="00A4629F" w14:paraId="2D87F3E5" w14:textId="77777777" w:rsidTr="00136856">
        <w:trPr>
          <w:cnfStyle w:val="100000000000" w:firstRow="1" w:lastRow="0" w:firstColumn="0" w:lastColumn="0" w:oddVBand="0" w:evenVBand="0" w:oddHBand="0" w:evenHBand="0" w:firstRowFirstColumn="0" w:firstRowLastColumn="0" w:lastRowFirstColumn="0" w:lastRowLastColumn="0"/>
          <w:trHeight w:val="724"/>
        </w:trPr>
        <w:tc>
          <w:tcPr>
            <w:tcW w:w="9639" w:type="dxa"/>
          </w:tcPr>
          <w:p w14:paraId="480CC901" w14:textId="0B44343C" w:rsidR="009D3555" w:rsidRPr="004F0044" w:rsidRDefault="009D3555" w:rsidP="00914E50">
            <w:pPr>
              <w:rPr>
                <w:b w:val="0"/>
                <w:bCs w:val="0"/>
              </w:rPr>
            </w:pPr>
            <w:r w:rsidRPr="004F0044">
              <w:rPr>
                <w:rStyle w:val="Emphasis"/>
                <w:b/>
                <w:bCs w:val="0"/>
                <w:color w:val="auto"/>
              </w:rPr>
              <w:t xml:space="preserve">Child and family’s early intervention </w:t>
            </w:r>
            <w:r w:rsidR="000121EB" w:rsidRPr="004F0044">
              <w:rPr>
                <w:rStyle w:val="Emphasis"/>
                <w:b/>
                <w:bCs w:val="0"/>
                <w:color w:val="auto"/>
              </w:rPr>
              <w:t xml:space="preserve">or therapy </w:t>
            </w:r>
            <w:r w:rsidRPr="004F0044">
              <w:rPr>
                <w:rStyle w:val="Emphasis"/>
                <w:b/>
                <w:bCs w:val="0"/>
                <w:color w:val="auto"/>
              </w:rPr>
              <w:t>goal(s):</w:t>
            </w:r>
            <w:r w:rsidRPr="004F0044">
              <w:rPr>
                <w:b w:val="0"/>
                <w:bCs w:val="0"/>
              </w:rPr>
              <w:t xml:space="preserve"> Record the early intervention</w:t>
            </w:r>
            <w:r w:rsidR="00417249" w:rsidRPr="004F0044">
              <w:rPr>
                <w:b w:val="0"/>
                <w:bCs w:val="0"/>
              </w:rPr>
              <w:t xml:space="preserve"> or therapy</w:t>
            </w:r>
            <w:r w:rsidRPr="004F0044">
              <w:rPr>
                <w:b w:val="0"/>
                <w:bCs w:val="0"/>
              </w:rPr>
              <w:t xml:space="preserve"> goal(s) you have developed with the family.</w:t>
            </w:r>
          </w:p>
        </w:tc>
      </w:tr>
      <w:tr w:rsidR="009D3555" w:rsidRPr="001D7666" w14:paraId="65BA79F5" w14:textId="77777777" w:rsidTr="00136856">
        <w:trPr>
          <w:cnfStyle w:val="000000100000" w:firstRow="0" w:lastRow="0" w:firstColumn="0" w:lastColumn="0" w:oddVBand="0" w:evenVBand="0" w:oddHBand="1" w:evenHBand="0" w:firstRowFirstColumn="0" w:firstRowLastColumn="0" w:lastRowFirstColumn="0" w:lastRowLastColumn="0"/>
          <w:trHeight w:val="2057"/>
        </w:trPr>
        <w:sdt>
          <w:sdtPr>
            <w:alias w:val="Child and family’s early intervention or therapy goal(s):"/>
            <w:tag w:val="Child and family’s early intervention or therapy goal(s):"/>
            <w:id w:val="177706745"/>
            <w:placeholder>
              <w:docPart w:val="DefaultPlaceholder_-1854013440"/>
            </w:placeholder>
            <w:showingPlcHdr/>
          </w:sdtPr>
          <w:sdtContent>
            <w:tc>
              <w:tcPr>
                <w:tcW w:w="9639" w:type="dxa"/>
              </w:tcPr>
              <w:p w14:paraId="53A46B70" w14:textId="7657D59F" w:rsidR="009D3555" w:rsidRPr="004F0044" w:rsidRDefault="00B21F78" w:rsidP="00914E50">
                <w:r w:rsidRPr="004F0044">
                  <w:rPr>
                    <w:rStyle w:val="PlaceholderText"/>
                    <w:color w:val="auto"/>
                  </w:rPr>
                  <w:t>Click or tap here to enter text.</w:t>
                </w:r>
              </w:p>
            </w:tc>
          </w:sdtContent>
        </w:sdt>
      </w:tr>
      <w:tr w:rsidR="009D3555" w:rsidRPr="00A4629F" w14:paraId="2BD623EA" w14:textId="77777777" w:rsidTr="00136856">
        <w:trPr>
          <w:cnfStyle w:val="000000010000" w:firstRow="0" w:lastRow="0" w:firstColumn="0" w:lastColumn="0" w:oddVBand="0" w:evenVBand="0" w:oddHBand="0" w:evenHBand="1" w:firstRowFirstColumn="0" w:firstRowLastColumn="0" w:lastRowFirstColumn="0" w:lastRowLastColumn="0"/>
          <w:trHeight w:val="903"/>
        </w:trPr>
        <w:tc>
          <w:tcPr>
            <w:tcW w:w="9639" w:type="dxa"/>
          </w:tcPr>
          <w:p w14:paraId="3DE596C7" w14:textId="4C0B6D40" w:rsidR="009D3555" w:rsidRPr="004F0044" w:rsidRDefault="009D3555" w:rsidP="00914E50">
            <w:pPr>
              <w:rPr>
                <w:b/>
                <w:bCs/>
              </w:rPr>
            </w:pPr>
            <w:r w:rsidRPr="004F0044">
              <w:rPr>
                <w:rStyle w:val="Emphasis"/>
                <w:color w:val="auto"/>
              </w:rPr>
              <w:t>NDIS goal(s):</w:t>
            </w:r>
            <w:r w:rsidRPr="004F0044">
              <w:rPr>
                <w:szCs w:val="24"/>
              </w:rPr>
              <w:t xml:space="preserve"> </w:t>
            </w:r>
            <w:r w:rsidRPr="004F0044">
              <w:t xml:space="preserve">Record the NDIS goal(s) which relate to the above early intervention </w:t>
            </w:r>
            <w:r w:rsidR="000121EB" w:rsidRPr="004F0044">
              <w:t xml:space="preserve">or therapy </w:t>
            </w:r>
            <w:r w:rsidRPr="004F0044">
              <w:t>goal(s).</w:t>
            </w:r>
          </w:p>
        </w:tc>
      </w:tr>
      <w:tr w:rsidR="009D3555" w:rsidRPr="001D7666" w14:paraId="36A066A5" w14:textId="77777777" w:rsidTr="00136856">
        <w:trPr>
          <w:cnfStyle w:val="000000100000" w:firstRow="0" w:lastRow="0" w:firstColumn="0" w:lastColumn="0" w:oddVBand="0" w:evenVBand="0" w:oddHBand="1" w:evenHBand="0" w:firstRowFirstColumn="0" w:firstRowLastColumn="0" w:lastRowFirstColumn="0" w:lastRowLastColumn="0"/>
          <w:trHeight w:val="1632"/>
        </w:trPr>
        <w:sdt>
          <w:sdtPr>
            <w:rPr>
              <w:szCs w:val="24"/>
            </w:rPr>
            <w:alias w:val="NDIS goal(s): "/>
            <w:tag w:val="NDIS goal(s): "/>
            <w:id w:val="1368723381"/>
            <w:placeholder>
              <w:docPart w:val="DefaultPlaceholder_-1854013440"/>
            </w:placeholder>
            <w:showingPlcHdr/>
          </w:sdtPr>
          <w:sdtContent>
            <w:tc>
              <w:tcPr>
                <w:tcW w:w="9639" w:type="dxa"/>
              </w:tcPr>
              <w:p w14:paraId="512C96C2" w14:textId="02B9B876" w:rsidR="009D3555" w:rsidRPr="004F0044" w:rsidRDefault="00B21F78" w:rsidP="00914E50">
                <w:pPr>
                  <w:rPr>
                    <w:bCs/>
                    <w:szCs w:val="24"/>
                  </w:rPr>
                </w:pPr>
                <w:r w:rsidRPr="004F0044">
                  <w:rPr>
                    <w:rStyle w:val="PlaceholderText"/>
                    <w:color w:val="auto"/>
                  </w:rPr>
                  <w:t>Click or tap here to enter text.</w:t>
                </w:r>
              </w:p>
            </w:tc>
          </w:sdtContent>
        </w:sdt>
      </w:tr>
      <w:tr w:rsidR="009D3555" w:rsidRPr="00A4629F" w14:paraId="743A8ED3" w14:textId="77777777" w:rsidTr="00136856">
        <w:trPr>
          <w:cnfStyle w:val="000000010000" w:firstRow="0" w:lastRow="0" w:firstColumn="0" w:lastColumn="0" w:oddVBand="0" w:evenVBand="0" w:oddHBand="0" w:evenHBand="1" w:firstRowFirstColumn="0" w:firstRowLastColumn="0" w:lastRowFirstColumn="0" w:lastRowLastColumn="0"/>
          <w:trHeight w:val="1792"/>
        </w:trPr>
        <w:tc>
          <w:tcPr>
            <w:tcW w:w="9639" w:type="dxa"/>
          </w:tcPr>
          <w:p w14:paraId="428E9D6F" w14:textId="7BDD15D5" w:rsidR="009D3555" w:rsidRPr="00A4629F" w:rsidRDefault="009D3555" w:rsidP="00914E50">
            <w:pPr>
              <w:rPr>
                <w:b/>
                <w:bCs/>
                <w:szCs w:val="24"/>
              </w:rPr>
            </w:pPr>
            <w:r w:rsidRPr="00A4629F">
              <w:rPr>
                <w:rStyle w:val="Emphasis"/>
              </w:rPr>
              <w:t>Progress and outcomes:</w:t>
            </w:r>
            <w:r w:rsidRPr="00A4629F">
              <w:t xml:space="preserve"> </w:t>
            </w:r>
            <w:r w:rsidRPr="00A4629F">
              <w:rPr>
                <w:rFonts w:eastAsia="Arial" w:cs="Arial"/>
                <w:szCs w:val="24"/>
              </w:rPr>
              <w:t xml:space="preserve">Comment on the child’s function and participation at </w:t>
            </w:r>
            <w:r w:rsidR="00205ED8" w:rsidRPr="00A4629F">
              <w:rPr>
                <w:rFonts w:eastAsia="Arial" w:cs="Arial"/>
                <w:szCs w:val="24"/>
              </w:rPr>
              <w:t xml:space="preserve">the start </w:t>
            </w:r>
            <w:r w:rsidRPr="00A4629F">
              <w:rPr>
                <w:rFonts w:eastAsia="Arial" w:cs="Arial"/>
                <w:szCs w:val="24"/>
              </w:rPr>
              <w:t xml:space="preserve">of the reporting period, and the child and family’s progress towards goals. </w:t>
            </w:r>
            <w:r w:rsidR="00C613E9" w:rsidRPr="00A4629F">
              <w:rPr>
                <w:rFonts w:eastAsia="Arial" w:cs="Arial"/>
                <w:szCs w:val="24"/>
              </w:rPr>
              <w:t>Comment</w:t>
            </w:r>
            <w:r w:rsidRPr="00A4629F">
              <w:rPr>
                <w:rFonts w:eastAsia="Arial" w:cs="Arial"/>
                <w:szCs w:val="24"/>
              </w:rPr>
              <w:t xml:space="preserve"> on independence, </w:t>
            </w:r>
            <w:r w:rsidR="00C253EA" w:rsidRPr="00A4629F">
              <w:rPr>
                <w:rFonts w:eastAsia="Arial" w:cs="Arial"/>
                <w:szCs w:val="24"/>
              </w:rPr>
              <w:t>participation,</w:t>
            </w:r>
            <w:r w:rsidRPr="00A4629F">
              <w:rPr>
                <w:rFonts w:eastAsia="Arial" w:cs="Arial"/>
                <w:szCs w:val="24"/>
              </w:rPr>
              <w:t xml:space="preserve"> and capacity building. Name the outcome measurement tool(s) or other forms of evidence, including baseline and review scores/descriptors</w:t>
            </w:r>
            <w:r w:rsidR="00B02E1B" w:rsidRPr="00A4629F">
              <w:rPr>
                <w:rFonts w:eastAsia="Arial" w:cs="Arial"/>
                <w:szCs w:val="24"/>
              </w:rPr>
              <w:t>. You can also</w:t>
            </w:r>
            <w:r w:rsidR="00182B84" w:rsidRPr="00A4629F">
              <w:rPr>
                <w:rFonts w:eastAsia="Arial" w:cs="Arial"/>
                <w:szCs w:val="24"/>
              </w:rPr>
              <w:t xml:space="preserve"> </w:t>
            </w:r>
            <w:r w:rsidR="00B045B1" w:rsidRPr="00A4629F">
              <w:rPr>
                <w:rFonts w:eastAsia="Arial" w:cs="Arial"/>
                <w:szCs w:val="24"/>
              </w:rPr>
              <w:t>list</w:t>
            </w:r>
            <w:r w:rsidR="00E200E8" w:rsidRPr="00A4629F">
              <w:rPr>
                <w:rFonts w:cs="Arial"/>
              </w:rPr>
              <w:t xml:space="preserve"> and </w:t>
            </w:r>
            <w:r w:rsidR="00182B84" w:rsidRPr="00A4629F">
              <w:rPr>
                <w:rFonts w:cs="Arial"/>
              </w:rPr>
              <w:t>attach</w:t>
            </w:r>
            <w:r w:rsidR="00E200E8" w:rsidRPr="00A4629F">
              <w:rPr>
                <w:rFonts w:cs="Arial"/>
              </w:rPr>
              <w:t xml:space="preserve"> additional evidence </w:t>
            </w:r>
            <w:r w:rsidR="00B02E1B" w:rsidRPr="00A4629F">
              <w:rPr>
                <w:rStyle w:val="Hyperlink"/>
                <w:rFonts w:eastAsia="Arial" w:cs="Arial"/>
                <w:color w:val="000000" w:themeColor="text1"/>
                <w:szCs w:val="24"/>
                <w:u w:val="none"/>
              </w:rPr>
              <w:t>i</w:t>
            </w:r>
            <w:r w:rsidR="00B02E1B" w:rsidRPr="00A4629F">
              <w:rPr>
                <w:rStyle w:val="Hyperlink"/>
                <w:rFonts w:eastAsia="Arial"/>
                <w:color w:val="000000" w:themeColor="text1"/>
                <w:szCs w:val="24"/>
                <w:u w:val="none"/>
              </w:rPr>
              <w:t xml:space="preserve">n </w:t>
            </w:r>
            <w:hyperlink w:anchor="_Part_D:_Additional_1" w:history="1">
              <w:r w:rsidR="00B02E1B" w:rsidRPr="00A4629F">
                <w:rPr>
                  <w:rStyle w:val="Hyperlink"/>
                  <w:rFonts w:eastAsia="Arial"/>
                  <w:szCs w:val="24"/>
                </w:rPr>
                <w:t>Part D</w:t>
              </w:r>
            </w:hyperlink>
            <w:r w:rsidR="00B02E1B" w:rsidRPr="00A4629F">
              <w:rPr>
                <w:rStyle w:val="Hyperlink"/>
                <w:rFonts w:eastAsia="Arial"/>
                <w:color w:val="000000" w:themeColor="text1"/>
                <w:szCs w:val="24"/>
                <w:u w:val="none"/>
              </w:rPr>
              <w:t xml:space="preserve"> of this form.</w:t>
            </w:r>
          </w:p>
        </w:tc>
      </w:tr>
      <w:tr w:rsidR="009D3555" w:rsidRPr="001D7666" w14:paraId="09E878D3" w14:textId="77777777" w:rsidTr="00136856">
        <w:trPr>
          <w:cnfStyle w:val="000000100000" w:firstRow="0" w:lastRow="0" w:firstColumn="0" w:lastColumn="0" w:oddVBand="0" w:evenVBand="0" w:oddHBand="1" w:evenHBand="0" w:firstRowFirstColumn="0" w:firstRowLastColumn="0" w:lastRowFirstColumn="0" w:lastRowLastColumn="0"/>
          <w:trHeight w:val="2211"/>
        </w:trPr>
        <w:sdt>
          <w:sdtPr>
            <w:rPr>
              <w:szCs w:val="24"/>
            </w:rPr>
            <w:alias w:val="Progress and outcomes: "/>
            <w:tag w:val="Progress and outcomes: "/>
            <w:id w:val="648405912"/>
            <w:placeholder>
              <w:docPart w:val="DefaultPlaceholder_-1854013440"/>
            </w:placeholder>
            <w:showingPlcHdr/>
          </w:sdtPr>
          <w:sdtContent>
            <w:tc>
              <w:tcPr>
                <w:tcW w:w="9639" w:type="dxa"/>
              </w:tcPr>
              <w:p w14:paraId="05863D40" w14:textId="05B2A242" w:rsidR="00987F91" w:rsidRPr="001D7666" w:rsidRDefault="00B21F78" w:rsidP="00914E50">
                <w:pPr>
                  <w:rPr>
                    <w:bCs/>
                    <w:szCs w:val="24"/>
                  </w:rPr>
                </w:pPr>
                <w:r w:rsidRPr="004F0044">
                  <w:rPr>
                    <w:rStyle w:val="PlaceholderText"/>
                    <w:color w:val="auto"/>
                  </w:rPr>
                  <w:t>Click or tap here to enter text.</w:t>
                </w:r>
              </w:p>
            </w:tc>
          </w:sdtContent>
        </w:sdt>
      </w:tr>
    </w:tbl>
    <w:p w14:paraId="09ACB4F8" w14:textId="7D78B7E0" w:rsidR="0025446F" w:rsidRPr="001D7666" w:rsidRDefault="0025446F" w:rsidP="00E118C9">
      <w:pPr>
        <w:pStyle w:val="Heading3"/>
        <w:pageBreakBefore/>
        <w:numPr>
          <w:ilvl w:val="1"/>
          <w:numId w:val="9"/>
        </w:numPr>
        <w:ind w:left="403" w:hanging="403"/>
      </w:pPr>
      <w:r w:rsidRPr="001D7666">
        <w:lastRenderedPageBreak/>
        <w:t xml:space="preserve">Goals and outcomes </w:t>
      </w:r>
      <w:r w:rsidR="00DF42AC" w:rsidRPr="001D7666">
        <w:t>table</w:t>
      </w:r>
    </w:p>
    <w:tbl>
      <w:tblPr>
        <w:tblStyle w:val="PlainTable2"/>
        <w:tblW w:w="0" w:type="auto"/>
        <w:tblLook w:val="0420" w:firstRow="1" w:lastRow="0" w:firstColumn="0" w:lastColumn="0" w:noHBand="0" w:noVBand="1"/>
        <w:tblCaption w:val="Goals and outcomes table - 2"/>
        <w:tblDescription w:val="Complex table. There are three sections in the table to document goals and outcomes. The first section is about the child and family's early intervention goals. There is a space to provide an answer in the cell below. The second section is about NDIS goals. There is a space to provide an answer in the cell below. The third section is about progress and outcomes. There is a space to provide an answer in the cell below."/>
      </w:tblPr>
      <w:tblGrid>
        <w:gridCol w:w="9781"/>
      </w:tblGrid>
      <w:tr w:rsidR="004F0044" w:rsidRPr="004F0044" w14:paraId="317E7CB8" w14:textId="77777777" w:rsidTr="00136856">
        <w:trPr>
          <w:cnfStyle w:val="100000000000" w:firstRow="1" w:lastRow="0" w:firstColumn="0" w:lastColumn="0" w:oddVBand="0" w:evenVBand="0" w:oddHBand="0" w:evenHBand="0" w:firstRowFirstColumn="0" w:firstRowLastColumn="0" w:lastRowFirstColumn="0" w:lastRowLastColumn="0"/>
          <w:trHeight w:val="724"/>
        </w:trPr>
        <w:tc>
          <w:tcPr>
            <w:tcW w:w="9781" w:type="dxa"/>
          </w:tcPr>
          <w:p w14:paraId="104B3D61" w14:textId="34D36F77" w:rsidR="00315627" w:rsidRPr="004F0044" w:rsidRDefault="00315627" w:rsidP="00914E50">
            <w:pPr>
              <w:rPr>
                <w:b w:val="0"/>
                <w:bCs w:val="0"/>
              </w:rPr>
            </w:pPr>
            <w:r w:rsidRPr="004F0044">
              <w:rPr>
                <w:rStyle w:val="Emphasis"/>
                <w:b/>
                <w:bCs w:val="0"/>
                <w:color w:val="auto"/>
              </w:rPr>
              <w:t xml:space="preserve">Child and family’s early intervention </w:t>
            </w:r>
            <w:r w:rsidR="00930610" w:rsidRPr="004F0044">
              <w:rPr>
                <w:rStyle w:val="Emphasis"/>
                <w:b/>
                <w:bCs w:val="0"/>
                <w:color w:val="auto"/>
              </w:rPr>
              <w:t xml:space="preserve">or therapy </w:t>
            </w:r>
            <w:r w:rsidRPr="004F0044">
              <w:rPr>
                <w:rStyle w:val="Emphasis"/>
                <w:b/>
                <w:bCs w:val="0"/>
                <w:color w:val="auto"/>
              </w:rPr>
              <w:t>goal(s):</w:t>
            </w:r>
            <w:r w:rsidRPr="004F0044">
              <w:rPr>
                <w:b w:val="0"/>
                <w:bCs w:val="0"/>
              </w:rPr>
              <w:t xml:space="preserve"> Record the early intervention </w:t>
            </w:r>
            <w:r w:rsidR="00930610" w:rsidRPr="004F0044">
              <w:rPr>
                <w:rStyle w:val="Emphasis"/>
                <w:color w:val="auto"/>
              </w:rPr>
              <w:t>or therapy</w:t>
            </w:r>
            <w:r w:rsidR="00930610" w:rsidRPr="004F0044">
              <w:rPr>
                <w:rStyle w:val="Emphasis"/>
                <w:b/>
                <w:bCs w:val="0"/>
                <w:color w:val="auto"/>
              </w:rPr>
              <w:t xml:space="preserve"> </w:t>
            </w:r>
            <w:r w:rsidRPr="004F0044">
              <w:rPr>
                <w:b w:val="0"/>
                <w:bCs w:val="0"/>
              </w:rPr>
              <w:t>goal(s) you have developed with the family.</w:t>
            </w:r>
          </w:p>
        </w:tc>
      </w:tr>
      <w:tr w:rsidR="004F0044" w:rsidRPr="004F0044" w14:paraId="382480FE" w14:textId="77777777" w:rsidTr="00D47D1F">
        <w:trPr>
          <w:cnfStyle w:val="000000100000" w:firstRow="0" w:lastRow="0" w:firstColumn="0" w:lastColumn="0" w:oddVBand="0" w:evenVBand="0" w:oddHBand="1" w:evenHBand="0" w:firstRowFirstColumn="0" w:firstRowLastColumn="0" w:lastRowFirstColumn="0" w:lastRowLastColumn="0"/>
          <w:trHeight w:val="2778"/>
        </w:trPr>
        <w:sdt>
          <w:sdtPr>
            <w:alias w:val="Child and family’s early intervention or therapy goal(s): "/>
            <w:tag w:val="Child and family’s early intervention or therapy goal(s): "/>
            <w:id w:val="-236017734"/>
            <w:placeholder>
              <w:docPart w:val="DefaultPlaceholder_-1854013440"/>
            </w:placeholder>
            <w:showingPlcHdr/>
          </w:sdtPr>
          <w:sdtContent>
            <w:tc>
              <w:tcPr>
                <w:tcW w:w="9781" w:type="dxa"/>
              </w:tcPr>
              <w:p w14:paraId="5C836773" w14:textId="7FE3887E" w:rsidR="00315627" w:rsidRPr="004F0044" w:rsidRDefault="00B21F78" w:rsidP="00914E50">
                <w:r w:rsidRPr="004F0044">
                  <w:rPr>
                    <w:rStyle w:val="PlaceholderText"/>
                    <w:color w:val="auto"/>
                  </w:rPr>
                  <w:t>Click or tap here to enter text.</w:t>
                </w:r>
              </w:p>
            </w:tc>
          </w:sdtContent>
        </w:sdt>
      </w:tr>
      <w:tr w:rsidR="004F0044" w:rsidRPr="004F0044" w14:paraId="10B44063" w14:textId="77777777" w:rsidTr="00136856">
        <w:trPr>
          <w:cnfStyle w:val="000000010000" w:firstRow="0" w:lastRow="0" w:firstColumn="0" w:lastColumn="0" w:oddVBand="0" w:evenVBand="0" w:oddHBand="0" w:evenHBand="1" w:firstRowFirstColumn="0" w:firstRowLastColumn="0" w:lastRowFirstColumn="0" w:lastRowLastColumn="0"/>
          <w:trHeight w:val="903"/>
        </w:trPr>
        <w:tc>
          <w:tcPr>
            <w:tcW w:w="9781" w:type="dxa"/>
          </w:tcPr>
          <w:p w14:paraId="6B755E6C" w14:textId="46F1616F" w:rsidR="00315627" w:rsidRPr="004F0044" w:rsidRDefault="00315627" w:rsidP="00914E50">
            <w:pPr>
              <w:rPr>
                <w:b/>
                <w:bCs/>
              </w:rPr>
            </w:pPr>
            <w:r w:rsidRPr="004F0044">
              <w:rPr>
                <w:rStyle w:val="Emphasis"/>
                <w:color w:val="auto"/>
              </w:rPr>
              <w:t>NDIS goal(s):</w:t>
            </w:r>
            <w:r w:rsidRPr="004F0044">
              <w:rPr>
                <w:szCs w:val="24"/>
              </w:rPr>
              <w:t xml:space="preserve"> </w:t>
            </w:r>
            <w:r w:rsidRPr="004F0044">
              <w:t xml:space="preserve">Record the NDIS goal(s) which relate to the above early intervention </w:t>
            </w:r>
            <w:r w:rsidR="00930610" w:rsidRPr="004F0044">
              <w:rPr>
                <w:rStyle w:val="Emphasis"/>
                <w:b w:val="0"/>
                <w:bCs/>
                <w:color w:val="auto"/>
              </w:rPr>
              <w:t xml:space="preserve">or therapy </w:t>
            </w:r>
            <w:r w:rsidRPr="004F0044">
              <w:t>goal(s).</w:t>
            </w:r>
          </w:p>
        </w:tc>
      </w:tr>
      <w:tr w:rsidR="004F0044" w:rsidRPr="004F0044" w14:paraId="79CAD646" w14:textId="77777777" w:rsidTr="00D47D1F">
        <w:trPr>
          <w:cnfStyle w:val="000000100000" w:firstRow="0" w:lastRow="0" w:firstColumn="0" w:lastColumn="0" w:oddVBand="0" w:evenVBand="0" w:oddHBand="1" w:evenHBand="0" w:firstRowFirstColumn="0" w:firstRowLastColumn="0" w:lastRowFirstColumn="0" w:lastRowLastColumn="0"/>
          <w:trHeight w:val="3040"/>
        </w:trPr>
        <w:sdt>
          <w:sdtPr>
            <w:rPr>
              <w:szCs w:val="24"/>
            </w:rPr>
            <w:alias w:val="NDIS goal(s): "/>
            <w:tag w:val="NDIS goal(s): "/>
            <w:id w:val="-996187661"/>
            <w:placeholder>
              <w:docPart w:val="DefaultPlaceholder_-1854013440"/>
            </w:placeholder>
            <w:showingPlcHdr/>
          </w:sdtPr>
          <w:sdtContent>
            <w:tc>
              <w:tcPr>
                <w:tcW w:w="9781" w:type="dxa"/>
              </w:tcPr>
              <w:p w14:paraId="6E16BFD9" w14:textId="06524D66" w:rsidR="00315627" w:rsidRPr="004F0044" w:rsidRDefault="00B21F78" w:rsidP="00914E50">
                <w:pPr>
                  <w:rPr>
                    <w:bCs/>
                    <w:szCs w:val="24"/>
                  </w:rPr>
                </w:pPr>
                <w:r w:rsidRPr="004F0044">
                  <w:rPr>
                    <w:rStyle w:val="PlaceholderText"/>
                    <w:color w:val="auto"/>
                  </w:rPr>
                  <w:t>Click or tap here to enter text.</w:t>
                </w:r>
              </w:p>
            </w:tc>
          </w:sdtContent>
        </w:sdt>
      </w:tr>
      <w:tr w:rsidR="00315627" w:rsidRPr="00D83AAB" w14:paraId="780018AB" w14:textId="77777777" w:rsidTr="00136856">
        <w:trPr>
          <w:cnfStyle w:val="000000010000" w:firstRow="0" w:lastRow="0" w:firstColumn="0" w:lastColumn="0" w:oddVBand="0" w:evenVBand="0" w:oddHBand="0" w:evenHBand="1" w:firstRowFirstColumn="0" w:firstRowLastColumn="0" w:lastRowFirstColumn="0" w:lastRowLastColumn="0"/>
          <w:trHeight w:val="1792"/>
        </w:trPr>
        <w:tc>
          <w:tcPr>
            <w:tcW w:w="9781" w:type="dxa"/>
          </w:tcPr>
          <w:p w14:paraId="758B31BD" w14:textId="58E0A63D" w:rsidR="00315627" w:rsidRPr="00D83AAB" w:rsidRDefault="00987F91" w:rsidP="00914E50">
            <w:pPr>
              <w:rPr>
                <w:b/>
                <w:bCs/>
                <w:szCs w:val="24"/>
              </w:rPr>
            </w:pPr>
            <w:r w:rsidRPr="00D83AAB">
              <w:rPr>
                <w:rStyle w:val="Emphasis"/>
              </w:rPr>
              <w:t>Progress and outcomes:</w:t>
            </w:r>
            <w:r w:rsidRPr="00D83AAB">
              <w:t xml:space="preserve"> </w:t>
            </w:r>
            <w:r w:rsidRPr="00D83AAB">
              <w:rPr>
                <w:rFonts w:eastAsia="Arial" w:cs="Arial"/>
                <w:szCs w:val="24"/>
              </w:rPr>
              <w:t xml:space="preserve">Comment on the child’s function and participation at the start of the reporting period, and the child and family’s progress towards goals. Comment on independence, </w:t>
            </w:r>
            <w:r w:rsidR="002F148D" w:rsidRPr="00D83AAB">
              <w:rPr>
                <w:rFonts w:eastAsia="Arial" w:cs="Arial"/>
                <w:szCs w:val="24"/>
              </w:rPr>
              <w:t>participation,</w:t>
            </w:r>
            <w:r w:rsidRPr="00D83AAB">
              <w:rPr>
                <w:rFonts w:eastAsia="Arial" w:cs="Arial"/>
                <w:szCs w:val="24"/>
              </w:rPr>
              <w:t xml:space="preserve"> and capacity building. Name the outcome measurement tool(s) or other forms of evidence, including baseline and review scores/descriptors. You can also list</w:t>
            </w:r>
            <w:r w:rsidRPr="00D83AAB">
              <w:rPr>
                <w:rFonts w:cs="Arial"/>
              </w:rPr>
              <w:t xml:space="preserve"> and attach additional evidence </w:t>
            </w:r>
            <w:r w:rsidRPr="00D83AAB">
              <w:rPr>
                <w:rStyle w:val="Hyperlink"/>
                <w:rFonts w:eastAsia="Arial" w:cs="Arial"/>
                <w:color w:val="000000" w:themeColor="text1"/>
                <w:szCs w:val="24"/>
                <w:u w:val="none"/>
              </w:rPr>
              <w:t>i</w:t>
            </w:r>
            <w:r w:rsidRPr="00D83AAB">
              <w:rPr>
                <w:rStyle w:val="Hyperlink"/>
                <w:rFonts w:eastAsia="Arial"/>
                <w:color w:val="000000" w:themeColor="text1"/>
                <w:szCs w:val="24"/>
                <w:u w:val="none"/>
              </w:rPr>
              <w:t xml:space="preserve">n </w:t>
            </w:r>
            <w:hyperlink w:anchor="_Part_D:_Additional_1" w:history="1">
              <w:r w:rsidRPr="00D83AAB">
                <w:rPr>
                  <w:rStyle w:val="Hyperlink"/>
                  <w:rFonts w:eastAsia="Arial"/>
                  <w:szCs w:val="24"/>
                </w:rPr>
                <w:t>Part D</w:t>
              </w:r>
            </w:hyperlink>
            <w:r w:rsidRPr="00D83AAB">
              <w:rPr>
                <w:rStyle w:val="Hyperlink"/>
                <w:rFonts w:eastAsia="Arial"/>
                <w:color w:val="000000" w:themeColor="text1"/>
                <w:szCs w:val="24"/>
                <w:u w:val="none"/>
              </w:rPr>
              <w:t xml:space="preserve"> of this form.</w:t>
            </w:r>
          </w:p>
        </w:tc>
      </w:tr>
      <w:tr w:rsidR="00315627" w:rsidRPr="001D7666" w14:paraId="61F1E4D5" w14:textId="77777777" w:rsidTr="00D47D1F">
        <w:trPr>
          <w:cnfStyle w:val="000000100000" w:firstRow="0" w:lastRow="0" w:firstColumn="0" w:lastColumn="0" w:oddVBand="0" w:evenVBand="0" w:oddHBand="1" w:evenHBand="0" w:firstRowFirstColumn="0" w:firstRowLastColumn="0" w:lastRowFirstColumn="0" w:lastRowLastColumn="0"/>
          <w:trHeight w:val="3609"/>
        </w:trPr>
        <w:sdt>
          <w:sdtPr>
            <w:rPr>
              <w:szCs w:val="24"/>
            </w:rPr>
            <w:alias w:val="Progress and outcomes: "/>
            <w:tag w:val="Progress and outcomes: "/>
            <w:id w:val="-154450659"/>
            <w:placeholder>
              <w:docPart w:val="DefaultPlaceholder_-1854013440"/>
            </w:placeholder>
            <w:showingPlcHdr/>
          </w:sdtPr>
          <w:sdtContent>
            <w:tc>
              <w:tcPr>
                <w:tcW w:w="9781" w:type="dxa"/>
              </w:tcPr>
              <w:p w14:paraId="36BF3F73" w14:textId="62529B30" w:rsidR="00987F91" w:rsidRPr="001D7666" w:rsidRDefault="00B21F78" w:rsidP="00914E50">
                <w:pPr>
                  <w:rPr>
                    <w:bCs/>
                    <w:szCs w:val="24"/>
                  </w:rPr>
                </w:pPr>
                <w:r w:rsidRPr="004F0044">
                  <w:rPr>
                    <w:rStyle w:val="PlaceholderText"/>
                    <w:color w:val="auto"/>
                  </w:rPr>
                  <w:t>Click or tap here to enter text.</w:t>
                </w:r>
              </w:p>
            </w:tc>
          </w:sdtContent>
        </w:sdt>
      </w:tr>
    </w:tbl>
    <w:p w14:paraId="2F7002E2" w14:textId="75DE6FFE" w:rsidR="0025446F" w:rsidRPr="001D7666" w:rsidRDefault="0025446F" w:rsidP="00E118C9">
      <w:pPr>
        <w:pStyle w:val="Heading3"/>
        <w:numPr>
          <w:ilvl w:val="1"/>
          <w:numId w:val="9"/>
        </w:numPr>
      </w:pPr>
      <w:r w:rsidRPr="001D7666">
        <w:lastRenderedPageBreak/>
        <w:t xml:space="preserve">Goals and outcomes </w:t>
      </w:r>
      <w:r w:rsidR="00DF42AC" w:rsidRPr="001D7666">
        <w:t>table</w:t>
      </w:r>
    </w:p>
    <w:tbl>
      <w:tblPr>
        <w:tblStyle w:val="PlainTable2"/>
        <w:tblW w:w="0" w:type="auto"/>
        <w:tblLook w:val="0420" w:firstRow="1" w:lastRow="0" w:firstColumn="0" w:lastColumn="0" w:noHBand="0" w:noVBand="1"/>
        <w:tblCaption w:val="Goals and outcomes table - 3"/>
        <w:tblDescription w:val="Complex table. There are three sections in the table to document goals and outcomes. The first section is about the child and family's early intervention goals. There is a space to provide an answer in the cell below. The second section is about NDIS goals. There is a space to provide an answer in the cell below. The third section is about progress and outcomes. There is a space to provide an answer in the cell below."/>
      </w:tblPr>
      <w:tblGrid>
        <w:gridCol w:w="9781"/>
      </w:tblGrid>
      <w:tr w:rsidR="00315627" w:rsidRPr="00D83AAB" w14:paraId="7B2486E5" w14:textId="77777777" w:rsidTr="00136856">
        <w:trPr>
          <w:cnfStyle w:val="100000000000" w:firstRow="1" w:lastRow="0" w:firstColumn="0" w:lastColumn="0" w:oddVBand="0" w:evenVBand="0" w:oddHBand="0" w:evenHBand="0" w:firstRowFirstColumn="0" w:firstRowLastColumn="0" w:lastRowFirstColumn="0" w:lastRowLastColumn="0"/>
          <w:trHeight w:val="724"/>
        </w:trPr>
        <w:tc>
          <w:tcPr>
            <w:tcW w:w="9781" w:type="dxa"/>
          </w:tcPr>
          <w:p w14:paraId="2CE227FB" w14:textId="2F821A32" w:rsidR="00315627" w:rsidRPr="004F0044" w:rsidRDefault="00315627" w:rsidP="00914E50">
            <w:pPr>
              <w:rPr>
                <w:b w:val="0"/>
                <w:bCs w:val="0"/>
              </w:rPr>
            </w:pPr>
            <w:r w:rsidRPr="004F0044">
              <w:rPr>
                <w:rStyle w:val="Emphasis"/>
                <w:b/>
                <w:bCs w:val="0"/>
                <w:color w:val="auto"/>
              </w:rPr>
              <w:t xml:space="preserve">Child and family’s early intervention </w:t>
            </w:r>
            <w:r w:rsidR="00F17F12" w:rsidRPr="004F0044">
              <w:rPr>
                <w:rStyle w:val="Emphasis"/>
                <w:b/>
                <w:bCs w:val="0"/>
                <w:color w:val="auto"/>
              </w:rPr>
              <w:t xml:space="preserve">or therapy </w:t>
            </w:r>
            <w:r w:rsidRPr="004F0044">
              <w:rPr>
                <w:rStyle w:val="Emphasis"/>
                <w:b/>
                <w:bCs w:val="0"/>
                <w:color w:val="auto"/>
              </w:rPr>
              <w:t>goal(s):</w:t>
            </w:r>
            <w:r w:rsidRPr="004F0044">
              <w:rPr>
                <w:b w:val="0"/>
                <w:bCs w:val="0"/>
              </w:rPr>
              <w:t xml:space="preserve"> Record the early intervention</w:t>
            </w:r>
            <w:r w:rsidRPr="004F0044">
              <w:rPr>
                <w:b w:val="0"/>
              </w:rPr>
              <w:t xml:space="preserve"> </w:t>
            </w:r>
            <w:r w:rsidR="00F17F12" w:rsidRPr="004F0044">
              <w:rPr>
                <w:rStyle w:val="Emphasis"/>
                <w:bCs w:val="0"/>
                <w:color w:val="auto"/>
              </w:rPr>
              <w:t>or therapy</w:t>
            </w:r>
            <w:r w:rsidR="00F17F12" w:rsidRPr="004F0044">
              <w:rPr>
                <w:rStyle w:val="Emphasis"/>
                <w:b/>
                <w:bCs w:val="0"/>
                <w:color w:val="auto"/>
              </w:rPr>
              <w:t xml:space="preserve"> </w:t>
            </w:r>
            <w:r w:rsidRPr="004F0044">
              <w:rPr>
                <w:b w:val="0"/>
                <w:bCs w:val="0"/>
              </w:rPr>
              <w:t>goal(s) you have developed with the family.</w:t>
            </w:r>
          </w:p>
        </w:tc>
      </w:tr>
      <w:tr w:rsidR="00315627" w:rsidRPr="001D7666" w14:paraId="221E752B" w14:textId="77777777" w:rsidTr="00D47D1F">
        <w:trPr>
          <w:cnfStyle w:val="000000100000" w:firstRow="0" w:lastRow="0" w:firstColumn="0" w:lastColumn="0" w:oddVBand="0" w:evenVBand="0" w:oddHBand="1" w:evenHBand="0" w:firstRowFirstColumn="0" w:firstRowLastColumn="0" w:lastRowFirstColumn="0" w:lastRowLastColumn="0"/>
          <w:trHeight w:val="2778"/>
        </w:trPr>
        <w:sdt>
          <w:sdtPr>
            <w:alias w:val="Child and family’s early intervention or therapy goal(s): "/>
            <w:tag w:val="Child and family’s early intervention or therapy goal(s): "/>
            <w:id w:val="2088186666"/>
            <w:placeholder>
              <w:docPart w:val="DefaultPlaceholder_-1854013440"/>
            </w:placeholder>
            <w:showingPlcHdr/>
          </w:sdtPr>
          <w:sdtContent>
            <w:tc>
              <w:tcPr>
                <w:tcW w:w="9781" w:type="dxa"/>
              </w:tcPr>
              <w:p w14:paraId="435800AB" w14:textId="0A8B97DD" w:rsidR="00315627" w:rsidRPr="004F0044" w:rsidRDefault="00B21F78" w:rsidP="00914E50">
                <w:r w:rsidRPr="004F0044">
                  <w:rPr>
                    <w:rStyle w:val="PlaceholderText"/>
                    <w:color w:val="auto"/>
                  </w:rPr>
                  <w:t>Click or tap here to enter text.</w:t>
                </w:r>
              </w:p>
            </w:tc>
          </w:sdtContent>
        </w:sdt>
      </w:tr>
      <w:tr w:rsidR="00315627" w:rsidRPr="00A22231" w14:paraId="5ABC7405" w14:textId="77777777" w:rsidTr="00136856">
        <w:trPr>
          <w:cnfStyle w:val="000000010000" w:firstRow="0" w:lastRow="0" w:firstColumn="0" w:lastColumn="0" w:oddVBand="0" w:evenVBand="0" w:oddHBand="0" w:evenHBand="1" w:firstRowFirstColumn="0" w:firstRowLastColumn="0" w:lastRowFirstColumn="0" w:lastRowLastColumn="0"/>
          <w:trHeight w:val="903"/>
        </w:trPr>
        <w:tc>
          <w:tcPr>
            <w:tcW w:w="9781" w:type="dxa"/>
          </w:tcPr>
          <w:p w14:paraId="0581AC52" w14:textId="4C2997F6" w:rsidR="00315627" w:rsidRPr="004F0044" w:rsidRDefault="00315627" w:rsidP="00914E50">
            <w:pPr>
              <w:rPr>
                <w:b/>
                <w:bCs/>
              </w:rPr>
            </w:pPr>
            <w:r w:rsidRPr="004F0044">
              <w:rPr>
                <w:rStyle w:val="Emphasis"/>
                <w:color w:val="auto"/>
              </w:rPr>
              <w:t>NDIS goal(s):</w:t>
            </w:r>
            <w:r w:rsidRPr="004F0044">
              <w:rPr>
                <w:szCs w:val="24"/>
              </w:rPr>
              <w:t xml:space="preserve"> </w:t>
            </w:r>
            <w:r w:rsidRPr="004F0044">
              <w:t xml:space="preserve">Record the NDIS goal(s) which relate to the above early intervention </w:t>
            </w:r>
            <w:r w:rsidR="00F17F12" w:rsidRPr="004F0044">
              <w:rPr>
                <w:rStyle w:val="Emphasis"/>
                <w:b w:val="0"/>
                <w:bCs/>
                <w:color w:val="auto"/>
              </w:rPr>
              <w:t>or therapy</w:t>
            </w:r>
            <w:r w:rsidR="00F17F12" w:rsidRPr="004F0044">
              <w:rPr>
                <w:rStyle w:val="Emphasis"/>
                <w:color w:val="auto"/>
              </w:rPr>
              <w:t xml:space="preserve"> </w:t>
            </w:r>
            <w:r w:rsidRPr="004F0044">
              <w:t>goal(s).</w:t>
            </w:r>
          </w:p>
        </w:tc>
      </w:tr>
      <w:tr w:rsidR="00315627" w:rsidRPr="001D7666" w14:paraId="5FD202EB" w14:textId="77777777" w:rsidTr="00D47D1F">
        <w:trPr>
          <w:cnfStyle w:val="000000100000" w:firstRow="0" w:lastRow="0" w:firstColumn="0" w:lastColumn="0" w:oddVBand="0" w:evenVBand="0" w:oddHBand="1" w:evenHBand="0" w:firstRowFirstColumn="0" w:firstRowLastColumn="0" w:lastRowFirstColumn="0" w:lastRowLastColumn="0"/>
          <w:trHeight w:val="3043"/>
        </w:trPr>
        <w:sdt>
          <w:sdtPr>
            <w:rPr>
              <w:szCs w:val="24"/>
            </w:rPr>
            <w:alias w:val="NDIS goal(s): "/>
            <w:tag w:val="NDIS goal(s): "/>
            <w:id w:val="-207025329"/>
            <w:placeholder>
              <w:docPart w:val="DefaultPlaceholder_-1854013440"/>
            </w:placeholder>
            <w:showingPlcHdr/>
          </w:sdtPr>
          <w:sdtContent>
            <w:tc>
              <w:tcPr>
                <w:tcW w:w="9781" w:type="dxa"/>
              </w:tcPr>
              <w:p w14:paraId="0ABBC06E" w14:textId="173A8A76" w:rsidR="00315627" w:rsidRPr="004F0044" w:rsidRDefault="00B21F78" w:rsidP="00914E50">
                <w:pPr>
                  <w:rPr>
                    <w:bCs/>
                    <w:szCs w:val="24"/>
                  </w:rPr>
                </w:pPr>
                <w:r w:rsidRPr="004F0044">
                  <w:rPr>
                    <w:rStyle w:val="PlaceholderText"/>
                    <w:color w:val="auto"/>
                  </w:rPr>
                  <w:t>Click or tap here to enter text.</w:t>
                </w:r>
              </w:p>
            </w:tc>
          </w:sdtContent>
        </w:sdt>
      </w:tr>
      <w:tr w:rsidR="00315627" w:rsidRPr="00A22231" w14:paraId="6382C762" w14:textId="77777777" w:rsidTr="00136856">
        <w:trPr>
          <w:cnfStyle w:val="000000010000" w:firstRow="0" w:lastRow="0" w:firstColumn="0" w:lastColumn="0" w:oddVBand="0" w:evenVBand="0" w:oddHBand="0" w:evenHBand="1" w:firstRowFirstColumn="0" w:firstRowLastColumn="0" w:lastRowFirstColumn="0" w:lastRowLastColumn="0"/>
          <w:trHeight w:val="1792"/>
        </w:trPr>
        <w:tc>
          <w:tcPr>
            <w:tcW w:w="9781" w:type="dxa"/>
          </w:tcPr>
          <w:p w14:paraId="16C6CBBD" w14:textId="4FF115BC" w:rsidR="00315627" w:rsidRPr="00A22231" w:rsidRDefault="00987F91" w:rsidP="00914E50">
            <w:pPr>
              <w:rPr>
                <w:b/>
                <w:bCs/>
                <w:szCs w:val="24"/>
              </w:rPr>
            </w:pPr>
            <w:r w:rsidRPr="00A22231">
              <w:rPr>
                <w:rStyle w:val="Emphasis"/>
              </w:rPr>
              <w:t>Progress and outcomes:</w:t>
            </w:r>
            <w:r w:rsidRPr="00A22231">
              <w:t xml:space="preserve"> </w:t>
            </w:r>
            <w:r w:rsidRPr="00A22231">
              <w:rPr>
                <w:rFonts w:eastAsia="Arial" w:cs="Arial"/>
                <w:szCs w:val="24"/>
              </w:rPr>
              <w:t xml:space="preserve">Comment on the child’s function and participation at the start of the reporting period, and the child and family’s progress towards goals. Comment on independence, </w:t>
            </w:r>
            <w:proofErr w:type="gramStart"/>
            <w:r w:rsidRPr="00A22231">
              <w:rPr>
                <w:rFonts w:eastAsia="Arial" w:cs="Arial"/>
                <w:szCs w:val="24"/>
              </w:rPr>
              <w:t>participation</w:t>
            </w:r>
            <w:proofErr w:type="gramEnd"/>
            <w:r w:rsidRPr="00A22231">
              <w:rPr>
                <w:rFonts w:eastAsia="Arial" w:cs="Arial"/>
                <w:szCs w:val="24"/>
              </w:rPr>
              <w:t xml:space="preserve"> and capacity building. Name the outcome measurement tool(s) or other forms of evidence, including baseline and review scores/descriptors. You can also list</w:t>
            </w:r>
            <w:r w:rsidRPr="00A22231">
              <w:rPr>
                <w:rFonts w:cs="Arial"/>
              </w:rPr>
              <w:t xml:space="preserve"> and attach additional evidence </w:t>
            </w:r>
            <w:r w:rsidRPr="00A22231">
              <w:rPr>
                <w:rStyle w:val="Hyperlink"/>
                <w:rFonts w:eastAsia="Arial" w:cs="Arial"/>
                <w:color w:val="000000" w:themeColor="text1"/>
                <w:szCs w:val="24"/>
                <w:u w:val="none"/>
              </w:rPr>
              <w:t>i</w:t>
            </w:r>
            <w:r w:rsidRPr="00A22231">
              <w:rPr>
                <w:rStyle w:val="Hyperlink"/>
                <w:rFonts w:eastAsia="Arial"/>
                <w:color w:val="000000" w:themeColor="text1"/>
                <w:szCs w:val="24"/>
                <w:u w:val="none"/>
              </w:rPr>
              <w:t xml:space="preserve">n </w:t>
            </w:r>
            <w:hyperlink w:anchor="_Part_D:_Additional_1" w:history="1">
              <w:r w:rsidRPr="00A22231">
                <w:rPr>
                  <w:rStyle w:val="Hyperlink"/>
                  <w:rFonts w:eastAsia="Arial"/>
                  <w:szCs w:val="24"/>
                </w:rPr>
                <w:t>Part D</w:t>
              </w:r>
            </w:hyperlink>
            <w:r w:rsidRPr="00A22231">
              <w:rPr>
                <w:rStyle w:val="Hyperlink"/>
                <w:rFonts w:eastAsia="Arial"/>
                <w:color w:val="000000" w:themeColor="text1"/>
                <w:szCs w:val="24"/>
                <w:u w:val="none"/>
              </w:rPr>
              <w:t xml:space="preserve"> of this form.</w:t>
            </w:r>
          </w:p>
        </w:tc>
      </w:tr>
      <w:tr w:rsidR="00315627" w:rsidRPr="001D7666" w14:paraId="33699513" w14:textId="77777777" w:rsidTr="00D47D1F">
        <w:trPr>
          <w:cnfStyle w:val="000000100000" w:firstRow="0" w:lastRow="0" w:firstColumn="0" w:lastColumn="0" w:oddVBand="0" w:evenVBand="0" w:oddHBand="1" w:evenHBand="0" w:firstRowFirstColumn="0" w:firstRowLastColumn="0" w:lastRowFirstColumn="0" w:lastRowLastColumn="0"/>
          <w:trHeight w:val="3710"/>
        </w:trPr>
        <w:sdt>
          <w:sdtPr>
            <w:rPr>
              <w:szCs w:val="24"/>
            </w:rPr>
            <w:alias w:val="Progress and outcomes: "/>
            <w:tag w:val="Progress and outcomes: "/>
            <w:id w:val="-1710496394"/>
            <w:placeholder>
              <w:docPart w:val="DefaultPlaceholder_-1854013440"/>
            </w:placeholder>
            <w:showingPlcHdr/>
          </w:sdtPr>
          <w:sdtContent>
            <w:tc>
              <w:tcPr>
                <w:tcW w:w="9781" w:type="dxa"/>
              </w:tcPr>
              <w:p w14:paraId="2B27DD82" w14:textId="1F5B3B7D" w:rsidR="00987F91" w:rsidRPr="001D7666" w:rsidRDefault="00B21F78" w:rsidP="00914E50">
                <w:pPr>
                  <w:rPr>
                    <w:bCs/>
                    <w:szCs w:val="24"/>
                  </w:rPr>
                </w:pPr>
                <w:r w:rsidRPr="004F0044">
                  <w:rPr>
                    <w:rStyle w:val="PlaceholderText"/>
                    <w:color w:val="auto"/>
                  </w:rPr>
                  <w:t>Click or tap here to enter text.</w:t>
                </w:r>
              </w:p>
            </w:tc>
          </w:sdtContent>
        </w:sdt>
      </w:tr>
    </w:tbl>
    <w:p w14:paraId="3B329C70" w14:textId="7FCAC500" w:rsidR="0025446F" w:rsidRPr="001D7666" w:rsidRDefault="0025446F" w:rsidP="00E118C9">
      <w:pPr>
        <w:pStyle w:val="Heading3"/>
        <w:numPr>
          <w:ilvl w:val="1"/>
          <w:numId w:val="9"/>
        </w:numPr>
      </w:pPr>
      <w:r w:rsidRPr="001D7666">
        <w:lastRenderedPageBreak/>
        <w:t>Goals and outcomes</w:t>
      </w:r>
      <w:r w:rsidR="00DF42AC" w:rsidRPr="001D7666">
        <w:t xml:space="preserve"> table</w:t>
      </w:r>
    </w:p>
    <w:tbl>
      <w:tblPr>
        <w:tblStyle w:val="PlainTable2"/>
        <w:tblW w:w="0" w:type="auto"/>
        <w:tblLook w:val="0420" w:firstRow="1" w:lastRow="0" w:firstColumn="0" w:lastColumn="0" w:noHBand="0" w:noVBand="1"/>
        <w:tblCaption w:val="Goals and outcomes table - 4"/>
        <w:tblDescription w:val="Complex table. There are three sections in the table to document goals and outcomes. The first section is about the child and family's early intervention goals. There is a space to provide an answer in the cell below. The second section is about NDIS goals. There is a space to provide an answer in the cell below. The third section is about progress and outcomes. There is a space to provide an answer in the cell below."/>
      </w:tblPr>
      <w:tblGrid>
        <w:gridCol w:w="9781"/>
      </w:tblGrid>
      <w:tr w:rsidR="00315627" w:rsidRPr="00B810E1" w14:paraId="7DF88592" w14:textId="77777777" w:rsidTr="00136856">
        <w:trPr>
          <w:cnfStyle w:val="100000000000" w:firstRow="1" w:lastRow="0" w:firstColumn="0" w:lastColumn="0" w:oddVBand="0" w:evenVBand="0" w:oddHBand="0" w:evenHBand="0" w:firstRowFirstColumn="0" w:firstRowLastColumn="0" w:lastRowFirstColumn="0" w:lastRowLastColumn="0"/>
          <w:trHeight w:val="724"/>
        </w:trPr>
        <w:tc>
          <w:tcPr>
            <w:tcW w:w="9781" w:type="dxa"/>
          </w:tcPr>
          <w:p w14:paraId="451CD3DC" w14:textId="5A173A37" w:rsidR="00315627" w:rsidRPr="00AA3C6D" w:rsidRDefault="00315627" w:rsidP="00914E50">
            <w:pPr>
              <w:rPr>
                <w:b w:val="0"/>
                <w:bCs w:val="0"/>
              </w:rPr>
            </w:pPr>
            <w:r w:rsidRPr="00AA3C6D">
              <w:rPr>
                <w:rStyle w:val="Emphasis"/>
                <w:b/>
                <w:bCs w:val="0"/>
              </w:rPr>
              <w:t xml:space="preserve">Child and family’s early intervention </w:t>
            </w:r>
            <w:r w:rsidR="00F17F12" w:rsidRPr="00AA3C6D">
              <w:rPr>
                <w:rStyle w:val="Emphasis"/>
                <w:b/>
                <w:bCs w:val="0"/>
              </w:rPr>
              <w:t xml:space="preserve">or therapy </w:t>
            </w:r>
            <w:r w:rsidRPr="00AA3C6D">
              <w:rPr>
                <w:rStyle w:val="Emphasis"/>
                <w:b/>
                <w:bCs w:val="0"/>
              </w:rPr>
              <w:t>goal(s):</w:t>
            </w:r>
            <w:r w:rsidRPr="00AA3C6D">
              <w:rPr>
                <w:b w:val="0"/>
                <w:bCs w:val="0"/>
              </w:rPr>
              <w:t xml:space="preserve"> Record the early intervention </w:t>
            </w:r>
            <w:r w:rsidR="00F17F12" w:rsidRPr="00AA3C6D">
              <w:rPr>
                <w:rStyle w:val="Emphasis"/>
              </w:rPr>
              <w:t>or therapy</w:t>
            </w:r>
            <w:r w:rsidR="00F17F12" w:rsidRPr="00AA3C6D">
              <w:rPr>
                <w:rStyle w:val="Emphasis"/>
                <w:b/>
                <w:bCs w:val="0"/>
              </w:rPr>
              <w:t xml:space="preserve"> </w:t>
            </w:r>
            <w:r w:rsidRPr="00AA3C6D">
              <w:rPr>
                <w:b w:val="0"/>
                <w:bCs w:val="0"/>
              </w:rPr>
              <w:t>goal(s) you have developed with the family.</w:t>
            </w:r>
          </w:p>
        </w:tc>
      </w:tr>
      <w:tr w:rsidR="00315627" w:rsidRPr="001D7666" w14:paraId="4099105C" w14:textId="77777777" w:rsidTr="00136856">
        <w:trPr>
          <w:cnfStyle w:val="000000100000" w:firstRow="0" w:lastRow="0" w:firstColumn="0" w:lastColumn="0" w:oddVBand="0" w:evenVBand="0" w:oddHBand="1" w:evenHBand="0" w:firstRowFirstColumn="0" w:firstRowLastColumn="0" w:lastRowFirstColumn="0" w:lastRowLastColumn="0"/>
          <w:trHeight w:val="2098"/>
        </w:trPr>
        <w:sdt>
          <w:sdtPr>
            <w:alias w:val="Child and family’s early intervention or therapy goal(s):"/>
            <w:tag w:val="Child and family’s early intervention or therapy goal(s):"/>
            <w:id w:val="467945614"/>
            <w:placeholder>
              <w:docPart w:val="DefaultPlaceholder_-1854013440"/>
            </w:placeholder>
            <w:showingPlcHdr/>
          </w:sdtPr>
          <w:sdtContent>
            <w:tc>
              <w:tcPr>
                <w:tcW w:w="9781" w:type="dxa"/>
              </w:tcPr>
              <w:p w14:paraId="42292C66" w14:textId="62BC6F87" w:rsidR="00315627" w:rsidRPr="001D7666" w:rsidRDefault="00B21F78" w:rsidP="00914E50">
                <w:r w:rsidRPr="004F0044">
                  <w:rPr>
                    <w:rStyle w:val="PlaceholderText"/>
                    <w:color w:val="auto"/>
                  </w:rPr>
                  <w:t>Click or tap here to enter text.</w:t>
                </w:r>
              </w:p>
            </w:tc>
          </w:sdtContent>
        </w:sdt>
      </w:tr>
      <w:tr w:rsidR="00315627" w:rsidRPr="00B810E1" w14:paraId="0E5BA0E4" w14:textId="77777777" w:rsidTr="00136856">
        <w:trPr>
          <w:cnfStyle w:val="000000010000" w:firstRow="0" w:lastRow="0" w:firstColumn="0" w:lastColumn="0" w:oddVBand="0" w:evenVBand="0" w:oddHBand="0" w:evenHBand="1" w:firstRowFirstColumn="0" w:firstRowLastColumn="0" w:lastRowFirstColumn="0" w:lastRowLastColumn="0"/>
          <w:trHeight w:val="903"/>
        </w:trPr>
        <w:tc>
          <w:tcPr>
            <w:tcW w:w="9781" w:type="dxa"/>
          </w:tcPr>
          <w:p w14:paraId="4B1561F4" w14:textId="644455D4" w:rsidR="00315627" w:rsidRPr="0072143E" w:rsidRDefault="00315627" w:rsidP="00914E50">
            <w:pPr>
              <w:rPr>
                <w:b/>
                <w:bCs/>
              </w:rPr>
            </w:pPr>
            <w:r w:rsidRPr="00B810E1">
              <w:rPr>
                <w:rStyle w:val="Emphasis"/>
              </w:rPr>
              <w:t>NDIS goal(s):</w:t>
            </w:r>
            <w:r w:rsidRPr="00B810E1">
              <w:rPr>
                <w:szCs w:val="24"/>
              </w:rPr>
              <w:t xml:space="preserve"> </w:t>
            </w:r>
            <w:r w:rsidRPr="00B810E1">
              <w:t xml:space="preserve">Record the NDIS goal(s) which relate to the above early intervention </w:t>
            </w:r>
            <w:r w:rsidR="00F17F12" w:rsidRPr="00AA3C6D">
              <w:rPr>
                <w:rStyle w:val="Emphasis"/>
                <w:b w:val="0"/>
                <w:bCs/>
              </w:rPr>
              <w:t>or therapy</w:t>
            </w:r>
            <w:r w:rsidR="00F17F12" w:rsidRPr="00AA1F90">
              <w:rPr>
                <w:rStyle w:val="Emphasis"/>
              </w:rPr>
              <w:t xml:space="preserve"> </w:t>
            </w:r>
            <w:r w:rsidRPr="00B810E1">
              <w:t>goal(s).</w:t>
            </w:r>
          </w:p>
        </w:tc>
      </w:tr>
      <w:tr w:rsidR="00315627" w:rsidRPr="001D7666" w14:paraId="3A017512" w14:textId="77777777" w:rsidTr="00136856">
        <w:trPr>
          <w:cnfStyle w:val="000000100000" w:firstRow="0" w:lastRow="0" w:firstColumn="0" w:lastColumn="0" w:oddVBand="0" w:evenVBand="0" w:oddHBand="1" w:evenHBand="0" w:firstRowFirstColumn="0" w:firstRowLastColumn="0" w:lastRowFirstColumn="0" w:lastRowLastColumn="0"/>
          <w:trHeight w:val="2098"/>
        </w:trPr>
        <w:sdt>
          <w:sdtPr>
            <w:rPr>
              <w:szCs w:val="24"/>
            </w:rPr>
            <w:alias w:val="NDIS goal(s): "/>
            <w:tag w:val="NDIS goal(s): "/>
            <w:id w:val="-1132633858"/>
            <w:placeholder>
              <w:docPart w:val="DefaultPlaceholder_-1854013440"/>
            </w:placeholder>
            <w:showingPlcHdr/>
          </w:sdtPr>
          <w:sdtContent>
            <w:tc>
              <w:tcPr>
                <w:tcW w:w="9781" w:type="dxa"/>
              </w:tcPr>
              <w:p w14:paraId="6C37F6BC" w14:textId="245B9B91" w:rsidR="00315627" w:rsidRPr="001D7666" w:rsidRDefault="00B21F78" w:rsidP="00914E50">
                <w:pPr>
                  <w:rPr>
                    <w:bCs/>
                    <w:szCs w:val="24"/>
                  </w:rPr>
                </w:pPr>
                <w:r w:rsidRPr="004F0044">
                  <w:rPr>
                    <w:rStyle w:val="PlaceholderText"/>
                    <w:color w:val="auto"/>
                  </w:rPr>
                  <w:t>Click or tap here to enter text.</w:t>
                </w:r>
              </w:p>
            </w:tc>
          </w:sdtContent>
        </w:sdt>
      </w:tr>
      <w:tr w:rsidR="00315627" w:rsidRPr="00B810E1" w14:paraId="27235E84" w14:textId="77777777" w:rsidTr="00136856">
        <w:trPr>
          <w:cnfStyle w:val="000000010000" w:firstRow="0" w:lastRow="0" w:firstColumn="0" w:lastColumn="0" w:oddVBand="0" w:evenVBand="0" w:oddHBand="0" w:evenHBand="1" w:firstRowFirstColumn="0" w:firstRowLastColumn="0" w:lastRowFirstColumn="0" w:lastRowLastColumn="0"/>
          <w:trHeight w:val="1792"/>
        </w:trPr>
        <w:tc>
          <w:tcPr>
            <w:tcW w:w="9781" w:type="dxa"/>
          </w:tcPr>
          <w:p w14:paraId="64F5073B" w14:textId="6C800100" w:rsidR="00315627" w:rsidRPr="00B810E1" w:rsidRDefault="00AC6769" w:rsidP="00914E50">
            <w:pPr>
              <w:rPr>
                <w:b/>
                <w:bCs/>
                <w:szCs w:val="24"/>
              </w:rPr>
            </w:pPr>
            <w:r w:rsidRPr="00B810E1">
              <w:rPr>
                <w:rStyle w:val="Emphasis"/>
              </w:rPr>
              <w:t>Progress and outcomes:</w:t>
            </w:r>
            <w:r w:rsidRPr="00B810E1">
              <w:t xml:space="preserve"> </w:t>
            </w:r>
            <w:r w:rsidRPr="00B810E1">
              <w:rPr>
                <w:rFonts w:eastAsia="Arial" w:cs="Arial"/>
                <w:szCs w:val="24"/>
              </w:rPr>
              <w:t xml:space="preserve">Comment on the child’s function and participation at the start of the reporting period, and the child and family’s progress towards goals. Comment on independence, </w:t>
            </w:r>
            <w:r w:rsidR="002F148D" w:rsidRPr="00B810E1">
              <w:rPr>
                <w:rFonts w:eastAsia="Arial" w:cs="Arial"/>
                <w:szCs w:val="24"/>
              </w:rPr>
              <w:t>participation,</w:t>
            </w:r>
            <w:r w:rsidRPr="00B810E1">
              <w:rPr>
                <w:rFonts w:eastAsia="Arial" w:cs="Arial"/>
                <w:szCs w:val="24"/>
              </w:rPr>
              <w:t xml:space="preserve"> and capacity building. Name the outcome measurement tool(s) or other forms of evidence, including baseline and review scores/descriptors. You can also list</w:t>
            </w:r>
            <w:r w:rsidRPr="00B810E1">
              <w:rPr>
                <w:rFonts w:cs="Arial"/>
              </w:rPr>
              <w:t xml:space="preserve"> and attach additional evidence </w:t>
            </w:r>
            <w:r w:rsidRPr="00B810E1">
              <w:rPr>
                <w:rStyle w:val="Hyperlink"/>
                <w:rFonts w:eastAsia="Arial" w:cs="Arial"/>
                <w:color w:val="000000" w:themeColor="text1"/>
                <w:szCs w:val="24"/>
                <w:u w:val="none"/>
              </w:rPr>
              <w:t>i</w:t>
            </w:r>
            <w:r w:rsidRPr="00B810E1">
              <w:rPr>
                <w:rStyle w:val="Hyperlink"/>
                <w:rFonts w:eastAsia="Arial"/>
                <w:color w:val="000000" w:themeColor="text1"/>
                <w:szCs w:val="24"/>
                <w:u w:val="none"/>
              </w:rPr>
              <w:t xml:space="preserve">n </w:t>
            </w:r>
            <w:hyperlink w:anchor="_Part_D:_Additional_1" w:history="1">
              <w:r w:rsidRPr="00B810E1">
                <w:rPr>
                  <w:rStyle w:val="Hyperlink"/>
                  <w:rFonts w:eastAsia="Arial"/>
                  <w:szCs w:val="24"/>
                </w:rPr>
                <w:t>Part D</w:t>
              </w:r>
            </w:hyperlink>
            <w:r w:rsidRPr="00B810E1">
              <w:rPr>
                <w:rStyle w:val="Hyperlink"/>
                <w:rFonts w:eastAsia="Arial"/>
                <w:color w:val="000000" w:themeColor="text1"/>
                <w:szCs w:val="24"/>
                <w:u w:val="none"/>
              </w:rPr>
              <w:t xml:space="preserve"> of this form.</w:t>
            </w:r>
          </w:p>
        </w:tc>
      </w:tr>
      <w:tr w:rsidR="00315627" w:rsidRPr="001D7666" w14:paraId="45EB95DE" w14:textId="77777777" w:rsidTr="00136856">
        <w:trPr>
          <w:cnfStyle w:val="000000100000" w:firstRow="0" w:lastRow="0" w:firstColumn="0" w:lastColumn="0" w:oddVBand="0" w:evenVBand="0" w:oddHBand="1" w:evenHBand="0" w:firstRowFirstColumn="0" w:firstRowLastColumn="0" w:lastRowFirstColumn="0" w:lastRowLastColumn="0"/>
          <w:trHeight w:val="4857"/>
        </w:trPr>
        <w:sdt>
          <w:sdtPr>
            <w:rPr>
              <w:szCs w:val="24"/>
            </w:rPr>
            <w:alias w:val="Progress and outcomes:"/>
            <w:tag w:val="Progress and outcomes:"/>
            <w:id w:val="-1749726579"/>
            <w:placeholder>
              <w:docPart w:val="DefaultPlaceholder_-1854013440"/>
            </w:placeholder>
            <w:showingPlcHdr/>
          </w:sdtPr>
          <w:sdtContent>
            <w:tc>
              <w:tcPr>
                <w:tcW w:w="9781" w:type="dxa"/>
              </w:tcPr>
              <w:p w14:paraId="12EDC001" w14:textId="2FA0D605" w:rsidR="00315627" w:rsidRPr="001D7666" w:rsidRDefault="00B21F78" w:rsidP="00914E50">
                <w:pPr>
                  <w:rPr>
                    <w:bCs/>
                    <w:szCs w:val="24"/>
                  </w:rPr>
                </w:pPr>
                <w:r w:rsidRPr="004F0044">
                  <w:rPr>
                    <w:rStyle w:val="PlaceholderText"/>
                    <w:color w:val="auto"/>
                  </w:rPr>
                  <w:t>Click or tap here to enter text.</w:t>
                </w:r>
              </w:p>
            </w:tc>
          </w:sdtContent>
        </w:sdt>
      </w:tr>
    </w:tbl>
    <w:p w14:paraId="297ADA7B" w14:textId="1E1188BC" w:rsidR="00566430" w:rsidRPr="001D7666" w:rsidRDefault="000D378D" w:rsidP="00E0778E">
      <w:pPr>
        <w:pStyle w:val="Heading2"/>
        <w:spacing w:before="360"/>
      </w:pPr>
      <w:bookmarkStart w:id="11" w:name="RowTable5"/>
      <w:bookmarkStart w:id="12" w:name="_Part_D:_Additional"/>
      <w:bookmarkStart w:id="13" w:name="_Part_D:_Additional_1"/>
      <w:bookmarkEnd w:id="11"/>
      <w:bookmarkEnd w:id="12"/>
      <w:bookmarkEnd w:id="13"/>
      <w:r w:rsidRPr="001D7666">
        <w:lastRenderedPageBreak/>
        <w:t xml:space="preserve">Part D: </w:t>
      </w:r>
      <w:r w:rsidR="00566430" w:rsidRPr="001D7666">
        <w:t>Additional</w:t>
      </w:r>
      <w:r w:rsidR="00923527" w:rsidRPr="001D7666">
        <w:t xml:space="preserve"> evidence</w:t>
      </w:r>
      <w:r w:rsidR="00566430" w:rsidRPr="001D7666">
        <w:t xml:space="preserve"> (if applicable)</w:t>
      </w:r>
    </w:p>
    <w:p w14:paraId="19290F6E" w14:textId="5EA612B0" w:rsidR="00AE75D9" w:rsidRPr="001D7666" w:rsidRDefault="00E200E8" w:rsidP="00AE75D9">
      <w:r w:rsidRPr="001D7666">
        <w:t>Name</w:t>
      </w:r>
      <w:r w:rsidR="00AE75D9" w:rsidRPr="001D7666">
        <w:t xml:space="preserve"> and attach any relevant assessments</w:t>
      </w:r>
      <w:r w:rsidR="00C72532" w:rsidRPr="001D7666">
        <w:t>,</w:t>
      </w:r>
      <w:r w:rsidR="00AE75D9" w:rsidRPr="001D7666">
        <w:t xml:space="preserve"> reports</w:t>
      </w:r>
      <w:r w:rsidR="00CF4B6D" w:rsidRPr="001D7666">
        <w:t>,</w:t>
      </w:r>
      <w:r w:rsidR="00AE75D9" w:rsidRPr="001D7666">
        <w:t xml:space="preserve"> outcome measures or therapy plans.</w:t>
      </w:r>
    </w:p>
    <w:tbl>
      <w:tblPr>
        <w:tblStyle w:val="TableGrid"/>
        <w:tblpPr w:leftFromText="181" w:rightFromText="181" w:topFromText="142" w:bottomFromText="142" w:vertAnchor="text" w:horzAnchor="margin" w:tblpY="62"/>
        <w:tblW w:w="4960" w:type="pct"/>
        <w:tblLook w:val="0620" w:firstRow="1" w:lastRow="0" w:firstColumn="0" w:lastColumn="0" w:noHBand="1" w:noVBand="1"/>
        <w:tblCaption w:val="Additional evidence (if applicable)"/>
        <w:tblDescription w:val="Table with two columns and six rows. This table is for the assessments that have been completed. Column one is to enter the name of the attachment. Column two is to enter the date. There are 5 rows underneath the header row for information to be provided."/>
      </w:tblPr>
      <w:tblGrid>
        <w:gridCol w:w="4688"/>
        <w:gridCol w:w="5087"/>
      </w:tblGrid>
      <w:tr w:rsidR="00AE75D9" w:rsidRPr="001D7666" w14:paraId="423C06C5" w14:textId="77777777" w:rsidTr="00136856">
        <w:trPr>
          <w:cnfStyle w:val="100000000000" w:firstRow="1" w:lastRow="0" w:firstColumn="0" w:lastColumn="0" w:oddVBand="0" w:evenVBand="0" w:oddHBand="0" w:evenHBand="0" w:firstRowFirstColumn="0" w:firstRowLastColumn="0" w:lastRowFirstColumn="0" w:lastRowLastColumn="0"/>
          <w:trHeight w:val="624"/>
          <w:tblHeader/>
        </w:trPr>
        <w:tc>
          <w:tcPr>
            <w:tcW w:w="0" w:type="pct"/>
          </w:tcPr>
          <w:p w14:paraId="5741AECC" w14:textId="77777777" w:rsidR="00AE75D9" w:rsidRPr="001D7666" w:rsidRDefault="00AE75D9" w:rsidP="00703621">
            <w:pPr>
              <w:rPr>
                <w:rStyle w:val="Emphasis"/>
              </w:rPr>
            </w:pPr>
            <w:bookmarkStart w:id="14" w:name="ColumnTitle_9"/>
            <w:r w:rsidRPr="001D7666">
              <w:rPr>
                <w:rStyle w:val="Emphasis"/>
              </w:rPr>
              <w:t>Name of attachment</w:t>
            </w:r>
          </w:p>
        </w:tc>
        <w:tc>
          <w:tcPr>
            <w:tcW w:w="0" w:type="pct"/>
          </w:tcPr>
          <w:p w14:paraId="0DDBBF06" w14:textId="77777777" w:rsidR="00AE75D9" w:rsidRPr="001D7666" w:rsidRDefault="00AE75D9" w:rsidP="00703621">
            <w:pPr>
              <w:rPr>
                <w:rStyle w:val="Emphasis"/>
              </w:rPr>
            </w:pPr>
            <w:r w:rsidRPr="001D7666">
              <w:rPr>
                <w:rStyle w:val="Emphasis"/>
              </w:rPr>
              <w:t>Date (DD/MM/YYYY)</w:t>
            </w:r>
          </w:p>
        </w:tc>
      </w:tr>
      <w:tr w:rsidR="00AE75D9" w:rsidRPr="001D7666" w14:paraId="5A72B641" w14:textId="77777777" w:rsidTr="00136856">
        <w:trPr>
          <w:trHeight w:val="624"/>
        </w:trPr>
        <w:bookmarkEnd w:id="14" w:displacedByCustomXml="next"/>
        <w:sdt>
          <w:sdtPr>
            <w:rPr>
              <w:szCs w:val="24"/>
            </w:rPr>
            <w:alias w:val="Name of attachment 1"/>
            <w:tag w:val="Name of attachment 1"/>
            <w:id w:val="1281305466"/>
            <w:placeholder>
              <w:docPart w:val="DefaultPlaceholder_-1854013440"/>
            </w:placeholder>
            <w:showingPlcHdr/>
          </w:sdtPr>
          <w:sdtContent>
            <w:tc>
              <w:tcPr>
                <w:tcW w:w="0" w:type="pct"/>
              </w:tcPr>
              <w:p w14:paraId="13DC993F" w14:textId="1F30CE8A" w:rsidR="00AE75D9" w:rsidRPr="004F0044" w:rsidRDefault="00B21F78" w:rsidP="00703621">
                <w:pPr>
                  <w:rPr>
                    <w:szCs w:val="24"/>
                  </w:rPr>
                </w:pPr>
                <w:r w:rsidRPr="004F0044">
                  <w:rPr>
                    <w:rStyle w:val="PlaceholderText"/>
                    <w:color w:val="auto"/>
                  </w:rPr>
                  <w:t>Click or tap here to enter text.</w:t>
                </w:r>
              </w:p>
            </w:tc>
          </w:sdtContent>
        </w:sdt>
        <w:sdt>
          <w:sdtPr>
            <w:rPr>
              <w:szCs w:val="24"/>
            </w:rPr>
            <w:alias w:val="Date of attachment 1 in DD/MM/YYYY format"/>
            <w:tag w:val="Date of attachment 1 in DD/MM/YYYY format"/>
            <w:id w:val="86514348"/>
            <w:placeholder>
              <w:docPart w:val="DefaultPlaceholder_-1854013440"/>
            </w:placeholder>
            <w:showingPlcHdr/>
            <w:text/>
          </w:sdtPr>
          <w:sdtContent>
            <w:tc>
              <w:tcPr>
                <w:tcW w:w="0" w:type="pct"/>
              </w:tcPr>
              <w:p w14:paraId="10EFCC06" w14:textId="43A7938D" w:rsidR="00AE75D9" w:rsidRPr="004F0044" w:rsidRDefault="00D47D1F" w:rsidP="00703621">
                <w:pPr>
                  <w:rPr>
                    <w:szCs w:val="24"/>
                  </w:rPr>
                </w:pPr>
                <w:r w:rsidRPr="004F0044">
                  <w:rPr>
                    <w:rStyle w:val="PlaceholderText"/>
                    <w:color w:val="auto"/>
                  </w:rPr>
                  <w:t>Click or tap here to enter text.</w:t>
                </w:r>
              </w:p>
            </w:tc>
          </w:sdtContent>
        </w:sdt>
      </w:tr>
      <w:tr w:rsidR="00AE75D9" w:rsidRPr="001D7666" w14:paraId="6C308993" w14:textId="77777777" w:rsidTr="00136856">
        <w:trPr>
          <w:trHeight w:val="624"/>
        </w:trPr>
        <w:sdt>
          <w:sdtPr>
            <w:rPr>
              <w:szCs w:val="24"/>
            </w:rPr>
            <w:alias w:val="Name of attachment 2"/>
            <w:tag w:val="Name of attachment 2"/>
            <w:id w:val="2146779280"/>
            <w:placeholder>
              <w:docPart w:val="DefaultPlaceholder_-1854013440"/>
            </w:placeholder>
            <w:showingPlcHdr/>
          </w:sdtPr>
          <w:sdtContent>
            <w:tc>
              <w:tcPr>
                <w:tcW w:w="0" w:type="pct"/>
              </w:tcPr>
              <w:p w14:paraId="7DC6BEAA" w14:textId="0F55E2DB" w:rsidR="00AE75D9" w:rsidRPr="004F0044" w:rsidRDefault="00B21F78" w:rsidP="00703621">
                <w:pPr>
                  <w:rPr>
                    <w:szCs w:val="24"/>
                  </w:rPr>
                </w:pPr>
                <w:r w:rsidRPr="004F0044">
                  <w:rPr>
                    <w:rStyle w:val="PlaceholderText"/>
                    <w:color w:val="auto"/>
                  </w:rPr>
                  <w:t>Click or tap here to enter text.</w:t>
                </w:r>
              </w:p>
            </w:tc>
          </w:sdtContent>
        </w:sdt>
        <w:sdt>
          <w:sdtPr>
            <w:rPr>
              <w:szCs w:val="24"/>
            </w:rPr>
            <w:alias w:val="Date of attachment 2 in DD/MM/YYYY format"/>
            <w:tag w:val="Date of attachment 2 in DD/MM/YYYY format"/>
            <w:id w:val="-1161153962"/>
            <w:placeholder>
              <w:docPart w:val="DefaultPlaceholder_-1854013440"/>
            </w:placeholder>
            <w:showingPlcHdr/>
            <w:text/>
          </w:sdtPr>
          <w:sdtContent>
            <w:tc>
              <w:tcPr>
                <w:tcW w:w="0" w:type="pct"/>
              </w:tcPr>
              <w:p w14:paraId="4C8D84E8" w14:textId="2C7B9B4B" w:rsidR="00AE75D9" w:rsidRPr="004F0044" w:rsidRDefault="00D47D1F" w:rsidP="00703621">
                <w:pPr>
                  <w:rPr>
                    <w:szCs w:val="24"/>
                  </w:rPr>
                </w:pPr>
                <w:r w:rsidRPr="004F0044">
                  <w:rPr>
                    <w:rStyle w:val="PlaceholderText"/>
                    <w:color w:val="auto"/>
                  </w:rPr>
                  <w:t>Click or tap here to enter text.</w:t>
                </w:r>
              </w:p>
            </w:tc>
          </w:sdtContent>
        </w:sdt>
      </w:tr>
      <w:tr w:rsidR="00AE75D9" w:rsidRPr="001D7666" w14:paraId="50D99717" w14:textId="77777777" w:rsidTr="00136856">
        <w:trPr>
          <w:trHeight w:val="624"/>
        </w:trPr>
        <w:sdt>
          <w:sdtPr>
            <w:rPr>
              <w:szCs w:val="24"/>
            </w:rPr>
            <w:alias w:val="Name of attachment 3"/>
            <w:tag w:val="Name of attachment 3"/>
            <w:id w:val="-1196695925"/>
            <w:placeholder>
              <w:docPart w:val="DefaultPlaceholder_-1854013440"/>
            </w:placeholder>
            <w:showingPlcHdr/>
          </w:sdtPr>
          <w:sdtContent>
            <w:tc>
              <w:tcPr>
                <w:tcW w:w="0" w:type="pct"/>
              </w:tcPr>
              <w:p w14:paraId="1D1ACFAE" w14:textId="724F4960" w:rsidR="00AE75D9" w:rsidRPr="004F0044" w:rsidRDefault="00B21F78" w:rsidP="00703621">
                <w:pPr>
                  <w:rPr>
                    <w:szCs w:val="24"/>
                  </w:rPr>
                </w:pPr>
                <w:r w:rsidRPr="004F0044">
                  <w:rPr>
                    <w:rStyle w:val="PlaceholderText"/>
                    <w:color w:val="auto"/>
                  </w:rPr>
                  <w:t>Click or tap here to enter text.</w:t>
                </w:r>
              </w:p>
            </w:tc>
          </w:sdtContent>
        </w:sdt>
        <w:sdt>
          <w:sdtPr>
            <w:rPr>
              <w:szCs w:val="24"/>
            </w:rPr>
            <w:alias w:val="Date of attachment 3 in DD/MM/YYYY format"/>
            <w:tag w:val="Date of attachment 3 in DD/MM/YYYY format"/>
            <w:id w:val="-1379624119"/>
            <w:placeholder>
              <w:docPart w:val="DefaultPlaceholder_-1854013440"/>
            </w:placeholder>
            <w:showingPlcHdr/>
            <w:text/>
          </w:sdtPr>
          <w:sdtContent>
            <w:tc>
              <w:tcPr>
                <w:tcW w:w="0" w:type="pct"/>
              </w:tcPr>
              <w:p w14:paraId="289E02AE" w14:textId="4D81FA8A" w:rsidR="00AE75D9" w:rsidRPr="004F0044" w:rsidRDefault="00D47D1F" w:rsidP="00703621">
                <w:pPr>
                  <w:rPr>
                    <w:szCs w:val="24"/>
                  </w:rPr>
                </w:pPr>
                <w:r w:rsidRPr="004F0044">
                  <w:rPr>
                    <w:rStyle w:val="PlaceholderText"/>
                    <w:color w:val="auto"/>
                  </w:rPr>
                  <w:t>Click or tap here to enter text.</w:t>
                </w:r>
              </w:p>
            </w:tc>
          </w:sdtContent>
        </w:sdt>
      </w:tr>
      <w:tr w:rsidR="00AE75D9" w:rsidRPr="001D7666" w14:paraId="0227EBAB" w14:textId="77777777" w:rsidTr="00136856">
        <w:trPr>
          <w:trHeight w:val="624"/>
        </w:trPr>
        <w:sdt>
          <w:sdtPr>
            <w:rPr>
              <w:szCs w:val="24"/>
            </w:rPr>
            <w:alias w:val="Name of attachment 4"/>
            <w:tag w:val="Name of attachment 4"/>
            <w:id w:val="-1981988156"/>
            <w:placeholder>
              <w:docPart w:val="DefaultPlaceholder_-1854013440"/>
            </w:placeholder>
            <w:showingPlcHdr/>
          </w:sdtPr>
          <w:sdtContent>
            <w:tc>
              <w:tcPr>
                <w:tcW w:w="0" w:type="pct"/>
              </w:tcPr>
              <w:p w14:paraId="46862AF1" w14:textId="580B8425" w:rsidR="00AE75D9" w:rsidRPr="004F0044" w:rsidRDefault="00B21F78" w:rsidP="00703621">
                <w:pPr>
                  <w:rPr>
                    <w:szCs w:val="24"/>
                  </w:rPr>
                </w:pPr>
                <w:r w:rsidRPr="004F0044">
                  <w:rPr>
                    <w:rStyle w:val="PlaceholderText"/>
                    <w:color w:val="auto"/>
                  </w:rPr>
                  <w:t>Click or tap here to enter text.</w:t>
                </w:r>
              </w:p>
            </w:tc>
          </w:sdtContent>
        </w:sdt>
        <w:sdt>
          <w:sdtPr>
            <w:rPr>
              <w:szCs w:val="24"/>
            </w:rPr>
            <w:alias w:val="Date of attachment 4 in DD/MM/YYYY format"/>
            <w:tag w:val="Date of attachment 4 in DD/MM/YYYY format"/>
            <w:id w:val="517818701"/>
            <w:placeholder>
              <w:docPart w:val="DefaultPlaceholder_-1854013440"/>
            </w:placeholder>
            <w:showingPlcHdr/>
            <w:text/>
          </w:sdtPr>
          <w:sdtContent>
            <w:tc>
              <w:tcPr>
                <w:tcW w:w="0" w:type="pct"/>
              </w:tcPr>
              <w:p w14:paraId="242A345F" w14:textId="29EE9AEB" w:rsidR="00AE75D9" w:rsidRPr="004F0044" w:rsidRDefault="00D47D1F" w:rsidP="00703621">
                <w:pPr>
                  <w:rPr>
                    <w:szCs w:val="24"/>
                  </w:rPr>
                </w:pPr>
                <w:r w:rsidRPr="004F0044">
                  <w:rPr>
                    <w:rStyle w:val="PlaceholderText"/>
                    <w:color w:val="auto"/>
                  </w:rPr>
                  <w:t>Click or tap here to enter text.</w:t>
                </w:r>
              </w:p>
            </w:tc>
          </w:sdtContent>
        </w:sdt>
      </w:tr>
      <w:tr w:rsidR="00AE75D9" w:rsidRPr="001D7666" w14:paraId="264C1E9F" w14:textId="77777777" w:rsidTr="00136856">
        <w:trPr>
          <w:trHeight w:val="624"/>
        </w:trPr>
        <w:sdt>
          <w:sdtPr>
            <w:rPr>
              <w:szCs w:val="24"/>
            </w:rPr>
            <w:alias w:val="Name of attachment 5"/>
            <w:tag w:val="Name of attachment 5"/>
            <w:id w:val="-475152434"/>
            <w:placeholder>
              <w:docPart w:val="DefaultPlaceholder_-1854013440"/>
            </w:placeholder>
            <w:showingPlcHdr/>
          </w:sdtPr>
          <w:sdtContent>
            <w:tc>
              <w:tcPr>
                <w:tcW w:w="0" w:type="pct"/>
              </w:tcPr>
              <w:p w14:paraId="5088B9B7" w14:textId="52DF05C2" w:rsidR="00AE75D9" w:rsidRPr="004F0044" w:rsidRDefault="00B21F78" w:rsidP="00703621">
                <w:pPr>
                  <w:rPr>
                    <w:szCs w:val="24"/>
                  </w:rPr>
                </w:pPr>
                <w:r w:rsidRPr="004F0044">
                  <w:rPr>
                    <w:rStyle w:val="PlaceholderText"/>
                    <w:color w:val="auto"/>
                  </w:rPr>
                  <w:t>Click or tap here to enter text.</w:t>
                </w:r>
              </w:p>
            </w:tc>
          </w:sdtContent>
        </w:sdt>
        <w:sdt>
          <w:sdtPr>
            <w:rPr>
              <w:szCs w:val="24"/>
            </w:rPr>
            <w:alias w:val="Date of attachment 5 in DD/MM/YYYY format"/>
            <w:tag w:val="Date of attachment 5 in DD/MM/YYYY format"/>
            <w:id w:val="-855879143"/>
            <w:placeholder>
              <w:docPart w:val="DefaultPlaceholder_-1854013440"/>
            </w:placeholder>
            <w:showingPlcHdr/>
            <w:text/>
          </w:sdtPr>
          <w:sdtContent>
            <w:tc>
              <w:tcPr>
                <w:tcW w:w="0" w:type="pct"/>
              </w:tcPr>
              <w:p w14:paraId="28497CF9" w14:textId="6888F260" w:rsidR="00AE75D9" w:rsidRPr="004F0044" w:rsidRDefault="00D47D1F" w:rsidP="00703621">
                <w:pPr>
                  <w:rPr>
                    <w:szCs w:val="24"/>
                  </w:rPr>
                </w:pPr>
                <w:r w:rsidRPr="004F0044">
                  <w:rPr>
                    <w:rStyle w:val="PlaceholderText"/>
                    <w:color w:val="auto"/>
                  </w:rPr>
                  <w:t>Click or tap here to enter text.</w:t>
                </w:r>
              </w:p>
            </w:tc>
          </w:sdtContent>
        </w:sdt>
      </w:tr>
    </w:tbl>
    <w:p w14:paraId="432994BE" w14:textId="368A8D49" w:rsidR="00CE7AD0" w:rsidRPr="001D7666" w:rsidRDefault="00D90249" w:rsidP="007C1C97">
      <w:pPr>
        <w:pStyle w:val="Heading2"/>
      </w:pPr>
      <w:bookmarkStart w:id="15" w:name="_Part_E:_Additional"/>
      <w:bookmarkStart w:id="16" w:name="_Part_E:_Additional_1"/>
      <w:bookmarkEnd w:id="15"/>
      <w:bookmarkEnd w:id="16"/>
      <w:r w:rsidRPr="001D7666">
        <w:t>Part E</w:t>
      </w:r>
      <w:r w:rsidR="00875BA1" w:rsidRPr="001D7666">
        <w:t xml:space="preserve">: Additional </w:t>
      </w:r>
      <w:r w:rsidR="00813014" w:rsidRPr="001D7666">
        <w:t>i</w:t>
      </w:r>
      <w:r w:rsidR="00875BA1" w:rsidRPr="001D7666">
        <w:t>nformation (if applicable)</w:t>
      </w:r>
    </w:p>
    <w:p w14:paraId="71B77D3D" w14:textId="1737534B" w:rsidR="00AE75D9" w:rsidRPr="001D7666" w:rsidRDefault="00CE7AD0" w:rsidP="00AE75D9">
      <w:r w:rsidRPr="001D7666">
        <w:t>C</w:t>
      </w:r>
      <w:r w:rsidR="00AE75D9" w:rsidRPr="001D7666">
        <w:t xml:space="preserve">omment on any changes </w:t>
      </w:r>
      <w:r w:rsidR="00F220C9" w:rsidRPr="001D7666">
        <w:t xml:space="preserve">in the child or family’s </w:t>
      </w:r>
      <w:r w:rsidR="00AE75D9" w:rsidRPr="001D7666">
        <w:t>circumstances throughout the plan period</w:t>
      </w:r>
      <w:r w:rsidR="00EA0E29" w:rsidRPr="001D7666">
        <w:t xml:space="preserve">. </w:t>
      </w:r>
      <w:r w:rsidR="00E61DD3" w:rsidRPr="001D7666">
        <w:t>I</w:t>
      </w:r>
      <w:r w:rsidR="00EA0E29" w:rsidRPr="001D7666">
        <w:t xml:space="preserve">nclude, for example, </w:t>
      </w:r>
      <w:r w:rsidR="00AE75D9" w:rsidRPr="001D7666">
        <w:t xml:space="preserve">new priorities or barriers </w:t>
      </w:r>
      <w:r w:rsidR="00EA0E29" w:rsidRPr="001D7666">
        <w:t xml:space="preserve">identified </w:t>
      </w:r>
      <w:r w:rsidR="00AE75D9" w:rsidRPr="001D7666">
        <w:t xml:space="preserve">which impacted on </w:t>
      </w:r>
      <w:r w:rsidR="00CB6582" w:rsidRPr="001D7666">
        <w:t xml:space="preserve">the </w:t>
      </w:r>
      <w:r w:rsidR="00AE75D9" w:rsidRPr="001D7666">
        <w:t>child and family</w:t>
      </w:r>
      <w:r w:rsidR="00CB6582" w:rsidRPr="001D7666">
        <w:t>’s</w:t>
      </w:r>
      <w:r w:rsidR="00AE75D9" w:rsidRPr="001D7666">
        <w:t xml:space="preserve"> outcomes. Comment on how you supported the family</w:t>
      </w:r>
      <w:r w:rsidR="000A40AD" w:rsidRPr="001D7666">
        <w:t>,</w:t>
      </w:r>
      <w:r w:rsidR="00587143" w:rsidRPr="001D7666">
        <w:t xml:space="preserve"> </w:t>
      </w:r>
      <w:r w:rsidR="00F53D89" w:rsidRPr="001D7666">
        <w:t>worked with other</w:t>
      </w:r>
      <w:r w:rsidR="00FE2C81" w:rsidRPr="001D7666">
        <w:t xml:space="preserve"> mainstream</w:t>
      </w:r>
      <w:r w:rsidR="00F53D89" w:rsidRPr="001D7666">
        <w:t xml:space="preserve"> service system</w:t>
      </w:r>
      <w:r w:rsidR="000A40AD" w:rsidRPr="001D7666">
        <w:t>s and</w:t>
      </w:r>
      <w:r w:rsidR="00F53D89" w:rsidRPr="001D7666">
        <w:t xml:space="preserve"> </w:t>
      </w:r>
      <w:r w:rsidR="003F6965" w:rsidRPr="001D7666">
        <w:t>any success</w:t>
      </w:r>
      <w:r w:rsidR="0052588B" w:rsidRPr="001D7666">
        <w:t>es</w:t>
      </w:r>
      <w:r w:rsidR="003F6965" w:rsidRPr="001D7666">
        <w:t xml:space="preserve"> to date</w:t>
      </w:r>
      <w:r w:rsidR="00AE75D9" w:rsidRPr="001D7666">
        <w:t>.</w:t>
      </w:r>
    </w:p>
    <w:tbl>
      <w:tblPr>
        <w:tblStyle w:val="TableGrid"/>
        <w:tblW w:w="9776" w:type="dxa"/>
        <w:tblLook w:val="0600" w:firstRow="0" w:lastRow="0" w:firstColumn="0" w:lastColumn="0" w:noHBand="1" w:noVBand="1"/>
        <w:tblCaption w:val="Additional information (if applicable)"/>
        <w:tblDescription w:val="blank cell to provide answers to the question above"/>
      </w:tblPr>
      <w:tblGrid>
        <w:gridCol w:w="9776"/>
      </w:tblGrid>
      <w:tr w:rsidR="00AE75D9" w:rsidRPr="001D7666" w14:paraId="3B993FFC" w14:textId="77777777" w:rsidTr="00136856">
        <w:trPr>
          <w:trHeight w:val="6406"/>
        </w:trPr>
        <w:sdt>
          <w:sdtPr>
            <w:alias w:val="Additional information if applicable"/>
            <w:tag w:val="Additional information if applicable"/>
            <w:id w:val="-794819862"/>
            <w:placeholder>
              <w:docPart w:val="DefaultPlaceholder_-1854013440"/>
            </w:placeholder>
            <w:showingPlcHdr/>
          </w:sdtPr>
          <w:sdtContent>
            <w:tc>
              <w:tcPr>
                <w:tcW w:w="0" w:type="dxa"/>
                <w:shd w:val="clear" w:color="auto" w:fill="auto"/>
              </w:tcPr>
              <w:p w14:paraId="274C77B6" w14:textId="06EC1AFD" w:rsidR="00AE75D9" w:rsidRPr="001D7666" w:rsidRDefault="00B21F78" w:rsidP="00703621">
                <w:r w:rsidRPr="004F0044">
                  <w:rPr>
                    <w:rStyle w:val="PlaceholderText"/>
                    <w:color w:val="auto"/>
                  </w:rPr>
                  <w:t>Click or tap here to enter text.</w:t>
                </w:r>
              </w:p>
            </w:tc>
          </w:sdtContent>
        </w:sdt>
      </w:tr>
    </w:tbl>
    <w:p w14:paraId="2203840E" w14:textId="0E1992A8" w:rsidR="00566430" w:rsidRPr="001D7666" w:rsidRDefault="00E822D9" w:rsidP="00E0778E">
      <w:pPr>
        <w:pStyle w:val="Heading2"/>
      </w:pPr>
      <w:bookmarkStart w:id="17" w:name="_Part_F:_Future"/>
      <w:bookmarkEnd w:id="17"/>
      <w:r w:rsidRPr="001D7666">
        <w:lastRenderedPageBreak/>
        <w:t xml:space="preserve">Part </w:t>
      </w:r>
      <w:r w:rsidR="000E34A4" w:rsidRPr="001D7666">
        <w:t>F</w:t>
      </w:r>
      <w:r w:rsidRPr="001D7666">
        <w:t xml:space="preserve">: </w:t>
      </w:r>
      <w:r w:rsidR="00566430" w:rsidRPr="001D7666">
        <w:t xml:space="preserve">Future child and family early intervention </w:t>
      </w:r>
      <w:r w:rsidR="005B28E3" w:rsidRPr="001D7666">
        <w:t xml:space="preserve">or therapy </w:t>
      </w:r>
      <w:r w:rsidR="00566430" w:rsidRPr="001D7666">
        <w:t>goals</w:t>
      </w:r>
    </w:p>
    <w:p w14:paraId="7BEDC5F4" w14:textId="679EA74D" w:rsidR="00566430" w:rsidRPr="001D7666" w:rsidRDefault="00566430" w:rsidP="00566430">
      <w:r w:rsidRPr="001D7666">
        <w:t xml:space="preserve">Record future child and family early intervention </w:t>
      </w:r>
      <w:r w:rsidR="005B28E3" w:rsidRPr="001D7666">
        <w:rPr>
          <w:rStyle w:val="Emphasis"/>
          <w:b w:val="0"/>
          <w:bCs/>
        </w:rPr>
        <w:t>or therapy</w:t>
      </w:r>
      <w:r w:rsidR="005B28E3" w:rsidRPr="001D7666">
        <w:rPr>
          <w:rStyle w:val="Emphasis"/>
        </w:rPr>
        <w:t xml:space="preserve"> </w:t>
      </w:r>
      <w:r w:rsidRPr="001D7666">
        <w:t>goals.</w:t>
      </w:r>
    </w:p>
    <w:tbl>
      <w:tblPr>
        <w:tblStyle w:val="TableGrid"/>
        <w:tblW w:w="9776" w:type="dxa"/>
        <w:tblLook w:val="0600" w:firstRow="0" w:lastRow="0" w:firstColumn="0" w:lastColumn="0" w:noHBand="1" w:noVBand="1"/>
        <w:tblCaption w:val="Future child and family early intervention goals"/>
        <w:tblDescription w:val="blank cell to provide answers to the question above"/>
      </w:tblPr>
      <w:tblGrid>
        <w:gridCol w:w="9776"/>
      </w:tblGrid>
      <w:tr w:rsidR="00113242" w:rsidRPr="001D7666" w14:paraId="29E8D637" w14:textId="77777777" w:rsidTr="00136856">
        <w:trPr>
          <w:trHeight w:val="4309"/>
        </w:trPr>
        <w:sdt>
          <w:sdtPr>
            <w:alias w:val="Future child and family early intervention or therapy goals"/>
            <w:tag w:val="Future child and family early intervention or therapy goals"/>
            <w:id w:val="72484098"/>
            <w:placeholder>
              <w:docPart w:val="DefaultPlaceholder_-1854013440"/>
            </w:placeholder>
            <w:showingPlcHdr/>
          </w:sdtPr>
          <w:sdtContent>
            <w:tc>
              <w:tcPr>
                <w:tcW w:w="0" w:type="dxa"/>
                <w:shd w:val="clear" w:color="auto" w:fill="auto"/>
              </w:tcPr>
              <w:p w14:paraId="6BD01CAC" w14:textId="3A105B08" w:rsidR="00566430" w:rsidRPr="001D7666" w:rsidRDefault="00B21F78" w:rsidP="00566430">
                <w:r w:rsidRPr="004F0044">
                  <w:rPr>
                    <w:rStyle w:val="PlaceholderText"/>
                    <w:color w:val="auto"/>
                  </w:rPr>
                  <w:t>Click or tap here to enter text.</w:t>
                </w:r>
              </w:p>
            </w:tc>
          </w:sdtContent>
        </w:sdt>
      </w:tr>
    </w:tbl>
    <w:p w14:paraId="646ECCD4" w14:textId="66ABC92D" w:rsidR="00566430" w:rsidRPr="001D7666" w:rsidRDefault="00E822D9" w:rsidP="00E0778E">
      <w:pPr>
        <w:pStyle w:val="Heading2"/>
      </w:pPr>
      <w:bookmarkStart w:id="18" w:name="_Part_G:_Provider"/>
      <w:bookmarkEnd w:id="18"/>
      <w:r w:rsidRPr="001D7666">
        <w:t xml:space="preserve">Part </w:t>
      </w:r>
      <w:r w:rsidR="000E34A4" w:rsidRPr="001D7666">
        <w:t>G</w:t>
      </w:r>
      <w:r w:rsidRPr="001D7666">
        <w:t xml:space="preserve">: </w:t>
      </w:r>
      <w:r w:rsidR="00566430" w:rsidRPr="001D7666">
        <w:t>Provider recommendations</w:t>
      </w:r>
    </w:p>
    <w:p w14:paraId="09B4BA7C" w14:textId="2261B400" w:rsidR="00566430" w:rsidRPr="001D7666" w:rsidRDefault="00566430" w:rsidP="00566430">
      <w:pPr>
        <w:rPr>
          <w:rFonts w:cs="Arial"/>
        </w:rPr>
      </w:pPr>
      <w:r w:rsidRPr="001D7666">
        <w:rPr>
          <w:rFonts w:cs="Arial"/>
        </w:rPr>
        <w:t>Describe recommended future supports the child and family are likely to benefit from</w:t>
      </w:r>
      <w:r w:rsidR="00603444" w:rsidRPr="001D7666">
        <w:rPr>
          <w:rFonts w:cs="Arial"/>
        </w:rPr>
        <w:t xml:space="preserve"> and why</w:t>
      </w:r>
      <w:r w:rsidR="006415D0" w:rsidRPr="001D7666">
        <w:rPr>
          <w:rFonts w:cs="Arial"/>
        </w:rPr>
        <w:t>. This</w:t>
      </w:r>
      <w:r w:rsidRPr="001D7666">
        <w:rPr>
          <w:rFonts w:cs="Arial"/>
        </w:rPr>
        <w:t xml:space="preserve"> </w:t>
      </w:r>
      <w:r w:rsidR="00A5027C" w:rsidRPr="001D7666">
        <w:rPr>
          <w:rFonts w:cs="Arial"/>
        </w:rPr>
        <w:t>should</w:t>
      </w:r>
      <w:r w:rsidR="001D7666">
        <w:rPr>
          <w:rFonts w:cs="Arial"/>
        </w:rPr>
        <w:t xml:space="preserve"> </w:t>
      </w:r>
      <w:r w:rsidRPr="001D7666">
        <w:rPr>
          <w:rFonts w:cs="Arial"/>
        </w:rPr>
        <w:t>include</w:t>
      </w:r>
      <w:r w:rsidRPr="001D7666">
        <w:rPr>
          <w:rFonts w:eastAsia="Times New Roman" w:cs="Arial"/>
          <w:b/>
          <w:bCs/>
          <w:lang w:eastAsia="en-AU"/>
        </w:rPr>
        <w:t xml:space="preserve"> </w:t>
      </w:r>
      <w:r w:rsidRPr="001D7666">
        <w:rPr>
          <w:rFonts w:cs="Arial"/>
        </w:rPr>
        <w:t xml:space="preserve">community and mainstream supports </w:t>
      </w:r>
      <w:r w:rsidRPr="001D7666">
        <w:t>and NDIS funded supports</w:t>
      </w:r>
      <w:r w:rsidR="00535E05" w:rsidRPr="001D7666">
        <w:t xml:space="preserve"> (if applicable)</w:t>
      </w:r>
      <w:r w:rsidRPr="001D7666">
        <w:t>.</w:t>
      </w:r>
    </w:p>
    <w:tbl>
      <w:tblPr>
        <w:tblStyle w:val="TableGrid"/>
        <w:tblW w:w="9776" w:type="dxa"/>
        <w:tblLook w:val="0600" w:firstRow="0" w:lastRow="0" w:firstColumn="0" w:lastColumn="0" w:noHBand="1" w:noVBand="1"/>
        <w:tblCaption w:val="Provider recommendations - 1"/>
        <w:tblDescription w:val="blank cell to provide answers to the question above"/>
      </w:tblPr>
      <w:tblGrid>
        <w:gridCol w:w="9776"/>
      </w:tblGrid>
      <w:tr w:rsidR="00113242" w:rsidRPr="001D7666" w14:paraId="6BB3E05E" w14:textId="77777777" w:rsidTr="00136856">
        <w:trPr>
          <w:trHeight w:val="2243"/>
        </w:trPr>
        <w:sdt>
          <w:sdtPr>
            <w:rPr>
              <w:bCs/>
              <w:szCs w:val="24"/>
            </w:rPr>
            <w:alias w:val="Provider recommendations"/>
            <w:tag w:val="Provider recommendations"/>
            <w:id w:val="-667028764"/>
            <w:placeholder>
              <w:docPart w:val="DefaultPlaceholder_-1854013440"/>
            </w:placeholder>
            <w:showingPlcHdr/>
          </w:sdtPr>
          <w:sdtContent>
            <w:tc>
              <w:tcPr>
                <w:tcW w:w="0" w:type="dxa"/>
                <w:shd w:val="clear" w:color="auto" w:fill="auto"/>
              </w:tcPr>
              <w:p w14:paraId="7562D5E0" w14:textId="46A60035" w:rsidR="00566430" w:rsidRPr="001D7666" w:rsidRDefault="00B21F78" w:rsidP="00566430">
                <w:pPr>
                  <w:rPr>
                    <w:bCs/>
                    <w:szCs w:val="24"/>
                  </w:rPr>
                </w:pPr>
                <w:r w:rsidRPr="004F0044">
                  <w:rPr>
                    <w:rStyle w:val="PlaceholderText"/>
                    <w:color w:val="auto"/>
                  </w:rPr>
                  <w:t>Click or tap here to enter text.</w:t>
                </w:r>
              </w:p>
            </w:tc>
          </w:sdtContent>
        </w:sdt>
      </w:tr>
    </w:tbl>
    <w:p w14:paraId="6EB368DC" w14:textId="18C09F39" w:rsidR="00566430" w:rsidRPr="001D7666" w:rsidRDefault="003F053E">
      <w:r w:rsidRPr="001D7666">
        <w:t>I</w:t>
      </w:r>
      <w:r w:rsidR="00566430" w:rsidRPr="001D7666">
        <w:t xml:space="preserve">nclude justification for any recommended NDIS funded supports, including how you have considered the </w:t>
      </w:r>
      <w:hyperlink r:id="rId11">
        <w:r w:rsidR="00566430" w:rsidRPr="001D7666">
          <w:rPr>
            <w:rStyle w:val="Hyperlink"/>
          </w:rPr>
          <w:t xml:space="preserve">NDIS </w:t>
        </w:r>
        <w:r w:rsidR="002D013D" w:rsidRPr="001D7666">
          <w:rPr>
            <w:rStyle w:val="Hyperlink"/>
          </w:rPr>
          <w:t>f</w:t>
        </w:r>
        <w:r w:rsidR="00566430" w:rsidRPr="001D7666">
          <w:rPr>
            <w:rStyle w:val="Hyperlink"/>
          </w:rPr>
          <w:t xml:space="preserve">unding </w:t>
        </w:r>
        <w:r w:rsidR="002D013D" w:rsidRPr="001D7666">
          <w:rPr>
            <w:rStyle w:val="Hyperlink"/>
          </w:rPr>
          <w:t>c</w:t>
        </w:r>
        <w:r w:rsidR="00566430" w:rsidRPr="001D7666">
          <w:rPr>
            <w:rStyle w:val="Hyperlink"/>
          </w:rPr>
          <w:t>riteria</w:t>
        </w:r>
      </w:hyperlink>
      <w:r w:rsidR="007D4037" w:rsidRPr="001D7666">
        <w:rPr>
          <w:rStyle w:val="Hyperlink"/>
        </w:rPr>
        <w:t xml:space="preserve"> </w:t>
      </w:r>
      <w:r w:rsidR="007D4037" w:rsidRPr="001D7666">
        <w:t>and expected functional, independence and social</w:t>
      </w:r>
      <w:r w:rsidR="00F075AC" w:rsidRPr="001D7666">
        <w:t xml:space="preserve"> outcomes</w:t>
      </w:r>
      <w:r w:rsidR="00566430" w:rsidRPr="001D7666">
        <w:t>.</w:t>
      </w:r>
    </w:p>
    <w:tbl>
      <w:tblPr>
        <w:tblStyle w:val="TableGrid"/>
        <w:tblW w:w="9776" w:type="dxa"/>
        <w:tblLook w:val="0600" w:firstRow="0" w:lastRow="0" w:firstColumn="0" w:lastColumn="0" w:noHBand="1" w:noVBand="1"/>
        <w:tblCaption w:val="Provider recommendations - 2"/>
        <w:tblDescription w:val="blank cell to provide answers to the question above"/>
      </w:tblPr>
      <w:tblGrid>
        <w:gridCol w:w="9776"/>
      </w:tblGrid>
      <w:tr w:rsidR="00113242" w:rsidRPr="001D7666" w14:paraId="44C3572A" w14:textId="77777777" w:rsidTr="00136856">
        <w:trPr>
          <w:trHeight w:val="2292"/>
        </w:trPr>
        <w:sdt>
          <w:sdtPr>
            <w:alias w:val="Justification for any recommended NDIS funded supports"/>
            <w:tag w:val="Justification for any recommended NDIS funded supports"/>
            <w:id w:val="-2139567399"/>
            <w:placeholder>
              <w:docPart w:val="DefaultPlaceholder_-1854013440"/>
            </w:placeholder>
            <w:showingPlcHdr/>
          </w:sdtPr>
          <w:sdtContent>
            <w:tc>
              <w:tcPr>
                <w:tcW w:w="0" w:type="dxa"/>
                <w:shd w:val="clear" w:color="auto" w:fill="auto"/>
              </w:tcPr>
              <w:p w14:paraId="73CAC3B8" w14:textId="2D71C096" w:rsidR="00566430" w:rsidRPr="001D7666" w:rsidRDefault="00B21F78" w:rsidP="00566430">
                <w:r w:rsidRPr="004F0044">
                  <w:rPr>
                    <w:rStyle w:val="PlaceholderText"/>
                    <w:color w:val="auto"/>
                  </w:rPr>
                  <w:t>Click or tap here to enter text.</w:t>
                </w:r>
              </w:p>
            </w:tc>
          </w:sdtContent>
        </w:sdt>
      </w:tr>
    </w:tbl>
    <w:p w14:paraId="6744964F" w14:textId="77777777" w:rsidR="007F1B42" w:rsidRDefault="007F1B42">
      <w:pPr>
        <w:spacing w:before="0" w:after="160" w:line="259" w:lineRule="auto"/>
        <w:rPr>
          <w:b/>
          <w:color w:val="6B2976"/>
          <w:sz w:val="28"/>
          <w:szCs w:val="28"/>
        </w:rPr>
      </w:pPr>
      <w:bookmarkStart w:id="19" w:name="_Part_H:_Report"/>
      <w:bookmarkEnd w:id="19"/>
      <w:r>
        <w:br w:type="page"/>
      </w:r>
    </w:p>
    <w:p w14:paraId="14F3C0B3" w14:textId="3F382086" w:rsidR="00566430" w:rsidRPr="001D7666" w:rsidRDefault="00E822D9" w:rsidP="00E0778E">
      <w:pPr>
        <w:pStyle w:val="Heading2"/>
      </w:pPr>
      <w:r w:rsidRPr="001D7666">
        <w:lastRenderedPageBreak/>
        <w:t xml:space="preserve">Part </w:t>
      </w:r>
      <w:r w:rsidR="000E34A4" w:rsidRPr="001D7666">
        <w:t>H</w:t>
      </w:r>
      <w:r w:rsidRPr="001D7666">
        <w:t xml:space="preserve">: </w:t>
      </w:r>
      <w:r w:rsidR="00566430" w:rsidRPr="001D7666">
        <w:t xml:space="preserve">Report </w:t>
      </w:r>
      <w:proofErr w:type="gramStart"/>
      <w:r w:rsidR="00566430" w:rsidRPr="001D7666">
        <w:t>completed</w:t>
      </w:r>
      <w:proofErr w:type="gramEnd"/>
    </w:p>
    <w:p w14:paraId="7E110ACA" w14:textId="77777777" w:rsidR="00B2352B" w:rsidRPr="001D7666" w:rsidRDefault="00B2352B">
      <w:r w:rsidRPr="001D7666">
        <w:t>I confirm that the information provided in this form is complete and correct.</w:t>
      </w:r>
    </w:p>
    <w:p w14:paraId="6ED7DDEB" w14:textId="77777777" w:rsidR="00B2352B" w:rsidRPr="001D7666" w:rsidRDefault="00B2352B">
      <w:r w:rsidRPr="001D7666">
        <w:t>I understand that:</w:t>
      </w:r>
    </w:p>
    <w:p w14:paraId="6A6967FF" w14:textId="77777777" w:rsidR="00B2352B" w:rsidRPr="001D7666" w:rsidRDefault="00B2352B">
      <w:pPr>
        <w:pStyle w:val="Bullet1"/>
      </w:pPr>
      <w:r w:rsidRPr="001D7666">
        <w:t xml:space="preserve">giving false or misleading information is a serious </w:t>
      </w:r>
      <w:proofErr w:type="gramStart"/>
      <w:r w:rsidRPr="001D7666">
        <w:t>offence</w:t>
      </w:r>
      <w:proofErr w:type="gramEnd"/>
    </w:p>
    <w:p w14:paraId="121AD2F7" w14:textId="2CE879A1" w:rsidR="000E0C9D" w:rsidRPr="001D7666" w:rsidRDefault="00B2352B">
      <w:pPr>
        <w:pStyle w:val="Bullet1"/>
        <w:rPr>
          <w:lang w:val="en-GB"/>
        </w:rPr>
      </w:pPr>
      <w:r w:rsidRPr="001D7666">
        <w:t>this information is protected by law and can only be given to someone else where Commonwealth law allows, or requires it, or where I give permission.</w:t>
      </w:r>
    </w:p>
    <w:tbl>
      <w:tblPr>
        <w:tblStyle w:val="TableGrid2"/>
        <w:tblpPr w:leftFromText="181" w:rightFromText="181" w:topFromText="142" w:bottomFromText="142" w:vertAnchor="text" w:tblpY="1"/>
        <w:tblW w:w="4960" w:type="pct"/>
        <w:tblLook w:val="0680" w:firstRow="0" w:lastRow="0" w:firstColumn="1" w:lastColumn="0" w:noHBand="1" w:noVBand="1"/>
        <w:tblCaption w:val="Report completed"/>
        <w:tblDescription w:val="Table with two columns and three rows. Column one is information to be provided, including, professionals full name, signature and date of signature. Column two is to enter the required information."/>
      </w:tblPr>
      <w:tblGrid>
        <w:gridCol w:w="5454"/>
        <w:gridCol w:w="4321"/>
      </w:tblGrid>
      <w:tr w:rsidR="00BA578D" w:rsidRPr="001D7666" w14:paraId="480105B6" w14:textId="77777777" w:rsidTr="00136856">
        <w:trPr>
          <w:trHeight w:val="624"/>
        </w:trPr>
        <w:tc>
          <w:tcPr>
            <w:cnfStyle w:val="001000000000" w:firstRow="0" w:lastRow="0" w:firstColumn="1" w:lastColumn="0" w:oddVBand="0" w:evenVBand="0" w:oddHBand="0" w:evenHBand="0" w:firstRowFirstColumn="0" w:firstRowLastColumn="0" w:lastRowFirstColumn="0" w:lastRowLastColumn="0"/>
            <w:tcW w:w="0" w:type="pct"/>
          </w:tcPr>
          <w:p w14:paraId="66344FB8" w14:textId="77777777" w:rsidR="00566430" w:rsidRPr="001D7666" w:rsidRDefault="00566430" w:rsidP="005B7B15">
            <w:pPr>
              <w:rPr>
                <w:szCs w:val="24"/>
              </w:rPr>
            </w:pPr>
            <w:bookmarkStart w:id="20" w:name="RowTable6"/>
            <w:bookmarkStart w:id="21" w:name="RowTitle_14" w:colFirst="0" w:colLast="0"/>
            <w:bookmarkEnd w:id="20"/>
            <w:r w:rsidRPr="001D7666">
              <w:rPr>
                <w:szCs w:val="24"/>
              </w:rPr>
              <w:t>Professional’s full name</w:t>
            </w:r>
          </w:p>
        </w:tc>
        <w:sdt>
          <w:sdtPr>
            <w:rPr>
              <w:szCs w:val="24"/>
            </w:rPr>
            <w:alias w:val="Professional’s full name"/>
            <w:tag w:val="Professional’s full name"/>
            <w:id w:val="1879661533"/>
            <w:placeholder>
              <w:docPart w:val="DefaultPlaceholder_-1854013440"/>
            </w:placeholder>
            <w:showingPlcHdr/>
          </w:sdtPr>
          <w:sdtContent>
            <w:tc>
              <w:tcPr>
                <w:tcW w:w="0" w:type="pct"/>
              </w:tcPr>
              <w:p w14:paraId="7FE324A0" w14:textId="41A99085" w:rsidR="00566430" w:rsidRPr="004F0044" w:rsidRDefault="00B21F78" w:rsidP="005B7B15">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BA578D" w:rsidRPr="001D7666" w14:paraId="55581BEC" w14:textId="77777777" w:rsidTr="00136856">
        <w:trPr>
          <w:trHeight w:val="624"/>
        </w:trPr>
        <w:tc>
          <w:tcPr>
            <w:cnfStyle w:val="001000000000" w:firstRow="0" w:lastRow="0" w:firstColumn="1" w:lastColumn="0" w:oddVBand="0" w:evenVBand="0" w:oddHBand="0" w:evenHBand="0" w:firstRowFirstColumn="0" w:firstRowLastColumn="0" w:lastRowFirstColumn="0" w:lastRowLastColumn="0"/>
            <w:tcW w:w="0" w:type="pct"/>
          </w:tcPr>
          <w:p w14:paraId="6A44ED0F" w14:textId="1620B581" w:rsidR="00566430" w:rsidRPr="001D7666" w:rsidRDefault="00EA0A1D" w:rsidP="00EA0A1D">
            <w:r w:rsidRPr="001D7666">
              <w:t>Signature</w:t>
            </w:r>
          </w:p>
        </w:tc>
        <w:sdt>
          <w:sdtPr>
            <w:rPr>
              <w:szCs w:val="24"/>
            </w:rPr>
            <w:alias w:val="Provide signature"/>
            <w:tag w:val="Provide signature"/>
            <w:id w:val="1054121229"/>
            <w:placeholder>
              <w:docPart w:val="DefaultPlaceholder_-1854013440"/>
            </w:placeholder>
            <w:showingPlcHdr/>
            <w:text/>
          </w:sdtPr>
          <w:sdtContent>
            <w:tc>
              <w:tcPr>
                <w:tcW w:w="0" w:type="pct"/>
              </w:tcPr>
              <w:p w14:paraId="71473F66" w14:textId="2B25FF07" w:rsidR="00566430" w:rsidRPr="004F0044" w:rsidRDefault="007F1B42" w:rsidP="005B7B15">
                <w:pPr>
                  <w:cnfStyle w:val="000000000000" w:firstRow="0" w:lastRow="0" w:firstColumn="0" w:lastColumn="0" w:oddVBand="0" w:evenVBand="0" w:oddHBand="0" w:evenHBand="0" w:firstRowFirstColumn="0" w:firstRowLastColumn="0" w:lastRowFirstColumn="0" w:lastRowLastColumn="0"/>
                  <w:rPr>
                    <w:szCs w:val="24"/>
                  </w:rPr>
                </w:pPr>
                <w:r w:rsidRPr="004F0044">
                  <w:rPr>
                    <w:rStyle w:val="PlaceholderText"/>
                    <w:color w:val="auto"/>
                  </w:rPr>
                  <w:t>Click or tap here to enter text.</w:t>
                </w:r>
              </w:p>
            </w:tc>
          </w:sdtContent>
        </w:sdt>
      </w:tr>
      <w:tr w:rsidR="00BA578D" w:rsidRPr="001D7666" w14:paraId="1529C694" w14:textId="77777777" w:rsidTr="00136856">
        <w:trPr>
          <w:trHeight w:val="624"/>
        </w:trPr>
        <w:tc>
          <w:tcPr>
            <w:cnfStyle w:val="001000000000" w:firstRow="0" w:lastRow="0" w:firstColumn="1" w:lastColumn="0" w:oddVBand="0" w:evenVBand="0" w:oddHBand="0" w:evenHBand="0" w:firstRowFirstColumn="0" w:firstRowLastColumn="0" w:lastRowFirstColumn="0" w:lastRowLastColumn="0"/>
            <w:tcW w:w="0" w:type="pct"/>
          </w:tcPr>
          <w:p w14:paraId="30340DEB" w14:textId="368F2927" w:rsidR="00566430" w:rsidRPr="001D7666" w:rsidRDefault="00EA0A1D" w:rsidP="00EA0A1D">
            <w:pPr>
              <w:rPr>
                <w:rFonts w:cs="Arial"/>
              </w:rPr>
            </w:pPr>
            <w:r w:rsidRPr="001D7666">
              <w:rPr>
                <w:rFonts w:cs="Arial"/>
              </w:rPr>
              <w:t>Date of signature</w:t>
            </w:r>
            <w:r w:rsidR="00E23192" w:rsidRPr="001D7666">
              <w:rPr>
                <w:rFonts w:cs="Arial"/>
              </w:rPr>
              <w:t xml:space="preserve"> (DD/MM/YYYY)</w:t>
            </w:r>
          </w:p>
        </w:tc>
        <w:sdt>
          <w:sdtPr>
            <w:alias w:val="Date of signature in DD/MM/YYYY format"/>
            <w:tag w:val="Date of signature in DD/MM/YYYY format"/>
            <w:id w:val="-1392651928"/>
            <w:placeholder>
              <w:docPart w:val="DefaultPlaceholder_-1854013440"/>
            </w:placeholder>
            <w:showingPlcHdr/>
            <w:text/>
          </w:sdtPr>
          <w:sdtContent>
            <w:tc>
              <w:tcPr>
                <w:tcW w:w="0" w:type="pct"/>
              </w:tcPr>
              <w:p w14:paraId="5806BA66" w14:textId="6F4A132E" w:rsidR="00566430" w:rsidRPr="004F0044" w:rsidRDefault="00D47D1F" w:rsidP="005B7B15">
                <w:pPr>
                  <w:cnfStyle w:val="000000000000" w:firstRow="0" w:lastRow="0" w:firstColumn="0" w:lastColumn="0" w:oddVBand="0" w:evenVBand="0" w:oddHBand="0" w:evenHBand="0" w:firstRowFirstColumn="0" w:firstRowLastColumn="0" w:lastRowFirstColumn="0" w:lastRowLastColumn="0"/>
                </w:pPr>
                <w:r w:rsidRPr="004F0044">
                  <w:rPr>
                    <w:rStyle w:val="PlaceholderText"/>
                    <w:color w:val="auto"/>
                  </w:rPr>
                  <w:t>Click or tap here to enter text.</w:t>
                </w:r>
              </w:p>
            </w:tc>
          </w:sdtContent>
        </w:sdt>
      </w:tr>
    </w:tbl>
    <w:p w14:paraId="01D55402" w14:textId="14C88398" w:rsidR="00972525" w:rsidRPr="001D7666" w:rsidRDefault="001C4371" w:rsidP="001C4371">
      <w:pPr>
        <w:pStyle w:val="Heading2"/>
        <w:rPr>
          <w:lang w:val="en-US" w:eastAsia="ja-JP"/>
        </w:rPr>
      </w:pPr>
      <w:bookmarkStart w:id="22" w:name="_Part_I:_Important"/>
      <w:bookmarkEnd w:id="21"/>
      <w:bookmarkEnd w:id="22"/>
      <w:r w:rsidRPr="001D7666">
        <w:rPr>
          <w:lang w:val="en-US" w:eastAsia="ja-JP"/>
        </w:rPr>
        <w:t xml:space="preserve">Part I: Important actions before submitting this </w:t>
      </w:r>
      <w:proofErr w:type="gramStart"/>
      <w:r w:rsidRPr="001D7666">
        <w:rPr>
          <w:lang w:val="en-US" w:eastAsia="ja-JP"/>
        </w:rPr>
        <w:t>form</w:t>
      </w:r>
      <w:proofErr w:type="gramEnd"/>
    </w:p>
    <w:p w14:paraId="36230C5D" w14:textId="77777777" w:rsidR="007F1B42" w:rsidRPr="007F1B42" w:rsidRDefault="00566430" w:rsidP="006705D3">
      <w:pPr>
        <w:pStyle w:val="ListParagraph"/>
        <w:numPr>
          <w:ilvl w:val="0"/>
          <w:numId w:val="10"/>
        </w:numPr>
      </w:pPr>
      <w:r w:rsidRPr="007F1B42">
        <w:rPr>
          <w:rFonts w:eastAsia="MS Gothic" w:cs="Arial"/>
          <w:szCs w:val="24"/>
          <w:lang w:val="en-US" w:eastAsia="ja-JP"/>
        </w:rPr>
        <w:t>This form has been discussed with the child’s family</w:t>
      </w:r>
      <w:r w:rsidR="00E81FF0" w:rsidRPr="007F1B42">
        <w:rPr>
          <w:rFonts w:eastAsia="MS Gothic" w:cs="Arial"/>
          <w:szCs w:val="24"/>
          <w:lang w:val="en-US" w:eastAsia="ja-JP"/>
        </w:rPr>
        <w:t>.</w:t>
      </w:r>
      <w:r w:rsidR="00E118C9" w:rsidRPr="007F1B42">
        <w:rPr>
          <w:rFonts w:eastAsia="MS Gothic" w:cs="Arial"/>
          <w:szCs w:val="24"/>
          <w:lang w:val="en-US" w:eastAsia="ja-JP"/>
        </w:rPr>
        <w:t xml:space="preserve"> </w:t>
      </w:r>
    </w:p>
    <w:p w14:paraId="0D848971" w14:textId="79AB27CE" w:rsidR="00E81FF0" w:rsidRPr="007F1B42" w:rsidRDefault="00000000" w:rsidP="007F1B42">
      <w:pPr>
        <w:pStyle w:val="ListParagraph"/>
        <w:numPr>
          <w:ilvl w:val="0"/>
          <w:numId w:val="0"/>
        </w:numPr>
        <w:ind w:left="720"/>
      </w:pPr>
      <w:sdt>
        <w:sdtPr>
          <w:alias w:val="• This form has been discussed with the child’s family. "/>
          <w:tag w:val="• This form has been discussed with the child’s family. "/>
          <w:id w:val="-1102417774"/>
          <w:placeholder>
            <w:docPart w:val="DefaultPlaceholder_-1854013438"/>
          </w:placeholder>
          <w:showingPlcHdr/>
          <w:dropDownList>
            <w:listItem w:value="Choose an item."/>
            <w:listItem w:displayText="Yes" w:value="Yes"/>
            <w:listItem w:displayText="No" w:value="No"/>
            <w:listItem w:displayText="Not Applicable" w:value="Not Applicable"/>
          </w:dropDownList>
        </w:sdtPr>
        <w:sdtContent>
          <w:r w:rsidR="007F1B42" w:rsidRPr="004F0044">
            <w:t>Choose an item.</w:t>
          </w:r>
        </w:sdtContent>
      </w:sdt>
    </w:p>
    <w:p w14:paraId="6ADB6C23" w14:textId="77777777" w:rsidR="007F1B42" w:rsidRPr="007F1B42" w:rsidRDefault="00566430" w:rsidP="00A34F0B">
      <w:pPr>
        <w:pStyle w:val="ListParagraph"/>
        <w:numPr>
          <w:ilvl w:val="0"/>
          <w:numId w:val="10"/>
        </w:numPr>
        <w:rPr>
          <w:color w:val="414141"/>
        </w:rPr>
      </w:pPr>
      <w:r w:rsidRPr="007F1B42">
        <w:rPr>
          <w:rFonts w:eastAsia="MS Gothic" w:cs="Arial"/>
          <w:szCs w:val="24"/>
          <w:lang w:val="en-US" w:eastAsia="ja-JP"/>
        </w:rPr>
        <w:t>The child’s family have received a copy of this for</w:t>
      </w:r>
      <w:r w:rsidR="00E118C9" w:rsidRPr="007F1B42">
        <w:rPr>
          <w:rFonts w:eastAsia="MS Gothic" w:cs="Arial"/>
          <w:szCs w:val="24"/>
          <w:lang w:val="en-US" w:eastAsia="ja-JP"/>
        </w:rPr>
        <w:t>m</w:t>
      </w:r>
      <w:r w:rsidR="007F1B42">
        <w:rPr>
          <w:rFonts w:eastAsia="MS Gothic" w:cs="Arial"/>
          <w:szCs w:val="24"/>
          <w:lang w:val="en-US" w:eastAsia="ja-JP"/>
        </w:rPr>
        <w:t>.</w:t>
      </w:r>
    </w:p>
    <w:sdt>
      <w:sdtPr>
        <w:rPr>
          <w:color w:val="414141"/>
        </w:rPr>
        <w:alias w:val="• The child’s family have received a copy of this form."/>
        <w:tag w:val="• The child’s family have received a copy of this form."/>
        <w:id w:val="-2147423238"/>
        <w:placeholder>
          <w:docPart w:val="DefaultPlaceholder_-1854013438"/>
        </w:placeholder>
        <w:showingPlcHdr/>
        <w:dropDownList>
          <w:listItem w:value="Choose an item."/>
          <w:listItem w:displayText="Yes" w:value="Yes"/>
          <w:listItem w:displayText="No" w:value="No"/>
          <w:listItem w:displayText="Not Applicable" w:value="Not Applicable"/>
        </w:dropDownList>
      </w:sdtPr>
      <w:sdtContent>
        <w:p w14:paraId="735E47F7" w14:textId="29762D51" w:rsidR="00D45971" w:rsidRPr="007F1B42" w:rsidRDefault="007F1B42" w:rsidP="007F1B42">
          <w:pPr>
            <w:pStyle w:val="ListParagraph"/>
            <w:numPr>
              <w:ilvl w:val="0"/>
              <w:numId w:val="0"/>
            </w:numPr>
            <w:ind w:left="720"/>
            <w:rPr>
              <w:color w:val="414141"/>
            </w:rPr>
          </w:pPr>
          <w:r w:rsidRPr="004F0044">
            <w:rPr>
              <w:rStyle w:val="PlaceholderText"/>
              <w:color w:val="auto"/>
            </w:rPr>
            <w:t>Choose an item.</w:t>
          </w:r>
        </w:p>
      </w:sdtContent>
    </w:sdt>
    <w:p w14:paraId="52928B9C" w14:textId="4EA40621" w:rsidR="00566430" w:rsidRPr="001D7666" w:rsidRDefault="00566430">
      <w:pPr>
        <w:pStyle w:val="Heading2"/>
      </w:pPr>
      <w:r w:rsidRPr="001D7666">
        <w:t>Privacy and your personal information</w:t>
      </w:r>
    </w:p>
    <w:p w14:paraId="5B02B0D1" w14:textId="77777777" w:rsidR="00566430" w:rsidRPr="001D7666" w:rsidRDefault="00566430">
      <w:pPr>
        <w:pStyle w:val="Heading3"/>
      </w:pPr>
      <w:r w:rsidRPr="001D7666">
        <w:t>Collection of your personal information</w:t>
      </w:r>
    </w:p>
    <w:p w14:paraId="11463744" w14:textId="7DE5EC2F" w:rsidR="00566430" w:rsidRPr="001D7666" w:rsidRDefault="00566430">
      <w:r w:rsidRPr="001D7666">
        <w:rPr>
          <w:szCs w:val="24"/>
        </w:rPr>
        <w:t>The National Disability Insurance Agency (</w:t>
      </w:r>
      <w:r w:rsidRPr="001D7666">
        <w:rPr>
          <w:bCs/>
          <w:szCs w:val="24"/>
        </w:rPr>
        <w:t xml:space="preserve">NDIA) </w:t>
      </w:r>
      <w:r w:rsidRPr="001D7666">
        <w:rPr>
          <w:szCs w:val="24"/>
        </w:rPr>
        <w:t>would like some personal information from you to assist in supporting the NDIS participant and their family or carers under the NDIS. Any personal information you provide to the National Disability Insurance Agency (</w:t>
      </w:r>
      <w:r w:rsidRPr="001D7666">
        <w:rPr>
          <w:bCs/>
          <w:szCs w:val="24"/>
        </w:rPr>
        <w:t>NDIA</w:t>
      </w:r>
      <w:r w:rsidRPr="001D7666">
        <w:rPr>
          <w:szCs w:val="24"/>
        </w:rPr>
        <w:t xml:space="preserve">) in this form is </w:t>
      </w:r>
      <w:r w:rsidR="00BB0B19" w:rsidRPr="001D7666">
        <w:rPr>
          <w:szCs w:val="24"/>
        </w:rPr>
        <w:t xml:space="preserve">safe </w:t>
      </w:r>
      <w:r w:rsidRPr="001D7666">
        <w:rPr>
          <w:szCs w:val="24"/>
        </w:rPr>
        <w:t xml:space="preserve">under the </w:t>
      </w:r>
      <w:r w:rsidRPr="001D7666">
        <w:rPr>
          <w:iCs/>
          <w:szCs w:val="24"/>
        </w:rPr>
        <w:t xml:space="preserve">National Disability Insurance Scheme Act 2013 and the Privacy Act 1988. </w:t>
      </w:r>
      <w:r w:rsidR="007056AA" w:rsidRPr="001D7666">
        <w:rPr>
          <w:iCs/>
          <w:szCs w:val="24"/>
        </w:rPr>
        <w:t>You can also ask to see what personal information (if any) we hold about you at any time and can seek correction if the information is wrong.</w:t>
      </w:r>
    </w:p>
    <w:p w14:paraId="4DC2F069" w14:textId="77777777" w:rsidR="00566430" w:rsidRPr="001D7666" w:rsidRDefault="00566430">
      <w:pPr>
        <w:pStyle w:val="Heading3"/>
      </w:pPr>
      <w:r w:rsidRPr="001D7666">
        <w:t>Personal information use and disclosure</w:t>
      </w:r>
    </w:p>
    <w:p w14:paraId="4A8DDBA3" w14:textId="77777777" w:rsidR="00566430" w:rsidRPr="001D7666" w:rsidRDefault="00566430">
      <w:pPr>
        <w:rPr>
          <w:szCs w:val="24"/>
        </w:rPr>
      </w:pPr>
      <w:r w:rsidRPr="001D7666">
        <w:rPr>
          <w:szCs w:val="24"/>
        </w:rPr>
        <w:t>The NDIA will use the personal information provided in this form to support the NDIS participant’s involvement in the NDIS.</w:t>
      </w:r>
    </w:p>
    <w:p w14:paraId="49D3B51C" w14:textId="56C1A69E" w:rsidR="00605A93" w:rsidRPr="001D7666" w:rsidRDefault="00566430">
      <w:pPr>
        <w:rPr>
          <w:szCs w:val="24"/>
        </w:rPr>
      </w:pPr>
      <w:r w:rsidRPr="001D7666">
        <w:rPr>
          <w:szCs w:val="24"/>
        </w:rPr>
        <w:t xml:space="preserve">The NDIA will NOT use this personal information for any other </w:t>
      </w:r>
      <w:r w:rsidR="00E118C9" w:rsidRPr="001D7666">
        <w:rPr>
          <w:szCs w:val="24"/>
        </w:rPr>
        <w:t>purpose or</w:t>
      </w:r>
      <w:r w:rsidRPr="001D7666">
        <w:rPr>
          <w:szCs w:val="24"/>
        </w:rPr>
        <w:t xml:space="preserve"> disclose your personal information to any other organisations or individuals (including any overseas recipients), unless authorised by law or you provide your consent for us to do so.</w:t>
      </w:r>
    </w:p>
    <w:p w14:paraId="63C0E993" w14:textId="362CD9DE" w:rsidR="001B4078" w:rsidRPr="001D7666" w:rsidRDefault="001B4078">
      <w:pPr>
        <w:pStyle w:val="Heading3"/>
      </w:pPr>
      <w:r w:rsidRPr="001D7666">
        <w:t>The NDIA’</w:t>
      </w:r>
      <w:r w:rsidR="008E1284" w:rsidRPr="001D7666">
        <w:t>s</w:t>
      </w:r>
      <w:r w:rsidRPr="001D7666">
        <w:t xml:space="preserve"> privacy policy </w:t>
      </w:r>
      <w:proofErr w:type="gramStart"/>
      <w:r w:rsidRPr="001D7666">
        <w:t>describes</w:t>
      </w:r>
      <w:proofErr w:type="gramEnd"/>
    </w:p>
    <w:p w14:paraId="4579841F" w14:textId="77777777" w:rsidR="00566430" w:rsidRPr="001D7666" w:rsidRDefault="00566430" w:rsidP="0079691B">
      <w:pPr>
        <w:pStyle w:val="ListBullet"/>
      </w:pPr>
      <w:r w:rsidRPr="001D7666">
        <w:t>how we use your personal information.</w:t>
      </w:r>
    </w:p>
    <w:p w14:paraId="61CE7712" w14:textId="77777777" w:rsidR="00566430" w:rsidRPr="001D7666" w:rsidRDefault="00566430" w:rsidP="0079691B">
      <w:pPr>
        <w:pStyle w:val="ListBullet"/>
      </w:pPr>
      <w:r w:rsidRPr="001D7666">
        <w:t>why some personal information may be given to other organisations from time to time.</w:t>
      </w:r>
    </w:p>
    <w:p w14:paraId="48BAD743" w14:textId="77777777" w:rsidR="00566430" w:rsidRPr="001D7666" w:rsidRDefault="00566430" w:rsidP="0079691B">
      <w:pPr>
        <w:pStyle w:val="ListBullet"/>
      </w:pPr>
      <w:r w:rsidRPr="001D7666">
        <w:lastRenderedPageBreak/>
        <w:t>how you can access the personal information we have about you on our system.</w:t>
      </w:r>
    </w:p>
    <w:p w14:paraId="42E10A7E" w14:textId="77777777" w:rsidR="00566430" w:rsidRPr="001D7666" w:rsidRDefault="00566430" w:rsidP="0079691B">
      <w:pPr>
        <w:pStyle w:val="ListBullet"/>
      </w:pPr>
      <w:r w:rsidRPr="001D7666">
        <w:t>how you can complain about a privacy breach, and how the NDIA deals with the complaint.</w:t>
      </w:r>
    </w:p>
    <w:p w14:paraId="4E5C65DB" w14:textId="77777777" w:rsidR="00566430" w:rsidRPr="001D7666" w:rsidRDefault="00566430" w:rsidP="0079691B">
      <w:pPr>
        <w:pStyle w:val="ListBullet"/>
      </w:pPr>
      <w:r w:rsidRPr="001D7666">
        <w:t>how you can get your personal information corrected if it is wrong.</w:t>
      </w:r>
    </w:p>
    <w:p w14:paraId="670D65F9" w14:textId="51CA1B50" w:rsidR="007056AA" w:rsidRPr="001D7666" w:rsidRDefault="007056AA">
      <w:pPr>
        <w:rPr>
          <w:lang w:eastAsia="en-AU"/>
        </w:rPr>
      </w:pPr>
      <w:r w:rsidRPr="001D7666">
        <w:t xml:space="preserve">You can find out more about how we collect, </w:t>
      </w:r>
      <w:proofErr w:type="gramStart"/>
      <w:r w:rsidRPr="001D7666">
        <w:t>use</w:t>
      </w:r>
      <w:proofErr w:type="gramEnd"/>
      <w:r w:rsidRPr="001D7666">
        <w:t xml:space="preserve"> and disclose your personal and sensitive information on the NDIS website (</w:t>
      </w:r>
      <w:hyperlink r:id="rId12" w:history="1">
        <w:r w:rsidRPr="001D7666">
          <w:rPr>
            <w:rStyle w:val="Hyperlink"/>
            <w:rFonts w:eastAsia="Times New Roman" w:cs="Times New Roman"/>
            <w:noProof/>
            <w:szCs w:val="24"/>
            <w:lang w:eastAsia="en-AU"/>
          </w:rPr>
          <w:t>ndis.gov.au</w:t>
        </w:r>
      </w:hyperlink>
      <w:r w:rsidRPr="001D7666">
        <w:t>). Select ‘About’, then ‘Policies’, ‘Freedom of Information’ and ‘Privacy’ from the menu on the right.</w:t>
      </w:r>
    </w:p>
    <w:p w14:paraId="49BC537B" w14:textId="637A54A0" w:rsidR="00566430" w:rsidRPr="001D7666" w:rsidRDefault="00566430">
      <w:pPr>
        <w:pStyle w:val="Heading3"/>
      </w:pPr>
      <w:r w:rsidRPr="001D7666">
        <w:t>Personal information storage</w:t>
      </w:r>
    </w:p>
    <w:p w14:paraId="631C379D" w14:textId="7D2400DC" w:rsidR="00723B32" w:rsidRDefault="00566430">
      <w:pPr>
        <w:rPr>
          <w:szCs w:val="24"/>
        </w:rPr>
      </w:pPr>
      <w:r w:rsidRPr="001D7666">
        <w:rPr>
          <w:szCs w:val="24"/>
        </w:rPr>
        <w:t>The NDIA uses an Australian Government computer system to store personal information. System users, other than NDIA staff, may at times be able to see your name when they</w:t>
      </w:r>
      <w:r w:rsidRPr="00566430">
        <w:rPr>
          <w:szCs w:val="24"/>
        </w:rPr>
        <w:t xml:space="preserve"> perform program duties, however they can’t record, use or disclose information, and they will not know if you become </w:t>
      </w:r>
      <w:proofErr w:type="gramStart"/>
      <w:r w:rsidRPr="00566430">
        <w:rPr>
          <w:szCs w:val="24"/>
        </w:rPr>
        <w:t>an</w:t>
      </w:r>
      <w:proofErr w:type="gramEnd"/>
      <w:r w:rsidRPr="00566430">
        <w:rPr>
          <w:szCs w:val="24"/>
        </w:rPr>
        <w:t xml:space="preserve"> NDIS participant. State or territory government officials may also have personal information access as part of the agreement between governments to assist the states and territories in their NDIS evaluation.</w:t>
      </w:r>
    </w:p>
    <w:sectPr w:rsidR="00723B32" w:rsidSect="00485323">
      <w:headerReference w:type="default" r:id="rId13"/>
      <w:footerReference w:type="default" r:id="rId14"/>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6018" w14:textId="77777777" w:rsidR="00940E41" w:rsidRDefault="00940E41" w:rsidP="00E41B2B">
      <w:pPr>
        <w:spacing w:after="0" w:line="240" w:lineRule="auto"/>
      </w:pPr>
      <w:r>
        <w:separator/>
      </w:r>
    </w:p>
    <w:p w14:paraId="1B683F01" w14:textId="77777777" w:rsidR="00940E41" w:rsidRDefault="00940E41"/>
    <w:p w14:paraId="0945CB61" w14:textId="77777777" w:rsidR="00940E41" w:rsidRDefault="00940E41"/>
    <w:p w14:paraId="5597FCB0" w14:textId="77777777" w:rsidR="00940E41" w:rsidRDefault="00940E41" w:rsidP="00E612A9"/>
  </w:endnote>
  <w:endnote w:type="continuationSeparator" w:id="0">
    <w:p w14:paraId="391BAB23" w14:textId="77777777" w:rsidR="00940E41" w:rsidRDefault="00940E41" w:rsidP="00E41B2B">
      <w:pPr>
        <w:spacing w:after="0" w:line="240" w:lineRule="auto"/>
      </w:pPr>
      <w:r>
        <w:continuationSeparator/>
      </w:r>
    </w:p>
    <w:p w14:paraId="758130CF" w14:textId="77777777" w:rsidR="00940E41" w:rsidRDefault="00940E41"/>
    <w:p w14:paraId="783A5FE5" w14:textId="77777777" w:rsidR="00940E41" w:rsidRDefault="00940E41"/>
    <w:p w14:paraId="727DC734" w14:textId="77777777" w:rsidR="00940E41" w:rsidRDefault="00940E41" w:rsidP="00E612A9"/>
  </w:endnote>
  <w:endnote w:type="continuationNotice" w:id="1">
    <w:p w14:paraId="4063F45D" w14:textId="77777777" w:rsidR="00940E41" w:rsidRDefault="00940E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DC4F" w14:textId="6FE24D41" w:rsidR="00535E05" w:rsidRPr="00772ACA" w:rsidRDefault="00000000" w:rsidP="00772ACA">
    <w:pPr>
      <w:tabs>
        <w:tab w:val="center" w:pos="4513"/>
        <w:tab w:val="right" w:pos="9781"/>
      </w:tabs>
      <w:spacing w:after="0" w:line="240" w:lineRule="auto"/>
      <w:jc w:val="right"/>
    </w:pPr>
    <w:sdt>
      <w:sdtPr>
        <w:id w:val="1996375369"/>
        <w:docPartObj>
          <w:docPartGallery w:val="Page Numbers (Bottom of Page)"/>
          <w:docPartUnique/>
        </w:docPartObj>
      </w:sdtPr>
      <w:sdtEndPr>
        <w:rPr>
          <w:noProof/>
        </w:rPr>
      </w:sdtEndPr>
      <w:sdtContent>
        <w:r w:rsidR="00535E05" w:rsidRPr="00772ACA">
          <w:fldChar w:fldCharType="begin"/>
        </w:r>
        <w:r w:rsidR="00535E05" w:rsidRPr="00772ACA">
          <w:instrText xml:space="preserve"> PAGE   \* MERGEFORMAT </w:instrText>
        </w:r>
        <w:r w:rsidR="00535E05" w:rsidRPr="00772ACA">
          <w:fldChar w:fldCharType="separate"/>
        </w:r>
        <w:r w:rsidR="001D7666">
          <w:rPr>
            <w:noProof/>
          </w:rPr>
          <w:t>11</w:t>
        </w:r>
        <w:r w:rsidR="00535E05" w:rsidRPr="00772AC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0390" w14:textId="77777777" w:rsidR="00940E41" w:rsidRDefault="00940E41" w:rsidP="00E41B2B">
      <w:pPr>
        <w:spacing w:after="0" w:line="240" w:lineRule="auto"/>
      </w:pPr>
      <w:r>
        <w:separator/>
      </w:r>
    </w:p>
    <w:p w14:paraId="183F57BF" w14:textId="77777777" w:rsidR="00940E41" w:rsidRDefault="00940E41"/>
    <w:p w14:paraId="51160936" w14:textId="77777777" w:rsidR="00940E41" w:rsidRDefault="00940E41"/>
    <w:p w14:paraId="556C39C1" w14:textId="77777777" w:rsidR="00940E41" w:rsidRDefault="00940E41" w:rsidP="00E612A9"/>
  </w:footnote>
  <w:footnote w:type="continuationSeparator" w:id="0">
    <w:p w14:paraId="2A64E2EE" w14:textId="77777777" w:rsidR="00940E41" w:rsidRDefault="00940E41" w:rsidP="00E41B2B">
      <w:pPr>
        <w:spacing w:after="0" w:line="240" w:lineRule="auto"/>
      </w:pPr>
      <w:r>
        <w:continuationSeparator/>
      </w:r>
    </w:p>
    <w:p w14:paraId="7B627CCE" w14:textId="77777777" w:rsidR="00940E41" w:rsidRDefault="00940E41"/>
    <w:p w14:paraId="0C5ADB75" w14:textId="77777777" w:rsidR="00940E41" w:rsidRDefault="00940E41"/>
    <w:p w14:paraId="14A1CB48" w14:textId="77777777" w:rsidR="00940E41" w:rsidRDefault="00940E41" w:rsidP="00E612A9"/>
  </w:footnote>
  <w:footnote w:type="continuationNotice" w:id="1">
    <w:p w14:paraId="0D16E284" w14:textId="77777777" w:rsidR="00940E41" w:rsidRDefault="00940E4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215" w14:textId="77777777" w:rsidR="00535E05" w:rsidRPr="002B3279" w:rsidRDefault="00535E05" w:rsidP="002B3279">
    <w:pPr>
      <w:pStyle w:val="Heading1"/>
      <w:tabs>
        <w:tab w:val="right" w:pos="9781"/>
      </w:tabs>
    </w:pPr>
    <w:r w:rsidRPr="002B3279">
      <w:rPr>
        <w:rStyle w:val="HeaderChar"/>
        <w:b/>
      </w:rPr>
      <w:t>Form</w:t>
    </w:r>
    <w:r>
      <w:tab/>
    </w:r>
    <w:r w:rsidRPr="00F64C29">
      <w:rPr>
        <w:rFonts w:eastAsiaTheme="majorEastAsia" w:cstheme="majorBidi"/>
        <w:noProof/>
        <w:spacing w:val="-10"/>
        <w:kern w:val="28"/>
        <w:lang w:eastAsia="en-AU"/>
      </w:rPr>
      <w:drawing>
        <wp:inline distT="0" distB="0" distL="0" distR="0" wp14:anchorId="02AD7985" wp14:editId="541B83FC">
          <wp:extent cx="1282065" cy="666750"/>
          <wp:effectExtent l="0" t="0" r="0" b="0"/>
          <wp:docPr id="18" name="Picture 18"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132"/>
    <w:multiLevelType w:val="multilevel"/>
    <w:tmpl w:val="1EEC8F30"/>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5F3502"/>
    <w:multiLevelType w:val="hybridMultilevel"/>
    <w:tmpl w:val="8E9A4DB4"/>
    <w:lvl w:ilvl="0" w:tplc="73CA7A00">
      <w:start w:val="1"/>
      <w:numFmt w:val="bullet"/>
      <w:pStyle w:val="Bullet1"/>
      <w:lvlText w:val=""/>
      <w:lvlJc w:val="left"/>
      <w:pPr>
        <w:ind w:left="645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4"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5" w15:restartNumberingAfterBreak="0">
    <w:nsid w:val="33CB2718"/>
    <w:multiLevelType w:val="hybridMultilevel"/>
    <w:tmpl w:val="930E0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7"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4690449D"/>
    <w:multiLevelType w:val="multilevel"/>
    <w:tmpl w:val="16D8D8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5451000">
    <w:abstractNumId w:val="6"/>
  </w:num>
  <w:num w:numId="2" w16cid:durableId="1935166246">
    <w:abstractNumId w:val="9"/>
  </w:num>
  <w:num w:numId="3" w16cid:durableId="340358103">
    <w:abstractNumId w:val="7"/>
  </w:num>
  <w:num w:numId="4" w16cid:durableId="875851499">
    <w:abstractNumId w:val="3"/>
  </w:num>
  <w:num w:numId="5" w16cid:durableId="1773278916">
    <w:abstractNumId w:val="4"/>
  </w:num>
  <w:num w:numId="6" w16cid:durableId="1134255507">
    <w:abstractNumId w:val="1"/>
  </w:num>
  <w:num w:numId="7" w16cid:durableId="1790205083">
    <w:abstractNumId w:val="0"/>
  </w:num>
  <w:num w:numId="8" w16cid:durableId="2123648526">
    <w:abstractNumId w:val="2"/>
  </w:num>
  <w:num w:numId="9" w16cid:durableId="602811412">
    <w:abstractNumId w:val="8"/>
  </w:num>
  <w:num w:numId="10" w16cid:durableId="11625083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0B46"/>
    <w:rsid w:val="00001128"/>
    <w:rsid w:val="000011EB"/>
    <w:rsid w:val="000027BE"/>
    <w:rsid w:val="0000300A"/>
    <w:rsid w:val="00003859"/>
    <w:rsid w:val="00005977"/>
    <w:rsid w:val="0000597F"/>
    <w:rsid w:val="00006897"/>
    <w:rsid w:val="00006B85"/>
    <w:rsid w:val="0001030F"/>
    <w:rsid w:val="00010427"/>
    <w:rsid w:val="0001084B"/>
    <w:rsid w:val="000121EB"/>
    <w:rsid w:val="000148CA"/>
    <w:rsid w:val="0001497F"/>
    <w:rsid w:val="00015321"/>
    <w:rsid w:val="0001575E"/>
    <w:rsid w:val="0001664A"/>
    <w:rsid w:val="00017A0D"/>
    <w:rsid w:val="000202F0"/>
    <w:rsid w:val="000212BC"/>
    <w:rsid w:val="000217BA"/>
    <w:rsid w:val="00021F8B"/>
    <w:rsid w:val="000237EB"/>
    <w:rsid w:val="000241EF"/>
    <w:rsid w:val="000244F7"/>
    <w:rsid w:val="00024933"/>
    <w:rsid w:val="00024C27"/>
    <w:rsid w:val="00024DC6"/>
    <w:rsid w:val="00024F49"/>
    <w:rsid w:val="0002616C"/>
    <w:rsid w:val="00026AB1"/>
    <w:rsid w:val="00027074"/>
    <w:rsid w:val="00032729"/>
    <w:rsid w:val="000330F4"/>
    <w:rsid w:val="000334F2"/>
    <w:rsid w:val="00034F39"/>
    <w:rsid w:val="00035073"/>
    <w:rsid w:val="000357E9"/>
    <w:rsid w:val="00036178"/>
    <w:rsid w:val="00036C9C"/>
    <w:rsid w:val="00037D8A"/>
    <w:rsid w:val="00040422"/>
    <w:rsid w:val="00043459"/>
    <w:rsid w:val="00043E5E"/>
    <w:rsid w:val="0004487E"/>
    <w:rsid w:val="000454A8"/>
    <w:rsid w:val="00045690"/>
    <w:rsid w:val="000459F7"/>
    <w:rsid w:val="00045B8A"/>
    <w:rsid w:val="000461AA"/>
    <w:rsid w:val="0004625D"/>
    <w:rsid w:val="0004795B"/>
    <w:rsid w:val="00047F60"/>
    <w:rsid w:val="000503BB"/>
    <w:rsid w:val="00051220"/>
    <w:rsid w:val="000519AD"/>
    <w:rsid w:val="00051EBA"/>
    <w:rsid w:val="000530F1"/>
    <w:rsid w:val="0005467D"/>
    <w:rsid w:val="00055455"/>
    <w:rsid w:val="000556EF"/>
    <w:rsid w:val="00055AB9"/>
    <w:rsid w:val="000560FE"/>
    <w:rsid w:val="000569FB"/>
    <w:rsid w:val="000600F8"/>
    <w:rsid w:val="0006010B"/>
    <w:rsid w:val="000609BD"/>
    <w:rsid w:val="00062051"/>
    <w:rsid w:val="000625D6"/>
    <w:rsid w:val="00062F8A"/>
    <w:rsid w:val="00063181"/>
    <w:rsid w:val="000634A8"/>
    <w:rsid w:val="00064EFA"/>
    <w:rsid w:val="0006662D"/>
    <w:rsid w:val="0006688F"/>
    <w:rsid w:val="00071B87"/>
    <w:rsid w:val="000738C0"/>
    <w:rsid w:val="00073966"/>
    <w:rsid w:val="00073EA8"/>
    <w:rsid w:val="0007617F"/>
    <w:rsid w:val="00080AF2"/>
    <w:rsid w:val="000814FF"/>
    <w:rsid w:val="0008169A"/>
    <w:rsid w:val="00082A39"/>
    <w:rsid w:val="00084DD7"/>
    <w:rsid w:val="0008608A"/>
    <w:rsid w:val="00087055"/>
    <w:rsid w:val="00090FD6"/>
    <w:rsid w:val="000938E7"/>
    <w:rsid w:val="00093EC6"/>
    <w:rsid w:val="000940D3"/>
    <w:rsid w:val="0009471B"/>
    <w:rsid w:val="00094E08"/>
    <w:rsid w:val="00094F8C"/>
    <w:rsid w:val="00095496"/>
    <w:rsid w:val="000962A8"/>
    <w:rsid w:val="0009679C"/>
    <w:rsid w:val="00096A66"/>
    <w:rsid w:val="00097CAF"/>
    <w:rsid w:val="000A091D"/>
    <w:rsid w:val="000A0BC1"/>
    <w:rsid w:val="000A0DBF"/>
    <w:rsid w:val="000A2498"/>
    <w:rsid w:val="000A2980"/>
    <w:rsid w:val="000A3822"/>
    <w:rsid w:val="000A40AD"/>
    <w:rsid w:val="000A45AE"/>
    <w:rsid w:val="000A6169"/>
    <w:rsid w:val="000A68DA"/>
    <w:rsid w:val="000B1E48"/>
    <w:rsid w:val="000B266B"/>
    <w:rsid w:val="000B3021"/>
    <w:rsid w:val="000B5011"/>
    <w:rsid w:val="000B5123"/>
    <w:rsid w:val="000B675D"/>
    <w:rsid w:val="000B7836"/>
    <w:rsid w:val="000C0B83"/>
    <w:rsid w:val="000C13C0"/>
    <w:rsid w:val="000C1BB5"/>
    <w:rsid w:val="000C4EDD"/>
    <w:rsid w:val="000C7561"/>
    <w:rsid w:val="000D0DE2"/>
    <w:rsid w:val="000D378D"/>
    <w:rsid w:val="000D4066"/>
    <w:rsid w:val="000D52DC"/>
    <w:rsid w:val="000D6484"/>
    <w:rsid w:val="000D6817"/>
    <w:rsid w:val="000D7C4F"/>
    <w:rsid w:val="000E059E"/>
    <w:rsid w:val="000E0C9D"/>
    <w:rsid w:val="000E1A19"/>
    <w:rsid w:val="000E1E4A"/>
    <w:rsid w:val="000E1FD5"/>
    <w:rsid w:val="000E211D"/>
    <w:rsid w:val="000E32F9"/>
    <w:rsid w:val="000E34A4"/>
    <w:rsid w:val="000E361B"/>
    <w:rsid w:val="000E4983"/>
    <w:rsid w:val="000E4994"/>
    <w:rsid w:val="000E54E9"/>
    <w:rsid w:val="000E5A80"/>
    <w:rsid w:val="000E6A33"/>
    <w:rsid w:val="000E6A36"/>
    <w:rsid w:val="000F1536"/>
    <w:rsid w:val="000F1ABC"/>
    <w:rsid w:val="000F2159"/>
    <w:rsid w:val="000F30D0"/>
    <w:rsid w:val="000F3231"/>
    <w:rsid w:val="000F3250"/>
    <w:rsid w:val="000F3D6C"/>
    <w:rsid w:val="000F3E07"/>
    <w:rsid w:val="000F4D0C"/>
    <w:rsid w:val="000F563D"/>
    <w:rsid w:val="001007C5"/>
    <w:rsid w:val="001015B5"/>
    <w:rsid w:val="00103CE3"/>
    <w:rsid w:val="00104824"/>
    <w:rsid w:val="001048DC"/>
    <w:rsid w:val="00104AFF"/>
    <w:rsid w:val="00105A3F"/>
    <w:rsid w:val="00105EE2"/>
    <w:rsid w:val="0011023E"/>
    <w:rsid w:val="001116A6"/>
    <w:rsid w:val="00111AD9"/>
    <w:rsid w:val="00112784"/>
    <w:rsid w:val="00112E66"/>
    <w:rsid w:val="00113242"/>
    <w:rsid w:val="00114121"/>
    <w:rsid w:val="00114DDC"/>
    <w:rsid w:val="00115B87"/>
    <w:rsid w:val="00115C3C"/>
    <w:rsid w:val="001160A8"/>
    <w:rsid w:val="00117EAA"/>
    <w:rsid w:val="00121AF4"/>
    <w:rsid w:val="00122342"/>
    <w:rsid w:val="0012358B"/>
    <w:rsid w:val="00123675"/>
    <w:rsid w:val="00123F98"/>
    <w:rsid w:val="00127B09"/>
    <w:rsid w:val="00130030"/>
    <w:rsid w:val="00130A0C"/>
    <w:rsid w:val="00130EE0"/>
    <w:rsid w:val="001321A5"/>
    <w:rsid w:val="00132943"/>
    <w:rsid w:val="00133B2D"/>
    <w:rsid w:val="00133D28"/>
    <w:rsid w:val="00134640"/>
    <w:rsid w:val="00134C88"/>
    <w:rsid w:val="00136856"/>
    <w:rsid w:val="00136C34"/>
    <w:rsid w:val="00136EC0"/>
    <w:rsid w:val="00137C56"/>
    <w:rsid w:val="0014062A"/>
    <w:rsid w:val="00141B36"/>
    <w:rsid w:val="00141CEA"/>
    <w:rsid w:val="0014536E"/>
    <w:rsid w:val="00146150"/>
    <w:rsid w:val="001465C5"/>
    <w:rsid w:val="00146A21"/>
    <w:rsid w:val="001471A2"/>
    <w:rsid w:val="001478F6"/>
    <w:rsid w:val="001500B8"/>
    <w:rsid w:val="001520E0"/>
    <w:rsid w:val="0015642D"/>
    <w:rsid w:val="00156903"/>
    <w:rsid w:val="00156FBC"/>
    <w:rsid w:val="00157247"/>
    <w:rsid w:val="001577E2"/>
    <w:rsid w:val="00160046"/>
    <w:rsid w:val="00160CBB"/>
    <w:rsid w:val="001615BB"/>
    <w:rsid w:val="001637C4"/>
    <w:rsid w:val="00163D30"/>
    <w:rsid w:val="001661A6"/>
    <w:rsid w:val="00170DBC"/>
    <w:rsid w:val="00170ED5"/>
    <w:rsid w:val="001737F8"/>
    <w:rsid w:val="00175E3D"/>
    <w:rsid w:val="00177C3B"/>
    <w:rsid w:val="00177C54"/>
    <w:rsid w:val="00180156"/>
    <w:rsid w:val="00182B84"/>
    <w:rsid w:val="00183879"/>
    <w:rsid w:val="00183C32"/>
    <w:rsid w:val="0018465A"/>
    <w:rsid w:val="00184F6B"/>
    <w:rsid w:val="00185CE4"/>
    <w:rsid w:val="00186938"/>
    <w:rsid w:val="00187616"/>
    <w:rsid w:val="00192952"/>
    <w:rsid w:val="00192D73"/>
    <w:rsid w:val="00193320"/>
    <w:rsid w:val="001941A7"/>
    <w:rsid w:val="0019457B"/>
    <w:rsid w:val="00194723"/>
    <w:rsid w:val="00195832"/>
    <w:rsid w:val="001972E8"/>
    <w:rsid w:val="00197F2A"/>
    <w:rsid w:val="001A031A"/>
    <w:rsid w:val="001A0973"/>
    <w:rsid w:val="001A09AE"/>
    <w:rsid w:val="001A0D80"/>
    <w:rsid w:val="001A205C"/>
    <w:rsid w:val="001A209C"/>
    <w:rsid w:val="001A31C1"/>
    <w:rsid w:val="001A39BF"/>
    <w:rsid w:val="001A4037"/>
    <w:rsid w:val="001A5D4D"/>
    <w:rsid w:val="001A749A"/>
    <w:rsid w:val="001B03D9"/>
    <w:rsid w:val="001B0836"/>
    <w:rsid w:val="001B1B27"/>
    <w:rsid w:val="001B29A8"/>
    <w:rsid w:val="001B37C0"/>
    <w:rsid w:val="001B4078"/>
    <w:rsid w:val="001B455A"/>
    <w:rsid w:val="001B496E"/>
    <w:rsid w:val="001B4BD7"/>
    <w:rsid w:val="001B4DCE"/>
    <w:rsid w:val="001B5BDD"/>
    <w:rsid w:val="001B5C16"/>
    <w:rsid w:val="001B6816"/>
    <w:rsid w:val="001B6AC1"/>
    <w:rsid w:val="001B6AF6"/>
    <w:rsid w:val="001B6EE7"/>
    <w:rsid w:val="001B7A76"/>
    <w:rsid w:val="001C1905"/>
    <w:rsid w:val="001C2E6C"/>
    <w:rsid w:val="001C4127"/>
    <w:rsid w:val="001C4166"/>
    <w:rsid w:val="001C4371"/>
    <w:rsid w:val="001C5443"/>
    <w:rsid w:val="001C5EE2"/>
    <w:rsid w:val="001C69E4"/>
    <w:rsid w:val="001C753A"/>
    <w:rsid w:val="001D1D55"/>
    <w:rsid w:val="001D3B8C"/>
    <w:rsid w:val="001D438A"/>
    <w:rsid w:val="001D46ED"/>
    <w:rsid w:val="001D48B1"/>
    <w:rsid w:val="001D708F"/>
    <w:rsid w:val="001D7666"/>
    <w:rsid w:val="001E26E6"/>
    <w:rsid w:val="001E3830"/>
    <w:rsid w:val="001E41EF"/>
    <w:rsid w:val="001E5F0D"/>
    <w:rsid w:val="001E7DEF"/>
    <w:rsid w:val="001E7F0C"/>
    <w:rsid w:val="001F138C"/>
    <w:rsid w:val="001F15AC"/>
    <w:rsid w:val="001F1904"/>
    <w:rsid w:val="001F4B3B"/>
    <w:rsid w:val="001F524A"/>
    <w:rsid w:val="001F5C40"/>
    <w:rsid w:val="001F6632"/>
    <w:rsid w:val="001F7ECD"/>
    <w:rsid w:val="001F7F44"/>
    <w:rsid w:val="00201175"/>
    <w:rsid w:val="002027EF"/>
    <w:rsid w:val="0020342C"/>
    <w:rsid w:val="00203995"/>
    <w:rsid w:val="00205008"/>
    <w:rsid w:val="00205ED8"/>
    <w:rsid w:val="00206CBF"/>
    <w:rsid w:val="00206E2A"/>
    <w:rsid w:val="0020767A"/>
    <w:rsid w:val="002103EE"/>
    <w:rsid w:val="00211013"/>
    <w:rsid w:val="00211251"/>
    <w:rsid w:val="0021331F"/>
    <w:rsid w:val="0021368D"/>
    <w:rsid w:val="00215DCE"/>
    <w:rsid w:val="0021602A"/>
    <w:rsid w:val="00216158"/>
    <w:rsid w:val="0022010F"/>
    <w:rsid w:val="00220B6A"/>
    <w:rsid w:val="002216D1"/>
    <w:rsid w:val="0022318E"/>
    <w:rsid w:val="00224842"/>
    <w:rsid w:val="00225397"/>
    <w:rsid w:val="002271D8"/>
    <w:rsid w:val="00227C3A"/>
    <w:rsid w:val="00230781"/>
    <w:rsid w:val="002327E6"/>
    <w:rsid w:val="00232E2B"/>
    <w:rsid w:val="0023379A"/>
    <w:rsid w:val="00234754"/>
    <w:rsid w:val="00236EBA"/>
    <w:rsid w:val="00240C31"/>
    <w:rsid w:val="00241118"/>
    <w:rsid w:val="00242462"/>
    <w:rsid w:val="00242E5E"/>
    <w:rsid w:val="002455FF"/>
    <w:rsid w:val="00246B20"/>
    <w:rsid w:val="00247EB8"/>
    <w:rsid w:val="00250935"/>
    <w:rsid w:val="00250EDE"/>
    <w:rsid w:val="0025111B"/>
    <w:rsid w:val="002521AB"/>
    <w:rsid w:val="00252765"/>
    <w:rsid w:val="00252A94"/>
    <w:rsid w:val="0025402F"/>
    <w:rsid w:val="002541C9"/>
    <w:rsid w:val="0025446F"/>
    <w:rsid w:val="00256B52"/>
    <w:rsid w:val="00257BFC"/>
    <w:rsid w:val="0026016D"/>
    <w:rsid w:val="00260284"/>
    <w:rsid w:val="00260B9F"/>
    <w:rsid w:val="00262A13"/>
    <w:rsid w:val="00264139"/>
    <w:rsid w:val="002644B7"/>
    <w:rsid w:val="00264A17"/>
    <w:rsid w:val="00264D54"/>
    <w:rsid w:val="00265677"/>
    <w:rsid w:val="00265899"/>
    <w:rsid w:val="00265D8B"/>
    <w:rsid w:val="00266065"/>
    <w:rsid w:val="002660E3"/>
    <w:rsid w:val="0026665E"/>
    <w:rsid w:val="00270842"/>
    <w:rsid w:val="00270925"/>
    <w:rsid w:val="00270FF5"/>
    <w:rsid w:val="00271520"/>
    <w:rsid w:val="00271FD6"/>
    <w:rsid w:val="00272A35"/>
    <w:rsid w:val="002734E1"/>
    <w:rsid w:val="00273812"/>
    <w:rsid w:val="0027386F"/>
    <w:rsid w:val="00275DD6"/>
    <w:rsid w:val="00280308"/>
    <w:rsid w:val="002823B0"/>
    <w:rsid w:val="00282D65"/>
    <w:rsid w:val="002856FF"/>
    <w:rsid w:val="00286356"/>
    <w:rsid w:val="0028701B"/>
    <w:rsid w:val="00287B9B"/>
    <w:rsid w:val="002900C1"/>
    <w:rsid w:val="00290112"/>
    <w:rsid w:val="00290A84"/>
    <w:rsid w:val="00290BC6"/>
    <w:rsid w:val="00291614"/>
    <w:rsid w:val="002916AF"/>
    <w:rsid w:val="0029313A"/>
    <w:rsid w:val="0029342D"/>
    <w:rsid w:val="00293501"/>
    <w:rsid w:val="002940AB"/>
    <w:rsid w:val="002952A8"/>
    <w:rsid w:val="002958A1"/>
    <w:rsid w:val="00295D80"/>
    <w:rsid w:val="0029697E"/>
    <w:rsid w:val="002A1294"/>
    <w:rsid w:val="002A155B"/>
    <w:rsid w:val="002A20EB"/>
    <w:rsid w:val="002A3E3B"/>
    <w:rsid w:val="002A4DFD"/>
    <w:rsid w:val="002A5B50"/>
    <w:rsid w:val="002A6CE5"/>
    <w:rsid w:val="002A753B"/>
    <w:rsid w:val="002A7774"/>
    <w:rsid w:val="002A7ABD"/>
    <w:rsid w:val="002B2F96"/>
    <w:rsid w:val="002B3279"/>
    <w:rsid w:val="002B4666"/>
    <w:rsid w:val="002B75B3"/>
    <w:rsid w:val="002C157E"/>
    <w:rsid w:val="002C2A99"/>
    <w:rsid w:val="002C31BF"/>
    <w:rsid w:val="002C334D"/>
    <w:rsid w:val="002C45CC"/>
    <w:rsid w:val="002C797D"/>
    <w:rsid w:val="002C7E8C"/>
    <w:rsid w:val="002D013D"/>
    <w:rsid w:val="002D05AC"/>
    <w:rsid w:val="002D0C2D"/>
    <w:rsid w:val="002D1C96"/>
    <w:rsid w:val="002D26E8"/>
    <w:rsid w:val="002D2C0F"/>
    <w:rsid w:val="002D4070"/>
    <w:rsid w:val="002D4C23"/>
    <w:rsid w:val="002D7DC0"/>
    <w:rsid w:val="002E1317"/>
    <w:rsid w:val="002E1496"/>
    <w:rsid w:val="002E23DA"/>
    <w:rsid w:val="002E25DC"/>
    <w:rsid w:val="002E3D2D"/>
    <w:rsid w:val="002E4A9C"/>
    <w:rsid w:val="002E5EFC"/>
    <w:rsid w:val="002E76D2"/>
    <w:rsid w:val="002E7FB9"/>
    <w:rsid w:val="002F148D"/>
    <w:rsid w:val="002F1650"/>
    <w:rsid w:val="002F2B31"/>
    <w:rsid w:val="002F4025"/>
    <w:rsid w:val="002F4412"/>
    <w:rsid w:val="002F45C0"/>
    <w:rsid w:val="002F4F7D"/>
    <w:rsid w:val="002F6344"/>
    <w:rsid w:val="002F6452"/>
    <w:rsid w:val="002F7105"/>
    <w:rsid w:val="002F759E"/>
    <w:rsid w:val="002F7F13"/>
    <w:rsid w:val="00300106"/>
    <w:rsid w:val="003001B1"/>
    <w:rsid w:val="00300D3E"/>
    <w:rsid w:val="00302D69"/>
    <w:rsid w:val="00304482"/>
    <w:rsid w:val="00304835"/>
    <w:rsid w:val="00304E44"/>
    <w:rsid w:val="00306BBA"/>
    <w:rsid w:val="00307246"/>
    <w:rsid w:val="0031004C"/>
    <w:rsid w:val="00310BD2"/>
    <w:rsid w:val="00310F9D"/>
    <w:rsid w:val="003125B8"/>
    <w:rsid w:val="00312CEF"/>
    <w:rsid w:val="0031462F"/>
    <w:rsid w:val="00315627"/>
    <w:rsid w:val="00316501"/>
    <w:rsid w:val="00316577"/>
    <w:rsid w:val="00316CC1"/>
    <w:rsid w:val="00317278"/>
    <w:rsid w:val="0031792D"/>
    <w:rsid w:val="00321FB4"/>
    <w:rsid w:val="00324F06"/>
    <w:rsid w:val="00325802"/>
    <w:rsid w:val="003261D7"/>
    <w:rsid w:val="0032628D"/>
    <w:rsid w:val="00327A62"/>
    <w:rsid w:val="00330E99"/>
    <w:rsid w:val="003313CE"/>
    <w:rsid w:val="003320F6"/>
    <w:rsid w:val="003322DA"/>
    <w:rsid w:val="003332FD"/>
    <w:rsid w:val="003362A4"/>
    <w:rsid w:val="003403E8"/>
    <w:rsid w:val="00340584"/>
    <w:rsid w:val="0034104D"/>
    <w:rsid w:val="0034375A"/>
    <w:rsid w:val="0034701A"/>
    <w:rsid w:val="0034706C"/>
    <w:rsid w:val="00350116"/>
    <w:rsid w:val="00350F4B"/>
    <w:rsid w:val="00352806"/>
    <w:rsid w:val="00352C08"/>
    <w:rsid w:val="00353B25"/>
    <w:rsid w:val="00356538"/>
    <w:rsid w:val="003601EC"/>
    <w:rsid w:val="00360508"/>
    <w:rsid w:val="003616C1"/>
    <w:rsid w:val="0036242B"/>
    <w:rsid w:val="00362E6B"/>
    <w:rsid w:val="00363BC6"/>
    <w:rsid w:val="003648E4"/>
    <w:rsid w:val="003668E6"/>
    <w:rsid w:val="003672CA"/>
    <w:rsid w:val="003727DC"/>
    <w:rsid w:val="003734A3"/>
    <w:rsid w:val="00373A5E"/>
    <w:rsid w:val="003741B2"/>
    <w:rsid w:val="00374881"/>
    <w:rsid w:val="003748FB"/>
    <w:rsid w:val="0037616B"/>
    <w:rsid w:val="003774C5"/>
    <w:rsid w:val="0037794D"/>
    <w:rsid w:val="00380081"/>
    <w:rsid w:val="003809E0"/>
    <w:rsid w:val="0038437D"/>
    <w:rsid w:val="00384B2B"/>
    <w:rsid w:val="00385A0F"/>
    <w:rsid w:val="00390B95"/>
    <w:rsid w:val="00390C14"/>
    <w:rsid w:val="00391953"/>
    <w:rsid w:val="00393058"/>
    <w:rsid w:val="00393160"/>
    <w:rsid w:val="003939B1"/>
    <w:rsid w:val="00394C16"/>
    <w:rsid w:val="0039526D"/>
    <w:rsid w:val="003958B7"/>
    <w:rsid w:val="00396CB2"/>
    <w:rsid w:val="00396F77"/>
    <w:rsid w:val="00397324"/>
    <w:rsid w:val="003978A2"/>
    <w:rsid w:val="00397DB6"/>
    <w:rsid w:val="003A2E2D"/>
    <w:rsid w:val="003A3C83"/>
    <w:rsid w:val="003A3DCC"/>
    <w:rsid w:val="003A49C6"/>
    <w:rsid w:val="003A5FE0"/>
    <w:rsid w:val="003A6A21"/>
    <w:rsid w:val="003A71E3"/>
    <w:rsid w:val="003B0B0A"/>
    <w:rsid w:val="003B1353"/>
    <w:rsid w:val="003B1C44"/>
    <w:rsid w:val="003B2CFE"/>
    <w:rsid w:val="003B4F21"/>
    <w:rsid w:val="003B51BA"/>
    <w:rsid w:val="003B5650"/>
    <w:rsid w:val="003B623C"/>
    <w:rsid w:val="003B7A2C"/>
    <w:rsid w:val="003B7AD6"/>
    <w:rsid w:val="003C1F15"/>
    <w:rsid w:val="003C2821"/>
    <w:rsid w:val="003C3C04"/>
    <w:rsid w:val="003C4E31"/>
    <w:rsid w:val="003C5FCD"/>
    <w:rsid w:val="003C6455"/>
    <w:rsid w:val="003C6827"/>
    <w:rsid w:val="003D0C3A"/>
    <w:rsid w:val="003D14BC"/>
    <w:rsid w:val="003D2189"/>
    <w:rsid w:val="003D21F8"/>
    <w:rsid w:val="003D236C"/>
    <w:rsid w:val="003D34F9"/>
    <w:rsid w:val="003D4011"/>
    <w:rsid w:val="003D5780"/>
    <w:rsid w:val="003D62D8"/>
    <w:rsid w:val="003E03CD"/>
    <w:rsid w:val="003E12CA"/>
    <w:rsid w:val="003E18CE"/>
    <w:rsid w:val="003E1A80"/>
    <w:rsid w:val="003E28FF"/>
    <w:rsid w:val="003E3320"/>
    <w:rsid w:val="003E4433"/>
    <w:rsid w:val="003E5935"/>
    <w:rsid w:val="003E70AC"/>
    <w:rsid w:val="003E70EE"/>
    <w:rsid w:val="003E7B5A"/>
    <w:rsid w:val="003E7E81"/>
    <w:rsid w:val="003F053E"/>
    <w:rsid w:val="003F17EC"/>
    <w:rsid w:val="003F1BF7"/>
    <w:rsid w:val="003F1D90"/>
    <w:rsid w:val="003F2932"/>
    <w:rsid w:val="003F2B65"/>
    <w:rsid w:val="003F510D"/>
    <w:rsid w:val="003F5C8A"/>
    <w:rsid w:val="003F6885"/>
    <w:rsid w:val="003F6965"/>
    <w:rsid w:val="003F6C2C"/>
    <w:rsid w:val="003F6DE2"/>
    <w:rsid w:val="0040085D"/>
    <w:rsid w:val="0040131E"/>
    <w:rsid w:val="00401528"/>
    <w:rsid w:val="00402176"/>
    <w:rsid w:val="004024CA"/>
    <w:rsid w:val="00402547"/>
    <w:rsid w:val="00402A80"/>
    <w:rsid w:val="00402ABD"/>
    <w:rsid w:val="00403809"/>
    <w:rsid w:val="004048E8"/>
    <w:rsid w:val="00404E8D"/>
    <w:rsid w:val="00405DA0"/>
    <w:rsid w:val="00407DC7"/>
    <w:rsid w:val="004111FD"/>
    <w:rsid w:val="004145D2"/>
    <w:rsid w:val="00414A4D"/>
    <w:rsid w:val="0041509F"/>
    <w:rsid w:val="0041597A"/>
    <w:rsid w:val="00416BB5"/>
    <w:rsid w:val="00417249"/>
    <w:rsid w:val="00417316"/>
    <w:rsid w:val="00417896"/>
    <w:rsid w:val="00422304"/>
    <w:rsid w:val="00424C56"/>
    <w:rsid w:val="00425D18"/>
    <w:rsid w:val="004274ED"/>
    <w:rsid w:val="00427679"/>
    <w:rsid w:val="004276C3"/>
    <w:rsid w:val="004300D1"/>
    <w:rsid w:val="00430C94"/>
    <w:rsid w:val="00430DA6"/>
    <w:rsid w:val="00432935"/>
    <w:rsid w:val="00433245"/>
    <w:rsid w:val="00433DB4"/>
    <w:rsid w:val="00434B9C"/>
    <w:rsid w:val="0043612B"/>
    <w:rsid w:val="0043767C"/>
    <w:rsid w:val="00437AC8"/>
    <w:rsid w:val="004401E5"/>
    <w:rsid w:val="0044066D"/>
    <w:rsid w:val="00440827"/>
    <w:rsid w:val="00440AB4"/>
    <w:rsid w:val="00440D62"/>
    <w:rsid w:val="00442692"/>
    <w:rsid w:val="00443919"/>
    <w:rsid w:val="00443B02"/>
    <w:rsid w:val="00444192"/>
    <w:rsid w:val="004444C0"/>
    <w:rsid w:val="0044595F"/>
    <w:rsid w:val="00447787"/>
    <w:rsid w:val="00450F30"/>
    <w:rsid w:val="00451121"/>
    <w:rsid w:val="0045129B"/>
    <w:rsid w:val="00451AE2"/>
    <w:rsid w:val="00451F60"/>
    <w:rsid w:val="004530A7"/>
    <w:rsid w:val="00455378"/>
    <w:rsid w:val="0045624F"/>
    <w:rsid w:val="00460469"/>
    <w:rsid w:val="00461220"/>
    <w:rsid w:val="00462351"/>
    <w:rsid w:val="0046401E"/>
    <w:rsid w:val="00464130"/>
    <w:rsid w:val="004703FB"/>
    <w:rsid w:val="00471189"/>
    <w:rsid w:val="0047156B"/>
    <w:rsid w:val="00472CD4"/>
    <w:rsid w:val="004755CF"/>
    <w:rsid w:val="004767AB"/>
    <w:rsid w:val="0047700B"/>
    <w:rsid w:val="00477253"/>
    <w:rsid w:val="00482E18"/>
    <w:rsid w:val="00483BFE"/>
    <w:rsid w:val="00483E75"/>
    <w:rsid w:val="00485323"/>
    <w:rsid w:val="00487304"/>
    <w:rsid w:val="00487482"/>
    <w:rsid w:val="0049041D"/>
    <w:rsid w:val="004927AB"/>
    <w:rsid w:val="00492B6F"/>
    <w:rsid w:val="00492E76"/>
    <w:rsid w:val="00494AB2"/>
    <w:rsid w:val="00494F5F"/>
    <w:rsid w:val="00495E5F"/>
    <w:rsid w:val="00497838"/>
    <w:rsid w:val="004A072F"/>
    <w:rsid w:val="004A28F1"/>
    <w:rsid w:val="004A48A9"/>
    <w:rsid w:val="004A5141"/>
    <w:rsid w:val="004A716D"/>
    <w:rsid w:val="004B0705"/>
    <w:rsid w:val="004B1994"/>
    <w:rsid w:val="004B4276"/>
    <w:rsid w:val="004B47C8"/>
    <w:rsid w:val="004B518A"/>
    <w:rsid w:val="004B6BC7"/>
    <w:rsid w:val="004C0271"/>
    <w:rsid w:val="004C0C6C"/>
    <w:rsid w:val="004C0FBF"/>
    <w:rsid w:val="004C1BEB"/>
    <w:rsid w:val="004C238C"/>
    <w:rsid w:val="004C354A"/>
    <w:rsid w:val="004C3ADA"/>
    <w:rsid w:val="004C7AAE"/>
    <w:rsid w:val="004D0082"/>
    <w:rsid w:val="004D1BEA"/>
    <w:rsid w:val="004D1F88"/>
    <w:rsid w:val="004D2BB3"/>
    <w:rsid w:val="004D3F0E"/>
    <w:rsid w:val="004D4190"/>
    <w:rsid w:val="004D5084"/>
    <w:rsid w:val="004D65F6"/>
    <w:rsid w:val="004D7782"/>
    <w:rsid w:val="004E2629"/>
    <w:rsid w:val="004E47E5"/>
    <w:rsid w:val="004E534B"/>
    <w:rsid w:val="004E5A12"/>
    <w:rsid w:val="004E6BAA"/>
    <w:rsid w:val="004E6C23"/>
    <w:rsid w:val="004E6E32"/>
    <w:rsid w:val="004F0044"/>
    <w:rsid w:val="004F0345"/>
    <w:rsid w:val="004F2734"/>
    <w:rsid w:val="004F2D89"/>
    <w:rsid w:val="004F676F"/>
    <w:rsid w:val="004F741F"/>
    <w:rsid w:val="004F7B4E"/>
    <w:rsid w:val="0050004D"/>
    <w:rsid w:val="005000B7"/>
    <w:rsid w:val="00501C4A"/>
    <w:rsid w:val="0050347F"/>
    <w:rsid w:val="00503D8B"/>
    <w:rsid w:val="005055E2"/>
    <w:rsid w:val="00505743"/>
    <w:rsid w:val="00506A52"/>
    <w:rsid w:val="00507D6F"/>
    <w:rsid w:val="00510CBE"/>
    <w:rsid w:val="005117A5"/>
    <w:rsid w:val="00511D42"/>
    <w:rsid w:val="0051216E"/>
    <w:rsid w:val="0051369B"/>
    <w:rsid w:val="00514342"/>
    <w:rsid w:val="005147C0"/>
    <w:rsid w:val="00515410"/>
    <w:rsid w:val="00520ECE"/>
    <w:rsid w:val="00520FB7"/>
    <w:rsid w:val="0052231E"/>
    <w:rsid w:val="0052588B"/>
    <w:rsid w:val="005261E1"/>
    <w:rsid w:val="00526761"/>
    <w:rsid w:val="00526F06"/>
    <w:rsid w:val="005274C7"/>
    <w:rsid w:val="00527C2A"/>
    <w:rsid w:val="005327AB"/>
    <w:rsid w:val="00532D8D"/>
    <w:rsid w:val="0053345C"/>
    <w:rsid w:val="00535E05"/>
    <w:rsid w:val="0053667E"/>
    <w:rsid w:val="005367F5"/>
    <w:rsid w:val="005372D0"/>
    <w:rsid w:val="00542334"/>
    <w:rsid w:val="00542621"/>
    <w:rsid w:val="005452B3"/>
    <w:rsid w:val="005456DD"/>
    <w:rsid w:val="00545BF6"/>
    <w:rsid w:val="00546BE4"/>
    <w:rsid w:val="00553E40"/>
    <w:rsid w:val="00555A5D"/>
    <w:rsid w:val="00555DDE"/>
    <w:rsid w:val="00555E65"/>
    <w:rsid w:val="0055669E"/>
    <w:rsid w:val="005566F3"/>
    <w:rsid w:val="00556B09"/>
    <w:rsid w:val="0055736E"/>
    <w:rsid w:val="005575B3"/>
    <w:rsid w:val="0056110D"/>
    <w:rsid w:val="00561383"/>
    <w:rsid w:val="0056171F"/>
    <w:rsid w:val="00561E34"/>
    <w:rsid w:val="00561FBE"/>
    <w:rsid w:val="00564FCD"/>
    <w:rsid w:val="00566193"/>
    <w:rsid w:val="00566430"/>
    <w:rsid w:val="0056695E"/>
    <w:rsid w:val="00567908"/>
    <w:rsid w:val="0057088F"/>
    <w:rsid w:val="00571BFB"/>
    <w:rsid w:val="00573787"/>
    <w:rsid w:val="0057593B"/>
    <w:rsid w:val="00577B43"/>
    <w:rsid w:val="0058003B"/>
    <w:rsid w:val="00582327"/>
    <w:rsid w:val="00583A67"/>
    <w:rsid w:val="00583D71"/>
    <w:rsid w:val="00584096"/>
    <w:rsid w:val="00584522"/>
    <w:rsid w:val="00585635"/>
    <w:rsid w:val="005858EF"/>
    <w:rsid w:val="00586272"/>
    <w:rsid w:val="00587143"/>
    <w:rsid w:val="00587D73"/>
    <w:rsid w:val="005902F5"/>
    <w:rsid w:val="00590C2F"/>
    <w:rsid w:val="005916F7"/>
    <w:rsid w:val="005943BB"/>
    <w:rsid w:val="00596F3C"/>
    <w:rsid w:val="00597E47"/>
    <w:rsid w:val="005A23AB"/>
    <w:rsid w:val="005A4F0E"/>
    <w:rsid w:val="005A6515"/>
    <w:rsid w:val="005B0149"/>
    <w:rsid w:val="005B08E8"/>
    <w:rsid w:val="005B14CE"/>
    <w:rsid w:val="005B28E3"/>
    <w:rsid w:val="005B2F11"/>
    <w:rsid w:val="005B38A8"/>
    <w:rsid w:val="005B5342"/>
    <w:rsid w:val="005B5575"/>
    <w:rsid w:val="005B562C"/>
    <w:rsid w:val="005B636B"/>
    <w:rsid w:val="005B7B15"/>
    <w:rsid w:val="005C0D62"/>
    <w:rsid w:val="005C12CB"/>
    <w:rsid w:val="005C1A0C"/>
    <w:rsid w:val="005C1DCB"/>
    <w:rsid w:val="005C3963"/>
    <w:rsid w:val="005C4095"/>
    <w:rsid w:val="005C4294"/>
    <w:rsid w:val="005C45E8"/>
    <w:rsid w:val="005C4CF0"/>
    <w:rsid w:val="005C5F4C"/>
    <w:rsid w:val="005C72AA"/>
    <w:rsid w:val="005D11D5"/>
    <w:rsid w:val="005D39EF"/>
    <w:rsid w:val="005D5573"/>
    <w:rsid w:val="005D596B"/>
    <w:rsid w:val="005D7C97"/>
    <w:rsid w:val="005E004B"/>
    <w:rsid w:val="005E0868"/>
    <w:rsid w:val="005E0CA2"/>
    <w:rsid w:val="005E47DB"/>
    <w:rsid w:val="005E538B"/>
    <w:rsid w:val="005E5819"/>
    <w:rsid w:val="005E68BE"/>
    <w:rsid w:val="005E77DD"/>
    <w:rsid w:val="005E7D0C"/>
    <w:rsid w:val="005F0861"/>
    <w:rsid w:val="005F21F4"/>
    <w:rsid w:val="005F33FE"/>
    <w:rsid w:val="005F481F"/>
    <w:rsid w:val="005F4B28"/>
    <w:rsid w:val="005F59FB"/>
    <w:rsid w:val="005F78C2"/>
    <w:rsid w:val="005F7A64"/>
    <w:rsid w:val="00602802"/>
    <w:rsid w:val="00602DC6"/>
    <w:rsid w:val="00602F5D"/>
    <w:rsid w:val="00603444"/>
    <w:rsid w:val="00603FDE"/>
    <w:rsid w:val="00604199"/>
    <w:rsid w:val="00604642"/>
    <w:rsid w:val="00605A93"/>
    <w:rsid w:val="00607720"/>
    <w:rsid w:val="00607F98"/>
    <w:rsid w:val="00613701"/>
    <w:rsid w:val="00613FA8"/>
    <w:rsid w:val="00615485"/>
    <w:rsid w:val="00615A11"/>
    <w:rsid w:val="006160AB"/>
    <w:rsid w:val="006169F2"/>
    <w:rsid w:val="00616AD8"/>
    <w:rsid w:val="006200C6"/>
    <w:rsid w:val="006238B1"/>
    <w:rsid w:val="00623999"/>
    <w:rsid w:val="00624AF1"/>
    <w:rsid w:val="00624F09"/>
    <w:rsid w:val="00630666"/>
    <w:rsid w:val="00630A9D"/>
    <w:rsid w:val="00632A5A"/>
    <w:rsid w:val="0063508C"/>
    <w:rsid w:val="00636B54"/>
    <w:rsid w:val="00637EDC"/>
    <w:rsid w:val="0064117E"/>
    <w:rsid w:val="006415D0"/>
    <w:rsid w:val="00641692"/>
    <w:rsid w:val="0064269F"/>
    <w:rsid w:val="006468A9"/>
    <w:rsid w:val="00647236"/>
    <w:rsid w:val="0064752E"/>
    <w:rsid w:val="00647858"/>
    <w:rsid w:val="00647911"/>
    <w:rsid w:val="00647AF5"/>
    <w:rsid w:val="00650D63"/>
    <w:rsid w:val="00651108"/>
    <w:rsid w:val="00652049"/>
    <w:rsid w:val="006523AE"/>
    <w:rsid w:val="006523D7"/>
    <w:rsid w:val="00652601"/>
    <w:rsid w:val="00653D86"/>
    <w:rsid w:val="00654615"/>
    <w:rsid w:val="006554BB"/>
    <w:rsid w:val="006575EC"/>
    <w:rsid w:val="00660BD3"/>
    <w:rsid w:val="00662655"/>
    <w:rsid w:val="00662AE7"/>
    <w:rsid w:val="00662BF9"/>
    <w:rsid w:val="00663E0B"/>
    <w:rsid w:val="00663EC1"/>
    <w:rsid w:val="00665319"/>
    <w:rsid w:val="006665F8"/>
    <w:rsid w:val="00666A5B"/>
    <w:rsid w:val="00666C99"/>
    <w:rsid w:val="00667277"/>
    <w:rsid w:val="006679A6"/>
    <w:rsid w:val="0067012F"/>
    <w:rsid w:val="00670BDD"/>
    <w:rsid w:val="00671A04"/>
    <w:rsid w:val="00674D00"/>
    <w:rsid w:val="00675D12"/>
    <w:rsid w:val="00677AAC"/>
    <w:rsid w:val="00677DA9"/>
    <w:rsid w:val="0068176F"/>
    <w:rsid w:val="00681D19"/>
    <w:rsid w:val="00682509"/>
    <w:rsid w:val="006826AD"/>
    <w:rsid w:val="00683BB7"/>
    <w:rsid w:val="0068527F"/>
    <w:rsid w:val="0068583D"/>
    <w:rsid w:val="00685D69"/>
    <w:rsid w:val="00686172"/>
    <w:rsid w:val="00687349"/>
    <w:rsid w:val="00687BBA"/>
    <w:rsid w:val="00690A26"/>
    <w:rsid w:val="006920D6"/>
    <w:rsid w:val="006948F0"/>
    <w:rsid w:val="00696139"/>
    <w:rsid w:val="006A117F"/>
    <w:rsid w:val="006A18CF"/>
    <w:rsid w:val="006A19C3"/>
    <w:rsid w:val="006A4A43"/>
    <w:rsid w:val="006A67D8"/>
    <w:rsid w:val="006A7A20"/>
    <w:rsid w:val="006A7A2F"/>
    <w:rsid w:val="006B0057"/>
    <w:rsid w:val="006B13FB"/>
    <w:rsid w:val="006B1681"/>
    <w:rsid w:val="006B29ED"/>
    <w:rsid w:val="006B2B2A"/>
    <w:rsid w:val="006B380C"/>
    <w:rsid w:val="006B4175"/>
    <w:rsid w:val="006B486D"/>
    <w:rsid w:val="006B4C41"/>
    <w:rsid w:val="006B4FBF"/>
    <w:rsid w:val="006B6E83"/>
    <w:rsid w:val="006C0A67"/>
    <w:rsid w:val="006C0BAB"/>
    <w:rsid w:val="006C19FF"/>
    <w:rsid w:val="006C2735"/>
    <w:rsid w:val="006C2B39"/>
    <w:rsid w:val="006C3755"/>
    <w:rsid w:val="006C3759"/>
    <w:rsid w:val="006C3773"/>
    <w:rsid w:val="006C3F22"/>
    <w:rsid w:val="006C5B9D"/>
    <w:rsid w:val="006C7926"/>
    <w:rsid w:val="006D160F"/>
    <w:rsid w:val="006D2FD5"/>
    <w:rsid w:val="006D304E"/>
    <w:rsid w:val="006D3513"/>
    <w:rsid w:val="006D3BD7"/>
    <w:rsid w:val="006D446E"/>
    <w:rsid w:val="006D6001"/>
    <w:rsid w:val="006D7BC6"/>
    <w:rsid w:val="006D7FC9"/>
    <w:rsid w:val="006E038E"/>
    <w:rsid w:val="006E04FA"/>
    <w:rsid w:val="006E0B6C"/>
    <w:rsid w:val="006E3624"/>
    <w:rsid w:val="006E5B9E"/>
    <w:rsid w:val="006E6D22"/>
    <w:rsid w:val="006E7000"/>
    <w:rsid w:val="006F09B2"/>
    <w:rsid w:val="006F2F67"/>
    <w:rsid w:val="006F37BB"/>
    <w:rsid w:val="006F578F"/>
    <w:rsid w:val="006F6193"/>
    <w:rsid w:val="006F65BC"/>
    <w:rsid w:val="006F774D"/>
    <w:rsid w:val="00700DE7"/>
    <w:rsid w:val="00701E5B"/>
    <w:rsid w:val="00701F35"/>
    <w:rsid w:val="007021B4"/>
    <w:rsid w:val="007033C2"/>
    <w:rsid w:val="00703621"/>
    <w:rsid w:val="00704D03"/>
    <w:rsid w:val="007056AA"/>
    <w:rsid w:val="00711B57"/>
    <w:rsid w:val="00712109"/>
    <w:rsid w:val="0071217A"/>
    <w:rsid w:val="00712E97"/>
    <w:rsid w:val="00714049"/>
    <w:rsid w:val="007157A0"/>
    <w:rsid w:val="00716D91"/>
    <w:rsid w:val="00717CF9"/>
    <w:rsid w:val="00717E4D"/>
    <w:rsid w:val="00717FE1"/>
    <w:rsid w:val="0072143E"/>
    <w:rsid w:val="0072235C"/>
    <w:rsid w:val="0072247D"/>
    <w:rsid w:val="0072327D"/>
    <w:rsid w:val="007236FA"/>
    <w:rsid w:val="00723B32"/>
    <w:rsid w:val="00723EDC"/>
    <w:rsid w:val="007311F2"/>
    <w:rsid w:val="00731BCB"/>
    <w:rsid w:val="00731F0B"/>
    <w:rsid w:val="0073200C"/>
    <w:rsid w:val="00732E02"/>
    <w:rsid w:val="00735A14"/>
    <w:rsid w:val="00736210"/>
    <w:rsid w:val="00736A53"/>
    <w:rsid w:val="00736A8B"/>
    <w:rsid w:val="00736B46"/>
    <w:rsid w:val="00736EB2"/>
    <w:rsid w:val="007401A5"/>
    <w:rsid w:val="007409A5"/>
    <w:rsid w:val="00741114"/>
    <w:rsid w:val="007445F6"/>
    <w:rsid w:val="00744E60"/>
    <w:rsid w:val="00745ADF"/>
    <w:rsid w:val="00745DEC"/>
    <w:rsid w:val="00745DF6"/>
    <w:rsid w:val="00746742"/>
    <w:rsid w:val="00747037"/>
    <w:rsid w:val="00747C0B"/>
    <w:rsid w:val="00747CB4"/>
    <w:rsid w:val="007503AE"/>
    <w:rsid w:val="00750A5D"/>
    <w:rsid w:val="00750B36"/>
    <w:rsid w:val="00750F23"/>
    <w:rsid w:val="0075139D"/>
    <w:rsid w:val="00753B43"/>
    <w:rsid w:val="00753FA0"/>
    <w:rsid w:val="00754B1D"/>
    <w:rsid w:val="00754FC8"/>
    <w:rsid w:val="00755A19"/>
    <w:rsid w:val="007600E6"/>
    <w:rsid w:val="007622C8"/>
    <w:rsid w:val="00762499"/>
    <w:rsid w:val="00765838"/>
    <w:rsid w:val="007658BE"/>
    <w:rsid w:val="00766926"/>
    <w:rsid w:val="00766E60"/>
    <w:rsid w:val="00767D17"/>
    <w:rsid w:val="0077113E"/>
    <w:rsid w:val="007711BA"/>
    <w:rsid w:val="00771B25"/>
    <w:rsid w:val="00771EF4"/>
    <w:rsid w:val="007728E8"/>
    <w:rsid w:val="00772954"/>
    <w:rsid w:val="00772ACA"/>
    <w:rsid w:val="007746C2"/>
    <w:rsid w:val="00774A63"/>
    <w:rsid w:val="00774B6C"/>
    <w:rsid w:val="0077695D"/>
    <w:rsid w:val="00777494"/>
    <w:rsid w:val="00777562"/>
    <w:rsid w:val="007778B9"/>
    <w:rsid w:val="00777A66"/>
    <w:rsid w:val="00780678"/>
    <w:rsid w:val="00781DC2"/>
    <w:rsid w:val="0078215A"/>
    <w:rsid w:val="007824F2"/>
    <w:rsid w:val="00783212"/>
    <w:rsid w:val="007836C2"/>
    <w:rsid w:val="00783709"/>
    <w:rsid w:val="00783AE8"/>
    <w:rsid w:val="00783B8D"/>
    <w:rsid w:val="0078427E"/>
    <w:rsid w:val="007853FE"/>
    <w:rsid w:val="00785B0A"/>
    <w:rsid w:val="00786C92"/>
    <w:rsid w:val="00786EE7"/>
    <w:rsid w:val="00791969"/>
    <w:rsid w:val="00793342"/>
    <w:rsid w:val="00793A2B"/>
    <w:rsid w:val="00793CD7"/>
    <w:rsid w:val="00795115"/>
    <w:rsid w:val="00796019"/>
    <w:rsid w:val="0079691B"/>
    <w:rsid w:val="007A00E4"/>
    <w:rsid w:val="007A0314"/>
    <w:rsid w:val="007A0A24"/>
    <w:rsid w:val="007A1100"/>
    <w:rsid w:val="007A1602"/>
    <w:rsid w:val="007A34E3"/>
    <w:rsid w:val="007A365F"/>
    <w:rsid w:val="007A3DEB"/>
    <w:rsid w:val="007A4A08"/>
    <w:rsid w:val="007A5134"/>
    <w:rsid w:val="007A53EB"/>
    <w:rsid w:val="007A5CBB"/>
    <w:rsid w:val="007A67EB"/>
    <w:rsid w:val="007A79CC"/>
    <w:rsid w:val="007A7A79"/>
    <w:rsid w:val="007A7AE2"/>
    <w:rsid w:val="007B35BD"/>
    <w:rsid w:val="007B3D9B"/>
    <w:rsid w:val="007B4996"/>
    <w:rsid w:val="007B546A"/>
    <w:rsid w:val="007B5D88"/>
    <w:rsid w:val="007B74C2"/>
    <w:rsid w:val="007B76BF"/>
    <w:rsid w:val="007B7865"/>
    <w:rsid w:val="007C1C97"/>
    <w:rsid w:val="007C1D7C"/>
    <w:rsid w:val="007C222B"/>
    <w:rsid w:val="007C34CC"/>
    <w:rsid w:val="007C48D1"/>
    <w:rsid w:val="007C52F4"/>
    <w:rsid w:val="007C5543"/>
    <w:rsid w:val="007D09A8"/>
    <w:rsid w:val="007D1BA6"/>
    <w:rsid w:val="007D2136"/>
    <w:rsid w:val="007D4037"/>
    <w:rsid w:val="007D4C2E"/>
    <w:rsid w:val="007D58FA"/>
    <w:rsid w:val="007D5BD8"/>
    <w:rsid w:val="007D6361"/>
    <w:rsid w:val="007D7088"/>
    <w:rsid w:val="007D7378"/>
    <w:rsid w:val="007D7E15"/>
    <w:rsid w:val="007E007A"/>
    <w:rsid w:val="007E060D"/>
    <w:rsid w:val="007E09BC"/>
    <w:rsid w:val="007E0F80"/>
    <w:rsid w:val="007E279B"/>
    <w:rsid w:val="007E2F5E"/>
    <w:rsid w:val="007E4418"/>
    <w:rsid w:val="007E6230"/>
    <w:rsid w:val="007E6362"/>
    <w:rsid w:val="007E657C"/>
    <w:rsid w:val="007E713E"/>
    <w:rsid w:val="007F03EF"/>
    <w:rsid w:val="007F0AB1"/>
    <w:rsid w:val="007F10D2"/>
    <w:rsid w:val="007F18AA"/>
    <w:rsid w:val="007F1906"/>
    <w:rsid w:val="007F1B42"/>
    <w:rsid w:val="007F3021"/>
    <w:rsid w:val="007F3FEF"/>
    <w:rsid w:val="007F427B"/>
    <w:rsid w:val="007F46EA"/>
    <w:rsid w:val="007F6C7F"/>
    <w:rsid w:val="00802173"/>
    <w:rsid w:val="00804616"/>
    <w:rsid w:val="008048EF"/>
    <w:rsid w:val="00804BCD"/>
    <w:rsid w:val="008063BD"/>
    <w:rsid w:val="00807894"/>
    <w:rsid w:val="00807C80"/>
    <w:rsid w:val="00812D9B"/>
    <w:rsid w:val="00813014"/>
    <w:rsid w:val="008131A2"/>
    <w:rsid w:val="00813392"/>
    <w:rsid w:val="00814098"/>
    <w:rsid w:val="008150B4"/>
    <w:rsid w:val="00815E62"/>
    <w:rsid w:val="008160D2"/>
    <w:rsid w:val="00816E3E"/>
    <w:rsid w:val="00817126"/>
    <w:rsid w:val="0081714B"/>
    <w:rsid w:val="008177E9"/>
    <w:rsid w:val="00820D69"/>
    <w:rsid w:val="00820F50"/>
    <w:rsid w:val="00821E5F"/>
    <w:rsid w:val="00824968"/>
    <w:rsid w:val="00824B7C"/>
    <w:rsid w:val="00830EA6"/>
    <w:rsid w:val="00830F77"/>
    <w:rsid w:val="008312C4"/>
    <w:rsid w:val="00831F96"/>
    <w:rsid w:val="008329C1"/>
    <w:rsid w:val="00833521"/>
    <w:rsid w:val="00833EDB"/>
    <w:rsid w:val="008343CB"/>
    <w:rsid w:val="00840653"/>
    <w:rsid w:val="00840CC5"/>
    <w:rsid w:val="00841F87"/>
    <w:rsid w:val="00842096"/>
    <w:rsid w:val="00842261"/>
    <w:rsid w:val="008438AB"/>
    <w:rsid w:val="00843F5F"/>
    <w:rsid w:val="0084642C"/>
    <w:rsid w:val="00846F5F"/>
    <w:rsid w:val="0085071F"/>
    <w:rsid w:val="00851D9B"/>
    <w:rsid w:val="008525B9"/>
    <w:rsid w:val="0085277A"/>
    <w:rsid w:val="00853116"/>
    <w:rsid w:val="0085403A"/>
    <w:rsid w:val="0085538C"/>
    <w:rsid w:val="0085652E"/>
    <w:rsid w:val="00856B10"/>
    <w:rsid w:val="00856E15"/>
    <w:rsid w:val="00856E32"/>
    <w:rsid w:val="0086013A"/>
    <w:rsid w:val="00861CF6"/>
    <w:rsid w:val="0086214E"/>
    <w:rsid w:val="008644B6"/>
    <w:rsid w:val="00866223"/>
    <w:rsid w:val="0086756C"/>
    <w:rsid w:val="00870380"/>
    <w:rsid w:val="00870B72"/>
    <w:rsid w:val="00871A97"/>
    <w:rsid w:val="00871EAE"/>
    <w:rsid w:val="00873810"/>
    <w:rsid w:val="00875BA1"/>
    <w:rsid w:val="00875CDC"/>
    <w:rsid w:val="00876B7C"/>
    <w:rsid w:val="0087715A"/>
    <w:rsid w:val="00880029"/>
    <w:rsid w:val="0088025B"/>
    <w:rsid w:val="0088094C"/>
    <w:rsid w:val="00883205"/>
    <w:rsid w:val="00884CEE"/>
    <w:rsid w:val="0088502F"/>
    <w:rsid w:val="008850BB"/>
    <w:rsid w:val="00886238"/>
    <w:rsid w:val="00887680"/>
    <w:rsid w:val="008910D2"/>
    <w:rsid w:val="008913D8"/>
    <w:rsid w:val="00891856"/>
    <w:rsid w:val="00891926"/>
    <w:rsid w:val="00891F78"/>
    <w:rsid w:val="008922A4"/>
    <w:rsid w:val="00893337"/>
    <w:rsid w:val="00895E3F"/>
    <w:rsid w:val="008967EC"/>
    <w:rsid w:val="00897087"/>
    <w:rsid w:val="008A12D1"/>
    <w:rsid w:val="008A36E3"/>
    <w:rsid w:val="008A6410"/>
    <w:rsid w:val="008A6FA7"/>
    <w:rsid w:val="008A71E5"/>
    <w:rsid w:val="008A7632"/>
    <w:rsid w:val="008A7C52"/>
    <w:rsid w:val="008B157D"/>
    <w:rsid w:val="008B3008"/>
    <w:rsid w:val="008B44FB"/>
    <w:rsid w:val="008B6262"/>
    <w:rsid w:val="008B7EB4"/>
    <w:rsid w:val="008C0D5B"/>
    <w:rsid w:val="008C15BE"/>
    <w:rsid w:val="008C1AAC"/>
    <w:rsid w:val="008C1B0D"/>
    <w:rsid w:val="008C2118"/>
    <w:rsid w:val="008C477C"/>
    <w:rsid w:val="008C5A6F"/>
    <w:rsid w:val="008C5D18"/>
    <w:rsid w:val="008C6429"/>
    <w:rsid w:val="008C64F3"/>
    <w:rsid w:val="008D056B"/>
    <w:rsid w:val="008D06D0"/>
    <w:rsid w:val="008D0BD1"/>
    <w:rsid w:val="008D123E"/>
    <w:rsid w:val="008D4BDE"/>
    <w:rsid w:val="008D4D7C"/>
    <w:rsid w:val="008D5721"/>
    <w:rsid w:val="008D62B4"/>
    <w:rsid w:val="008D692A"/>
    <w:rsid w:val="008D6EE4"/>
    <w:rsid w:val="008E1284"/>
    <w:rsid w:val="008E142E"/>
    <w:rsid w:val="008E202F"/>
    <w:rsid w:val="008E2DE2"/>
    <w:rsid w:val="008E32E7"/>
    <w:rsid w:val="008E3910"/>
    <w:rsid w:val="008E4109"/>
    <w:rsid w:val="008E48D1"/>
    <w:rsid w:val="008E5D7D"/>
    <w:rsid w:val="008E67E6"/>
    <w:rsid w:val="008E6EE8"/>
    <w:rsid w:val="008E75C8"/>
    <w:rsid w:val="008E7922"/>
    <w:rsid w:val="008E7F30"/>
    <w:rsid w:val="008F04AD"/>
    <w:rsid w:val="008F0C2E"/>
    <w:rsid w:val="008F25A4"/>
    <w:rsid w:val="008F2CD0"/>
    <w:rsid w:val="008F2D41"/>
    <w:rsid w:val="008F30C8"/>
    <w:rsid w:val="008F331F"/>
    <w:rsid w:val="008F367A"/>
    <w:rsid w:val="008F3940"/>
    <w:rsid w:val="008F5475"/>
    <w:rsid w:val="008F5B71"/>
    <w:rsid w:val="008F66CE"/>
    <w:rsid w:val="008F70D1"/>
    <w:rsid w:val="008F734F"/>
    <w:rsid w:val="008F73CC"/>
    <w:rsid w:val="008F7765"/>
    <w:rsid w:val="008F7C72"/>
    <w:rsid w:val="00900724"/>
    <w:rsid w:val="009022BA"/>
    <w:rsid w:val="0090267A"/>
    <w:rsid w:val="009029A5"/>
    <w:rsid w:val="00902CCE"/>
    <w:rsid w:val="009040E9"/>
    <w:rsid w:val="00904914"/>
    <w:rsid w:val="0090574E"/>
    <w:rsid w:val="009058B7"/>
    <w:rsid w:val="00907121"/>
    <w:rsid w:val="009102CB"/>
    <w:rsid w:val="00910B97"/>
    <w:rsid w:val="00911408"/>
    <w:rsid w:val="00911742"/>
    <w:rsid w:val="00911D9F"/>
    <w:rsid w:val="00912A32"/>
    <w:rsid w:val="00913394"/>
    <w:rsid w:val="0091481B"/>
    <w:rsid w:val="009149B0"/>
    <w:rsid w:val="00914C55"/>
    <w:rsid w:val="00914DD5"/>
    <w:rsid w:val="00917AB7"/>
    <w:rsid w:val="009202D7"/>
    <w:rsid w:val="00922C00"/>
    <w:rsid w:val="00922E7F"/>
    <w:rsid w:val="00923527"/>
    <w:rsid w:val="00923B9C"/>
    <w:rsid w:val="009240F9"/>
    <w:rsid w:val="009245CA"/>
    <w:rsid w:val="009251DB"/>
    <w:rsid w:val="0092592D"/>
    <w:rsid w:val="00925CBC"/>
    <w:rsid w:val="009262A3"/>
    <w:rsid w:val="00927235"/>
    <w:rsid w:val="00930610"/>
    <w:rsid w:val="0093175F"/>
    <w:rsid w:val="00931FF9"/>
    <w:rsid w:val="00933FA9"/>
    <w:rsid w:val="009378D7"/>
    <w:rsid w:val="00937D92"/>
    <w:rsid w:val="0094024B"/>
    <w:rsid w:val="009404E4"/>
    <w:rsid w:val="00940A2D"/>
    <w:rsid w:val="00940E41"/>
    <w:rsid w:val="00940F5D"/>
    <w:rsid w:val="009425EA"/>
    <w:rsid w:val="00942C8B"/>
    <w:rsid w:val="0094365F"/>
    <w:rsid w:val="00943E48"/>
    <w:rsid w:val="009457C9"/>
    <w:rsid w:val="009460E2"/>
    <w:rsid w:val="009468A2"/>
    <w:rsid w:val="00946CCB"/>
    <w:rsid w:val="00953ACF"/>
    <w:rsid w:val="00955D16"/>
    <w:rsid w:val="00957B4F"/>
    <w:rsid w:val="00962C99"/>
    <w:rsid w:val="00963594"/>
    <w:rsid w:val="009638F0"/>
    <w:rsid w:val="00963E1B"/>
    <w:rsid w:val="00964C1A"/>
    <w:rsid w:val="00967352"/>
    <w:rsid w:val="009703ED"/>
    <w:rsid w:val="00970743"/>
    <w:rsid w:val="00971326"/>
    <w:rsid w:val="00971BEF"/>
    <w:rsid w:val="0097217C"/>
    <w:rsid w:val="00972525"/>
    <w:rsid w:val="00973420"/>
    <w:rsid w:val="00975367"/>
    <w:rsid w:val="00976B8F"/>
    <w:rsid w:val="009774D7"/>
    <w:rsid w:val="00980AC3"/>
    <w:rsid w:val="00981C82"/>
    <w:rsid w:val="00982401"/>
    <w:rsid w:val="009832B9"/>
    <w:rsid w:val="0098570E"/>
    <w:rsid w:val="0098748B"/>
    <w:rsid w:val="00987F91"/>
    <w:rsid w:val="00990031"/>
    <w:rsid w:val="00990174"/>
    <w:rsid w:val="00990438"/>
    <w:rsid w:val="009913FB"/>
    <w:rsid w:val="00991B0E"/>
    <w:rsid w:val="009925CC"/>
    <w:rsid w:val="009937C1"/>
    <w:rsid w:val="00996014"/>
    <w:rsid w:val="009964BF"/>
    <w:rsid w:val="009966B5"/>
    <w:rsid w:val="00997431"/>
    <w:rsid w:val="009A0867"/>
    <w:rsid w:val="009A0D43"/>
    <w:rsid w:val="009A1C83"/>
    <w:rsid w:val="009A20EC"/>
    <w:rsid w:val="009A385E"/>
    <w:rsid w:val="009A45CF"/>
    <w:rsid w:val="009A4D92"/>
    <w:rsid w:val="009A6FE7"/>
    <w:rsid w:val="009B11B0"/>
    <w:rsid w:val="009B1680"/>
    <w:rsid w:val="009B25C1"/>
    <w:rsid w:val="009B2919"/>
    <w:rsid w:val="009B2971"/>
    <w:rsid w:val="009B3B40"/>
    <w:rsid w:val="009C0802"/>
    <w:rsid w:val="009C0AE2"/>
    <w:rsid w:val="009C1CF4"/>
    <w:rsid w:val="009C1DC4"/>
    <w:rsid w:val="009C20CF"/>
    <w:rsid w:val="009C22C7"/>
    <w:rsid w:val="009C23DC"/>
    <w:rsid w:val="009C3910"/>
    <w:rsid w:val="009C453C"/>
    <w:rsid w:val="009C5D1D"/>
    <w:rsid w:val="009D044C"/>
    <w:rsid w:val="009D2753"/>
    <w:rsid w:val="009D3555"/>
    <w:rsid w:val="009D3E8C"/>
    <w:rsid w:val="009D43FB"/>
    <w:rsid w:val="009D4984"/>
    <w:rsid w:val="009D64A4"/>
    <w:rsid w:val="009D6CBA"/>
    <w:rsid w:val="009D6D3C"/>
    <w:rsid w:val="009D7A5E"/>
    <w:rsid w:val="009E3E81"/>
    <w:rsid w:val="009E4BA4"/>
    <w:rsid w:val="009E6302"/>
    <w:rsid w:val="009E6B99"/>
    <w:rsid w:val="009E6B9A"/>
    <w:rsid w:val="009E7C5A"/>
    <w:rsid w:val="009F001F"/>
    <w:rsid w:val="009F1567"/>
    <w:rsid w:val="009F48A0"/>
    <w:rsid w:val="009F5663"/>
    <w:rsid w:val="009F7D01"/>
    <w:rsid w:val="009F7D5A"/>
    <w:rsid w:val="00A00095"/>
    <w:rsid w:val="00A00908"/>
    <w:rsid w:val="00A01CE6"/>
    <w:rsid w:val="00A03B53"/>
    <w:rsid w:val="00A047E1"/>
    <w:rsid w:val="00A070B7"/>
    <w:rsid w:val="00A07A1E"/>
    <w:rsid w:val="00A10215"/>
    <w:rsid w:val="00A1038D"/>
    <w:rsid w:val="00A1042B"/>
    <w:rsid w:val="00A11DE7"/>
    <w:rsid w:val="00A128CC"/>
    <w:rsid w:val="00A14976"/>
    <w:rsid w:val="00A15402"/>
    <w:rsid w:val="00A160A8"/>
    <w:rsid w:val="00A1640D"/>
    <w:rsid w:val="00A173A4"/>
    <w:rsid w:val="00A216AA"/>
    <w:rsid w:val="00A22231"/>
    <w:rsid w:val="00A22C6D"/>
    <w:rsid w:val="00A24260"/>
    <w:rsid w:val="00A24BAE"/>
    <w:rsid w:val="00A25CD6"/>
    <w:rsid w:val="00A279FB"/>
    <w:rsid w:val="00A27A52"/>
    <w:rsid w:val="00A30867"/>
    <w:rsid w:val="00A31839"/>
    <w:rsid w:val="00A31844"/>
    <w:rsid w:val="00A31992"/>
    <w:rsid w:val="00A31B8F"/>
    <w:rsid w:val="00A33671"/>
    <w:rsid w:val="00A33F9C"/>
    <w:rsid w:val="00A34D8F"/>
    <w:rsid w:val="00A36AEB"/>
    <w:rsid w:val="00A416C1"/>
    <w:rsid w:val="00A418AF"/>
    <w:rsid w:val="00A427FC"/>
    <w:rsid w:val="00A42B54"/>
    <w:rsid w:val="00A432A0"/>
    <w:rsid w:val="00A43B06"/>
    <w:rsid w:val="00A43EF6"/>
    <w:rsid w:val="00A450B7"/>
    <w:rsid w:val="00A45454"/>
    <w:rsid w:val="00A4629F"/>
    <w:rsid w:val="00A47BC6"/>
    <w:rsid w:val="00A47C68"/>
    <w:rsid w:val="00A47FF0"/>
    <w:rsid w:val="00A5027C"/>
    <w:rsid w:val="00A508F7"/>
    <w:rsid w:val="00A512A8"/>
    <w:rsid w:val="00A52602"/>
    <w:rsid w:val="00A52852"/>
    <w:rsid w:val="00A54FBF"/>
    <w:rsid w:val="00A55571"/>
    <w:rsid w:val="00A5630C"/>
    <w:rsid w:val="00A5715D"/>
    <w:rsid w:val="00A57297"/>
    <w:rsid w:val="00A63600"/>
    <w:rsid w:val="00A64BD6"/>
    <w:rsid w:val="00A65CF3"/>
    <w:rsid w:val="00A66789"/>
    <w:rsid w:val="00A7100D"/>
    <w:rsid w:val="00A72329"/>
    <w:rsid w:val="00A734EC"/>
    <w:rsid w:val="00A73DBC"/>
    <w:rsid w:val="00A76D38"/>
    <w:rsid w:val="00A77352"/>
    <w:rsid w:val="00A775E1"/>
    <w:rsid w:val="00A80377"/>
    <w:rsid w:val="00A81022"/>
    <w:rsid w:val="00A81D53"/>
    <w:rsid w:val="00A81E55"/>
    <w:rsid w:val="00A82070"/>
    <w:rsid w:val="00A82297"/>
    <w:rsid w:val="00A82E90"/>
    <w:rsid w:val="00A83AC3"/>
    <w:rsid w:val="00A854FB"/>
    <w:rsid w:val="00A86256"/>
    <w:rsid w:val="00A919E9"/>
    <w:rsid w:val="00A94155"/>
    <w:rsid w:val="00A94A5D"/>
    <w:rsid w:val="00A94E95"/>
    <w:rsid w:val="00A9563C"/>
    <w:rsid w:val="00A9644C"/>
    <w:rsid w:val="00A978F1"/>
    <w:rsid w:val="00AA0E1B"/>
    <w:rsid w:val="00AA0EDC"/>
    <w:rsid w:val="00AA1C18"/>
    <w:rsid w:val="00AA1F90"/>
    <w:rsid w:val="00AA26F4"/>
    <w:rsid w:val="00AA2B4E"/>
    <w:rsid w:val="00AA3C6D"/>
    <w:rsid w:val="00AA3CDE"/>
    <w:rsid w:val="00AA4604"/>
    <w:rsid w:val="00AA48BF"/>
    <w:rsid w:val="00AA4D4F"/>
    <w:rsid w:val="00AA616C"/>
    <w:rsid w:val="00AA71FB"/>
    <w:rsid w:val="00AA776A"/>
    <w:rsid w:val="00AB0CCC"/>
    <w:rsid w:val="00AB1E33"/>
    <w:rsid w:val="00AB2859"/>
    <w:rsid w:val="00AB3685"/>
    <w:rsid w:val="00AB3C19"/>
    <w:rsid w:val="00AB4D03"/>
    <w:rsid w:val="00AB6C52"/>
    <w:rsid w:val="00AB71DC"/>
    <w:rsid w:val="00AB73F8"/>
    <w:rsid w:val="00AB744F"/>
    <w:rsid w:val="00AC13F4"/>
    <w:rsid w:val="00AC23BB"/>
    <w:rsid w:val="00AC315C"/>
    <w:rsid w:val="00AC3405"/>
    <w:rsid w:val="00AC411F"/>
    <w:rsid w:val="00AC4708"/>
    <w:rsid w:val="00AC4C3A"/>
    <w:rsid w:val="00AC4E18"/>
    <w:rsid w:val="00AC6769"/>
    <w:rsid w:val="00AD06E0"/>
    <w:rsid w:val="00AD418B"/>
    <w:rsid w:val="00AD4D0C"/>
    <w:rsid w:val="00AD5C11"/>
    <w:rsid w:val="00AD66A5"/>
    <w:rsid w:val="00AD68C4"/>
    <w:rsid w:val="00AD7D39"/>
    <w:rsid w:val="00AE033E"/>
    <w:rsid w:val="00AE0FED"/>
    <w:rsid w:val="00AE12AB"/>
    <w:rsid w:val="00AE19D7"/>
    <w:rsid w:val="00AE237A"/>
    <w:rsid w:val="00AE4083"/>
    <w:rsid w:val="00AE55F9"/>
    <w:rsid w:val="00AE5BEE"/>
    <w:rsid w:val="00AE5C2B"/>
    <w:rsid w:val="00AE6247"/>
    <w:rsid w:val="00AE75D9"/>
    <w:rsid w:val="00AF1C68"/>
    <w:rsid w:val="00AF6D0C"/>
    <w:rsid w:val="00B00129"/>
    <w:rsid w:val="00B023B8"/>
    <w:rsid w:val="00B02E1B"/>
    <w:rsid w:val="00B02F32"/>
    <w:rsid w:val="00B03A29"/>
    <w:rsid w:val="00B03AA0"/>
    <w:rsid w:val="00B04326"/>
    <w:rsid w:val="00B04560"/>
    <w:rsid w:val="00B045B1"/>
    <w:rsid w:val="00B04801"/>
    <w:rsid w:val="00B05099"/>
    <w:rsid w:val="00B05989"/>
    <w:rsid w:val="00B05C1F"/>
    <w:rsid w:val="00B06A6C"/>
    <w:rsid w:val="00B07825"/>
    <w:rsid w:val="00B07AD2"/>
    <w:rsid w:val="00B14051"/>
    <w:rsid w:val="00B14380"/>
    <w:rsid w:val="00B14A59"/>
    <w:rsid w:val="00B15E12"/>
    <w:rsid w:val="00B16015"/>
    <w:rsid w:val="00B160FF"/>
    <w:rsid w:val="00B16766"/>
    <w:rsid w:val="00B16F12"/>
    <w:rsid w:val="00B1704F"/>
    <w:rsid w:val="00B1731E"/>
    <w:rsid w:val="00B17562"/>
    <w:rsid w:val="00B17D13"/>
    <w:rsid w:val="00B2002E"/>
    <w:rsid w:val="00B21CF5"/>
    <w:rsid w:val="00B21F78"/>
    <w:rsid w:val="00B22AC8"/>
    <w:rsid w:val="00B22F5B"/>
    <w:rsid w:val="00B23084"/>
    <w:rsid w:val="00B2352B"/>
    <w:rsid w:val="00B24B86"/>
    <w:rsid w:val="00B24D36"/>
    <w:rsid w:val="00B25230"/>
    <w:rsid w:val="00B309A1"/>
    <w:rsid w:val="00B33235"/>
    <w:rsid w:val="00B3724B"/>
    <w:rsid w:val="00B377CF"/>
    <w:rsid w:val="00B40108"/>
    <w:rsid w:val="00B40193"/>
    <w:rsid w:val="00B4043E"/>
    <w:rsid w:val="00B416B5"/>
    <w:rsid w:val="00B41C95"/>
    <w:rsid w:val="00B43BCC"/>
    <w:rsid w:val="00B442F4"/>
    <w:rsid w:val="00B447A1"/>
    <w:rsid w:val="00B45207"/>
    <w:rsid w:val="00B4571C"/>
    <w:rsid w:val="00B45AEC"/>
    <w:rsid w:val="00B45F5D"/>
    <w:rsid w:val="00B461CB"/>
    <w:rsid w:val="00B46AE1"/>
    <w:rsid w:val="00B46BE3"/>
    <w:rsid w:val="00B46F05"/>
    <w:rsid w:val="00B47658"/>
    <w:rsid w:val="00B47AFC"/>
    <w:rsid w:val="00B47CF1"/>
    <w:rsid w:val="00B47E6E"/>
    <w:rsid w:val="00B5088E"/>
    <w:rsid w:val="00B51CF1"/>
    <w:rsid w:val="00B52076"/>
    <w:rsid w:val="00B53205"/>
    <w:rsid w:val="00B539A7"/>
    <w:rsid w:val="00B53DBD"/>
    <w:rsid w:val="00B5440F"/>
    <w:rsid w:val="00B548F1"/>
    <w:rsid w:val="00B54E2B"/>
    <w:rsid w:val="00B56E5F"/>
    <w:rsid w:val="00B56F34"/>
    <w:rsid w:val="00B60101"/>
    <w:rsid w:val="00B60B88"/>
    <w:rsid w:val="00B61DDF"/>
    <w:rsid w:val="00B62799"/>
    <w:rsid w:val="00B63B27"/>
    <w:rsid w:val="00B63D2A"/>
    <w:rsid w:val="00B71C14"/>
    <w:rsid w:val="00B7515D"/>
    <w:rsid w:val="00B772CC"/>
    <w:rsid w:val="00B7771A"/>
    <w:rsid w:val="00B810E1"/>
    <w:rsid w:val="00B82064"/>
    <w:rsid w:val="00B82E5C"/>
    <w:rsid w:val="00B83602"/>
    <w:rsid w:val="00B921E2"/>
    <w:rsid w:val="00B923F4"/>
    <w:rsid w:val="00B92509"/>
    <w:rsid w:val="00B93E6D"/>
    <w:rsid w:val="00B9462F"/>
    <w:rsid w:val="00B95061"/>
    <w:rsid w:val="00B954B3"/>
    <w:rsid w:val="00B9652D"/>
    <w:rsid w:val="00B968F7"/>
    <w:rsid w:val="00B97E90"/>
    <w:rsid w:val="00BA01CC"/>
    <w:rsid w:val="00BA1226"/>
    <w:rsid w:val="00BA4579"/>
    <w:rsid w:val="00BA578D"/>
    <w:rsid w:val="00BA7A7E"/>
    <w:rsid w:val="00BA7C51"/>
    <w:rsid w:val="00BB0481"/>
    <w:rsid w:val="00BB0B19"/>
    <w:rsid w:val="00BB1933"/>
    <w:rsid w:val="00BB3228"/>
    <w:rsid w:val="00BB3C31"/>
    <w:rsid w:val="00BB475B"/>
    <w:rsid w:val="00BB5BE2"/>
    <w:rsid w:val="00BB7F87"/>
    <w:rsid w:val="00BC0141"/>
    <w:rsid w:val="00BC0B76"/>
    <w:rsid w:val="00BC14B0"/>
    <w:rsid w:val="00BC165F"/>
    <w:rsid w:val="00BC2860"/>
    <w:rsid w:val="00BC2B5E"/>
    <w:rsid w:val="00BC4181"/>
    <w:rsid w:val="00BC660B"/>
    <w:rsid w:val="00BC73D1"/>
    <w:rsid w:val="00BD0830"/>
    <w:rsid w:val="00BD0E00"/>
    <w:rsid w:val="00BD17EF"/>
    <w:rsid w:val="00BD1929"/>
    <w:rsid w:val="00BD1F7A"/>
    <w:rsid w:val="00BD21CA"/>
    <w:rsid w:val="00BD22C5"/>
    <w:rsid w:val="00BD4D4E"/>
    <w:rsid w:val="00BD6274"/>
    <w:rsid w:val="00BD7D93"/>
    <w:rsid w:val="00BE1560"/>
    <w:rsid w:val="00BE2635"/>
    <w:rsid w:val="00BE305D"/>
    <w:rsid w:val="00BE5C1C"/>
    <w:rsid w:val="00BE6ACE"/>
    <w:rsid w:val="00BE7EC1"/>
    <w:rsid w:val="00BF0192"/>
    <w:rsid w:val="00BF3CE6"/>
    <w:rsid w:val="00BF434A"/>
    <w:rsid w:val="00BF5276"/>
    <w:rsid w:val="00BF5285"/>
    <w:rsid w:val="00C00707"/>
    <w:rsid w:val="00C00937"/>
    <w:rsid w:val="00C00C21"/>
    <w:rsid w:val="00C00C68"/>
    <w:rsid w:val="00C00CDC"/>
    <w:rsid w:val="00C04A89"/>
    <w:rsid w:val="00C076AD"/>
    <w:rsid w:val="00C10D4E"/>
    <w:rsid w:val="00C10F0B"/>
    <w:rsid w:val="00C115FD"/>
    <w:rsid w:val="00C119FB"/>
    <w:rsid w:val="00C12433"/>
    <w:rsid w:val="00C139AE"/>
    <w:rsid w:val="00C13A19"/>
    <w:rsid w:val="00C15821"/>
    <w:rsid w:val="00C201AF"/>
    <w:rsid w:val="00C2255F"/>
    <w:rsid w:val="00C22E2A"/>
    <w:rsid w:val="00C236A6"/>
    <w:rsid w:val="00C23C0F"/>
    <w:rsid w:val="00C23DF9"/>
    <w:rsid w:val="00C2453C"/>
    <w:rsid w:val="00C251C6"/>
    <w:rsid w:val="00C2520B"/>
    <w:rsid w:val="00C253EA"/>
    <w:rsid w:val="00C2566D"/>
    <w:rsid w:val="00C279FE"/>
    <w:rsid w:val="00C27CF7"/>
    <w:rsid w:val="00C30942"/>
    <w:rsid w:val="00C3419C"/>
    <w:rsid w:val="00C34E95"/>
    <w:rsid w:val="00C35972"/>
    <w:rsid w:val="00C35DF4"/>
    <w:rsid w:val="00C37B02"/>
    <w:rsid w:val="00C41770"/>
    <w:rsid w:val="00C43031"/>
    <w:rsid w:val="00C43A78"/>
    <w:rsid w:val="00C46435"/>
    <w:rsid w:val="00C46AC8"/>
    <w:rsid w:val="00C47B01"/>
    <w:rsid w:val="00C47B2C"/>
    <w:rsid w:val="00C53685"/>
    <w:rsid w:val="00C55371"/>
    <w:rsid w:val="00C554FE"/>
    <w:rsid w:val="00C5581E"/>
    <w:rsid w:val="00C56394"/>
    <w:rsid w:val="00C574E9"/>
    <w:rsid w:val="00C600E3"/>
    <w:rsid w:val="00C601C8"/>
    <w:rsid w:val="00C60246"/>
    <w:rsid w:val="00C613E9"/>
    <w:rsid w:val="00C61511"/>
    <w:rsid w:val="00C61856"/>
    <w:rsid w:val="00C619B5"/>
    <w:rsid w:val="00C64DB8"/>
    <w:rsid w:val="00C676A6"/>
    <w:rsid w:val="00C70BA7"/>
    <w:rsid w:val="00C719CB"/>
    <w:rsid w:val="00C724D8"/>
    <w:rsid w:val="00C72532"/>
    <w:rsid w:val="00C72626"/>
    <w:rsid w:val="00C72E66"/>
    <w:rsid w:val="00C75DA6"/>
    <w:rsid w:val="00C76118"/>
    <w:rsid w:val="00C76DEF"/>
    <w:rsid w:val="00C774CF"/>
    <w:rsid w:val="00C80206"/>
    <w:rsid w:val="00C80425"/>
    <w:rsid w:val="00C823EA"/>
    <w:rsid w:val="00C82719"/>
    <w:rsid w:val="00C828FB"/>
    <w:rsid w:val="00C82C6E"/>
    <w:rsid w:val="00C83DEC"/>
    <w:rsid w:val="00C840F5"/>
    <w:rsid w:val="00C844B2"/>
    <w:rsid w:val="00C85752"/>
    <w:rsid w:val="00C875F0"/>
    <w:rsid w:val="00C87629"/>
    <w:rsid w:val="00C87D69"/>
    <w:rsid w:val="00C90754"/>
    <w:rsid w:val="00C90954"/>
    <w:rsid w:val="00C91AB9"/>
    <w:rsid w:val="00C91DF8"/>
    <w:rsid w:val="00C9243F"/>
    <w:rsid w:val="00C925EB"/>
    <w:rsid w:val="00C937B1"/>
    <w:rsid w:val="00C9395F"/>
    <w:rsid w:val="00C93E71"/>
    <w:rsid w:val="00C9556B"/>
    <w:rsid w:val="00C9635D"/>
    <w:rsid w:val="00C96A70"/>
    <w:rsid w:val="00C971DF"/>
    <w:rsid w:val="00CA20DB"/>
    <w:rsid w:val="00CA5318"/>
    <w:rsid w:val="00CA6D6D"/>
    <w:rsid w:val="00CA7859"/>
    <w:rsid w:val="00CA7925"/>
    <w:rsid w:val="00CB18D3"/>
    <w:rsid w:val="00CB63F8"/>
    <w:rsid w:val="00CB6582"/>
    <w:rsid w:val="00CB6C27"/>
    <w:rsid w:val="00CB7D88"/>
    <w:rsid w:val="00CC1334"/>
    <w:rsid w:val="00CC1BF9"/>
    <w:rsid w:val="00CC2115"/>
    <w:rsid w:val="00CC3BDD"/>
    <w:rsid w:val="00CC3CC4"/>
    <w:rsid w:val="00CC4724"/>
    <w:rsid w:val="00CC4998"/>
    <w:rsid w:val="00CC6169"/>
    <w:rsid w:val="00CC783F"/>
    <w:rsid w:val="00CC7C36"/>
    <w:rsid w:val="00CD1212"/>
    <w:rsid w:val="00CD2061"/>
    <w:rsid w:val="00CD2738"/>
    <w:rsid w:val="00CD3DB7"/>
    <w:rsid w:val="00CD4FDD"/>
    <w:rsid w:val="00CD521A"/>
    <w:rsid w:val="00CD5731"/>
    <w:rsid w:val="00CD5B0A"/>
    <w:rsid w:val="00CD5FBB"/>
    <w:rsid w:val="00CD6583"/>
    <w:rsid w:val="00CD6BB1"/>
    <w:rsid w:val="00CD6D16"/>
    <w:rsid w:val="00CE535B"/>
    <w:rsid w:val="00CE6E34"/>
    <w:rsid w:val="00CE7178"/>
    <w:rsid w:val="00CE7AD0"/>
    <w:rsid w:val="00CF18FC"/>
    <w:rsid w:val="00CF215D"/>
    <w:rsid w:val="00CF286A"/>
    <w:rsid w:val="00CF3685"/>
    <w:rsid w:val="00CF4B6D"/>
    <w:rsid w:val="00CF5EF6"/>
    <w:rsid w:val="00CF671B"/>
    <w:rsid w:val="00CF69DD"/>
    <w:rsid w:val="00CF752A"/>
    <w:rsid w:val="00CF7CD0"/>
    <w:rsid w:val="00D004C5"/>
    <w:rsid w:val="00D005DF"/>
    <w:rsid w:val="00D02324"/>
    <w:rsid w:val="00D02347"/>
    <w:rsid w:val="00D028B5"/>
    <w:rsid w:val="00D03A54"/>
    <w:rsid w:val="00D03CDD"/>
    <w:rsid w:val="00D0587A"/>
    <w:rsid w:val="00D05D36"/>
    <w:rsid w:val="00D07200"/>
    <w:rsid w:val="00D07E99"/>
    <w:rsid w:val="00D123EB"/>
    <w:rsid w:val="00D125DD"/>
    <w:rsid w:val="00D12D61"/>
    <w:rsid w:val="00D13784"/>
    <w:rsid w:val="00D1621C"/>
    <w:rsid w:val="00D162C4"/>
    <w:rsid w:val="00D20169"/>
    <w:rsid w:val="00D2029F"/>
    <w:rsid w:val="00D23A26"/>
    <w:rsid w:val="00D25517"/>
    <w:rsid w:val="00D25E4F"/>
    <w:rsid w:val="00D26FE5"/>
    <w:rsid w:val="00D2723C"/>
    <w:rsid w:val="00D2753B"/>
    <w:rsid w:val="00D31752"/>
    <w:rsid w:val="00D32328"/>
    <w:rsid w:val="00D32576"/>
    <w:rsid w:val="00D32EAC"/>
    <w:rsid w:val="00D32F71"/>
    <w:rsid w:val="00D331CC"/>
    <w:rsid w:val="00D33327"/>
    <w:rsid w:val="00D33A0F"/>
    <w:rsid w:val="00D34061"/>
    <w:rsid w:val="00D347EF"/>
    <w:rsid w:val="00D3503C"/>
    <w:rsid w:val="00D3745C"/>
    <w:rsid w:val="00D3750D"/>
    <w:rsid w:val="00D40B40"/>
    <w:rsid w:val="00D42084"/>
    <w:rsid w:val="00D42FC3"/>
    <w:rsid w:val="00D430D6"/>
    <w:rsid w:val="00D434E7"/>
    <w:rsid w:val="00D43867"/>
    <w:rsid w:val="00D44DEB"/>
    <w:rsid w:val="00D45400"/>
    <w:rsid w:val="00D45971"/>
    <w:rsid w:val="00D46153"/>
    <w:rsid w:val="00D47A18"/>
    <w:rsid w:val="00D47D1F"/>
    <w:rsid w:val="00D50296"/>
    <w:rsid w:val="00D56D84"/>
    <w:rsid w:val="00D5756A"/>
    <w:rsid w:val="00D577EA"/>
    <w:rsid w:val="00D60841"/>
    <w:rsid w:val="00D60BCE"/>
    <w:rsid w:val="00D60EE2"/>
    <w:rsid w:val="00D61165"/>
    <w:rsid w:val="00D65128"/>
    <w:rsid w:val="00D65633"/>
    <w:rsid w:val="00D70736"/>
    <w:rsid w:val="00D70A4E"/>
    <w:rsid w:val="00D70BA3"/>
    <w:rsid w:val="00D7168D"/>
    <w:rsid w:val="00D72415"/>
    <w:rsid w:val="00D730BF"/>
    <w:rsid w:val="00D73BD2"/>
    <w:rsid w:val="00D73D98"/>
    <w:rsid w:val="00D75466"/>
    <w:rsid w:val="00D75A3C"/>
    <w:rsid w:val="00D75F15"/>
    <w:rsid w:val="00D76E47"/>
    <w:rsid w:val="00D80408"/>
    <w:rsid w:val="00D80BCE"/>
    <w:rsid w:val="00D80FCA"/>
    <w:rsid w:val="00D815CD"/>
    <w:rsid w:val="00D822A4"/>
    <w:rsid w:val="00D830BA"/>
    <w:rsid w:val="00D83AAB"/>
    <w:rsid w:val="00D83B4C"/>
    <w:rsid w:val="00D84E14"/>
    <w:rsid w:val="00D85017"/>
    <w:rsid w:val="00D85C26"/>
    <w:rsid w:val="00D8770F"/>
    <w:rsid w:val="00D90249"/>
    <w:rsid w:val="00D9032D"/>
    <w:rsid w:val="00D928B2"/>
    <w:rsid w:val="00D93F54"/>
    <w:rsid w:val="00D9512F"/>
    <w:rsid w:val="00D9618C"/>
    <w:rsid w:val="00D96A25"/>
    <w:rsid w:val="00D97FE1"/>
    <w:rsid w:val="00DA03FF"/>
    <w:rsid w:val="00DA1B39"/>
    <w:rsid w:val="00DA1EA6"/>
    <w:rsid w:val="00DA2FBF"/>
    <w:rsid w:val="00DA3C71"/>
    <w:rsid w:val="00DA475C"/>
    <w:rsid w:val="00DA4C93"/>
    <w:rsid w:val="00DA585E"/>
    <w:rsid w:val="00DA5CBE"/>
    <w:rsid w:val="00DA6588"/>
    <w:rsid w:val="00DA6896"/>
    <w:rsid w:val="00DA6E00"/>
    <w:rsid w:val="00DA7B2C"/>
    <w:rsid w:val="00DB0DC9"/>
    <w:rsid w:val="00DB10BE"/>
    <w:rsid w:val="00DB1D57"/>
    <w:rsid w:val="00DB3108"/>
    <w:rsid w:val="00DB373E"/>
    <w:rsid w:val="00DB3DC1"/>
    <w:rsid w:val="00DB4958"/>
    <w:rsid w:val="00DB4976"/>
    <w:rsid w:val="00DB586D"/>
    <w:rsid w:val="00DC1EB2"/>
    <w:rsid w:val="00DC32DE"/>
    <w:rsid w:val="00DC417A"/>
    <w:rsid w:val="00DC5EA8"/>
    <w:rsid w:val="00DC656C"/>
    <w:rsid w:val="00DD1A49"/>
    <w:rsid w:val="00DD25B8"/>
    <w:rsid w:val="00DD261E"/>
    <w:rsid w:val="00DD5147"/>
    <w:rsid w:val="00DD6474"/>
    <w:rsid w:val="00DD6C44"/>
    <w:rsid w:val="00DD6E10"/>
    <w:rsid w:val="00DD77B1"/>
    <w:rsid w:val="00DE36F2"/>
    <w:rsid w:val="00DE3DF3"/>
    <w:rsid w:val="00DF10CD"/>
    <w:rsid w:val="00DF1F7A"/>
    <w:rsid w:val="00DF2E91"/>
    <w:rsid w:val="00DF31B1"/>
    <w:rsid w:val="00DF333B"/>
    <w:rsid w:val="00DF42AC"/>
    <w:rsid w:val="00DF531B"/>
    <w:rsid w:val="00DF6A8B"/>
    <w:rsid w:val="00DF6B75"/>
    <w:rsid w:val="00E01684"/>
    <w:rsid w:val="00E01A61"/>
    <w:rsid w:val="00E02015"/>
    <w:rsid w:val="00E02E12"/>
    <w:rsid w:val="00E03270"/>
    <w:rsid w:val="00E06289"/>
    <w:rsid w:val="00E06892"/>
    <w:rsid w:val="00E06A8E"/>
    <w:rsid w:val="00E06BE6"/>
    <w:rsid w:val="00E06C4D"/>
    <w:rsid w:val="00E0778E"/>
    <w:rsid w:val="00E0794A"/>
    <w:rsid w:val="00E079B8"/>
    <w:rsid w:val="00E07D70"/>
    <w:rsid w:val="00E10AB0"/>
    <w:rsid w:val="00E10DF3"/>
    <w:rsid w:val="00E118C9"/>
    <w:rsid w:val="00E11953"/>
    <w:rsid w:val="00E128E4"/>
    <w:rsid w:val="00E1308A"/>
    <w:rsid w:val="00E1416A"/>
    <w:rsid w:val="00E14609"/>
    <w:rsid w:val="00E169BE"/>
    <w:rsid w:val="00E175F3"/>
    <w:rsid w:val="00E200E8"/>
    <w:rsid w:val="00E20B8D"/>
    <w:rsid w:val="00E22271"/>
    <w:rsid w:val="00E22CEF"/>
    <w:rsid w:val="00E23192"/>
    <w:rsid w:val="00E236AD"/>
    <w:rsid w:val="00E24BDB"/>
    <w:rsid w:val="00E24D6C"/>
    <w:rsid w:val="00E27BF0"/>
    <w:rsid w:val="00E27D34"/>
    <w:rsid w:val="00E3012E"/>
    <w:rsid w:val="00E325A9"/>
    <w:rsid w:val="00E343E1"/>
    <w:rsid w:val="00E362A3"/>
    <w:rsid w:val="00E36DA1"/>
    <w:rsid w:val="00E4001E"/>
    <w:rsid w:val="00E41B2B"/>
    <w:rsid w:val="00E435EB"/>
    <w:rsid w:val="00E448B5"/>
    <w:rsid w:val="00E4499A"/>
    <w:rsid w:val="00E45721"/>
    <w:rsid w:val="00E4767C"/>
    <w:rsid w:val="00E52D8B"/>
    <w:rsid w:val="00E52F84"/>
    <w:rsid w:val="00E53367"/>
    <w:rsid w:val="00E55DA7"/>
    <w:rsid w:val="00E55F28"/>
    <w:rsid w:val="00E56B3C"/>
    <w:rsid w:val="00E57270"/>
    <w:rsid w:val="00E57635"/>
    <w:rsid w:val="00E57726"/>
    <w:rsid w:val="00E601FA"/>
    <w:rsid w:val="00E60C91"/>
    <w:rsid w:val="00E612A9"/>
    <w:rsid w:val="00E61595"/>
    <w:rsid w:val="00E61DD3"/>
    <w:rsid w:val="00E62062"/>
    <w:rsid w:val="00E62721"/>
    <w:rsid w:val="00E628B4"/>
    <w:rsid w:val="00E62E89"/>
    <w:rsid w:val="00E63891"/>
    <w:rsid w:val="00E64220"/>
    <w:rsid w:val="00E656B1"/>
    <w:rsid w:val="00E660C1"/>
    <w:rsid w:val="00E66445"/>
    <w:rsid w:val="00E70FED"/>
    <w:rsid w:val="00E73AA1"/>
    <w:rsid w:val="00E7401A"/>
    <w:rsid w:val="00E7484D"/>
    <w:rsid w:val="00E74903"/>
    <w:rsid w:val="00E74AD0"/>
    <w:rsid w:val="00E76511"/>
    <w:rsid w:val="00E76CCF"/>
    <w:rsid w:val="00E7794B"/>
    <w:rsid w:val="00E8076A"/>
    <w:rsid w:val="00E81FF0"/>
    <w:rsid w:val="00E822D9"/>
    <w:rsid w:val="00E82659"/>
    <w:rsid w:val="00E8283D"/>
    <w:rsid w:val="00E832A7"/>
    <w:rsid w:val="00E8380A"/>
    <w:rsid w:val="00E83A29"/>
    <w:rsid w:val="00E844AA"/>
    <w:rsid w:val="00E86E4D"/>
    <w:rsid w:val="00E906EF"/>
    <w:rsid w:val="00E90914"/>
    <w:rsid w:val="00E9182F"/>
    <w:rsid w:val="00E92776"/>
    <w:rsid w:val="00E933D7"/>
    <w:rsid w:val="00E93BDF"/>
    <w:rsid w:val="00E93E34"/>
    <w:rsid w:val="00E94DC7"/>
    <w:rsid w:val="00E951A9"/>
    <w:rsid w:val="00E953FB"/>
    <w:rsid w:val="00E95C9C"/>
    <w:rsid w:val="00E963D9"/>
    <w:rsid w:val="00E96665"/>
    <w:rsid w:val="00E967EC"/>
    <w:rsid w:val="00E96BCF"/>
    <w:rsid w:val="00E97CE9"/>
    <w:rsid w:val="00EA0651"/>
    <w:rsid w:val="00EA0A1D"/>
    <w:rsid w:val="00EA0E29"/>
    <w:rsid w:val="00EA2018"/>
    <w:rsid w:val="00EA20E0"/>
    <w:rsid w:val="00EA213C"/>
    <w:rsid w:val="00EA2A71"/>
    <w:rsid w:val="00EA2E2A"/>
    <w:rsid w:val="00EA40B7"/>
    <w:rsid w:val="00EA4629"/>
    <w:rsid w:val="00EA4884"/>
    <w:rsid w:val="00EA4E3F"/>
    <w:rsid w:val="00EA68B6"/>
    <w:rsid w:val="00EA7549"/>
    <w:rsid w:val="00EB00FD"/>
    <w:rsid w:val="00EB03B6"/>
    <w:rsid w:val="00EB19D5"/>
    <w:rsid w:val="00EB22DE"/>
    <w:rsid w:val="00EB3185"/>
    <w:rsid w:val="00EB4645"/>
    <w:rsid w:val="00EB5FDE"/>
    <w:rsid w:val="00EB6CE1"/>
    <w:rsid w:val="00EC1CB8"/>
    <w:rsid w:val="00EC2DA0"/>
    <w:rsid w:val="00EC4070"/>
    <w:rsid w:val="00EC495A"/>
    <w:rsid w:val="00EC688D"/>
    <w:rsid w:val="00EC7137"/>
    <w:rsid w:val="00EC73B2"/>
    <w:rsid w:val="00EC7A5B"/>
    <w:rsid w:val="00ED0D64"/>
    <w:rsid w:val="00ED0FAC"/>
    <w:rsid w:val="00ED21FB"/>
    <w:rsid w:val="00ED3D4E"/>
    <w:rsid w:val="00ED3F28"/>
    <w:rsid w:val="00ED4189"/>
    <w:rsid w:val="00ED460E"/>
    <w:rsid w:val="00ED47EB"/>
    <w:rsid w:val="00ED536D"/>
    <w:rsid w:val="00ED574A"/>
    <w:rsid w:val="00ED5756"/>
    <w:rsid w:val="00ED5EFE"/>
    <w:rsid w:val="00ED6D92"/>
    <w:rsid w:val="00EE0C2B"/>
    <w:rsid w:val="00EE242F"/>
    <w:rsid w:val="00EE3E99"/>
    <w:rsid w:val="00EE4174"/>
    <w:rsid w:val="00EE4D96"/>
    <w:rsid w:val="00EE54C0"/>
    <w:rsid w:val="00EE7FA6"/>
    <w:rsid w:val="00EF046C"/>
    <w:rsid w:val="00EF04C0"/>
    <w:rsid w:val="00EF0B7A"/>
    <w:rsid w:val="00EF2153"/>
    <w:rsid w:val="00EF2A15"/>
    <w:rsid w:val="00EF3EFE"/>
    <w:rsid w:val="00EF6562"/>
    <w:rsid w:val="00EF7F27"/>
    <w:rsid w:val="00F002F1"/>
    <w:rsid w:val="00F007C3"/>
    <w:rsid w:val="00F03C19"/>
    <w:rsid w:val="00F06C84"/>
    <w:rsid w:val="00F075AC"/>
    <w:rsid w:val="00F0761B"/>
    <w:rsid w:val="00F07C33"/>
    <w:rsid w:val="00F07FFB"/>
    <w:rsid w:val="00F1054B"/>
    <w:rsid w:val="00F11175"/>
    <w:rsid w:val="00F117D8"/>
    <w:rsid w:val="00F12BB2"/>
    <w:rsid w:val="00F12C29"/>
    <w:rsid w:val="00F12DFD"/>
    <w:rsid w:val="00F12F03"/>
    <w:rsid w:val="00F133D2"/>
    <w:rsid w:val="00F1486F"/>
    <w:rsid w:val="00F14B05"/>
    <w:rsid w:val="00F14BF7"/>
    <w:rsid w:val="00F14FFA"/>
    <w:rsid w:val="00F15983"/>
    <w:rsid w:val="00F15DF4"/>
    <w:rsid w:val="00F16DFB"/>
    <w:rsid w:val="00F16FFA"/>
    <w:rsid w:val="00F17D29"/>
    <w:rsid w:val="00F17F12"/>
    <w:rsid w:val="00F201B3"/>
    <w:rsid w:val="00F201BF"/>
    <w:rsid w:val="00F21ECE"/>
    <w:rsid w:val="00F220C9"/>
    <w:rsid w:val="00F23ECC"/>
    <w:rsid w:val="00F247F8"/>
    <w:rsid w:val="00F25020"/>
    <w:rsid w:val="00F25607"/>
    <w:rsid w:val="00F25CBB"/>
    <w:rsid w:val="00F25F05"/>
    <w:rsid w:val="00F25F8E"/>
    <w:rsid w:val="00F27D7B"/>
    <w:rsid w:val="00F31D41"/>
    <w:rsid w:val="00F33E23"/>
    <w:rsid w:val="00F34015"/>
    <w:rsid w:val="00F34CB9"/>
    <w:rsid w:val="00F358B4"/>
    <w:rsid w:val="00F37167"/>
    <w:rsid w:val="00F4050E"/>
    <w:rsid w:val="00F40B2A"/>
    <w:rsid w:val="00F44C2B"/>
    <w:rsid w:val="00F44E48"/>
    <w:rsid w:val="00F45748"/>
    <w:rsid w:val="00F45D60"/>
    <w:rsid w:val="00F46088"/>
    <w:rsid w:val="00F46DA8"/>
    <w:rsid w:val="00F471DF"/>
    <w:rsid w:val="00F4759A"/>
    <w:rsid w:val="00F4760D"/>
    <w:rsid w:val="00F478A0"/>
    <w:rsid w:val="00F51C82"/>
    <w:rsid w:val="00F52426"/>
    <w:rsid w:val="00F53D89"/>
    <w:rsid w:val="00F5414F"/>
    <w:rsid w:val="00F55AFB"/>
    <w:rsid w:val="00F55C5D"/>
    <w:rsid w:val="00F55CCC"/>
    <w:rsid w:val="00F561CF"/>
    <w:rsid w:val="00F5792F"/>
    <w:rsid w:val="00F57F93"/>
    <w:rsid w:val="00F602E4"/>
    <w:rsid w:val="00F613C0"/>
    <w:rsid w:val="00F61F42"/>
    <w:rsid w:val="00F62B87"/>
    <w:rsid w:val="00F63AA6"/>
    <w:rsid w:val="00F6406F"/>
    <w:rsid w:val="00F65003"/>
    <w:rsid w:val="00F658B6"/>
    <w:rsid w:val="00F66F80"/>
    <w:rsid w:val="00F67969"/>
    <w:rsid w:val="00F67AF9"/>
    <w:rsid w:val="00F70269"/>
    <w:rsid w:val="00F709B7"/>
    <w:rsid w:val="00F70E1F"/>
    <w:rsid w:val="00F70E54"/>
    <w:rsid w:val="00F710A9"/>
    <w:rsid w:val="00F71753"/>
    <w:rsid w:val="00F718E4"/>
    <w:rsid w:val="00F8041A"/>
    <w:rsid w:val="00F8115C"/>
    <w:rsid w:val="00F811A7"/>
    <w:rsid w:val="00F8154F"/>
    <w:rsid w:val="00F81CD0"/>
    <w:rsid w:val="00F82680"/>
    <w:rsid w:val="00F82FF2"/>
    <w:rsid w:val="00F83869"/>
    <w:rsid w:val="00F83D61"/>
    <w:rsid w:val="00F84976"/>
    <w:rsid w:val="00F86785"/>
    <w:rsid w:val="00F86C3B"/>
    <w:rsid w:val="00F8764F"/>
    <w:rsid w:val="00F8786E"/>
    <w:rsid w:val="00F9056C"/>
    <w:rsid w:val="00F914C7"/>
    <w:rsid w:val="00F92D66"/>
    <w:rsid w:val="00F931BB"/>
    <w:rsid w:val="00F93A95"/>
    <w:rsid w:val="00F94719"/>
    <w:rsid w:val="00F957E1"/>
    <w:rsid w:val="00F9628C"/>
    <w:rsid w:val="00F963FD"/>
    <w:rsid w:val="00F966CA"/>
    <w:rsid w:val="00F973F7"/>
    <w:rsid w:val="00FA153D"/>
    <w:rsid w:val="00FA1622"/>
    <w:rsid w:val="00FA20E8"/>
    <w:rsid w:val="00FA3D07"/>
    <w:rsid w:val="00FA5BF8"/>
    <w:rsid w:val="00FA6308"/>
    <w:rsid w:val="00FA66DD"/>
    <w:rsid w:val="00FA771E"/>
    <w:rsid w:val="00FA7D16"/>
    <w:rsid w:val="00FA7D81"/>
    <w:rsid w:val="00FB002D"/>
    <w:rsid w:val="00FB0D24"/>
    <w:rsid w:val="00FB10D8"/>
    <w:rsid w:val="00FB1645"/>
    <w:rsid w:val="00FB2B60"/>
    <w:rsid w:val="00FB3341"/>
    <w:rsid w:val="00FB4D31"/>
    <w:rsid w:val="00FB4FFD"/>
    <w:rsid w:val="00FB5CB6"/>
    <w:rsid w:val="00FB6DAE"/>
    <w:rsid w:val="00FC137D"/>
    <w:rsid w:val="00FC337F"/>
    <w:rsid w:val="00FC4221"/>
    <w:rsid w:val="00FC4513"/>
    <w:rsid w:val="00FC488D"/>
    <w:rsid w:val="00FC6309"/>
    <w:rsid w:val="00FC6F5E"/>
    <w:rsid w:val="00FD0E1E"/>
    <w:rsid w:val="00FD2E3E"/>
    <w:rsid w:val="00FD31CF"/>
    <w:rsid w:val="00FD3C19"/>
    <w:rsid w:val="00FD4DDD"/>
    <w:rsid w:val="00FE0822"/>
    <w:rsid w:val="00FE2C81"/>
    <w:rsid w:val="00FE2DF5"/>
    <w:rsid w:val="00FE3EE6"/>
    <w:rsid w:val="00FE41F9"/>
    <w:rsid w:val="00FE517C"/>
    <w:rsid w:val="00FE59AC"/>
    <w:rsid w:val="00FE5CDE"/>
    <w:rsid w:val="00FE5E89"/>
    <w:rsid w:val="00FE67C4"/>
    <w:rsid w:val="00FE787B"/>
    <w:rsid w:val="00FE7EF4"/>
    <w:rsid w:val="00FF2876"/>
    <w:rsid w:val="00FF2A4D"/>
    <w:rsid w:val="00FF3FA6"/>
    <w:rsid w:val="00FF6104"/>
    <w:rsid w:val="00FF733D"/>
    <w:rsid w:val="00FF73B7"/>
    <w:rsid w:val="00FF73BE"/>
    <w:rsid w:val="026D9678"/>
    <w:rsid w:val="02AB18E8"/>
    <w:rsid w:val="02B798FA"/>
    <w:rsid w:val="04F7170E"/>
    <w:rsid w:val="08D7C15D"/>
    <w:rsid w:val="12D5AA4A"/>
    <w:rsid w:val="212A8815"/>
    <w:rsid w:val="23A1C304"/>
    <w:rsid w:val="2E9E8B51"/>
    <w:rsid w:val="334F9FA1"/>
    <w:rsid w:val="352943B4"/>
    <w:rsid w:val="38E308A2"/>
    <w:rsid w:val="401A7EEF"/>
    <w:rsid w:val="44A11D4A"/>
    <w:rsid w:val="46691B35"/>
    <w:rsid w:val="477DBB56"/>
    <w:rsid w:val="4A50B6EB"/>
    <w:rsid w:val="4DE74047"/>
    <w:rsid w:val="4EA80AA5"/>
    <w:rsid w:val="4F9DAA12"/>
    <w:rsid w:val="53FD932D"/>
    <w:rsid w:val="590ED253"/>
    <w:rsid w:val="5D5E0D60"/>
    <w:rsid w:val="5D7905D9"/>
    <w:rsid w:val="5DA7C9C3"/>
    <w:rsid w:val="6180B474"/>
    <w:rsid w:val="61C9DF2C"/>
    <w:rsid w:val="6677DAB1"/>
    <w:rsid w:val="67D1B6E0"/>
    <w:rsid w:val="687EE0ED"/>
    <w:rsid w:val="69AF7B73"/>
    <w:rsid w:val="6AE18E49"/>
    <w:rsid w:val="6C332532"/>
    <w:rsid w:val="75F23E4E"/>
    <w:rsid w:val="799C0C0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D15B6"/>
  <w15:chartTrackingRefBased/>
  <w15:docId w15:val="{D48C3DBD-7AF0-4619-93FD-604047FD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D2"/>
    <w:pPr>
      <w:spacing w:before="120" w:after="120" w:line="288" w:lineRule="auto"/>
    </w:pPr>
    <w:rPr>
      <w:rFonts w:ascii="Arial" w:hAnsi="Arial"/>
      <w:sz w:val="24"/>
    </w:rPr>
  </w:style>
  <w:style w:type="paragraph" w:styleId="Heading1">
    <w:name w:val="heading 1"/>
    <w:next w:val="Normal"/>
    <w:link w:val="Heading1Char"/>
    <w:uiPriority w:val="9"/>
    <w:qFormat/>
    <w:rsid w:val="00E14609"/>
    <w:pPr>
      <w:spacing w:before="240" w:after="120" w:line="288" w:lineRule="auto"/>
      <w:outlineLvl w:val="0"/>
    </w:pPr>
    <w:rPr>
      <w:rFonts w:ascii="Arial" w:hAnsi="Arial"/>
      <w:b/>
      <w:color w:val="6B2976"/>
      <w:sz w:val="32"/>
      <w:szCs w:val="28"/>
    </w:rPr>
  </w:style>
  <w:style w:type="paragraph" w:styleId="Heading2">
    <w:name w:val="heading 2"/>
    <w:basedOn w:val="Normal"/>
    <w:next w:val="Normal"/>
    <w:link w:val="Heading2Char"/>
    <w:uiPriority w:val="9"/>
    <w:unhideWhenUsed/>
    <w:qFormat/>
    <w:rsid w:val="008160D2"/>
    <w:pPr>
      <w:numPr>
        <w:ilvl w:val="1"/>
      </w:numPr>
      <w:outlineLvl w:val="1"/>
    </w:pPr>
    <w:rPr>
      <w:b/>
      <w:color w:val="6B2976"/>
      <w:sz w:val="28"/>
      <w:szCs w:val="28"/>
    </w:rPr>
  </w:style>
  <w:style w:type="paragraph" w:styleId="Heading3">
    <w:name w:val="heading 3"/>
    <w:next w:val="Normal"/>
    <w:link w:val="Heading3Char"/>
    <w:uiPriority w:val="9"/>
    <w:unhideWhenUsed/>
    <w:qFormat/>
    <w:rsid w:val="00E14609"/>
    <w:pPr>
      <w:spacing w:before="120" w:after="120" w:line="288" w:lineRule="auto"/>
      <w:outlineLvl w:val="2"/>
    </w:pPr>
    <w:rPr>
      <w:rFonts w:ascii="Arial" w:hAnsi="Arial"/>
      <w:b/>
      <w:sz w:val="24"/>
      <w:szCs w:val="28"/>
    </w:r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6"/>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6"/>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2B3279"/>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E14609"/>
    <w:rPr>
      <w:rFonts w:ascii="Arial" w:hAnsi="Arial"/>
      <w:b/>
      <w:color w:val="6B2976"/>
      <w:sz w:val="32"/>
      <w:szCs w:val="28"/>
    </w:rPr>
  </w:style>
  <w:style w:type="character" w:customStyle="1" w:styleId="Heading2Char">
    <w:name w:val="Heading 2 Char"/>
    <w:basedOn w:val="DefaultParagraphFont"/>
    <w:link w:val="Heading2"/>
    <w:uiPriority w:val="9"/>
    <w:rsid w:val="008160D2"/>
    <w:rPr>
      <w:rFonts w:ascii="Arial" w:hAnsi="Arial"/>
      <w:b/>
      <w:color w:val="6B2976"/>
      <w:sz w:val="28"/>
      <w:szCs w:val="28"/>
    </w:rPr>
  </w:style>
  <w:style w:type="paragraph" w:styleId="ListParagraph">
    <w:name w:val="List Paragraph"/>
    <w:aliases w:val="Indent number list"/>
    <w:basedOn w:val="Normal"/>
    <w:next w:val="Heading3"/>
    <w:uiPriority w:val="34"/>
    <w:qFormat/>
    <w:rsid w:val="00F71753"/>
    <w:pPr>
      <w:numPr>
        <w:numId w:val="5"/>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81DC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F2F2F2" w:themeFill="background1" w:themeFillShade="F2"/>
      </w:tcPr>
    </w:tblStylePr>
  </w:style>
  <w:style w:type="character" w:styleId="CommentReference">
    <w:name w:val="annotation reference"/>
    <w:basedOn w:val="DefaultParagraphFont"/>
    <w:uiPriority w:val="99"/>
    <w:unhideWhenUsed/>
    <w:rsid w:val="00A00095"/>
    <w:rPr>
      <w:sz w:val="16"/>
      <w:szCs w:val="16"/>
    </w:rPr>
  </w:style>
  <w:style w:type="paragraph" w:styleId="CommentText">
    <w:name w:val="annotation text"/>
    <w:basedOn w:val="Normal"/>
    <w:link w:val="CommentTextChar"/>
    <w:uiPriority w:val="99"/>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E14609"/>
    <w:rPr>
      <w:rFonts w:ascii="Arial" w:hAnsi="Arial"/>
      <w:b/>
      <w:sz w:val="24"/>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A45454"/>
    <w:pPr>
      <w:numPr>
        <w:numId w:val="2"/>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F57F93"/>
    <w:pPr>
      <w:widowControl w:val="0"/>
      <w:numPr>
        <w:numId w:val="7"/>
      </w:numPr>
      <w:spacing w:line="360" w:lineRule="auto"/>
      <w:ind w:left="680" w:hanging="476"/>
    </w:pPr>
    <w:rPr>
      <w:color w:val="FF0000"/>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7F3021"/>
    <w:pPr>
      <w:pBdr>
        <w:bottom w:val="single" w:sz="4" w:space="1" w:color="auto"/>
      </w:pBdr>
      <w:spacing w:before="240" w:after="240" w:line="288" w:lineRule="auto"/>
      <w:outlineLvl w:val="0"/>
    </w:pPr>
    <w:rPr>
      <w:rFonts w:ascii="Arial" w:hAnsi="Arial" w:cs="Arial"/>
      <w:b/>
      <w:sz w:val="44"/>
      <w:szCs w:val="44"/>
    </w:rPr>
  </w:style>
  <w:style w:type="character" w:customStyle="1" w:styleId="TitleChar">
    <w:name w:val="Title Char"/>
    <w:basedOn w:val="DefaultParagraphFont"/>
    <w:link w:val="Title"/>
    <w:uiPriority w:val="10"/>
    <w:rsid w:val="007F3021"/>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Bullet1">
    <w:name w:val="Bullet1"/>
    <w:basedOn w:val="Normal"/>
    <w:link w:val="Bullet1Char"/>
    <w:qFormat/>
    <w:rsid w:val="00A9644C"/>
    <w:pPr>
      <w:numPr>
        <w:numId w:val="8"/>
      </w:numPr>
      <w:ind w:left="1077" w:hanging="397"/>
    </w:pPr>
  </w:style>
  <w:style w:type="character" w:customStyle="1" w:styleId="Bullet1Char">
    <w:name w:val="Bullet1 Char"/>
    <w:basedOn w:val="DefaultParagraphFont"/>
    <w:link w:val="Bullet1"/>
    <w:rsid w:val="00A9644C"/>
    <w:rPr>
      <w:rFonts w:ascii="Arial" w:hAnsi="Arial"/>
      <w:sz w:val="24"/>
    </w:rPr>
  </w:style>
  <w:style w:type="character" w:styleId="FootnoteReference">
    <w:name w:val="footnote reference"/>
    <w:basedOn w:val="DefaultParagraphFont"/>
    <w:uiPriority w:val="99"/>
    <w:semiHidden/>
    <w:unhideWhenUsed/>
    <w:rsid w:val="00A9644C"/>
    <w:rPr>
      <w:vertAlign w:val="superscript"/>
    </w:rPr>
  </w:style>
  <w:style w:type="character" w:customStyle="1" w:styleId="UnresolvedMention1">
    <w:name w:val="Unresolved Mention1"/>
    <w:basedOn w:val="DefaultParagraphFont"/>
    <w:uiPriority w:val="99"/>
    <w:semiHidden/>
    <w:unhideWhenUsed/>
    <w:rsid w:val="002455FF"/>
    <w:rPr>
      <w:color w:val="605E5C"/>
      <w:shd w:val="clear" w:color="auto" w:fill="E1DFDD"/>
    </w:rPr>
  </w:style>
  <w:style w:type="character" w:customStyle="1" w:styleId="normaltextrun">
    <w:name w:val="normaltextrun"/>
    <w:basedOn w:val="DefaultParagraphFont"/>
    <w:rsid w:val="00E63891"/>
  </w:style>
  <w:style w:type="paragraph" w:styleId="Revision">
    <w:name w:val="Revision"/>
    <w:hidden/>
    <w:uiPriority w:val="99"/>
    <w:semiHidden/>
    <w:rsid w:val="00615A11"/>
    <w:pPr>
      <w:spacing w:after="0" w:line="240" w:lineRule="auto"/>
    </w:pPr>
    <w:rPr>
      <w:rFonts w:ascii="Arial" w:hAnsi="Arial"/>
      <w:sz w:val="24"/>
    </w:rPr>
  </w:style>
  <w:style w:type="character" w:customStyle="1" w:styleId="UnresolvedMention2">
    <w:name w:val="Unresolved Mention2"/>
    <w:basedOn w:val="DefaultParagraphFont"/>
    <w:uiPriority w:val="99"/>
    <w:semiHidden/>
    <w:unhideWhenUsed/>
    <w:rsid w:val="00DA4C93"/>
    <w:rPr>
      <w:color w:val="605E5C"/>
      <w:shd w:val="clear" w:color="auto" w:fill="E1DFDD"/>
    </w:rPr>
  </w:style>
  <w:style w:type="character" w:customStyle="1" w:styleId="UnresolvedMention3">
    <w:name w:val="Unresolved Mention3"/>
    <w:basedOn w:val="DefaultParagraphFont"/>
    <w:uiPriority w:val="99"/>
    <w:semiHidden/>
    <w:unhideWhenUsed/>
    <w:rsid w:val="001F1904"/>
    <w:rPr>
      <w:color w:val="605E5C"/>
      <w:shd w:val="clear" w:color="auto" w:fill="E1DFDD"/>
    </w:rPr>
  </w:style>
  <w:style w:type="paragraph" w:styleId="NormalWeb">
    <w:name w:val="Normal (Web)"/>
    <w:basedOn w:val="Normal"/>
    <w:uiPriority w:val="99"/>
    <w:semiHidden/>
    <w:unhideWhenUsed/>
    <w:rsid w:val="00487482"/>
    <w:pPr>
      <w:spacing w:before="100" w:beforeAutospacing="1" w:after="100" w:afterAutospacing="1" w:line="240" w:lineRule="auto"/>
    </w:pPr>
    <w:rPr>
      <w:rFonts w:ascii="Times New Roman" w:eastAsia="Times New Roman" w:hAnsi="Times New Roman" w:cs="Times New Roman"/>
      <w:szCs w:val="24"/>
      <w:lang w:eastAsia="zh-CN" w:bidi="th-TH"/>
    </w:rPr>
  </w:style>
  <w:style w:type="table" w:customStyle="1" w:styleId="TableGrid2">
    <w:name w:val="Table Grid2"/>
    <w:basedOn w:val="TableNormal"/>
    <w:next w:val="TableGrid"/>
    <w:uiPriority w:val="39"/>
    <w:rsid w:val="0057378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266065"/>
    <w:rPr>
      <w:color w:val="605E5C"/>
      <w:shd w:val="clear" w:color="auto" w:fill="E1DFDD"/>
    </w:rPr>
  </w:style>
  <w:style w:type="paragraph" w:customStyle="1" w:styleId="Bullet10">
    <w:name w:val="Bullet_1"/>
    <w:basedOn w:val="Normal"/>
    <w:qFormat/>
    <w:rsid w:val="00B2352B"/>
    <w:pPr>
      <w:widowControl w:val="0"/>
      <w:suppressAutoHyphens/>
      <w:autoSpaceDE w:val="0"/>
      <w:autoSpaceDN w:val="0"/>
      <w:adjustRightInd w:val="0"/>
      <w:spacing w:after="113" w:line="240" w:lineRule="auto"/>
      <w:textAlignment w:val="center"/>
    </w:pPr>
    <w:rPr>
      <w:rFonts w:eastAsiaTheme="minorEastAsia" w:cs="ArialMT"/>
      <w:color w:val="000000"/>
      <w:sz w:val="22"/>
      <w:szCs w:val="20"/>
      <w:lang w:val="en-GB" w:eastAsia="ja-JP"/>
    </w:rPr>
  </w:style>
  <w:style w:type="table" w:styleId="PlainTable2">
    <w:name w:val="Plain Table 2"/>
    <w:basedOn w:val="TableNormal"/>
    <w:uiPriority w:val="42"/>
    <w:rsid w:val="00F826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shd w:val="clear" w:color="auto" w:fill="F2F2F2" w:themeFill="background1" w:themeFillShade="F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2894">
      <w:bodyDiv w:val="1"/>
      <w:marLeft w:val="0"/>
      <w:marRight w:val="0"/>
      <w:marTop w:val="0"/>
      <w:marBottom w:val="0"/>
      <w:divBdr>
        <w:top w:val="none" w:sz="0" w:space="0" w:color="auto"/>
        <w:left w:val="none" w:sz="0" w:space="0" w:color="auto"/>
        <w:bottom w:val="none" w:sz="0" w:space="0" w:color="auto"/>
        <w:right w:val="none" w:sz="0" w:space="0" w:color="auto"/>
      </w:divBdr>
    </w:div>
    <w:div w:id="280960716">
      <w:bodyDiv w:val="1"/>
      <w:marLeft w:val="0"/>
      <w:marRight w:val="0"/>
      <w:marTop w:val="0"/>
      <w:marBottom w:val="0"/>
      <w:divBdr>
        <w:top w:val="none" w:sz="0" w:space="0" w:color="auto"/>
        <w:left w:val="none" w:sz="0" w:space="0" w:color="auto"/>
        <w:bottom w:val="none" w:sz="0" w:space="0" w:color="auto"/>
        <w:right w:val="none" w:sz="0" w:space="0" w:color="auto"/>
      </w:divBdr>
    </w:div>
    <w:div w:id="377970122">
      <w:bodyDiv w:val="1"/>
      <w:marLeft w:val="0"/>
      <w:marRight w:val="0"/>
      <w:marTop w:val="0"/>
      <w:marBottom w:val="0"/>
      <w:divBdr>
        <w:top w:val="none" w:sz="0" w:space="0" w:color="auto"/>
        <w:left w:val="none" w:sz="0" w:space="0" w:color="auto"/>
        <w:bottom w:val="none" w:sz="0" w:space="0" w:color="auto"/>
        <w:right w:val="none" w:sz="0" w:space="0" w:color="auto"/>
      </w:divBdr>
    </w:div>
    <w:div w:id="648172658">
      <w:bodyDiv w:val="1"/>
      <w:marLeft w:val="0"/>
      <w:marRight w:val="0"/>
      <w:marTop w:val="0"/>
      <w:marBottom w:val="0"/>
      <w:divBdr>
        <w:top w:val="none" w:sz="0" w:space="0" w:color="auto"/>
        <w:left w:val="none" w:sz="0" w:space="0" w:color="auto"/>
        <w:bottom w:val="none" w:sz="0" w:space="0" w:color="auto"/>
        <w:right w:val="none" w:sz="0" w:space="0" w:color="auto"/>
      </w:divBdr>
    </w:div>
    <w:div w:id="778067382">
      <w:bodyDiv w:val="1"/>
      <w:marLeft w:val="0"/>
      <w:marRight w:val="0"/>
      <w:marTop w:val="0"/>
      <w:marBottom w:val="0"/>
      <w:divBdr>
        <w:top w:val="none" w:sz="0" w:space="0" w:color="auto"/>
        <w:left w:val="none" w:sz="0" w:space="0" w:color="auto"/>
        <w:bottom w:val="none" w:sz="0" w:space="0" w:color="auto"/>
        <w:right w:val="none" w:sz="0" w:space="0" w:color="auto"/>
      </w:divBdr>
    </w:div>
    <w:div w:id="1074545252">
      <w:bodyDiv w:val="1"/>
      <w:marLeft w:val="0"/>
      <w:marRight w:val="0"/>
      <w:marTop w:val="0"/>
      <w:marBottom w:val="0"/>
      <w:divBdr>
        <w:top w:val="none" w:sz="0" w:space="0" w:color="auto"/>
        <w:left w:val="none" w:sz="0" w:space="0" w:color="auto"/>
        <w:bottom w:val="none" w:sz="0" w:space="0" w:color="auto"/>
        <w:right w:val="none" w:sz="0" w:space="0" w:color="auto"/>
      </w:divBdr>
    </w:div>
    <w:div w:id="1107507753">
      <w:bodyDiv w:val="1"/>
      <w:marLeft w:val="0"/>
      <w:marRight w:val="0"/>
      <w:marTop w:val="0"/>
      <w:marBottom w:val="0"/>
      <w:divBdr>
        <w:top w:val="none" w:sz="0" w:space="0" w:color="auto"/>
        <w:left w:val="none" w:sz="0" w:space="0" w:color="auto"/>
        <w:bottom w:val="none" w:sz="0" w:space="0" w:color="auto"/>
        <w:right w:val="none" w:sz="0" w:space="0" w:color="auto"/>
      </w:divBdr>
    </w:div>
    <w:div w:id="1198274607">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46811724">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20238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w-ndis-supports-work-menu/reasonable-and-necessary-supports/how-we-work-out-if-support-meets-funding-criteri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C3CA82A-590C-4D79-B5A2-E1C70BC8B187}"/>
      </w:docPartPr>
      <w:docPartBody>
        <w:p w:rsidR="00B5352F" w:rsidRDefault="00CB319D">
          <w:r w:rsidRPr="004F26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9048D5C-1162-43CB-A50D-A66DD9E9B7B0}"/>
      </w:docPartPr>
      <w:docPartBody>
        <w:p w:rsidR="00A80583" w:rsidRDefault="002137F8">
          <w:r w:rsidRPr="00B83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9D"/>
    <w:rsid w:val="00026CDE"/>
    <w:rsid w:val="00042036"/>
    <w:rsid w:val="00071C85"/>
    <w:rsid w:val="000F5F2E"/>
    <w:rsid w:val="002137F8"/>
    <w:rsid w:val="00222E25"/>
    <w:rsid w:val="002A6FC0"/>
    <w:rsid w:val="002D1B41"/>
    <w:rsid w:val="00385E5A"/>
    <w:rsid w:val="003A3FE7"/>
    <w:rsid w:val="00453FBD"/>
    <w:rsid w:val="00701820"/>
    <w:rsid w:val="00743072"/>
    <w:rsid w:val="00783E9F"/>
    <w:rsid w:val="007E0858"/>
    <w:rsid w:val="008949C9"/>
    <w:rsid w:val="008E57DE"/>
    <w:rsid w:val="009F7594"/>
    <w:rsid w:val="00A153A1"/>
    <w:rsid w:val="00A80583"/>
    <w:rsid w:val="00B5352F"/>
    <w:rsid w:val="00CB319D"/>
    <w:rsid w:val="00F75E2A"/>
    <w:rsid w:val="00FE3E3F"/>
    <w:rsid w:val="00FE4C3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CESharePointMigration xmlns="62e6d7e0-8f69-4736-9de7-41af03e42e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da86ce77111d8007aa8ebfb8cee2e027">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b2df2b5da75538d7f9da3166813b1d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CESharePoint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CESharePointMigration" ma:index="25" nillable="true" ma:displayName="CESharePointMigration" ma:format="Dropdown" ma:internalName="CESharePointMigration">
      <xsd:simpleType>
        <xsd:restriction base="dms:Choice">
          <xsd:enumeration value="Archive"/>
          <xsd:enumeration value="Update file name"/>
          <xsd:enumeration value="Transition"/>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5086f-3640-4ec4-81ef-ef346b269593}"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2.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14A3BA95-FA92-48E4-8D85-EBB1CD9CE92E}"/>
</file>

<file path=customXml/itemProps4.xml><?xml version="1.0" encoding="utf-8"?>
<ds:datastoreItem xmlns:ds="http://schemas.openxmlformats.org/officeDocument/2006/customXml" ds:itemID="{8FB1C4C5-BC9A-40A3-9F58-64FDC067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Template>
  <TotalTime>117</TotalTime>
  <Pages>11</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Form - Early Childhood Provider Report V2.0 APPROVED 2022-04-06</vt:lpstr>
    </vt:vector>
  </TitlesOfParts>
  <Company>Australian Government</Company>
  <LinksUpToDate>false</LinksUpToDate>
  <CharactersWithSpaces>11602</CharactersWithSpaces>
  <SharedDoc>false</SharedDoc>
  <HLinks>
    <vt:vector size="48" baseType="variant">
      <vt:variant>
        <vt:i4>93</vt:i4>
      </vt:variant>
      <vt:variant>
        <vt:i4>21</vt:i4>
      </vt:variant>
      <vt:variant>
        <vt:i4>0</vt:i4>
      </vt:variant>
      <vt:variant>
        <vt:i4>5</vt:i4>
      </vt:variant>
      <vt:variant>
        <vt:lpwstr>https://www.ndis.gov.au/</vt:lpwstr>
      </vt:variant>
      <vt:variant>
        <vt:lpwstr/>
      </vt:variant>
      <vt:variant>
        <vt:i4>5505088</vt:i4>
      </vt:variant>
      <vt:variant>
        <vt:i4>18</vt:i4>
      </vt:variant>
      <vt:variant>
        <vt:i4>0</vt:i4>
      </vt:variant>
      <vt:variant>
        <vt:i4>5</vt:i4>
      </vt:variant>
      <vt:variant>
        <vt:lpwstr>https://ourguidelines.ndis.gov.au/how-ndis-supports-work-menu/reasonable-and-necessary-supports/how-we-work-out-if-support-meets-funding-criteria</vt:lpwstr>
      </vt:variant>
      <vt:variant>
        <vt:lpwstr/>
      </vt:variant>
      <vt:variant>
        <vt:i4>4653079</vt:i4>
      </vt:variant>
      <vt:variant>
        <vt:i4>15</vt:i4>
      </vt:variant>
      <vt:variant>
        <vt:i4>0</vt:i4>
      </vt:variant>
      <vt:variant>
        <vt:i4>5</vt:i4>
      </vt:variant>
      <vt:variant>
        <vt:lpwstr/>
      </vt:variant>
      <vt:variant>
        <vt:lpwstr>_Part_D:_Additional_1</vt:lpwstr>
      </vt:variant>
      <vt:variant>
        <vt:i4>4653079</vt:i4>
      </vt:variant>
      <vt:variant>
        <vt:i4>12</vt:i4>
      </vt:variant>
      <vt:variant>
        <vt:i4>0</vt:i4>
      </vt:variant>
      <vt:variant>
        <vt:i4>5</vt:i4>
      </vt:variant>
      <vt:variant>
        <vt:lpwstr/>
      </vt:variant>
      <vt:variant>
        <vt:lpwstr>_Part_D:_Additional_1</vt:lpwstr>
      </vt:variant>
      <vt:variant>
        <vt:i4>4653079</vt:i4>
      </vt:variant>
      <vt:variant>
        <vt:i4>9</vt:i4>
      </vt:variant>
      <vt:variant>
        <vt:i4>0</vt:i4>
      </vt:variant>
      <vt:variant>
        <vt:i4>5</vt:i4>
      </vt:variant>
      <vt:variant>
        <vt:lpwstr/>
      </vt:variant>
      <vt:variant>
        <vt:lpwstr>_Part_D:_Additional_1</vt:lpwstr>
      </vt:variant>
      <vt:variant>
        <vt:i4>4653079</vt:i4>
      </vt:variant>
      <vt:variant>
        <vt:i4>6</vt:i4>
      </vt:variant>
      <vt:variant>
        <vt:i4>0</vt:i4>
      </vt:variant>
      <vt:variant>
        <vt:i4>5</vt:i4>
      </vt:variant>
      <vt:variant>
        <vt:lpwstr/>
      </vt:variant>
      <vt:variant>
        <vt:lpwstr>_Part_D:_Additional_1</vt:lpwstr>
      </vt:variant>
      <vt:variant>
        <vt:i4>4653078</vt:i4>
      </vt:variant>
      <vt:variant>
        <vt:i4>3</vt:i4>
      </vt:variant>
      <vt:variant>
        <vt:i4>0</vt:i4>
      </vt:variant>
      <vt:variant>
        <vt:i4>5</vt:i4>
      </vt:variant>
      <vt:variant>
        <vt:lpwstr/>
      </vt:variant>
      <vt:variant>
        <vt:lpwstr>_Part_E:_Additional_1</vt:lpwstr>
      </vt:variant>
      <vt:variant>
        <vt:i4>4653079</vt:i4>
      </vt:variant>
      <vt:variant>
        <vt:i4>0</vt:i4>
      </vt:variant>
      <vt:variant>
        <vt:i4>0</vt:i4>
      </vt:variant>
      <vt:variant>
        <vt:i4>5</vt:i4>
      </vt:variant>
      <vt:variant>
        <vt:lpwstr/>
      </vt:variant>
      <vt:variant>
        <vt:lpwstr>_Part_D:_Additional_1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Early Childhood Provider Report V2.0 APPROVED 2022-04-06</dc:title>
  <dc:subject/>
  <dc:creator>Patterson, Sam</dc:creator>
  <cp:keywords>Form - Early Childhood Provider Report</cp:keywords>
  <dc:description>Form - Early Childhood Provider Report</dc:description>
  <cp:lastModifiedBy>Alex Bey</cp:lastModifiedBy>
  <cp:revision>37</cp:revision>
  <cp:lastPrinted>2018-10-30T03:28:00Z</cp:lastPrinted>
  <dcterms:created xsi:type="dcterms:W3CDTF">2023-05-24T09:18:00Z</dcterms:created>
  <dcterms:modified xsi:type="dcterms:W3CDTF">2023-06-15T06:46:00Z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4294400</vt:r8>
  </property>
  <property fmtid="{D5CDD505-2E9C-101B-9397-08002B2CF9AE}" pid="9" name="MSIP_Label_2b83f8d7-e91f-4eee-a336-52a8061c0503_Enabled">
    <vt:lpwstr>true</vt:lpwstr>
  </property>
  <property fmtid="{D5CDD505-2E9C-101B-9397-08002B2CF9AE}" pid="10" name="MSIP_Label_2b83f8d7-e91f-4eee-a336-52a8061c0503_SetDate">
    <vt:lpwstr>2021-10-27T02:55:36Z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1465de65-a3b8-47d3-853a-7ff271ee8d6d</vt:lpwstr>
  </property>
  <property fmtid="{D5CDD505-2E9C-101B-9397-08002B2CF9AE}" pid="15" name="MSIP_Label_2b83f8d7-e91f-4eee-a336-52a8061c0503_ContentBits">
    <vt:lpwstr>0</vt:lpwstr>
  </property>
  <property fmtid="{D5CDD505-2E9C-101B-9397-08002B2CF9AE}" pid="16" name="MediaServiceImageTags">
    <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xd_Signature">
    <vt:bool>false</vt:bool>
  </property>
</Properties>
</file>