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E002" w14:textId="77777777" w:rsidR="006355FB" w:rsidRPr="005A5216" w:rsidRDefault="00DF57FC" w:rsidP="00EB18AD">
      <w:pPr>
        <w:pStyle w:val="Heading1"/>
        <w:spacing w:after="120"/>
        <w:rPr>
          <w:sz w:val="48"/>
          <w:szCs w:val="32"/>
        </w:rPr>
      </w:pPr>
      <w:r>
        <w:rPr>
          <w:sz w:val="48"/>
          <w:szCs w:val="32"/>
          <w:lang w:val="mk-MK"/>
        </w:rPr>
        <w:t>Коронавирусот</w:t>
      </w:r>
      <w:r w:rsidR="0075369F" w:rsidRPr="005A5216">
        <w:rPr>
          <w:sz w:val="48"/>
          <w:szCs w:val="32"/>
        </w:rPr>
        <w:t xml:space="preserve"> (COVID-19) </w:t>
      </w:r>
      <w:r>
        <w:rPr>
          <w:sz w:val="48"/>
          <w:szCs w:val="32"/>
          <w:lang w:val="mk-MK"/>
        </w:rPr>
        <w:t>и</w:t>
      </w:r>
      <w:r w:rsidR="0075369F" w:rsidRPr="005A5216">
        <w:rPr>
          <w:sz w:val="48"/>
          <w:szCs w:val="32"/>
        </w:rPr>
        <w:t xml:space="preserve"> </w:t>
      </w:r>
      <w:r w:rsidR="00D57F39" w:rsidRPr="005A5216">
        <w:rPr>
          <w:sz w:val="48"/>
          <w:szCs w:val="32"/>
        </w:rPr>
        <w:t xml:space="preserve">NDIS </w:t>
      </w:r>
    </w:p>
    <w:p w14:paraId="6A656020" w14:textId="77777777" w:rsidR="009847E9" w:rsidRPr="00DF57FC" w:rsidRDefault="00DF57FC" w:rsidP="009179A8">
      <w:pPr>
        <w:pStyle w:val="Heading2"/>
        <w:spacing w:before="240"/>
        <w:rPr>
          <w:szCs w:val="24"/>
          <w:lang w:val="mk-MK"/>
        </w:rPr>
      </w:pPr>
      <w:bookmarkStart w:id="0" w:name="_Toc36222560"/>
      <w:bookmarkStart w:id="1" w:name="_Toc36455442"/>
      <w:bookmarkStart w:id="2" w:name="_Toc36474935"/>
      <w:bookmarkStart w:id="3" w:name="_Toc36816856"/>
      <w:r>
        <w:rPr>
          <w:szCs w:val="24"/>
          <w:lang w:val="mk-MK"/>
        </w:rPr>
        <w:t>Промени на начинот на кој</w:t>
      </w:r>
      <w:r w:rsidR="00D57F39" w:rsidRPr="005A5216">
        <w:rPr>
          <w:szCs w:val="24"/>
        </w:rPr>
        <w:t xml:space="preserve"> </w:t>
      </w:r>
      <w:bookmarkEnd w:id="0"/>
      <w:bookmarkEnd w:id="1"/>
      <w:r w:rsidR="00325A5B" w:rsidRPr="005A5216">
        <w:rPr>
          <w:szCs w:val="24"/>
        </w:rPr>
        <w:t xml:space="preserve">NDIS </w:t>
      </w:r>
      <w:bookmarkEnd w:id="2"/>
      <w:r>
        <w:rPr>
          <w:szCs w:val="24"/>
          <w:lang w:val="mk-MK"/>
        </w:rPr>
        <w:t>работи</w:t>
      </w:r>
      <w:bookmarkEnd w:id="3"/>
    </w:p>
    <w:p w14:paraId="4E259CB1" w14:textId="77777777" w:rsidR="00151817" w:rsidRPr="00DF57FC" w:rsidRDefault="00DF57FC" w:rsidP="009179A8">
      <w:pPr>
        <w:pStyle w:val="Heading3"/>
        <w:spacing w:before="240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Верзија за лесно читање</w:t>
      </w:r>
    </w:p>
    <w:p w14:paraId="13F90FD0" w14:textId="531D3B05" w:rsidR="00151817" w:rsidRPr="00690020" w:rsidRDefault="00CC2DD1" w:rsidP="00EB18AD">
      <w:pPr>
        <w:rPr>
          <w:lang w:val="mk-MK"/>
        </w:rPr>
      </w:pPr>
      <w:r>
        <w:rPr>
          <w:lang w:val="mk-MK"/>
        </w:rPr>
        <w:t xml:space="preserve">Национална програма за осигурување на лица со попреченост </w:t>
      </w:r>
      <w:r w:rsidR="00DF57FC">
        <w:rPr>
          <w:lang w:val="mk-MK"/>
        </w:rPr>
        <w:t>(</w:t>
      </w:r>
      <w:r w:rsidR="00EB18AD" w:rsidRPr="00C759DE">
        <w:rPr>
          <w:lang w:val="mk-MK"/>
        </w:rPr>
        <w:t>National Disability Insurance Scheme</w:t>
      </w:r>
      <w:r w:rsidR="00690020">
        <w:rPr>
          <w:lang w:val="mk-MK"/>
        </w:rPr>
        <w:t>)</w:t>
      </w:r>
    </w:p>
    <w:p w14:paraId="54E06C69" w14:textId="77777777" w:rsidR="00E90F97" w:rsidRPr="00DF57FC" w:rsidRDefault="00DF57FC" w:rsidP="00EB18AD">
      <w:pPr>
        <w:pStyle w:val="Heading2"/>
        <w:spacing w:before="480"/>
        <w:rPr>
          <w:lang w:val="mk-MK"/>
        </w:rPr>
      </w:pPr>
      <w:bookmarkStart w:id="4" w:name="_Toc36816857"/>
      <w:r>
        <w:rPr>
          <w:lang w:val="mk-MK"/>
        </w:rPr>
        <w:t>Како да се користи овој документ</w:t>
      </w:r>
      <w:bookmarkEnd w:id="4"/>
    </w:p>
    <w:p w14:paraId="40ABEDC8" w14:textId="236E0FA0" w:rsidR="00EB18AD" w:rsidRPr="00C759DE" w:rsidRDefault="00DF57FC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mk-MK"/>
        </w:rPr>
      </w:pPr>
      <w:r>
        <w:rPr>
          <w:lang w:val="mk-MK"/>
        </w:rPr>
        <w:t xml:space="preserve">Овој документ го напиша </w:t>
      </w:r>
      <w:r w:rsidR="00CC2DD1">
        <w:rPr>
          <w:lang w:val="mk-MK"/>
        </w:rPr>
        <w:t xml:space="preserve">Националната агенција за осигурување на лица со попреченост </w:t>
      </w:r>
      <w:r>
        <w:rPr>
          <w:lang w:val="mk-MK"/>
        </w:rPr>
        <w:t>(</w:t>
      </w:r>
      <w:r w:rsidR="00EB18AD" w:rsidRPr="00C759DE">
        <w:rPr>
          <w:lang w:val="mk-MK"/>
        </w:rPr>
        <w:t xml:space="preserve">National Disability Insurance Agency </w:t>
      </w:r>
      <w:r>
        <w:rPr>
          <w:lang w:val="mk-MK"/>
        </w:rPr>
        <w:t xml:space="preserve">- </w:t>
      </w:r>
      <w:r w:rsidR="00EB18AD" w:rsidRPr="00C759DE">
        <w:rPr>
          <w:lang w:val="mk-MK"/>
        </w:rPr>
        <w:t>NDIA)</w:t>
      </w:r>
      <w:r>
        <w:rPr>
          <w:lang w:val="mk-MK"/>
        </w:rPr>
        <w:t>. Кога ќе го видите зборот „ние“, тоа значи</w:t>
      </w:r>
      <w:r w:rsidR="00EB18AD" w:rsidRPr="00C759DE">
        <w:rPr>
          <w:lang w:val="mk-MK"/>
        </w:rPr>
        <w:t xml:space="preserve"> NDIA. </w:t>
      </w:r>
    </w:p>
    <w:p w14:paraId="1ECDF23E" w14:textId="77777777" w:rsidR="00EB18AD" w:rsidRPr="00C759DE" w:rsidRDefault="00DF57FC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mk-MK"/>
        </w:rPr>
      </w:pPr>
      <w:r>
        <w:rPr>
          <w:lang w:val="mk-MK"/>
        </w:rPr>
        <w:t>Ние го напишавме овој документ на начин што е лесен за читање.</w:t>
      </w:r>
      <w:r w:rsidR="00EB18AD" w:rsidRPr="00C759DE">
        <w:rPr>
          <w:lang w:val="mk-MK"/>
        </w:rPr>
        <w:t xml:space="preserve"> </w:t>
      </w:r>
    </w:p>
    <w:p w14:paraId="5DD2ED2B" w14:textId="37C5051A" w:rsidR="00EB18AD" w:rsidRPr="00C759DE" w:rsidRDefault="00DF57FC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mk-MK"/>
        </w:rPr>
      </w:pPr>
      <w:r>
        <w:rPr>
          <w:lang w:val="mk-MK"/>
        </w:rPr>
        <w:t xml:space="preserve">Некои зборови ги напишавме со </w:t>
      </w:r>
      <w:r w:rsidRPr="00DF57FC">
        <w:rPr>
          <w:b/>
          <w:lang w:val="mk-MK"/>
        </w:rPr>
        <w:t>крупни букви</w:t>
      </w:r>
      <w:r>
        <w:rPr>
          <w:lang w:val="mk-MK"/>
        </w:rPr>
        <w:t>. Ние објаснуваме што тие зборови значат. На страницата 1</w:t>
      </w:r>
      <w:bookmarkStart w:id="5" w:name="_GoBack"/>
      <w:bookmarkEnd w:id="5"/>
      <w:r w:rsidR="00C44945" w:rsidRPr="00FD6F55">
        <w:rPr>
          <w:lang w:val="mk-MK"/>
        </w:rPr>
        <w:t>3</w:t>
      </w:r>
      <w:r>
        <w:rPr>
          <w:lang w:val="mk-MK"/>
        </w:rPr>
        <w:t xml:space="preserve"> е список на тие зборови. </w:t>
      </w:r>
    </w:p>
    <w:p w14:paraId="7FE170BF" w14:textId="77777777" w:rsidR="00EB18AD" w:rsidRPr="00C759DE" w:rsidRDefault="00DF57FC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mk-MK"/>
        </w:rPr>
      </w:pPr>
      <w:r>
        <w:rPr>
          <w:lang w:val="mk-MK"/>
        </w:rPr>
        <w:t>Овој документ за лесно читање е</w:t>
      </w:r>
      <w:r w:rsidR="0032084F">
        <w:rPr>
          <w:lang w:val="mk-MK"/>
        </w:rPr>
        <w:t xml:space="preserve"> резиме на еден друг документ.</w:t>
      </w:r>
      <w:r>
        <w:rPr>
          <w:lang w:val="mk-MK"/>
        </w:rPr>
        <w:t xml:space="preserve"> </w:t>
      </w:r>
      <w:r w:rsidR="00EB18AD" w:rsidRPr="00C759DE">
        <w:rPr>
          <w:lang w:val="mk-MK"/>
        </w:rPr>
        <w:t xml:space="preserve"> </w:t>
      </w:r>
    </w:p>
    <w:p w14:paraId="06AF3F55" w14:textId="77777777" w:rsidR="00EB18AD" w:rsidRPr="00C759DE" w:rsidRDefault="0032084F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mk-MK"/>
        </w:rPr>
      </w:pPr>
      <w:r>
        <w:rPr>
          <w:lang w:val="mk-MK"/>
        </w:rPr>
        <w:t>Тој друг документ можете да го најдете на нашата интернет страница</w:t>
      </w:r>
      <w:r w:rsidR="00EB18AD" w:rsidRPr="00C759DE">
        <w:rPr>
          <w:lang w:val="mk-MK"/>
        </w:rPr>
        <w:t xml:space="preserve"> </w:t>
      </w:r>
      <w:hyperlink r:id="rId8" w:history="1">
        <w:r w:rsidR="00EB18AD" w:rsidRPr="00C759DE">
          <w:rPr>
            <w:rStyle w:val="Hyperlink"/>
            <w:lang w:val="mk-MK"/>
          </w:rPr>
          <w:t>www.ndis.gov.au</w:t>
        </w:r>
      </w:hyperlink>
      <w:r w:rsidR="00EB18AD" w:rsidRPr="00C759DE">
        <w:rPr>
          <w:lang w:val="mk-MK"/>
        </w:rPr>
        <w:t xml:space="preserve"> </w:t>
      </w:r>
    </w:p>
    <w:p w14:paraId="0C1D61BF" w14:textId="77777777" w:rsidR="00EB18AD" w:rsidRPr="00C759DE" w:rsidRDefault="0032084F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mk-MK"/>
        </w:rPr>
      </w:pPr>
      <w:r>
        <w:rPr>
          <w:lang w:val="mk-MK"/>
        </w:rPr>
        <w:t>Вие може да побарате помош за читање на овој документ. Пријател, роднина или лице за поддршка можеби ќе мож</w:t>
      </w:r>
      <w:r w:rsidR="00C52E04">
        <w:rPr>
          <w:lang w:val="mk-MK"/>
        </w:rPr>
        <w:t>ат</w:t>
      </w:r>
      <w:r>
        <w:rPr>
          <w:lang w:val="mk-MK"/>
        </w:rPr>
        <w:t xml:space="preserve"> да ви помогн</w:t>
      </w:r>
      <w:r w:rsidR="00C52E04">
        <w:rPr>
          <w:lang w:val="mk-MK"/>
        </w:rPr>
        <w:t>ат</w:t>
      </w:r>
      <w:r>
        <w:rPr>
          <w:lang w:val="mk-MK"/>
        </w:rPr>
        <w:t>.</w:t>
      </w:r>
      <w:r w:rsidR="00EB18AD" w:rsidRPr="00C759DE">
        <w:rPr>
          <w:lang w:val="mk-MK"/>
        </w:rPr>
        <w:t xml:space="preserve"> </w:t>
      </w:r>
    </w:p>
    <w:p w14:paraId="1DE7E199" w14:textId="77777777" w:rsidR="00C44945" w:rsidRDefault="00A33000" w:rsidP="004B73D6">
      <w:pPr>
        <w:pStyle w:val="Heading2"/>
        <w:spacing w:after="360"/>
        <w:rPr>
          <w:noProof/>
        </w:rPr>
      </w:pPr>
      <w:r w:rsidRPr="00C759DE">
        <w:rPr>
          <w:lang w:val="mk-MK"/>
        </w:rPr>
        <w:br w:type="page"/>
      </w:r>
      <w:bookmarkStart w:id="6" w:name="_Toc349720823"/>
      <w:bookmarkStart w:id="7" w:name="_Toc36222562"/>
      <w:bookmarkStart w:id="8" w:name="_Toc36455444"/>
      <w:bookmarkStart w:id="9" w:name="_Toc36474937"/>
      <w:bookmarkStart w:id="10" w:name="_Toc36816858"/>
      <w:r w:rsidR="0032084F">
        <w:rPr>
          <w:lang w:val="mk-MK"/>
        </w:rPr>
        <w:lastRenderedPageBreak/>
        <w:t>Што содржи овој документ</w:t>
      </w:r>
      <w:r>
        <w:t>?</w:t>
      </w:r>
      <w:bookmarkEnd w:id="6"/>
      <w:bookmarkEnd w:id="7"/>
      <w:bookmarkEnd w:id="8"/>
      <w:bookmarkEnd w:id="9"/>
      <w:bookmarkEnd w:id="10"/>
      <w:r w:rsidR="0056649C">
        <w:fldChar w:fldCharType="begin"/>
      </w:r>
      <w:r w:rsidR="00AC71D2">
        <w:instrText xml:space="preserve"> TOC \h \z \u \t "Heading 2,1" </w:instrText>
      </w:r>
      <w:r w:rsidR="0056649C">
        <w:fldChar w:fldCharType="separate"/>
      </w:r>
    </w:p>
    <w:p w14:paraId="47F58DFC" w14:textId="259F6E47" w:rsidR="00C44945" w:rsidRDefault="003B09A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16859" w:history="1">
        <w:r w:rsidR="00C44945" w:rsidRPr="00460658">
          <w:rPr>
            <w:rStyle w:val="Hyperlink"/>
            <w:noProof/>
            <w:lang w:val="mk-MK"/>
          </w:rPr>
          <w:t>Што е коронавирус</w:t>
        </w:r>
        <w:r w:rsidR="00C44945" w:rsidRPr="00460658">
          <w:rPr>
            <w:rStyle w:val="Hyperlink"/>
            <w:noProof/>
          </w:rPr>
          <w:t>?</w:t>
        </w:r>
        <w:r w:rsidR="00C44945">
          <w:rPr>
            <w:noProof/>
            <w:webHidden/>
          </w:rPr>
          <w:tab/>
        </w:r>
        <w:r w:rsidR="00C44945">
          <w:rPr>
            <w:noProof/>
            <w:webHidden/>
          </w:rPr>
          <w:fldChar w:fldCharType="begin"/>
        </w:r>
        <w:r w:rsidR="00C44945">
          <w:rPr>
            <w:noProof/>
            <w:webHidden/>
          </w:rPr>
          <w:instrText xml:space="preserve"> PAGEREF _Toc36816859 \h </w:instrText>
        </w:r>
        <w:r w:rsidR="00C44945">
          <w:rPr>
            <w:noProof/>
            <w:webHidden/>
          </w:rPr>
        </w:r>
        <w:r w:rsidR="00C44945">
          <w:rPr>
            <w:noProof/>
            <w:webHidden/>
          </w:rPr>
          <w:fldChar w:fldCharType="separate"/>
        </w:r>
        <w:r w:rsidR="006431D0">
          <w:rPr>
            <w:noProof/>
            <w:webHidden/>
          </w:rPr>
          <w:t>3</w:t>
        </w:r>
        <w:r w:rsidR="00C44945">
          <w:rPr>
            <w:noProof/>
            <w:webHidden/>
          </w:rPr>
          <w:fldChar w:fldCharType="end"/>
        </w:r>
      </w:hyperlink>
    </w:p>
    <w:p w14:paraId="3254E1A0" w14:textId="1C5CF132" w:rsidR="00C44945" w:rsidRDefault="003B09A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16860" w:history="1">
        <w:r w:rsidR="00C44945" w:rsidRPr="00460658">
          <w:rPr>
            <w:rStyle w:val="Hyperlink"/>
            <w:noProof/>
            <w:lang w:val="mk-MK"/>
          </w:rPr>
          <w:t>Промени на начинот на кој</w:t>
        </w:r>
        <w:r w:rsidR="00C44945" w:rsidRPr="00460658">
          <w:rPr>
            <w:rStyle w:val="Hyperlink"/>
            <w:noProof/>
          </w:rPr>
          <w:t xml:space="preserve"> </w:t>
        </w:r>
        <w:r w:rsidR="00C44945" w:rsidRPr="00460658">
          <w:rPr>
            <w:rStyle w:val="Hyperlink"/>
            <w:noProof/>
            <w:lang w:val="mk-MK"/>
          </w:rPr>
          <w:t xml:space="preserve">работи </w:t>
        </w:r>
        <w:r w:rsidR="00C44945" w:rsidRPr="00460658">
          <w:rPr>
            <w:rStyle w:val="Hyperlink"/>
            <w:noProof/>
          </w:rPr>
          <w:t>NDIS</w:t>
        </w:r>
        <w:r w:rsidR="00C44945">
          <w:rPr>
            <w:noProof/>
            <w:webHidden/>
          </w:rPr>
          <w:tab/>
        </w:r>
        <w:r w:rsidR="00C44945">
          <w:rPr>
            <w:noProof/>
            <w:webHidden/>
          </w:rPr>
          <w:fldChar w:fldCharType="begin"/>
        </w:r>
        <w:r w:rsidR="00C44945">
          <w:rPr>
            <w:noProof/>
            <w:webHidden/>
          </w:rPr>
          <w:instrText xml:space="preserve"> PAGEREF _Toc36816860 \h </w:instrText>
        </w:r>
        <w:r w:rsidR="00C44945">
          <w:rPr>
            <w:noProof/>
            <w:webHidden/>
          </w:rPr>
        </w:r>
        <w:r w:rsidR="00C44945">
          <w:rPr>
            <w:noProof/>
            <w:webHidden/>
          </w:rPr>
          <w:fldChar w:fldCharType="separate"/>
        </w:r>
        <w:r w:rsidR="006431D0">
          <w:rPr>
            <w:noProof/>
            <w:webHidden/>
          </w:rPr>
          <w:t>3</w:t>
        </w:r>
        <w:r w:rsidR="00C44945">
          <w:rPr>
            <w:noProof/>
            <w:webHidden/>
          </w:rPr>
          <w:fldChar w:fldCharType="end"/>
        </w:r>
      </w:hyperlink>
    </w:p>
    <w:p w14:paraId="7D60923C" w14:textId="239EA021" w:rsidR="00C44945" w:rsidRDefault="003B09A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16861" w:history="1">
        <w:r w:rsidR="00C44945" w:rsidRPr="00460658">
          <w:rPr>
            <w:rStyle w:val="Hyperlink"/>
            <w:noProof/>
            <w:lang w:val="mk-MK"/>
          </w:rPr>
          <w:t>Учество во</w:t>
        </w:r>
        <w:r w:rsidR="00C44945" w:rsidRPr="00460658">
          <w:rPr>
            <w:rStyle w:val="Hyperlink"/>
            <w:noProof/>
          </w:rPr>
          <w:t xml:space="preserve"> NDIS</w:t>
        </w:r>
        <w:r w:rsidR="00C44945">
          <w:rPr>
            <w:noProof/>
            <w:webHidden/>
          </w:rPr>
          <w:tab/>
        </w:r>
        <w:r w:rsidR="00C44945">
          <w:rPr>
            <w:noProof/>
            <w:webHidden/>
          </w:rPr>
          <w:fldChar w:fldCharType="begin"/>
        </w:r>
        <w:r w:rsidR="00C44945">
          <w:rPr>
            <w:noProof/>
            <w:webHidden/>
          </w:rPr>
          <w:instrText xml:space="preserve"> PAGEREF _Toc36816861 \h </w:instrText>
        </w:r>
        <w:r w:rsidR="00C44945">
          <w:rPr>
            <w:noProof/>
            <w:webHidden/>
          </w:rPr>
        </w:r>
        <w:r w:rsidR="00C44945">
          <w:rPr>
            <w:noProof/>
            <w:webHidden/>
          </w:rPr>
          <w:fldChar w:fldCharType="separate"/>
        </w:r>
        <w:r w:rsidR="006431D0">
          <w:rPr>
            <w:noProof/>
            <w:webHidden/>
          </w:rPr>
          <w:t>4</w:t>
        </w:r>
        <w:r w:rsidR="00C44945">
          <w:rPr>
            <w:noProof/>
            <w:webHidden/>
          </w:rPr>
          <w:fldChar w:fldCharType="end"/>
        </w:r>
      </w:hyperlink>
    </w:p>
    <w:p w14:paraId="7CD70333" w14:textId="0701063F" w:rsidR="00C44945" w:rsidRDefault="003B09A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16862" w:history="1">
        <w:r w:rsidR="00C44945" w:rsidRPr="00460658">
          <w:rPr>
            <w:rStyle w:val="Hyperlink"/>
            <w:noProof/>
            <w:lang w:val="mk-MK"/>
          </w:rPr>
          <w:t>Преразгледување на вашиот план</w:t>
        </w:r>
        <w:r w:rsidR="00C44945">
          <w:rPr>
            <w:noProof/>
            <w:webHidden/>
          </w:rPr>
          <w:tab/>
        </w:r>
        <w:r w:rsidR="00C44945">
          <w:rPr>
            <w:noProof/>
            <w:webHidden/>
          </w:rPr>
          <w:fldChar w:fldCharType="begin"/>
        </w:r>
        <w:r w:rsidR="00C44945">
          <w:rPr>
            <w:noProof/>
            <w:webHidden/>
          </w:rPr>
          <w:instrText xml:space="preserve"> PAGEREF _Toc36816862 \h </w:instrText>
        </w:r>
        <w:r w:rsidR="00C44945">
          <w:rPr>
            <w:noProof/>
            <w:webHidden/>
          </w:rPr>
        </w:r>
        <w:r w:rsidR="00C44945">
          <w:rPr>
            <w:noProof/>
            <w:webHidden/>
          </w:rPr>
          <w:fldChar w:fldCharType="separate"/>
        </w:r>
        <w:r w:rsidR="006431D0">
          <w:rPr>
            <w:noProof/>
            <w:webHidden/>
          </w:rPr>
          <w:t>5</w:t>
        </w:r>
        <w:r w:rsidR="00C44945">
          <w:rPr>
            <w:noProof/>
            <w:webHidden/>
          </w:rPr>
          <w:fldChar w:fldCharType="end"/>
        </w:r>
      </w:hyperlink>
    </w:p>
    <w:p w14:paraId="5FA2C206" w14:textId="75385CC9" w:rsidR="00C44945" w:rsidRDefault="003B09A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16863" w:history="1">
        <w:r w:rsidR="00C44945" w:rsidRPr="00460658">
          <w:rPr>
            <w:rStyle w:val="Hyperlink"/>
            <w:noProof/>
            <w:lang w:val="mk-MK"/>
          </w:rPr>
          <w:t>Што ќе има во вашиот нов план</w:t>
        </w:r>
        <w:r w:rsidR="00C44945">
          <w:rPr>
            <w:noProof/>
            <w:webHidden/>
          </w:rPr>
          <w:tab/>
        </w:r>
        <w:r w:rsidR="00C44945">
          <w:rPr>
            <w:noProof/>
            <w:webHidden/>
          </w:rPr>
          <w:fldChar w:fldCharType="begin"/>
        </w:r>
        <w:r w:rsidR="00C44945">
          <w:rPr>
            <w:noProof/>
            <w:webHidden/>
          </w:rPr>
          <w:instrText xml:space="preserve"> PAGEREF _Toc36816863 \h </w:instrText>
        </w:r>
        <w:r w:rsidR="00C44945">
          <w:rPr>
            <w:noProof/>
            <w:webHidden/>
          </w:rPr>
        </w:r>
        <w:r w:rsidR="00C44945">
          <w:rPr>
            <w:noProof/>
            <w:webHidden/>
          </w:rPr>
          <w:fldChar w:fldCharType="separate"/>
        </w:r>
        <w:r w:rsidR="006431D0">
          <w:rPr>
            <w:noProof/>
            <w:webHidden/>
          </w:rPr>
          <w:t>8</w:t>
        </w:r>
        <w:r w:rsidR="00C44945">
          <w:rPr>
            <w:noProof/>
            <w:webHidden/>
          </w:rPr>
          <w:fldChar w:fldCharType="end"/>
        </w:r>
      </w:hyperlink>
    </w:p>
    <w:p w14:paraId="01FA3BD2" w14:textId="25F98453" w:rsidR="00C44945" w:rsidRDefault="003B09A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16864" w:history="1">
        <w:r w:rsidR="00C44945" w:rsidRPr="00460658">
          <w:rPr>
            <w:rStyle w:val="Hyperlink"/>
            <w:noProof/>
            <w:lang w:val="mk-MK"/>
          </w:rPr>
          <w:t>Како плановите да важат подолго</w:t>
        </w:r>
        <w:r w:rsidR="00C44945">
          <w:rPr>
            <w:noProof/>
            <w:webHidden/>
          </w:rPr>
          <w:tab/>
        </w:r>
        <w:r w:rsidR="00C44945">
          <w:rPr>
            <w:noProof/>
            <w:webHidden/>
          </w:rPr>
          <w:fldChar w:fldCharType="begin"/>
        </w:r>
        <w:r w:rsidR="00C44945">
          <w:rPr>
            <w:noProof/>
            <w:webHidden/>
          </w:rPr>
          <w:instrText xml:space="preserve"> PAGEREF _Toc36816864 \h </w:instrText>
        </w:r>
        <w:r w:rsidR="00C44945">
          <w:rPr>
            <w:noProof/>
            <w:webHidden/>
          </w:rPr>
        </w:r>
        <w:r w:rsidR="00C44945">
          <w:rPr>
            <w:noProof/>
            <w:webHidden/>
          </w:rPr>
          <w:fldChar w:fldCharType="separate"/>
        </w:r>
        <w:r w:rsidR="006431D0">
          <w:rPr>
            <w:noProof/>
            <w:webHidden/>
          </w:rPr>
          <w:t>8</w:t>
        </w:r>
        <w:r w:rsidR="00C44945">
          <w:rPr>
            <w:noProof/>
            <w:webHidden/>
          </w:rPr>
          <w:fldChar w:fldCharType="end"/>
        </w:r>
      </w:hyperlink>
    </w:p>
    <w:p w14:paraId="77D5A062" w14:textId="327EE588" w:rsidR="00C44945" w:rsidRDefault="003B09A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16865" w:history="1">
        <w:r w:rsidR="00C44945" w:rsidRPr="00460658">
          <w:rPr>
            <w:rStyle w:val="Hyperlink"/>
            <w:noProof/>
            <w:lang w:val="mk-MK"/>
          </w:rPr>
          <w:t>Поддршка за деца помлади од 7 години</w:t>
        </w:r>
        <w:r w:rsidR="00C44945">
          <w:rPr>
            <w:noProof/>
            <w:webHidden/>
          </w:rPr>
          <w:tab/>
        </w:r>
        <w:r w:rsidR="00C44945">
          <w:rPr>
            <w:noProof/>
            <w:webHidden/>
          </w:rPr>
          <w:fldChar w:fldCharType="begin"/>
        </w:r>
        <w:r w:rsidR="00C44945">
          <w:rPr>
            <w:noProof/>
            <w:webHidden/>
          </w:rPr>
          <w:instrText xml:space="preserve"> PAGEREF _Toc36816865 \h </w:instrText>
        </w:r>
        <w:r w:rsidR="00C44945">
          <w:rPr>
            <w:noProof/>
            <w:webHidden/>
          </w:rPr>
        </w:r>
        <w:r w:rsidR="00C44945">
          <w:rPr>
            <w:noProof/>
            <w:webHidden/>
          </w:rPr>
          <w:fldChar w:fldCharType="separate"/>
        </w:r>
        <w:r w:rsidR="006431D0">
          <w:rPr>
            <w:noProof/>
            <w:webHidden/>
          </w:rPr>
          <w:t>9</w:t>
        </w:r>
        <w:r w:rsidR="00C44945">
          <w:rPr>
            <w:noProof/>
            <w:webHidden/>
          </w:rPr>
          <w:fldChar w:fldCharType="end"/>
        </w:r>
      </w:hyperlink>
    </w:p>
    <w:p w14:paraId="5976B92D" w14:textId="129DD595" w:rsidR="00C44945" w:rsidRDefault="003B09A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16866" w:history="1">
        <w:r w:rsidR="00C44945" w:rsidRPr="00460658">
          <w:rPr>
            <w:rStyle w:val="Hyperlink"/>
            <w:noProof/>
            <w:lang w:val="mk-MK"/>
          </w:rPr>
          <w:t>Поинакво користење на средствата во вашиот план</w:t>
        </w:r>
        <w:r w:rsidR="00C44945">
          <w:rPr>
            <w:noProof/>
            <w:webHidden/>
          </w:rPr>
          <w:tab/>
        </w:r>
        <w:r w:rsidR="00C44945">
          <w:rPr>
            <w:noProof/>
            <w:webHidden/>
          </w:rPr>
          <w:fldChar w:fldCharType="begin"/>
        </w:r>
        <w:r w:rsidR="00C44945">
          <w:rPr>
            <w:noProof/>
            <w:webHidden/>
          </w:rPr>
          <w:instrText xml:space="preserve"> PAGEREF _Toc36816866 \h </w:instrText>
        </w:r>
        <w:r w:rsidR="00C44945">
          <w:rPr>
            <w:noProof/>
            <w:webHidden/>
          </w:rPr>
        </w:r>
        <w:r w:rsidR="00C44945">
          <w:rPr>
            <w:noProof/>
            <w:webHidden/>
          </w:rPr>
          <w:fldChar w:fldCharType="separate"/>
        </w:r>
        <w:r w:rsidR="006431D0">
          <w:rPr>
            <w:noProof/>
            <w:webHidden/>
          </w:rPr>
          <w:t>10</w:t>
        </w:r>
        <w:r w:rsidR="00C44945">
          <w:rPr>
            <w:noProof/>
            <w:webHidden/>
          </w:rPr>
          <w:fldChar w:fldCharType="end"/>
        </w:r>
      </w:hyperlink>
    </w:p>
    <w:p w14:paraId="3AAAE191" w14:textId="39B5CCBD" w:rsidR="00C44945" w:rsidRDefault="003B09A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16867" w:history="1">
        <w:r w:rsidR="00C44945" w:rsidRPr="00460658">
          <w:rPr>
            <w:rStyle w:val="Hyperlink"/>
            <w:noProof/>
            <w:lang w:val="mk-MK"/>
          </w:rPr>
          <w:t>Список на зборови</w:t>
        </w:r>
        <w:r w:rsidR="00C44945">
          <w:rPr>
            <w:noProof/>
            <w:webHidden/>
          </w:rPr>
          <w:tab/>
        </w:r>
        <w:r w:rsidR="00C44945">
          <w:rPr>
            <w:noProof/>
            <w:webHidden/>
          </w:rPr>
          <w:fldChar w:fldCharType="begin"/>
        </w:r>
        <w:r w:rsidR="00C44945">
          <w:rPr>
            <w:noProof/>
            <w:webHidden/>
          </w:rPr>
          <w:instrText xml:space="preserve"> PAGEREF _Toc36816867 \h </w:instrText>
        </w:r>
        <w:r w:rsidR="00C44945">
          <w:rPr>
            <w:noProof/>
            <w:webHidden/>
          </w:rPr>
        </w:r>
        <w:r w:rsidR="00C44945">
          <w:rPr>
            <w:noProof/>
            <w:webHidden/>
          </w:rPr>
          <w:fldChar w:fldCharType="separate"/>
        </w:r>
        <w:r w:rsidR="006431D0">
          <w:rPr>
            <w:noProof/>
            <w:webHidden/>
          </w:rPr>
          <w:t>13</w:t>
        </w:r>
        <w:r w:rsidR="00C44945">
          <w:rPr>
            <w:noProof/>
            <w:webHidden/>
          </w:rPr>
          <w:fldChar w:fldCharType="end"/>
        </w:r>
      </w:hyperlink>
    </w:p>
    <w:p w14:paraId="489C58EF" w14:textId="50CDE9FB" w:rsidR="00C44945" w:rsidRDefault="003B09A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16868" w:history="1">
        <w:r w:rsidR="00C44945" w:rsidRPr="00460658">
          <w:rPr>
            <w:rStyle w:val="Hyperlink"/>
            <w:noProof/>
            <w:lang w:val="mk-MK"/>
          </w:rPr>
          <w:t>Јавите нѝ се</w:t>
        </w:r>
        <w:r w:rsidR="00C44945">
          <w:rPr>
            <w:noProof/>
            <w:webHidden/>
          </w:rPr>
          <w:tab/>
        </w:r>
        <w:r w:rsidR="00C44945">
          <w:rPr>
            <w:noProof/>
            <w:webHidden/>
          </w:rPr>
          <w:fldChar w:fldCharType="begin"/>
        </w:r>
        <w:r w:rsidR="00C44945">
          <w:rPr>
            <w:noProof/>
            <w:webHidden/>
          </w:rPr>
          <w:instrText xml:space="preserve"> PAGEREF _Toc36816868 \h </w:instrText>
        </w:r>
        <w:r w:rsidR="00C44945">
          <w:rPr>
            <w:noProof/>
            <w:webHidden/>
          </w:rPr>
        </w:r>
        <w:r w:rsidR="00C44945">
          <w:rPr>
            <w:noProof/>
            <w:webHidden/>
          </w:rPr>
          <w:fldChar w:fldCharType="separate"/>
        </w:r>
        <w:r w:rsidR="006431D0">
          <w:rPr>
            <w:noProof/>
            <w:webHidden/>
          </w:rPr>
          <w:t>14</w:t>
        </w:r>
        <w:r w:rsidR="00C44945">
          <w:rPr>
            <w:noProof/>
            <w:webHidden/>
          </w:rPr>
          <w:fldChar w:fldCharType="end"/>
        </w:r>
      </w:hyperlink>
    </w:p>
    <w:p w14:paraId="0C87F751" w14:textId="77777777" w:rsidR="00A33000" w:rsidRPr="00AC71D2" w:rsidRDefault="0056649C" w:rsidP="00EB18AD">
      <w:r>
        <w:fldChar w:fldCharType="end"/>
      </w:r>
    </w:p>
    <w:p w14:paraId="5727835D" w14:textId="77777777" w:rsidR="00F34251" w:rsidRPr="00350DA1" w:rsidRDefault="00151817" w:rsidP="00F34251">
      <w:pPr>
        <w:pStyle w:val="Heading2"/>
      </w:pPr>
      <w:r>
        <w:br w:type="page"/>
      </w:r>
      <w:bookmarkStart w:id="11" w:name="_Toc36127611"/>
      <w:bookmarkStart w:id="12" w:name="_Toc36816859"/>
      <w:r w:rsidR="0082424B">
        <w:rPr>
          <w:lang w:val="mk-MK"/>
        </w:rPr>
        <w:lastRenderedPageBreak/>
        <w:t>Што е коронавирус</w:t>
      </w:r>
      <w:r w:rsidR="00F34251">
        <w:t>?</w:t>
      </w:r>
      <w:bookmarkEnd w:id="11"/>
      <w:bookmarkEnd w:id="12"/>
      <w:r w:rsidR="00F34251">
        <w:t xml:space="preserve"> </w:t>
      </w:r>
    </w:p>
    <w:p w14:paraId="21E775AE" w14:textId="77777777" w:rsidR="00EB18AD" w:rsidRPr="00DB0295" w:rsidRDefault="0082424B" w:rsidP="00EB18AD">
      <w:r>
        <w:rPr>
          <w:lang w:val="mk-MK"/>
        </w:rPr>
        <w:t>Коронавирусот</w:t>
      </w:r>
      <w:r w:rsidR="00EB18AD" w:rsidRPr="00B532BE">
        <w:t xml:space="preserve"> (COVID-19) </w:t>
      </w:r>
      <w:r>
        <w:rPr>
          <w:lang w:val="mk-MK"/>
        </w:rPr>
        <w:t>е</w:t>
      </w:r>
      <w:r w:rsidR="00EB18AD" w:rsidRPr="00B532BE">
        <w:t xml:space="preserve"> </w:t>
      </w:r>
      <w:r>
        <w:rPr>
          <w:rStyle w:val="Strong"/>
          <w:lang w:val="mk-MK"/>
        </w:rPr>
        <w:t>вирус</w:t>
      </w:r>
      <w:r w:rsidR="00EB18AD" w:rsidRPr="00B532BE">
        <w:t xml:space="preserve"> </w:t>
      </w:r>
      <w:r>
        <w:rPr>
          <w:lang w:val="mk-MK"/>
        </w:rPr>
        <w:t>што заразил многу луѓе ширум светот.</w:t>
      </w:r>
      <w:r w:rsidR="00EB18AD" w:rsidRPr="00B532BE">
        <w:t xml:space="preserve"> </w:t>
      </w:r>
    </w:p>
    <w:p w14:paraId="479A6775" w14:textId="77777777" w:rsidR="00EB18AD" w:rsidRPr="00DB0295" w:rsidRDefault="0082424B" w:rsidP="00EB18AD">
      <w:r>
        <w:rPr>
          <w:lang w:val="mk-MK"/>
        </w:rPr>
        <w:t>Вирус е болест или заразна болест што може лесно да се пренесе од едно на друго лице.</w:t>
      </w:r>
      <w:r w:rsidR="00EB18AD" w:rsidRPr="00CE30C4">
        <w:t xml:space="preserve"> </w:t>
      </w:r>
    </w:p>
    <w:p w14:paraId="097FC5C7" w14:textId="77777777" w:rsidR="00EB18AD" w:rsidRPr="00DB0295" w:rsidRDefault="0082424B" w:rsidP="00EB18AD">
      <w:r>
        <w:rPr>
          <w:lang w:val="mk-MK"/>
        </w:rPr>
        <w:t xml:space="preserve">Коронавирусот се </w:t>
      </w:r>
      <w:r w:rsidR="00C52E04">
        <w:rPr>
          <w:lang w:val="mk-MK"/>
        </w:rPr>
        <w:t>проширува</w:t>
      </w:r>
      <w:r>
        <w:rPr>
          <w:lang w:val="mk-MK"/>
        </w:rPr>
        <w:t xml:space="preserve"> брзо.</w:t>
      </w:r>
      <w:r w:rsidR="00EB18AD" w:rsidRPr="003B6024">
        <w:t xml:space="preserve"> </w:t>
      </w:r>
    </w:p>
    <w:p w14:paraId="05D327B5" w14:textId="77777777" w:rsidR="00EB18AD" w:rsidRDefault="00894251" w:rsidP="00EB18AD">
      <w:r>
        <w:rPr>
          <w:lang w:val="mk-MK"/>
        </w:rPr>
        <w:t xml:space="preserve">Коронавирусот е наречен </w:t>
      </w:r>
      <w:r w:rsidRPr="00894251">
        <w:rPr>
          <w:b/>
          <w:lang w:val="mk-MK"/>
        </w:rPr>
        <w:t>пандемија</w:t>
      </w:r>
      <w:r>
        <w:rPr>
          <w:lang w:val="mk-MK"/>
        </w:rPr>
        <w:t>.</w:t>
      </w:r>
      <w:r w:rsidR="00EB18AD">
        <w:t xml:space="preserve"> </w:t>
      </w:r>
    </w:p>
    <w:p w14:paraId="10A6F804" w14:textId="77777777" w:rsidR="00DB0295" w:rsidRPr="00EB18AD" w:rsidRDefault="00894251" w:rsidP="00EB18AD">
      <w:r>
        <w:rPr>
          <w:lang w:val="mk-MK"/>
        </w:rPr>
        <w:t>Пандемија се случува кога некој вирус брзо се проширува во многу земји ширум светот.</w:t>
      </w:r>
      <w:r w:rsidR="00EB18AD">
        <w:t xml:space="preserve"> </w:t>
      </w:r>
    </w:p>
    <w:p w14:paraId="708559D6" w14:textId="6A601729" w:rsidR="00DB0295" w:rsidRPr="00894251" w:rsidRDefault="00894251" w:rsidP="00DB0295">
      <w:pPr>
        <w:pStyle w:val="Heading2"/>
        <w:rPr>
          <w:lang w:val="mk-MK"/>
        </w:rPr>
      </w:pPr>
      <w:bookmarkStart w:id="13" w:name="_Toc36816860"/>
      <w:r>
        <w:rPr>
          <w:lang w:val="mk-MK"/>
        </w:rPr>
        <w:t>Промени на начинот на кој</w:t>
      </w:r>
      <w:r w:rsidR="00F34251">
        <w:t xml:space="preserve"> </w:t>
      </w:r>
      <w:r w:rsidR="00CC2DD1">
        <w:rPr>
          <w:lang w:val="mk-MK"/>
        </w:rPr>
        <w:t xml:space="preserve">работи </w:t>
      </w:r>
      <w:r w:rsidR="00325A5B">
        <w:t>NDIS</w:t>
      </w:r>
      <w:bookmarkEnd w:id="13"/>
      <w:r w:rsidR="00325A5B">
        <w:t xml:space="preserve"> </w:t>
      </w:r>
    </w:p>
    <w:p w14:paraId="46D46346" w14:textId="77777777" w:rsidR="00EB18AD" w:rsidRPr="00C759DE" w:rsidRDefault="00894251" w:rsidP="00EB18AD">
      <w:pPr>
        <w:rPr>
          <w:lang w:val="mk-MK"/>
        </w:rPr>
      </w:pPr>
      <w:r>
        <w:rPr>
          <w:lang w:val="mk-MK"/>
        </w:rPr>
        <w:t>Коронавирусот влијае на многу луѓе ширум Австралија.</w:t>
      </w:r>
      <w:r w:rsidR="00EB18AD" w:rsidRPr="00C759DE">
        <w:rPr>
          <w:lang w:val="mk-MK"/>
        </w:rPr>
        <w:t xml:space="preserve"> </w:t>
      </w:r>
    </w:p>
    <w:p w14:paraId="5CF14A12" w14:textId="03655FBB" w:rsidR="00EB18AD" w:rsidRPr="00C759DE" w:rsidRDefault="00894251" w:rsidP="00EB18AD">
      <w:pPr>
        <w:rPr>
          <w:lang w:val="mk-MK"/>
        </w:rPr>
      </w:pPr>
      <w:r>
        <w:rPr>
          <w:lang w:val="mk-MK"/>
        </w:rPr>
        <w:t>Ние треба да го смениме тоа што го правиме заради заштита на:</w:t>
      </w:r>
      <w:r w:rsidR="00EB18AD" w:rsidRPr="00C759DE">
        <w:rPr>
          <w:lang w:val="mk-MK"/>
        </w:rPr>
        <w:t xml:space="preserve"> </w:t>
      </w:r>
    </w:p>
    <w:p w14:paraId="2FB385FB" w14:textId="77777777" w:rsidR="00EB18AD" w:rsidRDefault="00894251" w:rsidP="00EB18AD">
      <w:pPr>
        <w:pStyle w:val="ListParagraph"/>
        <w:numPr>
          <w:ilvl w:val="0"/>
          <w:numId w:val="4"/>
        </w:numPr>
      </w:pPr>
      <w:r>
        <w:rPr>
          <w:lang w:val="mk-MK"/>
        </w:rPr>
        <w:t>вас</w:t>
      </w:r>
    </w:p>
    <w:p w14:paraId="1527C82D" w14:textId="77777777" w:rsidR="00EB18AD" w:rsidRDefault="00894251" w:rsidP="00EB18AD">
      <w:pPr>
        <w:pStyle w:val="ListParagraph"/>
        <w:numPr>
          <w:ilvl w:val="0"/>
          <w:numId w:val="4"/>
        </w:numPr>
      </w:pPr>
      <w:r>
        <w:rPr>
          <w:lang w:val="mk-MK"/>
        </w:rPr>
        <w:t>работниците за поддршка</w:t>
      </w:r>
    </w:p>
    <w:p w14:paraId="32371F98" w14:textId="77777777" w:rsidR="00EB18AD" w:rsidRDefault="00894251" w:rsidP="00EB18AD">
      <w:pPr>
        <w:pStyle w:val="ListParagraph"/>
        <w:numPr>
          <w:ilvl w:val="0"/>
          <w:numId w:val="4"/>
        </w:numPr>
      </w:pPr>
      <w:r>
        <w:rPr>
          <w:lang w:val="mk-MK"/>
        </w:rPr>
        <w:t>луѓето во заедницата.</w:t>
      </w:r>
    </w:p>
    <w:p w14:paraId="07C3DB5F" w14:textId="77777777" w:rsidR="00EB18AD" w:rsidRPr="00DB0295" w:rsidRDefault="00894251" w:rsidP="00EB18AD">
      <w:r>
        <w:rPr>
          <w:lang w:val="mk-MK"/>
        </w:rPr>
        <w:t>Луѓето нѝ поставија многу прашања за тие промени.</w:t>
      </w:r>
      <w:r w:rsidR="00EB18AD">
        <w:t xml:space="preserve"> </w:t>
      </w:r>
    </w:p>
    <w:p w14:paraId="7FC3741F" w14:textId="77777777" w:rsidR="00EB18AD" w:rsidRDefault="00894251" w:rsidP="00EB18AD">
      <w:r>
        <w:rPr>
          <w:lang w:val="mk-MK"/>
        </w:rPr>
        <w:t>Главни работи за кои луѓето прашуваат се:</w:t>
      </w:r>
      <w:r w:rsidR="00EB18AD">
        <w:t xml:space="preserve"> </w:t>
      </w:r>
    </w:p>
    <w:p w14:paraId="084AB457" w14:textId="77777777" w:rsidR="00EB18AD" w:rsidRPr="00DB0295" w:rsidRDefault="00894251" w:rsidP="00EB18AD">
      <w:pPr>
        <w:pStyle w:val="ListParagraph"/>
        <w:numPr>
          <w:ilvl w:val="0"/>
          <w:numId w:val="5"/>
        </w:numPr>
      </w:pPr>
      <w:r>
        <w:rPr>
          <w:lang w:val="mk-MK"/>
        </w:rPr>
        <w:t>Учество во</w:t>
      </w:r>
      <w:r w:rsidR="00EB18AD">
        <w:t xml:space="preserve"> NDIS</w:t>
      </w:r>
    </w:p>
    <w:p w14:paraId="34F51073" w14:textId="77777777" w:rsidR="00EB18AD" w:rsidRPr="00DB0295" w:rsidRDefault="00894251" w:rsidP="00EB18AD">
      <w:pPr>
        <w:pStyle w:val="ListParagraph"/>
        <w:numPr>
          <w:ilvl w:val="0"/>
          <w:numId w:val="5"/>
        </w:numPr>
      </w:pPr>
      <w:r>
        <w:rPr>
          <w:lang w:val="mk-MK"/>
        </w:rPr>
        <w:t>Преразгледување на вашиот план</w:t>
      </w:r>
    </w:p>
    <w:p w14:paraId="3884D103" w14:textId="77777777" w:rsidR="00EB18AD" w:rsidRPr="00DB0295" w:rsidRDefault="00894251" w:rsidP="00EB18AD">
      <w:pPr>
        <w:pStyle w:val="ListParagraph"/>
        <w:numPr>
          <w:ilvl w:val="0"/>
          <w:numId w:val="5"/>
        </w:numPr>
      </w:pPr>
      <w:r>
        <w:rPr>
          <w:lang w:val="mk-MK"/>
        </w:rPr>
        <w:t>Што ќе има во вашиот следен план</w:t>
      </w:r>
    </w:p>
    <w:p w14:paraId="5A5333A2" w14:textId="77777777" w:rsidR="00EB18AD" w:rsidRPr="00DB0295" w:rsidRDefault="00894251" w:rsidP="00EB18AD">
      <w:pPr>
        <w:pStyle w:val="ListParagraph"/>
        <w:numPr>
          <w:ilvl w:val="0"/>
          <w:numId w:val="5"/>
        </w:numPr>
      </w:pPr>
      <w:r>
        <w:rPr>
          <w:lang w:val="mk-MK"/>
        </w:rPr>
        <w:t>Како плановите да важат подолго</w:t>
      </w:r>
    </w:p>
    <w:p w14:paraId="44F0BBFF" w14:textId="77777777" w:rsidR="00EB18AD" w:rsidRPr="00DB0295" w:rsidRDefault="00894251" w:rsidP="00EB18AD">
      <w:pPr>
        <w:pStyle w:val="ListParagraph"/>
        <w:numPr>
          <w:ilvl w:val="0"/>
          <w:numId w:val="5"/>
        </w:numPr>
      </w:pPr>
      <w:r>
        <w:rPr>
          <w:lang w:val="mk-MK"/>
        </w:rPr>
        <w:t>Поддршка за деца помлади од 7 години</w:t>
      </w:r>
    </w:p>
    <w:p w14:paraId="6268FFEC" w14:textId="77777777" w:rsidR="00EB18AD" w:rsidRPr="00DB0295" w:rsidRDefault="00894251" w:rsidP="00EB18AD">
      <w:pPr>
        <w:pStyle w:val="ListParagraph"/>
        <w:numPr>
          <w:ilvl w:val="0"/>
          <w:numId w:val="5"/>
        </w:numPr>
      </w:pPr>
      <w:r>
        <w:rPr>
          <w:lang w:val="mk-MK"/>
        </w:rPr>
        <w:t>Поинакво користење на средствата во вашиот план</w:t>
      </w:r>
      <w:r w:rsidR="00EB18AD">
        <w:t>.</w:t>
      </w:r>
    </w:p>
    <w:p w14:paraId="712EFC37" w14:textId="77777777" w:rsidR="00DB0295" w:rsidRPr="00EB18AD" w:rsidRDefault="00894251" w:rsidP="00EB18AD">
      <w:r>
        <w:rPr>
          <w:lang w:val="mk-MK"/>
        </w:rPr>
        <w:t>На следните страници одговараме на голем број прашања што нѝ беа поставени.</w:t>
      </w:r>
      <w:r w:rsidR="00EB18AD">
        <w:t xml:space="preserve"> </w:t>
      </w:r>
    </w:p>
    <w:p w14:paraId="328EB102" w14:textId="77777777" w:rsidR="00DB0295" w:rsidRPr="00DD556B" w:rsidRDefault="00D533DA" w:rsidP="00DB0295">
      <w:pPr>
        <w:pStyle w:val="Heading2"/>
      </w:pPr>
      <w:bookmarkStart w:id="14" w:name="_Toc36816861"/>
      <w:r>
        <w:rPr>
          <w:lang w:val="mk-MK"/>
        </w:rPr>
        <w:lastRenderedPageBreak/>
        <w:t>Учество во</w:t>
      </w:r>
      <w:r w:rsidR="001F6330">
        <w:t xml:space="preserve"> NDIS</w:t>
      </w:r>
      <w:bookmarkEnd w:id="14"/>
    </w:p>
    <w:p w14:paraId="27296A47" w14:textId="77777777" w:rsidR="00EB18AD" w:rsidRPr="00DB0295" w:rsidRDefault="00D533DA" w:rsidP="00EB18AD">
      <w:r>
        <w:rPr>
          <w:lang w:val="mk-MK"/>
        </w:rPr>
        <w:t>Прашањата во ова поглавје се од луѓе кои сакаат да се вклучат во</w:t>
      </w:r>
      <w:r w:rsidR="00EB18AD">
        <w:t xml:space="preserve"> NDIS. </w:t>
      </w:r>
    </w:p>
    <w:p w14:paraId="7ADEE361" w14:textId="77777777" w:rsidR="00EB18AD" w:rsidRPr="008925C1" w:rsidRDefault="00D533DA" w:rsidP="00EB18AD">
      <w:pPr>
        <w:rPr>
          <w:rStyle w:val="Strong"/>
        </w:rPr>
      </w:pPr>
      <w:r>
        <w:rPr>
          <w:rStyle w:val="Strong"/>
          <w:lang w:val="mk-MK"/>
        </w:rPr>
        <w:t>Како да поднесам барање за вклучување</w:t>
      </w:r>
      <w:r w:rsidR="00C52E04">
        <w:rPr>
          <w:rStyle w:val="Strong"/>
          <w:lang w:val="mk-MK"/>
        </w:rPr>
        <w:t>?</w:t>
      </w:r>
    </w:p>
    <w:p w14:paraId="53C60C47" w14:textId="77777777" w:rsidR="00EB18AD" w:rsidRPr="00DB0295" w:rsidRDefault="00D533DA" w:rsidP="00EB18AD">
      <w:r w:rsidRPr="00D533DA">
        <w:rPr>
          <w:b/>
          <w:lang w:val="mk-MK"/>
        </w:rPr>
        <w:t>Барање за вклучување</w:t>
      </w:r>
      <w:r w:rsidR="00EB18AD" w:rsidRPr="00D533DA">
        <w:rPr>
          <w:b/>
        </w:rPr>
        <w:t xml:space="preserve"> </w:t>
      </w:r>
      <w:r w:rsidRPr="00D533DA">
        <w:rPr>
          <w:b/>
          <w:lang w:val="mk-MK"/>
        </w:rPr>
        <w:t>(</w:t>
      </w:r>
      <w:r w:rsidR="00EB18AD" w:rsidRPr="00BF25A1">
        <w:rPr>
          <w:b/>
          <w:bCs/>
        </w:rPr>
        <w:t>Access Request</w:t>
      </w:r>
      <w:r>
        <w:rPr>
          <w:b/>
          <w:bCs/>
          <w:lang w:val="mk-MK"/>
        </w:rPr>
        <w:t>)</w:t>
      </w:r>
      <w:r w:rsidR="00EB18AD" w:rsidRPr="008925C1">
        <w:t xml:space="preserve"> </w:t>
      </w:r>
      <w:r>
        <w:rPr>
          <w:lang w:val="mk-MK"/>
        </w:rPr>
        <w:t>е првиот чекор за вклучување во</w:t>
      </w:r>
      <w:r w:rsidR="00EB18AD">
        <w:t xml:space="preserve"> NDIS. </w:t>
      </w:r>
    </w:p>
    <w:p w14:paraId="6FD1EC5D" w14:textId="77777777" w:rsidR="00EB18AD" w:rsidRDefault="005761F2" w:rsidP="00EB18AD">
      <w:r>
        <w:rPr>
          <w:lang w:val="mk-MK"/>
        </w:rPr>
        <w:t>Кога поднесувате барање за вклучување, вие барате да учествувате во</w:t>
      </w:r>
      <w:r w:rsidR="00EB18AD">
        <w:t xml:space="preserve"> NDIS.</w:t>
      </w:r>
    </w:p>
    <w:p w14:paraId="63658D31" w14:textId="6316489F" w:rsidR="00EB18AD" w:rsidRPr="00DB0295" w:rsidRDefault="005761F2" w:rsidP="00EB18AD">
      <w:r>
        <w:rPr>
          <w:lang w:val="mk-MK"/>
        </w:rPr>
        <w:t>Вие сеуште можете да поднесете барање за вклучување.</w:t>
      </w:r>
      <w:r w:rsidR="00EB18AD">
        <w:t xml:space="preserve"> </w:t>
      </w:r>
    </w:p>
    <w:p w14:paraId="49E66FBC" w14:textId="77777777" w:rsidR="00EB18AD" w:rsidRDefault="005761F2" w:rsidP="00EB18AD">
      <w:r>
        <w:rPr>
          <w:lang w:val="mk-MK"/>
        </w:rPr>
        <w:t xml:space="preserve">Образец за барање за вклучување можете да нѝ пратите по пошта: </w:t>
      </w:r>
    </w:p>
    <w:p w14:paraId="28595E75" w14:textId="77777777" w:rsidR="00EB18AD" w:rsidRDefault="005761F2" w:rsidP="00EB18AD">
      <w:r>
        <w:rPr>
          <w:lang w:val="mk-MK"/>
        </w:rPr>
        <w:t>Поштенска адреса</w:t>
      </w:r>
      <w:r w:rsidR="00EB18AD">
        <w:t xml:space="preserve"> – </w:t>
      </w:r>
      <w:r w:rsidR="00EB18AD" w:rsidRPr="00325A5B">
        <w:t>GPO Box 700</w:t>
      </w:r>
    </w:p>
    <w:p w14:paraId="07897C35" w14:textId="77777777" w:rsidR="00EB18AD" w:rsidRDefault="00EB18AD" w:rsidP="00EB18AD">
      <w:r w:rsidRPr="00325A5B">
        <w:t>Canberra</w:t>
      </w:r>
    </w:p>
    <w:p w14:paraId="406EBE97" w14:textId="77777777" w:rsidR="00EB18AD" w:rsidRPr="00DB0295" w:rsidRDefault="00EB18AD" w:rsidP="00EB18AD">
      <w:r w:rsidRPr="00325A5B">
        <w:t>ACT 2601</w:t>
      </w:r>
    </w:p>
    <w:p w14:paraId="73928FAD" w14:textId="77777777" w:rsidR="00EB18AD" w:rsidRPr="00DB0295" w:rsidRDefault="005761F2" w:rsidP="00EB18AD">
      <w:r>
        <w:rPr>
          <w:lang w:val="mk-MK"/>
        </w:rPr>
        <w:t>Или можете да нѝ се јавите на</w:t>
      </w:r>
      <w:r w:rsidR="00EB18AD">
        <w:t xml:space="preserve"> </w:t>
      </w:r>
      <w:r w:rsidR="00EB18AD" w:rsidRPr="0004054D">
        <w:rPr>
          <w:b/>
          <w:bCs/>
        </w:rPr>
        <w:t>1800 800 110</w:t>
      </w:r>
      <w:r w:rsidR="00EB18AD">
        <w:t>.</w:t>
      </w:r>
    </w:p>
    <w:p w14:paraId="589EE478" w14:textId="77777777" w:rsidR="00EB18AD" w:rsidRPr="00C759DE" w:rsidRDefault="005761F2" w:rsidP="00EB18AD">
      <w:pPr>
        <w:rPr>
          <w:rStyle w:val="Strong"/>
          <w:lang w:val="mk-MK"/>
        </w:rPr>
      </w:pPr>
      <w:r>
        <w:rPr>
          <w:rStyle w:val="Strong"/>
          <w:lang w:val="mk-MK"/>
        </w:rPr>
        <w:t>Јас поднесов барање за вклучување. Што сега?</w:t>
      </w:r>
      <w:r w:rsidR="00EB18AD" w:rsidRPr="00C759DE">
        <w:rPr>
          <w:rStyle w:val="Strong"/>
          <w:lang w:val="mk-MK"/>
        </w:rPr>
        <w:t xml:space="preserve"> </w:t>
      </w:r>
    </w:p>
    <w:p w14:paraId="62AFBCEA" w14:textId="77777777" w:rsidR="00EB18AD" w:rsidRPr="00C759DE" w:rsidRDefault="00AA0E34" w:rsidP="00EB18AD">
      <w:pPr>
        <w:rPr>
          <w:lang w:val="mk-MK"/>
        </w:rPr>
      </w:pPr>
      <w:r>
        <w:rPr>
          <w:lang w:val="mk-MK"/>
        </w:rPr>
        <w:t xml:space="preserve">Ние ќе го разгледаме вашето барање за вклучување и ќе видиме дали </w:t>
      </w:r>
      <w:r>
        <w:rPr>
          <w:b/>
          <w:lang w:val="mk-MK"/>
        </w:rPr>
        <w:t>имате право</w:t>
      </w:r>
      <w:r w:rsidR="00EB18AD" w:rsidRPr="00C759DE">
        <w:rPr>
          <w:lang w:val="mk-MK"/>
        </w:rPr>
        <w:t xml:space="preserve"> </w:t>
      </w:r>
      <w:r>
        <w:rPr>
          <w:lang w:val="mk-MK"/>
        </w:rPr>
        <w:t>за учество во</w:t>
      </w:r>
      <w:r w:rsidR="00EB18AD" w:rsidRPr="00C759DE">
        <w:rPr>
          <w:lang w:val="mk-MK"/>
        </w:rPr>
        <w:t xml:space="preserve"> NDIS.</w:t>
      </w:r>
    </w:p>
    <w:p w14:paraId="0AEF3760" w14:textId="77777777" w:rsidR="00EB18AD" w:rsidRPr="00C759DE" w:rsidRDefault="00AA0E34" w:rsidP="00EB18AD">
      <w:pPr>
        <w:rPr>
          <w:lang w:val="mk-MK"/>
        </w:rPr>
      </w:pPr>
      <w:r>
        <w:rPr>
          <w:lang w:val="mk-MK"/>
        </w:rPr>
        <w:t xml:space="preserve">За да имате право, вие мора да ги задоволувате нашите правила за тоа кој може да учествува во </w:t>
      </w:r>
      <w:r w:rsidR="00EB18AD" w:rsidRPr="00C759DE">
        <w:rPr>
          <w:lang w:val="mk-MK"/>
        </w:rPr>
        <w:t>NDIS.</w:t>
      </w:r>
    </w:p>
    <w:p w14:paraId="162C139A" w14:textId="77777777" w:rsidR="00EB18AD" w:rsidRPr="00C759DE" w:rsidRDefault="00AA0E34" w:rsidP="00EB18AD">
      <w:pPr>
        <w:rPr>
          <w:lang w:val="mk-MK"/>
        </w:rPr>
      </w:pPr>
      <w:r>
        <w:rPr>
          <w:lang w:val="mk-MK"/>
        </w:rPr>
        <w:t>Ние ќе ви се јавиме за да закажеме состанок за планирање (</w:t>
      </w:r>
      <w:r w:rsidR="00EB18AD" w:rsidRPr="00C759DE">
        <w:rPr>
          <w:lang w:val="mk-MK"/>
        </w:rPr>
        <w:t>planning meeting</w:t>
      </w:r>
      <w:r>
        <w:rPr>
          <w:lang w:val="mk-MK"/>
        </w:rPr>
        <w:t>)</w:t>
      </w:r>
      <w:r w:rsidR="00EB18AD" w:rsidRPr="00C759DE">
        <w:rPr>
          <w:lang w:val="mk-MK"/>
        </w:rPr>
        <w:t>.</w:t>
      </w:r>
    </w:p>
    <w:p w14:paraId="33F8B77D" w14:textId="77777777" w:rsidR="00EB18AD" w:rsidRDefault="00AA0E34" w:rsidP="00EB18AD">
      <w:r>
        <w:rPr>
          <w:lang w:val="mk-MK"/>
        </w:rPr>
        <w:t>Тој состанок ќе биде</w:t>
      </w:r>
      <w:r w:rsidR="00EB18AD">
        <w:t>:</w:t>
      </w:r>
    </w:p>
    <w:p w14:paraId="67A40741" w14:textId="77777777" w:rsidR="00EB18AD" w:rsidRDefault="00AA0E34" w:rsidP="00EB18AD">
      <w:pPr>
        <w:pStyle w:val="ListParagraph"/>
        <w:numPr>
          <w:ilvl w:val="0"/>
          <w:numId w:val="5"/>
        </w:numPr>
        <w:ind w:left="714" w:hanging="357"/>
      </w:pPr>
      <w:r>
        <w:rPr>
          <w:lang w:val="mk-MK"/>
        </w:rPr>
        <w:t>по телефон</w:t>
      </w:r>
    </w:p>
    <w:p w14:paraId="1AB74872" w14:textId="77777777" w:rsidR="00EB18AD" w:rsidRDefault="002F3E3E" w:rsidP="00EB18AD">
      <w:pPr>
        <w:pStyle w:val="ListParagraph"/>
        <w:numPr>
          <w:ilvl w:val="0"/>
          <w:numId w:val="5"/>
        </w:numPr>
        <w:ind w:left="714" w:hanging="357"/>
      </w:pPr>
      <w:r>
        <w:rPr>
          <w:lang w:val="mk-MK"/>
        </w:rPr>
        <w:t xml:space="preserve">по </w:t>
      </w:r>
      <w:r w:rsidR="00AA0E34">
        <w:rPr>
          <w:lang w:val="mk-MK"/>
        </w:rPr>
        <w:t>електронска пошта</w:t>
      </w:r>
      <w:r w:rsidR="00EB18AD">
        <w:t xml:space="preserve"> </w:t>
      </w:r>
      <w:r w:rsidR="00AA0E34">
        <w:rPr>
          <w:lang w:val="mk-MK"/>
        </w:rPr>
        <w:t>(</w:t>
      </w:r>
      <w:r w:rsidR="00EB18AD">
        <w:t>email</w:t>
      </w:r>
      <w:r w:rsidR="00AA0E34">
        <w:rPr>
          <w:lang w:val="mk-MK"/>
        </w:rPr>
        <w:t>)</w:t>
      </w:r>
      <w:r w:rsidR="00EB18AD">
        <w:t>.</w:t>
      </w:r>
    </w:p>
    <w:p w14:paraId="0462EC40" w14:textId="77777777" w:rsidR="002A49DB" w:rsidRPr="00AA0E34" w:rsidRDefault="00AA0E34" w:rsidP="00EB18AD">
      <w:r>
        <w:rPr>
          <w:lang w:val="mk-MK"/>
        </w:rPr>
        <w:t xml:space="preserve">За сега не можеме да го одржиме состанокот за планирање лице во лице со вас. </w:t>
      </w:r>
      <w:r w:rsidR="002A49DB">
        <w:br w:type="page"/>
      </w:r>
    </w:p>
    <w:p w14:paraId="620DF484" w14:textId="77777777" w:rsidR="00DB0295" w:rsidRPr="00AA0E34" w:rsidRDefault="00AA0E34" w:rsidP="00F61766">
      <w:pPr>
        <w:pStyle w:val="Heading2"/>
        <w:rPr>
          <w:lang w:val="mk-MK"/>
        </w:rPr>
      </w:pPr>
      <w:bookmarkStart w:id="15" w:name="_Toc36816862"/>
      <w:r>
        <w:rPr>
          <w:lang w:val="mk-MK"/>
        </w:rPr>
        <w:lastRenderedPageBreak/>
        <w:t>Преразгледување на вашиот план</w:t>
      </w:r>
      <w:bookmarkEnd w:id="15"/>
    </w:p>
    <w:p w14:paraId="4C6A5EAB" w14:textId="77777777" w:rsidR="00EB18AD" w:rsidRDefault="00AA0E34" w:rsidP="00EB18AD">
      <w:r>
        <w:rPr>
          <w:lang w:val="mk-MK"/>
        </w:rPr>
        <w:t>Ако нешто</w:t>
      </w:r>
      <w:r w:rsidR="00EB18AD">
        <w:t xml:space="preserve"> </w:t>
      </w:r>
      <w:r>
        <w:rPr>
          <w:rStyle w:val="Strong"/>
          <w:lang w:val="mk-MK"/>
        </w:rPr>
        <w:t>преразгледувате,</w:t>
      </w:r>
      <w:r w:rsidR="00EB18AD">
        <w:t xml:space="preserve"> </w:t>
      </w:r>
      <w:r>
        <w:rPr>
          <w:lang w:val="mk-MK"/>
        </w:rPr>
        <w:t>вие одново разгледувате нешто и гледате колку тоа добро работи.</w:t>
      </w:r>
    </w:p>
    <w:p w14:paraId="27BEA37C" w14:textId="77777777" w:rsidR="00EB18AD" w:rsidRPr="00DB0295" w:rsidRDefault="006447AB" w:rsidP="00EB18AD">
      <w:r>
        <w:rPr>
          <w:lang w:val="mk-MK"/>
        </w:rPr>
        <w:t>Прашањата во ова поглавје се од луѓе кои имаат потреба од преразгледување на нивните планови.</w:t>
      </w:r>
      <w:r w:rsidR="00EB18AD">
        <w:t xml:space="preserve"> </w:t>
      </w:r>
    </w:p>
    <w:p w14:paraId="57928BF6" w14:textId="77777777" w:rsidR="00EB18AD" w:rsidRPr="003F7354" w:rsidRDefault="006447AB" w:rsidP="00EB18AD">
      <w:pPr>
        <w:rPr>
          <w:rStyle w:val="Strong"/>
        </w:rPr>
      </w:pPr>
      <w:r>
        <w:rPr>
          <w:rStyle w:val="Strong"/>
          <w:lang w:val="mk-MK"/>
        </w:rPr>
        <w:t>Што се случува ако имам закажано преразгледување на мојот план?</w:t>
      </w:r>
      <w:r w:rsidR="00EB18AD" w:rsidRPr="003F7354">
        <w:rPr>
          <w:rStyle w:val="Strong"/>
        </w:rPr>
        <w:t xml:space="preserve"> </w:t>
      </w:r>
    </w:p>
    <w:p w14:paraId="2C1033E3" w14:textId="77777777" w:rsidR="00EB18AD" w:rsidRPr="00DB0295" w:rsidRDefault="006447AB" w:rsidP="00EB18AD">
      <w:r>
        <w:rPr>
          <w:lang w:val="mk-MK"/>
        </w:rPr>
        <w:t>Ние и натаму преразгледуваме планови.</w:t>
      </w:r>
      <w:r w:rsidR="00EB18AD">
        <w:t xml:space="preserve"> </w:t>
      </w:r>
    </w:p>
    <w:p w14:paraId="04A344F0" w14:textId="77777777" w:rsidR="00EB18AD" w:rsidRDefault="006447AB" w:rsidP="00EB18AD">
      <w:r>
        <w:rPr>
          <w:lang w:val="mk-MK"/>
        </w:rPr>
        <w:t xml:space="preserve">Ако имате закажано преразгледување на планот, </w:t>
      </w:r>
      <w:r w:rsidR="00723674">
        <w:rPr>
          <w:lang w:val="mk-MK"/>
        </w:rPr>
        <w:t>тоа</w:t>
      </w:r>
      <w:r>
        <w:rPr>
          <w:lang w:val="mk-MK"/>
        </w:rPr>
        <w:t xml:space="preserve"> ќе го направиме</w:t>
      </w:r>
      <w:r w:rsidR="00723674">
        <w:rPr>
          <w:lang w:val="mk-MK"/>
        </w:rPr>
        <w:t>:</w:t>
      </w:r>
    </w:p>
    <w:p w14:paraId="06986AE1" w14:textId="77777777" w:rsidR="006447AB" w:rsidRDefault="006447AB" w:rsidP="006447AB">
      <w:pPr>
        <w:pStyle w:val="ListParagraph"/>
        <w:numPr>
          <w:ilvl w:val="0"/>
          <w:numId w:val="5"/>
        </w:numPr>
        <w:ind w:left="714" w:hanging="357"/>
      </w:pPr>
      <w:r>
        <w:rPr>
          <w:lang w:val="mk-MK"/>
        </w:rPr>
        <w:t>по телефон</w:t>
      </w:r>
    </w:p>
    <w:p w14:paraId="2048FC5A" w14:textId="77777777" w:rsidR="006447AB" w:rsidRDefault="002F3E3E" w:rsidP="006447AB">
      <w:pPr>
        <w:pStyle w:val="ListParagraph"/>
        <w:numPr>
          <w:ilvl w:val="0"/>
          <w:numId w:val="5"/>
        </w:numPr>
        <w:ind w:left="714" w:hanging="357"/>
      </w:pPr>
      <w:r>
        <w:rPr>
          <w:lang w:val="mk-MK"/>
        </w:rPr>
        <w:t xml:space="preserve">по </w:t>
      </w:r>
      <w:r w:rsidR="006447AB">
        <w:rPr>
          <w:lang w:val="mk-MK"/>
        </w:rPr>
        <w:t>електронска пошта</w:t>
      </w:r>
      <w:r w:rsidR="00723674">
        <w:rPr>
          <w:lang w:val="mk-MK"/>
        </w:rPr>
        <w:t>.</w:t>
      </w:r>
    </w:p>
    <w:p w14:paraId="2B05CE88" w14:textId="77777777" w:rsidR="00EB18AD" w:rsidRDefault="006447AB" w:rsidP="00EB18AD">
      <w:r>
        <w:rPr>
          <w:lang w:val="mk-MK"/>
        </w:rPr>
        <w:t>Ние ќе ви јавиме ако дојде до некоја друга промена.</w:t>
      </w:r>
      <w:r w:rsidR="00EB18AD">
        <w:t xml:space="preserve"> </w:t>
      </w:r>
    </w:p>
    <w:p w14:paraId="18D0F5F9" w14:textId="77777777" w:rsidR="00EB18AD" w:rsidRDefault="00796AD8" w:rsidP="00EB18AD">
      <w:r>
        <w:rPr>
          <w:rStyle w:val="Strong"/>
          <w:lang w:val="mk-MK"/>
        </w:rPr>
        <w:t xml:space="preserve">Што да правам ако </w:t>
      </w:r>
      <w:r w:rsidR="00C800F2">
        <w:rPr>
          <w:rStyle w:val="Strong"/>
          <w:lang w:val="mk-MK"/>
        </w:rPr>
        <w:t xml:space="preserve">важењето на </w:t>
      </w:r>
      <w:r>
        <w:rPr>
          <w:rStyle w:val="Strong"/>
          <w:lang w:val="mk-MK"/>
        </w:rPr>
        <w:t>мојот план е при крај, а немам закажано состанок за планирање?</w:t>
      </w:r>
      <w:r w:rsidR="00EB18AD">
        <w:rPr>
          <w:rStyle w:val="Strong"/>
        </w:rPr>
        <w:t xml:space="preserve"> </w:t>
      </w:r>
    </w:p>
    <w:p w14:paraId="23791EA3" w14:textId="77777777" w:rsidR="00EB18AD" w:rsidRPr="006119DE" w:rsidRDefault="00796AD8" w:rsidP="00EB18AD">
      <w:pPr>
        <w:rPr>
          <w:rStyle w:val="Strong"/>
          <w:b w:val="0"/>
          <w:bCs w:val="0"/>
        </w:rPr>
      </w:pPr>
      <w:r>
        <w:rPr>
          <w:lang w:val="mk-MK"/>
        </w:rPr>
        <w:t>Ако вашиот план наскоро завршува, ние ќе направиме планот што го имате сега да важи уште една година.</w:t>
      </w:r>
      <w:r w:rsidR="00EB18AD">
        <w:t xml:space="preserve"> </w:t>
      </w:r>
    </w:p>
    <w:p w14:paraId="78990A22" w14:textId="77777777" w:rsidR="00EB18AD" w:rsidRDefault="00796AD8" w:rsidP="00EB18AD">
      <w:r>
        <w:rPr>
          <w:lang w:val="mk-MK"/>
        </w:rPr>
        <w:t>Ние ќе ви се јавиме и ќе закажеме преразгледување на планот по телефон.</w:t>
      </w:r>
      <w:r w:rsidR="00EB18AD" w:rsidRPr="006119DE">
        <w:t xml:space="preserve"> </w:t>
      </w:r>
    </w:p>
    <w:p w14:paraId="2226C007" w14:textId="77777777" w:rsidR="00EB18AD" w:rsidRDefault="00723674" w:rsidP="00EB18AD">
      <w:r>
        <w:rPr>
          <w:lang w:val="mk-MK"/>
        </w:rPr>
        <w:t>Ако сакате подолгорочен план, ќ</w:t>
      </w:r>
      <w:r w:rsidR="00796AD8">
        <w:rPr>
          <w:lang w:val="mk-MK"/>
        </w:rPr>
        <w:t>е разговараме со вас за продолжување на важењето на вашиот план</w:t>
      </w:r>
      <w:r>
        <w:rPr>
          <w:lang w:val="mk-MK"/>
        </w:rPr>
        <w:t>.</w:t>
      </w:r>
      <w:r w:rsidR="00EB18AD">
        <w:t xml:space="preserve"> </w:t>
      </w:r>
    </w:p>
    <w:p w14:paraId="43A181D1" w14:textId="77777777" w:rsidR="00EB18AD" w:rsidRDefault="00723674" w:rsidP="00EB18AD">
      <w:pPr>
        <w:rPr>
          <w:rStyle w:val="Strong"/>
        </w:rPr>
      </w:pPr>
      <w:r>
        <w:rPr>
          <w:lang w:val="mk-MK"/>
        </w:rPr>
        <w:t>М</w:t>
      </w:r>
      <w:r w:rsidR="00796AD8">
        <w:rPr>
          <w:lang w:val="mk-MK"/>
        </w:rPr>
        <w:t>оже да направиме тој да важи до две години.</w:t>
      </w:r>
      <w:r w:rsidR="00EB18AD">
        <w:t xml:space="preserve"> </w:t>
      </w:r>
    </w:p>
    <w:p w14:paraId="25FE0E63" w14:textId="77777777" w:rsidR="00EB18AD" w:rsidRDefault="00796AD8" w:rsidP="00EB18AD">
      <w:r>
        <w:rPr>
          <w:lang w:val="mk-MK"/>
        </w:rPr>
        <w:t>Ако вашиот план</w:t>
      </w:r>
      <w:r w:rsidR="00D64B4C">
        <w:rPr>
          <w:lang w:val="mk-MK"/>
        </w:rPr>
        <w:t xml:space="preserve"> наскоро завршува и вие сте задоволни со тоа, не треба да правите ништо.</w:t>
      </w:r>
      <w:r w:rsidR="00EB18AD">
        <w:t xml:space="preserve"> </w:t>
      </w:r>
    </w:p>
    <w:p w14:paraId="1E7AAF2E" w14:textId="77777777" w:rsidR="00EB18AD" w:rsidRDefault="00D64B4C" w:rsidP="00EB18AD">
      <w:r>
        <w:rPr>
          <w:rStyle w:val="Strong"/>
          <w:lang w:val="mk-MK"/>
        </w:rPr>
        <w:t>Што да правам ако чекам нов план?</w:t>
      </w:r>
      <w:r w:rsidR="00EB18AD">
        <w:rPr>
          <w:rStyle w:val="Strong"/>
        </w:rPr>
        <w:t xml:space="preserve"> </w:t>
      </w:r>
    </w:p>
    <w:p w14:paraId="639F2890" w14:textId="77777777" w:rsidR="00EB18AD" w:rsidRDefault="00D64B4C" w:rsidP="00EB18AD">
      <w:pPr>
        <w:rPr>
          <w:rStyle w:val="Strong"/>
        </w:rPr>
      </w:pPr>
      <w:r>
        <w:rPr>
          <w:lang w:val="mk-MK"/>
        </w:rPr>
        <w:t>Вашиот стар план може да заврши додека го чекате вашиот нов план.</w:t>
      </w:r>
      <w:r w:rsidR="00EB18AD">
        <w:t xml:space="preserve"> </w:t>
      </w:r>
    </w:p>
    <w:p w14:paraId="6BE406A2" w14:textId="77777777" w:rsidR="00EB18AD" w:rsidRDefault="00D64B4C" w:rsidP="00EB18AD">
      <w:r>
        <w:rPr>
          <w:lang w:val="mk-MK"/>
        </w:rPr>
        <w:lastRenderedPageBreak/>
        <w:t>Ако тоа се случи</w:t>
      </w:r>
      <w:r w:rsidR="00EB18AD">
        <w:t xml:space="preserve">, </w:t>
      </w:r>
      <w:r>
        <w:rPr>
          <w:lang w:val="mk-MK"/>
        </w:rPr>
        <w:t xml:space="preserve">не треба да правите ништо. </w:t>
      </w:r>
    </w:p>
    <w:p w14:paraId="25DF6B64" w14:textId="77777777" w:rsidR="00EB18AD" w:rsidRPr="00996A60" w:rsidRDefault="00D64B4C" w:rsidP="00EB18AD">
      <w:pPr>
        <w:rPr>
          <w:rStyle w:val="Strong"/>
        </w:rPr>
      </w:pPr>
      <w:r>
        <w:rPr>
          <w:lang w:val="mk-MK"/>
        </w:rPr>
        <w:t>Ние ќе направиме вашиот стар план да важи уште една година.</w:t>
      </w:r>
      <w:r w:rsidR="00EB18AD">
        <w:t xml:space="preserve"> </w:t>
      </w:r>
    </w:p>
    <w:p w14:paraId="07279C98" w14:textId="77777777" w:rsidR="00EB18AD" w:rsidRPr="00DB0295" w:rsidRDefault="00D64B4C" w:rsidP="00EB18AD">
      <w:r>
        <w:rPr>
          <w:lang w:val="mk-MK"/>
        </w:rPr>
        <w:t xml:space="preserve">Потоа, кога вашиот нов план е готов, може да почнете да го користите. </w:t>
      </w:r>
    </w:p>
    <w:p w14:paraId="15AF2EB7" w14:textId="77777777" w:rsidR="00EB18AD" w:rsidRPr="00DB0295" w:rsidRDefault="00723674" w:rsidP="00EB18AD">
      <w:r>
        <w:rPr>
          <w:lang w:val="mk-MK"/>
        </w:rPr>
        <w:t>Ќ</w:t>
      </w:r>
      <w:r w:rsidR="00D64B4C">
        <w:rPr>
          <w:lang w:val="mk-MK"/>
        </w:rPr>
        <w:t xml:space="preserve">е ви пратиме по пошта примерок на вашиот нов план. </w:t>
      </w:r>
    </w:p>
    <w:p w14:paraId="7C9FDE7F" w14:textId="77777777" w:rsidR="00EB18AD" w:rsidRDefault="00D64B4C" w:rsidP="00EB18AD">
      <w:r>
        <w:rPr>
          <w:lang w:val="mk-MK"/>
        </w:rPr>
        <w:t>Не треба да нѝ се јавувате ако:</w:t>
      </w:r>
      <w:r w:rsidR="00EB18AD">
        <w:t xml:space="preserve"> </w:t>
      </w:r>
    </w:p>
    <w:p w14:paraId="1C279AEF" w14:textId="77777777" w:rsidR="00EB18AD" w:rsidRDefault="00D64B4C" w:rsidP="00EB18AD">
      <w:pPr>
        <w:pStyle w:val="ListParagraph"/>
        <w:numPr>
          <w:ilvl w:val="0"/>
          <w:numId w:val="15"/>
        </w:numPr>
      </w:pPr>
      <w:r>
        <w:rPr>
          <w:lang w:val="mk-MK"/>
        </w:rPr>
        <w:t>сте го имале вашиот состанок за планирање</w:t>
      </w:r>
    </w:p>
    <w:p w14:paraId="366F92C6" w14:textId="046F7745" w:rsidR="00EB18AD" w:rsidRPr="00DB0295" w:rsidRDefault="00712F18" w:rsidP="00EB18AD">
      <w:pPr>
        <w:pStyle w:val="ListParagraph"/>
        <w:numPr>
          <w:ilvl w:val="0"/>
          <w:numId w:val="15"/>
        </w:numPr>
      </w:pPr>
      <w:r>
        <w:rPr>
          <w:lang w:val="mk-MK"/>
        </w:rPr>
        <w:t>се</w:t>
      </w:r>
      <w:r w:rsidR="00D64B4C">
        <w:rPr>
          <w:lang w:val="mk-MK"/>
        </w:rPr>
        <w:t xml:space="preserve">уште не сте го добиле вашиот нов план по пошта. </w:t>
      </w:r>
    </w:p>
    <w:p w14:paraId="715E887F" w14:textId="77777777" w:rsidR="00EB18AD" w:rsidRPr="00DB0295" w:rsidRDefault="005859EA" w:rsidP="00EB18AD">
      <w:r>
        <w:rPr>
          <w:rStyle w:val="Strong"/>
          <w:lang w:val="mk-MK"/>
        </w:rPr>
        <w:t>Што се случува ако чекам да го добијам мојот прв план?</w:t>
      </w:r>
      <w:r w:rsidR="00EB18AD" w:rsidRPr="00464856">
        <w:rPr>
          <w:rStyle w:val="Strong"/>
        </w:rPr>
        <w:t xml:space="preserve"> </w:t>
      </w:r>
    </w:p>
    <w:p w14:paraId="52A776C8" w14:textId="77777777" w:rsidR="00EB18AD" w:rsidRPr="00DB0295" w:rsidRDefault="005859EA" w:rsidP="00EB18AD">
      <w:r>
        <w:rPr>
          <w:lang w:val="mk-MK"/>
        </w:rPr>
        <w:t>Ако сме ви пратиле писмо во кое се вели дека вие имате право на учество во</w:t>
      </w:r>
      <w:r w:rsidR="00EB18AD">
        <w:t xml:space="preserve"> NDIS, </w:t>
      </w:r>
      <w:r>
        <w:rPr>
          <w:lang w:val="mk-MK"/>
        </w:rPr>
        <w:t>ќе ви се јавиме наскоро.</w:t>
      </w:r>
      <w:r w:rsidR="00EB18AD">
        <w:t xml:space="preserve"> </w:t>
      </w:r>
    </w:p>
    <w:p w14:paraId="7D84C03A" w14:textId="77777777" w:rsidR="00EB18AD" w:rsidRDefault="005859EA" w:rsidP="00EB18AD">
      <w:r>
        <w:rPr>
          <w:lang w:val="mk-MK"/>
        </w:rPr>
        <w:t>Вашиот прв состанок за планирање ќе биде:</w:t>
      </w:r>
      <w:r w:rsidR="00EB18AD">
        <w:t xml:space="preserve"> </w:t>
      </w:r>
    </w:p>
    <w:p w14:paraId="68CF6EA6" w14:textId="77777777" w:rsidR="005859EA" w:rsidRDefault="005859EA" w:rsidP="005859EA">
      <w:pPr>
        <w:pStyle w:val="ListParagraph"/>
        <w:numPr>
          <w:ilvl w:val="0"/>
          <w:numId w:val="5"/>
        </w:numPr>
        <w:ind w:left="714" w:hanging="357"/>
      </w:pPr>
      <w:r>
        <w:rPr>
          <w:lang w:val="mk-MK"/>
        </w:rPr>
        <w:t>по телефон</w:t>
      </w:r>
    </w:p>
    <w:p w14:paraId="78D4C0A0" w14:textId="77777777" w:rsidR="005859EA" w:rsidRDefault="002F3E3E" w:rsidP="005859EA">
      <w:pPr>
        <w:pStyle w:val="ListParagraph"/>
        <w:numPr>
          <w:ilvl w:val="0"/>
          <w:numId w:val="5"/>
        </w:numPr>
        <w:ind w:left="714" w:hanging="357"/>
      </w:pPr>
      <w:r>
        <w:rPr>
          <w:lang w:val="mk-MK"/>
        </w:rPr>
        <w:t xml:space="preserve">по </w:t>
      </w:r>
      <w:r w:rsidR="005859EA">
        <w:rPr>
          <w:lang w:val="mk-MK"/>
        </w:rPr>
        <w:t>електронска пошта</w:t>
      </w:r>
      <w:r w:rsidR="00723674">
        <w:rPr>
          <w:lang w:val="mk-MK"/>
        </w:rPr>
        <w:t>.</w:t>
      </w:r>
    </w:p>
    <w:p w14:paraId="14EEB0AA" w14:textId="77777777" w:rsidR="00EB18AD" w:rsidRPr="00DB0295" w:rsidRDefault="005859EA" w:rsidP="00EB18AD">
      <w:r>
        <w:rPr>
          <w:rStyle w:val="Strong"/>
          <w:lang w:val="mk-MK"/>
        </w:rPr>
        <w:t>Што ако треба итно да направам важни промени на мојот план?</w:t>
      </w:r>
      <w:r w:rsidR="00EB18AD" w:rsidRPr="00464856">
        <w:rPr>
          <w:rStyle w:val="Strong"/>
        </w:rPr>
        <w:t xml:space="preserve"> </w:t>
      </w:r>
    </w:p>
    <w:p w14:paraId="23FC2B06" w14:textId="77777777" w:rsidR="00EB18AD" w:rsidRPr="00DB0295" w:rsidRDefault="005859EA" w:rsidP="00EB18AD">
      <w:r>
        <w:rPr>
          <w:lang w:val="mk-MK"/>
        </w:rPr>
        <w:t>Можете да нѝ се јавите на</w:t>
      </w:r>
      <w:r w:rsidR="00EB18AD">
        <w:t xml:space="preserve"> </w:t>
      </w:r>
      <w:r w:rsidR="00EB18AD" w:rsidRPr="00200C25">
        <w:rPr>
          <w:rStyle w:val="Strong"/>
        </w:rPr>
        <w:t>1800 800 110</w:t>
      </w:r>
      <w:r w:rsidR="00EB18AD">
        <w:t>.</w:t>
      </w:r>
    </w:p>
    <w:p w14:paraId="1C0B40AD" w14:textId="77777777" w:rsidR="00EB18AD" w:rsidRPr="00464856" w:rsidRDefault="00723674" w:rsidP="00EB18AD">
      <w:pPr>
        <w:rPr>
          <w:rStyle w:val="Strong"/>
        </w:rPr>
      </w:pPr>
      <w:r>
        <w:rPr>
          <w:lang w:val="mk-MK"/>
        </w:rPr>
        <w:t>М</w:t>
      </w:r>
      <w:r w:rsidR="005859EA">
        <w:rPr>
          <w:lang w:val="mk-MK"/>
        </w:rPr>
        <w:t>оже да ви помогнеме ако:</w:t>
      </w:r>
      <w:r w:rsidR="00EB18AD">
        <w:t xml:space="preserve"> </w:t>
      </w:r>
    </w:p>
    <w:p w14:paraId="76BCE8DD" w14:textId="77777777" w:rsidR="00EB18AD" w:rsidRPr="00DB0295" w:rsidRDefault="003C7A7F" w:rsidP="00EB18AD">
      <w:pPr>
        <w:pStyle w:val="ListParagraph"/>
        <w:numPr>
          <w:ilvl w:val="0"/>
          <w:numId w:val="23"/>
        </w:numPr>
      </w:pPr>
      <w:r>
        <w:rPr>
          <w:lang w:val="mk-MK"/>
        </w:rPr>
        <w:t>треба да направите важни промени на поддршката во вашиот план</w:t>
      </w:r>
      <w:r w:rsidR="00EB18AD">
        <w:t xml:space="preserve"> </w:t>
      </w:r>
    </w:p>
    <w:p w14:paraId="483E5315" w14:textId="77777777" w:rsidR="00EB18AD" w:rsidRDefault="003C7A7F" w:rsidP="00EB18AD">
      <w:pPr>
        <w:pStyle w:val="ListParagraph"/>
        <w:numPr>
          <w:ilvl w:val="0"/>
          <w:numId w:val="23"/>
        </w:numPr>
      </w:pPr>
      <w:r>
        <w:rPr>
          <w:lang w:val="mk-MK"/>
        </w:rPr>
        <w:t>треба да направите некоја итна промена</w:t>
      </w:r>
      <w:r w:rsidR="00EB18AD">
        <w:t xml:space="preserve"> </w:t>
      </w:r>
    </w:p>
    <w:p w14:paraId="1A061C94" w14:textId="77777777" w:rsidR="00EB18AD" w:rsidRDefault="003C7A7F" w:rsidP="00EB18AD">
      <w:pPr>
        <w:pStyle w:val="ListParagraph"/>
        <w:numPr>
          <w:ilvl w:val="0"/>
          <w:numId w:val="6"/>
        </w:numPr>
      </w:pPr>
      <w:r>
        <w:rPr>
          <w:lang w:val="mk-MK"/>
        </w:rPr>
        <w:t>во вашиот план не е вклучена поддршката што ви е потребна.</w:t>
      </w:r>
      <w:r w:rsidR="00EB18AD">
        <w:t xml:space="preserve"> </w:t>
      </w:r>
    </w:p>
    <w:p w14:paraId="77832C55" w14:textId="77777777" w:rsidR="00EB18AD" w:rsidRDefault="003C7A7F" w:rsidP="00EB18AD">
      <w:r>
        <w:rPr>
          <w:lang w:val="mk-MK"/>
        </w:rPr>
        <w:t xml:space="preserve">Вие и натаму ќе добивате финансирање за вашата поддршка </w:t>
      </w:r>
      <w:r w:rsidR="00723674">
        <w:rPr>
          <w:lang w:val="mk-MK"/>
        </w:rPr>
        <w:t>с</w:t>
      </w:r>
      <w:r w:rsidR="00723674">
        <w:rPr>
          <w:rFonts w:cstheme="minorBidi"/>
          <w:lang w:val="mk-MK"/>
        </w:rPr>
        <w:t>è</w:t>
      </w:r>
      <w:r w:rsidR="00723674">
        <w:rPr>
          <w:lang w:val="mk-MK"/>
        </w:rPr>
        <w:t xml:space="preserve"> </w:t>
      </w:r>
      <w:r>
        <w:rPr>
          <w:lang w:val="mk-MK"/>
        </w:rPr>
        <w:t>додека не биде готов вашиот нов план.</w:t>
      </w:r>
      <w:r w:rsidR="00EB18AD">
        <w:t xml:space="preserve"> </w:t>
      </w:r>
    </w:p>
    <w:p w14:paraId="7E48BF86" w14:textId="77777777" w:rsidR="00EB18AD" w:rsidRDefault="003C7A7F" w:rsidP="00EB18AD">
      <w:r>
        <w:rPr>
          <w:lang w:val="mk-MK"/>
        </w:rPr>
        <w:t>Може да нѝ пратите порака по електронска пошта</w:t>
      </w:r>
      <w:r w:rsidR="00EB18AD">
        <w:t xml:space="preserve"> </w:t>
      </w:r>
      <w:r>
        <w:rPr>
          <w:lang w:val="mk-MK"/>
        </w:rPr>
        <w:t>за да</w:t>
      </w:r>
      <w:r w:rsidR="00EB18AD">
        <w:t>:</w:t>
      </w:r>
    </w:p>
    <w:p w14:paraId="47E86141" w14:textId="433F4BE9" w:rsidR="00EB18AD" w:rsidRDefault="003C7A7F" w:rsidP="00EB18AD">
      <w:pPr>
        <w:pStyle w:val="ListParagraph"/>
        <w:numPr>
          <w:ilvl w:val="0"/>
          <w:numId w:val="8"/>
        </w:numPr>
      </w:pPr>
      <w:r>
        <w:rPr>
          <w:lang w:val="mk-MK"/>
        </w:rPr>
        <w:t>објасните зошто ви треба поинаква поддршка</w:t>
      </w:r>
      <w:r w:rsidR="00EB18AD">
        <w:t xml:space="preserve"> </w:t>
      </w:r>
    </w:p>
    <w:p w14:paraId="38E7D1E8" w14:textId="6E500C2C" w:rsidR="00EB18AD" w:rsidRDefault="003C7A7F" w:rsidP="00EB18AD">
      <w:pPr>
        <w:pStyle w:val="ListParagraph"/>
        <w:numPr>
          <w:ilvl w:val="0"/>
          <w:numId w:val="6"/>
        </w:numPr>
      </w:pPr>
      <w:r>
        <w:rPr>
          <w:lang w:val="mk-MK"/>
        </w:rPr>
        <w:t xml:space="preserve">нѝ дадете доказ дека ви треба таа поддршка. </w:t>
      </w:r>
      <w:r w:rsidR="00EB18AD">
        <w:t xml:space="preserve"> </w:t>
      </w:r>
    </w:p>
    <w:p w14:paraId="306C7C36" w14:textId="77777777" w:rsidR="00EB18AD" w:rsidRPr="003C7A7F" w:rsidRDefault="003C7A7F">
      <w:pPr>
        <w:spacing w:before="0" w:after="0" w:line="240" w:lineRule="auto"/>
        <w:rPr>
          <w:rStyle w:val="Strong"/>
          <w:lang w:val="mk-MK"/>
        </w:rPr>
      </w:pPr>
      <w:r>
        <w:rPr>
          <w:rStyle w:val="Strong"/>
          <w:lang w:val="mk-MK"/>
        </w:rPr>
        <w:lastRenderedPageBreak/>
        <w:t>Дали преразгледувањето на мојот план ќе биде различно од претходното?</w:t>
      </w:r>
    </w:p>
    <w:p w14:paraId="4CE5EFAB" w14:textId="77777777" w:rsidR="00EB18AD" w:rsidRPr="00C759DE" w:rsidRDefault="003C7A7F" w:rsidP="00EB18AD">
      <w:pPr>
        <w:rPr>
          <w:lang w:val="mk-MK"/>
        </w:rPr>
      </w:pPr>
      <w:r>
        <w:rPr>
          <w:lang w:val="mk-MK"/>
        </w:rPr>
        <w:t>Да</w:t>
      </w:r>
      <w:r w:rsidR="00EB18AD" w:rsidRPr="00C759DE">
        <w:rPr>
          <w:lang w:val="mk-MK"/>
        </w:rPr>
        <w:t xml:space="preserve">, </w:t>
      </w:r>
      <w:r>
        <w:rPr>
          <w:lang w:val="mk-MK"/>
        </w:rPr>
        <w:t>овој</w:t>
      </w:r>
      <w:r w:rsidR="00867B98">
        <w:rPr>
          <w:lang w:val="mk-MK"/>
        </w:rPr>
        <w:t xml:space="preserve"> </w:t>
      </w:r>
      <w:r>
        <w:rPr>
          <w:lang w:val="mk-MK"/>
        </w:rPr>
        <w:t>пат преразгледувањето на вашиот план ќе биде:</w:t>
      </w:r>
      <w:r w:rsidR="00EB18AD" w:rsidRPr="00C759DE">
        <w:rPr>
          <w:lang w:val="mk-MK"/>
        </w:rPr>
        <w:t xml:space="preserve"> </w:t>
      </w:r>
    </w:p>
    <w:p w14:paraId="2C285AF9" w14:textId="77777777" w:rsidR="003C7A7F" w:rsidRDefault="003C7A7F" w:rsidP="003C7A7F">
      <w:pPr>
        <w:pStyle w:val="ListParagraph"/>
        <w:numPr>
          <w:ilvl w:val="0"/>
          <w:numId w:val="5"/>
        </w:numPr>
        <w:ind w:left="714" w:hanging="357"/>
      </w:pPr>
      <w:r>
        <w:rPr>
          <w:lang w:val="mk-MK"/>
        </w:rPr>
        <w:t>по телефон</w:t>
      </w:r>
    </w:p>
    <w:p w14:paraId="2336D2DB" w14:textId="77777777" w:rsidR="003C7A7F" w:rsidRDefault="002F3E3E" w:rsidP="003C7A7F">
      <w:pPr>
        <w:pStyle w:val="ListParagraph"/>
        <w:numPr>
          <w:ilvl w:val="0"/>
          <w:numId w:val="5"/>
        </w:numPr>
        <w:ind w:left="714" w:hanging="357"/>
      </w:pPr>
      <w:r>
        <w:rPr>
          <w:lang w:val="mk-MK"/>
        </w:rPr>
        <w:t xml:space="preserve">по </w:t>
      </w:r>
      <w:r w:rsidR="003C7A7F">
        <w:rPr>
          <w:lang w:val="mk-MK"/>
        </w:rPr>
        <w:t>електронска пошта</w:t>
      </w:r>
      <w:r>
        <w:rPr>
          <w:lang w:val="mk-MK"/>
        </w:rPr>
        <w:t>.</w:t>
      </w:r>
    </w:p>
    <w:p w14:paraId="0943F194" w14:textId="0FEFEEB8" w:rsidR="00EB18AD" w:rsidRPr="00DB0295" w:rsidRDefault="003C7A7F" w:rsidP="00EB18AD">
      <w:r>
        <w:rPr>
          <w:lang w:val="mk-MK"/>
        </w:rPr>
        <w:t>Ние ќе ви се јавиме за вие да можете да нѝ речете како сакате вашиот план да биде преразгледан.</w:t>
      </w:r>
      <w:r w:rsidR="00EB18AD">
        <w:t xml:space="preserve"> </w:t>
      </w:r>
    </w:p>
    <w:p w14:paraId="0E978253" w14:textId="02A5D0B4" w:rsidR="00EB18AD" w:rsidRDefault="003C7A7F" w:rsidP="00EB18AD">
      <w:r>
        <w:rPr>
          <w:lang w:val="mk-MK"/>
        </w:rPr>
        <w:t xml:space="preserve">Во текот на преразгледувањето вие може да нѝ речете за која и да е промена на вашите: </w:t>
      </w:r>
      <w:r w:rsidR="00EB18AD">
        <w:t xml:space="preserve"> </w:t>
      </w:r>
    </w:p>
    <w:p w14:paraId="656F6F89" w14:textId="77777777" w:rsidR="00EB18AD" w:rsidRDefault="003C7A7F" w:rsidP="00EB18AD">
      <w:pPr>
        <w:pStyle w:val="ListParagraph"/>
        <w:numPr>
          <w:ilvl w:val="0"/>
          <w:numId w:val="10"/>
        </w:numPr>
      </w:pPr>
      <w:r>
        <w:rPr>
          <w:lang w:val="mk-MK"/>
        </w:rPr>
        <w:t>потреби од поддршка</w:t>
      </w:r>
    </w:p>
    <w:p w14:paraId="7F16BC3F" w14:textId="77777777" w:rsidR="00EB18AD" w:rsidRPr="00DB0295" w:rsidRDefault="003C7A7F" w:rsidP="00EB18AD">
      <w:pPr>
        <w:pStyle w:val="ListParagraph"/>
        <w:numPr>
          <w:ilvl w:val="0"/>
          <w:numId w:val="9"/>
        </w:numPr>
      </w:pPr>
      <w:r>
        <w:rPr>
          <w:lang w:val="mk-MK"/>
        </w:rPr>
        <w:t>цели</w:t>
      </w:r>
      <w:r w:rsidR="00EB18AD">
        <w:t>.</w:t>
      </w:r>
    </w:p>
    <w:p w14:paraId="2640C928" w14:textId="77777777" w:rsidR="00EB18AD" w:rsidRDefault="007F7F6E" w:rsidP="00EB18AD">
      <w:r>
        <w:rPr>
          <w:lang w:val="mk-MK"/>
        </w:rPr>
        <w:t>Може да нѝ пратите порака по електронска пошта (</w:t>
      </w:r>
      <w:r>
        <w:t>email</w:t>
      </w:r>
      <w:r>
        <w:rPr>
          <w:lang w:val="mk-MK"/>
        </w:rPr>
        <w:t>) за да:</w:t>
      </w:r>
      <w:r w:rsidR="00EB18AD">
        <w:t xml:space="preserve"> </w:t>
      </w:r>
    </w:p>
    <w:p w14:paraId="1E71B835" w14:textId="2E444449" w:rsidR="007F7F6E" w:rsidRDefault="007F7F6E" w:rsidP="007F7F6E">
      <w:pPr>
        <w:pStyle w:val="ListParagraph"/>
        <w:numPr>
          <w:ilvl w:val="0"/>
          <w:numId w:val="8"/>
        </w:numPr>
      </w:pPr>
      <w:r>
        <w:rPr>
          <w:lang w:val="mk-MK"/>
        </w:rPr>
        <w:t>објасните зошто ви треба поинаква поддршка</w:t>
      </w:r>
      <w:r>
        <w:t xml:space="preserve"> </w:t>
      </w:r>
    </w:p>
    <w:p w14:paraId="0BB49755" w14:textId="0BFC7586" w:rsidR="007F7F6E" w:rsidRDefault="007F7F6E" w:rsidP="007F7F6E">
      <w:pPr>
        <w:pStyle w:val="ListParagraph"/>
        <w:numPr>
          <w:ilvl w:val="0"/>
          <w:numId w:val="6"/>
        </w:numPr>
      </w:pPr>
      <w:r>
        <w:rPr>
          <w:lang w:val="mk-MK"/>
        </w:rPr>
        <w:t xml:space="preserve">нѝ дадете доказ дека ви треба таа поддршка. </w:t>
      </w:r>
      <w:r>
        <w:t xml:space="preserve"> </w:t>
      </w:r>
    </w:p>
    <w:p w14:paraId="2A1E55B2" w14:textId="6F35475B" w:rsidR="00EB18AD" w:rsidRPr="00C759DE" w:rsidRDefault="007F7F6E" w:rsidP="00EB18AD">
      <w:pPr>
        <w:rPr>
          <w:lang w:val="mk-MK"/>
        </w:rPr>
      </w:pPr>
      <w:r>
        <w:rPr>
          <w:rStyle w:val="Strong"/>
          <w:lang w:val="mk-MK"/>
        </w:rPr>
        <w:t>Јас побарав преразгледување на планот, но сеуште не слушнав ништо околу тоа. Што треба да правам?</w:t>
      </w:r>
      <w:r w:rsidR="00EB18AD" w:rsidRPr="00C759DE">
        <w:rPr>
          <w:rStyle w:val="Strong"/>
          <w:lang w:val="mk-MK"/>
        </w:rPr>
        <w:t xml:space="preserve"> </w:t>
      </w:r>
    </w:p>
    <w:p w14:paraId="68CA61E2" w14:textId="69FF584E" w:rsidR="00EB18AD" w:rsidRPr="00C759DE" w:rsidRDefault="007F7F6E" w:rsidP="00EB18AD">
      <w:pPr>
        <w:rPr>
          <w:lang w:val="mk-MK"/>
        </w:rPr>
      </w:pPr>
      <w:r>
        <w:rPr>
          <w:lang w:val="mk-MK"/>
        </w:rPr>
        <w:t>Ние ќе ви се јавиме за да ви речеме за вашето преразгледување на планот.</w:t>
      </w:r>
      <w:r w:rsidR="00EB18AD" w:rsidRPr="00C759DE">
        <w:rPr>
          <w:lang w:val="mk-MK"/>
        </w:rPr>
        <w:t xml:space="preserve"> </w:t>
      </w:r>
    </w:p>
    <w:p w14:paraId="3719FB3C" w14:textId="77777777" w:rsidR="00EB18AD" w:rsidRPr="00C759DE" w:rsidRDefault="007F7F6E" w:rsidP="00EB18AD">
      <w:pPr>
        <w:rPr>
          <w:lang w:val="mk-MK"/>
        </w:rPr>
      </w:pPr>
      <w:r>
        <w:rPr>
          <w:lang w:val="mk-MK"/>
        </w:rPr>
        <w:t>Вие можете да продолжите да го користите вашиот стар план с</w:t>
      </w:r>
      <w:r>
        <w:rPr>
          <w:rFonts w:cstheme="minorBidi"/>
          <w:lang w:val="mk-MK"/>
        </w:rPr>
        <w:t>è</w:t>
      </w:r>
      <w:r>
        <w:rPr>
          <w:lang w:val="mk-MK"/>
        </w:rPr>
        <w:t xml:space="preserve"> додека</w:t>
      </w:r>
      <w:r w:rsidR="00EB18AD" w:rsidRPr="00C759DE">
        <w:rPr>
          <w:lang w:val="mk-MK"/>
        </w:rPr>
        <w:t>:</w:t>
      </w:r>
    </w:p>
    <w:p w14:paraId="7AC8085B" w14:textId="77777777" w:rsidR="00EB18AD" w:rsidRDefault="007F7F6E" w:rsidP="00EB18AD">
      <w:pPr>
        <w:pStyle w:val="ListParagraph"/>
        <w:numPr>
          <w:ilvl w:val="0"/>
          <w:numId w:val="11"/>
        </w:numPr>
      </w:pPr>
      <w:r>
        <w:rPr>
          <w:lang w:val="mk-MK"/>
        </w:rPr>
        <w:t xml:space="preserve">не </w:t>
      </w:r>
      <w:r w:rsidR="002F3E3E">
        <w:rPr>
          <w:lang w:val="mk-MK"/>
        </w:rPr>
        <w:t>го преразгледаме</w:t>
      </w:r>
    </w:p>
    <w:p w14:paraId="66F589E9" w14:textId="77777777" w:rsidR="00EB18AD" w:rsidRPr="00C50C99" w:rsidRDefault="007F7F6E" w:rsidP="00EB18AD">
      <w:pPr>
        <w:pStyle w:val="ListParagraph"/>
        <w:numPr>
          <w:ilvl w:val="0"/>
          <w:numId w:val="11"/>
        </w:numPr>
        <w:rPr>
          <w:rStyle w:val="Strong"/>
        </w:rPr>
      </w:pPr>
      <w:r>
        <w:rPr>
          <w:lang w:val="mk-MK"/>
        </w:rPr>
        <w:t>вашиот нов план не биде готов</w:t>
      </w:r>
      <w:r w:rsidR="00EB18AD">
        <w:t>.</w:t>
      </w:r>
    </w:p>
    <w:p w14:paraId="74B89D69" w14:textId="77777777" w:rsidR="00A21CB6" w:rsidRDefault="00A21CB6">
      <w:pPr>
        <w:pStyle w:val="Heading2"/>
      </w:pPr>
      <w:r>
        <w:br w:type="page"/>
      </w:r>
    </w:p>
    <w:p w14:paraId="697BC951" w14:textId="77777777" w:rsidR="00F7391B" w:rsidRPr="007F7F6E" w:rsidRDefault="007F7F6E">
      <w:pPr>
        <w:pStyle w:val="Heading2"/>
        <w:rPr>
          <w:lang w:val="mk-MK"/>
        </w:rPr>
      </w:pPr>
      <w:bookmarkStart w:id="16" w:name="_Toc36816863"/>
      <w:r>
        <w:rPr>
          <w:lang w:val="mk-MK"/>
        </w:rPr>
        <w:lastRenderedPageBreak/>
        <w:t>Што ќе има во вашиот нов план</w:t>
      </w:r>
      <w:bookmarkEnd w:id="16"/>
    </w:p>
    <w:p w14:paraId="4CE71226" w14:textId="77777777" w:rsidR="00EB18AD" w:rsidRPr="00C759DE" w:rsidRDefault="007F7F6E" w:rsidP="00EB18AD">
      <w:pPr>
        <w:rPr>
          <w:lang w:val="mk-MK"/>
        </w:rPr>
      </w:pPr>
      <w:r>
        <w:rPr>
          <w:lang w:val="mk-MK"/>
        </w:rPr>
        <w:t xml:space="preserve">Прашањето во ова поглавје </w:t>
      </w:r>
      <w:r w:rsidR="002F3E3E">
        <w:rPr>
          <w:lang w:val="mk-MK"/>
        </w:rPr>
        <w:t xml:space="preserve">е </w:t>
      </w:r>
      <w:r>
        <w:rPr>
          <w:lang w:val="mk-MK"/>
        </w:rPr>
        <w:t>од луѓе на кои им треба нов план.</w:t>
      </w:r>
      <w:r w:rsidR="00EB18AD" w:rsidRPr="00C759DE">
        <w:rPr>
          <w:lang w:val="mk-MK"/>
        </w:rPr>
        <w:t xml:space="preserve"> </w:t>
      </w:r>
    </w:p>
    <w:p w14:paraId="57B020F5" w14:textId="77777777" w:rsidR="00EB18AD" w:rsidRPr="00C759DE" w:rsidRDefault="007F7F6E" w:rsidP="00EB18AD">
      <w:pPr>
        <w:rPr>
          <w:rStyle w:val="Strong"/>
          <w:lang w:val="mk-MK"/>
        </w:rPr>
      </w:pPr>
      <w:r>
        <w:rPr>
          <w:rStyle w:val="Strong"/>
          <w:lang w:val="mk-MK"/>
        </w:rPr>
        <w:t>Дали во мојот нов план ќе добивам помалку поради</w:t>
      </w:r>
      <w:r w:rsidR="00212D20">
        <w:rPr>
          <w:rStyle w:val="Strong"/>
          <w:lang w:val="mk-MK"/>
        </w:rPr>
        <w:t xml:space="preserve"> пандемијата предизвикана од коронавирусот?</w:t>
      </w:r>
      <w:r w:rsidR="00EB18AD" w:rsidRPr="00C759DE">
        <w:rPr>
          <w:rStyle w:val="Strong"/>
          <w:lang w:val="mk-MK"/>
        </w:rPr>
        <w:t xml:space="preserve"> </w:t>
      </w:r>
    </w:p>
    <w:p w14:paraId="1AED3916" w14:textId="77777777" w:rsidR="00EB18AD" w:rsidRPr="00C759DE" w:rsidRDefault="00212D20" w:rsidP="00EB18AD">
      <w:pPr>
        <w:rPr>
          <w:lang w:val="mk-MK"/>
        </w:rPr>
      </w:pPr>
      <w:r>
        <w:rPr>
          <w:lang w:val="mk-MK"/>
        </w:rPr>
        <w:t>Не</w:t>
      </w:r>
      <w:r w:rsidR="00EB18AD" w:rsidRPr="00C759DE">
        <w:rPr>
          <w:lang w:val="mk-MK"/>
        </w:rPr>
        <w:t xml:space="preserve">. </w:t>
      </w:r>
    </w:p>
    <w:p w14:paraId="19B3D1EB" w14:textId="77777777" w:rsidR="00EB18AD" w:rsidRPr="00C759DE" w:rsidRDefault="00212D20" w:rsidP="00EB18AD">
      <w:pPr>
        <w:rPr>
          <w:lang w:val="mk-MK"/>
        </w:rPr>
      </w:pPr>
      <w:r>
        <w:rPr>
          <w:lang w:val="mk-MK"/>
        </w:rPr>
        <w:t>Износот на пари што ќе ги добивате со вашиот следен план може да биде променет.</w:t>
      </w:r>
      <w:r w:rsidR="00EB18AD" w:rsidRPr="00C759DE">
        <w:rPr>
          <w:lang w:val="mk-MK"/>
        </w:rPr>
        <w:t xml:space="preserve"> </w:t>
      </w:r>
    </w:p>
    <w:p w14:paraId="2288DE71" w14:textId="77777777" w:rsidR="00EB18AD" w:rsidRPr="00C759DE" w:rsidRDefault="00212D20" w:rsidP="00EB18AD">
      <w:pPr>
        <w:rPr>
          <w:lang w:val="mk-MK"/>
        </w:rPr>
      </w:pPr>
      <w:r>
        <w:rPr>
          <w:lang w:val="mk-MK"/>
        </w:rPr>
        <w:t>Меѓутоа, тоа нема да биде поради пандемијата предизвикана од коронавирусот.</w:t>
      </w:r>
      <w:r w:rsidR="00EB18AD" w:rsidRPr="00C759DE">
        <w:rPr>
          <w:lang w:val="mk-MK"/>
        </w:rPr>
        <w:t xml:space="preserve"> </w:t>
      </w:r>
    </w:p>
    <w:p w14:paraId="77CA661F" w14:textId="77777777" w:rsidR="00F7391B" w:rsidRPr="00C759DE" w:rsidRDefault="00212D20" w:rsidP="00EB18AD">
      <w:pPr>
        <w:rPr>
          <w:lang w:val="mk-MK"/>
        </w:rPr>
      </w:pPr>
      <w:r>
        <w:rPr>
          <w:lang w:val="mk-MK"/>
        </w:rPr>
        <w:t>Износот ќе биде променет само ако се промениле вашите потреби од поддршка.</w:t>
      </w:r>
      <w:r w:rsidR="00EB18AD" w:rsidRPr="00C759DE">
        <w:rPr>
          <w:lang w:val="mk-MK"/>
        </w:rPr>
        <w:t xml:space="preserve"> </w:t>
      </w:r>
    </w:p>
    <w:p w14:paraId="2ABCA1A2" w14:textId="77777777" w:rsidR="00F7391B" w:rsidRPr="0051454A" w:rsidRDefault="0051454A" w:rsidP="00EB18AD">
      <w:pPr>
        <w:pStyle w:val="Heading2"/>
        <w:spacing w:before="480"/>
        <w:rPr>
          <w:lang w:val="mk-MK"/>
        </w:rPr>
      </w:pPr>
      <w:bookmarkStart w:id="17" w:name="_Toc36816864"/>
      <w:r>
        <w:rPr>
          <w:lang w:val="mk-MK"/>
        </w:rPr>
        <w:t>Како плановите да важат подолго</w:t>
      </w:r>
      <w:bookmarkEnd w:id="17"/>
    </w:p>
    <w:p w14:paraId="21918CC2" w14:textId="77777777" w:rsidR="00EB18AD" w:rsidRPr="00C759DE" w:rsidRDefault="0051454A" w:rsidP="00EB18AD">
      <w:pPr>
        <w:rPr>
          <w:lang w:val="mk-MK"/>
        </w:rPr>
      </w:pPr>
      <w:r>
        <w:rPr>
          <w:lang w:val="mk-MK"/>
        </w:rPr>
        <w:t xml:space="preserve">Прашањето во ова поглавје е од луѓе кои сакаат нивниот следен план да важи подолго. </w:t>
      </w:r>
      <w:r w:rsidR="00EB18AD" w:rsidRPr="00C759DE">
        <w:rPr>
          <w:lang w:val="mk-MK"/>
        </w:rPr>
        <w:t xml:space="preserve"> </w:t>
      </w:r>
    </w:p>
    <w:p w14:paraId="67D1BE33" w14:textId="77777777" w:rsidR="00EB18AD" w:rsidRPr="00C759DE" w:rsidRDefault="0051454A" w:rsidP="00EB18AD">
      <w:pPr>
        <w:rPr>
          <w:rStyle w:val="Strong"/>
          <w:lang w:val="mk-MK"/>
        </w:rPr>
      </w:pPr>
      <w:r>
        <w:rPr>
          <w:rStyle w:val="Strong"/>
          <w:lang w:val="mk-MK"/>
        </w:rPr>
        <w:t>Што ако сакам план што ќе важи подолго од една година?</w:t>
      </w:r>
    </w:p>
    <w:p w14:paraId="747A8E8E" w14:textId="77777777" w:rsidR="00EB18AD" w:rsidRPr="00C759DE" w:rsidRDefault="004E3B4A" w:rsidP="00EB18AD">
      <w:pPr>
        <w:rPr>
          <w:lang w:val="mk-MK"/>
        </w:rPr>
      </w:pPr>
      <w:r>
        <w:rPr>
          <w:lang w:val="mk-MK"/>
        </w:rPr>
        <w:t xml:space="preserve">На вашиот следен состанок за планирање ќе разговараме со вас за вашите потреби од поддршка и цели.         </w:t>
      </w:r>
    </w:p>
    <w:p w14:paraId="1CBBCA3C" w14:textId="77777777" w:rsidR="00EB18AD" w:rsidRPr="00C759DE" w:rsidRDefault="004E3B4A" w:rsidP="00EB18AD">
      <w:pPr>
        <w:rPr>
          <w:lang w:val="mk-MK"/>
        </w:rPr>
      </w:pPr>
      <w:r>
        <w:rPr>
          <w:lang w:val="mk-MK"/>
        </w:rPr>
        <w:t>Ако вашите потреби од поддршка и целите остануваат исти, може</w:t>
      </w:r>
      <w:r w:rsidR="002F3E3E">
        <w:rPr>
          <w:lang w:val="mk-MK"/>
        </w:rPr>
        <w:t>ме</w:t>
      </w:r>
      <w:r>
        <w:rPr>
          <w:lang w:val="mk-MK"/>
        </w:rPr>
        <w:t xml:space="preserve"> да ви дадеме план што </w:t>
      </w:r>
      <w:r w:rsidR="002F3E3E">
        <w:rPr>
          <w:lang w:val="mk-MK"/>
        </w:rPr>
        <w:t xml:space="preserve">ќе </w:t>
      </w:r>
      <w:r w:rsidR="003442DF">
        <w:rPr>
          <w:lang w:val="mk-MK"/>
        </w:rPr>
        <w:t>важи</w:t>
      </w:r>
      <w:r>
        <w:rPr>
          <w:lang w:val="mk-MK"/>
        </w:rPr>
        <w:t xml:space="preserve"> до две години.</w:t>
      </w:r>
      <w:r w:rsidR="00EB18AD" w:rsidRPr="00C759DE">
        <w:rPr>
          <w:lang w:val="mk-MK"/>
        </w:rPr>
        <w:t xml:space="preserve"> </w:t>
      </w:r>
    </w:p>
    <w:p w14:paraId="6B4A21F5" w14:textId="77777777" w:rsidR="00EB18AD" w:rsidRPr="00C759DE" w:rsidRDefault="003442DF" w:rsidP="00EB18AD">
      <w:pPr>
        <w:rPr>
          <w:lang w:val="mk-MK"/>
        </w:rPr>
      </w:pPr>
      <w:r>
        <w:rPr>
          <w:lang w:val="mk-MK"/>
        </w:rPr>
        <w:t xml:space="preserve">Ако вашите потреби од поддршка и целите се променат во тие две </w:t>
      </w:r>
      <w:r w:rsidR="00AE100E">
        <w:rPr>
          <w:lang w:val="mk-MK"/>
        </w:rPr>
        <w:t xml:space="preserve"> </w:t>
      </w:r>
      <w:r>
        <w:rPr>
          <w:lang w:val="mk-MK"/>
        </w:rPr>
        <w:t>години, може да побарате преразгледување на планот.</w:t>
      </w:r>
      <w:r w:rsidR="00EB18AD" w:rsidRPr="00C759DE">
        <w:rPr>
          <w:lang w:val="mk-MK"/>
        </w:rPr>
        <w:t xml:space="preserve"> </w:t>
      </w:r>
    </w:p>
    <w:p w14:paraId="16059CC2" w14:textId="77777777" w:rsidR="00F7391B" w:rsidRPr="00C759DE" w:rsidRDefault="00F7391B" w:rsidP="00EB18AD">
      <w:pPr>
        <w:rPr>
          <w:rFonts w:cs="Times New Roman"/>
          <w:b/>
          <w:bCs/>
          <w:color w:val="6B2976"/>
          <w:sz w:val="32"/>
          <w:szCs w:val="26"/>
          <w:lang w:val="mk-MK"/>
        </w:rPr>
      </w:pPr>
      <w:r w:rsidRPr="00C759DE">
        <w:rPr>
          <w:lang w:val="mk-MK"/>
        </w:rPr>
        <w:br w:type="page"/>
      </w:r>
    </w:p>
    <w:p w14:paraId="705B6F8D" w14:textId="77777777" w:rsidR="00D57F39" w:rsidRPr="00C759DE" w:rsidRDefault="003442DF" w:rsidP="00D57F39">
      <w:pPr>
        <w:pStyle w:val="Heading2"/>
        <w:rPr>
          <w:lang w:val="mk-MK"/>
        </w:rPr>
      </w:pPr>
      <w:bookmarkStart w:id="18" w:name="_Toc36816865"/>
      <w:r>
        <w:rPr>
          <w:lang w:val="mk-MK"/>
        </w:rPr>
        <w:lastRenderedPageBreak/>
        <w:t>Поддршка за деца помлади од 7 години</w:t>
      </w:r>
      <w:bookmarkEnd w:id="18"/>
      <w:r w:rsidR="001F6330" w:rsidRPr="00C759DE">
        <w:rPr>
          <w:lang w:val="mk-MK"/>
        </w:rPr>
        <w:t xml:space="preserve"> </w:t>
      </w:r>
    </w:p>
    <w:p w14:paraId="7ED37373" w14:textId="77777777" w:rsidR="00EB18AD" w:rsidRPr="00C759DE" w:rsidRDefault="003442DF" w:rsidP="00EB18AD">
      <w:pPr>
        <w:rPr>
          <w:lang w:val="mk-MK"/>
        </w:rPr>
      </w:pPr>
      <w:r>
        <w:rPr>
          <w:lang w:val="mk-MK"/>
        </w:rPr>
        <w:t xml:space="preserve">Прашањата во ова поглавје </w:t>
      </w:r>
      <w:r w:rsidR="002F3E3E">
        <w:rPr>
          <w:lang w:val="mk-MK"/>
        </w:rPr>
        <w:t>с</w:t>
      </w:r>
      <w:r>
        <w:rPr>
          <w:lang w:val="mk-MK"/>
        </w:rPr>
        <w:t>е од родители и старатели кои негуваат дете со попреченост помладо од 7 години.</w:t>
      </w:r>
      <w:r w:rsidR="00EB18AD" w:rsidRPr="00C759DE">
        <w:rPr>
          <w:lang w:val="mk-MK"/>
        </w:rPr>
        <w:t xml:space="preserve"> </w:t>
      </w:r>
    </w:p>
    <w:p w14:paraId="1100ED1B" w14:textId="77777777" w:rsidR="00EB18AD" w:rsidRPr="00C759DE" w:rsidRDefault="003442DF" w:rsidP="00EB18AD">
      <w:pPr>
        <w:rPr>
          <w:lang w:val="mk-MK"/>
        </w:rPr>
      </w:pPr>
      <w:r>
        <w:rPr>
          <w:lang w:val="mk-MK"/>
        </w:rPr>
        <w:t xml:space="preserve">Децата многу се менуваат од година во година. </w:t>
      </w:r>
    </w:p>
    <w:p w14:paraId="6B94CEB1" w14:textId="77777777" w:rsidR="00EB18AD" w:rsidRPr="00C759DE" w:rsidRDefault="003442DF" w:rsidP="00EB18AD">
      <w:pPr>
        <w:rPr>
          <w:lang w:val="mk-MK"/>
        </w:rPr>
      </w:pPr>
      <w:r>
        <w:rPr>
          <w:lang w:val="mk-MK"/>
        </w:rPr>
        <w:t>Нивните потреби од нега и цели исто така мож</w:t>
      </w:r>
      <w:r w:rsidR="009E6F80">
        <w:rPr>
          <w:lang w:val="mk-MK"/>
        </w:rPr>
        <w:t>ат</w:t>
      </w:r>
      <w:r>
        <w:rPr>
          <w:lang w:val="mk-MK"/>
        </w:rPr>
        <w:t xml:space="preserve"> многу да се менуваат.</w:t>
      </w:r>
      <w:r w:rsidR="00EB18AD" w:rsidRPr="00C759DE">
        <w:rPr>
          <w:lang w:val="mk-MK"/>
        </w:rPr>
        <w:t xml:space="preserve"> </w:t>
      </w:r>
    </w:p>
    <w:p w14:paraId="46CA4ABF" w14:textId="77777777" w:rsidR="00EB18AD" w:rsidRPr="00C759DE" w:rsidRDefault="003442DF" w:rsidP="00EB18AD">
      <w:pPr>
        <w:rPr>
          <w:lang w:val="mk-MK"/>
        </w:rPr>
      </w:pPr>
      <w:r>
        <w:rPr>
          <w:lang w:val="mk-MK"/>
        </w:rPr>
        <w:t>Важно е да зборуваме со вас за:</w:t>
      </w:r>
      <w:r w:rsidR="00EB18AD" w:rsidRPr="00C759DE">
        <w:rPr>
          <w:lang w:val="mk-MK"/>
        </w:rPr>
        <w:t xml:space="preserve"> </w:t>
      </w:r>
    </w:p>
    <w:p w14:paraId="59A25155" w14:textId="77777777" w:rsidR="00EB18AD" w:rsidRDefault="003442DF" w:rsidP="00EB18AD">
      <w:pPr>
        <w:pStyle w:val="ListParagraph"/>
        <w:numPr>
          <w:ilvl w:val="0"/>
          <w:numId w:val="20"/>
        </w:numPr>
      </w:pPr>
      <w:r>
        <w:rPr>
          <w:lang w:val="mk-MK"/>
        </w:rPr>
        <w:t>целите</w:t>
      </w:r>
    </w:p>
    <w:p w14:paraId="431722D0" w14:textId="77777777" w:rsidR="00EB18AD" w:rsidRPr="003442DF" w:rsidRDefault="003442DF" w:rsidP="00EB18AD">
      <w:pPr>
        <w:pStyle w:val="ListParagraph"/>
        <w:numPr>
          <w:ilvl w:val="0"/>
          <w:numId w:val="20"/>
        </w:numPr>
      </w:pPr>
      <w:r>
        <w:rPr>
          <w:lang w:val="mk-MK"/>
        </w:rPr>
        <w:t>потребите од поддршка</w:t>
      </w:r>
      <w:r w:rsidR="00AE100E">
        <w:rPr>
          <w:lang w:val="mk-MK"/>
        </w:rPr>
        <w:t xml:space="preserve"> </w:t>
      </w:r>
    </w:p>
    <w:p w14:paraId="699F65D8" w14:textId="77777777" w:rsidR="003442DF" w:rsidRPr="003442DF" w:rsidRDefault="003442DF" w:rsidP="003442DF">
      <w:pPr>
        <w:pStyle w:val="ListParagraph"/>
        <w:ind w:hanging="720"/>
        <w:rPr>
          <w:lang w:val="mk-MK"/>
        </w:rPr>
      </w:pPr>
      <w:r>
        <w:rPr>
          <w:lang w:val="mk-MK"/>
        </w:rPr>
        <w:t>на вашето дете.</w:t>
      </w:r>
    </w:p>
    <w:p w14:paraId="2312F8F8" w14:textId="77777777" w:rsidR="00EB18AD" w:rsidRPr="00C759DE" w:rsidRDefault="003442DF" w:rsidP="00EB18AD">
      <w:pPr>
        <w:rPr>
          <w:rStyle w:val="Strong"/>
          <w:lang w:val="mk-MK"/>
        </w:rPr>
      </w:pPr>
      <w:r>
        <w:rPr>
          <w:rStyle w:val="Strong"/>
          <w:lang w:val="mk-MK"/>
        </w:rPr>
        <w:t xml:space="preserve">Планот на моето дете штотуку беше преразгледан. Колку долго </w:t>
      </w:r>
      <w:r w:rsidR="002F3E3E">
        <w:rPr>
          <w:rStyle w:val="Strong"/>
          <w:lang w:val="mk-MK"/>
        </w:rPr>
        <w:t>би требало</w:t>
      </w:r>
      <w:r>
        <w:rPr>
          <w:rStyle w:val="Strong"/>
          <w:lang w:val="mk-MK"/>
        </w:rPr>
        <w:t xml:space="preserve"> важи новиот план на моето дете?</w:t>
      </w:r>
      <w:r w:rsidR="00EB18AD" w:rsidRPr="00C759DE">
        <w:rPr>
          <w:rStyle w:val="Strong"/>
          <w:lang w:val="mk-MK"/>
        </w:rPr>
        <w:t xml:space="preserve"> </w:t>
      </w:r>
    </w:p>
    <w:p w14:paraId="29E61258" w14:textId="11BCC348" w:rsidR="00EB18AD" w:rsidRPr="00C759DE" w:rsidRDefault="003442DF" w:rsidP="00EB18AD">
      <w:pPr>
        <w:rPr>
          <w:lang w:val="mk-MK"/>
        </w:rPr>
      </w:pPr>
      <w:r>
        <w:rPr>
          <w:lang w:val="mk-MK"/>
        </w:rPr>
        <w:t>Вашиот партнер за рано детство (</w:t>
      </w:r>
      <w:r w:rsidR="00EB18AD" w:rsidRPr="00C759DE">
        <w:rPr>
          <w:lang w:val="mk-MK"/>
        </w:rPr>
        <w:t>early childhood partner</w:t>
      </w:r>
      <w:r>
        <w:rPr>
          <w:lang w:val="mk-MK"/>
        </w:rPr>
        <w:t>) ќе ви помогне да одлучите колку долго треба да важи новиот план на вашето дете.</w:t>
      </w:r>
      <w:r w:rsidR="00EB18AD" w:rsidRPr="00C759DE">
        <w:rPr>
          <w:lang w:val="mk-MK"/>
        </w:rPr>
        <w:t xml:space="preserve"> </w:t>
      </w:r>
    </w:p>
    <w:p w14:paraId="7A5A820C" w14:textId="77777777" w:rsidR="00EB18AD" w:rsidRPr="00C759DE" w:rsidRDefault="003442DF" w:rsidP="00EB18AD">
      <w:pPr>
        <w:rPr>
          <w:lang w:val="mk-MK"/>
        </w:rPr>
      </w:pPr>
      <w:r>
        <w:rPr>
          <w:lang w:val="mk-MK"/>
        </w:rPr>
        <w:t>Вие мора да размислите за</w:t>
      </w:r>
      <w:r w:rsidR="00EB18AD" w:rsidRPr="00C759DE">
        <w:rPr>
          <w:lang w:val="mk-MK"/>
        </w:rPr>
        <w:t>:</w:t>
      </w:r>
    </w:p>
    <w:p w14:paraId="7D3BFC85" w14:textId="77777777" w:rsidR="003442DF" w:rsidRDefault="003442DF" w:rsidP="003442DF">
      <w:pPr>
        <w:pStyle w:val="ListParagraph"/>
        <w:numPr>
          <w:ilvl w:val="0"/>
          <w:numId w:val="20"/>
        </w:numPr>
      </w:pPr>
      <w:r>
        <w:rPr>
          <w:lang w:val="mk-MK"/>
        </w:rPr>
        <w:t>целите</w:t>
      </w:r>
    </w:p>
    <w:p w14:paraId="01536565" w14:textId="77777777" w:rsidR="003442DF" w:rsidRPr="003442DF" w:rsidRDefault="003442DF" w:rsidP="003442DF">
      <w:pPr>
        <w:pStyle w:val="ListParagraph"/>
        <w:numPr>
          <w:ilvl w:val="0"/>
          <w:numId w:val="20"/>
        </w:numPr>
      </w:pPr>
      <w:r>
        <w:rPr>
          <w:lang w:val="mk-MK"/>
        </w:rPr>
        <w:t>потребите од поддршка</w:t>
      </w:r>
    </w:p>
    <w:p w14:paraId="77657688" w14:textId="77777777" w:rsidR="003442DF" w:rsidRPr="003442DF" w:rsidRDefault="003442DF" w:rsidP="009E6F80">
      <w:pPr>
        <w:pStyle w:val="ListParagraph"/>
        <w:ind w:hanging="720"/>
        <w:rPr>
          <w:lang w:val="mk-MK"/>
        </w:rPr>
      </w:pPr>
      <w:r>
        <w:rPr>
          <w:lang w:val="mk-MK"/>
        </w:rPr>
        <w:t>на вашето дете.</w:t>
      </w:r>
    </w:p>
    <w:p w14:paraId="0A812B02" w14:textId="77777777" w:rsidR="00EB18AD" w:rsidRPr="00C759DE" w:rsidDel="00695DB0" w:rsidRDefault="00C800F2" w:rsidP="009E6F80">
      <w:pPr>
        <w:rPr>
          <w:lang w:val="mk-MK"/>
        </w:rPr>
      </w:pPr>
      <w:r>
        <w:rPr>
          <w:rStyle w:val="Strong"/>
          <w:lang w:val="mk-MK"/>
        </w:rPr>
        <w:t xml:space="preserve">Планот на моето дете е пред завршување. Колку долго би требало да важи новиот план на моето дете? </w:t>
      </w:r>
    </w:p>
    <w:p w14:paraId="185BA473" w14:textId="119C69B1" w:rsidR="00EB18AD" w:rsidRPr="00C800F2" w:rsidRDefault="00C800F2" w:rsidP="00EB18AD">
      <w:pPr>
        <w:rPr>
          <w:lang w:val="mk-MK"/>
        </w:rPr>
      </w:pPr>
      <w:r>
        <w:rPr>
          <w:lang w:val="mk-MK"/>
        </w:rPr>
        <w:t xml:space="preserve">Ние сеуште </w:t>
      </w:r>
      <w:r w:rsidR="00830DAA">
        <w:rPr>
          <w:lang w:val="mk-MK"/>
        </w:rPr>
        <w:t xml:space="preserve">ги </w:t>
      </w:r>
      <w:r>
        <w:rPr>
          <w:lang w:val="mk-MK"/>
        </w:rPr>
        <w:t>преразгледуваме планови</w:t>
      </w:r>
      <w:r w:rsidR="00830DAA">
        <w:rPr>
          <w:lang w:val="mk-MK"/>
        </w:rPr>
        <w:t>те</w:t>
      </w:r>
      <w:r>
        <w:rPr>
          <w:lang w:val="mk-MK"/>
        </w:rPr>
        <w:t>.</w:t>
      </w:r>
    </w:p>
    <w:p w14:paraId="0EC09683" w14:textId="77777777" w:rsidR="00EB18AD" w:rsidRPr="00C759DE" w:rsidRDefault="00C800F2" w:rsidP="00EB18AD">
      <w:pPr>
        <w:rPr>
          <w:lang w:val="mk-MK"/>
        </w:rPr>
      </w:pPr>
      <w:r>
        <w:rPr>
          <w:lang w:val="mk-MK"/>
        </w:rPr>
        <w:t>Ако планот на вашето дете е пред завршување, планот што го имате сега ќе го продолжиме за уште една година.</w:t>
      </w:r>
      <w:r w:rsidR="00EB18AD" w:rsidRPr="00C759DE">
        <w:rPr>
          <w:lang w:val="mk-MK"/>
        </w:rPr>
        <w:t xml:space="preserve"> </w:t>
      </w:r>
    </w:p>
    <w:p w14:paraId="0D5AE50D" w14:textId="77777777" w:rsidR="00EB18AD" w:rsidRPr="00C759DE" w:rsidDel="00695DB0" w:rsidRDefault="00C800F2" w:rsidP="00EB18AD">
      <w:pPr>
        <w:rPr>
          <w:lang w:val="mk-MK"/>
        </w:rPr>
      </w:pPr>
      <w:r>
        <w:rPr>
          <w:lang w:val="mk-MK"/>
        </w:rPr>
        <w:t>Тоа значи дека ќе можете и натаму да добивате</w:t>
      </w:r>
      <w:r w:rsidR="00830DAA">
        <w:rPr>
          <w:lang w:val="mk-MK"/>
        </w:rPr>
        <w:t xml:space="preserve"> средства за</w:t>
      </w:r>
      <w:r>
        <w:rPr>
          <w:lang w:val="mk-MK"/>
        </w:rPr>
        <w:t xml:space="preserve"> финанси</w:t>
      </w:r>
      <w:r w:rsidR="00830DAA">
        <w:rPr>
          <w:lang w:val="mk-MK"/>
        </w:rPr>
        <w:t xml:space="preserve">рање на потребите </w:t>
      </w:r>
      <w:r>
        <w:rPr>
          <w:lang w:val="mk-MK"/>
        </w:rPr>
        <w:t>на вашето дете.</w:t>
      </w:r>
      <w:r w:rsidR="00EB18AD" w:rsidRPr="00C759DE">
        <w:rPr>
          <w:lang w:val="mk-MK"/>
        </w:rPr>
        <w:t xml:space="preserve"> </w:t>
      </w:r>
    </w:p>
    <w:p w14:paraId="7311E5CE" w14:textId="77777777" w:rsidR="00EB18AD" w:rsidRPr="00C759DE" w:rsidRDefault="00830DAA" w:rsidP="00EB18AD">
      <w:pPr>
        <w:rPr>
          <w:lang w:val="mk-MK"/>
        </w:rPr>
      </w:pPr>
      <w:r>
        <w:rPr>
          <w:lang w:val="mk-MK"/>
        </w:rPr>
        <w:lastRenderedPageBreak/>
        <w:t>Ќ</w:t>
      </w:r>
      <w:r w:rsidR="00C800F2">
        <w:rPr>
          <w:lang w:val="mk-MK"/>
        </w:rPr>
        <w:t>е ви се јавиме и ќе закажеме преразгледување на планот по телефон.</w:t>
      </w:r>
      <w:r w:rsidR="00EB18AD" w:rsidRPr="00C759DE">
        <w:rPr>
          <w:lang w:val="mk-MK"/>
        </w:rPr>
        <w:t xml:space="preserve"> </w:t>
      </w:r>
    </w:p>
    <w:p w14:paraId="10AA17FC" w14:textId="77777777" w:rsidR="00EB18AD" w:rsidRPr="00C759DE" w:rsidRDefault="00C800F2" w:rsidP="009E6F80">
      <w:pPr>
        <w:rPr>
          <w:rStyle w:val="Strong"/>
          <w:lang w:val="mk-MK"/>
        </w:rPr>
      </w:pPr>
      <w:r>
        <w:rPr>
          <w:rStyle w:val="Strong"/>
          <w:lang w:val="mk-MK"/>
        </w:rPr>
        <w:t>Што се случува ако моето дете е на привремен шестмесечен план?</w:t>
      </w:r>
      <w:r w:rsidR="00EB18AD" w:rsidRPr="00C759DE">
        <w:rPr>
          <w:rStyle w:val="Strong"/>
          <w:lang w:val="mk-MK"/>
        </w:rPr>
        <w:t xml:space="preserve"> </w:t>
      </w:r>
    </w:p>
    <w:p w14:paraId="6866D3AB" w14:textId="77777777" w:rsidR="00B7034B" w:rsidRPr="00C759DE" w:rsidRDefault="00C800F2" w:rsidP="00EB18AD">
      <w:pPr>
        <w:rPr>
          <w:lang w:val="mk-MK"/>
        </w:rPr>
      </w:pPr>
      <w:r>
        <w:rPr>
          <w:rStyle w:val="Strong"/>
          <w:lang w:val="mk-MK"/>
        </w:rPr>
        <w:t>Привремен</w:t>
      </w:r>
      <w:r w:rsidR="00EB18AD" w:rsidRPr="00C759DE">
        <w:rPr>
          <w:lang w:val="mk-MK"/>
        </w:rPr>
        <w:t xml:space="preserve"> </w:t>
      </w:r>
      <w:r>
        <w:rPr>
          <w:lang w:val="mk-MK"/>
        </w:rPr>
        <w:t>зна</w:t>
      </w:r>
      <w:r w:rsidR="00B7034B">
        <w:rPr>
          <w:lang w:val="mk-MK"/>
        </w:rPr>
        <w:t>чи за кратко време.</w:t>
      </w:r>
      <w:r w:rsidR="00EB18AD" w:rsidRPr="00C759DE">
        <w:rPr>
          <w:lang w:val="mk-MK"/>
        </w:rPr>
        <w:t xml:space="preserve"> </w:t>
      </w:r>
    </w:p>
    <w:p w14:paraId="4BD33F02" w14:textId="77777777" w:rsidR="00EB18AD" w:rsidRPr="00C759DE" w:rsidRDefault="00B7034B" w:rsidP="00EB18AD">
      <w:pPr>
        <w:rPr>
          <w:lang w:val="mk-MK"/>
        </w:rPr>
      </w:pPr>
      <w:r>
        <w:rPr>
          <w:lang w:val="mk-MK"/>
        </w:rPr>
        <w:t>Ако привремениот шестмесечен план на вашето дете е пред завршување:</w:t>
      </w:r>
      <w:r w:rsidR="00EB18AD" w:rsidRPr="00C759DE">
        <w:rPr>
          <w:lang w:val="mk-MK"/>
        </w:rPr>
        <w:t xml:space="preserve"> </w:t>
      </w:r>
    </w:p>
    <w:p w14:paraId="0224FB2F" w14:textId="388F668D" w:rsidR="00EB18AD" w:rsidRPr="00C759DE" w:rsidRDefault="00B7034B" w:rsidP="00EB18AD">
      <w:pPr>
        <w:pStyle w:val="ListParagraph"/>
        <w:numPr>
          <w:ilvl w:val="0"/>
          <w:numId w:val="21"/>
        </w:numPr>
        <w:rPr>
          <w:lang w:val="mk-MK"/>
        </w:rPr>
      </w:pPr>
      <w:r>
        <w:rPr>
          <w:lang w:val="mk-MK"/>
        </w:rPr>
        <w:t>вашиот партнер за рано детство ќе ви се јави во врска со преразгледување</w:t>
      </w:r>
      <w:r w:rsidR="00830DAA">
        <w:rPr>
          <w:lang w:val="mk-MK"/>
        </w:rPr>
        <w:t>то</w:t>
      </w:r>
      <w:r>
        <w:rPr>
          <w:lang w:val="mk-MK"/>
        </w:rPr>
        <w:t xml:space="preserve"> на планот</w:t>
      </w:r>
    </w:p>
    <w:p w14:paraId="5FC4EA2D" w14:textId="1B38C692" w:rsidR="00EB18AD" w:rsidRPr="00C759DE" w:rsidRDefault="00B7034B" w:rsidP="00EB18AD">
      <w:pPr>
        <w:pStyle w:val="ListParagraph"/>
        <w:numPr>
          <w:ilvl w:val="0"/>
          <w:numId w:val="21"/>
        </w:numPr>
        <w:rPr>
          <w:lang w:val="mk-MK"/>
        </w:rPr>
      </w:pPr>
      <w:r>
        <w:rPr>
          <w:lang w:val="mk-MK"/>
        </w:rPr>
        <w:t xml:space="preserve">на вашиот партнер за рано детство </w:t>
      </w:r>
      <w:r w:rsidR="00830DAA">
        <w:rPr>
          <w:lang w:val="mk-MK"/>
        </w:rPr>
        <w:t xml:space="preserve">ќе му </w:t>
      </w:r>
      <w:r w:rsidR="00724D86">
        <w:rPr>
          <w:lang w:val="mk-MK"/>
        </w:rPr>
        <w:t xml:space="preserve"> </w:t>
      </w:r>
      <w:r w:rsidR="00830DAA">
        <w:rPr>
          <w:lang w:val="mk-MK"/>
        </w:rPr>
        <w:t xml:space="preserve">дадеме </w:t>
      </w:r>
      <w:r>
        <w:rPr>
          <w:lang w:val="mk-MK"/>
        </w:rPr>
        <w:t>едногодишен план додека не биде готов новиот план.</w:t>
      </w:r>
      <w:r w:rsidR="00EB18AD" w:rsidRPr="00C759DE">
        <w:rPr>
          <w:lang w:val="mk-MK"/>
        </w:rPr>
        <w:t xml:space="preserve"> </w:t>
      </w:r>
    </w:p>
    <w:p w14:paraId="2058B1B8" w14:textId="77777777" w:rsidR="00EB18AD" w:rsidRPr="00C759DE" w:rsidRDefault="00B7034B" w:rsidP="00EB18AD">
      <w:pPr>
        <w:rPr>
          <w:lang w:val="mk-MK"/>
        </w:rPr>
      </w:pPr>
      <w:r>
        <w:rPr>
          <w:lang w:val="mk-MK"/>
        </w:rPr>
        <w:t>Со привремен шестмесечен план</w:t>
      </w:r>
      <w:r w:rsidR="00724D86">
        <w:rPr>
          <w:lang w:val="mk-MK"/>
        </w:rPr>
        <w:t>,</w:t>
      </w:r>
      <w:r>
        <w:rPr>
          <w:lang w:val="mk-MK"/>
        </w:rPr>
        <w:t xml:space="preserve"> вашето дете добива финансирање од 10.000 долари.</w:t>
      </w:r>
      <w:r w:rsidR="00EB18AD" w:rsidRPr="00C759DE">
        <w:rPr>
          <w:lang w:val="mk-MK"/>
        </w:rPr>
        <w:t xml:space="preserve"> </w:t>
      </w:r>
    </w:p>
    <w:p w14:paraId="05A6A382" w14:textId="77777777" w:rsidR="00EB18AD" w:rsidRPr="00C759DE" w:rsidRDefault="00B7034B" w:rsidP="00EB18AD">
      <w:pPr>
        <w:rPr>
          <w:lang w:val="mk-MK"/>
        </w:rPr>
      </w:pPr>
      <w:r>
        <w:rPr>
          <w:lang w:val="mk-MK"/>
        </w:rPr>
        <w:t>Со нов едногодишен план</w:t>
      </w:r>
      <w:r w:rsidR="00724D86">
        <w:rPr>
          <w:lang w:val="mk-MK"/>
        </w:rPr>
        <w:t>,</w:t>
      </w:r>
      <w:r>
        <w:rPr>
          <w:lang w:val="mk-MK"/>
        </w:rPr>
        <w:t xml:space="preserve"> вашето дете ќе добие финансирање од 20.000 долари.</w:t>
      </w:r>
      <w:r w:rsidR="00EB18AD" w:rsidRPr="00C759DE">
        <w:rPr>
          <w:lang w:val="mk-MK"/>
        </w:rPr>
        <w:t xml:space="preserve"> </w:t>
      </w:r>
    </w:p>
    <w:p w14:paraId="64DB6686" w14:textId="77777777" w:rsidR="00D57F39" w:rsidRPr="00C759DE" w:rsidRDefault="00B7034B" w:rsidP="00EB18AD">
      <w:pPr>
        <w:rPr>
          <w:lang w:val="mk-MK"/>
        </w:rPr>
      </w:pPr>
      <w:r>
        <w:rPr>
          <w:lang w:val="mk-MK"/>
        </w:rPr>
        <w:t>Тоа значи дека вие и натаму ќе добивате средства за финансирање на потребите на вашето дете.</w:t>
      </w:r>
    </w:p>
    <w:p w14:paraId="4FF91AA4" w14:textId="77777777" w:rsidR="001F6330" w:rsidRPr="00C759DE" w:rsidRDefault="00B7034B" w:rsidP="001F6330">
      <w:pPr>
        <w:pStyle w:val="Heading2"/>
        <w:rPr>
          <w:lang w:val="mk-MK"/>
        </w:rPr>
      </w:pPr>
      <w:bookmarkStart w:id="19" w:name="_Toc36816866"/>
      <w:r>
        <w:rPr>
          <w:lang w:val="mk-MK"/>
        </w:rPr>
        <w:t>Поинакво користење на средствата во вашиот план</w:t>
      </w:r>
      <w:bookmarkEnd w:id="19"/>
      <w:r>
        <w:rPr>
          <w:lang w:val="mk-MK"/>
        </w:rPr>
        <w:t xml:space="preserve"> </w:t>
      </w:r>
    </w:p>
    <w:p w14:paraId="227FD800" w14:textId="77777777" w:rsidR="00EB18AD" w:rsidRPr="00C759DE" w:rsidRDefault="00B7034B" w:rsidP="00EB18AD">
      <w:pPr>
        <w:rPr>
          <w:lang w:val="mk-MK"/>
        </w:rPr>
      </w:pPr>
      <w:r>
        <w:rPr>
          <w:lang w:val="mk-MK"/>
        </w:rPr>
        <w:t>Прашањата во ова поглавје се од луѓе кои сакаат поинаку да ги користат средствата во нивните планови.</w:t>
      </w:r>
      <w:r w:rsidR="00EB18AD" w:rsidRPr="00C759DE">
        <w:rPr>
          <w:lang w:val="mk-MK"/>
        </w:rPr>
        <w:t xml:space="preserve"> </w:t>
      </w:r>
    </w:p>
    <w:p w14:paraId="1D8E4A59" w14:textId="77777777" w:rsidR="00EB18AD" w:rsidRPr="00C759DE" w:rsidRDefault="00815BFB" w:rsidP="00EB18AD">
      <w:pPr>
        <w:rPr>
          <w:rStyle w:val="Strong"/>
          <w:lang w:val="mk-MK"/>
        </w:rPr>
      </w:pPr>
      <w:r>
        <w:rPr>
          <w:rStyle w:val="Strong"/>
          <w:lang w:val="mk-MK"/>
        </w:rPr>
        <w:t>Што ако сакам финансиските средства во мојот план да ги користам на поинаков начин?</w:t>
      </w:r>
      <w:r w:rsidR="00EB18AD" w:rsidRPr="00C759DE">
        <w:rPr>
          <w:rStyle w:val="Strong"/>
          <w:lang w:val="mk-MK"/>
        </w:rPr>
        <w:t xml:space="preserve"> </w:t>
      </w:r>
    </w:p>
    <w:p w14:paraId="76C703B5" w14:textId="77777777" w:rsidR="00EB18AD" w:rsidRPr="00C759DE" w:rsidRDefault="00815BFB" w:rsidP="00EB18AD">
      <w:pPr>
        <w:rPr>
          <w:lang w:val="mk-MK"/>
        </w:rPr>
      </w:pPr>
      <w:r>
        <w:rPr>
          <w:lang w:val="mk-MK"/>
        </w:rPr>
        <w:t xml:space="preserve">Вие имате повеќе контрола како ги трошите средствата од вашиот буџет за </w:t>
      </w:r>
      <w:r w:rsidRPr="00815BFB">
        <w:rPr>
          <w:b/>
          <w:lang w:val="mk-MK"/>
        </w:rPr>
        <w:t>Основна поддршка</w:t>
      </w:r>
      <w:r>
        <w:rPr>
          <w:lang w:val="mk-MK"/>
        </w:rPr>
        <w:t xml:space="preserve"> (</w:t>
      </w:r>
      <w:r w:rsidR="00EB18AD" w:rsidRPr="00C759DE">
        <w:rPr>
          <w:rStyle w:val="Strong"/>
          <w:lang w:val="mk-MK"/>
        </w:rPr>
        <w:t>Core Supports</w:t>
      </w:r>
      <w:r>
        <w:rPr>
          <w:lang w:val="mk-MK"/>
        </w:rPr>
        <w:t>)</w:t>
      </w:r>
      <w:r w:rsidR="00EB18AD" w:rsidRPr="00C759DE">
        <w:rPr>
          <w:lang w:val="mk-MK"/>
        </w:rPr>
        <w:t>.</w:t>
      </w:r>
    </w:p>
    <w:p w14:paraId="4BE62C9E" w14:textId="77777777" w:rsidR="00EB18AD" w:rsidRPr="00C759DE" w:rsidRDefault="00815BFB" w:rsidP="00EB18AD">
      <w:pPr>
        <w:rPr>
          <w:lang w:val="mk-MK"/>
        </w:rPr>
      </w:pPr>
      <w:r>
        <w:rPr>
          <w:lang w:val="mk-MK"/>
        </w:rPr>
        <w:t>Вашата Основна поддршка се поддршката и услугите што најмногу ви требаат и најчесто ги користите.</w:t>
      </w:r>
      <w:r w:rsidR="00EB18AD" w:rsidRPr="00C759DE">
        <w:rPr>
          <w:lang w:val="mk-MK"/>
        </w:rPr>
        <w:t xml:space="preserve"> </w:t>
      </w:r>
    </w:p>
    <w:p w14:paraId="584A7899" w14:textId="77777777" w:rsidR="00EB18AD" w:rsidRPr="00C759DE" w:rsidRDefault="00815BFB" w:rsidP="00EB18AD">
      <w:pPr>
        <w:rPr>
          <w:lang w:val="mk-MK"/>
        </w:rPr>
      </w:pPr>
      <w:r>
        <w:rPr>
          <w:lang w:val="mk-MK"/>
        </w:rPr>
        <w:lastRenderedPageBreak/>
        <w:t>Вие може да одлучите како средствата од вашиот буџет за Основна поддршка ќе ги трошите за секојдневната поддршка што ви е потребна.</w:t>
      </w:r>
      <w:r w:rsidR="00EB18AD" w:rsidRPr="00C759DE">
        <w:rPr>
          <w:lang w:val="mk-MK"/>
        </w:rPr>
        <w:t xml:space="preserve"> </w:t>
      </w:r>
    </w:p>
    <w:p w14:paraId="3C015F32" w14:textId="77777777" w:rsidR="00EB18AD" w:rsidRPr="00C759DE" w:rsidRDefault="00815BFB" w:rsidP="00EB18AD">
      <w:pPr>
        <w:rPr>
          <w:lang w:val="mk-MK"/>
        </w:rPr>
      </w:pPr>
      <w:r>
        <w:rPr>
          <w:lang w:val="mk-MK"/>
        </w:rPr>
        <w:t>Таа поддршка може да вклучува плаќање на работници за поддршка</w:t>
      </w:r>
      <w:r w:rsidR="00830DAA">
        <w:rPr>
          <w:lang w:val="mk-MK"/>
        </w:rPr>
        <w:t>,</w:t>
      </w:r>
      <w:r>
        <w:rPr>
          <w:lang w:val="mk-MK"/>
        </w:rPr>
        <w:t xml:space="preserve"> за да </w:t>
      </w:r>
      <w:r w:rsidR="00830DAA">
        <w:rPr>
          <w:lang w:val="mk-MK"/>
        </w:rPr>
        <w:t xml:space="preserve">ви </w:t>
      </w:r>
      <w:r>
        <w:rPr>
          <w:lang w:val="mk-MK"/>
        </w:rPr>
        <w:t>помогнат околу:</w:t>
      </w:r>
      <w:r w:rsidR="00EB18AD" w:rsidRPr="00C759DE">
        <w:rPr>
          <w:lang w:val="mk-MK"/>
        </w:rPr>
        <w:t xml:space="preserve"> </w:t>
      </w:r>
    </w:p>
    <w:p w14:paraId="1BADE44C" w14:textId="77777777" w:rsidR="00EB18AD" w:rsidRDefault="00815BFB" w:rsidP="00EB18AD">
      <w:pPr>
        <w:pStyle w:val="ListParagraph"/>
        <w:numPr>
          <w:ilvl w:val="0"/>
          <w:numId w:val="17"/>
        </w:numPr>
      </w:pPr>
      <w:r>
        <w:rPr>
          <w:lang w:val="mk-MK"/>
        </w:rPr>
        <w:t>купување на храна</w:t>
      </w:r>
    </w:p>
    <w:p w14:paraId="791BF6FF" w14:textId="77777777" w:rsidR="00EB18AD" w:rsidRDefault="00815BFB" w:rsidP="00EB18AD">
      <w:pPr>
        <w:pStyle w:val="ListParagraph"/>
        <w:numPr>
          <w:ilvl w:val="0"/>
          <w:numId w:val="17"/>
        </w:numPr>
        <w:ind w:left="714" w:hanging="357"/>
      </w:pPr>
      <w:r>
        <w:rPr>
          <w:lang w:val="mk-MK"/>
        </w:rPr>
        <w:t>други секојдневни обврски.</w:t>
      </w:r>
    </w:p>
    <w:p w14:paraId="40DF881A" w14:textId="77777777" w:rsidR="00EB18AD" w:rsidRDefault="00D94BC9" w:rsidP="00EB18AD">
      <w:r>
        <w:rPr>
          <w:lang w:val="mk-MK"/>
        </w:rPr>
        <w:t>Тоа може да помогне ако не можете да излегувате од дома поради пандемијата предизвикана од коронавирусот.</w:t>
      </w:r>
      <w:r w:rsidR="00EB18AD">
        <w:t xml:space="preserve"> </w:t>
      </w:r>
    </w:p>
    <w:p w14:paraId="5A7523D6" w14:textId="77777777" w:rsidR="00EB18AD" w:rsidRPr="00D94BC9" w:rsidRDefault="00D94BC9" w:rsidP="00EB18AD">
      <w:pPr>
        <w:rPr>
          <w:lang w:val="mk-MK"/>
        </w:rPr>
      </w:pPr>
      <w:r>
        <w:rPr>
          <w:lang w:val="mk-MK"/>
        </w:rPr>
        <w:t xml:space="preserve">Вашиот буџет за Основна поддршка не можете да го користите за плаќање на </w:t>
      </w:r>
      <w:r w:rsidRPr="00D94BC9">
        <w:rPr>
          <w:b/>
          <w:lang w:val="mk-MK"/>
        </w:rPr>
        <w:t>лични трошоци</w:t>
      </w:r>
      <w:r>
        <w:rPr>
          <w:lang w:val="mk-MK"/>
        </w:rPr>
        <w:t xml:space="preserve"> (</w:t>
      </w:r>
      <w:r w:rsidR="00EB18AD" w:rsidRPr="00C4293F">
        <w:rPr>
          <w:rStyle w:val="Strong"/>
        </w:rPr>
        <w:t>personal expenses</w:t>
      </w:r>
      <w:r>
        <w:rPr>
          <w:lang w:val="mk-MK"/>
        </w:rPr>
        <w:t>).</w:t>
      </w:r>
    </w:p>
    <w:p w14:paraId="5AECB324" w14:textId="77777777" w:rsidR="00EB18AD" w:rsidRPr="00C759DE" w:rsidRDefault="00D94BC9" w:rsidP="00EB18AD">
      <w:pPr>
        <w:rPr>
          <w:lang w:val="mk-MK"/>
        </w:rPr>
      </w:pPr>
      <w:r>
        <w:rPr>
          <w:lang w:val="mk-MK"/>
        </w:rPr>
        <w:t>Лични трошоци се работи што треба да ги купите или платите како, на пример:</w:t>
      </w:r>
      <w:r w:rsidR="00EB18AD" w:rsidRPr="00C759DE">
        <w:rPr>
          <w:lang w:val="mk-MK"/>
        </w:rPr>
        <w:t xml:space="preserve"> </w:t>
      </w:r>
    </w:p>
    <w:p w14:paraId="45A14338" w14:textId="77777777" w:rsidR="00EB18AD" w:rsidRDefault="00D94BC9" w:rsidP="00EB18AD">
      <w:pPr>
        <w:pStyle w:val="ListParagraph"/>
        <w:numPr>
          <w:ilvl w:val="0"/>
          <w:numId w:val="12"/>
        </w:numPr>
      </w:pPr>
      <w:r>
        <w:rPr>
          <w:lang w:val="mk-MK"/>
        </w:rPr>
        <w:t>храна</w:t>
      </w:r>
    </w:p>
    <w:p w14:paraId="569C9EB3" w14:textId="77777777" w:rsidR="00EB18AD" w:rsidRDefault="00D94BC9" w:rsidP="00EB18AD">
      <w:pPr>
        <w:pStyle w:val="ListParagraph"/>
        <w:numPr>
          <w:ilvl w:val="0"/>
          <w:numId w:val="12"/>
        </w:numPr>
      </w:pPr>
      <w:r>
        <w:rPr>
          <w:lang w:val="mk-MK"/>
        </w:rPr>
        <w:t>станарина</w:t>
      </w:r>
    </w:p>
    <w:p w14:paraId="51810D52" w14:textId="77777777" w:rsidR="00EB18AD" w:rsidRDefault="00D94BC9" w:rsidP="00EB18AD">
      <w:pPr>
        <w:pStyle w:val="ListParagraph"/>
        <w:numPr>
          <w:ilvl w:val="0"/>
          <w:numId w:val="12"/>
        </w:numPr>
      </w:pPr>
      <w:r>
        <w:rPr>
          <w:lang w:val="mk-MK"/>
        </w:rPr>
        <w:t>сметки.</w:t>
      </w:r>
    </w:p>
    <w:p w14:paraId="5EE8E9E4" w14:textId="77777777" w:rsidR="00EB18AD" w:rsidRPr="00CD6BB7" w:rsidRDefault="00D94BC9" w:rsidP="00EB18AD">
      <w:pPr>
        <w:rPr>
          <w:rStyle w:val="Strong"/>
        </w:rPr>
      </w:pPr>
      <w:r>
        <w:rPr>
          <w:rStyle w:val="Strong"/>
          <w:lang w:val="mk-MK"/>
        </w:rPr>
        <w:t xml:space="preserve">Како може да ги користам финансиските средства </w:t>
      </w:r>
      <w:r w:rsidR="00830DAA">
        <w:rPr>
          <w:rStyle w:val="Strong"/>
          <w:lang w:val="mk-MK"/>
        </w:rPr>
        <w:t>од</w:t>
      </w:r>
      <w:r>
        <w:rPr>
          <w:rStyle w:val="Strong"/>
          <w:lang w:val="mk-MK"/>
        </w:rPr>
        <w:t xml:space="preserve"> мојот план?</w:t>
      </w:r>
      <w:r w:rsidR="00EB18AD" w:rsidRPr="00CD6BB7">
        <w:rPr>
          <w:rStyle w:val="Strong"/>
        </w:rPr>
        <w:t xml:space="preserve"> </w:t>
      </w:r>
    </w:p>
    <w:p w14:paraId="2861A745" w14:textId="6A8C830E" w:rsidR="00EB18AD" w:rsidRPr="00D94BC9" w:rsidRDefault="00D94BC9" w:rsidP="00EB18AD">
      <w:pPr>
        <w:rPr>
          <w:lang w:val="mk-MK"/>
        </w:rPr>
      </w:pPr>
      <w:r>
        <w:rPr>
          <w:lang w:val="mk-MK"/>
        </w:rPr>
        <w:t xml:space="preserve">Ако сакате повеќе контрола на тоа како ги трошите парите </w:t>
      </w:r>
      <w:r w:rsidR="00830DAA">
        <w:rPr>
          <w:lang w:val="mk-MK"/>
        </w:rPr>
        <w:t>од</w:t>
      </w:r>
      <w:r>
        <w:rPr>
          <w:lang w:val="mk-MK"/>
        </w:rPr>
        <w:t xml:space="preserve"> вашиот план, вие може </w:t>
      </w:r>
      <w:r w:rsidR="00D555EF" w:rsidRPr="00E858CC">
        <w:rPr>
          <w:b/>
          <w:lang w:val="mk-MK"/>
        </w:rPr>
        <w:t>самостојно да управувате</w:t>
      </w:r>
      <w:r w:rsidR="00D555EF">
        <w:rPr>
          <w:lang w:val="mk-MK"/>
        </w:rPr>
        <w:t xml:space="preserve"> </w:t>
      </w:r>
      <w:r>
        <w:rPr>
          <w:lang w:val="mk-MK"/>
        </w:rPr>
        <w:t>(</w:t>
      </w:r>
      <w:r w:rsidR="00EB18AD" w:rsidRPr="001A0D1B">
        <w:rPr>
          <w:rStyle w:val="Strong"/>
        </w:rPr>
        <w:t>self-manage</w:t>
      </w:r>
      <w:r>
        <w:rPr>
          <w:lang w:val="mk-MK"/>
        </w:rPr>
        <w:t>)</w:t>
      </w:r>
      <w:r w:rsidR="00712F18">
        <w:rPr>
          <w:lang w:val="mk-MK"/>
        </w:rPr>
        <w:t xml:space="preserve"> со планот</w:t>
      </w:r>
      <w:r>
        <w:rPr>
          <w:lang w:val="mk-MK"/>
        </w:rPr>
        <w:t>.</w:t>
      </w:r>
    </w:p>
    <w:p w14:paraId="455ADAEE" w14:textId="5710A23D" w:rsidR="00EB18AD" w:rsidRPr="00C759DE" w:rsidRDefault="00D94BC9" w:rsidP="00EB18AD">
      <w:pPr>
        <w:rPr>
          <w:lang w:val="mk-MK"/>
        </w:rPr>
      </w:pPr>
      <w:r>
        <w:rPr>
          <w:lang w:val="mk-MK"/>
        </w:rPr>
        <w:t xml:space="preserve">Ако </w:t>
      </w:r>
      <w:r w:rsidR="00D555EF">
        <w:rPr>
          <w:lang w:val="mk-MK"/>
        </w:rPr>
        <w:t xml:space="preserve">самостојно управувате </w:t>
      </w:r>
      <w:r>
        <w:rPr>
          <w:lang w:val="mk-MK"/>
        </w:rPr>
        <w:t>со вашиот план, вие може да:</w:t>
      </w:r>
      <w:r w:rsidR="00EB18AD" w:rsidRPr="00C759DE">
        <w:rPr>
          <w:lang w:val="mk-MK"/>
        </w:rPr>
        <w:t xml:space="preserve"> </w:t>
      </w:r>
    </w:p>
    <w:p w14:paraId="498DC6A2" w14:textId="2B8C9E9B" w:rsidR="00EB18AD" w:rsidRPr="00C759DE" w:rsidRDefault="00D94BC9" w:rsidP="00EB18AD">
      <w:pPr>
        <w:pStyle w:val="ListParagraph"/>
        <w:numPr>
          <w:ilvl w:val="0"/>
          <w:numId w:val="19"/>
        </w:numPr>
        <w:rPr>
          <w:lang w:val="mk-MK"/>
        </w:rPr>
      </w:pPr>
      <w:r>
        <w:rPr>
          <w:lang w:val="mk-MK"/>
        </w:rPr>
        <w:t>управувате со цело</w:t>
      </w:r>
      <w:r w:rsidR="00830DAA">
        <w:rPr>
          <w:lang w:val="mk-MK"/>
        </w:rPr>
        <w:t>купното</w:t>
      </w:r>
      <w:r>
        <w:rPr>
          <w:lang w:val="mk-MK"/>
        </w:rPr>
        <w:t xml:space="preserve"> или дел од вашето финансирање од</w:t>
      </w:r>
      <w:r w:rsidR="00EB18AD" w:rsidRPr="00C759DE">
        <w:rPr>
          <w:lang w:val="mk-MK"/>
        </w:rPr>
        <w:t xml:space="preserve"> NDIS </w:t>
      </w:r>
    </w:p>
    <w:p w14:paraId="5F0A1D73" w14:textId="4CAD7713" w:rsidR="00EB18AD" w:rsidRPr="00C759DE" w:rsidRDefault="00D94BC9" w:rsidP="00EB18AD">
      <w:pPr>
        <w:pStyle w:val="ListParagraph"/>
        <w:numPr>
          <w:ilvl w:val="0"/>
          <w:numId w:val="18"/>
        </w:numPr>
        <w:rPr>
          <w:lang w:val="mk-MK"/>
        </w:rPr>
      </w:pPr>
      <w:r>
        <w:rPr>
          <w:lang w:val="mk-MK"/>
        </w:rPr>
        <w:t>одберете која поддршка ќе ја користите за да ги постигнете вашите цели.</w:t>
      </w:r>
      <w:r w:rsidR="00EB18AD" w:rsidRPr="00C759DE">
        <w:rPr>
          <w:lang w:val="mk-MK"/>
        </w:rPr>
        <w:t xml:space="preserve"> </w:t>
      </w:r>
    </w:p>
    <w:p w14:paraId="2218B47F" w14:textId="35BDFAC8" w:rsidR="00EB18AD" w:rsidRPr="00C759DE" w:rsidRDefault="00D94BC9" w:rsidP="00EB18AD">
      <w:pPr>
        <w:rPr>
          <w:lang w:val="mk-MK"/>
        </w:rPr>
      </w:pPr>
      <w:r>
        <w:rPr>
          <w:lang w:val="mk-MK"/>
        </w:rPr>
        <w:t xml:space="preserve">За </w:t>
      </w:r>
      <w:r w:rsidR="00D555EF">
        <w:rPr>
          <w:lang w:val="mk-MK"/>
        </w:rPr>
        <w:t xml:space="preserve">самостојното управување </w:t>
      </w:r>
      <w:r>
        <w:rPr>
          <w:lang w:val="mk-MK"/>
        </w:rPr>
        <w:t xml:space="preserve">може да разговараме со вас при следното преразгледување на вашиот план. </w:t>
      </w:r>
    </w:p>
    <w:p w14:paraId="28D13F4F" w14:textId="544A8D31" w:rsidR="00EB18AD" w:rsidRPr="00C759DE" w:rsidRDefault="00830DAA" w:rsidP="00EB18AD">
      <w:pPr>
        <w:rPr>
          <w:lang w:val="mk-MK"/>
        </w:rPr>
      </w:pPr>
      <w:r>
        <w:rPr>
          <w:lang w:val="mk-MK"/>
        </w:rPr>
        <w:lastRenderedPageBreak/>
        <w:t>М</w:t>
      </w:r>
      <w:r w:rsidR="00D94BC9">
        <w:rPr>
          <w:lang w:val="mk-MK"/>
        </w:rPr>
        <w:t xml:space="preserve">ожеби нема да можете </w:t>
      </w:r>
      <w:r w:rsidR="00D555EF">
        <w:rPr>
          <w:lang w:val="mk-MK"/>
        </w:rPr>
        <w:t xml:space="preserve">самостојно </w:t>
      </w:r>
      <w:r w:rsidR="00D94BC9">
        <w:rPr>
          <w:lang w:val="mk-MK"/>
        </w:rPr>
        <w:t>да управувате со с</w:t>
      </w:r>
      <w:r w:rsidR="00D94BC9">
        <w:rPr>
          <w:rFonts w:cstheme="minorBidi"/>
          <w:lang w:val="mk-MK"/>
        </w:rPr>
        <w:t>è</w:t>
      </w:r>
      <w:r w:rsidR="00D94BC9">
        <w:rPr>
          <w:lang w:val="mk-MK"/>
        </w:rPr>
        <w:t xml:space="preserve"> во вашиот план. </w:t>
      </w:r>
    </w:p>
    <w:p w14:paraId="7E768500" w14:textId="77777777" w:rsidR="00EB18AD" w:rsidRPr="00C759DE" w:rsidRDefault="00225A37" w:rsidP="00EB18AD">
      <w:pPr>
        <w:rPr>
          <w:rStyle w:val="Strong"/>
          <w:lang w:val="mk-MK"/>
        </w:rPr>
      </w:pPr>
      <w:r>
        <w:rPr>
          <w:rStyle w:val="Strong"/>
          <w:lang w:val="mk-MK"/>
        </w:rPr>
        <w:t>Што се случува ако моите работници за поддршка повеќе не можат да ми даваат поддршка?</w:t>
      </w:r>
      <w:r w:rsidR="00EB18AD" w:rsidRPr="00C759DE">
        <w:rPr>
          <w:rStyle w:val="Strong"/>
          <w:lang w:val="mk-MK"/>
        </w:rPr>
        <w:t xml:space="preserve"> </w:t>
      </w:r>
    </w:p>
    <w:p w14:paraId="23D93FE5" w14:textId="77777777" w:rsidR="00EB18AD" w:rsidRPr="00C759DE" w:rsidRDefault="00253DA7" w:rsidP="00EB18AD">
      <w:pPr>
        <w:rPr>
          <w:lang w:val="mk-MK"/>
        </w:rPr>
      </w:pPr>
      <w:r>
        <w:rPr>
          <w:lang w:val="mk-MK"/>
        </w:rPr>
        <w:t>Ако вашите вообичаени работници за поддршка повеќе не можат да ви даваат поддршка, треба да ви се јават.</w:t>
      </w:r>
      <w:r w:rsidR="00EB18AD" w:rsidRPr="00C759DE">
        <w:rPr>
          <w:lang w:val="mk-MK"/>
        </w:rPr>
        <w:t xml:space="preserve"> </w:t>
      </w:r>
    </w:p>
    <w:p w14:paraId="6075076F" w14:textId="77777777" w:rsidR="00EB18AD" w:rsidRPr="00C759DE" w:rsidRDefault="00253DA7" w:rsidP="00EB18AD">
      <w:pPr>
        <w:rPr>
          <w:lang w:val="mk-MK"/>
        </w:rPr>
      </w:pPr>
      <w:r>
        <w:rPr>
          <w:lang w:val="mk-MK"/>
        </w:rPr>
        <w:t xml:space="preserve">Тие ќе обезбедат да дојдат нови работници за поддршка </w:t>
      </w:r>
      <w:r w:rsidR="00830DAA">
        <w:rPr>
          <w:lang w:val="mk-MK"/>
        </w:rPr>
        <w:t>кои ќе</w:t>
      </w:r>
      <w:r>
        <w:rPr>
          <w:lang w:val="mk-MK"/>
        </w:rPr>
        <w:t xml:space="preserve"> ви дадат поддршка.</w:t>
      </w:r>
    </w:p>
    <w:p w14:paraId="04AB25F6" w14:textId="4B177607" w:rsidR="00EB18AD" w:rsidRPr="00C759DE" w:rsidRDefault="00253DA7" w:rsidP="00EB18AD">
      <w:pPr>
        <w:rPr>
          <w:lang w:val="mk-MK"/>
        </w:rPr>
      </w:pPr>
      <w:r>
        <w:rPr>
          <w:lang w:val="mk-MK"/>
        </w:rPr>
        <w:t>Не пропуштете на вашиот давател на услуги да му речете каква поддршка ви е потребна.</w:t>
      </w:r>
    </w:p>
    <w:p w14:paraId="34DC12C7" w14:textId="5E17D397" w:rsidR="00EB18AD" w:rsidRPr="00C759DE" w:rsidRDefault="00253DA7" w:rsidP="00EB18AD">
      <w:pPr>
        <w:rPr>
          <w:lang w:val="mk-MK"/>
        </w:rPr>
      </w:pPr>
      <w:r>
        <w:rPr>
          <w:lang w:val="mk-MK"/>
        </w:rPr>
        <w:t xml:space="preserve">Тоа ќе обезбеди да ви бидат пратени </w:t>
      </w:r>
      <w:r w:rsidR="00D555EF">
        <w:rPr>
          <w:lang w:val="mk-MK"/>
        </w:rPr>
        <w:t xml:space="preserve">соодветни </w:t>
      </w:r>
      <w:r>
        <w:rPr>
          <w:lang w:val="mk-MK"/>
        </w:rPr>
        <w:t>работници за поддршка</w:t>
      </w:r>
      <w:r w:rsidR="00D555EF">
        <w:rPr>
          <w:lang w:val="mk-MK"/>
        </w:rPr>
        <w:t>та</w:t>
      </w:r>
      <w:r>
        <w:rPr>
          <w:lang w:val="mk-MK"/>
        </w:rPr>
        <w:t xml:space="preserve"> што ви е потребна. </w:t>
      </w:r>
      <w:r w:rsidR="00EB18AD" w:rsidRPr="00C759DE">
        <w:rPr>
          <w:lang w:val="mk-MK"/>
        </w:rPr>
        <w:t xml:space="preserve"> </w:t>
      </w:r>
    </w:p>
    <w:p w14:paraId="79C92FE9" w14:textId="77777777" w:rsidR="00EB18AD" w:rsidRPr="00C759DE" w:rsidRDefault="00253DA7" w:rsidP="00EB18AD">
      <w:pPr>
        <w:rPr>
          <w:lang w:val="mk-MK"/>
        </w:rPr>
      </w:pPr>
      <w:r>
        <w:rPr>
          <w:lang w:val="mk-MK"/>
        </w:rPr>
        <w:t>Сите даватели на услуги регистрирани во</w:t>
      </w:r>
      <w:r w:rsidR="00EB18AD" w:rsidRPr="00C759DE">
        <w:rPr>
          <w:lang w:val="mk-MK"/>
        </w:rPr>
        <w:t xml:space="preserve"> NDIS </w:t>
      </w:r>
      <w:r>
        <w:rPr>
          <w:lang w:val="mk-MK"/>
        </w:rPr>
        <w:t>мора да ги почитуваат</w:t>
      </w:r>
      <w:r w:rsidR="00EB18AD" w:rsidRPr="00C759DE">
        <w:rPr>
          <w:lang w:val="mk-MK"/>
        </w:rPr>
        <w:t>:</w:t>
      </w:r>
    </w:p>
    <w:p w14:paraId="363FF2C2" w14:textId="77777777" w:rsidR="00EB18AD" w:rsidRDefault="00253DA7" w:rsidP="00EB18AD">
      <w:pPr>
        <w:pStyle w:val="ListParagraph"/>
        <w:numPr>
          <w:ilvl w:val="0"/>
          <w:numId w:val="14"/>
        </w:numPr>
      </w:pPr>
      <w:r>
        <w:rPr>
          <w:lang w:val="mk-MK"/>
        </w:rPr>
        <w:t xml:space="preserve">Кодексот на однесување на </w:t>
      </w:r>
      <w:r w:rsidR="00EB18AD">
        <w:t xml:space="preserve">NDIS </w:t>
      </w:r>
    </w:p>
    <w:p w14:paraId="4E50D2B8" w14:textId="77777777" w:rsidR="00EB18AD" w:rsidRDefault="00253DA7" w:rsidP="00EB18AD">
      <w:pPr>
        <w:pStyle w:val="ListParagraph"/>
        <w:numPr>
          <w:ilvl w:val="0"/>
          <w:numId w:val="14"/>
        </w:numPr>
      </w:pPr>
      <w:r>
        <w:rPr>
          <w:lang w:val="mk-MK"/>
        </w:rPr>
        <w:t xml:space="preserve">Стандардите за работа на </w:t>
      </w:r>
      <w:r w:rsidR="00EB18AD">
        <w:t>NDIS</w:t>
      </w:r>
      <w:r>
        <w:rPr>
          <w:lang w:val="mk-MK"/>
        </w:rPr>
        <w:t>.</w:t>
      </w:r>
      <w:r w:rsidR="00FE1435">
        <w:rPr>
          <w:lang w:val="mk-MK"/>
        </w:rPr>
        <w:t xml:space="preserve"> </w:t>
      </w:r>
    </w:p>
    <w:p w14:paraId="0DB0B94F" w14:textId="77777777" w:rsidR="00C95F91" w:rsidRDefault="00FE1435" w:rsidP="00EB18AD">
      <w:r>
        <w:rPr>
          <w:lang w:val="mk-MK"/>
        </w:rPr>
        <w:t>Во овие два значајни документи се објаснува како давателите на услуги регистрирани во</w:t>
      </w:r>
      <w:r w:rsidR="00EB18AD">
        <w:t xml:space="preserve"> NDIS </w:t>
      </w:r>
      <w:r>
        <w:rPr>
          <w:lang w:val="mk-MK"/>
        </w:rPr>
        <w:t>мора да се однесуваат кон луѓето со попреченост.</w:t>
      </w:r>
      <w:r w:rsidR="00EB18AD">
        <w:t xml:space="preserve"> </w:t>
      </w:r>
    </w:p>
    <w:p w14:paraId="4FC1C4B8" w14:textId="77777777" w:rsidR="00034B57" w:rsidRDefault="00034B57" w:rsidP="00EB18AD">
      <w:pPr>
        <w:rPr>
          <w:rFonts w:cs="Times New Roman"/>
          <w:b/>
          <w:bCs/>
          <w:color w:val="6B2976"/>
          <w:sz w:val="32"/>
          <w:szCs w:val="26"/>
        </w:rPr>
      </w:pPr>
      <w:r>
        <w:br w:type="page"/>
      </w:r>
    </w:p>
    <w:p w14:paraId="57A4A973" w14:textId="77777777" w:rsidR="003C25FD" w:rsidRPr="00F307D4" w:rsidRDefault="00F307D4" w:rsidP="003C25FD">
      <w:pPr>
        <w:pStyle w:val="Heading2"/>
        <w:rPr>
          <w:lang w:val="mk-MK"/>
        </w:rPr>
      </w:pPr>
      <w:bookmarkStart w:id="20" w:name="_Toc36816867"/>
      <w:r>
        <w:rPr>
          <w:lang w:val="mk-MK"/>
        </w:rPr>
        <w:lastRenderedPageBreak/>
        <w:t>Список на зборови</w:t>
      </w:r>
      <w:bookmarkEnd w:id="20"/>
      <w:r w:rsidR="005859EA">
        <w:rPr>
          <w:lang w:val="mk-MK"/>
        </w:rPr>
        <w:t xml:space="preserve"> </w:t>
      </w:r>
    </w:p>
    <w:p w14:paraId="63057C1D" w14:textId="77777777" w:rsidR="00EB18AD" w:rsidRPr="00FE1435" w:rsidRDefault="00FE1435" w:rsidP="00EB18AD">
      <w:pPr>
        <w:rPr>
          <w:rStyle w:val="Strong"/>
          <w:lang w:val="mk-MK"/>
        </w:rPr>
      </w:pPr>
      <w:r>
        <w:rPr>
          <w:rStyle w:val="Strong"/>
          <w:lang w:val="mk-MK"/>
        </w:rPr>
        <w:t>Барање за вклучување (</w:t>
      </w:r>
      <w:r w:rsidR="00EB18AD" w:rsidRPr="002A505F">
        <w:rPr>
          <w:rStyle w:val="Strong"/>
        </w:rPr>
        <w:t>Access</w:t>
      </w:r>
      <w:r w:rsidR="00EB18AD">
        <w:rPr>
          <w:rStyle w:val="Strong"/>
        </w:rPr>
        <w:t xml:space="preserve"> Request</w:t>
      </w:r>
      <w:r>
        <w:rPr>
          <w:rStyle w:val="Strong"/>
          <w:lang w:val="mk-MK"/>
        </w:rPr>
        <w:t>)</w:t>
      </w:r>
    </w:p>
    <w:p w14:paraId="64774E7B" w14:textId="77777777" w:rsidR="00EB18AD" w:rsidRPr="00C759DE" w:rsidRDefault="00FE1435" w:rsidP="00EB18AD">
      <w:pPr>
        <w:rPr>
          <w:lang w:val="mk-MK"/>
        </w:rPr>
      </w:pPr>
      <w:r>
        <w:rPr>
          <w:lang w:val="mk-MK"/>
        </w:rPr>
        <w:t>Барањето за вклучување е првиот чекор за вклучување во</w:t>
      </w:r>
      <w:r w:rsidR="00EB18AD" w:rsidRPr="00C759DE">
        <w:rPr>
          <w:lang w:val="mk-MK"/>
        </w:rPr>
        <w:t xml:space="preserve"> NDIS. </w:t>
      </w:r>
    </w:p>
    <w:p w14:paraId="500ABEBE" w14:textId="77777777" w:rsidR="00FE1435" w:rsidRPr="00C759DE" w:rsidRDefault="00FE1435" w:rsidP="00FE1435">
      <w:pPr>
        <w:rPr>
          <w:lang w:val="mk-MK"/>
        </w:rPr>
      </w:pPr>
      <w:r>
        <w:rPr>
          <w:lang w:val="mk-MK"/>
        </w:rPr>
        <w:t>Кога поднесувате барање за вклучување, вие барате да учествувате во</w:t>
      </w:r>
      <w:r w:rsidRPr="00C759DE">
        <w:rPr>
          <w:lang w:val="mk-MK"/>
        </w:rPr>
        <w:t xml:space="preserve"> NDIS.</w:t>
      </w:r>
    </w:p>
    <w:p w14:paraId="474454BE" w14:textId="77777777" w:rsidR="00EB18AD" w:rsidRPr="00FE1435" w:rsidRDefault="00FE1435" w:rsidP="00EB18AD">
      <w:pPr>
        <w:rPr>
          <w:rStyle w:val="Strong"/>
          <w:lang w:val="mk-MK"/>
        </w:rPr>
      </w:pPr>
      <w:r>
        <w:rPr>
          <w:rStyle w:val="Strong"/>
          <w:lang w:val="mk-MK"/>
        </w:rPr>
        <w:t>Основна поддршка (</w:t>
      </w:r>
      <w:r w:rsidR="00EB18AD" w:rsidRPr="00C759DE">
        <w:rPr>
          <w:rStyle w:val="Strong"/>
          <w:lang w:val="mk-MK"/>
        </w:rPr>
        <w:t>Core Supports</w:t>
      </w:r>
      <w:r>
        <w:rPr>
          <w:rStyle w:val="Strong"/>
          <w:lang w:val="mk-MK"/>
        </w:rPr>
        <w:t>)</w:t>
      </w:r>
    </w:p>
    <w:p w14:paraId="2373CF12" w14:textId="77777777" w:rsidR="00EB18AD" w:rsidRPr="00C759DE" w:rsidRDefault="00FE1435" w:rsidP="00EB18AD">
      <w:pPr>
        <w:rPr>
          <w:rStyle w:val="Strong"/>
          <w:b w:val="0"/>
          <w:bCs w:val="0"/>
          <w:lang w:val="mk-MK"/>
        </w:rPr>
      </w:pPr>
      <w:r>
        <w:rPr>
          <w:lang w:val="mk-MK"/>
        </w:rPr>
        <w:t>Вашата Основна поддршка се поддршката и услугите што најмногу ви требаат и најчесто ги користите.</w:t>
      </w:r>
      <w:r w:rsidRPr="00C759DE">
        <w:rPr>
          <w:lang w:val="mk-MK"/>
        </w:rPr>
        <w:t xml:space="preserve"> </w:t>
      </w:r>
    </w:p>
    <w:p w14:paraId="2CDBBB69" w14:textId="61646360" w:rsidR="00EB18AD" w:rsidRPr="00FE1435" w:rsidRDefault="00D555EF" w:rsidP="00EB18AD">
      <w:pPr>
        <w:rPr>
          <w:rStyle w:val="Strong"/>
          <w:lang w:val="mk-MK"/>
        </w:rPr>
      </w:pPr>
      <w:r>
        <w:rPr>
          <w:rStyle w:val="Strong"/>
          <w:lang w:val="mk-MK"/>
        </w:rPr>
        <w:t>П</w:t>
      </w:r>
      <w:r w:rsidR="00FE1435">
        <w:rPr>
          <w:rStyle w:val="Strong"/>
          <w:lang w:val="mk-MK"/>
        </w:rPr>
        <w:t>раво</w:t>
      </w:r>
      <w:r>
        <w:rPr>
          <w:rStyle w:val="Strong"/>
          <w:lang w:val="mk-MK"/>
        </w:rPr>
        <w:t xml:space="preserve"> на поддршка</w:t>
      </w:r>
    </w:p>
    <w:p w14:paraId="04B164C5" w14:textId="042A2F47" w:rsidR="00EB18AD" w:rsidRPr="00C759DE" w:rsidRDefault="00FE1435" w:rsidP="00EB18AD">
      <w:pPr>
        <w:rPr>
          <w:rStyle w:val="Strong"/>
          <w:b w:val="0"/>
          <w:bCs w:val="0"/>
          <w:lang w:val="mk-MK"/>
        </w:rPr>
      </w:pPr>
      <w:r>
        <w:rPr>
          <w:lang w:val="mk-MK"/>
        </w:rPr>
        <w:t xml:space="preserve">За да имате право, вие мора да ги задоволувате нашите правила за тоа кој може да учествува во </w:t>
      </w:r>
      <w:r w:rsidRPr="00C759DE">
        <w:rPr>
          <w:lang w:val="mk-MK"/>
        </w:rPr>
        <w:t>NDIS.</w:t>
      </w:r>
    </w:p>
    <w:p w14:paraId="247380D5" w14:textId="77777777" w:rsidR="00EB18AD" w:rsidRPr="00C759DE" w:rsidRDefault="00F307D4" w:rsidP="00EB18AD">
      <w:pPr>
        <w:rPr>
          <w:rStyle w:val="Strong"/>
          <w:lang w:val="mk-MK"/>
        </w:rPr>
      </w:pPr>
      <w:r>
        <w:rPr>
          <w:rStyle w:val="Strong"/>
          <w:lang w:val="mk-MK"/>
        </w:rPr>
        <w:t>Пандемија</w:t>
      </w:r>
      <w:r w:rsidR="00EB18AD" w:rsidRPr="00C759DE">
        <w:rPr>
          <w:rStyle w:val="Strong"/>
          <w:lang w:val="mk-MK"/>
        </w:rPr>
        <w:t xml:space="preserve"> </w:t>
      </w:r>
    </w:p>
    <w:p w14:paraId="7E2225BF" w14:textId="77777777" w:rsidR="00EB18AD" w:rsidRPr="00C759DE" w:rsidRDefault="00FE1435" w:rsidP="00EB18AD">
      <w:pPr>
        <w:rPr>
          <w:lang w:val="mk-MK"/>
        </w:rPr>
      </w:pPr>
      <w:r>
        <w:rPr>
          <w:lang w:val="mk-MK"/>
        </w:rPr>
        <w:t>Пандемија се случува кога некој вирус брзо се проширува во многу земји ширум светот.</w:t>
      </w:r>
      <w:r w:rsidRPr="00C759DE">
        <w:rPr>
          <w:lang w:val="mk-MK"/>
        </w:rPr>
        <w:t xml:space="preserve"> </w:t>
      </w:r>
    </w:p>
    <w:p w14:paraId="7F0EFD54" w14:textId="77777777" w:rsidR="00EB18AD" w:rsidRPr="00FE1435" w:rsidRDefault="00FE1435" w:rsidP="00EB18AD">
      <w:pPr>
        <w:rPr>
          <w:rStyle w:val="Strong"/>
          <w:lang w:val="mk-MK"/>
        </w:rPr>
      </w:pPr>
      <w:r>
        <w:rPr>
          <w:rStyle w:val="Strong"/>
          <w:lang w:val="mk-MK"/>
        </w:rPr>
        <w:t>Лични трошоци (</w:t>
      </w:r>
      <w:r w:rsidR="00EB18AD" w:rsidRPr="00C759DE">
        <w:rPr>
          <w:rStyle w:val="Strong"/>
          <w:lang w:val="mk-MK"/>
        </w:rPr>
        <w:t>Personal expenses</w:t>
      </w:r>
      <w:r>
        <w:rPr>
          <w:rStyle w:val="Strong"/>
          <w:lang w:val="mk-MK"/>
        </w:rPr>
        <w:t>)</w:t>
      </w:r>
    </w:p>
    <w:p w14:paraId="7D1983E9" w14:textId="77777777" w:rsidR="00FE1435" w:rsidRPr="00C759DE" w:rsidRDefault="00FE1435" w:rsidP="00FE1435">
      <w:pPr>
        <w:rPr>
          <w:lang w:val="mk-MK"/>
        </w:rPr>
      </w:pPr>
      <w:r>
        <w:rPr>
          <w:lang w:val="mk-MK"/>
        </w:rPr>
        <w:t>Лични трошоци се работи што треба да ги купите или платите како, на пример:</w:t>
      </w:r>
      <w:r w:rsidRPr="00C759DE">
        <w:rPr>
          <w:lang w:val="mk-MK"/>
        </w:rPr>
        <w:t xml:space="preserve"> </w:t>
      </w:r>
    </w:p>
    <w:p w14:paraId="56E68059" w14:textId="77777777" w:rsidR="00FE1435" w:rsidRDefault="00FE1435" w:rsidP="00FE1435">
      <w:pPr>
        <w:pStyle w:val="ListParagraph"/>
        <w:numPr>
          <w:ilvl w:val="0"/>
          <w:numId w:val="12"/>
        </w:numPr>
      </w:pPr>
      <w:r>
        <w:rPr>
          <w:lang w:val="mk-MK"/>
        </w:rPr>
        <w:t>храна</w:t>
      </w:r>
    </w:p>
    <w:p w14:paraId="63D6B62A" w14:textId="77777777" w:rsidR="00FE1435" w:rsidRDefault="00FE1435" w:rsidP="00FE1435">
      <w:pPr>
        <w:pStyle w:val="ListParagraph"/>
        <w:numPr>
          <w:ilvl w:val="0"/>
          <w:numId w:val="12"/>
        </w:numPr>
      </w:pPr>
      <w:r>
        <w:rPr>
          <w:lang w:val="mk-MK"/>
        </w:rPr>
        <w:t>станарина</w:t>
      </w:r>
    </w:p>
    <w:p w14:paraId="3F174F4F" w14:textId="77777777" w:rsidR="00FE1435" w:rsidRPr="00FE1435" w:rsidRDefault="00FE1435" w:rsidP="00EB18AD">
      <w:pPr>
        <w:pStyle w:val="ListParagraph"/>
        <w:numPr>
          <w:ilvl w:val="0"/>
          <w:numId w:val="12"/>
        </w:numPr>
      </w:pPr>
      <w:r>
        <w:rPr>
          <w:lang w:val="mk-MK"/>
        </w:rPr>
        <w:t>сметки.</w:t>
      </w:r>
    </w:p>
    <w:p w14:paraId="7C4A72AC" w14:textId="77777777" w:rsidR="00EB18AD" w:rsidRPr="00FE1435" w:rsidRDefault="00FE1435" w:rsidP="00EB18AD">
      <w:pPr>
        <w:rPr>
          <w:rStyle w:val="Strong"/>
          <w:lang w:val="mk-MK"/>
        </w:rPr>
      </w:pPr>
      <w:r>
        <w:rPr>
          <w:rStyle w:val="Strong"/>
          <w:lang w:val="mk-MK"/>
        </w:rPr>
        <w:t>Преразгледување (</w:t>
      </w:r>
      <w:r w:rsidR="00EB18AD" w:rsidRPr="00EC03C4">
        <w:rPr>
          <w:rStyle w:val="Strong"/>
        </w:rPr>
        <w:t>Review</w:t>
      </w:r>
      <w:r>
        <w:rPr>
          <w:rStyle w:val="Strong"/>
          <w:lang w:val="mk-MK"/>
        </w:rPr>
        <w:t>)</w:t>
      </w:r>
    </w:p>
    <w:p w14:paraId="4F1E1CAE" w14:textId="77777777" w:rsidR="00FE1435" w:rsidRPr="00C759DE" w:rsidRDefault="00FE1435" w:rsidP="000E28B7">
      <w:pPr>
        <w:rPr>
          <w:lang w:val="mk-MK"/>
        </w:rPr>
      </w:pPr>
      <w:r w:rsidRPr="000E28B7">
        <w:rPr>
          <w:lang w:val="mk-MK"/>
        </w:rPr>
        <w:t>Ако нешто</w:t>
      </w:r>
      <w:r w:rsidR="00830DAA">
        <w:rPr>
          <w:lang w:val="mk-MK"/>
        </w:rPr>
        <w:t xml:space="preserve"> преразгледувате</w:t>
      </w:r>
      <w:r w:rsidRPr="000E28B7">
        <w:rPr>
          <w:rStyle w:val="Strong"/>
          <w:lang w:val="mk-MK"/>
        </w:rPr>
        <w:t>,</w:t>
      </w:r>
      <w:r w:rsidRPr="00C759DE">
        <w:rPr>
          <w:lang w:val="mk-MK"/>
        </w:rPr>
        <w:t xml:space="preserve"> </w:t>
      </w:r>
      <w:r w:rsidRPr="000E28B7">
        <w:rPr>
          <w:lang w:val="mk-MK"/>
        </w:rPr>
        <w:t>вие одново разгледувате нешто и гледате колку тоа добро работи.</w:t>
      </w:r>
    </w:p>
    <w:p w14:paraId="2D2958A7" w14:textId="77777777" w:rsidR="00C44945" w:rsidRDefault="00C44945">
      <w:pPr>
        <w:spacing w:before="0" w:after="0" w:line="240" w:lineRule="auto"/>
        <w:rPr>
          <w:rStyle w:val="Strong"/>
          <w:lang w:val="mk-MK"/>
        </w:rPr>
      </w:pPr>
      <w:r>
        <w:rPr>
          <w:rStyle w:val="Strong"/>
          <w:lang w:val="mk-MK"/>
        </w:rPr>
        <w:br w:type="page"/>
      </w:r>
    </w:p>
    <w:p w14:paraId="513F2423" w14:textId="189F2A60" w:rsidR="00EB18AD" w:rsidRPr="000E28B7" w:rsidRDefault="000E28B7" w:rsidP="00EB18AD">
      <w:pPr>
        <w:rPr>
          <w:rStyle w:val="Strong"/>
          <w:lang w:val="mk-MK"/>
        </w:rPr>
      </w:pPr>
      <w:r>
        <w:rPr>
          <w:rStyle w:val="Strong"/>
          <w:lang w:val="mk-MK"/>
        </w:rPr>
        <w:lastRenderedPageBreak/>
        <w:t>Само</w:t>
      </w:r>
      <w:r w:rsidR="00D555EF">
        <w:rPr>
          <w:rStyle w:val="Strong"/>
          <w:lang w:val="mk-MK"/>
        </w:rPr>
        <w:t xml:space="preserve">стојно </w:t>
      </w:r>
      <w:r>
        <w:rPr>
          <w:rStyle w:val="Strong"/>
          <w:lang w:val="mk-MK"/>
        </w:rPr>
        <w:t xml:space="preserve">управување </w:t>
      </w:r>
    </w:p>
    <w:p w14:paraId="7E5A4640" w14:textId="77777777" w:rsidR="00895B08" w:rsidRPr="00C759DE" w:rsidRDefault="00895B08" w:rsidP="00895B08">
      <w:pPr>
        <w:rPr>
          <w:lang w:val="mk-MK"/>
        </w:rPr>
      </w:pPr>
      <w:r>
        <w:rPr>
          <w:lang w:val="mk-MK"/>
        </w:rPr>
        <w:t>Ако само</w:t>
      </w:r>
      <w:r w:rsidR="00D555EF">
        <w:rPr>
          <w:lang w:val="mk-MK"/>
        </w:rPr>
        <w:t xml:space="preserve">стојно </w:t>
      </w:r>
      <w:r>
        <w:rPr>
          <w:lang w:val="mk-MK"/>
        </w:rPr>
        <w:t>управувате со вашиот план, вие може да:</w:t>
      </w:r>
      <w:r w:rsidRPr="00C759DE">
        <w:rPr>
          <w:lang w:val="mk-MK"/>
        </w:rPr>
        <w:t xml:space="preserve"> </w:t>
      </w:r>
    </w:p>
    <w:p w14:paraId="684608E6" w14:textId="77777777" w:rsidR="00895B08" w:rsidRPr="00C759DE" w:rsidRDefault="00D555EF" w:rsidP="00895B08">
      <w:pPr>
        <w:pStyle w:val="ListParagraph"/>
        <w:numPr>
          <w:ilvl w:val="0"/>
          <w:numId w:val="19"/>
        </w:numPr>
        <w:rPr>
          <w:lang w:val="mk-MK"/>
        </w:rPr>
      </w:pPr>
      <w:r>
        <w:rPr>
          <w:lang w:val="mk-MK"/>
        </w:rPr>
        <w:t xml:space="preserve">да </w:t>
      </w:r>
      <w:r w:rsidR="00895B08">
        <w:rPr>
          <w:lang w:val="mk-MK"/>
        </w:rPr>
        <w:t>управувате со цело</w:t>
      </w:r>
      <w:r w:rsidR="00830DAA">
        <w:rPr>
          <w:lang w:val="mk-MK"/>
        </w:rPr>
        <w:t>купното</w:t>
      </w:r>
      <w:r w:rsidR="00895B08">
        <w:rPr>
          <w:lang w:val="mk-MK"/>
        </w:rPr>
        <w:t xml:space="preserve"> или дел од вашето финансирање од</w:t>
      </w:r>
      <w:r w:rsidR="00895B08" w:rsidRPr="00C759DE">
        <w:rPr>
          <w:lang w:val="mk-MK"/>
        </w:rPr>
        <w:t xml:space="preserve"> NDIS </w:t>
      </w:r>
    </w:p>
    <w:p w14:paraId="61D03EF0" w14:textId="77777777" w:rsidR="00895B08" w:rsidRPr="00C759DE" w:rsidRDefault="00D555EF" w:rsidP="00EB18AD">
      <w:pPr>
        <w:pStyle w:val="ListParagraph"/>
        <w:numPr>
          <w:ilvl w:val="0"/>
          <w:numId w:val="18"/>
        </w:numPr>
        <w:rPr>
          <w:rStyle w:val="Strong"/>
          <w:b w:val="0"/>
          <w:bCs w:val="0"/>
          <w:lang w:val="mk-MK"/>
        </w:rPr>
      </w:pPr>
      <w:r>
        <w:rPr>
          <w:lang w:val="mk-MK"/>
        </w:rPr>
        <w:t xml:space="preserve">да </w:t>
      </w:r>
      <w:r w:rsidR="00895B08">
        <w:rPr>
          <w:lang w:val="mk-MK"/>
        </w:rPr>
        <w:t>одберете која поддршка ќе ја користите за да ги постигнете вашите цели.</w:t>
      </w:r>
      <w:r w:rsidR="00895B08" w:rsidRPr="00C759DE">
        <w:rPr>
          <w:lang w:val="mk-MK"/>
        </w:rPr>
        <w:t xml:space="preserve"> </w:t>
      </w:r>
    </w:p>
    <w:p w14:paraId="0D0B5FCC" w14:textId="77777777" w:rsidR="00EB18AD" w:rsidRPr="00895B08" w:rsidRDefault="00895B08" w:rsidP="00895B08">
      <w:pPr>
        <w:ind w:left="360" w:hanging="360"/>
        <w:rPr>
          <w:rStyle w:val="Strong"/>
          <w:b w:val="0"/>
          <w:bCs w:val="0"/>
          <w:lang w:val="mk-MK"/>
        </w:rPr>
      </w:pPr>
      <w:r>
        <w:rPr>
          <w:rStyle w:val="Strong"/>
          <w:lang w:val="mk-MK"/>
        </w:rPr>
        <w:t>Привремено</w:t>
      </w:r>
    </w:p>
    <w:p w14:paraId="0866CA16" w14:textId="77777777" w:rsidR="00EB18AD" w:rsidRPr="00C759DE" w:rsidRDefault="00895B08" w:rsidP="00EB18AD">
      <w:pPr>
        <w:rPr>
          <w:lang w:val="mk-MK"/>
        </w:rPr>
      </w:pPr>
      <w:r>
        <w:rPr>
          <w:lang w:val="mk-MK"/>
        </w:rPr>
        <w:t>Привремено значи за кратко време.</w:t>
      </w:r>
      <w:r w:rsidR="00EB18AD" w:rsidRPr="00C759DE">
        <w:rPr>
          <w:lang w:val="mk-MK"/>
        </w:rPr>
        <w:t xml:space="preserve"> </w:t>
      </w:r>
    </w:p>
    <w:p w14:paraId="6A637193" w14:textId="77777777" w:rsidR="00EB18AD" w:rsidRPr="00895B08" w:rsidRDefault="00895B08" w:rsidP="00EB18AD">
      <w:pPr>
        <w:rPr>
          <w:rStyle w:val="Strong"/>
          <w:lang w:val="mk-MK"/>
        </w:rPr>
      </w:pPr>
      <w:r>
        <w:rPr>
          <w:rStyle w:val="Strong"/>
          <w:lang w:val="mk-MK"/>
        </w:rPr>
        <w:t>Вирус</w:t>
      </w:r>
    </w:p>
    <w:p w14:paraId="04090E77" w14:textId="77777777" w:rsidR="00895B08" w:rsidRPr="00C759DE" w:rsidRDefault="00895B08" w:rsidP="00895B08">
      <w:pPr>
        <w:rPr>
          <w:lang w:val="mk-MK"/>
        </w:rPr>
      </w:pPr>
      <w:r>
        <w:rPr>
          <w:lang w:val="mk-MK"/>
        </w:rPr>
        <w:t>Вирус е болест или заразна болест што може лесно да се пренесе од едно на друго лице.</w:t>
      </w:r>
      <w:r w:rsidRPr="00C759DE">
        <w:rPr>
          <w:lang w:val="mk-MK"/>
        </w:rPr>
        <w:t xml:space="preserve"> </w:t>
      </w:r>
    </w:p>
    <w:p w14:paraId="6A7C9A95" w14:textId="77777777" w:rsidR="00FD6321" w:rsidRPr="00DC4E38" w:rsidRDefault="00DC4E38" w:rsidP="00EB18AD">
      <w:pPr>
        <w:pStyle w:val="Heading2"/>
        <w:spacing w:before="480"/>
        <w:rPr>
          <w:lang w:val="mk-MK"/>
        </w:rPr>
      </w:pPr>
      <w:bookmarkStart w:id="21" w:name="_Toc36816868"/>
      <w:r>
        <w:rPr>
          <w:lang w:val="mk-MK"/>
        </w:rPr>
        <w:t>Јавите нѝ се</w:t>
      </w:r>
      <w:bookmarkEnd w:id="21"/>
    </w:p>
    <w:p w14:paraId="49433E8A" w14:textId="77777777" w:rsidR="00EB18AD" w:rsidRPr="00C759DE" w:rsidRDefault="00DC4E38" w:rsidP="00EB18AD">
      <w:pPr>
        <w:rPr>
          <w:lang w:val="mk-MK"/>
        </w:rPr>
      </w:pPr>
      <w:r>
        <w:rPr>
          <w:lang w:val="mk-MK"/>
        </w:rPr>
        <w:t>Телефон</w:t>
      </w:r>
      <w:r w:rsidR="00EB18AD" w:rsidRPr="00C759DE">
        <w:rPr>
          <w:lang w:val="mk-MK"/>
        </w:rPr>
        <w:t xml:space="preserve"> – 1800 800 110</w:t>
      </w:r>
    </w:p>
    <w:p w14:paraId="33C30A00" w14:textId="77777777" w:rsidR="00EB18AD" w:rsidRPr="00C759DE" w:rsidRDefault="00DC4E38" w:rsidP="00EB18AD">
      <w:pPr>
        <w:rPr>
          <w:lang w:val="mk-MK"/>
        </w:rPr>
      </w:pPr>
      <w:r>
        <w:rPr>
          <w:lang w:val="mk-MK"/>
        </w:rPr>
        <w:t>Електронска пошта</w:t>
      </w:r>
      <w:r w:rsidR="00EB18AD" w:rsidRPr="00C759DE">
        <w:rPr>
          <w:lang w:val="mk-MK"/>
        </w:rPr>
        <w:t xml:space="preserve"> – </w:t>
      </w:r>
      <w:hyperlink r:id="rId9" w:history="1">
        <w:r w:rsidR="00EB18AD" w:rsidRPr="00C759DE">
          <w:rPr>
            <w:rStyle w:val="Hyperlink"/>
            <w:lang w:val="mk-MK"/>
          </w:rPr>
          <w:t>enquiries@ndis.gov.au</w:t>
        </w:r>
      </w:hyperlink>
      <w:r w:rsidR="00EB18AD" w:rsidRPr="00C759DE">
        <w:rPr>
          <w:lang w:val="mk-MK"/>
        </w:rPr>
        <w:t xml:space="preserve"> </w:t>
      </w:r>
    </w:p>
    <w:p w14:paraId="5C6381FB" w14:textId="77777777" w:rsidR="00EB18AD" w:rsidRPr="00C759DE" w:rsidRDefault="00DC4E38" w:rsidP="00EB18AD">
      <w:pPr>
        <w:rPr>
          <w:lang w:val="mk-MK"/>
        </w:rPr>
      </w:pPr>
      <w:r>
        <w:rPr>
          <w:lang w:val="mk-MK"/>
        </w:rPr>
        <w:t>Поштенска адреса</w:t>
      </w:r>
      <w:r w:rsidR="00EB18AD" w:rsidRPr="00C759DE">
        <w:rPr>
          <w:lang w:val="mk-MK"/>
        </w:rPr>
        <w:t xml:space="preserve"> – GPO Box 700</w:t>
      </w:r>
    </w:p>
    <w:p w14:paraId="707E6E2C" w14:textId="77777777" w:rsidR="00EB18AD" w:rsidRPr="00C759DE" w:rsidRDefault="00EB18AD" w:rsidP="00EB18AD">
      <w:pPr>
        <w:rPr>
          <w:lang w:val="mk-MK"/>
        </w:rPr>
      </w:pPr>
      <w:r w:rsidRPr="00C759DE">
        <w:rPr>
          <w:lang w:val="mk-MK"/>
        </w:rPr>
        <w:t>Canberra</w:t>
      </w:r>
    </w:p>
    <w:p w14:paraId="3D556EB8" w14:textId="77777777" w:rsidR="00EB18AD" w:rsidRPr="00C759DE" w:rsidRDefault="00EB18AD" w:rsidP="00EB18AD">
      <w:pPr>
        <w:rPr>
          <w:lang w:val="mk-MK"/>
        </w:rPr>
      </w:pPr>
      <w:r w:rsidRPr="00C759DE">
        <w:rPr>
          <w:lang w:val="mk-MK"/>
        </w:rPr>
        <w:t>ACT 2601</w:t>
      </w:r>
    </w:p>
    <w:p w14:paraId="11854F81" w14:textId="77777777" w:rsidR="00830DAA" w:rsidRPr="00C759DE" w:rsidRDefault="00DC4E38" w:rsidP="00830DAA">
      <w:pPr>
        <w:rPr>
          <w:lang w:val="mk-MK"/>
        </w:rPr>
      </w:pPr>
      <w:r>
        <w:rPr>
          <w:lang w:val="mk-MK"/>
        </w:rPr>
        <w:t>Интернет страница</w:t>
      </w:r>
      <w:r w:rsidR="00EB18AD" w:rsidRPr="00C759DE">
        <w:rPr>
          <w:lang w:val="mk-MK"/>
        </w:rPr>
        <w:t xml:space="preserve"> – </w:t>
      </w:r>
      <w:hyperlink r:id="rId10" w:history="1">
        <w:r w:rsidR="00EB18AD" w:rsidRPr="00C759DE">
          <w:rPr>
            <w:rStyle w:val="Hyperlink"/>
            <w:lang w:val="mk-MK"/>
          </w:rPr>
          <w:t>www.ndis.gov.au</w:t>
        </w:r>
      </w:hyperlink>
      <w:r w:rsidR="00EB18AD" w:rsidRPr="00C759DE">
        <w:rPr>
          <w:lang w:val="mk-MK"/>
        </w:rPr>
        <w:t xml:space="preserve"> </w:t>
      </w:r>
    </w:p>
    <w:p w14:paraId="4247C65B" w14:textId="77777777" w:rsidR="00830DAA" w:rsidRPr="00C759DE" w:rsidRDefault="00830DAA" w:rsidP="00830DAA">
      <w:pPr>
        <w:rPr>
          <w:lang w:val="mk-MK"/>
        </w:rPr>
      </w:pPr>
    </w:p>
    <w:p w14:paraId="56915744" w14:textId="77777777" w:rsidR="00830DAA" w:rsidRPr="00C759DE" w:rsidRDefault="00830DAA" w:rsidP="00830DAA">
      <w:pPr>
        <w:rPr>
          <w:lang w:val="mk-MK"/>
        </w:rPr>
      </w:pPr>
    </w:p>
    <w:p w14:paraId="25FFECF8" w14:textId="77777777" w:rsidR="00830DAA" w:rsidRPr="00C759DE" w:rsidRDefault="00830DAA" w:rsidP="00830DAA">
      <w:pPr>
        <w:rPr>
          <w:lang w:val="mk-MK"/>
        </w:rPr>
      </w:pPr>
    </w:p>
    <w:p w14:paraId="6632B3CB" w14:textId="77777777" w:rsidR="003505D2" w:rsidRPr="00C759DE" w:rsidRDefault="00BC2803" w:rsidP="00830DAA">
      <w:pPr>
        <w:rPr>
          <w:lang w:val="mk-MK"/>
        </w:rPr>
      </w:pPr>
      <w:r>
        <w:rPr>
          <w:sz w:val="24"/>
          <w:szCs w:val="24"/>
          <w:lang w:val="mk-MK"/>
        </w:rPr>
        <w:t xml:space="preserve">Овој документ за лесно читање, кој е само текстуален, го состави </w:t>
      </w:r>
      <w:r w:rsidR="00EB18AD" w:rsidRPr="00C759DE">
        <w:rPr>
          <w:sz w:val="24"/>
          <w:szCs w:val="24"/>
          <w:lang w:val="mk-MK"/>
        </w:rPr>
        <w:t>The Information Access Group</w:t>
      </w:r>
      <w:r>
        <w:rPr>
          <w:sz w:val="24"/>
          <w:szCs w:val="24"/>
          <w:lang w:val="mk-MK"/>
        </w:rPr>
        <w:t>.</w:t>
      </w:r>
      <w:r w:rsidR="00EB18AD" w:rsidRPr="00C759DE">
        <w:rPr>
          <w:sz w:val="24"/>
          <w:szCs w:val="24"/>
          <w:lang w:val="mk-MK"/>
        </w:rPr>
        <w:br/>
      </w:r>
      <w:r>
        <w:rPr>
          <w:sz w:val="24"/>
          <w:szCs w:val="24"/>
          <w:lang w:val="mk-MK"/>
        </w:rPr>
        <w:t>За сите прашања ве молиме посетете ја интернет страницата</w:t>
      </w:r>
      <w:r w:rsidR="00EB18AD" w:rsidRPr="00C759DE">
        <w:rPr>
          <w:sz w:val="24"/>
          <w:szCs w:val="24"/>
          <w:lang w:val="mk-MK"/>
        </w:rPr>
        <w:t xml:space="preserve"> </w:t>
      </w:r>
      <w:hyperlink r:id="rId11" w:history="1">
        <w:r w:rsidR="00EB18AD" w:rsidRPr="00C759DE">
          <w:rPr>
            <w:rStyle w:val="Hyperlink"/>
            <w:sz w:val="24"/>
            <w:szCs w:val="24"/>
            <w:lang w:val="mk-MK"/>
          </w:rPr>
          <w:t>www.informationaccessgroup.com</w:t>
        </w:r>
      </w:hyperlink>
      <w:r w:rsidR="00EB18AD" w:rsidRPr="00C759DE">
        <w:rPr>
          <w:sz w:val="24"/>
          <w:szCs w:val="24"/>
          <w:lang w:val="mk-MK"/>
        </w:rPr>
        <w:t xml:space="preserve"> </w:t>
      </w:r>
      <w:r w:rsidR="00EB18AD" w:rsidRPr="00C759DE">
        <w:rPr>
          <w:sz w:val="24"/>
          <w:szCs w:val="24"/>
          <w:lang w:val="mk-MK"/>
        </w:rPr>
        <w:br/>
      </w:r>
      <w:r>
        <w:rPr>
          <w:sz w:val="24"/>
          <w:szCs w:val="24"/>
          <w:lang w:val="mk-MK"/>
        </w:rPr>
        <w:t xml:space="preserve">Наведете го бројот на работа </w:t>
      </w:r>
      <w:r w:rsidR="00EB18AD" w:rsidRPr="00C759DE">
        <w:rPr>
          <w:sz w:val="24"/>
          <w:szCs w:val="24"/>
          <w:lang w:val="mk-MK"/>
        </w:rPr>
        <w:t>3506.</w:t>
      </w:r>
    </w:p>
    <w:sectPr w:rsidR="003505D2" w:rsidRPr="00C759DE" w:rsidSect="00441561">
      <w:footerReference w:type="even" r:id="rId12"/>
      <w:footerReference w:type="default" r:id="rId13"/>
      <w:footerReference w:type="first" r:id="rId14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24E0C" w14:textId="77777777" w:rsidR="003B09A6" w:rsidRDefault="003B09A6" w:rsidP="00134CC3">
      <w:pPr>
        <w:spacing w:before="0" w:after="0" w:line="240" w:lineRule="auto"/>
      </w:pPr>
      <w:r>
        <w:separator/>
      </w:r>
    </w:p>
  </w:endnote>
  <w:endnote w:type="continuationSeparator" w:id="0">
    <w:p w14:paraId="3797B55B" w14:textId="77777777" w:rsidR="003B09A6" w:rsidRDefault="003B09A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B5F6" w14:textId="77777777" w:rsidR="00FE1435" w:rsidRDefault="0056649C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4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5712A" w14:textId="77777777" w:rsidR="00FE1435" w:rsidRDefault="00FE1435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F2DC3" w14:textId="6478EB83" w:rsidR="00FE1435" w:rsidRDefault="00FE1435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  <w:lang w:val="mk-MK"/>
      </w:rPr>
      <w:t>Страница</w:t>
    </w:r>
    <w:r>
      <w:rPr>
        <w:rStyle w:val="PageNumber"/>
      </w:rPr>
      <w:t xml:space="preserve"> </w:t>
    </w:r>
    <w:r w:rsidR="0056649C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6649C">
      <w:rPr>
        <w:rStyle w:val="PageNumber"/>
      </w:rPr>
      <w:fldChar w:fldCharType="separate"/>
    </w:r>
    <w:r w:rsidR="007B0C1E">
      <w:rPr>
        <w:rStyle w:val="PageNumber"/>
        <w:noProof/>
      </w:rPr>
      <w:t>15</w:t>
    </w:r>
    <w:r w:rsidR="0056649C">
      <w:rPr>
        <w:rStyle w:val="PageNumber"/>
      </w:rPr>
      <w:fldChar w:fldCharType="end"/>
    </w:r>
  </w:p>
  <w:p w14:paraId="598B8993" w14:textId="77777777" w:rsidR="00FE1435" w:rsidRDefault="00FE1435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CF09" w14:textId="77777777" w:rsidR="00F72781" w:rsidRDefault="00F72781" w:rsidP="00F72781">
    <w:pPr>
      <w:pStyle w:val="Footer"/>
      <w:spacing w:before="240" w:after="0"/>
      <w:ind w:left="-426"/>
      <w:rPr>
        <w:color w:val="6B2976"/>
        <w:sz w:val="52"/>
        <w:szCs w:val="52"/>
      </w:rPr>
    </w:pPr>
    <w:r>
      <w:rPr>
        <w:color w:val="6B2976"/>
        <w:sz w:val="52"/>
        <w:szCs w:val="52"/>
      </w:rPr>
      <w:t>ndis.gov.au</w:t>
    </w:r>
  </w:p>
  <w:p w14:paraId="2F62589C" w14:textId="42B0CC5D" w:rsidR="00FE1435" w:rsidRPr="00F72781" w:rsidRDefault="00F72781" w:rsidP="00F72781">
    <w:pPr>
      <w:pStyle w:val="Footer"/>
      <w:spacing w:before="0" w:after="0"/>
      <w:ind w:left="-426"/>
    </w:pPr>
    <w:r>
      <w:rPr>
        <w:rFonts w:eastAsia="PMingLiU"/>
        <w:color w:val="6B2976"/>
        <w:sz w:val="18"/>
        <w:szCs w:val="18"/>
        <w:lang w:eastAsia="zh-HK"/>
      </w:rPr>
      <w:t>Coronavirus (COVID-19) and the NDIS</w:t>
    </w:r>
    <w:r>
      <w:rPr>
        <w:rFonts w:eastAsia="PMingLiU"/>
        <w:color w:val="6B2976"/>
        <w:sz w:val="18"/>
        <w:szCs w:val="18"/>
        <w:lang w:eastAsia="zh-HK"/>
      </w:rPr>
      <w:tab/>
    </w:r>
    <w:r>
      <w:rPr>
        <w:rFonts w:eastAsia="PMingLiU"/>
        <w:color w:val="6B2976"/>
        <w:sz w:val="18"/>
        <w:szCs w:val="18"/>
        <w:lang w:eastAsia="zh-HK"/>
      </w:rPr>
      <w:tab/>
      <w:t xml:space="preserve">Macedonian | </w:t>
    </w:r>
    <w:proofErr w:type="spellStart"/>
    <w:r w:rsidRPr="00F72781">
      <w:rPr>
        <w:rFonts w:eastAsia="PMingLiU"/>
        <w:color w:val="6B2976"/>
        <w:sz w:val="18"/>
        <w:szCs w:val="18"/>
        <w:lang w:eastAsia="zh-HK"/>
      </w:rPr>
      <w:t>Mакедонски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BCBC2" w14:textId="77777777" w:rsidR="003B09A6" w:rsidRDefault="003B09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FC73469" w14:textId="77777777" w:rsidR="003B09A6" w:rsidRDefault="003B09A6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0282"/>
    <w:multiLevelType w:val="hybridMultilevel"/>
    <w:tmpl w:val="A2807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16A3"/>
    <w:multiLevelType w:val="hybridMultilevel"/>
    <w:tmpl w:val="5F40B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2EE9"/>
    <w:multiLevelType w:val="hybridMultilevel"/>
    <w:tmpl w:val="C3260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2482"/>
    <w:multiLevelType w:val="hybridMultilevel"/>
    <w:tmpl w:val="AF6E9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605F"/>
    <w:multiLevelType w:val="hybridMultilevel"/>
    <w:tmpl w:val="E534B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0D67"/>
    <w:multiLevelType w:val="hybridMultilevel"/>
    <w:tmpl w:val="9BE66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31795"/>
    <w:multiLevelType w:val="hybridMultilevel"/>
    <w:tmpl w:val="F9DAA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93547"/>
    <w:multiLevelType w:val="hybridMultilevel"/>
    <w:tmpl w:val="3BE8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94D9E"/>
    <w:multiLevelType w:val="hybridMultilevel"/>
    <w:tmpl w:val="C6AC6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3E96"/>
    <w:multiLevelType w:val="hybridMultilevel"/>
    <w:tmpl w:val="9732D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E21CE"/>
    <w:multiLevelType w:val="hybridMultilevel"/>
    <w:tmpl w:val="E29AD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094B"/>
    <w:multiLevelType w:val="hybridMultilevel"/>
    <w:tmpl w:val="7FB24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C4431"/>
    <w:multiLevelType w:val="hybridMultilevel"/>
    <w:tmpl w:val="00948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7C1B"/>
    <w:multiLevelType w:val="hybridMultilevel"/>
    <w:tmpl w:val="CF1AB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5048"/>
    <w:multiLevelType w:val="hybridMultilevel"/>
    <w:tmpl w:val="37BEC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A31CD"/>
    <w:multiLevelType w:val="hybridMultilevel"/>
    <w:tmpl w:val="6B5E9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44BB"/>
    <w:multiLevelType w:val="hybridMultilevel"/>
    <w:tmpl w:val="F3549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35AEC"/>
    <w:multiLevelType w:val="hybridMultilevel"/>
    <w:tmpl w:val="F8C0A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A59"/>
    <w:multiLevelType w:val="hybridMultilevel"/>
    <w:tmpl w:val="3806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44209"/>
    <w:multiLevelType w:val="hybridMultilevel"/>
    <w:tmpl w:val="83225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E2C36"/>
    <w:multiLevelType w:val="hybridMultilevel"/>
    <w:tmpl w:val="79228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639C9"/>
    <w:multiLevelType w:val="hybridMultilevel"/>
    <w:tmpl w:val="1AA44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00B73"/>
    <w:multiLevelType w:val="hybridMultilevel"/>
    <w:tmpl w:val="F2D2F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25"/>
  </w:num>
  <w:num w:numId="5">
    <w:abstractNumId w:val="20"/>
  </w:num>
  <w:num w:numId="6">
    <w:abstractNumId w:val="6"/>
  </w:num>
  <w:num w:numId="7">
    <w:abstractNumId w:val="23"/>
  </w:num>
  <w:num w:numId="8">
    <w:abstractNumId w:val="11"/>
  </w:num>
  <w:num w:numId="9">
    <w:abstractNumId w:val="17"/>
  </w:num>
  <w:num w:numId="10">
    <w:abstractNumId w:val="15"/>
  </w:num>
  <w:num w:numId="11">
    <w:abstractNumId w:val="14"/>
  </w:num>
  <w:num w:numId="12">
    <w:abstractNumId w:val="7"/>
  </w:num>
  <w:num w:numId="13">
    <w:abstractNumId w:val="21"/>
  </w:num>
  <w:num w:numId="14">
    <w:abstractNumId w:val="4"/>
  </w:num>
  <w:num w:numId="15">
    <w:abstractNumId w:val="9"/>
  </w:num>
  <w:num w:numId="16">
    <w:abstractNumId w:val="8"/>
  </w:num>
  <w:num w:numId="17">
    <w:abstractNumId w:val="12"/>
  </w:num>
  <w:num w:numId="18">
    <w:abstractNumId w:val="16"/>
  </w:num>
  <w:num w:numId="19">
    <w:abstractNumId w:val="18"/>
  </w:num>
  <w:num w:numId="20">
    <w:abstractNumId w:val="0"/>
  </w:num>
  <w:num w:numId="21">
    <w:abstractNumId w:val="10"/>
  </w:num>
  <w:num w:numId="22">
    <w:abstractNumId w:val="1"/>
  </w:num>
  <w:num w:numId="23">
    <w:abstractNumId w:val="22"/>
  </w:num>
  <w:num w:numId="24">
    <w:abstractNumId w:val="24"/>
  </w:num>
  <w:num w:numId="25">
    <w:abstractNumId w:val="2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NTEzszQysDC3NDFX0lEKTi0uzszPAykwrAUAX6s0wCwAAAA="/>
  </w:docVars>
  <w:rsids>
    <w:rsidRoot w:val="00BD1F6E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3F29"/>
    <w:rsid w:val="00034B57"/>
    <w:rsid w:val="00034C79"/>
    <w:rsid w:val="00035D95"/>
    <w:rsid w:val="00037534"/>
    <w:rsid w:val="0004054D"/>
    <w:rsid w:val="00041CDB"/>
    <w:rsid w:val="0004229E"/>
    <w:rsid w:val="000432B1"/>
    <w:rsid w:val="00044183"/>
    <w:rsid w:val="000453D7"/>
    <w:rsid w:val="00046373"/>
    <w:rsid w:val="000464C1"/>
    <w:rsid w:val="00051741"/>
    <w:rsid w:val="0005681C"/>
    <w:rsid w:val="00060614"/>
    <w:rsid w:val="00060E3E"/>
    <w:rsid w:val="00061FF6"/>
    <w:rsid w:val="0006339E"/>
    <w:rsid w:val="00064151"/>
    <w:rsid w:val="00065443"/>
    <w:rsid w:val="00067033"/>
    <w:rsid w:val="00070D9A"/>
    <w:rsid w:val="0007213A"/>
    <w:rsid w:val="00073579"/>
    <w:rsid w:val="00074F07"/>
    <w:rsid w:val="00077149"/>
    <w:rsid w:val="00080002"/>
    <w:rsid w:val="00081601"/>
    <w:rsid w:val="00081CF6"/>
    <w:rsid w:val="00083E17"/>
    <w:rsid w:val="00084BF9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278D"/>
    <w:rsid w:val="000E28B7"/>
    <w:rsid w:val="000E55B2"/>
    <w:rsid w:val="000F0DF3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14F7"/>
    <w:rsid w:val="0014402F"/>
    <w:rsid w:val="00144978"/>
    <w:rsid w:val="001468A6"/>
    <w:rsid w:val="00151817"/>
    <w:rsid w:val="0015329D"/>
    <w:rsid w:val="00153E51"/>
    <w:rsid w:val="001600B3"/>
    <w:rsid w:val="001602E1"/>
    <w:rsid w:val="001711FF"/>
    <w:rsid w:val="00173B3A"/>
    <w:rsid w:val="00176798"/>
    <w:rsid w:val="0018024C"/>
    <w:rsid w:val="00186879"/>
    <w:rsid w:val="001913A3"/>
    <w:rsid w:val="0019631C"/>
    <w:rsid w:val="001A0D1B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5D11"/>
    <w:rsid w:val="001C6408"/>
    <w:rsid w:val="001D0608"/>
    <w:rsid w:val="001D116F"/>
    <w:rsid w:val="001D3DFA"/>
    <w:rsid w:val="001D3FF9"/>
    <w:rsid w:val="001D5303"/>
    <w:rsid w:val="001D5B51"/>
    <w:rsid w:val="001E0B48"/>
    <w:rsid w:val="001E0FAE"/>
    <w:rsid w:val="001E57AD"/>
    <w:rsid w:val="001E773F"/>
    <w:rsid w:val="001F38D7"/>
    <w:rsid w:val="001F6330"/>
    <w:rsid w:val="001F7D75"/>
    <w:rsid w:val="00200C25"/>
    <w:rsid w:val="00202C77"/>
    <w:rsid w:val="00203F8A"/>
    <w:rsid w:val="00203FDC"/>
    <w:rsid w:val="0020636C"/>
    <w:rsid w:val="002106D8"/>
    <w:rsid w:val="00212D20"/>
    <w:rsid w:val="0021361E"/>
    <w:rsid w:val="00217241"/>
    <w:rsid w:val="00217CB2"/>
    <w:rsid w:val="00220DB3"/>
    <w:rsid w:val="002212B6"/>
    <w:rsid w:val="00221CED"/>
    <w:rsid w:val="00225A37"/>
    <w:rsid w:val="00227F85"/>
    <w:rsid w:val="00230213"/>
    <w:rsid w:val="00234042"/>
    <w:rsid w:val="00234826"/>
    <w:rsid w:val="00235D23"/>
    <w:rsid w:val="00236622"/>
    <w:rsid w:val="00241A33"/>
    <w:rsid w:val="00245C14"/>
    <w:rsid w:val="0025072B"/>
    <w:rsid w:val="00253DA7"/>
    <w:rsid w:val="00253F3D"/>
    <w:rsid w:val="00256E86"/>
    <w:rsid w:val="00261947"/>
    <w:rsid w:val="00267EE8"/>
    <w:rsid w:val="00270553"/>
    <w:rsid w:val="00272714"/>
    <w:rsid w:val="0027567E"/>
    <w:rsid w:val="00281094"/>
    <w:rsid w:val="00284597"/>
    <w:rsid w:val="002875DD"/>
    <w:rsid w:val="0029060F"/>
    <w:rsid w:val="00290F99"/>
    <w:rsid w:val="00295BFF"/>
    <w:rsid w:val="002A02BB"/>
    <w:rsid w:val="002A3384"/>
    <w:rsid w:val="002A49DB"/>
    <w:rsid w:val="002A4A0F"/>
    <w:rsid w:val="002A505F"/>
    <w:rsid w:val="002B004A"/>
    <w:rsid w:val="002B0820"/>
    <w:rsid w:val="002B1E87"/>
    <w:rsid w:val="002B5278"/>
    <w:rsid w:val="002B7F6B"/>
    <w:rsid w:val="002C25D3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07C8"/>
    <w:rsid w:val="002F1895"/>
    <w:rsid w:val="002F3E3E"/>
    <w:rsid w:val="002F4984"/>
    <w:rsid w:val="002F6614"/>
    <w:rsid w:val="002F6BC4"/>
    <w:rsid w:val="00300FF6"/>
    <w:rsid w:val="00301C04"/>
    <w:rsid w:val="00302D64"/>
    <w:rsid w:val="0030594A"/>
    <w:rsid w:val="00307AEC"/>
    <w:rsid w:val="00307CDB"/>
    <w:rsid w:val="00311AD4"/>
    <w:rsid w:val="00320559"/>
    <w:rsid w:val="0032084F"/>
    <w:rsid w:val="00320873"/>
    <w:rsid w:val="00325A5B"/>
    <w:rsid w:val="00325DF4"/>
    <w:rsid w:val="0033269A"/>
    <w:rsid w:val="00332A20"/>
    <w:rsid w:val="003332F3"/>
    <w:rsid w:val="00334EEB"/>
    <w:rsid w:val="0034139F"/>
    <w:rsid w:val="00343869"/>
    <w:rsid w:val="003442DF"/>
    <w:rsid w:val="00345859"/>
    <w:rsid w:val="00347631"/>
    <w:rsid w:val="003505D2"/>
    <w:rsid w:val="00350DA1"/>
    <w:rsid w:val="003523D6"/>
    <w:rsid w:val="00356A05"/>
    <w:rsid w:val="00357305"/>
    <w:rsid w:val="00361B5C"/>
    <w:rsid w:val="0036251B"/>
    <w:rsid w:val="00363590"/>
    <w:rsid w:val="0036372B"/>
    <w:rsid w:val="00365437"/>
    <w:rsid w:val="00365F18"/>
    <w:rsid w:val="00367EE1"/>
    <w:rsid w:val="003702BF"/>
    <w:rsid w:val="003741D2"/>
    <w:rsid w:val="0037449D"/>
    <w:rsid w:val="0037612B"/>
    <w:rsid w:val="003810AB"/>
    <w:rsid w:val="0038327A"/>
    <w:rsid w:val="00394D69"/>
    <w:rsid w:val="00397314"/>
    <w:rsid w:val="00397682"/>
    <w:rsid w:val="003978EE"/>
    <w:rsid w:val="003A5211"/>
    <w:rsid w:val="003A52BE"/>
    <w:rsid w:val="003B072A"/>
    <w:rsid w:val="003B0746"/>
    <w:rsid w:val="003B09A6"/>
    <w:rsid w:val="003B3832"/>
    <w:rsid w:val="003B5FD8"/>
    <w:rsid w:val="003B6F09"/>
    <w:rsid w:val="003B77FF"/>
    <w:rsid w:val="003C0CDC"/>
    <w:rsid w:val="003C1FCE"/>
    <w:rsid w:val="003C25FD"/>
    <w:rsid w:val="003C4A3D"/>
    <w:rsid w:val="003C7A7F"/>
    <w:rsid w:val="003D209B"/>
    <w:rsid w:val="003D5577"/>
    <w:rsid w:val="003E0E59"/>
    <w:rsid w:val="003E1DAD"/>
    <w:rsid w:val="003E1F60"/>
    <w:rsid w:val="003E37CC"/>
    <w:rsid w:val="003E65C3"/>
    <w:rsid w:val="003F12F9"/>
    <w:rsid w:val="003F1C1D"/>
    <w:rsid w:val="003F437C"/>
    <w:rsid w:val="003F543C"/>
    <w:rsid w:val="003F7354"/>
    <w:rsid w:val="00400B17"/>
    <w:rsid w:val="004019A6"/>
    <w:rsid w:val="004029A2"/>
    <w:rsid w:val="004052C5"/>
    <w:rsid w:val="004065D7"/>
    <w:rsid w:val="00412E45"/>
    <w:rsid w:val="00415C29"/>
    <w:rsid w:val="00421074"/>
    <w:rsid w:val="00425227"/>
    <w:rsid w:val="00427142"/>
    <w:rsid w:val="004273B8"/>
    <w:rsid w:val="00430870"/>
    <w:rsid w:val="004317FD"/>
    <w:rsid w:val="00441561"/>
    <w:rsid w:val="00441B81"/>
    <w:rsid w:val="004428D8"/>
    <w:rsid w:val="00442AD3"/>
    <w:rsid w:val="00443E4B"/>
    <w:rsid w:val="0045208A"/>
    <w:rsid w:val="00453810"/>
    <w:rsid w:val="0046085A"/>
    <w:rsid w:val="00461B6A"/>
    <w:rsid w:val="00463323"/>
    <w:rsid w:val="00464856"/>
    <w:rsid w:val="00470848"/>
    <w:rsid w:val="00482C02"/>
    <w:rsid w:val="00491930"/>
    <w:rsid w:val="0049228A"/>
    <w:rsid w:val="004938F4"/>
    <w:rsid w:val="00494D54"/>
    <w:rsid w:val="00494FB2"/>
    <w:rsid w:val="00495C4F"/>
    <w:rsid w:val="0049616A"/>
    <w:rsid w:val="004A257D"/>
    <w:rsid w:val="004A776E"/>
    <w:rsid w:val="004B0454"/>
    <w:rsid w:val="004B6B3F"/>
    <w:rsid w:val="004B73D6"/>
    <w:rsid w:val="004C0606"/>
    <w:rsid w:val="004C2D97"/>
    <w:rsid w:val="004C3A6A"/>
    <w:rsid w:val="004C47C1"/>
    <w:rsid w:val="004C78E2"/>
    <w:rsid w:val="004D0361"/>
    <w:rsid w:val="004D2142"/>
    <w:rsid w:val="004D28ED"/>
    <w:rsid w:val="004D2B11"/>
    <w:rsid w:val="004D2CFB"/>
    <w:rsid w:val="004D2EC1"/>
    <w:rsid w:val="004D37CE"/>
    <w:rsid w:val="004D3BD3"/>
    <w:rsid w:val="004D4BD8"/>
    <w:rsid w:val="004E1528"/>
    <w:rsid w:val="004E2588"/>
    <w:rsid w:val="004E277B"/>
    <w:rsid w:val="004E3B4A"/>
    <w:rsid w:val="004F5039"/>
    <w:rsid w:val="00501490"/>
    <w:rsid w:val="00502156"/>
    <w:rsid w:val="00502302"/>
    <w:rsid w:val="0050252C"/>
    <w:rsid w:val="005026AB"/>
    <w:rsid w:val="005036CF"/>
    <w:rsid w:val="00510AA0"/>
    <w:rsid w:val="00511373"/>
    <w:rsid w:val="005117DB"/>
    <w:rsid w:val="0051454A"/>
    <w:rsid w:val="00516FB7"/>
    <w:rsid w:val="00520927"/>
    <w:rsid w:val="0052434D"/>
    <w:rsid w:val="005243C9"/>
    <w:rsid w:val="005243E2"/>
    <w:rsid w:val="00527BC5"/>
    <w:rsid w:val="00527D52"/>
    <w:rsid w:val="00536140"/>
    <w:rsid w:val="0054416C"/>
    <w:rsid w:val="00551ACE"/>
    <w:rsid w:val="0055235E"/>
    <w:rsid w:val="00554C98"/>
    <w:rsid w:val="00554EE3"/>
    <w:rsid w:val="00555650"/>
    <w:rsid w:val="005607DE"/>
    <w:rsid w:val="0056091D"/>
    <w:rsid w:val="00562E4E"/>
    <w:rsid w:val="00563187"/>
    <w:rsid w:val="0056649C"/>
    <w:rsid w:val="00570D4B"/>
    <w:rsid w:val="00571307"/>
    <w:rsid w:val="0057186D"/>
    <w:rsid w:val="00571B6E"/>
    <w:rsid w:val="00572836"/>
    <w:rsid w:val="00574728"/>
    <w:rsid w:val="005761F2"/>
    <w:rsid w:val="00576476"/>
    <w:rsid w:val="00580DCD"/>
    <w:rsid w:val="00583D3F"/>
    <w:rsid w:val="00585580"/>
    <w:rsid w:val="005859EA"/>
    <w:rsid w:val="0059275C"/>
    <w:rsid w:val="005937F4"/>
    <w:rsid w:val="00594D50"/>
    <w:rsid w:val="00596775"/>
    <w:rsid w:val="005A5216"/>
    <w:rsid w:val="005A6211"/>
    <w:rsid w:val="005B05A5"/>
    <w:rsid w:val="005B05D0"/>
    <w:rsid w:val="005C3A36"/>
    <w:rsid w:val="005C568E"/>
    <w:rsid w:val="005C6925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06ACA"/>
    <w:rsid w:val="006119DE"/>
    <w:rsid w:val="00617376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31D0"/>
    <w:rsid w:val="00644449"/>
    <w:rsid w:val="006447AB"/>
    <w:rsid w:val="00644964"/>
    <w:rsid w:val="00644C39"/>
    <w:rsid w:val="00647623"/>
    <w:rsid w:val="00650B9A"/>
    <w:rsid w:val="006521B7"/>
    <w:rsid w:val="006570A7"/>
    <w:rsid w:val="00660C3D"/>
    <w:rsid w:val="00660C93"/>
    <w:rsid w:val="00670F45"/>
    <w:rsid w:val="00674568"/>
    <w:rsid w:val="006752A2"/>
    <w:rsid w:val="00675F48"/>
    <w:rsid w:val="00677632"/>
    <w:rsid w:val="00677D3B"/>
    <w:rsid w:val="00686C3F"/>
    <w:rsid w:val="00686F57"/>
    <w:rsid w:val="00687EE5"/>
    <w:rsid w:val="00690020"/>
    <w:rsid w:val="006904B6"/>
    <w:rsid w:val="00690AF8"/>
    <w:rsid w:val="006947F8"/>
    <w:rsid w:val="00695DB0"/>
    <w:rsid w:val="006A54BC"/>
    <w:rsid w:val="006A7AC8"/>
    <w:rsid w:val="006B04DA"/>
    <w:rsid w:val="006B1888"/>
    <w:rsid w:val="006B3A52"/>
    <w:rsid w:val="006B7F7C"/>
    <w:rsid w:val="006C03D8"/>
    <w:rsid w:val="006C1258"/>
    <w:rsid w:val="006C2D57"/>
    <w:rsid w:val="006C6077"/>
    <w:rsid w:val="006C75DD"/>
    <w:rsid w:val="006D2FFE"/>
    <w:rsid w:val="006D3EA5"/>
    <w:rsid w:val="006D65A0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0D79"/>
    <w:rsid w:val="00701CBA"/>
    <w:rsid w:val="007028D3"/>
    <w:rsid w:val="00704CE2"/>
    <w:rsid w:val="00711A25"/>
    <w:rsid w:val="007126B8"/>
    <w:rsid w:val="00712F18"/>
    <w:rsid w:val="00713B9C"/>
    <w:rsid w:val="007141F0"/>
    <w:rsid w:val="00714AF3"/>
    <w:rsid w:val="007162A8"/>
    <w:rsid w:val="00716B39"/>
    <w:rsid w:val="00717D16"/>
    <w:rsid w:val="00720DDD"/>
    <w:rsid w:val="00722AEB"/>
    <w:rsid w:val="00723674"/>
    <w:rsid w:val="007248CE"/>
    <w:rsid w:val="00724D86"/>
    <w:rsid w:val="007259A9"/>
    <w:rsid w:val="00725E3E"/>
    <w:rsid w:val="00726490"/>
    <w:rsid w:val="00726AC0"/>
    <w:rsid w:val="00737409"/>
    <w:rsid w:val="007415E6"/>
    <w:rsid w:val="007446D1"/>
    <w:rsid w:val="00750D2C"/>
    <w:rsid w:val="00751BB0"/>
    <w:rsid w:val="00752829"/>
    <w:rsid w:val="0075369F"/>
    <w:rsid w:val="00754A62"/>
    <w:rsid w:val="0075523E"/>
    <w:rsid w:val="007563AD"/>
    <w:rsid w:val="00761AE0"/>
    <w:rsid w:val="007634CD"/>
    <w:rsid w:val="0076553B"/>
    <w:rsid w:val="00771DF5"/>
    <w:rsid w:val="00776E94"/>
    <w:rsid w:val="00781ED3"/>
    <w:rsid w:val="00785FE2"/>
    <w:rsid w:val="00786872"/>
    <w:rsid w:val="007914E8"/>
    <w:rsid w:val="00796AD8"/>
    <w:rsid w:val="007977BD"/>
    <w:rsid w:val="0079791B"/>
    <w:rsid w:val="007A0397"/>
    <w:rsid w:val="007A35E8"/>
    <w:rsid w:val="007A3FE1"/>
    <w:rsid w:val="007A70CE"/>
    <w:rsid w:val="007B0C1E"/>
    <w:rsid w:val="007B1389"/>
    <w:rsid w:val="007B1A83"/>
    <w:rsid w:val="007B6D36"/>
    <w:rsid w:val="007B7087"/>
    <w:rsid w:val="007D330C"/>
    <w:rsid w:val="007D3F8F"/>
    <w:rsid w:val="007D4743"/>
    <w:rsid w:val="007D51FE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B7"/>
    <w:rsid w:val="007F2AE3"/>
    <w:rsid w:val="007F6129"/>
    <w:rsid w:val="007F7F6E"/>
    <w:rsid w:val="00800787"/>
    <w:rsid w:val="00802B4D"/>
    <w:rsid w:val="0081027F"/>
    <w:rsid w:val="00810F0F"/>
    <w:rsid w:val="00811FC6"/>
    <w:rsid w:val="00815653"/>
    <w:rsid w:val="00815BFB"/>
    <w:rsid w:val="008176E0"/>
    <w:rsid w:val="008212FE"/>
    <w:rsid w:val="0082424B"/>
    <w:rsid w:val="00824443"/>
    <w:rsid w:val="00825046"/>
    <w:rsid w:val="00830DAA"/>
    <w:rsid w:val="00834A0E"/>
    <w:rsid w:val="00843DA2"/>
    <w:rsid w:val="00844AA2"/>
    <w:rsid w:val="0084628A"/>
    <w:rsid w:val="008462E7"/>
    <w:rsid w:val="00850665"/>
    <w:rsid w:val="008525EF"/>
    <w:rsid w:val="00853D8F"/>
    <w:rsid w:val="00857436"/>
    <w:rsid w:val="00857E74"/>
    <w:rsid w:val="008603EA"/>
    <w:rsid w:val="00862CD9"/>
    <w:rsid w:val="00867B98"/>
    <w:rsid w:val="00870812"/>
    <w:rsid w:val="008714B8"/>
    <w:rsid w:val="008748B2"/>
    <w:rsid w:val="00880CC7"/>
    <w:rsid w:val="0088421A"/>
    <w:rsid w:val="00884790"/>
    <w:rsid w:val="008918D5"/>
    <w:rsid w:val="008921F5"/>
    <w:rsid w:val="008925C1"/>
    <w:rsid w:val="00892737"/>
    <w:rsid w:val="00894251"/>
    <w:rsid w:val="00894DD8"/>
    <w:rsid w:val="00895B08"/>
    <w:rsid w:val="00896644"/>
    <w:rsid w:val="008A0763"/>
    <w:rsid w:val="008A6F57"/>
    <w:rsid w:val="008A706B"/>
    <w:rsid w:val="008A7606"/>
    <w:rsid w:val="008B3A24"/>
    <w:rsid w:val="008B41F7"/>
    <w:rsid w:val="008B4330"/>
    <w:rsid w:val="008B5448"/>
    <w:rsid w:val="008B5EF8"/>
    <w:rsid w:val="008B7BF2"/>
    <w:rsid w:val="008C4D8E"/>
    <w:rsid w:val="008C4DF4"/>
    <w:rsid w:val="008C5C0E"/>
    <w:rsid w:val="008D00A0"/>
    <w:rsid w:val="008D0EFF"/>
    <w:rsid w:val="008D282D"/>
    <w:rsid w:val="008D4746"/>
    <w:rsid w:val="008D7408"/>
    <w:rsid w:val="008D7672"/>
    <w:rsid w:val="008E4EEE"/>
    <w:rsid w:val="008F0F52"/>
    <w:rsid w:val="008F21F0"/>
    <w:rsid w:val="008F2C27"/>
    <w:rsid w:val="008F5EDD"/>
    <w:rsid w:val="008F6E21"/>
    <w:rsid w:val="008F6F75"/>
    <w:rsid w:val="00911623"/>
    <w:rsid w:val="00915212"/>
    <w:rsid w:val="0091553D"/>
    <w:rsid w:val="009179A8"/>
    <w:rsid w:val="00923A54"/>
    <w:rsid w:val="0092767A"/>
    <w:rsid w:val="0093070E"/>
    <w:rsid w:val="00931E60"/>
    <w:rsid w:val="00933AAC"/>
    <w:rsid w:val="00934D22"/>
    <w:rsid w:val="00934D33"/>
    <w:rsid w:val="00936990"/>
    <w:rsid w:val="0093737D"/>
    <w:rsid w:val="0094137F"/>
    <w:rsid w:val="00941718"/>
    <w:rsid w:val="00941D24"/>
    <w:rsid w:val="009435DF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39CF"/>
    <w:rsid w:val="00996A60"/>
    <w:rsid w:val="009A17DD"/>
    <w:rsid w:val="009A416E"/>
    <w:rsid w:val="009A5071"/>
    <w:rsid w:val="009A72C5"/>
    <w:rsid w:val="009B2E1E"/>
    <w:rsid w:val="009B3499"/>
    <w:rsid w:val="009B3DBC"/>
    <w:rsid w:val="009B4E37"/>
    <w:rsid w:val="009B606D"/>
    <w:rsid w:val="009B7026"/>
    <w:rsid w:val="009B7413"/>
    <w:rsid w:val="009C04B1"/>
    <w:rsid w:val="009C21FB"/>
    <w:rsid w:val="009C363B"/>
    <w:rsid w:val="009E14A0"/>
    <w:rsid w:val="009E3FBF"/>
    <w:rsid w:val="009E6F80"/>
    <w:rsid w:val="009F1282"/>
    <w:rsid w:val="009F26B1"/>
    <w:rsid w:val="009F3824"/>
    <w:rsid w:val="009F7C3B"/>
    <w:rsid w:val="00A04142"/>
    <w:rsid w:val="00A057E6"/>
    <w:rsid w:val="00A063CF"/>
    <w:rsid w:val="00A1485A"/>
    <w:rsid w:val="00A15E8A"/>
    <w:rsid w:val="00A2078A"/>
    <w:rsid w:val="00A21CB6"/>
    <w:rsid w:val="00A21EF0"/>
    <w:rsid w:val="00A245DE"/>
    <w:rsid w:val="00A24F0B"/>
    <w:rsid w:val="00A25E34"/>
    <w:rsid w:val="00A30010"/>
    <w:rsid w:val="00A301B3"/>
    <w:rsid w:val="00A33000"/>
    <w:rsid w:val="00A33DD7"/>
    <w:rsid w:val="00A36BBE"/>
    <w:rsid w:val="00A36E19"/>
    <w:rsid w:val="00A42778"/>
    <w:rsid w:val="00A43AE7"/>
    <w:rsid w:val="00A44C2C"/>
    <w:rsid w:val="00A45A07"/>
    <w:rsid w:val="00A478ED"/>
    <w:rsid w:val="00A51B4F"/>
    <w:rsid w:val="00A53082"/>
    <w:rsid w:val="00A575D6"/>
    <w:rsid w:val="00A7121A"/>
    <w:rsid w:val="00A72B46"/>
    <w:rsid w:val="00A74A74"/>
    <w:rsid w:val="00A807D8"/>
    <w:rsid w:val="00A811E3"/>
    <w:rsid w:val="00A85C74"/>
    <w:rsid w:val="00A85CB0"/>
    <w:rsid w:val="00A9232D"/>
    <w:rsid w:val="00A92B57"/>
    <w:rsid w:val="00A967BC"/>
    <w:rsid w:val="00AA0A0E"/>
    <w:rsid w:val="00AA0E34"/>
    <w:rsid w:val="00AA2B31"/>
    <w:rsid w:val="00AB1AB8"/>
    <w:rsid w:val="00AC0566"/>
    <w:rsid w:val="00AC0924"/>
    <w:rsid w:val="00AC18E6"/>
    <w:rsid w:val="00AC6549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7DA"/>
    <w:rsid w:val="00AE100E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5DE6"/>
    <w:rsid w:val="00B271F2"/>
    <w:rsid w:val="00B316EE"/>
    <w:rsid w:val="00B3258F"/>
    <w:rsid w:val="00B354E5"/>
    <w:rsid w:val="00B3786C"/>
    <w:rsid w:val="00B4496D"/>
    <w:rsid w:val="00B52C0C"/>
    <w:rsid w:val="00B56CA9"/>
    <w:rsid w:val="00B609E5"/>
    <w:rsid w:val="00B7034B"/>
    <w:rsid w:val="00B71692"/>
    <w:rsid w:val="00B723E2"/>
    <w:rsid w:val="00B738C5"/>
    <w:rsid w:val="00B73A87"/>
    <w:rsid w:val="00B77770"/>
    <w:rsid w:val="00B80CA6"/>
    <w:rsid w:val="00B82062"/>
    <w:rsid w:val="00B839DD"/>
    <w:rsid w:val="00B861BA"/>
    <w:rsid w:val="00B90EB8"/>
    <w:rsid w:val="00B96B22"/>
    <w:rsid w:val="00BA155C"/>
    <w:rsid w:val="00BB2CBA"/>
    <w:rsid w:val="00BB6BAD"/>
    <w:rsid w:val="00BB76A8"/>
    <w:rsid w:val="00BB77F6"/>
    <w:rsid w:val="00BC2803"/>
    <w:rsid w:val="00BC3982"/>
    <w:rsid w:val="00BC3EF4"/>
    <w:rsid w:val="00BC6D2A"/>
    <w:rsid w:val="00BC78C0"/>
    <w:rsid w:val="00BD1F6E"/>
    <w:rsid w:val="00BD210F"/>
    <w:rsid w:val="00BD59C8"/>
    <w:rsid w:val="00BD6BA3"/>
    <w:rsid w:val="00BD722E"/>
    <w:rsid w:val="00BE3039"/>
    <w:rsid w:val="00BF1FB1"/>
    <w:rsid w:val="00BF25A1"/>
    <w:rsid w:val="00BF60AC"/>
    <w:rsid w:val="00BF6C84"/>
    <w:rsid w:val="00BF7617"/>
    <w:rsid w:val="00BF7D33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2F7"/>
    <w:rsid w:val="00C23C12"/>
    <w:rsid w:val="00C24D4E"/>
    <w:rsid w:val="00C27345"/>
    <w:rsid w:val="00C27A00"/>
    <w:rsid w:val="00C32FBC"/>
    <w:rsid w:val="00C3461E"/>
    <w:rsid w:val="00C35AE8"/>
    <w:rsid w:val="00C3696A"/>
    <w:rsid w:val="00C411E4"/>
    <w:rsid w:val="00C425B6"/>
    <w:rsid w:val="00C4293F"/>
    <w:rsid w:val="00C43C97"/>
    <w:rsid w:val="00C44945"/>
    <w:rsid w:val="00C4500B"/>
    <w:rsid w:val="00C458C8"/>
    <w:rsid w:val="00C50C99"/>
    <w:rsid w:val="00C52E04"/>
    <w:rsid w:val="00C57D1B"/>
    <w:rsid w:val="00C61BE3"/>
    <w:rsid w:val="00C66695"/>
    <w:rsid w:val="00C71FD0"/>
    <w:rsid w:val="00C72E3A"/>
    <w:rsid w:val="00C759DE"/>
    <w:rsid w:val="00C75E7F"/>
    <w:rsid w:val="00C800F2"/>
    <w:rsid w:val="00C81B80"/>
    <w:rsid w:val="00C82446"/>
    <w:rsid w:val="00C82FF6"/>
    <w:rsid w:val="00C8377B"/>
    <w:rsid w:val="00C864AA"/>
    <w:rsid w:val="00C8791D"/>
    <w:rsid w:val="00C93D40"/>
    <w:rsid w:val="00C95F91"/>
    <w:rsid w:val="00C96642"/>
    <w:rsid w:val="00C96FC6"/>
    <w:rsid w:val="00CA33C2"/>
    <w:rsid w:val="00CA4E5A"/>
    <w:rsid w:val="00CA6D20"/>
    <w:rsid w:val="00CA795F"/>
    <w:rsid w:val="00CB39FD"/>
    <w:rsid w:val="00CB47C9"/>
    <w:rsid w:val="00CB4E58"/>
    <w:rsid w:val="00CB6468"/>
    <w:rsid w:val="00CB6EF1"/>
    <w:rsid w:val="00CB76E4"/>
    <w:rsid w:val="00CC248A"/>
    <w:rsid w:val="00CC2DD1"/>
    <w:rsid w:val="00CD1FDB"/>
    <w:rsid w:val="00CD4480"/>
    <w:rsid w:val="00CD5A93"/>
    <w:rsid w:val="00CD5C6E"/>
    <w:rsid w:val="00CD6BB7"/>
    <w:rsid w:val="00CD72BE"/>
    <w:rsid w:val="00CE0220"/>
    <w:rsid w:val="00CE0786"/>
    <w:rsid w:val="00CE3FF4"/>
    <w:rsid w:val="00CE558A"/>
    <w:rsid w:val="00CE5F1A"/>
    <w:rsid w:val="00CE6182"/>
    <w:rsid w:val="00CE7081"/>
    <w:rsid w:val="00CE7C54"/>
    <w:rsid w:val="00CF0788"/>
    <w:rsid w:val="00CF4E8B"/>
    <w:rsid w:val="00D0185B"/>
    <w:rsid w:val="00D02288"/>
    <w:rsid w:val="00D06111"/>
    <w:rsid w:val="00D0708F"/>
    <w:rsid w:val="00D10ABF"/>
    <w:rsid w:val="00D16C91"/>
    <w:rsid w:val="00D17736"/>
    <w:rsid w:val="00D21A75"/>
    <w:rsid w:val="00D233BC"/>
    <w:rsid w:val="00D25484"/>
    <w:rsid w:val="00D25E9E"/>
    <w:rsid w:val="00D2757D"/>
    <w:rsid w:val="00D27F2C"/>
    <w:rsid w:val="00D3321D"/>
    <w:rsid w:val="00D34A2A"/>
    <w:rsid w:val="00D375A6"/>
    <w:rsid w:val="00D47FE6"/>
    <w:rsid w:val="00D533DA"/>
    <w:rsid w:val="00D555EF"/>
    <w:rsid w:val="00D57F39"/>
    <w:rsid w:val="00D60827"/>
    <w:rsid w:val="00D62706"/>
    <w:rsid w:val="00D627CE"/>
    <w:rsid w:val="00D63208"/>
    <w:rsid w:val="00D634CF"/>
    <w:rsid w:val="00D647D5"/>
    <w:rsid w:val="00D64B4C"/>
    <w:rsid w:val="00D64E17"/>
    <w:rsid w:val="00D65272"/>
    <w:rsid w:val="00D65DE8"/>
    <w:rsid w:val="00D720A3"/>
    <w:rsid w:val="00D75EC3"/>
    <w:rsid w:val="00D82EA2"/>
    <w:rsid w:val="00D83796"/>
    <w:rsid w:val="00D85FBF"/>
    <w:rsid w:val="00D908FA"/>
    <w:rsid w:val="00D93856"/>
    <w:rsid w:val="00D94BC9"/>
    <w:rsid w:val="00D96046"/>
    <w:rsid w:val="00D967BF"/>
    <w:rsid w:val="00D96AC0"/>
    <w:rsid w:val="00DA1994"/>
    <w:rsid w:val="00DA1DBA"/>
    <w:rsid w:val="00DA6370"/>
    <w:rsid w:val="00DB0295"/>
    <w:rsid w:val="00DC176E"/>
    <w:rsid w:val="00DC1816"/>
    <w:rsid w:val="00DC205F"/>
    <w:rsid w:val="00DC2D52"/>
    <w:rsid w:val="00DC3FEA"/>
    <w:rsid w:val="00DC4E38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42D3"/>
    <w:rsid w:val="00DF145B"/>
    <w:rsid w:val="00DF1CB1"/>
    <w:rsid w:val="00DF1F10"/>
    <w:rsid w:val="00DF3B83"/>
    <w:rsid w:val="00DF45D8"/>
    <w:rsid w:val="00DF558D"/>
    <w:rsid w:val="00DF57FC"/>
    <w:rsid w:val="00E01311"/>
    <w:rsid w:val="00E043FA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262D9"/>
    <w:rsid w:val="00E33B32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58CC"/>
    <w:rsid w:val="00E86888"/>
    <w:rsid w:val="00E90F97"/>
    <w:rsid w:val="00E93D9D"/>
    <w:rsid w:val="00E95911"/>
    <w:rsid w:val="00EB0784"/>
    <w:rsid w:val="00EB18AD"/>
    <w:rsid w:val="00EB2AF1"/>
    <w:rsid w:val="00EB54B7"/>
    <w:rsid w:val="00EB78A0"/>
    <w:rsid w:val="00EC03C4"/>
    <w:rsid w:val="00EC2642"/>
    <w:rsid w:val="00EC2DD5"/>
    <w:rsid w:val="00EC486D"/>
    <w:rsid w:val="00EC609A"/>
    <w:rsid w:val="00ED0C9A"/>
    <w:rsid w:val="00EE0374"/>
    <w:rsid w:val="00EE2A23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37D"/>
    <w:rsid w:val="00F14685"/>
    <w:rsid w:val="00F14C70"/>
    <w:rsid w:val="00F158B9"/>
    <w:rsid w:val="00F168B7"/>
    <w:rsid w:val="00F26B6E"/>
    <w:rsid w:val="00F26E00"/>
    <w:rsid w:val="00F307D4"/>
    <w:rsid w:val="00F34251"/>
    <w:rsid w:val="00F356E5"/>
    <w:rsid w:val="00F3587E"/>
    <w:rsid w:val="00F36194"/>
    <w:rsid w:val="00F41901"/>
    <w:rsid w:val="00F47542"/>
    <w:rsid w:val="00F608D7"/>
    <w:rsid w:val="00F61766"/>
    <w:rsid w:val="00F619ED"/>
    <w:rsid w:val="00F64870"/>
    <w:rsid w:val="00F65BCE"/>
    <w:rsid w:val="00F664B0"/>
    <w:rsid w:val="00F7058A"/>
    <w:rsid w:val="00F72781"/>
    <w:rsid w:val="00F72B08"/>
    <w:rsid w:val="00F7391B"/>
    <w:rsid w:val="00F80BC7"/>
    <w:rsid w:val="00F839CC"/>
    <w:rsid w:val="00F84877"/>
    <w:rsid w:val="00F8659E"/>
    <w:rsid w:val="00F94C76"/>
    <w:rsid w:val="00F94CD4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23B9"/>
    <w:rsid w:val="00FD0FC9"/>
    <w:rsid w:val="00FD4046"/>
    <w:rsid w:val="00FD6321"/>
    <w:rsid w:val="00FD6F55"/>
    <w:rsid w:val="00FD771E"/>
    <w:rsid w:val="00FE1435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3177EFAE"/>
  <w15:docId w15:val="{914C430C-B3AE-49A1-BDD8-F7AA690C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AD"/>
    <w:pPr>
      <w:spacing w:before="120" w:after="120" w:line="360" w:lineRule="auto"/>
    </w:pPr>
    <w:rPr>
      <w:rFonts w:asciiTheme="minorBidi" w:hAnsiTheme="minorBidi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6A8"/>
    <w:pPr>
      <w:keepNext/>
      <w:keepLines/>
      <w:spacing w:before="240" w:after="240"/>
      <w:outlineLvl w:val="0"/>
    </w:pPr>
    <w:rPr>
      <w:rFonts w:cs="Times New Roman"/>
      <w:b/>
      <w:bCs/>
      <w:color w:val="6B297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6A8"/>
    <w:pPr>
      <w:keepNext/>
      <w:keepLines/>
      <w:outlineLvl w:val="1"/>
    </w:pPr>
    <w:rPr>
      <w:rFonts w:cs="Times New Roman"/>
      <w:b/>
      <w:bCs/>
      <w:color w:val="6B297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5272"/>
    <w:pPr>
      <w:keepNext/>
      <w:outlineLvl w:val="2"/>
    </w:pPr>
    <w:rPr>
      <w:rFonts w:cs="Times New Roman"/>
      <w:b/>
      <w:bCs/>
      <w:color w:val="6B297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76A8"/>
    <w:rPr>
      <w:rFonts w:ascii="FS Me" w:hAnsi="FS Me"/>
      <w:b/>
      <w:bCs/>
      <w:color w:val="6B2976"/>
      <w:sz w:val="44"/>
      <w:szCs w:val="28"/>
    </w:rPr>
  </w:style>
  <w:style w:type="character" w:customStyle="1" w:styleId="Heading2Char">
    <w:name w:val="Heading 2 Char"/>
    <w:link w:val="Heading2"/>
    <w:uiPriority w:val="9"/>
    <w:rsid w:val="00BB76A8"/>
    <w:rPr>
      <w:rFonts w:ascii="FS Me" w:hAnsi="FS Me"/>
      <w:b/>
      <w:bCs/>
      <w:color w:val="6B2976"/>
      <w:sz w:val="32"/>
      <w:szCs w:val="26"/>
    </w:rPr>
  </w:style>
  <w:style w:type="character" w:styleId="Strong">
    <w:name w:val="Strong"/>
    <w:uiPriority w:val="22"/>
    <w:qFormat/>
    <w:rsid w:val="00EB18AD"/>
    <w:rPr>
      <w:rFonts w:asciiTheme="minorBidi" w:hAnsiTheme="minorBidi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B18AD"/>
    <w:rPr>
      <w:rFonts w:asciiTheme="minorBidi" w:hAnsiTheme="minorBidi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65272"/>
    <w:rPr>
      <w:rFonts w:ascii="FS Me" w:hAnsi="FS Me"/>
      <w:b/>
      <w:bCs/>
      <w:color w:val="6B2976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34826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CB6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ndis.gov.a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49BD-59D7-4696-BC1D-69B1F4BD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23</TotalTime>
  <Pages>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(COVID-19) and the NDIS - Easy Read version</vt:lpstr>
    </vt:vector>
  </TitlesOfParts>
  <Company>Hewlett-Packard</Company>
  <LinksUpToDate>false</LinksUpToDate>
  <CharactersWithSpaces>13360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and the NDIS - Easy Read version</dc:title>
  <dc:creator>Emily Williamson</dc:creator>
  <cp:lastModifiedBy>Andrew</cp:lastModifiedBy>
  <cp:revision>7</cp:revision>
  <cp:lastPrinted>2020-04-03T04:51:00Z</cp:lastPrinted>
  <dcterms:created xsi:type="dcterms:W3CDTF">2020-04-03T02:47:00Z</dcterms:created>
  <dcterms:modified xsi:type="dcterms:W3CDTF">2020-04-03T04:52:00Z</dcterms:modified>
</cp:coreProperties>
</file>