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4D1E7" w14:textId="77777777" w:rsidR="006355FB" w:rsidRPr="005A5216" w:rsidRDefault="005C51A8" w:rsidP="00EB18AD">
      <w:pPr>
        <w:pStyle w:val="Heading1"/>
        <w:spacing w:after="120"/>
        <w:rPr>
          <w:sz w:val="48"/>
          <w:szCs w:val="32"/>
          <w:lang w:val="en-AU"/>
        </w:rPr>
      </w:pPr>
      <w:r w:rsidRPr="005A5216">
        <w:rPr>
          <w:sz w:val="48"/>
          <w:szCs w:val="32"/>
        </w:rPr>
        <w:t xml:space="preserve">Ang Coronavirus (COVID-19) at ang NDIS </w:t>
      </w:r>
    </w:p>
    <w:p w14:paraId="5FD571A5" w14:textId="77777777" w:rsidR="009847E9" w:rsidRPr="005A5216" w:rsidRDefault="005C51A8" w:rsidP="009179A8">
      <w:pPr>
        <w:pStyle w:val="Heading2"/>
        <w:spacing w:before="240"/>
        <w:rPr>
          <w:szCs w:val="24"/>
          <w:lang w:val="en-AU"/>
        </w:rPr>
      </w:pPr>
      <w:bookmarkStart w:id="0" w:name="_Toc36222560"/>
      <w:bookmarkStart w:id="1" w:name="_Toc36455442"/>
      <w:bookmarkStart w:id="2" w:name="_Toc256000000"/>
      <w:bookmarkStart w:id="3" w:name="_Toc36474935"/>
      <w:bookmarkStart w:id="4" w:name="_Toc36804428"/>
      <w:r w:rsidRPr="005A5216">
        <w:rPr>
          <w:szCs w:val="24"/>
        </w:rPr>
        <w:t xml:space="preserve">Mga pagbabago sa paraan </w:t>
      </w:r>
      <w:bookmarkEnd w:id="0"/>
      <w:bookmarkEnd w:id="1"/>
      <w:r w:rsidRPr="005A5216">
        <w:rPr>
          <w:szCs w:val="24"/>
        </w:rPr>
        <w:t>kung paano gumagana ang NDIS</w:t>
      </w:r>
      <w:bookmarkEnd w:id="2"/>
      <w:bookmarkEnd w:id="3"/>
      <w:bookmarkEnd w:id="4"/>
    </w:p>
    <w:p w14:paraId="1A75A1E8" w14:textId="77777777" w:rsidR="00151817" w:rsidRDefault="005C51A8" w:rsidP="009179A8">
      <w:pPr>
        <w:pStyle w:val="Heading3"/>
        <w:spacing w:before="240"/>
        <w:rPr>
          <w:color w:val="000000" w:themeColor="text1"/>
        </w:rPr>
      </w:pPr>
      <w:r w:rsidRPr="009179A8">
        <w:rPr>
          <w:color w:val="000000" w:themeColor="text1"/>
        </w:rPr>
        <w:t xml:space="preserve">Madaling Basahin na bersyon </w:t>
      </w:r>
    </w:p>
    <w:p w14:paraId="2DD10864" w14:textId="77777777" w:rsidR="00151817" w:rsidRDefault="005C51A8" w:rsidP="00EB18AD">
      <w:r>
        <w:t>Pambansang Sistema ng Seguro para sa May-kapansanan</w:t>
      </w:r>
    </w:p>
    <w:p w14:paraId="473BA644" w14:textId="77777777" w:rsidR="00E90F97" w:rsidRDefault="005C51A8" w:rsidP="00EB18AD">
      <w:pPr>
        <w:pStyle w:val="Heading2"/>
        <w:spacing w:before="480"/>
      </w:pPr>
      <w:bookmarkStart w:id="5" w:name="_Toc256000001"/>
      <w:bookmarkStart w:id="6" w:name="_Toc349720822"/>
      <w:bookmarkStart w:id="7" w:name="_Toc36222561"/>
      <w:bookmarkStart w:id="8" w:name="_Toc36455443"/>
      <w:bookmarkStart w:id="9" w:name="_Toc36474936"/>
      <w:bookmarkStart w:id="10" w:name="_Toc36804429"/>
      <w:r>
        <w:t>Paano ang paggamit ng dokumentong ito</w:t>
      </w:r>
      <w:bookmarkEnd w:id="5"/>
      <w:bookmarkEnd w:id="6"/>
      <w:bookmarkEnd w:id="7"/>
      <w:bookmarkEnd w:id="8"/>
      <w:bookmarkEnd w:id="9"/>
      <w:bookmarkEnd w:id="10"/>
      <w:r>
        <w:t xml:space="preserve"> </w:t>
      </w:r>
    </w:p>
    <w:p w14:paraId="5666528C" w14:textId="77777777" w:rsidR="00EB18AD" w:rsidRPr="00E9016B" w:rsidRDefault="005C51A8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Ang Pambansang Ahensya ng Seguro para sa May-Kapansanan (NDIA) ang sumulat ng dokumentong ito. Kapag nakita ninyo ang salitang 'kami', ang NDIA ang tinutukoy nito. </w:t>
      </w:r>
    </w:p>
    <w:p w14:paraId="2E79A884" w14:textId="77777777" w:rsidR="00EB18AD" w:rsidRDefault="005C51A8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Isinulat namin ang impormasyong ito sa madaling basahing paraan. </w:t>
      </w:r>
    </w:p>
    <w:p w14:paraId="0C4299C3" w14:textId="4A85F49E" w:rsidR="00EB18AD" w:rsidRPr="00E9016B" w:rsidRDefault="005C51A8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Sumulat din kami ng ilang mga salita na </w:t>
      </w:r>
      <w:r w:rsidRPr="001C28AC">
        <w:rPr>
          <w:rStyle w:val="Strong"/>
        </w:rPr>
        <w:t>bold (makapal)</w:t>
      </w:r>
      <w:r>
        <w:t xml:space="preserve">. Ipapaliwanag namin kung ano ang ibig sabihin ng mga salitang ito. May </w:t>
      </w:r>
      <w:proofErr w:type="spellStart"/>
      <w:r>
        <w:t>listahan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salitang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pahina</w:t>
      </w:r>
      <w:proofErr w:type="spellEnd"/>
      <w:r w:rsidR="00E631A7">
        <w:t xml:space="preserve"> </w:t>
      </w:r>
      <w:r>
        <w:fldChar w:fldCharType="begin"/>
      </w:r>
      <w:r>
        <w:instrText xml:space="preserve"> PAGEREF _Ref36565709 \h </w:instrText>
      </w:r>
      <w:r>
        <w:fldChar w:fldCharType="separate"/>
      </w:r>
      <w:r w:rsidR="001F3F2B">
        <w:rPr>
          <w:noProof/>
        </w:rPr>
        <w:t>13</w:t>
      </w:r>
      <w:r>
        <w:fldChar w:fldCharType="end"/>
      </w:r>
      <w:r>
        <w:t xml:space="preserve">. </w:t>
      </w:r>
    </w:p>
    <w:p w14:paraId="72117E17" w14:textId="77777777" w:rsidR="00EB18AD" w:rsidRPr="000F6E4B" w:rsidRDefault="005C51A8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Ang Madaling Basahin na dokumentong ito ay isang buod ng isa pang dokumento. </w:t>
      </w:r>
    </w:p>
    <w:p w14:paraId="241F37A9" w14:textId="77777777" w:rsidR="00EB18AD" w:rsidRPr="000F6E4B" w:rsidRDefault="005C51A8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Mahahanap mo ang ibang dokumento sa aming website na </w:t>
      </w:r>
      <w:hyperlink r:id="rId8" w:history="1">
        <w:r w:rsidRPr="00322C17">
          <w:rPr>
            <w:rStyle w:val="Hyperlink"/>
          </w:rPr>
          <w:t>www.ndis.gov.au</w:t>
        </w:r>
      </w:hyperlink>
      <w:r>
        <w:t xml:space="preserve"> </w:t>
      </w:r>
    </w:p>
    <w:p w14:paraId="0591B828" w14:textId="77777777" w:rsidR="00E631A7" w:rsidRDefault="005C51A8" w:rsidP="00E631A7">
      <w:proofErr w:type="spellStart"/>
      <w:r w:rsidRPr="00E631A7">
        <w:t>Makahihingi</w:t>
      </w:r>
      <w:proofErr w:type="spellEnd"/>
      <w:r w:rsidRPr="00E631A7">
        <w:t xml:space="preserve"> ka ng </w:t>
      </w:r>
      <w:proofErr w:type="spellStart"/>
      <w:r w:rsidRPr="00E631A7">
        <w:t>tulong</w:t>
      </w:r>
      <w:proofErr w:type="spellEnd"/>
      <w:r w:rsidRPr="00E631A7">
        <w:t xml:space="preserve"> </w:t>
      </w:r>
      <w:proofErr w:type="spellStart"/>
      <w:r w:rsidRPr="00E631A7">
        <w:t>upang</w:t>
      </w:r>
      <w:proofErr w:type="spellEnd"/>
      <w:r w:rsidRPr="00E631A7">
        <w:t xml:space="preserve"> </w:t>
      </w:r>
      <w:proofErr w:type="spellStart"/>
      <w:r w:rsidRPr="00E631A7">
        <w:t>basahin</w:t>
      </w:r>
      <w:proofErr w:type="spellEnd"/>
      <w:r w:rsidRPr="00E631A7">
        <w:t xml:space="preserve"> ang </w:t>
      </w:r>
      <w:proofErr w:type="spellStart"/>
      <w:r w:rsidRPr="00E631A7">
        <w:t>dokumentong</w:t>
      </w:r>
      <w:proofErr w:type="spellEnd"/>
      <w:r w:rsidRPr="00E631A7">
        <w:t xml:space="preserve"> </w:t>
      </w:r>
      <w:proofErr w:type="spellStart"/>
      <w:r w:rsidRPr="00E631A7">
        <w:t>ito</w:t>
      </w:r>
      <w:proofErr w:type="spellEnd"/>
      <w:r w:rsidRPr="00E631A7">
        <w:t xml:space="preserve">. Ang </w:t>
      </w:r>
      <w:proofErr w:type="spellStart"/>
      <w:r w:rsidRPr="00E631A7">
        <w:t>isang</w:t>
      </w:r>
      <w:proofErr w:type="spellEnd"/>
      <w:r w:rsidRPr="00E631A7">
        <w:t xml:space="preserve"> </w:t>
      </w:r>
      <w:proofErr w:type="spellStart"/>
      <w:r w:rsidRPr="00E631A7">
        <w:t>kaibigan</w:t>
      </w:r>
      <w:proofErr w:type="spellEnd"/>
      <w:r w:rsidRPr="00E631A7">
        <w:t xml:space="preserve">, </w:t>
      </w:r>
      <w:proofErr w:type="spellStart"/>
      <w:r w:rsidRPr="00E631A7">
        <w:t>kapamilya</w:t>
      </w:r>
      <w:proofErr w:type="spellEnd"/>
      <w:r w:rsidRPr="00E631A7">
        <w:t xml:space="preserve"> o </w:t>
      </w:r>
      <w:proofErr w:type="spellStart"/>
      <w:r w:rsidRPr="00E631A7">
        <w:t>taong</w:t>
      </w:r>
      <w:proofErr w:type="spellEnd"/>
      <w:r w:rsidRPr="00E631A7">
        <w:t xml:space="preserve"> </w:t>
      </w:r>
      <w:proofErr w:type="spellStart"/>
      <w:r w:rsidRPr="00E631A7">
        <w:t>tagasuporta</w:t>
      </w:r>
      <w:proofErr w:type="spellEnd"/>
      <w:r w:rsidRPr="00E631A7">
        <w:t xml:space="preserve"> ay </w:t>
      </w:r>
      <w:proofErr w:type="spellStart"/>
      <w:r w:rsidRPr="00E631A7">
        <w:t>maaaring</w:t>
      </w:r>
      <w:proofErr w:type="spellEnd"/>
      <w:r w:rsidRPr="00E631A7">
        <w:t xml:space="preserve"> </w:t>
      </w:r>
      <w:proofErr w:type="spellStart"/>
      <w:r w:rsidRPr="00E631A7">
        <w:t>makatulong</w:t>
      </w:r>
      <w:proofErr w:type="spellEnd"/>
      <w:r w:rsidRPr="00E631A7">
        <w:t xml:space="preserve"> </w:t>
      </w:r>
      <w:proofErr w:type="spellStart"/>
      <w:r w:rsidRPr="00E631A7">
        <w:t>sa</w:t>
      </w:r>
      <w:proofErr w:type="spellEnd"/>
      <w:r w:rsidRPr="00E631A7">
        <w:t xml:space="preserve"> </w:t>
      </w:r>
      <w:proofErr w:type="spellStart"/>
      <w:r w:rsidRPr="00E631A7">
        <w:t>iyo</w:t>
      </w:r>
      <w:proofErr w:type="spellEnd"/>
      <w:r w:rsidRPr="00E631A7">
        <w:t>.</w:t>
      </w:r>
      <w:r w:rsidRPr="000F6E4B">
        <w:t xml:space="preserve"> </w:t>
      </w:r>
    </w:p>
    <w:p w14:paraId="70DF67BD" w14:textId="77777777" w:rsidR="00E631A7" w:rsidRDefault="005C51A8" w:rsidP="00E631A7">
      <w:pPr>
        <w:pStyle w:val="Heading2"/>
        <w:rPr>
          <w:noProof/>
        </w:rPr>
      </w:pPr>
      <w:r w:rsidRPr="00197FD6">
        <w:br w:type="page"/>
      </w:r>
      <w:bookmarkStart w:id="11" w:name="_Toc256000002"/>
      <w:bookmarkStart w:id="12" w:name="_Toc349720823"/>
      <w:bookmarkStart w:id="13" w:name="_Toc36222562"/>
      <w:bookmarkStart w:id="14" w:name="_Toc36455444"/>
      <w:bookmarkStart w:id="15" w:name="_Toc36474937"/>
      <w:bookmarkStart w:id="16" w:name="_Toc36804430"/>
      <w:proofErr w:type="spellStart"/>
      <w:r w:rsidRPr="00E631A7">
        <w:rPr>
          <w:rStyle w:val="Heading2Char"/>
          <w:rFonts w:asciiTheme="minorBidi" w:hAnsiTheme="minorBidi"/>
          <w:b/>
          <w:bCs/>
        </w:rPr>
        <w:lastRenderedPageBreak/>
        <w:t>Ano</w:t>
      </w:r>
      <w:proofErr w:type="spellEnd"/>
      <w:r w:rsidRPr="00E631A7">
        <w:rPr>
          <w:rStyle w:val="Heading2Char"/>
          <w:rFonts w:asciiTheme="minorBidi" w:hAnsiTheme="minorBidi"/>
          <w:b/>
          <w:bCs/>
        </w:rPr>
        <w:t xml:space="preserve"> ang </w:t>
      </w:r>
      <w:proofErr w:type="spellStart"/>
      <w:r w:rsidRPr="00E631A7">
        <w:rPr>
          <w:rStyle w:val="Heading2Char"/>
          <w:rFonts w:asciiTheme="minorBidi" w:hAnsiTheme="minorBidi"/>
          <w:b/>
          <w:bCs/>
        </w:rPr>
        <w:t>nasa</w:t>
      </w:r>
      <w:proofErr w:type="spellEnd"/>
      <w:r w:rsidRPr="00E631A7">
        <w:rPr>
          <w:rStyle w:val="Heading2Char"/>
          <w:rFonts w:asciiTheme="minorBidi" w:hAnsiTheme="minorBidi"/>
          <w:b/>
          <w:bCs/>
        </w:rPr>
        <w:t xml:space="preserve"> </w:t>
      </w:r>
      <w:proofErr w:type="spellStart"/>
      <w:r w:rsidRPr="00E631A7">
        <w:rPr>
          <w:rStyle w:val="Heading2Char"/>
          <w:rFonts w:asciiTheme="minorBidi" w:hAnsiTheme="minorBidi"/>
          <w:b/>
          <w:bCs/>
        </w:rPr>
        <w:t>dokumentong</w:t>
      </w:r>
      <w:proofErr w:type="spellEnd"/>
      <w:r w:rsidRPr="00E631A7">
        <w:rPr>
          <w:rStyle w:val="Heading2Char"/>
          <w:rFonts w:asciiTheme="minorBidi" w:hAnsiTheme="minorBidi"/>
          <w:b/>
          <w:bCs/>
        </w:rPr>
        <w:t xml:space="preserve"> </w:t>
      </w:r>
      <w:proofErr w:type="spellStart"/>
      <w:r w:rsidRPr="00E631A7">
        <w:rPr>
          <w:rStyle w:val="Heading2Char"/>
          <w:rFonts w:asciiTheme="minorBidi" w:hAnsiTheme="minorBidi"/>
          <w:b/>
          <w:bCs/>
        </w:rPr>
        <w:t>ito</w:t>
      </w:r>
      <w:proofErr w:type="spellEnd"/>
      <w:r w:rsidRPr="00E631A7">
        <w:rPr>
          <w:rStyle w:val="Heading2Char"/>
          <w:rFonts w:asciiTheme="minorBidi" w:hAnsiTheme="minorBidi"/>
          <w:b/>
          <w:bCs/>
        </w:rPr>
        <w:t>?</w:t>
      </w:r>
      <w:bookmarkEnd w:id="11"/>
      <w:bookmarkEnd w:id="12"/>
      <w:bookmarkEnd w:id="13"/>
      <w:bookmarkEnd w:id="14"/>
      <w:bookmarkEnd w:id="15"/>
      <w:bookmarkEnd w:id="16"/>
      <w:r>
        <w:fldChar w:fldCharType="begin"/>
      </w:r>
      <w:r w:rsidR="00AC71D2" w:rsidRPr="00E631A7">
        <w:instrText xml:space="preserve"> TOC \h \z \u \t "Heading 2,1" </w:instrText>
      </w:r>
      <w:r>
        <w:fldChar w:fldCharType="separate"/>
      </w:r>
    </w:p>
    <w:p w14:paraId="6D440CBB" w14:textId="5798D620" w:rsidR="00E631A7" w:rsidRDefault="00B775BB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04431" w:history="1">
        <w:r w:rsidR="00E631A7" w:rsidRPr="003207AB">
          <w:rPr>
            <w:rStyle w:val="Hyperlink"/>
            <w:noProof/>
          </w:rPr>
          <w:t>Ano ang coronavirus?</w:t>
        </w:r>
        <w:r w:rsidR="00E631A7">
          <w:rPr>
            <w:noProof/>
            <w:webHidden/>
          </w:rPr>
          <w:tab/>
        </w:r>
        <w:r w:rsidR="00E631A7">
          <w:rPr>
            <w:noProof/>
            <w:webHidden/>
          </w:rPr>
          <w:fldChar w:fldCharType="begin"/>
        </w:r>
        <w:r w:rsidR="00E631A7">
          <w:rPr>
            <w:noProof/>
            <w:webHidden/>
          </w:rPr>
          <w:instrText xml:space="preserve"> PAGEREF _Toc36804431 \h </w:instrText>
        </w:r>
        <w:r w:rsidR="00E631A7">
          <w:rPr>
            <w:noProof/>
            <w:webHidden/>
          </w:rPr>
        </w:r>
        <w:r w:rsidR="00E631A7">
          <w:rPr>
            <w:noProof/>
            <w:webHidden/>
          </w:rPr>
          <w:fldChar w:fldCharType="separate"/>
        </w:r>
        <w:r w:rsidR="001F3F2B">
          <w:rPr>
            <w:noProof/>
            <w:webHidden/>
          </w:rPr>
          <w:t>3</w:t>
        </w:r>
        <w:r w:rsidR="00E631A7">
          <w:rPr>
            <w:noProof/>
            <w:webHidden/>
          </w:rPr>
          <w:fldChar w:fldCharType="end"/>
        </w:r>
      </w:hyperlink>
    </w:p>
    <w:p w14:paraId="66A95655" w14:textId="565F99C3" w:rsidR="00E631A7" w:rsidRDefault="00B775BB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04432" w:history="1">
        <w:r w:rsidR="00E631A7" w:rsidRPr="003207AB">
          <w:rPr>
            <w:rStyle w:val="Hyperlink"/>
            <w:noProof/>
          </w:rPr>
          <w:t>Mga pagbabago sa paraan kung paano gumagana ang NDIS</w:t>
        </w:r>
        <w:r w:rsidR="00E631A7">
          <w:rPr>
            <w:noProof/>
            <w:webHidden/>
          </w:rPr>
          <w:tab/>
        </w:r>
        <w:r w:rsidR="00E631A7">
          <w:rPr>
            <w:noProof/>
            <w:webHidden/>
          </w:rPr>
          <w:fldChar w:fldCharType="begin"/>
        </w:r>
        <w:r w:rsidR="00E631A7">
          <w:rPr>
            <w:noProof/>
            <w:webHidden/>
          </w:rPr>
          <w:instrText xml:space="preserve"> PAGEREF _Toc36804432 \h </w:instrText>
        </w:r>
        <w:r w:rsidR="00E631A7">
          <w:rPr>
            <w:noProof/>
            <w:webHidden/>
          </w:rPr>
        </w:r>
        <w:r w:rsidR="00E631A7">
          <w:rPr>
            <w:noProof/>
            <w:webHidden/>
          </w:rPr>
          <w:fldChar w:fldCharType="separate"/>
        </w:r>
        <w:r w:rsidR="001F3F2B">
          <w:rPr>
            <w:noProof/>
            <w:webHidden/>
          </w:rPr>
          <w:t>3</w:t>
        </w:r>
        <w:r w:rsidR="00E631A7">
          <w:rPr>
            <w:noProof/>
            <w:webHidden/>
          </w:rPr>
          <w:fldChar w:fldCharType="end"/>
        </w:r>
      </w:hyperlink>
    </w:p>
    <w:p w14:paraId="0961EECC" w14:textId="474A2B6A" w:rsidR="00E631A7" w:rsidRDefault="00B775BB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04433" w:history="1">
        <w:r w:rsidR="00E631A7" w:rsidRPr="003207AB">
          <w:rPr>
            <w:rStyle w:val="Hyperlink"/>
            <w:noProof/>
          </w:rPr>
          <w:t>Pakikilahok sa NDIS</w:t>
        </w:r>
        <w:r w:rsidR="00E631A7">
          <w:rPr>
            <w:noProof/>
            <w:webHidden/>
          </w:rPr>
          <w:tab/>
        </w:r>
        <w:r w:rsidR="00E631A7">
          <w:rPr>
            <w:noProof/>
            <w:webHidden/>
          </w:rPr>
          <w:fldChar w:fldCharType="begin"/>
        </w:r>
        <w:r w:rsidR="00E631A7">
          <w:rPr>
            <w:noProof/>
            <w:webHidden/>
          </w:rPr>
          <w:instrText xml:space="preserve"> PAGEREF _Toc36804433 \h </w:instrText>
        </w:r>
        <w:r w:rsidR="00E631A7">
          <w:rPr>
            <w:noProof/>
            <w:webHidden/>
          </w:rPr>
        </w:r>
        <w:r w:rsidR="00E631A7">
          <w:rPr>
            <w:noProof/>
            <w:webHidden/>
          </w:rPr>
          <w:fldChar w:fldCharType="separate"/>
        </w:r>
        <w:r w:rsidR="001F3F2B">
          <w:rPr>
            <w:noProof/>
            <w:webHidden/>
          </w:rPr>
          <w:t>4</w:t>
        </w:r>
        <w:r w:rsidR="00E631A7">
          <w:rPr>
            <w:noProof/>
            <w:webHidden/>
          </w:rPr>
          <w:fldChar w:fldCharType="end"/>
        </w:r>
      </w:hyperlink>
    </w:p>
    <w:p w14:paraId="0D12BB83" w14:textId="06ACCB2F" w:rsidR="00E631A7" w:rsidRDefault="00B775BB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04434" w:history="1">
        <w:r w:rsidR="00E631A7" w:rsidRPr="003207AB">
          <w:rPr>
            <w:rStyle w:val="Hyperlink"/>
            <w:noProof/>
          </w:rPr>
          <w:t>Pagrepaso ng inyong plano</w:t>
        </w:r>
        <w:r w:rsidR="00E631A7">
          <w:rPr>
            <w:noProof/>
            <w:webHidden/>
          </w:rPr>
          <w:tab/>
        </w:r>
        <w:r w:rsidR="00E631A7">
          <w:rPr>
            <w:noProof/>
            <w:webHidden/>
          </w:rPr>
          <w:fldChar w:fldCharType="begin"/>
        </w:r>
        <w:r w:rsidR="00E631A7">
          <w:rPr>
            <w:noProof/>
            <w:webHidden/>
          </w:rPr>
          <w:instrText xml:space="preserve"> PAGEREF _Toc36804434 \h </w:instrText>
        </w:r>
        <w:r w:rsidR="00E631A7">
          <w:rPr>
            <w:noProof/>
            <w:webHidden/>
          </w:rPr>
        </w:r>
        <w:r w:rsidR="00E631A7">
          <w:rPr>
            <w:noProof/>
            <w:webHidden/>
          </w:rPr>
          <w:fldChar w:fldCharType="separate"/>
        </w:r>
        <w:r w:rsidR="001F3F2B">
          <w:rPr>
            <w:noProof/>
            <w:webHidden/>
          </w:rPr>
          <w:t>5</w:t>
        </w:r>
        <w:r w:rsidR="00E631A7">
          <w:rPr>
            <w:noProof/>
            <w:webHidden/>
          </w:rPr>
          <w:fldChar w:fldCharType="end"/>
        </w:r>
      </w:hyperlink>
    </w:p>
    <w:p w14:paraId="22B05B4C" w14:textId="2296ACB5" w:rsidR="00E631A7" w:rsidRDefault="00B775BB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04435" w:history="1">
        <w:r w:rsidR="00E631A7" w:rsidRPr="003207AB">
          <w:rPr>
            <w:rStyle w:val="Hyperlink"/>
            <w:noProof/>
          </w:rPr>
          <w:t>Ano ang nilalaman ng su</w:t>
        </w:r>
        <w:bookmarkStart w:id="17" w:name="_GoBack"/>
        <w:bookmarkEnd w:id="17"/>
        <w:r w:rsidR="00E631A7" w:rsidRPr="003207AB">
          <w:rPr>
            <w:rStyle w:val="Hyperlink"/>
            <w:noProof/>
          </w:rPr>
          <w:t>sunod ninyong plano</w:t>
        </w:r>
        <w:r w:rsidR="00E631A7">
          <w:rPr>
            <w:noProof/>
            <w:webHidden/>
          </w:rPr>
          <w:tab/>
        </w:r>
        <w:r w:rsidR="00E631A7">
          <w:rPr>
            <w:noProof/>
            <w:webHidden/>
          </w:rPr>
          <w:fldChar w:fldCharType="begin"/>
        </w:r>
        <w:r w:rsidR="00E631A7">
          <w:rPr>
            <w:noProof/>
            <w:webHidden/>
          </w:rPr>
          <w:instrText xml:space="preserve"> PAGEREF _Toc36804435 \h </w:instrText>
        </w:r>
        <w:r w:rsidR="00E631A7">
          <w:rPr>
            <w:noProof/>
            <w:webHidden/>
          </w:rPr>
        </w:r>
        <w:r w:rsidR="00E631A7">
          <w:rPr>
            <w:noProof/>
            <w:webHidden/>
          </w:rPr>
          <w:fldChar w:fldCharType="separate"/>
        </w:r>
        <w:r w:rsidR="001F3F2B">
          <w:rPr>
            <w:noProof/>
            <w:webHidden/>
          </w:rPr>
          <w:t>8</w:t>
        </w:r>
        <w:r w:rsidR="00E631A7">
          <w:rPr>
            <w:noProof/>
            <w:webHidden/>
          </w:rPr>
          <w:fldChar w:fldCharType="end"/>
        </w:r>
      </w:hyperlink>
    </w:p>
    <w:p w14:paraId="62AB29C1" w14:textId="20A31CFF" w:rsidR="00E631A7" w:rsidRDefault="00B775BB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04436" w:history="1">
        <w:r w:rsidR="00E631A7" w:rsidRPr="003207AB">
          <w:rPr>
            <w:rStyle w:val="Hyperlink"/>
            <w:noProof/>
          </w:rPr>
          <w:t>Gawing pangmatagalan ang mga plano</w:t>
        </w:r>
        <w:r w:rsidR="00E631A7">
          <w:rPr>
            <w:noProof/>
            <w:webHidden/>
          </w:rPr>
          <w:tab/>
        </w:r>
        <w:r w:rsidR="00E631A7">
          <w:rPr>
            <w:noProof/>
            <w:webHidden/>
          </w:rPr>
          <w:fldChar w:fldCharType="begin"/>
        </w:r>
        <w:r w:rsidR="00E631A7">
          <w:rPr>
            <w:noProof/>
            <w:webHidden/>
          </w:rPr>
          <w:instrText xml:space="preserve"> PAGEREF _Toc36804436 \h </w:instrText>
        </w:r>
        <w:r w:rsidR="00E631A7">
          <w:rPr>
            <w:noProof/>
            <w:webHidden/>
          </w:rPr>
        </w:r>
        <w:r w:rsidR="00E631A7">
          <w:rPr>
            <w:noProof/>
            <w:webHidden/>
          </w:rPr>
          <w:fldChar w:fldCharType="separate"/>
        </w:r>
        <w:r w:rsidR="001F3F2B">
          <w:rPr>
            <w:noProof/>
            <w:webHidden/>
          </w:rPr>
          <w:t>8</w:t>
        </w:r>
        <w:r w:rsidR="00E631A7">
          <w:rPr>
            <w:noProof/>
            <w:webHidden/>
          </w:rPr>
          <w:fldChar w:fldCharType="end"/>
        </w:r>
      </w:hyperlink>
    </w:p>
    <w:p w14:paraId="5B6DC553" w14:textId="7E4AC2B3" w:rsidR="00E631A7" w:rsidRDefault="00B775BB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04437" w:history="1">
        <w:r w:rsidR="00E631A7" w:rsidRPr="003207AB">
          <w:rPr>
            <w:rStyle w:val="Hyperlink"/>
            <w:noProof/>
          </w:rPr>
          <w:t>Suporta para sa mga bata na wala pang 7 taong gulang</w:t>
        </w:r>
        <w:r w:rsidR="00E631A7">
          <w:rPr>
            <w:noProof/>
            <w:webHidden/>
          </w:rPr>
          <w:tab/>
        </w:r>
        <w:r w:rsidR="00E631A7">
          <w:rPr>
            <w:noProof/>
            <w:webHidden/>
          </w:rPr>
          <w:fldChar w:fldCharType="begin"/>
        </w:r>
        <w:r w:rsidR="00E631A7">
          <w:rPr>
            <w:noProof/>
            <w:webHidden/>
          </w:rPr>
          <w:instrText xml:space="preserve"> PAGEREF _Toc36804437 \h </w:instrText>
        </w:r>
        <w:r w:rsidR="00E631A7">
          <w:rPr>
            <w:noProof/>
            <w:webHidden/>
          </w:rPr>
        </w:r>
        <w:r w:rsidR="00E631A7">
          <w:rPr>
            <w:noProof/>
            <w:webHidden/>
          </w:rPr>
          <w:fldChar w:fldCharType="separate"/>
        </w:r>
        <w:r w:rsidR="001F3F2B">
          <w:rPr>
            <w:noProof/>
            <w:webHidden/>
          </w:rPr>
          <w:t>9</w:t>
        </w:r>
        <w:r w:rsidR="00E631A7">
          <w:rPr>
            <w:noProof/>
            <w:webHidden/>
          </w:rPr>
          <w:fldChar w:fldCharType="end"/>
        </w:r>
      </w:hyperlink>
    </w:p>
    <w:p w14:paraId="1D37F6CB" w14:textId="78DA2D0A" w:rsidR="00E631A7" w:rsidRDefault="00B775BB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04438" w:history="1">
        <w:r w:rsidR="00E631A7" w:rsidRPr="003207AB">
          <w:rPr>
            <w:rStyle w:val="Hyperlink"/>
            <w:noProof/>
          </w:rPr>
          <w:t>Naiibang paggamit ng pondo sa inyong plano</w:t>
        </w:r>
        <w:r w:rsidR="00E631A7">
          <w:rPr>
            <w:noProof/>
            <w:webHidden/>
          </w:rPr>
          <w:tab/>
        </w:r>
        <w:r w:rsidR="00E631A7">
          <w:rPr>
            <w:noProof/>
            <w:webHidden/>
          </w:rPr>
          <w:fldChar w:fldCharType="begin"/>
        </w:r>
        <w:r w:rsidR="00E631A7">
          <w:rPr>
            <w:noProof/>
            <w:webHidden/>
          </w:rPr>
          <w:instrText xml:space="preserve"> PAGEREF _Toc36804438 \h </w:instrText>
        </w:r>
        <w:r w:rsidR="00E631A7">
          <w:rPr>
            <w:noProof/>
            <w:webHidden/>
          </w:rPr>
        </w:r>
        <w:r w:rsidR="00E631A7">
          <w:rPr>
            <w:noProof/>
            <w:webHidden/>
          </w:rPr>
          <w:fldChar w:fldCharType="separate"/>
        </w:r>
        <w:r w:rsidR="001F3F2B">
          <w:rPr>
            <w:noProof/>
            <w:webHidden/>
          </w:rPr>
          <w:t>10</w:t>
        </w:r>
        <w:r w:rsidR="00E631A7">
          <w:rPr>
            <w:noProof/>
            <w:webHidden/>
          </w:rPr>
          <w:fldChar w:fldCharType="end"/>
        </w:r>
      </w:hyperlink>
    </w:p>
    <w:p w14:paraId="070383F8" w14:textId="20EDEEC3" w:rsidR="00E631A7" w:rsidRDefault="00B775BB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04439" w:history="1">
        <w:r w:rsidR="00E631A7" w:rsidRPr="003207AB">
          <w:rPr>
            <w:rStyle w:val="Hyperlink"/>
            <w:noProof/>
          </w:rPr>
          <w:t>Listahan ng mga salita</w:t>
        </w:r>
        <w:r w:rsidR="00E631A7">
          <w:rPr>
            <w:noProof/>
            <w:webHidden/>
          </w:rPr>
          <w:tab/>
        </w:r>
        <w:r w:rsidR="00E631A7">
          <w:rPr>
            <w:noProof/>
            <w:webHidden/>
          </w:rPr>
          <w:fldChar w:fldCharType="begin"/>
        </w:r>
        <w:r w:rsidR="00E631A7">
          <w:rPr>
            <w:noProof/>
            <w:webHidden/>
          </w:rPr>
          <w:instrText xml:space="preserve"> PAGEREF _Toc36804439 \h </w:instrText>
        </w:r>
        <w:r w:rsidR="00E631A7">
          <w:rPr>
            <w:noProof/>
            <w:webHidden/>
          </w:rPr>
        </w:r>
        <w:r w:rsidR="00E631A7">
          <w:rPr>
            <w:noProof/>
            <w:webHidden/>
          </w:rPr>
          <w:fldChar w:fldCharType="separate"/>
        </w:r>
        <w:r w:rsidR="001F3F2B">
          <w:rPr>
            <w:noProof/>
            <w:webHidden/>
          </w:rPr>
          <w:t>13</w:t>
        </w:r>
        <w:r w:rsidR="00E631A7">
          <w:rPr>
            <w:noProof/>
            <w:webHidden/>
          </w:rPr>
          <w:fldChar w:fldCharType="end"/>
        </w:r>
      </w:hyperlink>
    </w:p>
    <w:p w14:paraId="2CEA79BE" w14:textId="4C007FA2" w:rsidR="00E631A7" w:rsidRDefault="00B775BB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04440" w:history="1">
        <w:r w:rsidR="00E631A7" w:rsidRPr="003207AB">
          <w:rPr>
            <w:rStyle w:val="Hyperlink"/>
            <w:noProof/>
          </w:rPr>
          <w:t>Kontakin kami</w:t>
        </w:r>
        <w:r w:rsidR="00E631A7">
          <w:rPr>
            <w:noProof/>
            <w:webHidden/>
          </w:rPr>
          <w:tab/>
        </w:r>
        <w:r w:rsidR="00E631A7">
          <w:rPr>
            <w:noProof/>
            <w:webHidden/>
          </w:rPr>
          <w:fldChar w:fldCharType="begin"/>
        </w:r>
        <w:r w:rsidR="00E631A7">
          <w:rPr>
            <w:noProof/>
            <w:webHidden/>
          </w:rPr>
          <w:instrText xml:space="preserve"> PAGEREF _Toc36804440 \h </w:instrText>
        </w:r>
        <w:r w:rsidR="00E631A7">
          <w:rPr>
            <w:noProof/>
            <w:webHidden/>
          </w:rPr>
        </w:r>
        <w:r w:rsidR="00E631A7">
          <w:rPr>
            <w:noProof/>
            <w:webHidden/>
          </w:rPr>
          <w:fldChar w:fldCharType="separate"/>
        </w:r>
        <w:r w:rsidR="001F3F2B">
          <w:rPr>
            <w:noProof/>
            <w:webHidden/>
          </w:rPr>
          <w:t>14</w:t>
        </w:r>
        <w:r w:rsidR="00E631A7">
          <w:rPr>
            <w:noProof/>
            <w:webHidden/>
          </w:rPr>
          <w:fldChar w:fldCharType="end"/>
        </w:r>
      </w:hyperlink>
    </w:p>
    <w:p w14:paraId="6CA3914E" w14:textId="1EAAFAB4" w:rsidR="00F34251" w:rsidRPr="00350DA1" w:rsidRDefault="005C51A8" w:rsidP="00E631A7">
      <w:pPr>
        <w:pStyle w:val="Heading2"/>
        <w:rPr>
          <w:lang w:val="en-AU"/>
        </w:rPr>
      </w:pPr>
      <w:r>
        <w:fldChar w:fldCharType="end"/>
      </w:r>
      <w:r>
        <w:br w:type="page"/>
      </w:r>
      <w:bookmarkStart w:id="18" w:name="_Toc36127611"/>
      <w:bookmarkStart w:id="19" w:name="_Toc36804431"/>
      <w:r>
        <w:lastRenderedPageBreak/>
        <w:t>Ano ang coronavirus?</w:t>
      </w:r>
      <w:bookmarkEnd w:id="18"/>
      <w:bookmarkEnd w:id="19"/>
      <w:r>
        <w:t xml:space="preserve"> </w:t>
      </w:r>
    </w:p>
    <w:p w14:paraId="5A0A5AC4" w14:textId="77777777" w:rsidR="00EB18AD" w:rsidRPr="00DB0295" w:rsidRDefault="005C51A8" w:rsidP="00EB18AD">
      <w:r w:rsidRPr="00B532BE">
        <w:t xml:space="preserve">Ang coronavirus (COVID-19) ay isang </w:t>
      </w:r>
      <w:r w:rsidRPr="00B532BE">
        <w:rPr>
          <w:rStyle w:val="Strong"/>
        </w:rPr>
        <w:t>virus</w:t>
      </w:r>
      <w:r w:rsidRPr="00B532BE">
        <w:t xml:space="preserve"> na nakaapekto sa maraming tao sa buong mundo.</w:t>
      </w:r>
    </w:p>
    <w:p w14:paraId="5A48EDBD" w14:textId="77777777" w:rsidR="00EB18AD" w:rsidRPr="00DB0295" w:rsidRDefault="005C51A8" w:rsidP="00EB18AD">
      <w:r w:rsidRPr="00B532BE">
        <w:t>Ang virus ay isang karamdaman o sakit na madaling kumalat mula sa isang tao papunta sa ibang tao.</w:t>
      </w:r>
    </w:p>
    <w:p w14:paraId="3AD55203" w14:textId="77777777" w:rsidR="00EB18AD" w:rsidRPr="00DB0295" w:rsidRDefault="005C51A8" w:rsidP="00EB18AD">
      <w:r w:rsidRPr="003B6024">
        <w:t>Ang coronavirus ay mabilis na kumakalat.</w:t>
      </w:r>
    </w:p>
    <w:p w14:paraId="24B81B94" w14:textId="77777777" w:rsidR="00EB18AD" w:rsidRDefault="005C51A8" w:rsidP="00EB18AD">
      <w:r>
        <w:t xml:space="preserve">Ang coronavirus ay itinuturing na isang </w:t>
      </w:r>
      <w:r w:rsidRPr="003B6024">
        <w:rPr>
          <w:rStyle w:val="Strong"/>
        </w:rPr>
        <w:t>pandemic</w:t>
      </w:r>
      <w:r>
        <w:t>.</w:t>
      </w:r>
    </w:p>
    <w:p w14:paraId="4606B21D" w14:textId="77777777" w:rsidR="00DB0295" w:rsidRPr="00EB18AD" w:rsidRDefault="005C51A8" w:rsidP="00EB18AD">
      <w:r>
        <w:t>Ang pandemic ay nangyayari kapag ang isang virus ay kumakalat nang mabilis sa maraming mga bansa sa mundo.</w:t>
      </w:r>
    </w:p>
    <w:p w14:paraId="09EBE8F7" w14:textId="77777777" w:rsidR="00DB0295" w:rsidRPr="00BE3039" w:rsidRDefault="005C51A8" w:rsidP="00DB0295">
      <w:pPr>
        <w:pStyle w:val="Heading2"/>
        <w:rPr>
          <w:lang w:val="en-AU"/>
        </w:rPr>
      </w:pPr>
      <w:bookmarkStart w:id="20" w:name="_Toc36804432"/>
      <w:r>
        <w:t>Mga pagbabago sa paraan kung paano gumagana ang NDIS</w:t>
      </w:r>
      <w:bookmarkEnd w:id="20"/>
    </w:p>
    <w:p w14:paraId="3A550AD2" w14:textId="77777777" w:rsidR="00EB18AD" w:rsidRPr="00DB0295" w:rsidRDefault="005C51A8" w:rsidP="00EB18AD">
      <w:r>
        <w:t xml:space="preserve">Ang coronavirus ay nakakaapekto sa maraming tao sa Australya. </w:t>
      </w:r>
    </w:p>
    <w:p w14:paraId="6B8CF1E1" w14:textId="77777777" w:rsidR="00EB18AD" w:rsidRDefault="005C51A8" w:rsidP="00EB18AD">
      <w:r>
        <w:t>Kailangan naming baguhin ang aming ginagawa upang protektahan:</w:t>
      </w:r>
    </w:p>
    <w:p w14:paraId="19282B8B" w14:textId="77777777" w:rsidR="00EB18AD" w:rsidRDefault="005C51A8" w:rsidP="00EB18AD">
      <w:pPr>
        <w:pStyle w:val="ListParagraph"/>
        <w:numPr>
          <w:ilvl w:val="0"/>
          <w:numId w:val="4"/>
        </w:numPr>
      </w:pPr>
      <w:r>
        <w:t>kayo</w:t>
      </w:r>
    </w:p>
    <w:p w14:paraId="351B2F11" w14:textId="77777777" w:rsidR="00EB18AD" w:rsidRDefault="005C51A8" w:rsidP="00EB18AD">
      <w:pPr>
        <w:pStyle w:val="ListParagraph"/>
        <w:numPr>
          <w:ilvl w:val="0"/>
          <w:numId w:val="4"/>
        </w:numPr>
      </w:pPr>
      <w:r>
        <w:t>ang mga manggagawang tagasuporta</w:t>
      </w:r>
    </w:p>
    <w:p w14:paraId="6EE96229" w14:textId="77777777" w:rsidR="00EB18AD" w:rsidRDefault="005C51A8" w:rsidP="00EB18AD">
      <w:pPr>
        <w:pStyle w:val="ListParagraph"/>
        <w:numPr>
          <w:ilvl w:val="0"/>
          <w:numId w:val="4"/>
        </w:numPr>
      </w:pPr>
      <w:r>
        <w:t xml:space="preserve">ang mga tao sa komunidad. </w:t>
      </w:r>
    </w:p>
    <w:p w14:paraId="0A67A793" w14:textId="77777777" w:rsidR="00EB18AD" w:rsidRPr="00DB0295" w:rsidRDefault="005C51A8" w:rsidP="00EB18AD">
      <w:r>
        <w:t>Marami ang itinanong sa amin ng mga tao tungkol sa mga pagbabagong ito.</w:t>
      </w:r>
    </w:p>
    <w:p w14:paraId="45945C70" w14:textId="77777777" w:rsidR="00EB18AD" w:rsidRDefault="005C51A8" w:rsidP="00EB18AD">
      <w:r>
        <w:t>Ang pangunahing itinatanong ng mga tao ay tungkol sa:</w:t>
      </w:r>
    </w:p>
    <w:p w14:paraId="67AB0AB4" w14:textId="77777777" w:rsidR="00EB18AD" w:rsidRPr="00DB0295" w:rsidRDefault="005C51A8" w:rsidP="00EB18AD">
      <w:pPr>
        <w:pStyle w:val="ListParagraph"/>
        <w:numPr>
          <w:ilvl w:val="0"/>
          <w:numId w:val="5"/>
        </w:numPr>
      </w:pPr>
      <w:r>
        <w:t>Pakikilahok sa NDIS</w:t>
      </w:r>
    </w:p>
    <w:p w14:paraId="27C68950" w14:textId="77777777" w:rsidR="00EB18AD" w:rsidRPr="00DB0295" w:rsidRDefault="005C51A8" w:rsidP="00EB18AD">
      <w:pPr>
        <w:pStyle w:val="ListParagraph"/>
        <w:numPr>
          <w:ilvl w:val="0"/>
          <w:numId w:val="5"/>
        </w:numPr>
      </w:pPr>
      <w:r>
        <w:t xml:space="preserve">Pagrepaso ng inyong plano </w:t>
      </w:r>
    </w:p>
    <w:p w14:paraId="068E8773" w14:textId="77777777" w:rsidR="00EB18AD" w:rsidRPr="00DB0295" w:rsidRDefault="005C51A8" w:rsidP="00EB18AD">
      <w:pPr>
        <w:pStyle w:val="ListParagraph"/>
        <w:numPr>
          <w:ilvl w:val="0"/>
          <w:numId w:val="5"/>
        </w:numPr>
      </w:pPr>
      <w:r>
        <w:t>Ano ang nilalaman ng susunod ninyong plano</w:t>
      </w:r>
    </w:p>
    <w:p w14:paraId="24EF01E6" w14:textId="77777777" w:rsidR="00EB18AD" w:rsidRPr="00DB0295" w:rsidRDefault="005C51A8" w:rsidP="00EB18AD">
      <w:pPr>
        <w:pStyle w:val="ListParagraph"/>
        <w:numPr>
          <w:ilvl w:val="0"/>
          <w:numId w:val="5"/>
        </w:numPr>
      </w:pPr>
      <w:r>
        <w:t xml:space="preserve">Gawing pangmatagalan ang mga plano </w:t>
      </w:r>
    </w:p>
    <w:p w14:paraId="00289419" w14:textId="77777777" w:rsidR="00EB18AD" w:rsidRPr="00197FD6" w:rsidRDefault="005C51A8" w:rsidP="00EB18AD">
      <w:pPr>
        <w:pStyle w:val="ListParagraph"/>
        <w:numPr>
          <w:ilvl w:val="0"/>
          <w:numId w:val="5"/>
        </w:numPr>
        <w:rPr>
          <w:lang w:val="fr-BE"/>
        </w:rPr>
      </w:pPr>
      <w:proofErr w:type="spellStart"/>
      <w:r w:rsidRPr="00197FD6">
        <w:rPr>
          <w:lang w:val="fr-BE"/>
        </w:rPr>
        <w:t>Suporta</w:t>
      </w:r>
      <w:proofErr w:type="spellEnd"/>
      <w:r w:rsidRPr="00197FD6">
        <w:rPr>
          <w:lang w:val="fr-BE"/>
        </w:rPr>
        <w:t xml:space="preserve"> para sa </w:t>
      </w:r>
      <w:proofErr w:type="spellStart"/>
      <w:r w:rsidRPr="00197FD6">
        <w:rPr>
          <w:lang w:val="fr-BE"/>
        </w:rPr>
        <w:t>mga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bata</w:t>
      </w:r>
      <w:proofErr w:type="spellEnd"/>
      <w:r w:rsidRPr="00197FD6">
        <w:rPr>
          <w:lang w:val="fr-BE"/>
        </w:rPr>
        <w:t xml:space="preserve"> na </w:t>
      </w:r>
      <w:proofErr w:type="spellStart"/>
      <w:r w:rsidRPr="00197FD6">
        <w:rPr>
          <w:lang w:val="fr-BE"/>
        </w:rPr>
        <w:t>wala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pang</w:t>
      </w:r>
      <w:proofErr w:type="spellEnd"/>
      <w:r w:rsidRPr="00197FD6">
        <w:rPr>
          <w:lang w:val="fr-BE"/>
        </w:rPr>
        <w:t xml:space="preserve"> 7 </w:t>
      </w:r>
      <w:proofErr w:type="spellStart"/>
      <w:r w:rsidRPr="00197FD6">
        <w:rPr>
          <w:lang w:val="fr-BE"/>
        </w:rPr>
        <w:t>taong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gulang</w:t>
      </w:r>
      <w:proofErr w:type="spellEnd"/>
    </w:p>
    <w:p w14:paraId="2FC637C2" w14:textId="77777777" w:rsidR="00EB18AD" w:rsidRPr="00DB0295" w:rsidRDefault="005C51A8" w:rsidP="00EB18AD">
      <w:pPr>
        <w:pStyle w:val="ListParagraph"/>
        <w:numPr>
          <w:ilvl w:val="0"/>
          <w:numId w:val="5"/>
        </w:numPr>
      </w:pPr>
      <w:proofErr w:type="spellStart"/>
      <w:r w:rsidRPr="005B05A5">
        <w:t>Naiibang</w:t>
      </w:r>
      <w:proofErr w:type="spellEnd"/>
      <w:r w:rsidRPr="005B05A5">
        <w:t xml:space="preserve"> </w:t>
      </w:r>
      <w:proofErr w:type="spellStart"/>
      <w:r w:rsidRPr="005B05A5">
        <w:t>paggamit</w:t>
      </w:r>
      <w:proofErr w:type="spellEnd"/>
      <w:r w:rsidRPr="005B05A5">
        <w:t xml:space="preserve"> ng </w:t>
      </w:r>
      <w:proofErr w:type="spellStart"/>
      <w:r w:rsidRPr="005B05A5">
        <w:t>pondo</w:t>
      </w:r>
      <w:proofErr w:type="spellEnd"/>
      <w:r w:rsidRPr="005B05A5">
        <w:t xml:space="preserve"> na nasa inyong plano.</w:t>
      </w:r>
    </w:p>
    <w:p w14:paraId="6255DB8D" w14:textId="77777777" w:rsidR="00DB0295" w:rsidRPr="00197FD6" w:rsidRDefault="005C51A8" w:rsidP="00EB18AD">
      <w:pPr>
        <w:rPr>
          <w:lang w:val="fr-BE"/>
        </w:rPr>
      </w:pPr>
      <w:r w:rsidRPr="00197FD6">
        <w:rPr>
          <w:lang w:val="fr-BE"/>
        </w:rPr>
        <w:t xml:space="preserve">Sinagot </w:t>
      </w:r>
      <w:proofErr w:type="spellStart"/>
      <w:r w:rsidRPr="00197FD6">
        <w:rPr>
          <w:lang w:val="fr-BE"/>
        </w:rPr>
        <w:t>namin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ang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marami</w:t>
      </w:r>
      <w:proofErr w:type="spellEnd"/>
      <w:r w:rsidRPr="00197FD6">
        <w:rPr>
          <w:lang w:val="fr-BE"/>
        </w:rPr>
        <w:t xml:space="preserve"> sa </w:t>
      </w:r>
      <w:proofErr w:type="spellStart"/>
      <w:r w:rsidRPr="00197FD6">
        <w:rPr>
          <w:lang w:val="fr-BE"/>
        </w:rPr>
        <w:t>mga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itinanong</w:t>
      </w:r>
      <w:proofErr w:type="spellEnd"/>
      <w:r w:rsidRPr="00197FD6">
        <w:rPr>
          <w:lang w:val="fr-BE"/>
        </w:rPr>
        <w:t xml:space="preserve"> </w:t>
      </w:r>
      <w:proofErr w:type="gramStart"/>
      <w:r w:rsidRPr="00197FD6">
        <w:rPr>
          <w:lang w:val="fr-BE"/>
        </w:rPr>
        <w:t>sa amin</w:t>
      </w:r>
      <w:proofErr w:type="gramEnd"/>
      <w:r w:rsidRPr="00197FD6">
        <w:rPr>
          <w:lang w:val="fr-BE"/>
        </w:rPr>
        <w:t xml:space="preserve"> sa </w:t>
      </w:r>
      <w:r w:rsidRPr="00197FD6">
        <w:rPr>
          <w:lang w:val="fr-BE"/>
        </w:rPr>
        <w:br/>
      </w:r>
      <w:proofErr w:type="spellStart"/>
      <w:r w:rsidRPr="00197FD6">
        <w:rPr>
          <w:lang w:val="fr-BE"/>
        </w:rPr>
        <w:t>sumusunod</w:t>
      </w:r>
      <w:proofErr w:type="spellEnd"/>
      <w:r w:rsidRPr="00197FD6">
        <w:rPr>
          <w:lang w:val="fr-BE"/>
        </w:rPr>
        <w:t xml:space="preserve"> na </w:t>
      </w:r>
      <w:proofErr w:type="spellStart"/>
      <w:r w:rsidRPr="00197FD6">
        <w:rPr>
          <w:lang w:val="fr-BE"/>
        </w:rPr>
        <w:t>mga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pahina</w:t>
      </w:r>
      <w:proofErr w:type="spellEnd"/>
      <w:r w:rsidRPr="00197FD6">
        <w:rPr>
          <w:lang w:val="fr-BE"/>
        </w:rPr>
        <w:t xml:space="preserve">. </w:t>
      </w:r>
    </w:p>
    <w:p w14:paraId="12D4A2CB" w14:textId="77777777" w:rsidR="00DB0295" w:rsidRPr="00197FD6" w:rsidRDefault="005C51A8" w:rsidP="00DB0295">
      <w:pPr>
        <w:pStyle w:val="Heading2"/>
        <w:rPr>
          <w:lang w:val="fr-BE"/>
        </w:rPr>
      </w:pPr>
      <w:bookmarkStart w:id="21" w:name="_Toc36804433"/>
      <w:proofErr w:type="spellStart"/>
      <w:r>
        <w:lastRenderedPageBreak/>
        <w:t>Pakikilahok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NDIS</w:t>
      </w:r>
      <w:bookmarkEnd w:id="21"/>
    </w:p>
    <w:p w14:paraId="0275EED0" w14:textId="77777777" w:rsidR="00EB18AD" w:rsidRPr="00197FD6" w:rsidRDefault="005C51A8" w:rsidP="00EB18AD">
      <w:pPr>
        <w:rPr>
          <w:lang w:val="fr-BE"/>
        </w:rPr>
      </w:pPr>
      <w:r w:rsidRPr="00197FD6">
        <w:rPr>
          <w:lang w:val="fr-BE"/>
        </w:rPr>
        <w:t xml:space="preserve">Ang </w:t>
      </w:r>
      <w:proofErr w:type="spellStart"/>
      <w:r w:rsidRPr="00197FD6">
        <w:rPr>
          <w:lang w:val="fr-BE"/>
        </w:rPr>
        <w:t>mga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tanong</w:t>
      </w:r>
      <w:proofErr w:type="spellEnd"/>
      <w:r w:rsidRPr="00197FD6">
        <w:rPr>
          <w:lang w:val="fr-BE"/>
        </w:rPr>
        <w:t xml:space="preserve"> sa </w:t>
      </w:r>
      <w:proofErr w:type="spellStart"/>
      <w:r w:rsidRPr="00197FD6">
        <w:rPr>
          <w:lang w:val="fr-BE"/>
        </w:rPr>
        <w:t>seksyon</w:t>
      </w:r>
      <w:proofErr w:type="spellEnd"/>
      <w:r w:rsidRPr="00197FD6">
        <w:rPr>
          <w:lang w:val="fr-BE"/>
        </w:rPr>
        <w:t xml:space="preserve"> na </w:t>
      </w:r>
      <w:proofErr w:type="spellStart"/>
      <w:r w:rsidRPr="00197FD6">
        <w:rPr>
          <w:lang w:val="fr-BE"/>
        </w:rPr>
        <w:t>ito</w:t>
      </w:r>
      <w:proofErr w:type="spellEnd"/>
      <w:r w:rsidRPr="00197FD6">
        <w:rPr>
          <w:lang w:val="fr-BE"/>
        </w:rPr>
        <w:t xml:space="preserve"> ay </w:t>
      </w:r>
      <w:proofErr w:type="spellStart"/>
      <w:r w:rsidRPr="00197FD6">
        <w:rPr>
          <w:lang w:val="fr-BE"/>
        </w:rPr>
        <w:t>mula</w:t>
      </w:r>
      <w:proofErr w:type="spellEnd"/>
      <w:r w:rsidRPr="00197FD6">
        <w:rPr>
          <w:lang w:val="fr-BE"/>
        </w:rPr>
        <w:t xml:space="preserve"> sa </w:t>
      </w:r>
      <w:proofErr w:type="spellStart"/>
      <w:r w:rsidRPr="00197FD6">
        <w:rPr>
          <w:lang w:val="fr-BE"/>
        </w:rPr>
        <w:t>mga</w:t>
      </w:r>
      <w:proofErr w:type="spellEnd"/>
      <w:r w:rsidRPr="00197FD6">
        <w:rPr>
          <w:lang w:val="fr-BE"/>
        </w:rPr>
        <w:t xml:space="preserve"> tao na nais </w:t>
      </w:r>
      <w:proofErr w:type="spellStart"/>
      <w:r w:rsidRPr="00197FD6">
        <w:rPr>
          <w:lang w:val="fr-BE"/>
        </w:rPr>
        <w:t>makilahok</w:t>
      </w:r>
      <w:proofErr w:type="spellEnd"/>
      <w:r w:rsidRPr="00197FD6">
        <w:rPr>
          <w:lang w:val="fr-BE"/>
        </w:rPr>
        <w:t xml:space="preserve"> sa NDIS. </w:t>
      </w:r>
    </w:p>
    <w:p w14:paraId="0157435C" w14:textId="77777777" w:rsidR="00EB18AD" w:rsidRPr="00197FD6" w:rsidRDefault="005C51A8" w:rsidP="00EB18AD">
      <w:pPr>
        <w:rPr>
          <w:rStyle w:val="Strong"/>
          <w:lang w:val="fr-BE"/>
        </w:rPr>
      </w:pPr>
      <w:proofErr w:type="spellStart"/>
      <w:r w:rsidRPr="00197FD6">
        <w:rPr>
          <w:rStyle w:val="Strong"/>
          <w:lang w:val="fr-BE"/>
        </w:rPr>
        <w:t>Paano</w:t>
      </w:r>
      <w:proofErr w:type="spellEnd"/>
      <w:r w:rsidRPr="00197FD6">
        <w:rPr>
          <w:rStyle w:val="Strong"/>
          <w:lang w:val="fr-BE"/>
        </w:rPr>
        <w:t xml:space="preserve"> ako </w:t>
      </w:r>
      <w:proofErr w:type="spellStart"/>
      <w:r w:rsidRPr="00197FD6">
        <w:rPr>
          <w:rStyle w:val="Strong"/>
          <w:lang w:val="fr-BE"/>
        </w:rPr>
        <w:t>makagagawa</w:t>
      </w:r>
      <w:proofErr w:type="spellEnd"/>
      <w:r w:rsidRPr="00197FD6">
        <w:rPr>
          <w:rStyle w:val="Strong"/>
          <w:lang w:val="fr-BE"/>
        </w:rPr>
        <w:t xml:space="preserve"> </w:t>
      </w:r>
      <w:proofErr w:type="spellStart"/>
      <w:r w:rsidRPr="00197FD6">
        <w:rPr>
          <w:rStyle w:val="Strong"/>
          <w:lang w:val="fr-BE"/>
        </w:rPr>
        <w:t>ng</w:t>
      </w:r>
      <w:proofErr w:type="spellEnd"/>
      <w:r w:rsidRPr="00197FD6">
        <w:rPr>
          <w:rStyle w:val="Strong"/>
          <w:lang w:val="fr-BE"/>
        </w:rPr>
        <w:t xml:space="preserve"> </w:t>
      </w:r>
      <w:proofErr w:type="spellStart"/>
      <w:r w:rsidRPr="00197FD6">
        <w:rPr>
          <w:rStyle w:val="Strong"/>
          <w:lang w:val="fr-BE"/>
        </w:rPr>
        <w:t>isang</w:t>
      </w:r>
      <w:proofErr w:type="spellEnd"/>
      <w:r w:rsidRPr="00197FD6">
        <w:rPr>
          <w:rStyle w:val="Strong"/>
          <w:lang w:val="fr-BE"/>
        </w:rPr>
        <w:t xml:space="preserve"> Access </w:t>
      </w:r>
      <w:proofErr w:type="spellStart"/>
      <w:r w:rsidRPr="00197FD6">
        <w:rPr>
          <w:rStyle w:val="Strong"/>
          <w:lang w:val="fr-BE"/>
        </w:rPr>
        <w:t>Request</w:t>
      </w:r>
      <w:proofErr w:type="spellEnd"/>
      <w:r w:rsidRPr="00197FD6">
        <w:rPr>
          <w:rStyle w:val="Strong"/>
          <w:lang w:val="fr-BE"/>
        </w:rPr>
        <w:t xml:space="preserve"> (</w:t>
      </w:r>
      <w:proofErr w:type="spellStart"/>
      <w:r w:rsidRPr="00197FD6">
        <w:rPr>
          <w:rStyle w:val="Strong"/>
          <w:lang w:val="fr-BE"/>
        </w:rPr>
        <w:t>Hiling</w:t>
      </w:r>
      <w:proofErr w:type="spellEnd"/>
      <w:r w:rsidRPr="00197FD6">
        <w:rPr>
          <w:rStyle w:val="Strong"/>
          <w:lang w:val="fr-BE"/>
        </w:rPr>
        <w:t xml:space="preserve"> sa </w:t>
      </w:r>
      <w:proofErr w:type="spellStart"/>
      <w:r w:rsidRPr="00197FD6">
        <w:rPr>
          <w:rStyle w:val="Strong"/>
          <w:lang w:val="fr-BE"/>
        </w:rPr>
        <w:t>Paggamit</w:t>
      </w:r>
      <w:proofErr w:type="spellEnd"/>
      <w:proofErr w:type="gramStart"/>
      <w:r w:rsidRPr="00197FD6">
        <w:rPr>
          <w:rStyle w:val="Strong"/>
          <w:lang w:val="fr-BE"/>
        </w:rPr>
        <w:t>)?</w:t>
      </w:r>
      <w:proofErr w:type="gramEnd"/>
    </w:p>
    <w:p w14:paraId="0BBFD0D5" w14:textId="77777777" w:rsidR="00EB18AD" w:rsidRPr="00197FD6" w:rsidRDefault="005C51A8" w:rsidP="00EB18AD">
      <w:pPr>
        <w:rPr>
          <w:lang w:val="fr-BE"/>
        </w:rPr>
      </w:pPr>
      <w:r w:rsidRPr="00197FD6">
        <w:rPr>
          <w:lang w:val="fr-BE"/>
        </w:rPr>
        <w:t xml:space="preserve">Ang </w:t>
      </w:r>
      <w:proofErr w:type="spellStart"/>
      <w:r w:rsidRPr="00197FD6">
        <w:rPr>
          <w:lang w:val="fr-BE"/>
        </w:rPr>
        <w:t>isang</w:t>
      </w:r>
      <w:proofErr w:type="spellEnd"/>
      <w:r w:rsidRPr="00197FD6">
        <w:rPr>
          <w:lang w:val="fr-BE"/>
        </w:rPr>
        <w:t xml:space="preserve"> </w:t>
      </w:r>
      <w:r w:rsidRPr="00197FD6">
        <w:rPr>
          <w:b/>
          <w:bCs/>
          <w:lang w:val="fr-BE"/>
        </w:rPr>
        <w:t xml:space="preserve">Access </w:t>
      </w:r>
      <w:proofErr w:type="spellStart"/>
      <w:r w:rsidRPr="00197FD6">
        <w:rPr>
          <w:b/>
          <w:bCs/>
          <w:lang w:val="fr-BE"/>
        </w:rPr>
        <w:t>Request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ang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unang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hakbang</w:t>
      </w:r>
      <w:proofErr w:type="spellEnd"/>
      <w:r w:rsidRPr="00197FD6">
        <w:rPr>
          <w:lang w:val="fr-BE"/>
        </w:rPr>
        <w:t xml:space="preserve"> sa </w:t>
      </w:r>
      <w:proofErr w:type="spellStart"/>
      <w:r w:rsidRPr="00197FD6">
        <w:rPr>
          <w:lang w:val="fr-BE"/>
        </w:rPr>
        <w:t>paglahok</w:t>
      </w:r>
      <w:proofErr w:type="spellEnd"/>
      <w:r w:rsidRPr="00197FD6">
        <w:rPr>
          <w:lang w:val="fr-BE"/>
        </w:rPr>
        <w:t xml:space="preserve"> sa NDIS. </w:t>
      </w:r>
    </w:p>
    <w:p w14:paraId="58BB2C86" w14:textId="77777777" w:rsidR="00EB18AD" w:rsidRDefault="005C51A8" w:rsidP="00EB18AD">
      <w:proofErr w:type="spellStart"/>
      <w:r>
        <w:t>Kapag</w:t>
      </w:r>
      <w:proofErr w:type="spellEnd"/>
      <w:r>
        <w:t xml:space="preserve"> kayo ay </w:t>
      </w:r>
      <w:proofErr w:type="spellStart"/>
      <w:r>
        <w:t>gumawa</w:t>
      </w:r>
      <w:proofErr w:type="spellEnd"/>
      <w:r>
        <w:t xml:space="preserve"> ng isang Access Request, kayo ay humihiling na makilahok sa NDIS.</w:t>
      </w:r>
    </w:p>
    <w:p w14:paraId="1FA803C1" w14:textId="77777777" w:rsidR="00EB18AD" w:rsidRPr="00DB0295" w:rsidRDefault="005C51A8" w:rsidP="00EB18AD">
      <w:r>
        <w:t>Makagagawa pa rin kayo ng isang Access Request.</w:t>
      </w:r>
    </w:p>
    <w:p w14:paraId="0BA4BE76" w14:textId="77777777" w:rsidR="00EB18AD" w:rsidRDefault="005C51A8" w:rsidP="00EB18AD">
      <w:r>
        <w:t>Maaari ninyong ipadala sa koreo ang isang Pormularyo ng Access Request sa amin:</w:t>
      </w:r>
    </w:p>
    <w:p w14:paraId="4A2B62F3" w14:textId="77777777" w:rsidR="00EB18AD" w:rsidRDefault="005C51A8" w:rsidP="00EB18AD">
      <w:r>
        <w:t>Address sa koreo – GPO Box 700</w:t>
      </w:r>
    </w:p>
    <w:p w14:paraId="7D7FD2F3" w14:textId="77777777" w:rsidR="00EB18AD" w:rsidRDefault="005C51A8" w:rsidP="00EB18AD">
      <w:r w:rsidRPr="00325A5B">
        <w:t>Canberra</w:t>
      </w:r>
    </w:p>
    <w:p w14:paraId="2BCCA9D7" w14:textId="77777777" w:rsidR="00EB18AD" w:rsidRPr="00DB0295" w:rsidRDefault="005C51A8" w:rsidP="00EB18AD">
      <w:r w:rsidRPr="00325A5B">
        <w:t>ACT 2601</w:t>
      </w:r>
    </w:p>
    <w:p w14:paraId="659C76CB" w14:textId="77777777" w:rsidR="00EB18AD" w:rsidRPr="00DB0295" w:rsidRDefault="005C51A8" w:rsidP="00EB18AD">
      <w:r>
        <w:t xml:space="preserve">O matatawagan ninyo kami sa </w:t>
      </w:r>
      <w:r w:rsidRPr="0004054D">
        <w:rPr>
          <w:b/>
          <w:bCs/>
        </w:rPr>
        <w:t>1800 800 110</w:t>
      </w:r>
      <w:r>
        <w:t>.</w:t>
      </w:r>
    </w:p>
    <w:p w14:paraId="3E8633D8" w14:textId="77777777" w:rsidR="00EB18AD" w:rsidRPr="004E1528" w:rsidRDefault="005C51A8" w:rsidP="00EB18AD">
      <w:pPr>
        <w:rPr>
          <w:rStyle w:val="Strong"/>
        </w:rPr>
      </w:pPr>
      <w:r w:rsidRPr="004E1528">
        <w:rPr>
          <w:rStyle w:val="Strong"/>
        </w:rPr>
        <w:t xml:space="preserve">Gumawa na ako ng isang Access Request, ano ngayon ang mangyayari? </w:t>
      </w:r>
    </w:p>
    <w:p w14:paraId="3D7FC71A" w14:textId="77777777" w:rsidR="00EB18AD" w:rsidRDefault="005C51A8" w:rsidP="00EB18AD">
      <w:r>
        <w:t xml:space="preserve">Titingnan namin ang inyong Access Request at titingnan kung kayo ay </w:t>
      </w:r>
      <w:r w:rsidRPr="004E1528">
        <w:rPr>
          <w:rStyle w:val="Strong"/>
        </w:rPr>
        <w:t>marapat</w:t>
      </w:r>
      <w:r>
        <w:t xml:space="preserve"> na makilahok sa NDIS.</w:t>
      </w:r>
    </w:p>
    <w:p w14:paraId="6A05FDEB" w14:textId="77777777" w:rsidR="00EB18AD" w:rsidRDefault="005C51A8" w:rsidP="00EB18AD">
      <w:r>
        <w:t>Upang maging marapat, dapat ninyong matugunan ang aming mga tuntunin tungkol sa kung sino ang maaaring makilahok sa NDIS.</w:t>
      </w:r>
    </w:p>
    <w:p w14:paraId="02EB1989" w14:textId="77777777" w:rsidR="00EB18AD" w:rsidRDefault="005C51A8" w:rsidP="00EB18AD">
      <w:r>
        <w:t>Tatawagan namin kayo upang mag-ayos ng isang miting sa pagpaplano.</w:t>
      </w:r>
    </w:p>
    <w:p w14:paraId="103F453C" w14:textId="77777777" w:rsidR="00EB18AD" w:rsidRDefault="005C51A8" w:rsidP="00EB18AD">
      <w:r>
        <w:t>Ang miting na ito ay isasagawa:</w:t>
      </w:r>
    </w:p>
    <w:p w14:paraId="664FC592" w14:textId="77777777" w:rsidR="00EB18AD" w:rsidRDefault="005C51A8" w:rsidP="00EB18AD">
      <w:pPr>
        <w:pStyle w:val="ListParagraph"/>
        <w:numPr>
          <w:ilvl w:val="0"/>
          <w:numId w:val="5"/>
        </w:numPr>
        <w:ind w:left="714" w:hanging="357"/>
      </w:pPr>
      <w:r>
        <w:t xml:space="preserve">sa pamamagitan ng telepono </w:t>
      </w:r>
    </w:p>
    <w:p w14:paraId="1D5B5A6B" w14:textId="77777777" w:rsidR="00EB18AD" w:rsidRDefault="005C51A8" w:rsidP="00EB18AD">
      <w:pPr>
        <w:pStyle w:val="ListParagraph"/>
        <w:numPr>
          <w:ilvl w:val="0"/>
          <w:numId w:val="5"/>
        </w:numPr>
        <w:ind w:left="714" w:hanging="357"/>
      </w:pPr>
      <w:r>
        <w:t>sa pamamagitan ng email.</w:t>
      </w:r>
    </w:p>
    <w:p w14:paraId="5CC37C52" w14:textId="34BB709C" w:rsidR="002A49DB" w:rsidRDefault="005C51A8" w:rsidP="00E631A7">
      <w:pPr>
        <w:rPr>
          <w:rFonts w:cs="Times New Roman"/>
          <w:b/>
          <w:bCs/>
          <w:color w:val="6B2976"/>
          <w:sz w:val="32"/>
          <w:szCs w:val="26"/>
          <w:lang w:val="x-none" w:eastAsia="x-none"/>
        </w:rPr>
      </w:pPr>
      <w:r>
        <w:lastRenderedPageBreak/>
        <w:t xml:space="preserve">Kami ay hindi maaaring makipagmiting nang harapan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pagpaplano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panahong</w:t>
      </w:r>
      <w:proofErr w:type="spellEnd"/>
      <w:r>
        <w:t xml:space="preserve"> </w:t>
      </w:r>
      <w:proofErr w:type="spellStart"/>
      <w:r>
        <w:t>ito</w:t>
      </w:r>
      <w:proofErr w:type="spellEnd"/>
      <w:r>
        <w:t>.</w:t>
      </w:r>
    </w:p>
    <w:p w14:paraId="52854655" w14:textId="77777777" w:rsidR="00DB0295" w:rsidRPr="00DE42D3" w:rsidRDefault="005C51A8" w:rsidP="00F61766">
      <w:pPr>
        <w:pStyle w:val="Heading2"/>
      </w:pPr>
      <w:bookmarkStart w:id="22" w:name="_Toc36804434"/>
      <w:r w:rsidRPr="003F7354">
        <w:t>Pagrepaso ng inyong plano</w:t>
      </w:r>
      <w:bookmarkEnd w:id="22"/>
      <w:r w:rsidRPr="003F7354">
        <w:t xml:space="preserve"> </w:t>
      </w:r>
    </w:p>
    <w:p w14:paraId="5DE7FDF9" w14:textId="77777777" w:rsidR="00EB18AD" w:rsidRDefault="005C51A8" w:rsidP="00EB18AD">
      <w:r>
        <w:t xml:space="preserve">Kung kayo ay </w:t>
      </w:r>
      <w:r w:rsidRPr="003F7354">
        <w:rPr>
          <w:rStyle w:val="Strong"/>
        </w:rPr>
        <w:t>magrerepaso</w:t>
      </w:r>
      <w:r>
        <w:t xml:space="preserve"> ng isang bagay, pag-aaralan ninyo ito nang maigi at titingnan kung gaano kagaling ang paggana nito.</w:t>
      </w:r>
    </w:p>
    <w:p w14:paraId="28072428" w14:textId="77777777" w:rsidR="00EB18AD" w:rsidRPr="00DB0295" w:rsidRDefault="005C51A8" w:rsidP="00EB18AD">
      <w:r>
        <w:t xml:space="preserve">Ang mga tanong sa seksyon na ito ay mula sa mga tao na kailangang magparepaso ang kanilang </w:t>
      </w:r>
      <w:r>
        <w:br/>
        <w:t xml:space="preserve">mga plano. </w:t>
      </w:r>
    </w:p>
    <w:p w14:paraId="3502DF2F" w14:textId="77777777" w:rsidR="00EB18AD" w:rsidRPr="003F7354" w:rsidRDefault="005C51A8" w:rsidP="00EB18AD">
      <w:pPr>
        <w:rPr>
          <w:rStyle w:val="Strong"/>
        </w:rPr>
      </w:pPr>
      <w:r w:rsidRPr="003F7354">
        <w:rPr>
          <w:rStyle w:val="Strong"/>
        </w:rPr>
        <w:t>Ano ang mangyayari kung nag-book na ako upang iparepaso ang aking plano?</w:t>
      </w:r>
    </w:p>
    <w:p w14:paraId="4A38E0F2" w14:textId="77777777" w:rsidR="00EB18AD" w:rsidRPr="00DB0295" w:rsidRDefault="005C51A8" w:rsidP="00EB18AD">
      <w:r>
        <w:t>Kami ay nagrerepaso pa rin ng mga plano.</w:t>
      </w:r>
    </w:p>
    <w:p w14:paraId="031A79B6" w14:textId="77777777" w:rsidR="00EB18AD" w:rsidRDefault="005C51A8" w:rsidP="00EB18AD">
      <w:r>
        <w:t>Kung kayo ay nag-book para magparepaso ng isang plano, gagawin namin ito:</w:t>
      </w:r>
    </w:p>
    <w:p w14:paraId="29BBEDC5" w14:textId="77777777" w:rsidR="00EB18AD" w:rsidRDefault="005C51A8" w:rsidP="00EB18AD">
      <w:pPr>
        <w:pStyle w:val="ListParagraph"/>
        <w:numPr>
          <w:ilvl w:val="0"/>
          <w:numId w:val="24"/>
        </w:numPr>
        <w:ind w:left="714" w:hanging="357"/>
      </w:pPr>
      <w:r>
        <w:t>sa pamamagitan ng telepono</w:t>
      </w:r>
    </w:p>
    <w:p w14:paraId="299D7051" w14:textId="77777777" w:rsidR="00EB18AD" w:rsidRPr="00DB0295" w:rsidRDefault="005C51A8" w:rsidP="00EB18AD">
      <w:pPr>
        <w:pStyle w:val="ListParagraph"/>
        <w:numPr>
          <w:ilvl w:val="0"/>
          <w:numId w:val="24"/>
        </w:numPr>
        <w:ind w:left="714" w:hanging="357"/>
      </w:pPr>
      <w:r>
        <w:t>sa pamamagitan ng email.</w:t>
      </w:r>
    </w:p>
    <w:p w14:paraId="17EAA46D" w14:textId="77777777" w:rsidR="00EB18AD" w:rsidRDefault="005C51A8" w:rsidP="00EB18AD">
      <w:r>
        <w:t xml:space="preserve">Aabisuhan namin kayo kung may mababago pang iba. </w:t>
      </w:r>
    </w:p>
    <w:p w14:paraId="1FB2AAA3" w14:textId="77777777" w:rsidR="00EB18AD" w:rsidRDefault="005C51A8" w:rsidP="00EB18AD">
      <w:r>
        <w:rPr>
          <w:rStyle w:val="Strong"/>
        </w:rPr>
        <w:t>Ano ang aking gagawin kung malapit nang matapos ang aking plano, nguni't wala pa akong naka-book na miting sa pagpaplano?</w:t>
      </w:r>
    </w:p>
    <w:p w14:paraId="2448FC2B" w14:textId="77777777" w:rsidR="00EB18AD" w:rsidRPr="006119DE" w:rsidRDefault="005C51A8" w:rsidP="00EB18AD">
      <w:pPr>
        <w:rPr>
          <w:rStyle w:val="Strong"/>
          <w:b w:val="0"/>
          <w:bCs w:val="0"/>
        </w:rPr>
      </w:pPr>
      <w:r>
        <w:t xml:space="preserve">Kung ang inyong plano ay malapit nang matapos, paaabutin namin nang </w:t>
      </w:r>
      <w:r>
        <w:br/>
        <w:t>1 pang taon ang kasalukuyan ninyong plano.</w:t>
      </w:r>
    </w:p>
    <w:p w14:paraId="1EFEC601" w14:textId="77777777" w:rsidR="00EB18AD" w:rsidRDefault="005C51A8" w:rsidP="00EB18AD">
      <w:r w:rsidRPr="006119DE">
        <w:t>Kayo ay kokontakin namin at mag-aayos ng oras upang magrepaso ng plano sa pamamagitan ng telepono.</w:t>
      </w:r>
    </w:p>
    <w:p w14:paraId="2EFED9AC" w14:textId="77777777" w:rsidR="00EB18AD" w:rsidRDefault="005C51A8" w:rsidP="00EB18AD">
      <w:r>
        <w:t xml:space="preserve">Kakausapin namin kayo tungkol sa paggawa ng inyong plano na pangmatagalan kung kailangan ninyo ng mas matagal na plano. </w:t>
      </w:r>
    </w:p>
    <w:p w14:paraId="01F17600" w14:textId="77777777" w:rsidR="00EB18AD" w:rsidRDefault="005C51A8" w:rsidP="00EB18AD">
      <w:pPr>
        <w:rPr>
          <w:rStyle w:val="Strong"/>
        </w:rPr>
      </w:pPr>
      <w:r>
        <w:t>Maaari namin itong paabutin nang hanggang 2 taon.</w:t>
      </w:r>
    </w:p>
    <w:p w14:paraId="2748A1A9" w14:textId="77777777" w:rsidR="00EB18AD" w:rsidRDefault="005C51A8" w:rsidP="00EB18AD">
      <w:r>
        <w:lastRenderedPageBreak/>
        <w:t xml:space="preserve">Kung ang inyong plano ay malapit nang matapos at kayo ay nasisiyahan doon, hindi ninyo kailangang </w:t>
      </w:r>
      <w:r>
        <w:br/>
        <w:t>gumawa ng anuman.</w:t>
      </w:r>
    </w:p>
    <w:p w14:paraId="286EAB10" w14:textId="77777777" w:rsidR="00EB18AD" w:rsidRDefault="005C51A8" w:rsidP="00EB18AD">
      <w:r>
        <w:rPr>
          <w:rStyle w:val="Strong"/>
        </w:rPr>
        <w:t xml:space="preserve">Ano ang aking gagawin kung ako ay naghihintay sa aking bagong plano? </w:t>
      </w:r>
    </w:p>
    <w:p w14:paraId="38A5470D" w14:textId="77777777" w:rsidR="00EB18AD" w:rsidRDefault="005C51A8" w:rsidP="00EB18AD">
      <w:pPr>
        <w:rPr>
          <w:rStyle w:val="Strong"/>
        </w:rPr>
      </w:pPr>
      <w:r>
        <w:t>Ang luma ninyong plano ay maaaring matapos habang kayo ay naghihintay sa inyong bagong plano.</w:t>
      </w:r>
    </w:p>
    <w:p w14:paraId="37A38714" w14:textId="77777777" w:rsidR="00EB18AD" w:rsidRDefault="005C51A8" w:rsidP="00EB18AD">
      <w:r>
        <w:t xml:space="preserve">Kung mangyayari ito, hindi ninyo kailangang gumawa ng anuman. </w:t>
      </w:r>
    </w:p>
    <w:p w14:paraId="1781DD70" w14:textId="77777777" w:rsidR="00EB18AD" w:rsidRPr="00996A60" w:rsidRDefault="005C51A8" w:rsidP="00EB18AD">
      <w:pPr>
        <w:rPr>
          <w:rStyle w:val="Strong"/>
        </w:rPr>
      </w:pPr>
      <w:r>
        <w:t xml:space="preserve">Magagawa naming paabutin nang 1 pang taon ang inyong lumang plano. </w:t>
      </w:r>
    </w:p>
    <w:p w14:paraId="6C18DCFD" w14:textId="77777777" w:rsidR="00EB18AD" w:rsidRPr="00DB0295" w:rsidRDefault="005C51A8" w:rsidP="00EB18AD">
      <w:r>
        <w:t xml:space="preserve">Pagkatapos, kapag handa na ang inyong bagong plano, masisimulan na ninyo itong gamitin. </w:t>
      </w:r>
    </w:p>
    <w:p w14:paraId="10E2C4CF" w14:textId="77777777" w:rsidR="00EB18AD" w:rsidRPr="00DB0295" w:rsidRDefault="005C51A8" w:rsidP="00EB18AD">
      <w:r>
        <w:t xml:space="preserve">Padadalhan namin kayo sa koreo ng kopya ng inyong plano. </w:t>
      </w:r>
    </w:p>
    <w:p w14:paraId="66A4E614" w14:textId="77777777" w:rsidR="00EB18AD" w:rsidRDefault="005C51A8" w:rsidP="00EB18AD">
      <w:r>
        <w:t>Hindi ninyo kami kailangang kontakin kung kayo ay:</w:t>
      </w:r>
    </w:p>
    <w:p w14:paraId="5F1B85E6" w14:textId="77777777" w:rsidR="00EB18AD" w:rsidRDefault="005C51A8" w:rsidP="00EB18AD">
      <w:pPr>
        <w:pStyle w:val="ListParagraph"/>
        <w:numPr>
          <w:ilvl w:val="0"/>
          <w:numId w:val="15"/>
        </w:numPr>
      </w:pPr>
      <w:r>
        <w:t xml:space="preserve">nakipagmiting na sa pagpaplano </w:t>
      </w:r>
    </w:p>
    <w:p w14:paraId="3DECB354" w14:textId="77777777" w:rsidR="00EB18AD" w:rsidRPr="00DB0295" w:rsidRDefault="005C51A8" w:rsidP="00EB18AD">
      <w:pPr>
        <w:pStyle w:val="ListParagraph"/>
        <w:numPr>
          <w:ilvl w:val="0"/>
          <w:numId w:val="15"/>
        </w:numPr>
      </w:pPr>
      <w:r>
        <w:t xml:space="preserve">hindi pa tumatanggap sa koreo ng inyong bagong plano. </w:t>
      </w:r>
    </w:p>
    <w:p w14:paraId="3CA87123" w14:textId="77777777" w:rsidR="00EB18AD" w:rsidRPr="00DB0295" w:rsidRDefault="005C51A8" w:rsidP="00EB18AD">
      <w:r w:rsidRPr="00464856">
        <w:rPr>
          <w:rStyle w:val="Strong"/>
        </w:rPr>
        <w:t>Ano ang mangyayari kung ako ay naghihintay na makatanggap ng aking unang plano?</w:t>
      </w:r>
    </w:p>
    <w:p w14:paraId="25091A77" w14:textId="77777777" w:rsidR="00EB18AD" w:rsidRPr="00DB0295" w:rsidRDefault="005C51A8" w:rsidP="00EB18AD">
      <w:r>
        <w:t xml:space="preserve">Kung kami ay nagpadala sa inyo ng sulat na nagsasabing kayo ay marapat makilahok sa NDIS, tatawagan namin kayo sa lalong madaling panahon. </w:t>
      </w:r>
    </w:p>
    <w:p w14:paraId="69491D65" w14:textId="77777777" w:rsidR="00EB18AD" w:rsidRDefault="005C51A8" w:rsidP="00EB18AD">
      <w:r>
        <w:t>Ang inyong unang miting sa pagpaplano ay:</w:t>
      </w:r>
    </w:p>
    <w:p w14:paraId="34F9A78D" w14:textId="77777777" w:rsidR="00EB18AD" w:rsidRDefault="005C51A8" w:rsidP="00EB18AD">
      <w:pPr>
        <w:pStyle w:val="ListParagraph"/>
        <w:numPr>
          <w:ilvl w:val="0"/>
          <w:numId w:val="25"/>
        </w:numPr>
        <w:ind w:left="714" w:hanging="357"/>
      </w:pPr>
      <w:r>
        <w:t>sa pamamagitan ng telepono</w:t>
      </w:r>
    </w:p>
    <w:p w14:paraId="689D895D" w14:textId="77777777" w:rsidR="00EB18AD" w:rsidRPr="0036251B" w:rsidRDefault="005C51A8" w:rsidP="00EB18AD">
      <w:pPr>
        <w:pStyle w:val="ListParagraph"/>
        <w:numPr>
          <w:ilvl w:val="0"/>
          <w:numId w:val="25"/>
        </w:numPr>
        <w:ind w:left="714" w:hanging="357"/>
        <w:rPr>
          <w:rStyle w:val="Strong"/>
          <w:b w:val="0"/>
          <w:bCs w:val="0"/>
        </w:rPr>
      </w:pPr>
      <w:r w:rsidRPr="0036251B">
        <w:rPr>
          <w:rStyle w:val="Strong"/>
          <w:b w:val="0"/>
          <w:bCs w:val="0"/>
        </w:rPr>
        <w:t>sa pamamagitan ng email.</w:t>
      </w:r>
    </w:p>
    <w:p w14:paraId="7EAB9703" w14:textId="77777777" w:rsidR="00EB18AD" w:rsidRPr="00DB0295" w:rsidRDefault="005C51A8" w:rsidP="00EB18AD">
      <w:r w:rsidRPr="00464856">
        <w:rPr>
          <w:rStyle w:val="Strong"/>
        </w:rPr>
        <w:t>Paano kung kailangan kong gumawa ng mahahalagang mga pagbabago sa aking plano?</w:t>
      </w:r>
    </w:p>
    <w:p w14:paraId="17CD5351" w14:textId="77777777" w:rsidR="00EB18AD" w:rsidRPr="00DB0295" w:rsidRDefault="005C51A8" w:rsidP="00EB18AD">
      <w:r>
        <w:t xml:space="preserve">Maaari ninyo kaming tawagan sa </w:t>
      </w:r>
      <w:r w:rsidRPr="00200C25">
        <w:rPr>
          <w:rStyle w:val="Strong"/>
        </w:rPr>
        <w:t>1800 800 110</w:t>
      </w:r>
      <w:r>
        <w:t>.</w:t>
      </w:r>
    </w:p>
    <w:p w14:paraId="3B01FC67" w14:textId="77777777" w:rsidR="00EB18AD" w:rsidRPr="00464856" w:rsidRDefault="005C51A8" w:rsidP="00EB18AD">
      <w:pPr>
        <w:rPr>
          <w:rStyle w:val="Strong"/>
        </w:rPr>
      </w:pPr>
      <w:r>
        <w:lastRenderedPageBreak/>
        <w:t>Matutulungan namin kayo kung:</w:t>
      </w:r>
    </w:p>
    <w:p w14:paraId="563CDB2D" w14:textId="77777777" w:rsidR="00EB18AD" w:rsidRPr="00DB0295" w:rsidRDefault="005C51A8" w:rsidP="00EB18AD">
      <w:pPr>
        <w:pStyle w:val="ListParagraph"/>
        <w:numPr>
          <w:ilvl w:val="0"/>
          <w:numId w:val="23"/>
        </w:numPr>
      </w:pPr>
      <w:r>
        <w:t>kailangan ninyong gumawa ng mahahalagang mga pagbabago sa mga suporta sa inyong plano</w:t>
      </w:r>
    </w:p>
    <w:p w14:paraId="77B12C6E" w14:textId="77777777" w:rsidR="00EB18AD" w:rsidRDefault="005C51A8" w:rsidP="00EB18AD">
      <w:pPr>
        <w:pStyle w:val="ListParagraph"/>
        <w:numPr>
          <w:ilvl w:val="0"/>
          <w:numId w:val="23"/>
        </w:numPr>
      </w:pPr>
      <w:r>
        <w:t xml:space="preserve">kailangan ninyong mabilisang gumawa ng pagbabago </w:t>
      </w:r>
    </w:p>
    <w:p w14:paraId="6302650E" w14:textId="77777777" w:rsidR="00EB18AD" w:rsidRDefault="005C51A8" w:rsidP="00EB18AD">
      <w:pPr>
        <w:pStyle w:val="ListParagraph"/>
        <w:numPr>
          <w:ilvl w:val="0"/>
          <w:numId w:val="6"/>
        </w:numPr>
      </w:pPr>
      <w:r>
        <w:t xml:space="preserve">ang inyong plano ay hindi naglalaman ng mga suporta na kailangan ninyo. </w:t>
      </w:r>
    </w:p>
    <w:p w14:paraId="6DEBB5E8" w14:textId="77777777" w:rsidR="00EB18AD" w:rsidRDefault="005C51A8" w:rsidP="00EB18AD">
      <w:r>
        <w:t xml:space="preserve">Kayo ay makakukuha pa rin ng pondo para sa inyong mga suporta hanggang sa handa na ang inyong bagong plano. </w:t>
      </w:r>
    </w:p>
    <w:p w14:paraId="06AE6DBC" w14:textId="77777777" w:rsidR="00EB18AD" w:rsidRPr="00197FD6" w:rsidRDefault="005C51A8" w:rsidP="00EB18AD">
      <w:pPr>
        <w:rPr>
          <w:lang w:val="fr-BE"/>
        </w:rPr>
      </w:pPr>
      <w:proofErr w:type="spellStart"/>
      <w:r w:rsidRPr="00197FD6">
        <w:rPr>
          <w:lang w:val="fr-BE"/>
        </w:rPr>
        <w:t>Kayo</w:t>
      </w:r>
      <w:proofErr w:type="spellEnd"/>
      <w:r w:rsidRPr="00197FD6">
        <w:rPr>
          <w:lang w:val="fr-BE"/>
        </w:rPr>
        <w:t xml:space="preserve"> ay </w:t>
      </w:r>
      <w:proofErr w:type="spellStart"/>
      <w:r w:rsidRPr="00197FD6">
        <w:rPr>
          <w:lang w:val="fr-BE"/>
        </w:rPr>
        <w:t>maaaring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mag</w:t>
      </w:r>
      <w:proofErr w:type="spellEnd"/>
      <w:r w:rsidRPr="00197FD6">
        <w:rPr>
          <w:lang w:val="fr-BE"/>
        </w:rPr>
        <w:t xml:space="preserve">-email sa amin </w:t>
      </w:r>
      <w:proofErr w:type="gramStart"/>
      <w:r w:rsidRPr="00197FD6">
        <w:rPr>
          <w:lang w:val="fr-BE"/>
        </w:rPr>
        <w:t>sa:</w:t>
      </w:r>
      <w:proofErr w:type="gramEnd"/>
    </w:p>
    <w:p w14:paraId="6CB480DD" w14:textId="77777777" w:rsidR="00EB18AD" w:rsidRDefault="005C51A8" w:rsidP="00EB18AD">
      <w:pPr>
        <w:pStyle w:val="ListParagraph"/>
        <w:numPr>
          <w:ilvl w:val="0"/>
          <w:numId w:val="8"/>
        </w:numPr>
      </w:pPr>
      <w:proofErr w:type="spellStart"/>
      <w:r>
        <w:t>ipaliwanag</w:t>
      </w:r>
      <w:proofErr w:type="spellEnd"/>
      <w:r>
        <w:t xml:space="preserve"> kung </w:t>
      </w:r>
      <w:proofErr w:type="spellStart"/>
      <w:r>
        <w:t>bakit</w:t>
      </w:r>
      <w:proofErr w:type="spellEnd"/>
      <w:r>
        <w:t xml:space="preserve"> </w:t>
      </w:r>
      <w:proofErr w:type="spellStart"/>
      <w:r>
        <w:t>kailangan</w:t>
      </w:r>
      <w:proofErr w:type="spellEnd"/>
      <w:r>
        <w:t xml:space="preserve"> ninyo ng iba't ibang suporta</w:t>
      </w:r>
    </w:p>
    <w:p w14:paraId="6C203AAD" w14:textId="7F282940" w:rsidR="00EB18AD" w:rsidRDefault="005C51A8" w:rsidP="004363C3">
      <w:pPr>
        <w:pStyle w:val="ListParagraph"/>
        <w:numPr>
          <w:ilvl w:val="0"/>
          <w:numId w:val="6"/>
        </w:numPr>
        <w:spacing w:before="0" w:after="0" w:line="240" w:lineRule="auto"/>
        <w:rPr>
          <w:rStyle w:val="Strong"/>
        </w:rPr>
      </w:pPr>
      <w:r>
        <w:t xml:space="preserve">bigyan kami ng katunayan na kailangan ninyo ang mga suportang ito. </w:t>
      </w:r>
    </w:p>
    <w:p w14:paraId="2B77DD1C" w14:textId="77777777" w:rsidR="00EB18AD" w:rsidRDefault="005C51A8" w:rsidP="00EB18AD">
      <w:r w:rsidRPr="00C50C99">
        <w:rPr>
          <w:rStyle w:val="Strong"/>
        </w:rPr>
        <w:t>Ang pagrepaso ba ng aking plano ay kakaiba sa ginawa noong nakaraan?</w:t>
      </w:r>
    </w:p>
    <w:p w14:paraId="306A4221" w14:textId="77777777" w:rsidR="00EB18AD" w:rsidRDefault="005C51A8" w:rsidP="00EB18AD">
      <w:r w:rsidRPr="00301C04">
        <w:t>Oo, sa ngayon isasagawa namin ang pagrepaso ng inyong plano:</w:t>
      </w:r>
    </w:p>
    <w:p w14:paraId="7777C659" w14:textId="77777777" w:rsidR="00EB18AD" w:rsidRDefault="005C51A8" w:rsidP="00EB18AD">
      <w:pPr>
        <w:pStyle w:val="ListParagraph"/>
        <w:numPr>
          <w:ilvl w:val="0"/>
          <w:numId w:val="9"/>
        </w:numPr>
      </w:pPr>
      <w:r>
        <w:t>sa pamamagitan ng telepono</w:t>
      </w:r>
    </w:p>
    <w:p w14:paraId="490146C8" w14:textId="77777777" w:rsidR="00EB18AD" w:rsidRDefault="005C51A8" w:rsidP="00EB18AD">
      <w:pPr>
        <w:pStyle w:val="ListParagraph"/>
        <w:numPr>
          <w:ilvl w:val="0"/>
          <w:numId w:val="8"/>
        </w:numPr>
      </w:pPr>
      <w:r>
        <w:t>sa pamamagitan ng email.</w:t>
      </w:r>
    </w:p>
    <w:p w14:paraId="510549A3" w14:textId="77777777" w:rsidR="00EB18AD" w:rsidRPr="00DB0295" w:rsidRDefault="005C51A8" w:rsidP="00EB18AD">
      <w:r>
        <w:t xml:space="preserve">Kokontakin namin kayo upang masabi ninyo sa amin kung paano ninyo nais isagawa ang </w:t>
      </w:r>
      <w:r>
        <w:br/>
        <w:t>pagrepaso ng inyong plano.</w:t>
      </w:r>
    </w:p>
    <w:p w14:paraId="52E6CA08" w14:textId="77777777" w:rsidR="00EB18AD" w:rsidRPr="00197FD6" w:rsidRDefault="005C51A8" w:rsidP="00EB18AD">
      <w:pPr>
        <w:rPr>
          <w:lang w:val="fr-BE"/>
        </w:rPr>
      </w:pPr>
      <w:r w:rsidRPr="00197FD6">
        <w:rPr>
          <w:lang w:val="fr-BE"/>
        </w:rPr>
        <w:t xml:space="preserve">Sa </w:t>
      </w:r>
      <w:proofErr w:type="spellStart"/>
      <w:r w:rsidRPr="00197FD6">
        <w:rPr>
          <w:lang w:val="fr-BE"/>
        </w:rPr>
        <w:t>oras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ng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pagrepaso</w:t>
      </w:r>
      <w:proofErr w:type="spellEnd"/>
      <w:r w:rsidRPr="00197FD6">
        <w:rPr>
          <w:lang w:val="fr-BE"/>
        </w:rPr>
        <w:t xml:space="preserve">, </w:t>
      </w:r>
      <w:proofErr w:type="spellStart"/>
      <w:r w:rsidRPr="00197FD6">
        <w:rPr>
          <w:lang w:val="fr-BE"/>
        </w:rPr>
        <w:t>maaari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ninyong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sabihin</w:t>
      </w:r>
      <w:proofErr w:type="spellEnd"/>
      <w:r w:rsidRPr="00197FD6">
        <w:rPr>
          <w:lang w:val="fr-BE"/>
        </w:rPr>
        <w:t xml:space="preserve"> sa amin </w:t>
      </w:r>
      <w:proofErr w:type="spellStart"/>
      <w:r w:rsidRPr="00197FD6">
        <w:rPr>
          <w:lang w:val="fr-BE"/>
        </w:rPr>
        <w:t>ang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tungkol</w:t>
      </w:r>
      <w:proofErr w:type="spellEnd"/>
      <w:r w:rsidRPr="00197FD6">
        <w:rPr>
          <w:lang w:val="fr-BE"/>
        </w:rPr>
        <w:t xml:space="preserve"> sa </w:t>
      </w:r>
      <w:proofErr w:type="spellStart"/>
      <w:r w:rsidRPr="00197FD6">
        <w:rPr>
          <w:lang w:val="fr-BE"/>
        </w:rPr>
        <w:t>anumang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mga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pagbabago</w:t>
      </w:r>
      <w:proofErr w:type="spellEnd"/>
      <w:r w:rsidRPr="00197FD6">
        <w:rPr>
          <w:lang w:val="fr-BE"/>
        </w:rPr>
        <w:t xml:space="preserve"> sa </w:t>
      </w:r>
      <w:proofErr w:type="spellStart"/>
      <w:proofErr w:type="gramStart"/>
      <w:r w:rsidRPr="00197FD6">
        <w:rPr>
          <w:lang w:val="fr-BE"/>
        </w:rPr>
        <w:t>inyong</w:t>
      </w:r>
      <w:proofErr w:type="spellEnd"/>
      <w:r w:rsidRPr="00197FD6">
        <w:rPr>
          <w:lang w:val="fr-BE"/>
        </w:rPr>
        <w:t>:</w:t>
      </w:r>
      <w:proofErr w:type="gramEnd"/>
    </w:p>
    <w:p w14:paraId="7AE16A3F" w14:textId="77777777" w:rsidR="00EB18AD" w:rsidRDefault="005C51A8" w:rsidP="00EB18AD">
      <w:pPr>
        <w:pStyle w:val="ListParagraph"/>
        <w:numPr>
          <w:ilvl w:val="0"/>
          <w:numId w:val="10"/>
        </w:numPr>
      </w:pPr>
      <w:proofErr w:type="spellStart"/>
      <w:r>
        <w:t>mga</w:t>
      </w:r>
      <w:proofErr w:type="spellEnd"/>
      <w:r>
        <w:t xml:space="preserve"> </w:t>
      </w:r>
      <w:proofErr w:type="spellStart"/>
      <w:r>
        <w:t>kinakailangang</w:t>
      </w:r>
      <w:proofErr w:type="spellEnd"/>
      <w:r>
        <w:t xml:space="preserve"> </w:t>
      </w:r>
      <w:proofErr w:type="spellStart"/>
      <w:r>
        <w:t>suporta</w:t>
      </w:r>
      <w:proofErr w:type="spellEnd"/>
    </w:p>
    <w:p w14:paraId="34B5EED2" w14:textId="77777777" w:rsidR="00EB18AD" w:rsidRPr="00DB0295" w:rsidRDefault="005C51A8" w:rsidP="00EB18AD">
      <w:pPr>
        <w:pStyle w:val="ListParagraph"/>
        <w:numPr>
          <w:ilvl w:val="0"/>
          <w:numId w:val="9"/>
        </w:numPr>
      </w:pPr>
      <w:r>
        <w:t>mga mithiin.</w:t>
      </w:r>
    </w:p>
    <w:p w14:paraId="4297B28D" w14:textId="77777777" w:rsidR="00EB18AD" w:rsidRPr="00197FD6" w:rsidRDefault="005C51A8" w:rsidP="00EB18AD">
      <w:pPr>
        <w:rPr>
          <w:lang w:val="fr-BE"/>
        </w:rPr>
      </w:pPr>
      <w:proofErr w:type="spellStart"/>
      <w:r w:rsidRPr="00197FD6">
        <w:rPr>
          <w:lang w:val="fr-BE"/>
        </w:rPr>
        <w:t>Kayo</w:t>
      </w:r>
      <w:proofErr w:type="spellEnd"/>
      <w:r w:rsidRPr="00197FD6">
        <w:rPr>
          <w:lang w:val="fr-BE"/>
        </w:rPr>
        <w:t xml:space="preserve"> ay </w:t>
      </w:r>
      <w:proofErr w:type="spellStart"/>
      <w:r w:rsidRPr="00197FD6">
        <w:rPr>
          <w:lang w:val="fr-BE"/>
        </w:rPr>
        <w:t>maaaring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mag</w:t>
      </w:r>
      <w:proofErr w:type="spellEnd"/>
      <w:r w:rsidRPr="00197FD6">
        <w:rPr>
          <w:lang w:val="fr-BE"/>
        </w:rPr>
        <w:t xml:space="preserve">-email sa amin </w:t>
      </w:r>
      <w:proofErr w:type="gramStart"/>
      <w:r w:rsidRPr="00197FD6">
        <w:rPr>
          <w:lang w:val="fr-BE"/>
        </w:rPr>
        <w:t>sa:</w:t>
      </w:r>
      <w:proofErr w:type="gramEnd"/>
    </w:p>
    <w:p w14:paraId="50A990E8" w14:textId="77777777" w:rsidR="00EB18AD" w:rsidRDefault="005C51A8" w:rsidP="00EB18AD">
      <w:pPr>
        <w:pStyle w:val="ListParagraph"/>
        <w:numPr>
          <w:ilvl w:val="0"/>
          <w:numId w:val="8"/>
        </w:numPr>
      </w:pPr>
      <w:proofErr w:type="spellStart"/>
      <w:r>
        <w:t>ipaliwanag</w:t>
      </w:r>
      <w:proofErr w:type="spellEnd"/>
      <w:r>
        <w:t xml:space="preserve"> kung </w:t>
      </w:r>
      <w:proofErr w:type="spellStart"/>
      <w:r>
        <w:t>bakit</w:t>
      </w:r>
      <w:proofErr w:type="spellEnd"/>
      <w:r>
        <w:t xml:space="preserve"> </w:t>
      </w:r>
      <w:proofErr w:type="spellStart"/>
      <w:r>
        <w:t>kailangan</w:t>
      </w:r>
      <w:proofErr w:type="spellEnd"/>
      <w:r>
        <w:t xml:space="preserve"> ninyo ng iba't ibang suporta</w:t>
      </w:r>
    </w:p>
    <w:p w14:paraId="1428EB47" w14:textId="77777777" w:rsidR="00EB18AD" w:rsidRPr="00DB0295" w:rsidRDefault="005C51A8" w:rsidP="00EB18AD">
      <w:pPr>
        <w:pStyle w:val="ListParagraph"/>
        <w:numPr>
          <w:ilvl w:val="0"/>
          <w:numId w:val="8"/>
        </w:numPr>
      </w:pPr>
      <w:r>
        <w:t>bigyan kami ng katunayan na kailangan ninyo ang mga suportang ito.</w:t>
      </w:r>
    </w:p>
    <w:p w14:paraId="00D6B1DA" w14:textId="77777777" w:rsidR="00EB18AD" w:rsidRDefault="005C51A8" w:rsidP="00EB18AD">
      <w:r w:rsidRPr="00C50C99">
        <w:rPr>
          <w:rStyle w:val="Strong"/>
        </w:rPr>
        <w:lastRenderedPageBreak/>
        <w:t>Humiling ako ng pagrepaso ng plano, nguni't hanggang ngayon ay wala pa rin akong balita. Ano ang nararapat kong gawin?</w:t>
      </w:r>
    </w:p>
    <w:p w14:paraId="4771AE5E" w14:textId="77777777" w:rsidR="00EB18AD" w:rsidRDefault="005C51A8" w:rsidP="00EB18AD">
      <w:r>
        <w:t xml:space="preserve">Kokontakin namin kayo upang sabihin sa inyo ang tungkol sa pagrepaso ng inyong plano. </w:t>
      </w:r>
    </w:p>
    <w:p w14:paraId="6F3B3280" w14:textId="77777777" w:rsidR="00EB18AD" w:rsidRDefault="005C51A8" w:rsidP="00EB18AD">
      <w:r>
        <w:t>Maaari ninyong patuloy na gamitin ang lumang plano hanggang sa:</w:t>
      </w:r>
    </w:p>
    <w:p w14:paraId="4D0D4273" w14:textId="77777777" w:rsidR="00EB18AD" w:rsidRDefault="005C51A8" w:rsidP="00EB18AD">
      <w:pPr>
        <w:pStyle w:val="ListParagraph"/>
        <w:numPr>
          <w:ilvl w:val="0"/>
          <w:numId w:val="11"/>
        </w:numPr>
      </w:pPr>
      <w:r>
        <w:t xml:space="preserve">magawa namin ang pagrepaso </w:t>
      </w:r>
    </w:p>
    <w:p w14:paraId="10BB09A0" w14:textId="77777777" w:rsidR="00EB18AD" w:rsidRPr="00C50C99" w:rsidRDefault="005C51A8" w:rsidP="00EB18AD">
      <w:pPr>
        <w:pStyle w:val="ListParagraph"/>
        <w:numPr>
          <w:ilvl w:val="0"/>
          <w:numId w:val="11"/>
        </w:numPr>
        <w:rPr>
          <w:rStyle w:val="Strong"/>
        </w:rPr>
      </w:pPr>
      <w:r>
        <w:t>maging handa na ang inyong bagong plano.</w:t>
      </w:r>
    </w:p>
    <w:p w14:paraId="5A1C5EAD" w14:textId="77777777" w:rsidR="00F7391B" w:rsidRPr="00151817" w:rsidRDefault="005C51A8">
      <w:pPr>
        <w:pStyle w:val="Heading2"/>
      </w:pPr>
      <w:bookmarkStart w:id="23" w:name="_Toc36804435"/>
      <w:proofErr w:type="spellStart"/>
      <w:r>
        <w:t>Ano</w:t>
      </w:r>
      <w:proofErr w:type="spellEnd"/>
      <w:r>
        <w:t xml:space="preserve"> ang </w:t>
      </w:r>
      <w:proofErr w:type="spellStart"/>
      <w:r>
        <w:t>nilalaman</w:t>
      </w:r>
      <w:proofErr w:type="spellEnd"/>
      <w:r>
        <w:t xml:space="preserve"> ng susunod ninyong plano</w:t>
      </w:r>
      <w:bookmarkEnd w:id="23"/>
    </w:p>
    <w:p w14:paraId="0D68E98B" w14:textId="77777777" w:rsidR="00EB18AD" w:rsidRPr="00DB0295" w:rsidRDefault="005C51A8" w:rsidP="00EB18AD">
      <w:r>
        <w:t>Ang tanong sa seksyon na ito ay mula sa mga tao na nangangailangan ng bagong plano.</w:t>
      </w:r>
    </w:p>
    <w:p w14:paraId="0CD4330B" w14:textId="5E1D5BD2" w:rsidR="00EB18AD" w:rsidRPr="00EC2DD5" w:rsidRDefault="005C51A8" w:rsidP="00EB18AD">
      <w:pPr>
        <w:rPr>
          <w:rStyle w:val="Strong"/>
        </w:rPr>
      </w:pPr>
      <w:r w:rsidRPr="00EC2DD5">
        <w:rPr>
          <w:rStyle w:val="Strong"/>
        </w:rPr>
        <w:t xml:space="preserve">Mababawasan ba ang makukuha ko sa </w:t>
      </w:r>
      <w:proofErr w:type="spellStart"/>
      <w:r w:rsidRPr="00EC2DD5">
        <w:rPr>
          <w:rStyle w:val="Strong"/>
        </w:rPr>
        <w:t>aking</w:t>
      </w:r>
      <w:proofErr w:type="spellEnd"/>
      <w:r w:rsidRPr="00EC2DD5">
        <w:rPr>
          <w:rStyle w:val="Strong"/>
        </w:rPr>
        <w:t xml:space="preserve"> </w:t>
      </w:r>
      <w:proofErr w:type="spellStart"/>
      <w:r w:rsidRPr="00EC2DD5">
        <w:rPr>
          <w:rStyle w:val="Strong"/>
        </w:rPr>
        <w:t>susunod</w:t>
      </w:r>
      <w:proofErr w:type="spellEnd"/>
      <w:r w:rsidRPr="00EC2DD5">
        <w:rPr>
          <w:rStyle w:val="Strong"/>
        </w:rPr>
        <w:t xml:space="preserve"> </w:t>
      </w:r>
      <w:proofErr w:type="spellStart"/>
      <w:r w:rsidRPr="00EC2DD5">
        <w:rPr>
          <w:rStyle w:val="Strong"/>
        </w:rPr>
        <w:t>na</w:t>
      </w:r>
      <w:proofErr w:type="spellEnd"/>
      <w:r w:rsidRPr="00EC2DD5">
        <w:rPr>
          <w:rStyle w:val="Strong"/>
        </w:rPr>
        <w:t xml:space="preserve"> </w:t>
      </w:r>
      <w:proofErr w:type="spellStart"/>
      <w:r w:rsidRPr="00EC2DD5">
        <w:rPr>
          <w:rStyle w:val="Strong"/>
        </w:rPr>
        <w:t>plano</w:t>
      </w:r>
      <w:proofErr w:type="spellEnd"/>
      <w:r w:rsidRPr="00EC2DD5">
        <w:rPr>
          <w:rStyle w:val="Strong"/>
        </w:rPr>
        <w:t xml:space="preserve"> </w:t>
      </w:r>
      <w:proofErr w:type="spellStart"/>
      <w:r w:rsidRPr="00EC2DD5">
        <w:rPr>
          <w:rStyle w:val="Strong"/>
        </w:rPr>
        <w:t>dahil</w:t>
      </w:r>
      <w:proofErr w:type="spellEnd"/>
      <w:r w:rsidRPr="00EC2DD5">
        <w:rPr>
          <w:rStyle w:val="Strong"/>
        </w:rPr>
        <w:t xml:space="preserve"> </w:t>
      </w:r>
      <w:proofErr w:type="spellStart"/>
      <w:r w:rsidRPr="00EC2DD5">
        <w:rPr>
          <w:rStyle w:val="Strong"/>
        </w:rPr>
        <w:t>sa</w:t>
      </w:r>
      <w:proofErr w:type="spellEnd"/>
      <w:r w:rsidRPr="00EC2DD5">
        <w:rPr>
          <w:rStyle w:val="Strong"/>
        </w:rPr>
        <w:t xml:space="preserve"> coronavirus pandemic?</w:t>
      </w:r>
    </w:p>
    <w:p w14:paraId="43B6F3A7" w14:textId="77777777" w:rsidR="00EB18AD" w:rsidRDefault="005C51A8" w:rsidP="00EB18AD">
      <w:r>
        <w:t xml:space="preserve">Hindi. </w:t>
      </w:r>
    </w:p>
    <w:p w14:paraId="5CAE3285" w14:textId="77777777" w:rsidR="00EB18AD" w:rsidRPr="00DB0295" w:rsidRDefault="005C51A8" w:rsidP="00EB18AD">
      <w:r>
        <w:t>Ang pera na inyong makukuha sa inyong susunod na plano ay maaaring magbago.</w:t>
      </w:r>
    </w:p>
    <w:p w14:paraId="21D504E4" w14:textId="77777777" w:rsidR="00EB18AD" w:rsidRPr="00DB0295" w:rsidRDefault="005C51A8" w:rsidP="00EB18AD">
      <w:r>
        <w:t>Nguni't ito ay hindi dahil sa coronavirus pandemic.</w:t>
      </w:r>
    </w:p>
    <w:p w14:paraId="042959E0" w14:textId="77777777" w:rsidR="00F7391B" w:rsidRPr="00EB18AD" w:rsidRDefault="005C51A8" w:rsidP="00EB18AD">
      <w:r>
        <w:t xml:space="preserve">Ito ay magbabago lamang kung ang inyong nga kinakailangang suporta ay nagbago. </w:t>
      </w:r>
    </w:p>
    <w:p w14:paraId="41699EF2" w14:textId="77777777" w:rsidR="00F7391B" w:rsidRPr="00151817" w:rsidRDefault="005C51A8" w:rsidP="00EB18AD">
      <w:pPr>
        <w:pStyle w:val="Heading2"/>
        <w:spacing w:before="480"/>
      </w:pPr>
      <w:bookmarkStart w:id="24" w:name="_Toc36804436"/>
      <w:r>
        <w:t>Gawing pangmatagalan ang mga plano</w:t>
      </w:r>
      <w:bookmarkEnd w:id="24"/>
    </w:p>
    <w:p w14:paraId="0C038914" w14:textId="77777777" w:rsidR="00EB18AD" w:rsidRPr="00DB0295" w:rsidRDefault="005C51A8" w:rsidP="00EB18AD">
      <w:r>
        <w:t xml:space="preserve">Ang tanong sa seksyon na ito ay mula sa mga tao na nagnanais na gawing pangmatagalan ang susunod nilang plano. </w:t>
      </w:r>
    </w:p>
    <w:p w14:paraId="7EAE6B99" w14:textId="77777777" w:rsidR="00EB18AD" w:rsidRPr="00197FD6" w:rsidRDefault="005C51A8" w:rsidP="00EB18AD">
      <w:pPr>
        <w:rPr>
          <w:rStyle w:val="Strong"/>
          <w:lang w:val="fr-BE"/>
        </w:rPr>
      </w:pPr>
      <w:proofErr w:type="spellStart"/>
      <w:r w:rsidRPr="00197FD6">
        <w:rPr>
          <w:rStyle w:val="Strong"/>
          <w:lang w:val="fr-BE"/>
        </w:rPr>
        <w:t>Paano</w:t>
      </w:r>
      <w:proofErr w:type="spellEnd"/>
      <w:r w:rsidRPr="00197FD6">
        <w:rPr>
          <w:rStyle w:val="Strong"/>
          <w:lang w:val="fr-BE"/>
        </w:rPr>
        <w:t xml:space="preserve"> </w:t>
      </w:r>
      <w:proofErr w:type="spellStart"/>
      <w:r w:rsidRPr="00197FD6">
        <w:rPr>
          <w:rStyle w:val="Strong"/>
          <w:lang w:val="fr-BE"/>
        </w:rPr>
        <w:t>kung</w:t>
      </w:r>
      <w:proofErr w:type="spellEnd"/>
      <w:r w:rsidRPr="00197FD6">
        <w:rPr>
          <w:rStyle w:val="Strong"/>
          <w:lang w:val="fr-BE"/>
        </w:rPr>
        <w:t xml:space="preserve"> nais ko </w:t>
      </w:r>
      <w:proofErr w:type="spellStart"/>
      <w:r w:rsidRPr="00197FD6">
        <w:rPr>
          <w:rStyle w:val="Strong"/>
          <w:lang w:val="fr-BE"/>
        </w:rPr>
        <w:t>ng</w:t>
      </w:r>
      <w:proofErr w:type="spellEnd"/>
      <w:r w:rsidRPr="00197FD6">
        <w:rPr>
          <w:rStyle w:val="Strong"/>
          <w:lang w:val="fr-BE"/>
        </w:rPr>
        <w:t xml:space="preserve"> </w:t>
      </w:r>
      <w:proofErr w:type="spellStart"/>
      <w:r w:rsidRPr="00197FD6">
        <w:rPr>
          <w:rStyle w:val="Strong"/>
          <w:lang w:val="fr-BE"/>
        </w:rPr>
        <w:t>isang</w:t>
      </w:r>
      <w:proofErr w:type="spellEnd"/>
      <w:r w:rsidRPr="00197FD6">
        <w:rPr>
          <w:rStyle w:val="Strong"/>
          <w:lang w:val="fr-BE"/>
        </w:rPr>
        <w:t xml:space="preserve"> plano na </w:t>
      </w:r>
      <w:proofErr w:type="spellStart"/>
      <w:r w:rsidRPr="00197FD6">
        <w:rPr>
          <w:rStyle w:val="Strong"/>
          <w:lang w:val="fr-BE"/>
        </w:rPr>
        <w:t>tatagal</w:t>
      </w:r>
      <w:proofErr w:type="spellEnd"/>
      <w:r w:rsidRPr="00197FD6">
        <w:rPr>
          <w:rStyle w:val="Strong"/>
          <w:lang w:val="fr-BE"/>
        </w:rPr>
        <w:t xml:space="preserve"> </w:t>
      </w:r>
      <w:proofErr w:type="spellStart"/>
      <w:r w:rsidRPr="00197FD6">
        <w:rPr>
          <w:rStyle w:val="Strong"/>
          <w:lang w:val="fr-BE"/>
        </w:rPr>
        <w:t>nang</w:t>
      </w:r>
      <w:proofErr w:type="spellEnd"/>
      <w:r w:rsidRPr="00197FD6">
        <w:rPr>
          <w:rStyle w:val="Strong"/>
          <w:lang w:val="fr-BE"/>
        </w:rPr>
        <w:t xml:space="preserve"> </w:t>
      </w:r>
      <w:proofErr w:type="spellStart"/>
      <w:r w:rsidRPr="00197FD6">
        <w:rPr>
          <w:rStyle w:val="Strong"/>
          <w:lang w:val="fr-BE"/>
        </w:rPr>
        <w:t>mahigit</w:t>
      </w:r>
      <w:proofErr w:type="spellEnd"/>
      <w:r w:rsidRPr="00197FD6">
        <w:rPr>
          <w:rStyle w:val="Strong"/>
          <w:lang w:val="fr-BE"/>
        </w:rPr>
        <w:t xml:space="preserve"> sa 1 </w:t>
      </w:r>
      <w:proofErr w:type="gramStart"/>
      <w:r w:rsidRPr="00197FD6">
        <w:rPr>
          <w:rStyle w:val="Strong"/>
          <w:lang w:val="fr-BE"/>
        </w:rPr>
        <w:t>taon?</w:t>
      </w:r>
      <w:proofErr w:type="gramEnd"/>
    </w:p>
    <w:p w14:paraId="0462DAA6" w14:textId="77777777" w:rsidR="00EB18AD" w:rsidRPr="00197FD6" w:rsidRDefault="005C51A8" w:rsidP="00EB18AD">
      <w:pPr>
        <w:rPr>
          <w:lang w:val="fr-BE"/>
        </w:rPr>
      </w:pPr>
      <w:proofErr w:type="spellStart"/>
      <w:r w:rsidRPr="00197FD6">
        <w:rPr>
          <w:lang w:val="fr-BE"/>
        </w:rPr>
        <w:t>Kakausapin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namin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kayo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tungkol</w:t>
      </w:r>
      <w:proofErr w:type="spellEnd"/>
      <w:r w:rsidRPr="00197FD6">
        <w:rPr>
          <w:lang w:val="fr-BE"/>
        </w:rPr>
        <w:t xml:space="preserve"> sa </w:t>
      </w:r>
      <w:proofErr w:type="spellStart"/>
      <w:r w:rsidRPr="00197FD6">
        <w:rPr>
          <w:lang w:val="fr-BE"/>
        </w:rPr>
        <w:t>inyong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mga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kinakailangang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suporta</w:t>
      </w:r>
      <w:proofErr w:type="spellEnd"/>
      <w:r w:rsidRPr="00197FD6">
        <w:rPr>
          <w:lang w:val="fr-BE"/>
        </w:rPr>
        <w:t xml:space="preserve"> at </w:t>
      </w:r>
      <w:proofErr w:type="spellStart"/>
      <w:r w:rsidRPr="00197FD6">
        <w:rPr>
          <w:lang w:val="fr-BE"/>
        </w:rPr>
        <w:t>mga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mithiin</w:t>
      </w:r>
      <w:proofErr w:type="spellEnd"/>
      <w:r w:rsidRPr="00197FD6">
        <w:rPr>
          <w:lang w:val="fr-BE"/>
        </w:rPr>
        <w:t xml:space="preserve"> sa </w:t>
      </w:r>
      <w:proofErr w:type="spellStart"/>
      <w:r w:rsidRPr="00197FD6">
        <w:rPr>
          <w:lang w:val="fr-BE"/>
        </w:rPr>
        <w:t>inyong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susunod</w:t>
      </w:r>
      <w:proofErr w:type="spellEnd"/>
      <w:r w:rsidRPr="00197FD6">
        <w:rPr>
          <w:lang w:val="fr-BE"/>
        </w:rPr>
        <w:t xml:space="preserve"> na </w:t>
      </w:r>
      <w:proofErr w:type="spellStart"/>
      <w:r w:rsidRPr="00197FD6">
        <w:rPr>
          <w:lang w:val="fr-BE"/>
        </w:rPr>
        <w:t>miting</w:t>
      </w:r>
      <w:proofErr w:type="spellEnd"/>
      <w:r w:rsidRPr="00197FD6">
        <w:rPr>
          <w:lang w:val="fr-BE"/>
        </w:rPr>
        <w:t xml:space="preserve"> sa </w:t>
      </w:r>
      <w:proofErr w:type="spellStart"/>
      <w:r w:rsidRPr="00197FD6">
        <w:rPr>
          <w:lang w:val="fr-BE"/>
        </w:rPr>
        <w:t>pagpaplano</w:t>
      </w:r>
      <w:proofErr w:type="spellEnd"/>
      <w:r w:rsidRPr="00197FD6">
        <w:rPr>
          <w:lang w:val="fr-BE"/>
        </w:rPr>
        <w:t>.</w:t>
      </w:r>
    </w:p>
    <w:p w14:paraId="5F6AD4C4" w14:textId="77777777" w:rsidR="00EB18AD" w:rsidRPr="00197FD6" w:rsidRDefault="005C51A8" w:rsidP="00EB18AD">
      <w:pPr>
        <w:rPr>
          <w:lang w:val="fr-BE"/>
        </w:rPr>
      </w:pPr>
      <w:r w:rsidRPr="00197FD6">
        <w:rPr>
          <w:lang w:val="fr-BE"/>
        </w:rPr>
        <w:lastRenderedPageBreak/>
        <w:t xml:space="preserve">Kung </w:t>
      </w:r>
      <w:proofErr w:type="spellStart"/>
      <w:r w:rsidRPr="00197FD6">
        <w:rPr>
          <w:lang w:val="fr-BE"/>
        </w:rPr>
        <w:t>ang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inyong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mga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kinakailangang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suporta</w:t>
      </w:r>
      <w:proofErr w:type="spellEnd"/>
      <w:r w:rsidRPr="00197FD6">
        <w:rPr>
          <w:lang w:val="fr-BE"/>
        </w:rPr>
        <w:t xml:space="preserve"> at </w:t>
      </w:r>
      <w:proofErr w:type="spellStart"/>
      <w:r w:rsidRPr="00197FD6">
        <w:rPr>
          <w:lang w:val="fr-BE"/>
        </w:rPr>
        <w:t>mga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mithiin</w:t>
      </w:r>
      <w:proofErr w:type="spellEnd"/>
      <w:r w:rsidRPr="00197FD6">
        <w:rPr>
          <w:lang w:val="fr-BE"/>
        </w:rPr>
        <w:t xml:space="preserve"> ay </w:t>
      </w:r>
      <w:proofErr w:type="spellStart"/>
      <w:r w:rsidRPr="00197FD6">
        <w:rPr>
          <w:lang w:val="fr-BE"/>
        </w:rPr>
        <w:t>mananatiling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walang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pagbabago</w:t>
      </w:r>
      <w:proofErr w:type="spellEnd"/>
      <w:r w:rsidRPr="00197FD6">
        <w:rPr>
          <w:lang w:val="fr-BE"/>
        </w:rPr>
        <w:t xml:space="preserve">, </w:t>
      </w:r>
      <w:proofErr w:type="spellStart"/>
      <w:r w:rsidRPr="00197FD6">
        <w:rPr>
          <w:lang w:val="fr-BE"/>
        </w:rPr>
        <w:t>kayo</w:t>
      </w:r>
      <w:proofErr w:type="spellEnd"/>
      <w:r w:rsidRPr="00197FD6">
        <w:rPr>
          <w:lang w:val="fr-BE"/>
        </w:rPr>
        <w:t xml:space="preserve"> ay </w:t>
      </w:r>
      <w:proofErr w:type="spellStart"/>
      <w:r w:rsidRPr="00197FD6">
        <w:rPr>
          <w:lang w:val="fr-BE"/>
        </w:rPr>
        <w:t>mabibigyan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namin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ng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isang</w:t>
      </w:r>
      <w:proofErr w:type="spellEnd"/>
      <w:r w:rsidRPr="00197FD6">
        <w:rPr>
          <w:lang w:val="fr-BE"/>
        </w:rPr>
        <w:t xml:space="preserve"> plano na </w:t>
      </w:r>
      <w:proofErr w:type="spellStart"/>
      <w:r w:rsidRPr="00197FD6">
        <w:rPr>
          <w:lang w:val="fr-BE"/>
        </w:rPr>
        <w:t>tatagal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nang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hanggang</w:t>
      </w:r>
      <w:proofErr w:type="spellEnd"/>
      <w:r w:rsidRPr="00197FD6">
        <w:rPr>
          <w:lang w:val="fr-BE"/>
        </w:rPr>
        <w:t xml:space="preserve"> 2 taon. </w:t>
      </w:r>
    </w:p>
    <w:p w14:paraId="20714177" w14:textId="77777777" w:rsidR="00EB18AD" w:rsidRPr="00197FD6" w:rsidRDefault="005C51A8" w:rsidP="00EB18AD">
      <w:pPr>
        <w:rPr>
          <w:lang w:val="fr-BE"/>
        </w:rPr>
      </w:pPr>
      <w:r w:rsidRPr="00197FD6">
        <w:rPr>
          <w:lang w:val="fr-BE"/>
        </w:rPr>
        <w:t xml:space="preserve">Kung </w:t>
      </w:r>
      <w:proofErr w:type="spellStart"/>
      <w:r w:rsidRPr="00197FD6">
        <w:rPr>
          <w:lang w:val="fr-BE"/>
        </w:rPr>
        <w:t>ang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inyong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mga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kinakailangang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suporta</w:t>
      </w:r>
      <w:proofErr w:type="spellEnd"/>
      <w:r w:rsidRPr="00197FD6">
        <w:rPr>
          <w:lang w:val="fr-BE"/>
        </w:rPr>
        <w:t xml:space="preserve"> at </w:t>
      </w:r>
      <w:proofErr w:type="spellStart"/>
      <w:r w:rsidRPr="00197FD6">
        <w:rPr>
          <w:lang w:val="fr-BE"/>
        </w:rPr>
        <w:t>mga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mithiin</w:t>
      </w:r>
      <w:proofErr w:type="spellEnd"/>
      <w:r w:rsidRPr="00197FD6">
        <w:rPr>
          <w:lang w:val="fr-BE"/>
        </w:rPr>
        <w:t xml:space="preserve"> ay </w:t>
      </w:r>
      <w:proofErr w:type="spellStart"/>
      <w:r w:rsidRPr="00197FD6">
        <w:rPr>
          <w:lang w:val="fr-BE"/>
        </w:rPr>
        <w:t>magbabago</w:t>
      </w:r>
      <w:proofErr w:type="spellEnd"/>
      <w:r w:rsidRPr="00197FD6">
        <w:rPr>
          <w:lang w:val="fr-BE"/>
        </w:rPr>
        <w:t xml:space="preserve"> sa </w:t>
      </w:r>
      <w:proofErr w:type="spellStart"/>
      <w:r w:rsidRPr="00197FD6">
        <w:rPr>
          <w:lang w:val="fr-BE"/>
        </w:rPr>
        <w:t>loob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ng</w:t>
      </w:r>
      <w:proofErr w:type="spellEnd"/>
      <w:r w:rsidRPr="00197FD6">
        <w:rPr>
          <w:lang w:val="fr-BE"/>
        </w:rPr>
        <w:t xml:space="preserve"> 2 taon, </w:t>
      </w:r>
      <w:proofErr w:type="spellStart"/>
      <w:r w:rsidRPr="00197FD6">
        <w:rPr>
          <w:lang w:val="fr-BE"/>
        </w:rPr>
        <w:t>kayo</w:t>
      </w:r>
      <w:proofErr w:type="spellEnd"/>
      <w:r w:rsidRPr="00197FD6">
        <w:rPr>
          <w:lang w:val="fr-BE"/>
        </w:rPr>
        <w:t xml:space="preserve"> ay </w:t>
      </w:r>
      <w:proofErr w:type="spellStart"/>
      <w:r w:rsidRPr="00197FD6">
        <w:rPr>
          <w:lang w:val="fr-BE"/>
        </w:rPr>
        <w:t>makahihiling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ng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pagrepaso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ng</w:t>
      </w:r>
      <w:proofErr w:type="spellEnd"/>
      <w:r w:rsidRPr="00197FD6">
        <w:rPr>
          <w:lang w:val="fr-BE"/>
        </w:rPr>
        <w:t xml:space="preserve"> plano. </w:t>
      </w:r>
    </w:p>
    <w:p w14:paraId="153E0110" w14:textId="77777777" w:rsidR="00D57F39" w:rsidRPr="00151817" w:rsidRDefault="005C51A8" w:rsidP="00D57F39">
      <w:pPr>
        <w:pStyle w:val="Heading2"/>
      </w:pPr>
      <w:bookmarkStart w:id="25" w:name="_Toc36804437"/>
      <w:proofErr w:type="spellStart"/>
      <w:r>
        <w:t>Suporta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bata na wala pang 7 taong gulang</w:t>
      </w:r>
      <w:bookmarkEnd w:id="25"/>
    </w:p>
    <w:p w14:paraId="06BB80C8" w14:textId="77777777" w:rsidR="00EB18AD" w:rsidRPr="00DB0295" w:rsidRDefault="005C51A8" w:rsidP="00EB18AD">
      <w:r>
        <w:t xml:space="preserve">Ang mga tanong sa seksyon na ito ay mula sa mga magulang at mga tagapag-alaga na nangangalaga sa isang may-kapansanang bata na wala pang 7 taong gulang. </w:t>
      </w:r>
    </w:p>
    <w:p w14:paraId="62483472" w14:textId="77777777" w:rsidR="00EB18AD" w:rsidRDefault="005C51A8" w:rsidP="00EB18AD">
      <w:r>
        <w:t>Ang mga bata ay maraming ipinagbabago sa bawa't taon.</w:t>
      </w:r>
    </w:p>
    <w:p w14:paraId="0710F7AC" w14:textId="77777777" w:rsidR="00EB18AD" w:rsidRDefault="005C51A8" w:rsidP="00EB18AD">
      <w:r>
        <w:t>Ang kanilang mga kinakailangang suporta at mga mithiin ay maaaring magkaroon din ng maraming pagbabago.</w:t>
      </w:r>
    </w:p>
    <w:p w14:paraId="30FA376F" w14:textId="77777777" w:rsidR="00EB18AD" w:rsidRDefault="005C51A8" w:rsidP="00EB18AD">
      <w:r>
        <w:t>Mahalagang pag-usapan natin ang tungkol sa inyong anak na:</w:t>
      </w:r>
    </w:p>
    <w:p w14:paraId="0A2D6EC6" w14:textId="77777777" w:rsidR="00EB18AD" w:rsidRDefault="005C51A8" w:rsidP="00EB18AD">
      <w:pPr>
        <w:pStyle w:val="ListParagraph"/>
        <w:numPr>
          <w:ilvl w:val="0"/>
          <w:numId w:val="20"/>
        </w:numPr>
      </w:pPr>
      <w:r w:rsidRPr="00DA4421">
        <w:t>mga mithiin</w:t>
      </w:r>
    </w:p>
    <w:p w14:paraId="0BFF666B" w14:textId="77777777" w:rsidR="00EB18AD" w:rsidRDefault="005C51A8" w:rsidP="00EB18AD">
      <w:pPr>
        <w:pStyle w:val="ListParagraph"/>
        <w:numPr>
          <w:ilvl w:val="0"/>
          <w:numId w:val="20"/>
        </w:numPr>
      </w:pPr>
      <w:r w:rsidRPr="00DA4421">
        <w:t>mga kinakailangang suporta.</w:t>
      </w:r>
    </w:p>
    <w:p w14:paraId="6008CB18" w14:textId="77777777" w:rsidR="00EB18AD" w:rsidRPr="003D5577" w:rsidRDefault="005C51A8" w:rsidP="00EB18AD">
      <w:pPr>
        <w:rPr>
          <w:rStyle w:val="Strong"/>
        </w:rPr>
      </w:pPr>
      <w:r>
        <w:rPr>
          <w:rStyle w:val="Strong"/>
        </w:rPr>
        <w:t>Nirepaso kamakailan lamang ang plano ng aking anak. Gaano dapat tumagal ang bagong plano ng aking anak?</w:t>
      </w:r>
    </w:p>
    <w:p w14:paraId="4C6448B6" w14:textId="77777777" w:rsidR="00EB18AD" w:rsidRPr="002B004A" w:rsidRDefault="005C51A8" w:rsidP="00EB18AD">
      <w:r w:rsidRPr="002B004A">
        <w:t>Ang inyong partner sa early childhood ay tutulong sa inyo na magpasya kung gaano dapat magtagal ang bagong plano ng inyong anak.</w:t>
      </w:r>
    </w:p>
    <w:p w14:paraId="3E4644A9" w14:textId="77777777" w:rsidR="00EB18AD" w:rsidRPr="002B004A" w:rsidRDefault="005C51A8" w:rsidP="00EB18AD">
      <w:r w:rsidRPr="002B004A">
        <w:t>Dapat ninyong pag-isipan ang tungkol sa inyong anak na:</w:t>
      </w:r>
    </w:p>
    <w:p w14:paraId="28C4D95E" w14:textId="77777777" w:rsidR="00EB18AD" w:rsidRPr="002B004A" w:rsidRDefault="005C51A8" w:rsidP="00EB18AD">
      <w:pPr>
        <w:pStyle w:val="ListParagraph"/>
        <w:numPr>
          <w:ilvl w:val="0"/>
          <w:numId w:val="20"/>
        </w:numPr>
      </w:pPr>
      <w:r w:rsidRPr="002B004A">
        <w:t>mga mithiin</w:t>
      </w:r>
    </w:p>
    <w:p w14:paraId="22D3BA0D" w14:textId="77777777" w:rsidR="00EB18AD" w:rsidRDefault="005C51A8" w:rsidP="00EB18AD">
      <w:pPr>
        <w:pStyle w:val="ListParagraph"/>
        <w:numPr>
          <w:ilvl w:val="0"/>
          <w:numId w:val="20"/>
        </w:numPr>
        <w:rPr>
          <w:rStyle w:val="Strong"/>
        </w:rPr>
      </w:pPr>
      <w:r w:rsidRPr="002B004A">
        <w:t>mga kinakailangang suporta.</w:t>
      </w:r>
    </w:p>
    <w:p w14:paraId="2F954277" w14:textId="77777777" w:rsidR="00EB18AD" w:rsidRPr="00695DB0" w:rsidRDefault="005C51A8" w:rsidP="00EB18AD">
      <w:r>
        <w:rPr>
          <w:rStyle w:val="Strong"/>
        </w:rPr>
        <w:t>Malapit nang matapos ang plano ng aking anak. Gaano dapat tumagal ang bagong plano ng aking anak?</w:t>
      </w:r>
    </w:p>
    <w:p w14:paraId="0C239C7C" w14:textId="77777777" w:rsidR="00EB18AD" w:rsidRDefault="005C51A8" w:rsidP="00EB18AD">
      <w:r>
        <w:t>Kami ay nagrerepaso pa rin ng mga plano.</w:t>
      </w:r>
    </w:p>
    <w:p w14:paraId="4D36FEF0" w14:textId="77777777" w:rsidR="00EB18AD" w:rsidRDefault="005C51A8" w:rsidP="00EB18AD">
      <w:r>
        <w:lastRenderedPageBreak/>
        <w:t>Kung ang plano ng inyong anak ay malapit nang matapos, paaabutin namin nang 1 pang taon ang kasalukuyan niyang plano.</w:t>
      </w:r>
    </w:p>
    <w:p w14:paraId="51DF1860" w14:textId="77777777" w:rsidR="00EB18AD" w:rsidRPr="008C4D8E" w:rsidRDefault="005C51A8" w:rsidP="00EB18AD">
      <w:r w:rsidRPr="006D65A0">
        <w:t>Nangangahulugan ito na kayo ay makakukuha pa rin ng pondo na kinakailangan ng inyong anak.</w:t>
      </w:r>
    </w:p>
    <w:p w14:paraId="76B6F6E2" w14:textId="77777777" w:rsidR="00EB18AD" w:rsidRDefault="005C51A8" w:rsidP="00EB18AD">
      <w:r w:rsidRPr="006D65A0">
        <w:t>Kayo ay kokontakin namin at mag-aayos ng oras upang magrepaso ng plano sa pamamagitan ng telepono.</w:t>
      </w:r>
    </w:p>
    <w:p w14:paraId="642A3E66" w14:textId="77777777" w:rsidR="00EB18AD" w:rsidRPr="003D5577" w:rsidRDefault="005C51A8" w:rsidP="00EB18AD">
      <w:pPr>
        <w:rPr>
          <w:rStyle w:val="Strong"/>
        </w:rPr>
      </w:pPr>
      <w:r>
        <w:rPr>
          <w:rStyle w:val="Strong"/>
        </w:rPr>
        <w:t>Ano ang mangyayari kung ang aking anak ay nasa pansamantalang 6-na-buwang plano?</w:t>
      </w:r>
    </w:p>
    <w:p w14:paraId="43A8CA76" w14:textId="77777777" w:rsidR="00EB18AD" w:rsidRDefault="005C51A8" w:rsidP="00EB18AD">
      <w:r w:rsidRPr="00EB18AD">
        <w:rPr>
          <w:rStyle w:val="Strong"/>
        </w:rPr>
        <w:t>Pansamantala</w:t>
      </w:r>
      <w:r w:rsidRPr="000312D4">
        <w:t xml:space="preserve"> ay nangangahulugang para sa isang maikling panahon.</w:t>
      </w:r>
    </w:p>
    <w:p w14:paraId="710688B0" w14:textId="77777777" w:rsidR="00EB18AD" w:rsidRDefault="005C51A8" w:rsidP="00EB18AD">
      <w:r>
        <w:t xml:space="preserve">Kung ang </w:t>
      </w:r>
      <w:proofErr w:type="spellStart"/>
      <w:r>
        <w:t>pansamantalang</w:t>
      </w:r>
      <w:proofErr w:type="spellEnd"/>
      <w:r>
        <w:t xml:space="preserve"> 6-na-buwang </w:t>
      </w:r>
      <w:proofErr w:type="spellStart"/>
      <w:r>
        <w:t>plano</w:t>
      </w:r>
      <w:proofErr w:type="spellEnd"/>
      <w:r>
        <w:t xml:space="preserve"> ng inyong anak ay malapit nang matapos:</w:t>
      </w:r>
    </w:p>
    <w:p w14:paraId="22B6CAEA" w14:textId="77777777" w:rsidR="00EB18AD" w:rsidRDefault="005C51A8" w:rsidP="00EB18AD">
      <w:pPr>
        <w:pStyle w:val="ListParagraph"/>
        <w:numPr>
          <w:ilvl w:val="0"/>
          <w:numId w:val="21"/>
        </w:numPr>
      </w:pPr>
      <w:r>
        <w:t>ang inyong partner sa early childhood ay makikipag-ugnay sa inyo tungkol sa pagrepaso ng plano</w:t>
      </w:r>
    </w:p>
    <w:p w14:paraId="599339F7" w14:textId="77777777" w:rsidR="00EB18AD" w:rsidRDefault="005C51A8" w:rsidP="00EB18AD">
      <w:pPr>
        <w:pStyle w:val="ListParagraph"/>
        <w:numPr>
          <w:ilvl w:val="0"/>
          <w:numId w:val="21"/>
        </w:numPr>
      </w:pPr>
      <w:r>
        <w:t>bibigyan namin sila ng 1-taon na plano hanggang sa maging handa na ang kanilang bagong plano.</w:t>
      </w:r>
    </w:p>
    <w:p w14:paraId="00239319" w14:textId="77777777" w:rsidR="00EB18AD" w:rsidRDefault="005C51A8" w:rsidP="00EB18AD">
      <w:r>
        <w:t>Sa isang pansamantalang 6-na-buwang plano, ang inyong anak ay tumatanggap ng $10,000 na pondo.</w:t>
      </w:r>
    </w:p>
    <w:p w14:paraId="6FCEDBCE" w14:textId="77777777" w:rsidR="00EB18AD" w:rsidRDefault="005C51A8" w:rsidP="00EB18AD">
      <w:r>
        <w:t>Sa bagong 1-taon na plano, ang inyong anak ay tatanggap ng $20,000 na pondo.</w:t>
      </w:r>
    </w:p>
    <w:p w14:paraId="6DD350BE" w14:textId="77777777" w:rsidR="00D57F39" w:rsidRPr="00EB18AD" w:rsidRDefault="005C51A8" w:rsidP="00EB18AD">
      <w:r>
        <w:t>Ito ay nangangahulugan na makakukuha pa rin kayo ng pondo na kinakailangan ng inyong anak.</w:t>
      </w:r>
    </w:p>
    <w:p w14:paraId="5ECD6841" w14:textId="77777777" w:rsidR="001F6330" w:rsidRPr="00151817" w:rsidRDefault="005C51A8" w:rsidP="001F6330">
      <w:pPr>
        <w:pStyle w:val="Heading2"/>
      </w:pPr>
      <w:bookmarkStart w:id="26" w:name="_Toc36804438"/>
      <w:r>
        <w:t>Naiibang paggamit ng pondo sa inyong plano</w:t>
      </w:r>
      <w:bookmarkEnd w:id="26"/>
    </w:p>
    <w:p w14:paraId="092580B9" w14:textId="77777777" w:rsidR="00EB18AD" w:rsidRPr="00DB0295" w:rsidRDefault="005C51A8" w:rsidP="00EB18AD">
      <w:r>
        <w:t xml:space="preserve">Ang mga tanong sa seksyon na ito ay mula sa mga tao na nais gamitin ang pondo sa kanilang mga plano sa naiibang paraan. </w:t>
      </w:r>
    </w:p>
    <w:p w14:paraId="7EC7FD63" w14:textId="77777777" w:rsidR="00EB18AD" w:rsidRPr="00CD6BB7" w:rsidRDefault="005C51A8" w:rsidP="00EB18AD">
      <w:pPr>
        <w:rPr>
          <w:rStyle w:val="Strong"/>
        </w:rPr>
      </w:pPr>
      <w:r w:rsidRPr="00CD6BB7">
        <w:rPr>
          <w:rStyle w:val="Strong"/>
        </w:rPr>
        <w:t xml:space="preserve">Paano kung gusto kong gamitin sa naiibang paraan ang pondo sa aking plano? </w:t>
      </w:r>
    </w:p>
    <w:p w14:paraId="5950CA68" w14:textId="77777777" w:rsidR="00EB18AD" w:rsidRPr="00DB0295" w:rsidRDefault="005C51A8" w:rsidP="00EB18AD">
      <w:r>
        <w:lastRenderedPageBreak/>
        <w:t xml:space="preserve">Kayo ay may higit pang kontrol sa paggasta ng inyong </w:t>
      </w:r>
      <w:r w:rsidRPr="002B004A">
        <w:rPr>
          <w:rStyle w:val="Strong"/>
        </w:rPr>
        <w:t>Core Supports ( Buod ng mga Suporta)</w:t>
      </w:r>
      <w:r>
        <w:t xml:space="preserve"> na budget.</w:t>
      </w:r>
    </w:p>
    <w:p w14:paraId="0B71D2F9" w14:textId="77777777" w:rsidR="00EB18AD" w:rsidRDefault="005C51A8" w:rsidP="00EB18AD">
      <w:r>
        <w:t>Ang inyong Core Supports ang mga suporta at mga serbisyo na kailangan ninyo at pinakamadalas na ginagamit.</w:t>
      </w:r>
    </w:p>
    <w:p w14:paraId="28B7501C" w14:textId="77777777" w:rsidR="00EB18AD" w:rsidRPr="00DB0295" w:rsidRDefault="005C51A8" w:rsidP="00EB18AD">
      <w:r>
        <w:t xml:space="preserve">Kayo ay makakapagpasya kung paano gagastahin ang inyong Core Supports na budget para sa araw-araw na suportang kailangan ninyo. </w:t>
      </w:r>
    </w:p>
    <w:p w14:paraId="1B88F7C0" w14:textId="77777777" w:rsidR="00EB18AD" w:rsidRDefault="005C51A8" w:rsidP="00EB18AD">
      <w:r>
        <w:t>Ang suportang ito ay maaaring kabilangan ng pagbabayad sa mga manggagawang tagasuporta na tumutulong sa:</w:t>
      </w:r>
    </w:p>
    <w:p w14:paraId="70952F5A" w14:textId="77777777" w:rsidR="00EB18AD" w:rsidRDefault="005C51A8" w:rsidP="00EB18AD">
      <w:pPr>
        <w:pStyle w:val="ListParagraph"/>
        <w:numPr>
          <w:ilvl w:val="0"/>
          <w:numId w:val="17"/>
        </w:numPr>
      </w:pPr>
      <w:r>
        <w:t>pamimili ng pagkain</w:t>
      </w:r>
    </w:p>
    <w:p w14:paraId="26468F26" w14:textId="77777777" w:rsidR="00EB18AD" w:rsidRDefault="005C51A8" w:rsidP="00EB18AD">
      <w:pPr>
        <w:pStyle w:val="ListParagraph"/>
        <w:numPr>
          <w:ilvl w:val="0"/>
          <w:numId w:val="17"/>
        </w:numPr>
        <w:ind w:left="714" w:hanging="357"/>
      </w:pPr>
      <w:r>
        <w:t xml:space="preserve">iba pang mga gawain sa araw-araw. </w:t>
      </w:r>
    </w:p>
    <w:p w14:paraId="7BEE7D97" w14:textId="77777777" w:rsidR="00EB18AD" w:rsidRDefault="005C51A8" w:rsidP="00EB18AD">
      <w:r>
        <w:t xml:space="preserve">Ito ay maaaring makatulong kung hindi kayo makaalis ng bahay dahil sa coronavirus pandemic. </w:t>
      </w:r>
    </w:p>
    <w:p w14:paraId="0755136D" w14:textId="77777777" w:rsidR="00EB18AD" w:rsidRPr="00DB0295" w:rsidRDefault="005C51A8" w:rsidP="00EB18AD">
      <w:r>
        <w:t xml:space="preserve">Hindi ninyo maaaring gastahin ang inyong Core Supports na budget sa </w:t>
      </w:r>
      <w:r w:rsidRPr="00C4293F">
        <w:rPr>
          <w:rStyle w:val="Strong"/>
        </w:rPr>
        <w:t>personal na mga gastusin</w:t>
      </w:r>
      <w:r>
        <w:t>.</w:t>
      </w:r>
    </w:p>
    <w:p w14:paraId="65D702F4" w14:textId="77777777" w:rsidR="00EB18AD" w:rsidRDefault="005C51A8" w:rsidP="00EB18AD">
      <w:r>
        <w:t>Ang personal na mga gastusin ay mga bagay na kailangan ninyong bilhin o bayaran kagaya ng:</w:t>
      </w:r>
    </w:p>
    <w:p w14:paraId="049939FD" w14:textId="77777777" w:rsidR="00EB18AD" w:rsidRDefault="005C51A8" w:rsidP="00EB18AD">
      <w:pPr>
        <w:pStyle w:val="ListParagraph"/>
        <w:numPr>
          <w:ilvl w:val="0"/>
          <w:numId w:val="12"/>
        </w:numPr>
      </w:pPr>
      <w:r>
        <w:t>pagkain</w:t>
      </w:r>
    </w:p>
    <w:p w14:paraId="05524F3E" w14:textId="77777777" w:rsidR="00EB18AD" w:rsidRDefault="005C51A8" w:rsidP="00EB18AD">
      <w:pPr>
        <w:pStyle w:val="ListParagraph"/>
        <w:numPr>
          <w:ilvl w:val="0"/>
          <w:numId w:val="12"/>
        </w:numPr>
      </w:pPr>
      <w:r>
        <w:t>upa</w:t>
      </w:r>
    </w:p>
    <w:p w14:paraId="41B6B712" w14:textId="77777777" w:rsidR="00EB18AD" w:rsidRDefault="005C51A8" w:rsidP="00EB18AD">
      <w:pPr>
        <w:pStyle w:val="ListParagraph"/>
        <w:numPr>
          <w:ilvl w:val="0"/>
          <w:numId w:val="12"/>
        </w:numPr>
      </w:pPr>
      <w:r>
        <w:t>mga bill.</w:t>
      </w:r>
    </w:p>
    <w:p w14:paraId="1999F433" w14:textId="77777777" w:rsidR="00EB18AD" w:rsidRPr="00CD6BB7" w:rsidRDefault="005C51A8" w:rsidP="00EB18AD">
      <w:pPr>
        <w:rPr>
          <w:rStyle w:val="Strong"/>
        </w:rPr>
      </w:pPr>
      <w:r w:rsidRPr="00CD6BB7">
        <w:rPr>
          <w:rStyle w:val="Strong"/>
        </w:rPr>
        <w:t>Paano ko magagamit ang pondo sa aking plano?</w:t>
      </w:r>
    </w:p>
    <w:p w14:paraId="423A0705" w14:textId="77777777" w:rsidR="00EB18AD" w:rsidRPr="00DB0295" w:rsidRDefault="005C51A8" w:rsidP="00EB18AD">
      <w:r>
        <w:t xml:space="preserve">Kung nais ninyo ng higit na kontrol kung paano ninyo gagastusin ang pera sa inyong plano, kayo ay maaaring </w:t>
      </w:r>
      <w:r w:rsidRPr="001A0D1B">
        <w:rPr>
          <w:rStyle w:val="Strong"/>
        </w:rPr>
        <w:t>sariling-magmahala</w:t>
      </w:r>
      <w:r>
        <w:t xml:space="preserve">. </w:t>
      </w:r>
    </w:p>
    <w:p w14:paraId="472C1106" w14:textId="77777777" w:rsidR="00EB18AD" w:rsidRPr="00DB0295" w:rsidRDefault="005C51A8" w:rsidP="00EB18AD">
      <w:r>
        <w:t xml:space="preserve">Kung kayo ay sariling-magmamahala ng inyong plano, kayo ay maaaring: </w:t>
      </w:r>
    </w:p>
    <w:p w14:paraId="0095F497" w14:textId="77777777" w:rsidR="00EB18AD" w:rsidRDefault="005C51A8" w:rsidP="00EB18AD">
      <w:pPr>
        <w:pStyle w:val="ListParagraph"/>
        <w:numPr>
          <w:ilvl w:val="0"/>
          <w:numId w:val="19"/>
        </w:numPr>
      </w:pPr>
      <w:r>
        <w:t>mamahala ng lahat o bahagi lang ng inyong pondo mula sa NDIS</w:t>
      </w:r>
    </w:p>
    <w:p w14:paraId="13D4FD6E" w14:textId="77777777" w:rsidR="00EB18AD" w:rsidRPr="00DB0295" w:rsidRDefault="005C51A8" w:rsidP="00EB18AD">
      <w:pPr>
        <w:pStyle w:val="ListParagraph"/>
        <w:numPr>
          <w:ilvl w:val="0"/>
          <w:numId w:val="18"/>
        </w:numPr>
      </w:pPr>
      <w:r>
        <w:t xml:space="preserve">pumili ng mga suporta na inyong gagamitin upang makamit ang inyong mga mithiin. </w:t>
      </w:r>
    </w:p>
    <w:p w14:paraId="6D0B1DC1" w14:textId="77777777" w:rsidR="00EB18AD" w:rsidRPr="00DB0295" w:rsidRDefault="005C51A8" w:rsidP="00EB18AD">
      <w:r>
        <w:lastRenderedPageBreak/>
        <w:t xml:space="preserve">Maaari kaming makipag-usap sa inyo tungkol sa sariling-pamamahala sa susunod na pagrepaso ng inyong plano. </w:t>
      </w:r>
    </w:p>
    <w:p w14:paraId="5E8174AD" w14:textId="77777777" w:rsidR="00EB18AD" w:rsidRDefault="005C51A8" w:rsidP="00EB18AD">
      <w:r>
        <w:t xml:space="preserve">Maaaring hindi ninyo kayang sariling- pamahalaan ang lahat ng nasa inyong plano. </w:t>
      </w:r>
    </w:p>
    <w:p w14:paraId="27660750" w14:textId="77777777" w:rsidR="00EB18AD" w:rsidRPr="00CD6BB7" w:rsidRDefault="005C51A8" w:rsidP="00EB18AD">
      <w:pPr>
        <w:rPr>
          <w:rStyle w:val="Strong"/>
        </w:rPr>
      </w:pPr>
      <w:r w:rsidRPr="00CD6BB7">
        <w:rPr>
          <w:rStyle w:val="Strong"/>
        </w:rPr>
        <w:t xml:space="preserve">Ano ang mangyayari kung ang aking mga manggagawang tagasuporta ay hindi na makakasuporta sa akin? </w:t>
      </w:r>
    </w:p>
    <w:p w14:paraId="10334236" w14:textId="77777777" w:rsidR="00EB18AD" w:rsidRPr="00DB0295" w:rsidRDefault="005C51A8" w:rsidP="00EB18AD">
      <w:r>
        <w:t xml:space="preserve">Kung ang inyong palagiang mga manggagawang tagasuporta ay hindi na makakasuporta sa inyo, dapat silang kumontak sa inyo. </w:t>
      </w:r>
    </w:p>
    <w:p w14:paraId="197FC34C" w14:textId="77777777" w:rsidR="00EB18AD" w:rsidRPr="00DB0295" w:rsidRDefault="005C51A8" w:rsidP="00EB18AD">
      <w:r>
        <w:t xml:space="preserve">Sila ay dapat tumiyak na ang bagong mga manggagawang tagasuporta ay darating at susuporta sa inyo. </w:t>
      </w:r>
    </w:p>
    <w:p w14:paraId="5573FE7E" w14:textId="77777777" w:rsidR="00EB18AD" w:rsidRPr="00DB0295" w:rsidRDefault="005C51A8" w:rsidP="00EB18AD">
      <w:r>
        <w:t>Tiyakin ninyong abisuhan ang inyong provider (tagapagbigay ng serbisyo) kung ano ang inyong mga kinakailangang suporta.</w:t>
      </w:r>
    </w:p>
    <w:p w14:paraId="5DF71757" w14:textId="77777777" w:rsidR="00EB18AD" w:rsidRDefault="005C51A8" w:rsidP="00EB18AD">
      <w:r>
        <w:t xml:space="preserve">Ito ay titiyak na magpapadala sila ng tamang manggagawang tagasuporta para sa inyo. </w:t>
      </w:r>
    </w:p>
    <w:p w14:paraId="6B475033" w14:textId="77777777" w:rsidR="00EB18AD" w:rsidRDefault="005C51A8" w:rsidP="00EB18AD">
      <w:r>
        <w:t>Lahat ng mga provider ng NDIS ay dapat sumunod sa:</w:t>
      </w:r>
    </w:p>
    <w:p w14:paraId="29DCAE70" w14:textId="77777777" w:rsidR="00EB18AD" w:rsidRDefault="005C51A8" w:rsidP="00EB18AD">
      <w:pPr>
        <w:pStyle w:val="ListParagraph"/>
        <w:numPr>
          <w:ilvl w:val="0"/>
          <w:numId w:val="14"/>
        </w:numPr>
      </w:pPr>
      <w:r>
        <w:t>Kodigo ng Pag-aasal ng NDIS</w:t>
      </w:r>
    </w:p>
    <w:p w14:paraId="121CC68C" w14:textId="77777777" w:rsidR="00EB18AD" w:rsidRDefault="005C51A8" w:rsidP="00EB18AD">
      <w:pPr>
        <w:pStyle w:val="ListParagraph"/>
        <w:numPr>
          <w:ilvl w:val="0"/>
          <w:numId w:val="14"/>
        </w:numPr>
      </w:pPr>
      <w:r>
        <w:t>Mga Pamantayan ng Pagtatrabaho ng NDIS.</w:t>
      </w:r>
    </w:p>
    <w:p w14:paraId="74F9A3C0" w14:textId="77777777" w:rsidR="00C95F91" w:rsidRDefault="005C51A8" w:rsidP="00EB18AD">
      <w:r>
        <w:t>May 2 mahahalagang dokumento na nagpapaliwanag kung paano dapat tratuhin ng mga provider ng NDIS ang mga tao na may kapansanan.</w:t>
      </w:r>
    </w:p>
    <w:p w14:paraId="280BF41D" w14:textId="77777777" w:rsidR="00034B57" w:rsidRDefault="005C51A8" w:rsidP="00EB18AD">
      <w:pPr>
        <w:rPr>
          <w:rFonts w:cs="Times New Roman"/>
          <w:b/>
          <w:bCs/>
          <w:color w:val="6B2976"/>
          <w:sz w:val="32"/>
          <w:szCs w:val="26"/>
          <w:lang w:val="x-none" w:eastAsia="x-none"/>
        </w:rPr>
      </w:pPr>
      <w:r>
        <w:br w:type="page"/>
      </w:r>
    </w:p>
    <w:p w14:paraId="6DA0BDA5" w14:textId="77777777" w:rsidR="003C25FD" w:rsidRDefault="005C51A8" w:rsidP="003C25FD">
      <w:pPr>
        <w:pStyle w:val="Heading2"/>
      </w:pPr>
      <w:bookmarkStart w:id="27" w:name="_Ref36565709"/>
      <w:bookmarkStart w:id="28" w:name="_Toc36804439"/>
      <w:r>
        <w:lastRenderedPageBreak/>
        <w:t>Listahan ng mga salita</w:t>
      </w:r>
      <w:bookmarkEnd w:id="27"/>
      <w:bookmarkEnd w:id="28"/>
    </w:p>
    <w:p w14:paraId="4A985D39" w14:textId="77777777" w:rsidR="00EB18AD" w:rsidRPr="002A505F" w:rsidRDefault="005C51A8" w:rsidP="00EB18AD">
      <w:pPr>
        <w:rPr>
          <w:rStyle w:val="Strong"/>
        </w:rPr>
      </w:pPr>
      <w:r w:rsidRPr="002A505F">
        <w:rPr>
          <w:rStyle w:val="Strong"/>
        </w:rPr>
        <w:t>Access Request (Hiling sa Paggamit)</w:t>
      </w:r>
    </w:p>
    <w:p w14:paraId="523D3E54" w14:textId="77777777" w:rsidR="00EB18AD" w:rsidRDefault="005C51A8" w:rsidP="00EB18AD">
      <w:r>
        <w:t xml:space="preserve">Ang Access Request ang unang hakbang upang makilahok sa NDIS. </w:t>
      </w:r>
    </w:p>
    <w:p w14:paraId="128D0891" w14:textId="77777777" w:rsidR="00EB18AD" w:rsidRPr="00DB0295" w:rsidRDefault="005C51A8" w:rsidP="00EB18AD">
      <w:r>
        <w:t>Kapag kayo ay gumawa ng isang Access Request, kayo ay humihiling na makilahok sa NDIS.</w:t>
      </w:r>
    </w:p>
    <w:p w14:paraId="478E534E" w14:textId="77777777" w:rsidR="00EB18AD" w:rsidRDefault="005C51A8" w:rsidP="00EB18AD">
      <w:pPr>
        <w:rPr>
          <w:rStyle w:val="Strong"/>
        </w:rPr>
      </w:pPr>
      <w:r w:rsidRPr="00A3547F">
        <w:rPr>
          <w:rStyle w:val="Strong"/>
        </w:rPr>
        <w:t>Core Supports (Buod ng mga Suporta)</w:t>
      </w:r>
    </w:p>
    <w:p w14:paraId="3A1EACC1" w14:textId="77777777" w:rsidR="00EB18AD" w:rsidRPr="002A505F" w:rsidRDefault="005C51A8" w:rsidP="00EB18AD">
      <w:pPr>
        <w:rPr>
          <w:rStyle w:val="Strong"/>
        </w:rPr>
      </w:pPr>
      <w:r>
        <w:t>Ang inyong Core Supports ang mga suporta at mga serbisyo na kailangan ninyo at pinakamadalas na ginagamit.</w:t>
      </w:r>
    </w:p>
    <w:p w14:paraId="45D644A6" w14:textId="77777777" w:rsidR="00EB18AD" w:rsidRPr="000F0DF3" w:rsidRDefault="005C51A8" w:rsidP="00EB18AD">
      <w:pPr>
        <w:rPr>
          <w:rStyle w:val="Strong"/>
        </w:rPr>
      </w:pPr>
      <w:r w:rsidRPr="000F0DF3">
        <w:rPr>
          <w:rStyle w:val="Strong"/>
        </w:rPr>
        <w:t>Marapat</w:t>
      </w:r>
    </w:p>
    <w:p w14:paraId="48147AA8" w14:textId="77777777" w:rsidR="00EB18AD" w:rsidRPr="002A505F" w:rsidRDefault="005C51A8" w:rsidP="00EB18AD">
      <w:pPr>
        <w:rPr>
          <w:rStyle w:val="Strong"/>
        </w:rPr>
      </w:pPr>
      <w:r w:rsidRPr="00430870">
        <w:t>Upang maging marapat, dapat ninyong matugunan ang aming mga tuntunin tungkol sa kung sino ang maaaring makilahok sa NDIS.</w:t>
      </w:r>
    </w:p>
    <w:p w14:paraId="54B25D84" w14:textId="77777777" w:rsidR="00EB18AD" w:rsidRPr="002A505F" w:rsidRDefault="005C51A8" w:rsidP="00EB18AD">
      <w:pPr>
        <w:rPr>
          <w:rStyle w:val="Strong"/>
        </w:rPr>
      </w:pPr>
      <w:r w:rsidRPr="002A505F">
        <w:rPr>
          <w:rStyle w:val="Strong"/>
        </w:rPr>
        <w:t xml:space="preserve">Pandemic </w:t>
      </w:r>
    </w:p>
    <w:p w14:paraId="59BA6CAA" w14:textId="77777777" w:rsidR="00EB18AD" w:rsidRPr="00DB0295" w:rsidRDefault="005C51A8" w:rsidP="00EB18AD">
      <w:r>
        <w:t>Ang pandemic ay nangyayari kapag ang isang virus ay kumakalat nang mabilis sa maraming mga bansa sa mundo.</w:t>
      </w:r>
    </w:p>
    <w:p w14:paraId="5FE79C2F" w14:textId="77777777" w:rsidR="00EB18AD" w:rsidRPr="002A505F" w:rsidRDefault="005C51A8" w:rsidP="00EB18AD">
      <w:pPr>
        <w:rPr>
          <w:rStyle w:val="Strong"/>
        </w:rPr>
      </w:pPr>
      <w:r w:rsidRPr="002A505F">
        <w:rPr>
          <w:rStyle w:val="Strong"/>
        </w:rPr>
        <w:t>Personal na mga gastusin</w:t>
      </w:r>
    </w:p>
    <w:p w14:paraId="535F9C87" w14:textId="77777777" w:rsidR="00EB18AD" w:rsidRDefault="005C51A8" w:rsidP="00EB18AD">
      <w:r>
        <w:t>Ang personal na mga gastusin ay mga bagay na kailangan ninyong bilhin o bayaran kagaya ng:</w:t>
      </w:r>
    </w:p>
    <w:p w14:paraId="1604BEA3" w14:textId="77777777" w:rsidR="00EB18AD" w:rsidRPr="00441561" w:rsidRDefault="005C51A8" w:rsidP="00EB18AD">
      <w:pPr>
        <w:pStyle w:val="ListParagraph"/>
        <w:numPr>
          <w:ilvl w:val="0"/>
          <w:numId w:val="26"/>
        </w:numPr>
      </w:pPr>
      <w:r>
        <w:t>pagkain</w:t>
      </w:r>
    </w:p>
    <w:p w14:paraId="4F1233A7" w14:textId="77777777" w:rsidR="00EB18AD" w:rsidRPr="00441561" w:rsidRDefault="005C51A8" w:rsidP="00EB18AD">
      <w:pPr>
        <w:pStyle w:val="ListParagraph"/>
        <w:numPr>
          <w:ilvl w:val="0"/>
          <w:numId w:val="26"/>
        </w:numPr>
      </w:pPr>
      <w:r w:rsidRPr="00441561">
        <w:t>upa</w:t>
      </w:r>
    </w:p>
    <w:p w14:paraId="08546F9A" w14:textId="77777777" w:rsidR="00EB18AD" w:rsidRPr="00441561" w:rsidRDefault="005C51A8" w:rsidP="00EB18AD">
      <w:pPr>
        <w:pStyle w:val="ListParagraph"/>
        <w:numPr>
          <w:ilvl w:val="0"/>
          <w:numId w:val="26"/>
        </w:numPr>
        <w:rPr>
          <w:rStyle w:val="Strong"/>
          <w:b w:val="0"/>
          <w:bCs w:val="0"/>
        </w:rPr>
      </w:pPr>
      <w:r w:rsidRPr="00441561">
        <w:t>mga bill.</w:t>
      </w:r>
    </w:p>
    <w:p w14:paraId="2A4A29EF" w14:textId="77777777" w:rsidR="00EB18AD" w:rsidRPr="00EC03C4" w:rsidRDefault="005C51A8" w:rsidP="00EB18AD">
      <w:pPr>
        <w:rPr>
          <w:rStyle w:val="Strong"/>
        </w:rPr>
      </w:pPr>
      <w:r w:rsidRPr="00EC03C4">
        <w:rPr>
          <w:rStyle w:val="Strong"/>
        </w:rPr>
        <w:t>Pagrepaso</w:t>
      </w:r>
    </w:p>
    <w:p w14:paraId="7A377822" w14:textId="77777777" w:rsidR="00EB18AD" w:rsidRPr="002A505F" w:rsidRDefault="005C51A8" w:rsidP="00EB18AD">
      <w:pPr>
        <w:rPr>
          <w:rStyle w:val="Strong"/>
        </w:rPr>
      </w:pPr>
      <w:r>
        <w:t>Kung kayo ay magrerepaso ng isang bagay, pag-aaralan ninyo itong maigi at titingnan kung gaano kagaling ang paggana nito.</w:t>
      </w:r>
    </w:p>
    <w:p w14:paraId="6028F788" w14:textId="77777777" w:rsidR="00FB0526" w:rsidRDefault="00FB0526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3D08A70A" w14:textId="200AFA17" w:rsidR="00EB18AD" w:rsidRPr="002A505F" w:rsidRDefault="005C51A8" w:rsidP="00EB18AD">
      <w:pPr>
        <w:rPr>
          <w:rStyle w:val="Strong"/>
        </w:rPr>
      </w:pPr>
      <w:proofErr w:type="spellStart"/>
      <w:r w:rsidRPr="002A505F">
        <w:rPr>
          <w:rStyle w:val="Strong"/>
        </w:rPr>
        <w:lastRenderedPageBreak/>
        <w:t>Sariling-pamamahala</w:t>
      </w:r>
      <w:proofErr w:type="spellEnd"/>
    </w:p>
    <w:p w14:paraId="0FFCF9AF" w14:textId="77777777" w:rsidR="00EB18AD" w:rsidRDefault="005C51A8" w:rsidP="00EB18AD">
      <w:r>
        <w:t xml:space="preserve">Kung kayo ay sariling-magmamahala ng inyong plano, kayo ay maaaring: </w:t>
      </w:r>
    </w:p>
    <w:p w14:paraId="77037A40" w14:textId="77777777" w:rsidR="00EB18AD" w:rsidRDefault="005C51A8" w:rsidP="00EB18AD">
      <w:pPr>
        <w:pStyle w:val="ListParagraph"/>
        <w:numPr>
          <w:ilvl w:val="0"/>
          <w:numId w:val="12"/>
        </w:numPr>
      </w:pPr>
      <w:r>
        <w:t>mamahala ng lahat o bahagi lang ng inyong pondo mula sa NDIS</w:t>
      </w:r>
    </w:p>
    <w:p w14:paraId="5B75D49F" w14:textId="77777777" w:rsidR="00EB18AD" w:rsidRPr="002A505F" w:rsidRDefault="005C51A8" w:rsidP="00EB18AD">
      <w:pPr>
        <w:pStyle w:val="ListParagraph"/>
        <w:numPr>
          <w:ilvl w:val="0"/>
          <w:numId w:val="12"/>
        </w:numPr>
        <w:rPr>
          <w:rStyle w:val="Strong"/>
        </w:rPr>
      </w:pPr>
      <w:r>
        <w:t>pumili ng mga suporta na inyong gagamitin upang makamit ang inyong mga mithiin.</w:t>
      </w:r>
    </w:p>
    <w:p w14:paraId="63DB5F37" w14:textId="77777777" w:rsidR="00EB18AD" w:rsidRPr="00197FD6" w:rsidRDefault="005C51A8" w:rsidP="00EB18AD">
      <w:pPr>
        <w:rPr>
          <w:rStyle w:val="Strong"/>
          <w:lang w:val="fr-BE"/>
        </w:rPr>
      </w:pPr>
      <w:proofErr w:type="spellStart"/>
      <w:r w:rsidRPr="00197FD6">
        <w:rPr>
          <w:rStyle w:val="Strong"/>
          <w:lang w:val="fr-BE"/>
        </w:rPr>
        <w:t>Pansamantala</w:t>
      </w:r>
      <w:proofErr w:type="spellEnd"/>
    </w:p>
    <w:p w14:paraId="71E0BC62" w14:textId="77777777" w:rsidR="00EB18AD" w:rsidRPr="00197FD6" w:rsidRDefault="005C51A8" w:rsidP="00EB18AD">
      <w:pPr>
        <w:rPr>
          <w:lang w:val="fr-BE"/>
        </w:rPr>
      </w:pPr>
      <w:proofErr w:type="spellStart"/>
      <w:r w:rsidRPr="00197FD6">
        <w:rPr>
          <w:lang w:val="fr-BE"/>
        </w:rPr>
        <w:t>Pansamantala</w:t>
      </w:r>
      <w:proofErr w:type="spellEnd"/>
      <w:r w:rsidRPr="00197FD6">
        <w:rPr>
          <w:lang w:val="fr-BE"/>
        </w:rPr>
        <w:t xml:space="preserve"> ay </w:t>
      </w:r>
      <w:proofErr w:type="spellStart"/>
      <w:r w:rsidRPr="00197FD6">
        <w:rPr>
          <w:lang w:val="fr-BE"/>
        </w:rPr>
        <w:t>nangangahulugang</w:t>
      </w:r>
      <w:proofErr w:type="spellEnd"/>
      <w:r w:rsidRPr="00197FD6">
        <w:rPr>
          <w:lang w:val="fr-BE"/>
        </w:rPr>
        <w:t xml:space="preserve"> para sa </w:t>
      </w:r>
      <w:proofErr w:type="spellStart"/>
      <w:r w:rsidRPr="00197FD6">
        <w:rPr>
          <w:lang w:val="fr-BE"/>
        </w:rPr>
        <w:t>maikling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panahon</w:t>
      </w:r>
      <w:proofErr w:type="spellEnd"/>
      <w:r w:rsidRPr="00197FD6">
        <w:rPr>
          <w:lang w:val="fr-BE"/>
        </w:rPr>
        <w:t>.</w:t>
      </w:r>
    </w:p>
    <w:p w14:paraId="55A80206" w14:textId="77777777" w:rsidR="00EB18AD" w:rsidRPr="00197FD6" w:rsidRDefault="005C51A8" w:rsidP="00EB18AD">
      <w:pPr>
        <w:rPr>
          <w:rStyle w:val="Strong"/>
          <w:lang w:val="fr-BE"/>
        </w:rPr>
      </w:pPr>
      <w:r w:rsidRPr="00197FD6">
        <w:rPr>
          <w:rStyle w:val="Strong"/>
          <w:lang w:val="fr-BE"/>
        </w:rPr>
        <w:t>Virus</w:t>
      </w:r>
    </w:p>
    <w:p w14:paraId="296274ED" w14:textId="77777777" w:rsidR="00CB6468" w:rsidRPr="00197FD6" w:rsidRDefault="005C51A8" w:rsidP="00EB18AD">
      <w:pPr>
        <w:rPr>
          <w:lang w:val="fr-BE"/>
        </w:rPr>
      </w:pPr>
      <w:r w:rsidRPr="00197FD6">
        <w:rPr>
          <w:lang w:val="fr-BE"/>
        </w:rPr>
        <w:t xml:space="preserve">Ang virus ay </w:t>
      </w:r>
      <w:proofErr w:type="spellStart"/>
      <w:r w:rsidRPr="00197FD6">
        <w:rPr>
          <w:lang w:val="fr-BE"/>
        </w:rPr>
        <w:t>isang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karamdaman</w:t>
      </w:r>
      <w:proofErr w:type="spellEnd"/>
      <w:r w:rsidRPr="00197FD6">
        <w:rPr>
          <w:lang w:val="fr-BE"/>
        </w:rPr>
        <w:t xml:space="preserve"> o </w:t>
      </w:r>
      <w:proofErr w:type="spellStart"/>
      <w:r w:rsidRPr="00197FD6">
        <w:rPr>
          <w:lang w:val="fr-BE"/>
        </w:rPr>
        <w:t>sakit</w:t>
      </w:r>
      <w:proofErr w:type="spellEnd"/>
      <w:r w:rsidRPr="00197FD6">
        <w:rPr>
          <w:lang w:val="fr-BE"/>
        </w:rPr>
        <w:t xml:space="preserve"> na </w:t>
      </w:r>
      <w:proofErr w:type="spellStart"/>
      <w:r w:rsidRPr="00197FD6">
        <w:rPr>
          <w:lang w:val="fr-BE"/>
        </w:rPr>
        <w:t>madaling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kumalat</w:t>
      </w:r>
      <w:proofErr w:type="spellEnd"/>
      <w:r w:rsidRPr="00197FD6">
        <w:rPr>
          <w:lang w:val="fr-BE"/>
        </w:rPr>
        <w:t xml:space="preserve"> </w:t>
      </w:r>
      <w:proofErr w:type="spellStart"/>
      <w:r w:rsidRPr="00197FD6">
        <w:rPr>
          <w:lang w:val="fr-BE"/>
        </w:rPr>
        <w:t>mula</w:t>
      </w:r>
      <w:proofErr w:type="spellEnd"/>
      <w:r w:rsidRPr="00197FD6">
        <w:rPr>
          <w:lang w:val="fr-BE"/>
        </w:rPr>
        <w:t xml:space="preserve"> sa </w:t>
      </w:r>
      <w:proofErr w:type="spellStart"/>
      <w:r w:rsidRPr="00197FD6">
        <w:rPr>
          <w:lang w:val="fr-BE"/>
        </w:rPr>
        <w:t>isang</w:t>
      </w:r>
      <w:proofErr w:type="spellEnd"/>
      <w:r w:rsidRPr="00197FD6">
        <w:rPr>
          <w:lang w:val="fr-BE"/>
        </w:rPr>
        <w:t xml:space="preserve"> tao </w:t>
      </w:r>
      <w:proofErr w:type="spellStart"/>
      <w:r w:rsidRPr="00197FD6">
        <w:rPr>
          <w:lang w:val="fr-BE"/>
        </w:rPr>
        <w:t>papunta</w:t>
      </w:r>
      <w:proofErr w:type="spellEnd"/>
      <w:r w:rsidRPr="00197FD6">
        <w:rPr>
          <w:lang w:val="fr-BE"/>
        </w:rPr>
        <w:t xml:space="preserve"> sa </w:t>
      </w:r>
      <w:proofErr w:type="spellStart"/>
      <w:r w:rsidRPr="00197FD6">
        <w:rPr>
          <w:lang w:val="fr-BE"/>
        </w:rPr>
        <w:t>ibang</w:t>
      </w:r>
      <w:proofErr w:type="spellEnd"/>
      <w:r w:rsidRPr="00197FD6">
        <w:rPr>
          <w:lang w:val="fr-BE"/>
        </w:rPr>
        <w:t xml:space="preserve"> tao.</w:t>
      </w:r>
    </w:p>
    <w:p w14:paraId="412C6C48" w14:textId="77777777" w:rsidR="00FD6321" w:rsidRPr="00FD6321" w:rsidRDefault="005C51A8" w:rsidP="00EB18AD">
      <w:pPr>
        <w:pStyle w:val="Heading2"/>
        <w:spacing w:before="480"/>
        <w:rPr>
          <w:lang w:val="en-AU"/>
        </w:rPr>
      </w:pPr>
      <w:bookmarkStart w:id="29" w:name="_Toc36804440"/>
      <w:proofErr w:type="spellStart"/>
      <w:r>
        <w:t>Kontakin</w:t>
      </w:r>
      <w:proofErr w:type="spellEnd"/>
      <w:r>
        <w:t xml:space="preserve"> kami</w:t>
      </w:r>
      <w:bookmarkEnd w:id="29"/>
    </w:p>
    <w:p w14:paraId="6042EB3C" w14:textId="77777777" w:rsidR="00EB18AD" w:rsidRPr="001A5C7B" w:rsidRDefault="005C51A8" w:rsidP="00EB18AD">
      <w:r>
        <w:t>Telepono – 1800 800 110</w:t>
      </w:r>
    </w:p>
    <w:p w14:paraId="024737EA" w14:textId="77777777" w:rsidR="00EB18AD" w:rsidRPr="001A5C7B" w:rsidRDefault="005C51A8" w:rsidP="00EB18AD">
      <w:r>
        <w:t xml:space="preserve">Email – </w:t>
      </w:r>
      <w:hyperlink r:id="rId9" w:history="1">
        <w:r w:rsidRPr="00322C17">
          <w:rPr>
            <w:rStyle w:val="Hyperlink"/>
          </w:rPr>
          <w:t>enquiries@ndis.gov.au</w:t>
        </w:r>
      </w:hyperlink>
      <w:r>
        <w:t xml:space="preserve"> </w:t>
      </w:r>
    </w:p>
    <w:p w14:paraId="0138BAB1" w14:textId="77777777" w:rsidR="00EB18AD" w:rsidRDefault="005C51A8" w:rsidP="00EB18AD">
      <w:r>
        <w:t>Address sa koreo – GPO Box 700</w:t>
      </w:r>
    </w:p>
    <w:p w14:paraId="785ED1FF" w14:textId="77777777" w:rsidR="00EB18AD" w:rsidRDefault="005C51A8" w:rsidP="00EB18AD">
      <w:r>
        <w:t>Canberra</w:t>
      </w:r>
    </w:p>
    <w:p w14:paraId="68AB0F3A" w14:textId="77777777" w:rsidR="00EB18AD" w:rsidRPr="001A5C7B" w:rsidRDefault="005C51A8" w:rsidP="00EB18AD">
      <w:r>
        <w:t>ACT 2601</w:t>
      </w:r>
    </w:p>
    <w:p w14:paraId="05740AF3" w14:textId="77777777" w:rsidR="00FD6321" w:rsidRDefault="005C51A8" w:rsidP="00EB18AD">
      <w:r>
        <w:t xml:space="preserve">Website – </w:t>
      </w:r>
      <w:hyperlink r:id="rId10" w:history="1">
        <w:r w:rsidRPr="00322C17">
          <w:rPr>
            <w:rStyle w:val="Hyperlink"/>
          </w:rPr>
          <w:t>www.ndis.gov.au</w:t>
        </w:r>
      </w:hyperlink>
      <w:r>
        <w:t xml:space="preserve"> </w:t>
      </w:r>
    </w:p>
    <w:p w14:paraId="4FD4CED0" w14:textId="77777777" w:rsidR="003505D2" w:rsidRPr="00EB18AD" w:rsidRDefault="005C51A8" w:rsidP="00FB0526">
      <w:pPr>
        <w:spacing w:before="2000"/>
        <w:rPr>
          <w:sz w:val="24"/>
          <w:szCs w:val="24"/>
        </w:rPr>
      </w:pPr>
      <w:r>
        <w:rPr>
          <w:sz w:val="24"/>
          <w:szCs w:val="24"/>
        </w:rPr>
        <w:t xml:space="preserve">Ang Information Access Group ang lumikha nitong salita-lamang na Madaling Basahin na dokumento. </w:t>
      </w:r>
      <w:r>
        <w:rPr>
          <w:sz w:val="24"/>
          <w:szCs w:val="24"/>
        </w:rPr>
        <w:br/>
        <w:t xml:space="preserve">Para sa anumang mga tanong, mangyaring bisitahin ang </w:t>
      </w:r>
      <w:hyperlink r:id="rId11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>Banggitin ang numero ng trabaho na 3506.</w:t>
      </w:r>
    </w:p>
    <w:sectPr w:rsidR="003505D2" w:rsidRPr="00EB18AD" w:rsidSect="00441561">
      <w:footerReference w:type="even" r:id="rId12"/>
      <w:footerReference w:type="default" r:id="rId13"/>
      <w:footerReference w:type="first" r:id="rId14"/>
      <w:pgSz w:w="11906" w:h="16838"/>
      <w:pgMar w:top="1134" w:right="1440" w:bottom="851" w:left="1440" w:header="567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F8F44" w14:textId="77777777" w:rsidR="00B775BB" w:rsidRDefault="00B775BB">
      <w:pPr>
        <w:spacing w:before="0" w:after="0" w:line="240" w:lineRule="auto"/>
      </w:pPr>
      <w:r>
        <w:separator/>
      </w:r>
    </w:p>
  </w:endnote>
  <w:endnote w:type="continuationSeparator" w:id="0">
    <w:p w14:paraId="66AE44C0" w14:textId="77777777" w:rsidR="00B775BB" w:rsidRDefault="00B775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9D0EE" w14:textId="77777777" w:rsidR="00442AD3" w:rsidRDefault="005C51A8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F102EA" w14:textId="77777777" w:rsidR="00442AD3" w:rsidRDefault="00442AD3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D5FD8" w14:textId="77777777" w:rsidR="00442AD3" w:rsidRDefault="005C51A8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Pahina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20</w:t>
    </w:r>
    <w:r>
      <w:rPr>
        <w:rStyle w:val="PageNumber"/>
      </w:rPr>
      <w:fldChar w:fldCharType="end"/>
    </w:r>
  </w:p>
  <w:p w14:paraId="1F12D9CE" w14:textId="77777777" w:rsidR="00442AD3" w:rsidRDefault="00442AD3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C0A25" w14:textId="6272DAFB" w:rsidR="00442AD3" w:rsidRDefault="005C51A8" w:rsidP="009179A8">
    <w:pPr>
      <w:pStyle w:val="Footer"/>
      <w:spacing w:before="240" w:after="0"/>
      <w:ind w:left="-426"/>
      <w:rPr>
        <w:color w:val="6B2976"/>
        <w:sz w:val="52"/>
        <w:szCs w:val="52"/>
      </w:rPr>
    </w:pPr>
    <w:r w:rsidRPr="00467F78">
      <w:rPr>
        <w:color w:val="6B2976"/>
        <w:sz w:val="52"/>
        <w:szCs w:val="52"/>
      </w:rPr>
      <w:t>ndis.gov.au</w:t>
    </w:r>
  </w:p>
  <w:p w14:paraId="6B47C172" w14:textId="4D7C026F" w:rsidR="00197FD6" w:rsidRDefault="00197FD6" w:rsidP="00197FD6">
    <w:pPr>
      <w:pStyle w:val="Footer"/>
      <w:spacing w:before="0" w:after="0"/>
      <w:ind w:left="-426"/>
    </w:pPr>
    <w:r>
      <w:rPr>
        <w:rFonts w:eastAsia="PMingLiU"/>
        <w:color w:val="6B2976"/>
        <w:sz w:val="18"/>
        <w:szCs w:val="18"/>
        <w:lang w:eastAsia="zh-HK"/>
      </w:rPr>
      <w:t>Coronavirus (COVID-19) and the NDIS</w:t>
    </w:r>
    <w:r>
      <w:rPr>
        <w:rFonts w:eastAsia="PMingLiU"/>
        <w:color w:val="6B2976"/>
        <w:sz w:val="18"/>
        <w:szCs w:val="18"/>
        <w:lang w:eastAsia="zh-HK"/>
      </w:rPr>
      <w:tab/>
    </w:r>
    <w:r>
      <w:rPr>
        <w:rFonts w:eastAsia="PMingLiU"/>
        <w:color w:val="6B2976"/>
        <w:sz w:val="18"/>
        <w:szCs w:val="18"/>
        <w:lang w:eastAsia="zh-HK"/>
      </w:rPr>
      <w:tab/>
      <w:t>Tagalog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9AAEE" w14:textId="77777777" w:rsidR="00B775BB" w:rsidRDefault="00B775BB">
      <w:pPr>
        <w:spacing w:before="0" w:after="0" w:line="240" w:lineRule="auto"/>
      </w:pPr>
      <w:r>
        <w:separator/>
      </w:r>
    </w:p>
  </w:footnote>
  <w:footnote w:type="continuationSeparator" w:id="0">
    <w:p w14:paraId="47F541E3" w14:textId="77777777" w:rsidR="00B775BB" w:rsidRDefault="00B775B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50282"/>
    <w:multiLevelType w:val="hybridMultilevel"/>
    <w:tmpl w:val="A2807C50"/>
    <w:lvl w:ilvl="0" w:tplc="86F4B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6211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12D2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9052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E2D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D8CB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CC5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C84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1088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16A3"/>
    <w:multiLevelType w:val="hybridMultilevel"/>
    <w:tmpl w:val="5F40B5F6"/>
    <w:lvl w:ilvl="0" w:tplc="4A561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9E56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327E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E8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A434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7084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DAA3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66C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5243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12EE9"/>
    <w:multiLevelType w:val="hybridMultilevel"/>
    <w:tmpl w:val="C3260EC8"/>
    <w:lvl w:ilvl="0" w:tplc="1C7C2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90E3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EC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E6D4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F0E0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68F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6AC6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5E17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F0E1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F15F3"/>
    <w:multiLevelType w:val="hybridMultilevel"/>
    <w:tmpl w:val="81562E1C"/>
    <w:lvl w:ilvl="0" w:tplc="74A68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7038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6A3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86BE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183D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5885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24D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E05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E490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A2482"/>
    <w:multiLevelType w:val="hybridMultilevel"/>
    <w:tmpl w:val="AF6E9EF0"/>
    <w:lvl w:ilvl="0" w:tplc="B9BA9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BAB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6C7F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FEF0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387B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7AFA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472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E869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9A6C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7605F"/>
    <w:multiLevelType w:val="hybridMultilevel"/>
    <w:tmpl w:val="E534BA46"/>
    <w:lvl w:ilvl="0" w:tplc="3B325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1CE1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E6F1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8A1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5608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CC9E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619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DC18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4CB9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60D67"/>
    <w:multiLevelType w:val="hybridMultilevel"/>
    <w:tmpl w:val="9BE6697A"/>
    <w:lvl w:ilvl="0" w:tplc="FC1A0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C1A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2CCB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888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6241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F0ED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EC79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56B4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7A4E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31795"/>
    <w:multiLevelType w:val="hybridMultilevel"/>
    <w:tmpl w:val="F9DAA4FC"/>
    <w:lvl w:ilvl="0" w:tplc="B5089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00F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3816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3843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DA49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D60E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6042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E04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5EBA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93547"/>
    <w:multiLevelType w:val="hybridMultilevel"/>
    <w:tmpl w:val="3BE8C1A2"/>
    <w:lvl w:ilvl="0" w:tplc="1E761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B8AC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C49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56EC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BC89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EA8A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8C4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78AF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D6E9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94D9E"/>
    <w:multiLevelType w:val="hybridMultilevel"/>
    <w:tmpl w:val="C6AC608A"/>
    <w:lvl w:ilvl="0" w:tplc="1F461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2C7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90A4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EFF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26F5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C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74F0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E80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F88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83E96"/>
    <w:multiLevelType w:val="hybridMultilevel"/>
    <w:tmpl w:val="9732D142"/>
    <w:lvl w:ilvl="0" w:tplc="CA048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92FD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706F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6A0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E0C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225C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6C3E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5815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CCD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E21CE"/>
    <w:multiLevelType w:val="hybridMultilevel"/>
    <w:tmpl w:val="E29ADA50"/>
    <w:lvl w:ilvl="0" w:tplc="51ACB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5AB0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8C7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00B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26A6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0A23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FE26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687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8028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B094B"/>
    <w:multiLevelType w:val="hybridMultilevel"/>
    <w:tmpl w:val="7FB24924"/>
    <w:lvl w:ilvl="0" w:tplc="D3DC5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12F7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768F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8673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D886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1C1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6C6E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B0EB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C6E9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1152E"/>
    <w:multiLevelType w:val="hybridMultilevel"/>
    <w:tmpl w:val="7F0C77CE"/>
    <w:lvl w:ilvl="0" w:tplc="41A85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6E08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848B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38F8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4E8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A42A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614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C13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A6BC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C4431"/>
    <w:multiLevelType w:val="hybridMultilevel"/>
    <w:tmpl w:val="009489AA"/>
    <w:lvl w:ilvl="0" w:tplc="D1F67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4423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A053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B42B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409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689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8DD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54CE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FC61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57C1B"/>
    <w:multiLevelType w:val="hybridMultilevel"/>
    <w:tmpl w:val="CF1AB082"/>
    <w:lvl w:ilvl="0" w:tplc="D5083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0490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9AE8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4E0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C1F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B867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C847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3840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0CF9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F5048"/>
    <w:multiLevelType w:val="hybridMultilevel"/>
    <w:tmpl w:val="37BEC3E2"/>
    <w:lvl w:ilvl="0" w:tplc="D8FE1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E8C0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23B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4273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894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D013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065B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CCCF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B28F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A31CD"/>
    <w:multiLevelType w:val="hybridMultilevel"/>
    <w:tmpl w:val="6B5E9534"/>
    <w:lvl w:ilvl="0" w:tplc="7F1CE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A4E3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F8E7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92EF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E96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7A7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4696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6E1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E238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844BB"/>
    <w:multiLevelType w:val="hybridMultilevel"/>
    <w:tmpl w:val="F3549538"/>
    <w:lvl w:ilvl="0" w:tplc="EDFA1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BE78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3F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BA38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CD8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1433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0DF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4DF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E4E0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85EF6"/>
    <w:multiLevelType w:val="hybridMultilevel"/>
    <w:tmpl w:val="10EA238A"/>
    <w:lvl w:ilvl="0" w:tplc="0B343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EF1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300E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185F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1273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9CC6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2A0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1EE9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B420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35AEC"/>
    <w:multiLevelType w:val="hybridMultilevel"/>
    <w:tmpl w:val="F8C0A064"/>
    <w:lvl w:ilvl="0" w:tplc="383CC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60B8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984B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189E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7661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9253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633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4A12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4658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83A59"/>
    <w:multiLevelType w:val="hybridMultilevel"/>
    <w:tmpl w:val="3806997E"/>
    <w:lvl w:ilvl="0" w:tplc="F1B09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E8E0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042D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425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F85A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629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E30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E8B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8FC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44209"/>
    <w:multiLevelType w:val="hybridMultilevel"/>
    <w:tmpl w:val="832252DC"/>
    <w:lvl w:ilvl="0" w:tplc="F1806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56BA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1667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6CD4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462F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64DC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5673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B6E8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6228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E2C36"/>
    <w:multiLevelType w:val="hybridMultilevel"/>
    <w:tmpl w:val="79228D58"/>
    <w:lvl w:ilvl="0" w:tplc="496C0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149E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46D0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E0E7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88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30F4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E44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D850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8662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639C9"/>
    <w:multiLevelType w:val="hybridMultilevel"/>
    <w:tmpl w:val="1AA44918"/>
    <w:lvl w:ilvl="0" w:tplc="D6981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4AB9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7071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D244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EE08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10CA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63B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4CCA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C66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00B73"/>
    <w:multiLevelType w:val="hybridMultilevel"/>
    <w:tmpl w:val="F2D2F1A0"/>
    <w:lvl w:ilvl="0" w:tplc="594A0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840A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7249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7A57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2287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CA7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C94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DECC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DA2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3"/>
  </w:num>
  <w:num w:numId="4">
    <w:abstractNumId w:val="25"/>
  </w:num>
  <w:num w:numId="5">
    <w:abstractNumId w:val="20"/>
  </w:num>
  <w:num w:numId="6">
    <w:abstractNumId w:val="6"/>
  </w:num>
  <w:num w:numId="7">
    <w:abstractNumId w:val="23"/>
  </w:num>
  <w:num w:numId="8">
    <w:abstractNumId w:val="11"/>
  </w:num>
  <w:num w:numId="9">
    <w:abstractNumId w:val="17"/>
  </w:num>
  <w:num w:numId="10">
    <w:abstractNumId w:val="15"/>
  </w:num>
  <w:num w:numId="11">
    <w:abstractNumId w:val="14"/>
  </w:num>
  <w:num w:numId="12">
    <w:abstractNumId w:val="7"/>
  </w:num>
  <w:num w:numId="13">
    <w:abstractNumId w:val="21"/>
  </w:num>
  <w:num w:numId="14">
    <w:abstractNumId w:val="4"/>
  </w:num>
  <w:num w:numId="15">
    <w:abstractNumId w:val="9"/>
  </w:num>
  <w:num w:numId="16">
    <w:abstractNumId w:val="8"/>
  </w:num>
  <w:num w:numId="17">
    <w:abstractNumId w:val="12"/>
  </w:num>
  <w:num w:numId="18">
    <w:abstractNumId w:val="16"/>
  </w:num>
  <w:num w:numId="19">
    <w:abstractNumId w:val="18"/>
  </w:num>
  <w:num w:numId="20">
    <w:abstractNumId w:val="0"/>
  </w:num>
  <w:num w:numId="21">
    <w:abstractNumId w:val="10"/>
  </w:num>
  <w:num w:numId="22">
    <w:abstractNumId w:val="1"/>
  </w:num>
  <w:num w:numId="23">
    <w:abstractNumId w:val="22"/>
  </w:num>
  <w:num w:numId="24">
    <w:abstractNumId w:val="24"/>
  </w:num>
  <w:num w:numId="25">
    <w:abstractNumId w:val="2"/>
  </w:num>
  <w:num w:numId="2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6E"/>
    <w:rsid w:val="00003F3E"/>
    <w:rsid w:val="00005C84"/>
    <w:rsid w:val="0000729C"/>
    <w:rsid w:val="00010060"/>
    <w:rsid w:val="000131A3"/>
    <w:rsid w:val="00017C44"/>
    <w:rsid w:val="00020CAC"/>
    <w:rsid w:val="00025085"/>
    <w:rsid w:val="00026D9B"/>
    <w:rsid w:val="000276DA"/>
    <w:rsid w:val="000312D4"/>
    <w:rsid w:val="0003212C"/>
    <w:rsid w:val="00033F29"/>
    <w:rsid w:val="00034B57"/>
    <w:rsid w:val="00034C79"/>
    <w:rsid w:val="00035D95"/>
    <w:rsid w:val="00037534"/>
    <w:rsid w:val="0004054D"/>
    <w:rsid w:val="00041CDB"/>
    <w:rsid w:val="0004229E"/>
    <w:rsid w:val="000432B1"/>
    <w:rsid w:val="00044183"/>
    <w:rsid w:val="000453D7"/>
    <w:rsid w:val="00046373"/>
    <w:rsid w:val="000464C1"/>
    <w:rsid w:val="00051741"/>
    <w:rsid w:val="0005681C"/>
    <w:rsid w:val="00060614"/>
    <w:rsid w:val="00060E3E"/>
    <w:rsid w:val="00061FF6"/>
    <w:rsid w:val="0006339E"/>
    <w:rsid w:val="00064151"/>
    <w:rsid w:val="00065443"/>
    <w:rsid w:val="00067033"/>
    <w:rsid w:val="00070D9A"/>
    <w:rsid w:val="0007213A"/>
    <w:rsid w:val="00073579"/>
    <w:rsid w:val="00074F07"/>
    <w:rsid w:val="00077149"/>
    <w:rsid w:val="00080002"/>
    <w:rsid w:val="00081601"/>
    <w:rsid w:val="00081CF6"/>
    <w:rsid w:val="00083E17"/>
    <w:rsid w:val="00084BF9"/>
    <w:rsid w:val="000906AA"/>
    <w:rsid w:val="000A627C"/>
    <w:rsid w:val="000B4D35"/>
    <w:rsid w:val="000B6C30"/>
    <w:rsid w:val="000C0F54"/>
    <w:rsid w:val="000C3B9B"/>
    <w:rsid w:val="000C3D30"/>
    <w:rsid w:val="000D07D6"/>
    <w:rsid w:val="000D282A"/>
    <w:rsid w:val="000D2C19"/>
    <w:rsid w:val="000D7DE3"/>
    <w:rsid w:val="000D7F04"/>
    <w:rsid w:val="000E278D"/>
    <w:rsid w:val="000E55B2"/>
    <w:rsid w:val="000F0DF3"/>
    <w:rsid w:val="000F52F4"/>
    <w:rsid w:val="000F6E4B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34CC3"/>
    <w:rsid w:val="0013535A"/>
    <w:rsid w:val="001414F7"/>
    <w:rsid w:val="0014402F"/>
    <w:rsid w:val="001468A6"/>
    <w:rsid w:val="00151817"/>
    <w:rsid w:val="0015329D"/>
    <w:rsid w:val="00153E51"/>
    <w:rsid w:val="001600B3"/>
    <w:rsid w:val="001602E1"/>
    <w:rsid w:val="001711FF"/>
    <w:rsid w:val="00173B3A"/>
    <w:rsid w:val="00176798"/>
    <w:rsid w:val="0018024C"/>
    <w:rsid w:val="00186879"/>
    <w:rsid w:val="001913A3"/>
    <w:rsid w:val="0019631C"/>
    <w:rsid w:val="00197FD6"/>
    <w:rsid w:val="001A0D1B"/>
    <w:rsid w:val="001A20D1"/>
    <w:rsid w:val="001A2E5E"/>
    <w:rsid w:val="001A375B"/>
    <w:rsid w:val="001A4B9E"/>
    <w:rsid w:val="001A5C7B"/>
    <w:rsid w:val="001B1575"/>
    <w:rsid w:val="001B4580"/>
    <w:rsid w:val="001C28AC"/>
    <w:rsid w:val="001C326A"/>
    <w:rsid w:val="001C3CDE"/>
    <w:rsid w:val="001C5D11"/>
    <w:rsid w:val="001C6408"/>
    <w:rsid w:val="001D0608"/>
    <w:rsid w:val="001D116F"/>
    <w:rsid w:val="001D3DFA"/>
    <w:rsid w:val="001D3FF9"/>
    <w:rsid w:val="001D5303"/>
    <w:rsid w:val="001D5B51"/>
    <w:rsid w:val="001E0B48"/>
    <w:rsid w:val="001E0FAE"/>
    <w:rsid w:val="001E57AD"/>
    <w:rsid w:val="001E773F"/>
    <w:rsid w:val="001F38D7"/>
    <w:rsid w:val="001F3F2B"/>
    <w:rsid w:val="001F6330"/>
    <w:rsid w:val="001F7D75"/>
    <w:rsid w:val="00200C25"/>
    <w:rsid w:val="00202C77"/>
    <w:rsid w:val="00203F8A"/>
    <w:rsid w:val="00203FDC"/>
    <w:rsid w:val="0020636C"/>
    <w:rsid w:val="002106D8"/>
    <w:rsid w:val="0021361E"/>
    <w:rsid w:val="00217241"/>
    <w:rsid w:val="00217CB2"/>
    <w:rsid w:val="00220DB3"/>
    <w:rsid w:val="002212B6"/>
    <w:rsid w:val="00221CED"/>
    <w:rsid w:val="00227F85"/>
    <w:rsid w:val="00230213"/>
    <w:rsid w:val="00234042"/>
    <w:rsid w:val="00235D23"/>
    <w:rsid w:val="00236622"/>
    <w:rsid w:val="00241A33"/>
    <w:rsid w:val="00245C14"/>
    <w:rsid w:val="0025072B"/>
    <w:rsid w:val="00253F3D"/>
    <w:rsid w:val="00256E86"/>
    <w:rsid w:val="00261947"/>
    <w:rsid w:val="00267EE8"/>
    <w:rsid w:val="00270553"/>
    <w:rsid w:val="00272714"/>
    <w:rsid w:val="0027567E"/>
    <w:rsid w:val="00281094"/>
    <w:rsid w:val="002875DD"/>
    <w:rsid w:val="0029060F"/>
    <w:rsid w:val="00290F99"/>
    <w:rsid w:val="00295BFF"/>
    <w:rsid w:val="002A02BB"/>
    <w:rsid w:val="002A3384"/>
    <w:rsid w:val="002A49DB"/>
    <w:rsid w:val="002A4A0F"/>
    <w:rsid w:val="002A505F"/>
    <w:rsid w:val="002B004A"/>
    <w:rsid w:val="002B0820"/>
    <w:rsid w:val="002B1E87"/>
    <w:rsid w:val="002B5278"/>
    <w:rsid w:val="002B7F6B"/>
    <w:rsid w:val="002C25D3"/>
    <w:rsid w:val="002C55A6"/>
    <w:rsid w:val="002C79AC"/>
    <w:rsid w:val="002D6314"/>
    <w:rsid w:val="002D6EC8"/>
    <w:rsid w:val="002E100F"/>
    <w:rsid w:val="002E38B5"/>
    <w:rsid w:val="002E535B"/>
    <w:rsid w:val="002E5B2D"/>
    <w:rsid w:val="002E5D89"/>
    <w:rsid w:val="002E6015"/>
    <w:rsid w:val="002F07C8"/>
    <w:rsid w:val="002F1895"/>
    <w:rsid w:val="002F4984"/>
    <w:rsid w:val="002F6614"/>
    <w:rsid w:val="002F6BC4"/>
    <w:rsid w:val="00300FF6"/>
    <w:rsid w:val="00301C04"/>
    <w:rsid w:val="00302D64"/>
    <w:rsid w:val="0030594A"/>
    <w:rsid w:val="00307AEC"/>
    <w:rsid w:val="00307CDB"/>
    <w:rsid w:val="00311AD4"/>
    <w:rsid w:val="00320559"/>
    <w:rsid w:val="00320873"/>
    <w:rsid w:val="00322C17"/>
    <w:rsid w:val="00325A5B"/>
    <w:rsid w:val="00325DF4"/>
    <w:rsid w:val="0033269A"/>
    <w:rsid w:val="00332A20"/>
    <w:rsid w:val="003332F3"/>
    <w:rsid w:val="00334EEB"/>
    <w:rsid w:val="0034139F"/>
    <w:rsid w:val="00343869"/>
    <w:rsid w:val="00343903"/>
    <w:rsid w:val="00345859"/>
    <w:rsid w:val="00347631"/>
    <w:rsid w:val="003505D2"/>
    <w:rsid w:val="00350DA1"/>
    <w:rsid w:val="003523D6"/>
    <w:rsid w:val="00356A05"/>
    <w:rsid w:val="00357305"/>
    <w:rsid w:val="00361B5C"/>
    <w:rsid w:val="0036251B"/>
    <w:rsid w:val="00363590"/>
    <w:rsid w:val="0036372B"/>
    <w:rsid w:val="00365437"/>
    <w:rsid w:val="00365F18"/>
    <w:rsid w:val="00367EE1"/>
    <w:rsid w:val="003741D2"/>
    <w:rsid w:val="0037449D"/>
    <w:rsid w:val="0037612B"/>
    <w:rsid w:val="0038327A"/>
    <w:rsid w:val="00394D69"/>
    <w:rsid w:val="00397314"/>
    <w:rsid w:val="00397682"/>
    <w:rsid w:val="003978EE"/>
    <w:rsid w:val="003A5211"/>
    <w:rsid w:val="003A52BE"/>
    <w:rsid w:val="003B072A"/>
    <w:rsid w:val="003B0746"/>
    <w:rsid w:val="003B3832"/>
    <w:rsid w:val="003B3E7A"/>
    <w:rsid w:val="003B5FD8"/>
    <w:rsid w:val="003B6024"/>
    <w:rsid w:val="003B6F09"/>
    <w:rsid w:val="003B77FF"/>
    <w:rsid w:val="003C0CDC"/>
    <w:rsid w:val="003C1FCE"/>
    <w:rsid w:val="003C25FD"/>
    <w:rsid w:val="003C4A3D"/>
    <w:rsid w:val="003D209B"/>
    <w:rsid w:val="003D5577"/>
    <w:rsid w:val="003E0E59"/>
    <w:rsid w:val="003E1DAD"/>
    <w:rsid w:val="003E1F60"/>
    <w:rsid w:val="003E37CC"/>
    <w:rsid w:val="003E65C3"/>
    <w:rsid w:val="003F12F9"/>
    <w:rsid w:val="003F1C1D"/>
    <w:rsid w:val="003F437C"/>
    <w:rsid w:val="003F543C"/>
    <w:rsid w:val="003F7354"/>
    <w:rsid w:val="00400B17"/>
    <w:rsid w:val="004019A6"/>
    <w:rsid w:val="004029A2"/>
    <w:rsid w:val="004052C5"/>
    <w:rsid w:val="004065D7"/>
    <w:rsid w:val="00412E45"/>
    <w:rsid w:val="00415C29"/>
    <w:rsid w:val="00425227"/>
    <w:rsid w:val="00427142"/>
    <w:rsid w:val="004273B8"/>
    <w:rsid w:val="00430870"/>
    <w:rsid w:val="004317FD"/>
    <w:rsid w:val="00441561"/>
    <w:rsid w:val="00441B81"/>
    <w:rsid w:val="004428D8"/>
    <w:rsid w:val="00442AD3"/>
    <w:rsid w:val="00443E4B"/>
    <w:rsid w:val="0045208A"/>
    <w:rsid w:val="00453810"/>
    <w:rsid w:val="0046085A"/>
    <w:rsid w:val="00461B6A"/>
    <w:rsid w:val="00463323"/>
    <w:rsid w:val="00464856"/>
    <w:rsid w:val="00467F78"/>
    <w:rsid w:val="00470848"/>
    <w:rsid w:val="00482C02"/>
    <w:rsid w:val="00491930"/>
    <w:rsid w:val="0049228A"/>
    <w:rsid w:val="004938F4"/>
    <w:rsid w:val="00494D54"/>
    <w:rsid w:val="00494FB2"/>
    <w:rsid w:val="00495C4F"/>
    <w:rsid w:val="0049616A"/>
    <w:rsid w:val="004A257D"/>
    <w:rsid w:val="004A776E"/>
    <w:rsid w:val="004B0454"/>
    <w:rsid w:val="004B6B3F"/>
    <w:rsid w:val="004B73D6"/>
    <w:rsid w:val="004C0606"/>
    <w:rsid w:val="004C2D97"/>
    <w:rsid w:val="004C3A6A"/>
    <w:rsid w:val="004C47C1"/>
    <w:rsid w:val="004C78E2"/>
    <w:rsid w:val="004D0361"/>
    <w:rsid w:val="004D2142"/>
    <w:rsid w:val="004D28ED"/>
    <w:rsid w:val="004D2B11"/>
    <w:rsid w:val="004D2CFB"/>
    <w:rsid w:val="004D2EC1"/>
    <w:rsid w:val="004D37CE"/>
    <w:rsid w:val="004D3BD3"/>
    <w:rsid w:val="004D4BD8"/>
    <w:rsid w:val="004E1528"/>
    <w:rsid w:val="004E2588"/>
    <w:rsid w:val="004E277B"/>
    <w:rsid w:val="004F5039"/>
    <w:rsid w:val="00501490"/>
    <w:rsid w:val="00502156"/>
    <w:rsid w:val="00502302"/>
    <w:rsid w:val="0050252C"/>
    <w:rsid w:val="005026AB"/>
    <w:rsid w:val="005036CF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4416C"/>
    <w:rsid w:val="0055235E"/>
    <w:rsid w:val="00554C98"/>
    <w:rsid w:val="00554EE3"/>
    <w:rsid w:val="00555650"/>
    <w:rsid w:val="005607DE"/>
    <w:rsid w:val="0056091D"/>
    <w:rsid w:val="00562E4E"/>
    <w:rsid w:val="00563187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9275C"/>
    <w:rsid w:val="005937F4"/>
    <w:rsid w:val="00594D50"/>
    <w:rsid w:val="00596775"/>
    <w:rsid w:val="005A5216"/>
    <w:rsid w:val="005A6211"/>
    <w:rsid w:val="005B05A5"/>
    <w:rsid w:val="005B05D0"/>
    <w:rsid w:val="005C3A36"/>
    <w:rsid w:val="005C51A8"/>
    <w:rsid w:val="005C568E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06ACA"/>
    <w:rsid w:val="006119DE"/>
    <w:rsid w:val="00617376"/>
    <w:rsid w:val="00617AA0"/>
    <w:rsid w:val="006202C6"/>
    <w:rsid w:val="00622022"/>
    <w:rsid w:val="006230F6"/>
    <w:rsid w:val="00623177"/>
    <w:rsid w:val="006239B1"/>
    <w:rsid w:val="00626B72"/>
    <w:rsid w:val="00632C81"/>
    <w:rsid w:val="006355FB"/>
    <w:rsid w:val="006400F3"/>
    <w:rsid w:val="00644449"/>
    <w:rsid w:val="00644964"/>
    <w:rsid w:val="00644C39"/>
    <w:rsid w:val="00647623"/>
    <w:rsid w:val="00650B9A"/>
    <w:rsid w:val="006521B7"/>
    <w:rsid w:val="006570A7"/>
    <w:rsid w:val="00660C3D"/>
    <w:rsid w:val="00660C93"/>
    <w:rsid w:val="00670F45"/>
    <w:rsid w:val="00674568"/>
    <w:rsid w:val="006752A2"/>
    <w:rsid w:val="00675F48"/>
    <w:rsid w:val="00677632"/>
    <w:rsid w:val="00677D3B"/>
    <w:rsid w:val="00686C3F"/>
    <w:rsid w:val="00686F57"/>
    <w:rsid w:val="00687EE5"/>
    <w:rsid w:val="006904B6"/>
    <w:rsid w:val="00690AF8"/>
    <w:rsid w:val="006947F8"/>
    <w:rsid w:val="00695DB0"/>
    <w:rsid w:val="006A54BC"/>
    <w:rsid w:val="006A7AC8"/>
    <w:rsid w:val="006B04DA"/>
    <w:rsid w:val="006B1888"/>
    <w:rsid w:val="006B3A52"/>
    <w:rsid w:val="006B7F7C"/>
    <w:rsid w:val="006C03D8"/>
    <w:rsid w:val="006C1258"/>
    <w:rsid w:val="006C2D57"/>
    <w:rsid w:val="006C6077"/>
    <w:rsid w:val="006C75DD"/>
    <w:rsid w:val="006D2FFE"/>
    <w:rsid w:val="006D3EA5"/>
    <w:rsid w:val="006D65A0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0D79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17D16"/>
    <w:rsid w:val="00720DDD"/>
    <w:rsid w:val="00722AEB"/>
    <w:rsid w:val="007248CE"/>
    <w:rsid w:val="007259A9"/>
    <w:rsid w:val="00725E3E"/>
    <w:rsid w:val="00726490"/>
    <w:rsid w:val="00726AC0"/>
    <w:rsid w:val="00737409"/>
    <w:rsid w:val="007415E6"/>
    <w:rsid w:val="007446D1"/>
    <w:rsid w:val="00750D2C"/>
    <w:rsid w:val="00752829"/>
    <w:rsid w:val="0075369F"/>
    <w:rsid w:val="00754A62"/>
    <w:rsid w:val="0075523E"/>
    <w:rsid w:val="007563AD"/>
    <w:rsid w:val="00761AE0"/>
    <w:rsid w:val="007634CD"/>
    <w:rsid w:val="0076553B"/>
    <w:rsid w:val="00771DF5"/>
    <w:rsid w:val="00776E94"/>
    <w:rsid w:val="00781ED3"/>
    <w:rsid w:val="00785FE2"/>
    <w:rsid w:val="00786872"/>
    <w:rsid w:val="007914E8"/>
    <w:rsid w:val="007977BD"/>
    <w:rsid w:val="0079791B"/>
    <w:rsid w:val="007A0397"/>
    <w:rsid w:val="007A35E8"/>
    <w:rsid w:val="007A3FE1"/>
    <w:rsid w:val="007A70CE"/>
    <w:rsid w:val="007B1389"/>
    <w:rsid w:val="007B1A83"/>
    <w:rsid w:val="007B6D36"/>
    <w:rsid w:val="007B7087"/>
    <w:rsid w:val="007D330C"/>
    <w:rsid w:val="007D3F8F"/>
    <w:rsid w:val="007D4743"/>
    <w:rsid w:val="007D51FE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B7"/>
    <w:rsid w:val="007F2AE3"/>
    <w:rsid w:val="007F6129"/>
    <w:rsid w:val="00800787"/>
    <w:rsid w:val="00802B4D"/>
    <w:rsid w:val="0081027F"/>
    <w:rsid w:val="00810F0F"/>
    <w:rsid w:val="00811FC6"/>
    <w:rsid w:val="00815653"/>
    <w:rsid w:val="008176E0"/>
    <w:rsid w:val="008212FE"/>
    <w:rsid w:val="00824443"/>
    <w:rsid w:val="00825046"/>
    <w:rsid w:val="00834A0E"/>
    <w:rsid w:val="00843DA2"/>
    <w:rsid w:val="00844AA2"/>
    <w:rsid w:val="0084628A"/>
    <w:rsid w:val="008462E7"/>
    <w:rsid w:val="00850665"/>
    <w:rsid w:val="008525EF"/>
    <w:rsid w:val="00853D8F"/>
    <w:rsid w:val="00857436"/>
    <w:rsid w:val="00857E74"/>
    <w:rsid w:val="008603EA"/>
    <w:rsid w:val="00862CD9"/>
    <w:rsid w:val="00870812"/>
    <w:rsid w:val="008714B8"/>
    <w:rsid w:val="008748B2"/>
    <w:rsid w:val="00880CC7"/>
    <w:rsid w:val="0088421A"/>
    <w:rsid w:val="00884790"/>
    <w:rsid w:val="008918D5"/>
    <w:rsid w:val="008921F5"/>
    <w:rsid w:val="008925C1"/>
    <w:rsid w:val="00892737"/>
    <w:rsid w:val="00894DD8"/>
    <w:rsid w:val="00896644"/>
    <w:rsid w:val="008A0763"/>
    <w:rsid w:val="008A6F57"/>
    <w:rsid w:val="008A706B"/>
    <w:rsid w:val="008A7606"/>
    <w:rsid w:val="008B3A24"/>
    <w:rsid w:val="008B41F7"/>
    <w:rsid w:val="008B4330"/>
    <w:rsid w:val="008B5448"/>
    <w:rsid w:val="008B5EF8"/>
    <w:rsid w:val="008B7BF2"/>
    <w:rsid w:val="008C4D8E"/>
    <w:rsid w:val="008C4DF4"/>
    <w:rsid w:val="008C5C0E"/>
    <w:rsid w:val="008D00A0"/>
    <w:rsid w:val="008D0EFF"/>
    <w:rsid w:val="008D282D"/>
    <w:rsid w:val="008D4746"/>
    <w:rsid w:val="008D7408"/>
    <w:rsid w:val="008D7672"/>
    <w:rsid w:val="008E4EEE"/>
    <w:rsid w:val="008F0F52"/>
    <w:rsid w:val="008F21F0"/>
    <w:rsid w:val="008F2C27"/>
    <w:rsid w:val="008F5EDD"/>
    <w:rsid w:val="008F6E21"/>
    <w:rsid w:val="008F6F75"/>
    <w:rsid w:val="00911623"/>
    <w:rsid w:val="00915212"/>
    <w:rsid w:val="0091553D"/>
    <w:rsid w:val="009179A8"/>
    <w:rsid w:val="00923A54"/>
    <w:rsid w:val="0092767A"/>
    <w:rsid w:val="0093070E"/>
    <w:rsid w:val="00931E60"/>
    <w:rsid w:val="00933AAC"/>
    <w:rsid w:val="00934D22"/>
    <w:rsid w:val="00934D33"/>
    <w:rsid w:val="00936990"/>
    <w:rsid w:val="0093737D"/>
    <w:rsid w:val="0094137F"/>
    <w:rsid w:val="00941718"/>
    <w:rsid w:val="00941D24"/>
    <w:rsid w:val="009435DF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3EFD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939CF"/>
    <w:rsid w:val="00996A60"/>
    <w:rsid w:val="009A17DD"/>
    <w:rsid w:val="009A416E"/>
    <w:rsid w:val="009A5071"/>
    <w:rsid w:val="009A72C5"/>
    <w:rsid w:val="009B2E1E"/>
    <w:rsid w:val="009B3499"/>
    <w:rsid w:val="009B3DBC"/>
    <w:rsid w:val="009B4E37"/>
    <w:rsid w:val="009B606D"/>
    <w:rsid w:val="009B7026"/>
    <w:rsid w:val="009B7413"/>
    <w:rsid w:val="009C04B1"/>
    <w:rsid w:val="009C21FB"/>
    <w:rsid w:val="009C363B"/>
    <w:rsid w:val="009E14A0"/>
    <w:rsid w:val="009E3FBF"/>
    <w:rsid w:val="009F1282"/>
    <w:rsid w:val="009F26B1"/>
    <w:rsid w:val="009F7C3B"/>
    <w:rsid w:val="00A04142"/>
    <w:rsid w:val="00A057E6"/>
    <w:rsid w:val="00A063CF"/>
    <w:rsid w:val="00A1485A"/>
    <w:rsid w:val="00A15E8A"/>
    <w:rsid w:val="00A2078A"/>
    <w:rsid w:val="00A21CB6"/>
    <w:rsid w:val="00A245DE"/>
    <w:rsid w:val="00A24F0B"/>
    <w:rsid w:val="00A25E34"/>
    <w:rsid w:val="00A30010"/>
    <w:rsid w:val="00A301B3"/>
    <w:rsid w:val="00A33000"/>
    <w:rsid w:val="00A33DD7"/>
    <w:rsid w:val="00A3547F"/>
    <w:rsid w:val="00A36BBE"/>
    <w:rsid w:val="00A36E19"/>
    <w:rsid w:val="00A42778"/>
    <w:rsid w:val="00A43AE7"/>
    <w:rsid w:val="00A44C2C"/>
    <w:rsid w:val="00A45A07"/>
    <w:rsid w:val="00A478ED"/>
    <w:rsid w:val="00A51B4F"/>
    <w:rsid w:val="00A53082"/>
    <w:rsid w:val="00A575D6"/>
    <w:rsid w:val="00A7121A"/>
    <w:rsid w:val="00A72B46"/>
    <w:rsid w:val="00A74A74"/>
    <w:rsid w:val="00A807D8"/>
    <w:rsid w:val="00A811E3"/>
    <w:rsid w:val="00A85C74"/>
    <w:rsid w:val="00A85CB0"/>
    <w:rsid w:val="00A9232D"/>
    <w:rsid w:val="00A92B57"/>
    <w:rsid w:val="00A967BC"/>
    <w:rsid w:val="00AA0A0E"/>
    <w:rsid w:val="00AA2B31"/>
    <w:rsid w:val="00AB1AB8"/>
    <w:rsid w:val="00AC0566"/>
    <w:rsid w:val="00AC0924"/>
    <w:rsid w:val="00AC18E6"/>
    <w:rsid w:val="00AC6549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07DA"/>
    <w:rsid w:val="00AE2FF6"/>
    <w:rsid w:val="00AF236B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5DE6"/>
    <w:rsid w:val="00B271F2"/>
    <w:rsid w:val="00B316EE"/>
    <w:rsid w:val="00B3258F"/>
    <w:rsid w:val="00B354E5"/>
    <w:rsid w:val="00B3786C"/>
    <w:rsid w:val="00B4496D"/>
    <w:rsid w:val="00B52C0C"/>
    <w:rsid w:val="00B532BE"/>
    <w:rsid w:val="00B56CA9"/>
    <w:rsid w:val="00B609E5"/>
    <w:rsid w:val="00B71692"/>
    <w:rsid w:val="00B723E2"/>
    <w:rsid w:val="00B738C5"/>
    <w:rsid w:val="00B73A87"/>
    <w:rsid w:val="00B775BB"/>
    <w:rsid w:val="00B77770"/>
    <w:rsid w:val="00B80CA6"/>
    <w:rsid w:val="00B82062"/>
    <w:rsid w:val="00B839DD"/>
    <w:rsid w:val="00B861BA"/>
    <w:rsid w:val="00B90EB8"/>
    <w:rsid w:val="00B96B22"/>
    <w:rsid w:val="00BA155C"/>
    <w:rsid w:val="00BB2CBA"/>
    <w:rsid w:val="00BB6BAD"/>
    <w:rsid w:val="00BB76A8"/>
    <w:rsid w:val="00BB77F6"/>
    <w:rsid w:val="00BC3982"/>
    <w:rsid w:val="00BC3EF4"/>
    <w:rsid w:val="00BC6D2A"/>
    <w:rsid w:val="00BC78C0"/>
    <w:rsid w:val="00BD1F6E"/>
    <w:rsid w:val="00BD210F"/>
    <w:rsid w:val="00BD59C8"/>
    <w:rsid w:val="00BD6BA3"/>
    <w:rsid w:val="00BD722E"/>
    <w:rsid w:val="00BE3039"/>
    <w:rsid w:val="00BF1FB1"/>
    <w:rsid w:val="00BF25A1"/>
    <w:rsid w:val="00BF60AC"/>
    <w:rsid w:val="00BF6C84"/>
    <w:rsid w:val="00BF7617"/>
    <w:rsid w:val="00BF7D33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32F7"/>
    <w:rsid w:val="00C23C12"/>
    <w:rsid w:val="00C24D4E"/>
    <w:rsid w:val="00C27345"/>
    <w:rsid w:val="00C27A00"/>
    <w:rsid w:val="00C32FBC"/>
    <w:rsid w:val="00C3461E"/>
    <w:rsid w:val="00C35AE8"/>
    <w:rsid w:val="00C3696A"/>
    <w:rsid w:val="00C411E4"/>
    <w:rsid w:val="00C425B6"/>
    <w:rsid w:val="00C4293F"/>
    <w:rsid w:val="00C43C97"/>
    <w:rsid w:val="00C4500B"/>
    <w:rsid w:val="00C458C8"/>
    <w:rsid w:val="00C50C99"/>
    <w:rsid w:val="00C57D1B"/>
    <w:rsid w:val="00C61BE3"/>
    <w:rsid w:val="00C66695"/>
    <w:rsid w:val="00C71FD0"/>
    <w:rsid w:val="00C72E3A"/>
    <w:rsid w:val="00C75E7F"/>
    <w:rsid w:val="00C82446"/>
    <w:rsid w:val="00C82FF6"/>
    <w:rsid w:val="00C8377B"/>
    <w:rsid w:val="00C864AA"/>
    <w:rsid w:val="00C8791D"/>
    <w:rsid w:val="00C93D40"/>
    <w:rsid w:val="00C95F91"/>
    <w:rsid w:val="00C96642"/>
    <w:rsid w:val="00C96FC6"/>
    <w:rsid w:val="00CA33C2"/>
    <w:rsid w:val="00CA4E5A"/>
    <w:rsid w:val="00CA6D20"/>
    <w:rsid w:val="00CA795F"/>
    <w:rsid w:val="00CB39FD"/>
    <w:rsid w:val="00CB47C9"/>
    <w:rsid w:val="00CB4E58"/>
    <w:rsid w:val="00CB6468"/>
    <w:rsid w:val="00CB6EF1"/>
    <w:rsid w:val="00CB76E4"/>
    <w:rsid w:val="00CC248A"/>
    <w:rsid w:val="00CD1FDB"/>
    <w:rsid w:val="00CD4480"/>
    <w:rsid w:val="00CD5A93"/>
    <w:rsid w:val="00CD5C6E"/>
    <w:rsid w:val="00CD6BB7"/>
    <w:rsid w:val="00CD72BE"/>
    <w:rsid w:val="00CE0220"/>
    <w:rsid w:val="00CE0786"/>
    <w:rsid w:val="00CE3FF4"/>
    <w:rsid w:val="00CE558A"/>
    <w:rsid w:val="00CE5F1A"/>
    <w:rsid w:val="00CE6182"/>
    <w:rsid w:val="00CE7081"/>
    <w:rsid w:val="00CE7C54"/>
    <w:rsid w:val="00CF0788"/>
    <w:rsid w:val="00CF4E8B"/>
    <w:rsid w:val="00D0185B"/>
    <w:rsid w:val="00D02288"/>
    <w:rsid w:val="00D06111"/>
    <w:rsid w:val="00D0708F"/>
    <w:rsid w:val="00D10ABF"/>
    <w:rsid w:val="00D16C91"/>
    <w:rsid w:val="00D17736"/>
    <w:rsid w:val="00D21A75"/>
    <w:rsid w:val="00D233BC"/>
    <w:rsid w:val="00D25484"/>
    <w:rsid w:val="00D25E9E"/>
    <w:rsid w:val="00D2757D"/>
    <w:rsid w:val="00D27F2C"/>
    <w:rsid w:val="00D3321D"/>
    <w:rsid w:val="00D34A2A"/>
    <w:rsid w:val="00D375A6"/>
    <w:rsid w:val="00D47FE6"/>
    <w:rsid w:val="00D57F39"/>
    <w:rsid w:val="00D60827"/>
    <w:rsid w:val="00D62706"/>
    <w:rsid w:val="00D627CE"/>
    <w:rsid w:val="00D63208"/>
    <w:rsid w:val="00D634CF"/>
    <w:rsid w:val="00D647D5"/>
    <w:rsid w:val="00D64E17"/>
    <w:rsid w:val="00D65272"/>
    <w:rsid w:val="00D65DE8"/>
    <w:rsid w:val="00D720A3"/>
    <w:rsid w:val="00D75EC3"/>
    <w:rsid w:val="00D82EA2"/>
    <w:rsid w:val="00D83796"/>
    <w:rsid w:val="00D85FBF"/>
    <w:rsid w:val="00D908FA"/>
    <w:rsid w:val="00D93856"/>
    <w:rsid w:val="00D96046"/>
    <w:rsid w:val="00D967BF"/>
    <w:rsid w:val="00D96AC0"/>
    <w:rsid w:val="00DA1994"/>
    <w:rsid w:val="00DA1DBA"/>
    <w:rsid w:val="00DA4421"/>
    <w:rsid w:val="00DA6370"/>
    <w:rsid w:val="00DB0295"/>
    <w:rsid w:val="00DC176E"/>
    <w:rsid w:val="00DC1816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E0ED4"/>
    <w:rsid w:val="00DE106C"/>
    <w:rsid w:val="00DE113D"/>
    <w:rsid w:val="00DE42D3"/>
    <w:rsid w:val="00DF145B"/>
    <w:rsid w:val="00DF1CB1"/>
    <w:rsid w:val="00DF1F10"/>
    <w:rsid w:val="00DF3B83"/>
    <w:rsid w:val="00DF45D8"/>
    <w:rsid w:val="00DF558D"/>
    <w:rsid w:val="00E01311"/>
    <w:rsid w:val="00E043FA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262D9"/>
    <w:rsid w:val="00E33B32"/>
    <w:rsid w:val="00E377C5"/>
    <w:rsid w:val="00E46122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31A7"/>
    <w:rsid w:val="00E65441"/>
    <w:rsid w:val="00E65F37"/>
    <w:rsid w:val="00E66D2B"/>
    <w:rsid w:val="00E75F77"/>
    <w:rsid w:val="00E81988"/>
    <w:rsid w:val="00E86888"/>
    <w:rsid w:val="00E9016B"/>
    <w:rsid w:val="00E90F97"/>
    <w:rsid w:val="00E93D9D"/>
    <w:rsid w:val="00E95911"/>
    <w:rsid w:val="00EB0784"/>
    <w:rsid w:val="00EB18AD"/>
    <w:rsid w:val="00EB2AF1"/>
    <w:rsid w:val="00EB54B7"/>
    <w:rsid w:val="00EB78A0"/>
    <w:rsid w:val="00EC03C4"/>
    <w:rsid w:val="00EC2642"/>
    <w:rsid w:val="00EC2DD5"/>
    <w:rsid w:val="00EC486D"/>
    <w:rsid w:val="00EC609A"/>
    <w:rsid w:val="00ED0C9A"/>
    <w:rsid w:val="00EE0374"/>
    <w:rsid w:val="00EE2A23"/>
    <w:rsid w:val="00EE5670"/>
    <w:rsid w:val="00EE67E1"/>
    <w:rsid w:val="00EF1701"/>
    <w:rsid w:val="00EF69D8"/>
    <w:rsid w:val="00F03488"/>
    <w:rsid w:val="00F042AE"/>
    <w:rsid w:val="00F0707F"/>
    <w:rsid w:val="00F07345"/>
    <w:rsid w:val="00F1206E"/>
    <w:rsid w:val="00F13630"/>
    <w:rsid w:val="00F1436B"/>
    <w:rsid w:val="00F1437D"/>
    <w:rsid w:val="00F14685"/>
    <w:rsid w:val="00F14C70"/>
    <w:rsid w:val="00F158B9"/>
    <w:rsid w:val="00F168B7"/>
    <w:rsid w:val="00F26B6E"/>
    <w:rsid w:val="00F26E00"/>
    <w:rsid w:val="00F34251"/>
    <w:rsid w:val="00F356E5"/>
    <w:rsid w:val="00F3587E"/>
    <w:rsid w:val="00F36194"/>
    <w:rsid w:val="00F41901"/>
    <w:rsid w:val="00F47542"/>
    <w:rsid w:val="00F608D7"/>
    <w:rsid w:val="00F61766"/>
    <w:rsid w:val="00F619ED"/>
    <w:rsid w:val="00F64870"/>
    <w:rsid w:val="00F65BCE"/>
    <w:rsid w:val="00F664B0"/>
    <w:rsid w:val="00F7058A"/>
    <w:rsid w:val="00F72B08"/>
    <w:rsid w:val="00F7391B"/>
    <w:rsid w:val="00F80BC7"/>
    <w:rsid w:val="00F839CC"/>
    <w:rsid w:val="00F84877"/>
    <w:rsid w:val="00F8659E"/>
    <w:rsid w:val="00F94C76"/>
    <w:rsid w:val="00F94CD4"/>
    <w:rsid w:val="00FA0A62"/>
    <w:rsid w:val="00FA1199"/>
    <w:rsid w:val="00FA4560"/>
    <w:rsid w:val="00FA5B3E"/>
    <w:rsid w:val="00FA5C2E"/>
    <w:rsid w:val="00FA6DF6"/>
    <w:rsid w:val="00FB0526"/>
    <w:rsid w:val="00FB6A6A"/>
    <w:rsid w:val="00FC13BF"/>
    <w:rsid w:val="00FC1F95"/>
    <w:rsid w:val="00FC2079"/>
    <w:rsid w:val="00FC23B9"/>
    <w:rsid w:val="00FD0FC9"/>
    <w:rsid w:val="00FD4046"/>
    <w:rsid w:val="00FD6321"/>
    <w:rsid w:val="00FD771E"/>
    <w:rsid w:val="00FE3077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C87A2"/>
  <w15:docId w15:val="{FE5054CF-6D23-4648-976D-ED1191B2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8AD"/>
    <w:pPr>
      <w:spacing w:before="120" w:after="120" w:line="360" w:lineRule="auto"/>
    </w:pPr>
    <w:rPr>
      <w:rFonts w:asciiTheme="minorBidi" w:hAnsiTheme="minorBidi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6A8"/>
    <w:pPr>
      <w:keepNext/>
      <w:keepLines/>
      <w:spacing w:before="240" w:after="240"/>
      <w:outlineLvl w:val="0"/>
    </w:pPr>
    <w:rPr>
      <w:rFonts w:cs="Times New Roman"/>
      <w:b/>
      <w:bCs/>
      <w:color w:val="6B2976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B76A8"/>
    <w:pPr>
      <w:keepNext/>
      <w:keepLines/>
      <w:outlineLvl w:val="1"/>
    </w:pPr>
    <w:rPr>
      <w:rFonts w:cs="Times New Roman"/>
      <w:b/>
      <w:bCs/>
      <w:color w:val="6B2976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5272"/>
    <w:pPr>
      <w:keepNext/>
      <w:outlineLvl w:val="2"/>
    </w:pPr>
    <w:rPr>
      <w:rFonts w:cs="Times New Roman"/>
      <w:b/>
      <w:bCs/>
      <w:color w:val="6B297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B76A8"/>
    <w:rPr>
      <w:rFonts w:ascii="FS Me" w:hAnsi="FS Me"/>
      <w:b/>
      <w:bCs/>
      <w:color w:val="6B2976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BB76A8"/>
    <w:rPr>
      <w:rFonts w:ascii="FS Me" w:hAnsi="FS Me"/>
      <w:b/>
      <w:bCs/>
      <w:color w:val="6B2976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EB18AD"/>
    <w:rPr>
      <w:rFonts w:asciiTheme="minorBidi" w:hAnsiTheme="minorBidi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B18AD"/>
    <w:rPr>
      <w:rFonts w:asciiTheme="minorBidi" w:hAnsiTheme="minorBidi"/>
      <w:b/>
      <w:color w:val="6C2A77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D65272"/>
    <w:rPr>
      <w:rFonts w:ascii="FS Me" w:hAnsi="FS Me"/>
      <w:b/>
      <w:bCs/>
      <w:color w:val="6B2976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A2078A"/>
    <w:pPr>
      <w:tabs>
        <w:tab w:val="right" w:pos="9016"/>
      </w:tabs>
      <w:spacing w:before="480" w:after="48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602E1"/>
    <w:rPr>
      <w:i/>
      <w:iCs/>
    </w:rPr>
  </w:style>
  <w:style w:type="paragraph" w:styleId="Revision">
    <w:name w:val="Revision"/>
    <w:hidden/>
    <w:uiPriority w:val="99"/>
    <w:semiHidden/>
    <w:rsid w:val="004B6B3F"/>
    <w:rPr>
      <w:rFonts w:ascii="FS Me" w:hAnsi="FS Me" w:cs="Tahoma"/>
      <w:sz w:val="28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83E17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3E1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CB6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di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ndis.gov.au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5A46C-BDAA-43A5-A8CB-AF04A94B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Easy_Read_template_Latest_2020</Template>
  <TotalTime>91</TotalTime>
  <Pages>1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Coronavirus (COVID-19) and the NDIS - Easy Read version</vt:lpstr>
    </vt:vector>
  </TitlesOfParts>
  <Company>Hewlett-Packard</Company>
  <LinksUpToDate>false</LinksUpToDate>
  <CharactersWithSpaces>14946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 (COVID-19) and the NDIS - Easy Read version</dc:title>
  <dc:creator>Emily Williamson</dc:creator>
  <cp:lastModifiedBy>Andrew</cp:lastModifiedBy>
  <cp:revision>16</cp:revision>
  <cp:lastPrinted>2020-04-03T04:55:00Z</cp:lastPrinted>
  <dcterms:created xsi:type="dcterms:W3CDTF">2020-03-31T04:46:00Z</dcterms:created>
  <dcterms:modified xsi:type="dcterms:W3CDTF">2020-04-03T04:56:00Z</dcterms:modified>
</cp:coreProperties>
</file>