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9F33" w14:textId="77777777" w:rsidR="00E25FAB" w:rsidRPr="006621F8" w:rsidRDefault="006C2E6F" w:rsidP="006621F8">
      <w:pPr>
        <w:pStyle w:val="Heading1"/>
        <w:spacing w:line="360" w:lineRule="auto"/>
      </w:pPr>
      <w:r w:rsidRPr="006621F8">
        <w:rPr>
          <w:rtl/>
        </w:rPr>
        <w:t xml:space="preserve">نقاط الحديث </w:t>
      </w:r>
    </w:p>
    <w:p w14:paraId="04F140EC" w14:textId="23FAD471" w:rsidR="00151817" w:rsidRPr="006621F8" w:rsidRDefault="006C2E6F" w:rsidP="006621F8">
      <w:pPr>
        <w:pStyle w:val="Heading2"/>
        <w:spacing w:line="360" w:lineRule="auto"/>
        <w:rPr>
          <w:rtl/>
        </w:rPr>
      </w:pPr>
      <w:r w:rsidRPr="006621F8">
        <w:rPr>
          <w:rtl/>
        </w:rPr>
        <w:t>فيروس الكورونا (</w:t>
      </w:r>
      <w:r w:rsidR="0033769A" w:rsidRPr="006621F8">
        <w:rPr>
          <w:lang w:val="en-AU"/>
        </w:rPr>
        <w:t>COVID-19</w:t>
      </w:r>
      <w:r w:rsidRPr="006621F8">
        <w:rPr>
          <w:rtl/>
        </w:rPr>
        <w:t>)</w:t>
      </w:r>
    </w:p>
    <w:p w14:paraId="36544599" w14:textId="77777777" w:rsidR="00E25FAB" w:rsidRPr="006621F8" w:rsidRDefault="006C2E6F" w:rsidP="006621F8">
      <w:pPr>
        <w:pStyle w:val="Heading3"/>
        <w:bidi/>
        <w:rPr>
          <w:rFonts w:asciiTheme="minorBidi" w:hAnsiTheme="minorBidi" w:cstheme="minorBidi"/>
          <w:color w:val="6B2976"/>
          <w:sz w:val="32"/>
          <w:szCs w:val="32"/>
        </w:rPr>
      </w:pPr>
      <w:r w:rsidRPr="006621F8">
        <w:rPr>
          <w:rFonts w:asciiTheme="minorBidi" w:hAnsiTheme="minorBidi" w:cstheme="minorBidi"/>
          <w:color w:val="6B2976"/>
          <w:sz w:val="32"/>
          <w:szCs w:val="32"/>
          <w:rtl/>
          <w:lang w:val="ar-SA"/>
        </w:rPr>
        <w:t xml:space="preserve">ما الذي يمكن أن نفعله لنساعد على وقف فيروس الكورونا من الانتشار </w:t>
      </w:r>
    </w:p>
    <w:p w14:paraId="59FECA55" w14:textId="77777777" w:rsidR="0052448E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خطة التأمين الوطنية ضد الإعاقة</w:t>
      </w:r>
    </w:p>
    <w:p w14:paraId="1EA51139" w14:textId="77777777" w:rsidR="00151817" w:rsidRPr="006621F8" w:rsidRDefault="006C2E6F" w:rsidP="006621F8">
      <w:pPr>
        <w:pStyle w:val="Heading3"/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نسخة سهلة  القراءة</w:t>
      </w:r>
    </w:p>
    <w:p w14:paraId="3D92723A" w14:textId="77777777" w:rsidR="00E90F97" w:rsidRPr="00C21CD5" w:rsidRDefault="006C2E6F" w:rsidP="006621F8">
      <w:pPr>
        <w:pStyle w:val="Heading2"/>
        <w:spacing w:line="360" w:lineRule="auto"/>
        <w:rPr>
          <w:rtl/>
        </w:rPr>
      </w:pPr>
      <w:bookmarkStart w:id="0" w:name="_Toc349720822"/>
      <w:bookmarkStart w:id="1" w:name="_Toc34052361"/>
      <w:bookmarkStart w:id="2" w:name="_Toc34052701"/>
      <w:bookmarkStart w:id="3" w:name="_Toc34120180"/>
      <w:r w:rsidRPr="00C21CD5">
        <w:rPr>
          <w:rtl/>
        </w:rPr>
        <w:t xml:space="preserve">كيف نستخدم ورقة الحقائق </w:t>
      </w:r>
      <w:bookmarkEnd w:id="0"/>
      <w:bookmarkEnd w:id="1"/>
      <w:bookmarkEnd w:id="2"/>
      <w:bookmarkEnd w:id="3"/>
      <w:r w:rsidRPr="00C21CD5">
        <w:rPr>
          <w:rtl/>
        </w:rPr>
        <w:t xml:space="preserve">هذه </w:t>
      </w:r>
    </w:p>
    <w:p w14:paraId="3634EF97" w14:textId="77777777" w:rsidR="003F296A" w:rsidRPr="006621F8" w:rsidRDefault="006C2E6F" w:rsidP="006621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ورقة الحقائق هذه كتبتها وكالة التأمين الوطنية ضد الإعاقة (NDIA). عندما ترى كلمة "نحن"، فإنها تعني الـNDIA. </w:t>
      </w:r>
    </w:p>
    <w:p w14:paraId="27D84980" w14:textId="77777777" w:rsidR="003F296A" w:rsidRPr="006621F8" w:rsidRDefault="006C2E6F" w:rsidP="006621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لقد كتبنا ورقة الحقائق هذه بطريقة سهلة للقراءة. </w:t>
      </w:r>
    </w:p>
    <w:p w14:paraId="2F887E94" w14:textId="23A5A542" w:rsidR="003F296A" w:rsidRPr="006621F8" w:rsidRDefault="006C2E6F" w:rsidP="006621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لقد كتبنا بعض الكلمات بخط 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عريض</w:t>
      </w:r>
      <w:r w:rsidRPr="006621F8">
        <w:rPr>
          <w:rFonts w:asciiTheme="minorBidi" w:hAnsiTheme="minorBidi" w:cstheme="minorBidi"/>
          <w:szCs w:val="28"/>
          <w:rtl/>
          <w:lang w:val="ar-SA"/>
        </w:rPr>
        <w:t>. نحن نفسر ما الذي تعنيه هذه الكلمات. يوجد قائمة بتلك الكلمات على الصفحة</w:t>
      </w:r>
      <w:r w:rsidR="006D353E" w:rsidRPr="006621F8">
        <w:rPr>
          <w:rFonts w:asciiTheme="minorBidi" w:hAnsiTheme="minorBidi" w:cstheme="minorBidi"/>
          <w:szCs w:val="28"/>
          <w:lang w:val="ar-SA"/>
        </w:rPr>
        <w:t xml:space="preserve"> </w:t>
      </w:r>
      <w:r w:rsidR="00055894" w:rsidRPr="006621F8">
        <w:rPr>
          <w:rFonts w:asciiTheme="minorBidi" w:hAnsiTheme="minorBidi" w:cstheme="minorBidi"/>
          <w:szCs w:val="28"/>
        </w:rPr>
        <w:fldChar w:fldCharType="begin"/>
      </w:r>
      <w:r w:rsidRPr="006621F8">
        <w:rPr>
          <w:rFonts w:asciiTheme="minorBidi" w:hAnsiTheme="minorBidi" w:cstheme="minorBidi"/>
          <w:szCs w:val="28"/>
          <w:rtl/>
          <w:lang w:val="ar-SA"/>
        </w:rPr>
        <w:instrText xml:space="preserve"> PAGEREF _Ref35003208 \h </w:instrText>
      </w:r>
      <w:r w:rsidR="00055894" w:rsidRPr="006621F8">
        <w:rPr>
          <w:rFonts w:asciiTheme="minorBidi" w:hAnsiTheme="minorBidi" w:cstheme="minorBidi"/>
          <w:szCs w:val="28"/>
        </w:rPr>
      </w:r>
      <w:r w:rsidR="00055894" w:rsidRPr="006621F8">
        <w:rPr>
          <w:rFonts w:asciiTheme="minorBidi" w:hAnsiTheme="minorBidi" w:cstheme="minorBidi"/>
          <w:szCs w:val="28"/>
        </w:rPr>
        <w:fldChar w:fldCharType="separate"/>
      </w:r>
      <w:r w:rsidR="00B80635">
        <w:rPr>
          <w:rFonts w:asciiTheme="minorBidi" w:hAnsiTheme="minorBidi" w:cstheme="minorBidi"/>
          <w:noProof/>
          <w:szCs w:val="28"/>
          <w:rtl/>
          <w:lang w:val="ar-SA"/>
        </w:rPr>
        <w:t>8</w:t>
      </w:r>
      <w:r w:rsidR="00055894" w:rsidRPr="006621F8">
        <w:rPr>
          <w:rFonts w:asciiTheme="minorBidi" w:hAnsiTheme="minorBidi" w:cstheme="minorBidi"/>
          <w:szCs w:val="28"/>
        </w:rPr>
        <w:fldChar w:fldCharType="end"/>
      </w: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. </w:t>
      </w:r>
    </w:p>
    <w:p w14:paraId="226CCDC2" w14:textId="77777777" w:rsidR="003F296A" w:rsidRPr="006621F8" w:rsidRDefault="006C2E6F" w:rsidP="006621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تعد ورقة الحقائق سهلة القراءة هذه ملخصا لوثيقة أخرى. </w:t>
      </w:r>
    </w:p>
    <w:p w14:paraId="431E44B9" w14:textId="3FB00D96" w:rsidR="003F296A" w:rsidRPr="006621F8" w:rsidRDefault="006C2E6F" w:rsidP="006621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يمكن أن تجد الوثيقة الأخرى على موقع الإنترنت الخاص بنا </w:t>
      </w:r>
      <w:r w:rsidR="0033769A" w:rsidRPr="006621F8">
        <w:rPr>
          <w:rFonts w:asciiTheme="minorBidi" w:hAnsiTheme="minorBidi" w:cstheme="minorBidi"/>
          <w:szCs w:val="28"/>
          <w:rtl/>
          <w:lang w:val="ar-SA"/>
        </w:rPr>
        <w:t>على</w:t>
      </w:r>
      <w:hyperlink r:id="rId8" w:history="1">
        <w:r w:rsidR="0033769A" w:rsidRPr="006621F8">
          <w:rPr>
            <w:rStyle w:val="Hyperlink"/>
            <w:rFonts w:asciiTheme="minorBidi" w:hAnsiTheme="minorBidi" w:cstheme="minorBidi"/>
            <w:szCs w:val="28"/>
          </w:rPr>
          <w:t>www.ndis.gov.au</w:t>
        </w:r>
      </w:hyperlink>
    </w:p>
    <w:p w14:paraId="7B3F3E5A" w14:textId="77777777" w:rsidR="003F296A" w:rsidRPr="006621F8" w:rsidRDefault="006C2E6F" w:rsidP="006621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يمكن أن تطلب المساعدة لتقرأ ورقة الحقائق هذه. قد يتمكن صديق أو فرد من الأسرة أو شخص الدعم أن يساعدك. </w:t>
      </w:r>
    </w:p>
    <w:p w14:paraId="4D8E1C6A" w14:textId="77777777" w:rsidR="006D353E" w:rsidRPr="006D353E" w:rsidRDefault="006D353E" w:rsidP="006621F8">
      <w:pPr>
        <w:rPr>
          <w:lang w:val="ar-SA"/>
        </w:rPr>
      </w:pPr>
    </w:p>
    <w:p w14:paraId="5F0B19DE" w14:textId="77777777" w:rsidR="006D353E" w:rsidRDefault="006D353E" w:rsidP="006621F8">
      <w:pPr>
        <w:pStyle w:val="Heading2"/>
        <w:spacing w:line="360" w:lineRule="auto"/>
      </w:pPr>
    </w:p>
    <w:p w14:paraId="4447F808" w14:textId="36972249" w:rsidR="00151817" w:rsidRPr="00C21CD5" w:rsidRDefault="006C2E6F" w:rsidP="006621F8">
      <w:pPr>
        <w:pStyle w:val="Heading2"/>
        <w:spacing w:line="360" w:lineRule="auto"/>
        <w:rPr>
          <w:lang w:val="en-AU"/>
        </w:rPr>
      </w:pPr>
      <w:r w:rsidRPr="006D353E">
        <w:rPr>
          <w:rtl/>
        </w:rPr>
        <w:br w:type="page"/>
      </w:r>
      <w:r w:rsidRPr="00C21CD5">
        <w:rPr>
          <w:rtl/>
        </w:rPr>
        <w:lastRenderedPageBreak/>
        <w:t>حول فيروس الكورونا (</w:t>
      </w:r>
      <w:r w:rsidR="0033769A">
        <w:rPr>
          <w:lang w:val="en-AU"/>
        </w:rPr>
        <w:t>COVID-19</w:t>
      </w:r>
      <w:r w:rsidRPr="00C21CD5">
        <w:rPr>
          <w:rtl/>
        </w:rPr>
        <w:t>)</w:t>
      </w:r>
    </w:p>
    <w:p w14:paraId="18033622" w14:textId="79730C06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يعد فيروس الكورونا (</w:t>
      </w:r>
      <w:r w:rsidR="0033769A" w:rsidRPr="006621F8">
        <w:rPr>
          <w:rFonts w:asciiTheme="minorBidi" w:hAnsiTheme="minorBidi" w:cstheme="minorBidi"/>
          <w:szCs w:val="28"/>
        </w:rPr>
        <w:t>COVID-19</w:t>
      </w: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) </w:t>
      </w:r>
      <w:r w:rsidRPr="006621F8">
        <w:rPr>
          <w:rFonts w:asciiTheme="minorBidi" w:hAnsiTheme="minorBidi" w:cstheme="minorBidi"/>
          <w:b/>
          <w:bCs/>
          <w:szCs w:val="28"/>
          <w:rtl/>
          <w:lang w:val="ar-SA"/>
        </w:rPr>
        <w:t>فيروسا</w:t>
      </w: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 أصاب الكثير من الناس حول العالم.</w:t>
      </w:r>
    </w:p>
    <w:p w14:paraId="4E40670E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إن الفيروس هو داء أو مرض يمكن أن ينتشر بسهولة من شخص إلى شخص آخر. </w:t>
      </w:r>
    </w:p>
    <w:p w14:paraId="17BE607A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ينتشر فيروس الكورونا سريعا.</w:t>
      </w:r>
    </w:p>
    <w:p w14:paraId="7D87DA5E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لقد أطلق على فيروس الكورونا إنه 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وباء</w:t>
      </w:r>
      <w:r w:rsidRPr="006621F8">
        <w:rPr>
          <w:rFonts w:asciiTheme="minorBidi" w:hAnsiTheme="minorBidi" w:cstheme="minorBidi"/>
          <w:szCs w:val="28"/>
          <w:rtl/>
          <w:lang w:val="ar-SA"/>
        </w:rPr>
        <w:t>.</w:t>
      </w:r>
    </w:p>
    <w:p w14:paraId="5FD1553D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ويسمى الفيروس وباءا عندما ينتشر سريعا للكثير من البلدان حول العالم.</w:t>
      </w:r>
    </w:p>
    <w:p w14:paraId="7CBFE032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لقد قررت الحكومة الأسترالية أن تبدأ 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خطتها للإستجابة لحالة طواريء فيروس الكورونا</w:t>
      </w:r>
      <w:r w:rsidRPr="006621F8">
        <w:rPr>
          <w:rFonts w:asciiTheme="minorBidi" w:hAnsiTheme="minorBidi" w:cstheme="minorBidi"/>
          <w:szCs w:val="28"/>
          <w:rtl/>
          <w:lang w:val="ar-SA"/>
        </w:rPr>
        <w:t>.</w:t>
      </w:r>
    </w:p>
    <w:p w14:paraId="6808D29A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ونطلق عليها في ورقة الحقائق هذه الخطة.</w:t>
      </w:r>
    </w:p>
    <w:p w14:paraId="35844246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الخطة هى وثيقة تشرح ما يجب علينا أن نقوم به إذا بدأ فيروس الكورونا في الانتشار من شخص إلى شخص في أستراليا. </w:t>
      </w:r>
    </w:p>
    <w:p w14:paraId="2DEF5996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نحن نتتبع الخطة.</w:t>
      </w:r>
    </w:p>
    <w:p w14:paraId="524CA762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كما إننا نعمل مع:</w:t>
      </w:r>
    </w:p>
    <w:p w14:paraId="61BE36E9" w14:textId="77777777" w:rsidR="003F296A" w:rsidRPr="006621F8" w:rsidRDefault="006C2E6F" w:rsidP="006621F8">
      <w:pPr>
        <w:pStyle w:val="ListParagraph"/>
        <w:numPr>
          <w:ilvl w:val="0"/>
          <w:numId w:val="20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وزارة الخدمات الاجتماعية للحكومة الأسترالية</w:t>
      </w:r>
    </w:p>
    <w:p w14:paraId="594D8074" w14:textId="77777777" w:rsidR="003F296A" w:rsidRPr="006621F8" w:rsidRDefault="006C2E6F" w:rsidP="006621F8">
      <w:pPr>
        <w:pStyle w:val="ListParagraph"/>
        <w:numPr>
          <w:ilvl w:val="0"/>
          <w:numId w:val="20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خدمات أستراليا</w:t>
      </w:r>
    </w:p>
    <w:p w14:paraId="0D45CCFE" w14:textId="1578C72B" w:rsidR="003F296A" w:rsidRPr="006621F8" w:rsidRDefault="006C2E6F" w:rsidP="006621F8">
      <w:pPr>
        <w:pStyle w:val="ListParagraph"/>
        <w:numPr>
          <w:ilvl w:val="0"/>
          <w:numId w:val="20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مفوضية الجودة والضمانات الخاصة بالخطة الوطنية للتأمين ضد الإعاقة (NQSC</w:t>
      </w:r>
      <w:r w:rsidR="00C21CD5" w:rsidRPr="006621F8">
        <w:rPr>
          <w:rFonts w:asciiTheme="minorBidi" w:hAnsiTheme="minorBidi" w:cstheme="minorBidi"/>
          <w:szCs w:val="28"/>
          <w:rtl/>
          <w:lang w:val="ar-SA"/>
        </w:rPr>
        <w:t>،</w:t>
      </w:r>
      <w:r w:rsidR="00451CEE" w:rsidRPr="006621F8">
        <w:rPr>
          <w:rFonts w:asciiTheme="minorBidi" w:hAnsiTheme="minorBidi" w:cstheme="minorBidi"/>
          <w:szCs w:val="28"/>
          <w:lang w:val="ar-SA"/>
        </w:rPr>
        <w:t xml:space="preserve"> </w:t>
      </w:r>
      <w:r w:rsidR="00C21CD5" w:rsidRPr="006621F8">
        <w:rPr>
          <w:rFonts w:asciiTheme="minorBidi" w:hAnsiTheme="minorBidi" w:cstheme="minorBidi"/>
          <w:szCs w:val="28"/>
          <w:rtl/>
          <w:lang w:val="ar-SA"/>
        </w:rPr>
        <w:t>NDIS Quality and Safeguards Commission</w:t>
      </w:r>
      <w:r w:rsidRPr="006621F8">
        <w:rPr>
          <w:rFonts w:asciiTheme="minorBidi" w:hAnsiTheme="minorBidi" w:cstheme="minorBidi"/>
          <w:szCs w:val="28"/>
          <w:rtl/>
          <w:lang w:val="ar-SA"/>
        </w:rPr>
        <w:t>)</w:t>
      </w:r>
    </w:p>
    <w:p w14:paraId="49D5E080" w14:textId="77777777" w:rsidR="001A1712" w:rsidRPr="006621F8" w:rsidRDefault="006C2E6F" w:rsidP="006621F8">
      <w:pPr>
        <w:pStyle w:val="ListParagraph"/>
        <w:numPr>
          <w:ilvl w:val="0"/>
          <w:numId w:val="20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الوكالات الصحية.</w:t>
      </w:r>
    </w:p>
    <w:p w14:paraId="2D125921" w14:textId="77777777" w:rsidR="001A1712" w:rsidRPr="00C21CD5" w:rsidRDefault="006C2E6F" w:rsidP="006621F8">
      <w:pPr>
        <w:rPr>
          <w:rFonts w:ascii="Myriad Arabic" w:hAnsi="Myriad Arabic" w:cs="Myriad Arabic"/>
          <w:b/>
          <w:bCs/>
          <w:color w:val="6B2976"/>
          <w:sz w:val="48"/>
          <w:szCs w:val="48"/>
        </w:rPr>
      </w:pPr>
      <w:r w:rsidRPr="00C21CD5">
        <w:rPr>
          <w:rFonts w:ascii="Myriad Arabic" w:hAnsi="Myriad Arabic" w:cs="Myriad Arabic"/>
          <w:sz w:val="48"/>
          <w:szCs w:val="48"/>
        </w:rPr>
        <w:br w:type="page"/>
      </w:r>
    </w:p>
    <w:p w14:paraId="33F21D88" w14:textId="77777777" w:rsidR="00FD3DAC" w:rsidRPr="00C21CD5" w:rsidRDefault="006C2E6F" w:rsidP="006621F8">
      <w:pPr>
        <w:pStyle w:val="Heading2"/>
        <w:spacing w:line="360" w:lineRule="auto"/>
        <w:rPr>
          <w:rtl/>
        </w:rPr>
      </w:pPr>
      <w:r w:rsidRPr="00C21CD5">
        <w:rPr>
          <w:rtl/>
        </w:rPr>
        <w:lastRenderedPageBreak/>
        <w:t>ما الذي نقوم به لوقف انتشار فيروس الكورونا؟</w:t>
      </w:r>
    </w:p>
    <w:p w14:paraId="6A63BC60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في الـNDIA، نفعل ما نستطيع القيام به لمساعدة:</w:t>
      </w:r>
    </w:p>
    <w:p w14:paraId="0F3EA424" w14:textId="77777777" w:rsidR="003F296A" w:rsidRPr="006621F8" w:rsidRDefault="006C2E6F" w:rsidP="006621F8">
      <w:pPr>
        <w:pStyle w:val="ListParagraph"/>
        <w:numPr>
          <w:ilvl w:val="0"/>
          <w:numId w:val="19"/>
        </w:numPr>
        <w:bidi/>
        <w:ind w:left="714" w:hanging="357"/>
        <w:rPr>
          <w:rStyle w:val="Strong"/>
          <w:rFonts w:asciiTheme="minorBidi" w:hAnsiTheme="minorBidi" w:cstheme="minorBidi"/>
          <w:szCs w:val="28"/>
        </w:rPr>
      </w:pP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المشاركين</w:t>
      </w:r>
    </w:p>
    <w:p w14:paraId="712BB6D1" w14:textId="77777777" w:rsidR="003F296A" w:rsidRPr="006621F8" w:rsidRDefault="006C2E6F" w:rsidP="006621F8">
      <w:pPr>
        <w:pStyle w:val="ListParagraph"/>
        <w:numPr>
          <w:ilvl w:val="0"/>
          <w:numId w:val="19"/>
        </w:numPr>
        <w:bidi/>
        <w:ind w:left="714" w:hanging="357"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مقدمي الخدمة.</w:t>
      </w:r>
    </w:p>
    <w:p w14:paraId="3511638B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المشاركون هم أشخاص ذوي إعاقة والذين يشتركون في الخطة الوطنية للتأمين ضد الإعاقة (NDIS).</w:t>
      </w:r>
    </w:p>
    <w:p w14:paraId="77248975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لقد وضعنا معلومات عن فيروس الكورونا على صفحة التعافي من الكوارث في موقع الإنترنت الخاص بنا. </w:t>
      </w:r>
    </w:p>
    <w:p w14:paraId="4FBA5606" w14:textId="345DA4AD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موقع الإنترنت: </w:t>
      </w:r>
      <w:hyperlink r:id="rId9" w:history="1">
        <w:r w:rsidR="0033769A" w:rsidRPr="006621F8">
          <w:rPr>
            <w:rStyle w:val="Hyperlink"/>
            <w:rFonts w:asciiTheme="minorBidi" w:hAnsiTheme="minorBidi" w:cstheme="minorBidi"/>
            <w:szCs w:val="28"/>
          </w:rPr>
          <w:t>http://www.ndis.gov.au/understanding/ndis-and-other-government-services/ndis-and-disaster-response</w:t>
        </w:r>
      </w:hyperlink>
    </w:p>
    <w:p w14:paraId="3A82FC39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سوف نستمر في إضافة معلومات جديدة لهذه الصفحة عندما نحصل عليها.</w:t>
      </w:r>
    </w:p>
    <w:p w14:paraId="4E12DA97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بسبب أن فيروس الكورونا ينتشر من شخص إلى آخر، نحن بحاجة إلى تقليل المقابلات الشخصية مع المشاركين.</w:t>
      </w:r>
    </w:p>
    <w:p w14:paraId="4458C26C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نحن نرغب في التحدث مع المشاركين في الـNDIS هاتفيا عوضا عن ذلك.</w:t>
      </w:r>
    </w:p>
    <w:p w14:paraId="1C2794D5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نعتقد أن هذه الطريقة أكثر أمانا.</w:t>
      </w:r>
    </w:p>
    <w:p w14:paraId="358582ED" w14:textId="77777777" w:rsidR="007D17A9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نحن نعمل مع شركائنا من المنظمات للتأكد من استعدادهم أيضا.</w:t>
      </w:r>
    </w:p>
    <w:p w14:paraId="5DFC85E1" w14:textId="77777777" w:rsidR="007D17A9" w:rsidRPr="00C21CD5" w:rsidRDefault="006C2E6F" w:rsidP="006621F8">
      <w:pPr>
        <w:rPr>
          <w:rFonts w:ascii="Myriad Arabic" w:hAnsi="Myriad Arabic" w:cs="Myriad Arabic"/>
          <w:sz w:val="48"/>
          <w:szCs w:val="48"/>
        </w:rPr>
      </w:pPr>
      <w:r w:rsidRPr="00C21CD5">
        <w:rPr>
          <w:rFonts w:ascii="Myriad Arabic" w:hAnsi="Myriad Arabic" w:cs="Myriad Arabic"/>
          <w:sz w:val="48"/>
          <w:szCs w:val="48"/>
        </w:rPr>
        <w:br w:type="page"/>
      </w:r>
    </w:p>
    <w:p w14:paraId="3BA8E307" w14:textId="77777777" w:rsidR="00786FA8" w:rsidRPr="00C21CD5" w:rsidRDefault="006C2E6F" w:rsidP="006621F8">
      <w:pPr>
        <w:pStyle w:val="Heading2"/>
        <w:spacing w:line="360" w:lineRule="auto"/>
        <w:rPr>
          <w:lang w:val="en-AU"/>
        </w:rPr>
      </w:pPr>
      <w:r w:rsidRPr="00C21CD5">
        <w:rPr>
          <w:rtl/>
        </w:rPr>
        <w:lastRenderedPageBreak/>
        <w:t>معلومات للمشاركين</w:t>
      </w:r>
    </w:p>
    <w:p w14:paraId="591A58A9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كنت قلقا أن تكون مصابا بفيروس الكورونا، تستطيع الاتصال بالخط الساخن لفيروس الكورونا الخاص بوزارة الصحة.</w:t>
      </w:r>
    </w:p>
    <w:p w14:paraId="62C8326B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szCs w:val="28"/>
        </w:rPr>
      </w:pPr>
      <w:r w:rsidRPr="006621F8">
        <w:rPr>
          <w:rStyle w:val="Strong"/>
          <w:rFonts w:asciiTheme="minorBidi" w:hAnsiTheme="minorBidi" w:cstheme="minorBidi"/>
          <w:b w:val="0"/>
          <w:bCs w:val="0"/>
          <w:szCs w:val="28"/>
          <w:rtl/>
          <w:lang w:val="ar-SA"/>
        </w:rPr>
        <w:t>الهاتف: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 xml:space="preserve"> 080 020 1800</w:t>
      </w:r>
    </w:p>
    <w:p w14:paraId="354329B5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b w:val="0"/>
          <w:bCs w:val="0"/>
          <w:szCs w:val="28"/>
        </w:rPr>
      </w:pPr>
      <w:r w:rsidRPr="006621F8">
        <w:rPr>
          <w:rStyle w:val="Strong"/>
          <w:rFonts w:asciiTheme="minorBidi" w:hAnsiTheme="minorBidi" w:cstheme="minorBidi"/>
          <w:b w:val="0"/>
          <w:bCs w:val="0"/>
          <w:szCs w:val="28"/>
          <w:rtl/>
          <w:lang w:val="ar-SA"/>
        </w:rPr>
        <w:t>إذا كنت قلقا من إصابتك بفيروس الكورونا، تستطيع أن تطلب أية مقابلات معنا عبر الهاتف.</w:t>
      </w:r>
    </w:p>
    <w:p w14:paraId="6CA3E1BD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ويتضمن ذلك المقابلات الشخصية المرتبة لك عن:</w:t>
      </w:r>
    </w:p>
    <w:p w14:paraId="6617F975" w14:textId="77777777" w:rsidR="003F296A" w:rsidRPr="006621F8" w:rsidRDefault="006C2E6F" w:rsidP="006621F8">
      <w:pPr>
        <w:pStyle w:val="ListParagraph"/>
        <w:numPr>
          <w:ilvl w:val="0"/>
          <w:numId w:val="21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مراجعة الخطة</w:t>
      </w:r>
    </w:p>
    <w:p w14:paraId="40C9E9A0" w14:textId="77777777" w:rsidR="00E349CE" w:rsidRPr="006621F8" w:rsidRDefault="006C2E6F" w:rsidP="006621F8">
      <w:pPr>
        <w:pStyle w:val="ListParagraph"/>
        <w:numPr>
          <w:ilvl w:val="0"/>
          <w:numId w:val="21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المقابلة لوضع الخطة الأولى.</w:t>
      </w:r>
    </w:p>
    <w:p w14:paraId="1D147D16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سوف نطلب منك القيام بمقابلة هاتفية في حالة إنك:</w:t>
      </w:r>
    </w:p>
    <w:p w14:paraId="360F864A" w14:textId="77777777" w:rsidR="003F296A" w:rsidRPr="006621F8" w:rsidRDefault="006C2E6F" w:rsidP="006621F8">
      <w:pPr>
        <w:pStyle w:val="ListParagraph"/>
        <w:numPr>
          <w:ilvl w:val="0"/>
          <w:numId w:val="22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عدت للتو من الخارج </w:t>
      </w:r>
    </w:p>
    <w:p w14:paraId="0C9FA1CC" w14:textId="77777777" w:rsidR="003F296A" w:rsidRPr="006621F8" w:rsidRDefault="006C2E6F" w:rsidP="006621F8">
      <w:pPr>
        <w:pStyle w:val="ListParagraph"/>
        <w:numPr>
          <w:ilvl w:val="0"/>
          <w:numId w:val="22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قد كنت على اتصال بشخص مصاب بفيروس الكورونا. </w:t>
      </w:r>
    </w:p>
    <w:p w14:paraId="630ECB93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نحن نقوم بالمقابلات الهاتفية بدلا من المقابلات الشخصية في الأماكن مثل:</w:t>
      </w:r>
    </w:p>
    <w:p w14:paraId="49A4B6A5" w14:textId="77777777" w:rsidR="003F296A" w:rsidRPr="006621F8" w:rsidRDefault="006C2E6F" w:rsidP="006621F8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المستشفيات</w:t>
      </w:r>
    </w:p>
    <w:p w14:paraId="4EFFB587" w14:textId="77777777" w:rsidR="003F296A" w:rsidRPr="006621F8" w:rsidRDefault="006C2E6F" w:rsidP="006621F8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السجون</w:t>
      </w:r>
    </w:p>
    <w:p w14:paraId="42E3D0DD" w14:textId="77777777" w:rsidR="003F296A" w:rsidRPr="006621F8" w:rsidRDefault="006C2E6F" w:rsidP="006621F8">
      <w:pPr>
        <w:pStyle w:val="ListParagraph"/>
        <w:numPr>
          <w:ilvl w:val="0"/>
          <w:numId w:val="23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دور رعاية المسنين.</w:t>
      </w:r>
    </w:p>
    <w:p w14:paraId="38D07970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نحن نفعل ذلك لكي نحافظ على تلك الأماكن آمنة.</w:t>
      </w:r>
    </w:p>
    <w:p w14:paraId="30CF9EA5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سنقوم نحن بتأجيل أية رحلات يتعين علينا القيام بها إلى المناطق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النائية</w:t>
      </w:r>
      <w:r w:rsidRPr="006621F8">
        <w:rPr>
          <w:rFonts w:asciiTheme="minorBidi" w:hAnsiTheme="minorBidi" w:cstheme="minorBidi"/>
          <w:szCs w:val="28"/>
          <w:rtl/>
          <w:lang w:val="ar-SA"/>
        </w:rPr>
        <w:t>.</w:t>
      </w:r>
    </w:p>
    <w:p w14:paraId="2805FB6E" w14:textId="07835A04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كان شيئا نائيا، فهو بعيدا جدا عن أي مدن أو بلدات.</w:t>
      </w:r>
    </w:p>
    <w:p w14:paraId="088B7C7D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وذلك للحفاظ على سلامة تلك المناطق.</w:t>
      </w:r>
    </w:p>
    <w:p w14:paraId="6A336C7F" w14:textId="77777777" w:rsidR="00C21CD5" w:rsidRPr="006621F8" w:rsidRDefault="006C2E6F" w:rsidP="006621F8">
      <w:pPr>
        <w:bidi/>
        <w:rPr>
          <w:rFonts w:asciiTheme="minorBidi" w:hAnsiTheme="minorBidi" w:cstheme="minorBidi"/>
          <w:szCs w:val="28"/>
          <w:rtl/>
          <w:lang w:val="ar-SA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سيكون متاحا للناس في تلك المناطق التحدث إلينا عبر الهاتف أو من خلال الأشخاص المحليين الذين يعملون مع الـNDIS.</w:t>
      </w:r>
    </w:p>
    <w:p w14:paraId="51D640F7" w14:textId="77777777" w:rsidR="00C21CD5" w:rsidRDefault="00C21CD5" w:rsidP="006621F8">
      <w:pPr>
        <w:spacing w:before="0" w:after="0"/>
        <w:rPr>
          <w:rFonts w:ascii="Myriad Arabic" w:hAnsi="Myriad Arabic" w:cs="Myriad Arabic"/>
          <w:sz w:val="40"/>
          <w:szCs w:val="40"/>
          <w:rtl/>
          <w:lang w:val="ar-SA"/>
        </w:rPr>
      </w:pPr>
      <w:r>
        <w:rPr>
          <w:rFonts w:ascii="Myriad Arabic" w:hAnsi="Myriad Arabic" w:cs="Myriad Arabic"/>
          <w:sz w:val="40"/>
          <w:szCs w:val="40"/>
          <w:rtl/>
          <w:lang w:val="ar-SA"/>
        </w:rPr>
        <w:br w:type="page"/>
      </w:r>
    </w:p>
    <w:p w14:paraId="23873519" w14:textId="77777777" w:rsidR="00BF5F22" w:rsidRPr="00C21CD5" w:rsidRDefault="006C2E6F" w:rsidP="006621F8">
      <w:pPr>
        <w:pStyle w:val="Heading2"/>
        <w:spacing w:line="360" w:lineRule="auto"/>
        <w:rPr>
          <w:rtl/>
        </w:rPr>
      </w:pPr>
      <w:r w:rsidRPr="00C21CD5">
        <w:rPr>
          <w:rtl/>
        </w:rPr>
        <w:lastRenderedPageBreak/>
        <w:t>ما الذي يمكنك أن تفعله؟</w:t>
      </w:r>
    </w:p>
    <w:p w14:paraId="150CD31B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سافرت لدولة أخرى حيث كان الناس مصابون بفيروس الكورونا وتحتاج التحدث معنا، فالأكثر سلامة أن نتحدث إليك:</w:t>
      </w:r>
    </w:p>
    <w:p w14:paraId="280B702D" w14:textId="77777777" w:rsidR="003F296A" w:rsidRPr="006621F8" w:rsidRDefault="006C2E6F" w:rsidP="006621F8">
      <w:pPr>
        <w:pStyle w:val="ListParagraph"/>
        <w:numPr>
          <w:ilvl w:val="0"/>
          <w:numId w:val="24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عبر الهاتف</w:t>
      </w:r>
    </w:p>
    <w:p w14:paraId="59DB3F1E" w14:textId="77777777" w:rsidR="003F296A" w:rsidRPr="006621F8" w:rsidRDefault="006C2E6F" w:rsidP="006621F8">
      <w:pPr>
        <w:pStyle w:val="ListParagraph"/>
        <w:numPr>
          <w:ilvl w:val="0"/>
          <w:numId w:val="24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بالبريد الإلكتروني.</w:t>
      </w:r>
    </w:p>
    <w:p w14:paraId="4B115AC2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كان من المقرر مراجعة خطتك ولكنك راضيا عن الخطة الحالية لديك، يمكننا أن نجدد الخطة لك حتى 24 شهرا.</w:t>
      </w:r>
    </w:p>
    <w:p w14:paraId="73D39DCA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يمكنك الحصول على خطتك الجديدة دون القيام بمقابلة شخصية.</w:t>
      </w:r>
    </w:p>
    <w:p w14:paraId="18593C01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يمكنك أن تخبرنا عن المدة التي ترغب أن تدوم خطتك الجديدة لها.</w:t>
      </w:r>
    </w:p>
    <w:p w14:paraId="325FC250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كنت ترغب في تغيير خطتك، يمكننا القيام بمقابلة هاتفية.</w:t>
      </w:r>
    </w:p>
    <w:p w14:paraId="1EAE49A3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حتى إذا لم ترغب في خطة لمدة أطول، يمكننا مد الخطة الحالية لك تلقائيا لمدة 28 يوما.</w:t>
      </w:r>
    </w:p>
    <w:p w14:paraId="1F4BAC23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يعني هذا أنك لازلت تستطيع الحصول على الدعم والخدمات التي تحتاج إليها. </w:t>
      </w:r>
    </w:p>
    <w:p w14:paraId="35177DDA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أردت الحفاظ على استخدام الدعم والخدمات التي تستعملها الآن، يمكنك التحدث إلى:</w:t>
      </w:r>
    </w:p>
    <w:p w14:paraId="6143E471" w14:textId="77777777" w:rsidR="003F296A" w:rsidRPr="006621F8" w:rsidRDefault="006C2E6F" w:rsidP="006621F8">
      <w:pPr>
        <w:pStyle w:val="ListParagraph"/>
        <w:numPr>
          <w:ilvl w:val="0"/>
          <w:numId w:val="31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المخطط الخاص بك</w:t>
      </w:r>
    </w:p>
    <w:p w14:paraId="049FB180" w14:textId="77777777" w:rsidR="003F296A" w:rsidRPr="006621F8" w:rsidRDefault="006C2E6F" w:rsidP="006621F8">
      <w:pPr>
        <w:pStyle w:val="ListParagraph"/>
        <w:numPr>
          <w:ilvl w:val="0"/>
          <w:numId w:val="31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المنسق المحلي للمنطقة الخاص بك.</w:t>
      </w:r>
    </w:p>
    <w:p w14:paraId="7D6924EF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أنت بحاجة إلى التفكير في الدعم والخدمات التي:</w:t>
      </w:r>
    </w:p>
    <w:p w14:paraId="45BACFD2" w14:textId="77777777" w:rsidR="003F296A" w:rsidRPr="006621F8" w:rsidRDefault="006C2E6F" w:rsidP="006621F8">
      <w:pPr>
        <w:pStyle w:val="ListParagraph"/>
        <w:numPr>
          <w:ilvl w:val="0"/>
          <w:numId w:val="32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تحتاجها فعلا</w:t>
      </w:r>
    </w:p>
    <w:p w14:paraId="2AC393D1" w14:textId="77777777" w:rsidR="003F296A" w:rsidRPr="006621F8" w:rsidRDefault="006C2E6F" w:rsidP="006621F8">
      <w:pPr>
        <w:pStyle w:val="ListParagraph"/>
        <w:numPr>
          <w:ilvl w:val="0"/>
          <w:numId w:val="32"/>
        </w:num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لا يمكن العيش بدونها.</w:t>
      </w:r>
    </w:p>
    <w:p w14:paraId="2C0A7B50" w14:textId="77777777" w:rsidR="00C21CD5" w:rsidRDefault="006C2E6F" w:rsidP="006621F8">
      <w:pPr>
        <w:bidi/>
        <w:rPr>
          <w:rFonts w:ascii="Myriad Arabic" w:hAnsi="Myriad Arabic" w:cs="Myriad Arabic"/>
          <w:sz w:val="40"/>
          <w:szCs w:val="40"/>
          <w:rtl/>
          <w:lang w:val="ar-SA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يجب أن تتحدث إلى مقدم الخدمة الخاص بك ومقدم الرعاية الصحية ليفكرا في خطة للحفاظ على سلامتك وصحتك على مدار الأشهر العديدة القادمة.</w:t>
      </w:r>
      <w:r w:rsidR="00C21CD5">
        <w:rPr>
          <w:rFonts w:ascii="Myriad Arabic" w:hAnsi="Myriad Arabic" w:cs="Myriad Arabic"/>
          <w:sz w:val="40"/>
          <w:szCs w:val="40"/>
          <w:rtl/>
          <w:lang w:val="ar-SA"/>
        </w:rPr>
        <w:br w:type="page"/>
      </w:r>
    </w:p>
    <w:p w14:paraId="2929835B" w14:textId="77777777" w:rsidR="00786FA8" w:rsidRPr="00C21CD5" w:rsidRDefault="006C2E6F" w:rsidP="006621F8">
      <w:pPr>
        <w:pStyle w:val="Heading2"/>
        <w:spacing w:line="360" w:lineRule="auto"/>
        <w:rPr>
          <w:lang w:val="en-AU"/>
        </w:rPr>
      </w:pPr>
      <w:r w:rsidRPr="00C21CD5">
        <w:rPr>
          <w:rtl/>
        </w:rPr>
        <w:lastRenderedPageBreak/>
        <w:t>المعلومات لمقدمي الخدمة</w:t>
      </w:r>
    </w:p>
    <w:p w14:paraId="38A104FD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يجب أن يضمن مقدمي الخدمة أن لديهم خطط جيدة لما سوف يفعلوه لو ساءت الأمور أكثر.</w:t>
      </w:r>
    </w:p>
    <w:p w14:paraId="144929F7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لدي موقع الإنترنت الخاص بمفوضية الجودة وضمانات خطة التأمين الوطنية ضد الأعاقة (NQSC) تنبيهات مع معلومات هامة لمقدمي الخدمة.</w:t>
      </w:r>
    </w:p>
    <w:p w14:paraId="55DBAA37" w14:textId="552104C6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موقع الإنترنت: </w:t>
      </w:r>
      <w:hyperlink r:id="rId10" w:anchor="alerts" w:history="1">
        <w:r w:rsidR="00B44BE2" w:rsidRPr="006621F8">
          <w:rPr>
            <w:rStyle w:val="Hyperlink"/>
            <w:rFonts w:asciiTheme="minorBidi" w:hAnsiTheme="minorBidi" w:cstheme="minorBidi"/>
            <w:szCs w:val="28"/>
          </w:rPr>
          <w:t>https://ndiscommission.gov.au/news-media/provider-newsletters#alerts</w:t>
        </w:r>
      </w:hyperlink>
    </w:p>
    <w:p w14:paraId="671DF6BD" w14:textId="77777777" w:rsidR="001A1712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نريد أن يبقى مقدمي الخدمة على علم بأحدث المجريات عن التطورات </w:t>
      </w:r>
      <w:r w:rsidRPr="006621F8">
        <w:rPr>
          <w:rFonts w:asciiTheme="minorBidi" w:hAnsiTheme="minorBidi" w:cstheme="minorBidi"/>
          <w:szCs w:val="28"/>
          <w:rtl/>
          <w:lang w:val="ar-SA"/>
        </w:rPr>
        <w:br/>
        <w:t>مع فيروس الكورونا.</w:t>
      </w:r>
    </w:p>
    <w:p w14:paraId="038FAD0C" w14:textId="77777777" w:rsidR="003F296A" w:rsidRPr="00C21CD5" w:rsidRDefault="006C2E6F" w:rsidP="006621F8">
      <w:pPr>
        <w:spacing w:before="0" w:after="0"/>
        <w:rPr>
          <w:rFonts w:ascii="Myriad Arabic" w:hAnsi="Myriad Arabic" w:cs="Myriad Arabic"/>
          <w:b/>
          <w:bCs/>
          <w:color w:val="6B2976"/>
          <w:sz w:val="48"/>
          <w:szCs w:val="48"/>
        </w:rPr>
      </w:pPr>
      <w:r w:rsidRPr="00C21CD5">
        <w:rPr>
          <w:rFonts w:ascii="Myriad Arabic" w:hAnsi="Myriad Arabic" w:cs="Myriad Arabic"/>
          <w:sz w:val="48"/>
          <w:szCs w:val="48"/>
        </w:rPr>
        <w:br w:type="page"/>
      </w:r>
    </w:p>
    <w:p w14:paraId="39EE468E" w14:textId="77777777" w:rsidR="00786FA8" w:rsidRPr="00C21CD5" w:rsidRDefault="006C2E6F" w:rsidP="006621F8">
      <w:pPr>
        <w:pStyle w:val="Heading2"/>
        <w:spacing w:line="360" w:lineRule="auto"/>
        <w:rPr>
          <w:lang w:val="en-AU"/>
        </w:rPr>
      </w:pPr>
      <w:r w:rsidRPr="00C21CD5">
        <w:rPr>
          <w:rtl/>
        </w:rPr>
        <w:lastRenderedPageBreak/>
        <w:t>كيف يمكنك الحصول على مزيد من المعلومات؟</w:t>
      </w:r>
    </w:p>
    <w:p w14:paraId="05157AF9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يمكنك الحصول على أحدث المعلومات عما نقوم به حيال فيروس الكورونا من صفحة التعافي من الكوارث في موقعنا على الإنترنت.</w:t>
      </w:r>
    </w:p>
    <w:p w14:paraId="241B5D94" w14:textId="6EC0F80B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موقع الإنترنت: </w:t>
      </w:r>
      <w:hyperlink r:id="rId11" w:history="1">
        <w:r w:rsidR="00B44BE2" w:rsidRPr="006621F8">
          <w:rPr>
            <w:rStyle w:val="Hyperlink"/>
            <w:rFonts w:asciiTheme="minorBidi" w:hAnsiTheme="minorBidi" w:cstheme="minorBidi"/>
            <w:szCs w:val="28"/>
          </w:rPr>
          <w:t>http://www.ndis.gov.au/understanding/ndis-and-other-government-services/ndis-and-disaster-response</w:t>
        </w:r>
      </w:hyperlink>
    </w:p>
    <w:p w14:paraId="48E1B64E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لدى وزارة  الصحة للحكومة الأسترالية نصائح مفيدة على موقع الإنترنت الخاص بها أيضا.</w:t>
      </w:r>
    </w:p>
    <w:p w14:paraId="161BA960" w14:textId="7BF8AF36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موقع الإنترنت: </w:t>
      </w:r>
      <w:hyperlink r:id="rId12" w:history="1">
        <w:r w:rsidR="00B44BE2" w:rsidRPr="006621F8">
          <w:rPr>
            <w:rStyle w:val="Hyperlink"/>
            <w:rFonts w:asciiTheme="minorBidi" w:hAnsiTheme="minorBidi" w:cstheme="minorBidi"/>
            <w:szCs w:val="28"/>
          </w:rPr>
          <w:t>https://www.health.gov.au/news/health-alerts/novel-coronavirus-2019-ncov</w:t>
        </w:r>
        <w:r w:rsidR="0038361A" w:rsidRPr="006621F8">
          <w:rPr>
            <w:rStyle w:val="Hyperlink"/>
            <w:rFonts w:asciiTheme="minorBidi" w:hAnsiTheme="minorBidi" w:cstheme="minorBidi"/>
            <w:szCs w:val="28"/>
          </w:rPr>
          <w:t>-health-alert</w:t>
        </w:r>
      </w:hyperlink>
    </w:p>
    <w:p w14:paraId="3E3D95F3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يمكنك أيضا الحصول على أحدث المعلومات من موقع الإنترنت الخاص بوزارة الصحة في الولاية الخاصة بك أو الإقليم.</w:t>
      </w:r>
    </w:p>
    <w:p w14:paraId="5BAE6F75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إذا كنت تعاني من إعاقة في التكلم أو ضعف السمع، فيمكنك الاتصال بالخدمة الوطنية للتقوية الصوتية. </w:t>
      </w:r>
    </w:p>
    <w:p w14:paraId="4DF6AFB9" w14:textId="77777777" w:rsidR="003F296A" w:rsidRPr="006621F8" w:rsidRDefault="006C2E6F" w:rsidP="006621F8">
      <w:pPr>
        <w:bidi/>
        <w:rPr>
          <w:rFonts w:asciiTheme="minorBidi" w:hAnsiTheme="minorBidi" w:cstheme="minorBidi"/>
          <w:b/>
          <w:bCs/>
          <w:szCs w:val="28"/>
        </w:rPr>
      </w:pPr>
      <w:r w:rsidRPr="006621F8">
        <w:rPr>
          <w:rStyle w:val="Strong"/>
          <w:rFonts w:asciiTheme="minorBidi" w:hAnsiTheme="minorBidi" w:cstheme="minorBidi"/>
          <w:b w:val="0"/>
          <w:bCs w:val="0"/>
          <w:szCs w:val="28"/>
          <w:rtl/>
          <w:lang w:val="ar-SA"/>
        </w:rPr>
        <w:t xml:space="preserve">الهاتف: 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677 133</w:t>
      </w:r>
    </w:p>
    <w:p w14:paraId="0BC02C58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كنت تتحدث لغة أخرى غير اللغة الإنجليزية، يرجى الاتصال بـTIS - خدمة الترجمة والترجمة الفورية.</w:t>
      </w:r>
    </w:p>
    <w:p w14:paraId="6671E12A" w14:textId="77777777" w:rsidR="003F296A" w:rsidRPr="006621F8" w:rsidRDefault="006C2E6F" w:rsidP="006621F8">
      <w:pPr>
        <w:bidi/>
        <w:rPr>
          <w:rFonts w:asciiTheme="minorBidi" w:hAnsiTheme="minorBidi" w:cstheme="minorBidi"/>
          <w:b/>
          <w:bCs/>
          <w:szCs w:val="28"/>
        </w:rPr>
      </w:pPr>
      <w:r w:rsidRPr="006621F8">
        <w:rPr>
          <w:rStyle w:val="Strong"/>
          <w:rFonts w:asciiTheme="minorBidi" w:hAnsiTheme="minorBidi" w:cstheme="minorBidi"/>
          <w:b w:val="0"/>
          <w:bCs w:val="0"/>
          <w:szCs w:val="28"/>
          <w:rtl/>
          <w:lang w:val="ar-SA"/>
        </w:rPr>
        <w:t xml:space="preserve">الهاتف: 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450 131</w:t>
      </w:r>
    </w:p>
    <w:p w14:paraId="39D8071D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b w:val="0"/>
          <w:bCs w:val="0"/>
          <w:szCs w:val="28"/>
        </w:rPr>
      </w:pPr>
      <w:r w:rsidRPr="006621F8">
        <w:rPr>
          <w:rStyle w:val="Strong"/>
          <w:rFonts w:asciiTheme="minorBidi" w:hAnsiTheme="minorBidi" w:cstheme="minorBidi"/>
          <w:b w:val="0"/>
          <w:bCs w:val="0"/>
          <w:szCs w:val="28"/>
          <w:rtl/>
          <w:lang w:val="ar-SA"/>
        </w:rPr>
        <w:t>إذا كنت قلقا جدا، يمكنك الاتصال بنا في الـNDIA:</w:t>
      </w:r>
    </w:p>
    <w:p w14:paraId="2F95AADE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szCs w:val="28"/>
        </w:rPr>
      </w:pPr>
      <w:r w:rsidRPr="006621F8">
        <w:rPr>
          <w:rStyle w:val="Strong"/>
          <w:rFonts w:asciiTheme="minorBidi" w:hAnsiTheme="minorBidi" w:cstheme="minorBidi"/>
          <w:b w:val="0"/>
          <w:bCs w:val="0"/>
          <w:szCs w:val="28"/>
          <w:rtl/>
          <w:lang w:val="ar-SA"/>
        </w:rPr>
        <w:t xml:space="preserve">الهاتف: </w:t>
      </w: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110 800 1800</w:t>
      </w:r>
    </w:p>
    <w:p w14:paraId="1BC8DD7E" w14:textId="0E669625" w:rsidR="009155B3" w:rsidRPr="006621F8" w:rsidRDefault="006C2E6F" w:rsidP="006621F8">
      <w:pPr>
        <w:bidi/>
        <w:rPr>
          <w:rFonts w:asciiTheme="minorBidi" w:hAnsiTheme="minorBidi" w:cstheme="minorBidi"/>
          <w:b/>
          <w:color w:val="6B2976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 xml:space="preserve">موقع الإنترنت: </w:t>
      </w:r>
      <w:bookmarkStart w:id="4" w:name="_Toc34120185"/>
      <w:r w:rsidR="00D4161D" w:rsidRPr="006621F8">
        <w:rPr>
          <w:rFonts w:asciiTheme="minorBidi" w:hAnsiTheme="minorBidi" w:cstheme="minorBidi"/>
          <w:szCs w:val="28"/>
        </w:rPr>
        <w:fldChar w:fldCharType="begin"/>
      </w:r>
      <w:r w:rsidR="00D4161D" w:rsidRPr="006621F8">
        <w:rPr>
          <w:rFonts w:asciiTheme="minorBidi" w:hAnsiTheme="minorBidi" w:cstheme="minorBidi"/>
          <w:szCs w:val="28"/>
        </w:rPr>
        <w:instrText>HYPERLINK "http://www.ndis.gov.au"</w:instrText>
      </w:r>
      <w:r w:rsidR="00D4161D" w:rsidRPr="006621F8">
        <w:rPr>
          <w:rFonts w:asciiTheme="minorBidi" w:hAnsiTheme="minorBidi" w:cstheme="minorBidi"/>
          <w:szCs w:val="28"/>
        </w:rPr>
        <w:fldChar w:fldCharType="separate"/>
      </w:r>
      <w:r w:rsidR="00D4161D" w:rsidRPr="006621F8">
        <w:rPr>
          <w:rStyle w:val="Hyperlink"/>
          <w:rFonts w:asciiTheme="minorBidi" w:hAnsiTheme="minorBidi" w:cstheme="minorBidi"/>
          <w:b w:val="0"/>
          <w:bCs/>
          <w:szCs w:val="28"/>
        </w:rPr>
        <w:t>www.ndis.gov.au</w:t>
      </w:r>
      <w:r w:rsidR="00D4161D" w:rsidRPr="006621F8">
        <w:rPr>
          <w:rFonts w:asciiTheme="minorBidi" w:hAnsiTheme="minorBidi" w:cstheme="minorBidi"/>
          <w:szCs w:val="28"/>
        </w:rPr>
        <w:fldChar w:fldCharType="end"/>
      </w:r>
    </w:p>
    <w:p w14:paraId="03E5F242" w14:textId="77777777" w:rsidR="003F296A" w:rsidRPr="00C21CD5" w:rsidRDefault="006C2E6F" w:rsidP="006621F8">
      <w:pPr>
        <w:spacing w:before="0" w:after="0"/>
        <w:rPr>
          <w:rFonts w:ascii="Myriad Arabic" w:hAnsi="Myriad Arabic" w:cs="Myriad Arabic"/>
          <w:b/>
          <w:bCs/>
          <w:color w:val="6B2976"/>
          <w:sz w:val="48"/>
          <w:szCs w:val="48"/>
        </w:rPr>
      </w:pPr>
      <w:bookmarkStart w:id="5" w:name="_Ref35003208"/>
      <w:r w:rsidRPr="00C21CD5">
        <w:rPr>
          <w:rFonts w:ascii="Myriad Arabic" w:hAnsi="Myriad Arabic" w:cs="Myriad Arabic"/>
          <w:sz w:val="48"/>
          <w:szCs w:val="48"/>
        </w:rPr>
        <w:br w:type="page"/>
      </w:r>
    </w:p>
    <w:p w14:paraId="278B8C65" w14:textId="77777777" w:rsidR="003C25FD" w:rsidRPr="00C21CD5" w:rsidRDefault="006C2E6F" w:rsidP="006621F8">
      <w:pPr>
        <w:pStyle w:val="Heading2"/>
        <w:spacing w:line="360" w:lineRule="auto"/>
        <w:rPr>
          <w:rtl/>
        </w:rPr>
      </w:pPr>
      <w:r w:rsidRPr="00C21CD5">
        <w:rPr>
          <w:rtl/>
        </w:rPr>
        <w:lastRenderedPageBreak/>
        <w:t>قائمة الكلمات</w:t>
      </w:r>
      <w:bookmarkEnd w:id="4"/>
      <w:bookmarkEnd w:id="5"/>
    </w:p>
    <w:p w14:paraId="2F95BDEF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خطة للاستجابة في حالة طواريء فيروس الكورونا</w:t>
      </w:r>
    </w:p>
    <w:p w14:paraId="1EA438FE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خطة الإستجابة في حالة طواريء فيروس الكورونا هي وثيقة تشرح ما الذي يجب فعله إذا بدأ فيروس الكورونا في الانتشار من شخص إلى شخص في أستراليا.</w:t>
      </w:r>
    </w:p>
    <w:p w14:paraId="1D2B2079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szCs w:val="28"/>
        </w:rPr>
      </w:pP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وباء</w:t>
      </w:r>
    </w:p>
    <w:p w14:paraId="1A897E47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يصبح الفيروس وباءا عندما ينتشر سريعا في كثير من الدول حول العالم.</w:t>
      </w:r>
    </w:p>
    <w:p w14:paraId="27BE25BD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szCs w:val="28"/>
        </w:rPr>
      </w:pP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>المشاركين</w:t>
      </w:r>
    </w:p>
    <w:p w14:paraId="44BA8320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المشاركون هم أشخاص ذوي إعاقة يشتركون في الـNDIS.</w:t>
      </w:r>
    </w:p>
    <w:p w14:paraId="424536B2" w14:textId="77777777" w:rsidR="003F296A" w:rsidRPr="006621F8" w:rsidRDefault="006C2E6F" w:rsidP="006621F8">
      <w:pPr>
        <w:bidi/>
        <w:rPr>
          <w:rFonts w:asciiTheme="minorBidi" w:hAnsiTheme="minorBidi" w:cstheme="minorBidi"/>
          <w:szCs w:val="28"/>
        </w:rPr>
      </w:pPr>
      <w:r w:rsidRPr="006621F8">
        <w:rPr>
          <w:rStyle w:val="Strong"/>
          <w:rFonts w:asciiTheme="minorBidi" w:hAnsiTheme="minorBidi" w:cstheme="minorBidi"/>
          <w:szCs w:val="28"/>
          <w:rtl/>
          <w:lang w:val="ar-SA"/>
        </w:rPr>
        <w:t xml:space="preserve">نائي </w:t>
      </w:r>
    </w:p>
    <w:p w14:paraId="74501CDC" w14:textId="77777777" w:rsidR="003F296A" w:rsidRPr="006621F8" w:rsidRDefault="006C2E6F" w:rsidP="006621F8">
      <w:pPr>
        <w:bidi/>
        <w:rPr>
          <w:rStyle w:val="Strong"/>
          <w:rFonts w:asciiTheme="minorBidi" w:hAnsiTheme="minorBidi" w:cstheme="minorBidi"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إذا كان شيئا نائيا، فهو بعيدا جدا عن أية مدن أو بلدات.</w:t>
      </w:r>
    </w:p>
    <w:p w14:paraId="407007BA" w14:textId="77777777" w:rsidR="003F296A" w:rsidRPr="006621F8" w:rsidRDefault="006C2E6F" w:rsidP="006621F8">
      <w:pPr>
        <w:bidi/>
        <w:rPr>
          <w:rFonts w:asciiTheme="minorBidi" w:hAnsiTheme="minorBidi" w:cstheme="minorBidi"/>
          <w:b/>
          <w:bCs/>
          <w:szCs w:val="28"/>
        </w:rPr>
      </w:pPr>
      <w:r w:rsidRPr="006621F8">
        <w:rPr>
          <w:rFonts w:asciiTheme="minorBidi" w:hAnsiTheme="minorBidi" w:cstheme="minorBidi"/>
          <w:b/>
          <w:bCs/>
          <w:szCs w:val="28"/>
          <w:rtl/>
          <w:lang w:val="ar-SA"/>
        </w:rPr>
        <w:t>فيروس</w:t>
      </w:r>
    </w:p>
    <w:p w14:paraId="24E54250" w14:textId="77777777" w:rsidR="00164D3B" w:rsidRPr="006621F8" w:rsidRDefault="006C2E6F" w:rsidP="006621F8">
      <w:pPr>
        <w:bidi/>
        <w:rPr>
          <w:rFonts w:asciiTheme="minorBidi" w:hAnsiTheme="minorBidi" w:cstheme="minorBidi"/>
          <w:b/>
          <w:bCs/>
          <w:szCs w:val="28"/>
        </w:rPr>
      </w:pPr>
      <w:r w:rsidRPr="006621F8">
        <w:rPr>
          <w:rFonts w:asciiTheme="minorBidi" w:hAnsiTheme="minorBidi" w:cstheme="minorBidi"/>
          <w:szCs w:val="28"/>
          <w:rtl/>
          <w:lang w:val="ar-SA"/>
        </w:rPr>
        <w:t>إن الفيروس هو داء أو مرض يمكن أن ينتشر بسهولة من شخص إلى شخص آخر.</w:t>
      </w:r>
    </w:p>
    <w:p w14:paraId="0A2DC571" w14:textId="77777777" w:rsidR="00644C39" w:rsidRPr="006621F8" w:rsidRDefault="006C2E6F" w:rsidP="006621F8">
      <w:pPr>
        <w:bidi/>
        <w:spacing w:before="960"/>
        <w:rPr>
          <w:rFonts w:asciiTheme="minorBidi" w:hAnsiTheme="minorBidi" w:cstheme="minorBidi"/>
          <w:sz w:val="24"/>
          <w:szCs w:val="24"/>
        </w:rPr>
      </w:pPr>
      <w:r w:rsidRPr="006621F8">
        <w:rPr>
          <w:rFonts w:asciiTheme="minorBidi" w:hAnsiTheme="minorBidi" w:cstheme="minorBidi"/>
          <w:sz w:val="24"/>
          <w:szCs w:val="24"/>
          <w:rtl/>
          <w:lang w:val="ar-SA"/>
        </w:rPr>
        <w:t xml:space="preserve">أنشأت مجموعة الوصول للمعلومات هذه الوثيقة النصية فقط سهلة القراءة. </w:t>
      </w:r>
      <w:r w:rsidRPr="006621F8">
        <w:rPr>
          <w:rFonts w:asciiTheme="minorBidi" w:hAnsiTheme="minorBidi" w:cstheme="minorBidi"/>
          <w:sz w:val="24"/>
          <w:szCs w:val="24"/>
          <w:rtl/>
          <w:lang w:val="ar-SA"/>
        </w:rPr>
        <w:br/>
        <w:t xml:space="preserve">للمزيد من التساؤلات، يرجى زيارة الموقع </w:t>
      </w:r>
      <w:hyperlink r:id="rId13" w:history="1">
        <w:r w:rsidRPr="006621F8">
          <w:rPr>
            <w:rStyle w:val="Hyperlink"/>
            <w:rFonts w:asciiTheme="minorBidi" w:hAnsiTheme="minorBidi" w:cstheme="minorBidi"/>
            <w:spacing w:val="-6"/>
            <w:sz w:val="24"/>
            <w:szCs w:val="24"/>
            <w:rtl/>
            <w:lang w:val="ar-SA"/>
          </w:rPr>
          <w:t>www.informationaccessgroup.com</w:t>
        </w:r>
      </w:hyperlink>
      <w:r w:rsidRPr="006621F8">
        <w:rPr>
          <w:rFonts w:asciiTheme="minorBidi" w:hAnsiTheme="minorBidi" w:cstheme="minorBidi"/>
          <w:sz w:val="24"/>
          <w:szCs w:val="24"/>
          <w:rtl/>
          <w:lang w:val="ar-SA"/>
        </w:rPr>
        <w:t xml:space="preserve">. </w:t>
      </w:r>
      <w:r w:rsidRPr="006621F8">
        <w:rPr>
          <w:rFonts w:asciiTheme="minorBidi" w:hAnsiTheme="minorBidi" w:cstheme="minorBidi"/>
          <w:sz w:val="24"/>
          <w:szCs w:val="24"/>
          <w:rtl/>
          <w:lang w:val="ar-SA"/>
        </w:rPr>
        <w:br/>
        <w:t>استشهد بالعمل رقم 3475.</w:t>
      </w:r>
      <w:bookmarkStart w:id="6" w:name="_GoBack"/>
      <w:bookmarkEnd w:id="6"/>
    </w:p>
    <w:sectPr w:rsidR="00644C39" w:rsidRPr="006621F8" w:rsidSect="00990231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5CFD" w14:textId="77777777" w:rsidR="00133047" w:rsidRDefault="00133047">
      <w:pPr>
        <w:spacing w:before="0" w:after="0" w:line="240" w:lineRule="auto"/>
      </w:pPr>
      <w:r>
        <w:separator/>
      </w:r>
    </w:p>
  </w:endnote>
  <w:endnote w:type="continuationSeparator" w:id="0">
    <w:p w14:paraId="0DE4A226" w14:textId="77777777" w:rsidR="00133047" w:rsidRDefault="001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289B" w14:textId="77777777" w:rsidR="003C25FD" w:rsidRDefault="00055894" w:rsidP="006F428B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C2E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77689" w14:textId="77777777" w:rsidR="003C25FD" w:rsidRDefault="003C25FD" w:rsidP="006F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A699" w14:textId="5E5F9980" w:rsidR="00290F99" w:rsidRPr="006F428B" w:rsidRDefault="006C2E6F" w:rsidP="006F428B">
    <w:pPr>
      <w:pStyle w:val="Footer"/>
      <w:bidi/>
    </w:pPr>
    <w:r w:rsidRPr="00C21CD5">
      <w:rPr>
        <w:rStyle w:val="PageNumber"/>
        <w:b/>
        <w:bCs/>
        <w:rtl/>
        <w:lang w:val="ar-SA"/>
      </w:rPr>
      <w:t>الصفحة</w:t>
    </w:r>
    <w:r w:rsidR="00451CEE">
      <w:rPr>
        <w:rStyle w:val="PageNumber"/>
        <w:rFonts w:hint="cs"/>
        <w:b/>
        <w:bCs/>
        <w:lang w:val="ar-SA"/>
      </w:rPr>
      <w:t xml:space="preserve"> </w:t>
    </w:r>
    <w:r w:rsidR="00055894" w:rsidRPr="006F428B">
      <w:rPr>
        <w:rStyle w:val="PageNumber"/>
      </w:rPr>
      <w:fldChar w:fldCharType="begin"/>
    </w:r>
    <w:r w:rsidRPr="006F428B">
      <w:rPr>
        <w:rStyle w:val="PageNumber"/>
        <w:rtl/>
        <w:lang w:val="ar-SA"/>
      </w:rPr>
      <w:instrText xml:space="preserve">PAGE  </w:instrText>
    </w:r>
    <w:r w:rsidR="00055894" w:rsidRPr="006F428B">
      <w:rPr>
        <w:rStyle w:val="PageNumber"/>
      </w:rPr>
      <w:fldChar w:fldCharType="separate"/>
    </w:r>
    <w:r w:rsidR="00D4161D">
      <w:rPr>
        <w:rStyle w:val="PageNumber"/>
        <w:noProof/>
        <w:rtl/>
      </w:rPr>
      <w:t>13</w:t>
    </w:r>
    <w:r w:rsidR="00055894" w:rsidRPr="006F428B">
      <w:rPr>
        <w:rStyle w:val="PageNumber"/>
      </w:rPr>
      <w:fldChar w:fldCharType="end"/>
    </w:r>
    <w:r w:rsidR="00451CEE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6056" w14:textId="77777777" w:rsidR="006D353E" w:rsidRPr="00C21CD5" w:rsidRDefault="006D353E" w:rsidP="006D353E">
    <w:pPr>
      <w:pStyle w:val="Footer"/>
      <w:bidi/>
      <w:spacing w:before="240" w:after="0"/>
      <w:ind w:left="-426"/>
      <w:jc w:val="left"/>
      <w:rPr>
        <w:rFonts w:asciiTheme="minorBidi" w:hAnsiTheme="minorBidi" w:cstheme="minorBidi"/>
        <w:color w:val="6B2976"/>
        <w:sz w:val="20"/>
        <w:szCs w:val="20"/>
      </w:rPr>
    </w:pPr>
    <w:r w:rsidRPr="00C21CD5">
      <w:rPr>
        <w:rFonts w:asciiTheme="minorBidi" w:hAnsiTheme="minorBidi" w:cstheme="minorBidi"/>
        <w:color w:val="6B2976"/>
        <w:sz w:val="52"/>
        <w:szCs w:val="52"/>
        <w:rtl/>
        <w:lang w:val="ar-SA"/>
      </w:rPr>
      <w:t>ndis.gov.au</w:t>
    </w:r>
    <w:r>
      <w:rPr>
        <w:rFonts w:asciiTheme="minorBidi" w:hAnsiTheme="minorBidi" w:cstheme="minorBidi"/>
        <w:color w:val="6B2976"/>
        <w:sz w:val="52"/>
        <w:szCs w:val="52"/>
        <w:lang w:val="ar-SA"/>
      </w:rPr>
      <w:tab/>
    </w:r>
    <w:r>
      <w:rPr>
        <w:rFonts w:asciiTheme="minorBidi" w:hAnsiTheme="minorBidi" w:cstheme="minorBidi"/>
        <w:color w:val="6B2976"/>
        <w:sz w:val="52"/>
        <w:szCs w:val="52"/>
        <w:lang w:val="ar-SA"/>
      </w:rPr>
      <w:tab/>
    </w:r>
    <w:r w:rsidRPr="00C21CD5">
      <w:rPr>
        <w:rFonts w:ascii="Myriad Arabic" w:hAnsi="Myriad Arabic" w:cs="Myriad Arabic"/>
        <w:color w:val="6B2976"/>
        <w:sz w:val="24"/>
        <w:szCs w:val="24"/>
        <w:rtl/>
        <w:lang w:val="ar-SA"/>
      </w:rPr>
      <w:t>العربية</w:t>
    </w:r>
    <w:r w:rsidRPr="00C21CD5">
      <w:rPr>
        <w:rFonts w:ascii="Myriad Arabic" w:hAnsi="Myriad Arabic" w:cs="Myriad Arabic"/>
        <w:color w:val="6B2976"/>
        <w:sz w:val="24"/>
        <w:szCs w:val="24"/>
        <w:lang w:val="ar-SA"/>
      </w:rPr>
      <w:t>Arabic</w:t>
    </w:r>
    <w:r w:rsidRPr="00C21CD5">
      <w:rPr>
        <w:rFonts w:asciiTheme="minorBidi" w:hAnsiTheme="minorBidi" w:cs="Arial" w:hint="cs"/>
        <w:color w:val="6B2976"/>
        <w:sz w:val="24"/>
        <w:szCs w:val="24"/>
        <w:lang w:val="ar-SA"/>
      </w:rPr>
      <w:t xml:space="preserve"> </w:t>
    </w:r>
    <w:r>
      <w:rPr>
        <w:rFonts w:asciiTheme="minorBidi" w:hAnsiTheme="minorBidi" w:cs="Arial" w:hint="cs"/>
        <w:color w:val="6B2976"/>
        <w:sz w:val="20"/>
        <w:szCs w:val="20"/>
        <w:lang w:val="ar-SA"/>
      </w:rPr>
      <w:t xml:space="preserve">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4326" w14:textId="77777777" w:rsidR="00133047" w:rsidRDefault="00133047">
      <w:pPr>
        <w:spacing w:before="0" w:after="0" w:line="240" w:lineRule="auto"/>
      </w:pPr>
      <w:r>
        <w:separator/>
      </w:r>
    </w:p>
  </w:footnote>
  <w:footnote w:type="continuationSeparator" w:id="0">
    <w:p w14:paraId="0D581DDB" w14:textId="77777777" w:rsidR="00133047" w:rsidRDefault="001330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BCFF" w14:textId="77777777" w:rsidR="0029636D" w:rsidRDefault="006C2E6F" w:rsidP="00162605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4FA"/>
    <w:multiLevelType w:val="hybridMultilevel"/>
    <w:tmpl w:val="C70CA620"/>
    <w:lvl w:ilvl="0" w:tplc="254AC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BAA1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464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88A5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363E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64F6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363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9A19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6669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682"/>
    <w:multiLevelType w:val="hybridMultilevel"/>
    <w:tmpl w:val="A066D644"/>
    <w:lvl w:ilvl="0" w:tplc="F13C4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6D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0F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E6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A0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05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86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0B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C8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3CD"/>
    <w:multiLevelType w:val="hybridMultilevel"/>
    <w:tmpl w:val="CA3E5BA4"/>
    <w:lvl w:ilvl="0" w:tplc="F97A6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26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2C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E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4B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C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84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27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0406"/>
    <w:multiLevelType w:val="hybridMultilevel"/>
    <w:tmpl w:val="682A829E"/>
    <w:lvl w:ilvl="0" w:tplc="B180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B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26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1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09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AD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06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03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E3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FCB"/>
    <w:multiLevelType w:val="hybridMultilevel"/>
    <w:tmpl w:val="70CE1C0A"/>
    <w:lvl w:ilvl="0" w:tplc="8946AB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29A18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C47F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D2E6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92C1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55C82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BE43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F494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E6B0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6118F"/>
    <w:multiLevelType w:val="hybridMultilevel"/>
    <w:tmpl w:val="1682BF40"/>
    <w:lvl w:ilvl="0" w:tplc="757A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C8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AA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1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0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20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2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E6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8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15F3"/>
    <w:multiLevelType w:val="hybridMultilevel"/>
    <w:tmpl w:val="81562E1C"/>
    <w:lvl w:ilvl="0" w:tplc="73529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A9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0F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AB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6B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A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AF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ED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58D6"/>
    <w:multiLevelType w:val="hybridMultilevel"/>
    <w:tmpl w:val="82461EA2"/>
    <w:lvl w:ilvl="0" w:tplc="E07A6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49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CA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7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4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E9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C6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4C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41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533"/>
    <w:multiLevelType w:val="hybridMultilevel"/>
    <w:tmpl w:val="A2984292"/>
    <w:lvl w:ilvl="0" w:tplc="29028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E6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AF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6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C5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65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86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3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4C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43E37"/>
    <w:multiLevelType w:val="hybridMultilevel"/>
    <w:tmpl w:val="06F8CB1E"/>
    <w:lvl w:ilvl="0" w:tplc="D8889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84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A4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6B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E7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0B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E0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2A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6189"/>
    <w:multiLevelType w:val="hybridMultilevel"/>
    <w:tmpl w:val="40626AB2"/>
    <w:lvl w:ilvl="0" w:tplc="4A3AE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84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E7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AB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C6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C5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5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66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25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0BBF"/>
    <w:multiLevelType w:val="hybridMultilevel"/>
    <w:tmpl w:val="891EC472"/>
    <w:lvl w:ilvl="0" w:tplc="8A58D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8B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2D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E8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60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22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D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2F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1A5"/>
    <w:multiLevelType w:val="hybridMultilevel"/>
    <w:tmpl w:val="69A2E792"/>
    <w:lvl w:ilvl="0" w:tplc="E8D4D1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F20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B285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68CF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5C1C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E2F5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2A4D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187E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0C67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05E6E"/>
    <w:multiLevelType w:val="hybridMultilevel"/>
    <w:tmpl w:val="EA7090D4"/>
    <w:lvl w:ilvl="0" w:tplc="28B8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AF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43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21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B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2F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4F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AD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52E"/>
    <w:multiLevelType w:val="hybridMultilevel"/>
    <w:tmpl w:val="7F0C77CE"/>
    <w:lvl w:ilvl="0" w:tplc="55A2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88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0C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0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6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60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E4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8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6E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9F3"/>
    <w:multiLevelType w:val="hybridMultilevel"/>
    <w:tmpl w:val="C532C01C"/>
    <w:lvl w:ilvl="0" w:tplc="4EBC0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E5CA4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6408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1688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AAE0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FCEC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60B8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9612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3E4C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44ADD"/>
    <w:multiLevelType w:val="hybridMultilevel"/>
    <w:tmpl w:val="A8BCDD3A"/>
    <w:lvl w:ilvl="0" w:tplc="8666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4A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AF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28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0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43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EA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05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E7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AC2"/>
    <w:multiLevelType w:val="hybridMultilevel"/>
    <w:tmpl w:val="06AEAF1A"/>
    <w:lvl w:ilvl="0" w:tplc="081E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03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27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C3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7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0B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5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46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2C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FC9"/>
    <w:multiLevelType w:val="hybridMultilevel"/>
    <w:tmpl w:val="DFB82620"/>
    <w:lvl w:ilvl="0" w:tplc="E0AE1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C2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41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6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F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85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C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E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AC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5A3D"/>
    <w:multiLevelType w:val="hybridMultilevel"/>
    <w:tmpl w:val="3A4A70FA"/>
    <w:lvl w:ilvl="0" w:tplc="91B8C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03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A7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4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4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E4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A6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2E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48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24815"/>
    <w:multiLevelType w:val="hybridMultilevel"/>
    <w:tmpl w:val="4476EBE2"/>
    <w:lvl w:ilvl="0" w:tplc="276A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E2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C3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0A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C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AC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A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86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25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0843"/>
    <w:multiLevelType w:val="hybridMultilevel"/>
    <w:tmpl w:val="40FC9588"/>
    <w:lvl w:ilvl="0" w:tplc="0BC8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1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F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A5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A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CB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E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6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67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8CF"/>
    <w:multiLevelType w:val="hybridMultilevel"/>
    <w:tmpl w:val="DB1C6384"/>
    <w:lvl w:ilvl="0" w:tplc="ED78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AD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26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6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0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26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C8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07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C1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2137"/>
    <w:multiLevelType w:val="hybridMultilevel"/>
    <w:tmpl w:val="B930F6BA"/>
    <w:lvl w:ilvl="0" w:tplc="D1A8C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1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A0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8A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09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6D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29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25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23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F62E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C5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A1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4B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8A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1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E9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46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A21"/>
    <w:multiLevelType w:val="hybridMultilevel"/>
    <w:tmpl w:val="22F222E8"/>
    <w:lvl w:ilvl="0" w:tplc="379CD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C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7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60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D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2D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25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B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E2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41CF3"/>
    <w:multiLevelType w:val="hybridMultilevel"/>
    <w:tmpl w:val="7DDAB7F6"/>
    <w:lvl w:ilvl="0" w:tplc="860016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A48C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D6268C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318283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E0EC5AE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D385D5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31AD90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9619A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9009C2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079300A"/>
    <w:multiLevelType w:val="hybridMultilevel"/>
    <w:tmpl w:val="70421F8C"/>
    <w:lvl w:ilvl="0" w:tplc="93C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0B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27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08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CE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E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21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EF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37AA2"/>
    <w:multiLevelType w:val="hybridMultilevel"/>
    <w:tmpl w:val="EE500FC2"/>
    <w:lvl w:ilvl="0" w:tplc="86EA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ED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1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4F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45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E6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1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8D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F3E87"/>
    <w:multiLevelType w:val="hybridMultilevel"/>
    <w:tmpl w:val="FEF49716"/>
    <w:lvl w:ilvl="0" w:tplc="B4C8E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AC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4E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AB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E3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6F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0E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3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ED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5B9"/>
    <w:multiLevelType w:val="hybridMultilevel"/>
    <w:tmpl w:val="4C4EAE9A"/>
    <w:lvl w:ilvl="0" w:tplc="F8080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CD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EC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08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7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EE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8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5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EB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10C9F"/>
    <w:multiLevelType w:val="hybridMultilevel"/>
    <w:tmpl w:val="AF34CE20"/>
    <w:lvl w:ilvl="0" w:tplc="6E5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7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4C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8D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1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01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27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85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4C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8"/>
  </w:num>
  <w:num w:numId="6">
    <w:abstractNumId w:val="20"/>
  </w:num>
  <w:num w:numId="7">
    <w:abstractNumId w:val="3"/>
  </w:num>
  <w:num w:numId="8">
    <w:abstractNumId w:val="28"/>
  </w:num>
  <w:num w:numId="9">
    <w:abstractNumId w:val="31"/>
  </w:num>
  <w:num w:numId="10">
    <w:abstractNumId w:val="30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7"/>
  </w:num>
  <w:num w:numId="16">
    <w:abstractNumId w:val="9"/>
  </w:num>
  <w:num w:numId="17">
    <w:abstractNumId w:val="15"/>
  </w:num>
  <w:num w:numId="18">
    <w:abstractNumId w:val="23"/>
  </w:num>
  <w:num w:numId="19">
    <w:abstractNumId w:val="21"/>
  </w:num>
  <w:num w:numId="20">
    <w:abstractNumId w:val="22"/>
  </w:num>
  <w:num w:numId="21">
    <w:abstractNumId w:val="29"/>
  </w:num>
  <w:num w:numId="22">
    <w:abstractNumId w:val="19"/>
  </w:num>
  <w:num w:numId="23">
    <w:abstractNumId w:val="27"/>
  </w:num>
  <w:num w:numId="24">
    <w:abstractNumId w:val="7"/>
  </w:num>
  <w:num w:numId="25">
    <w:abstractNumId w:val="1"/>
  </w:num>
  <w:num w:numId="26">
    <w:abstractNumId w:val="16"/>
  </w:num>
  <w:num w:numId="27">
    <w:abstractNumId w:val="25"/>
  </w:num>
  <w:num w:numId="28">
    <w:abstractNumId w:val="26"/>
  </w:num>
  <w:num w:numId="29">
    <w:abstractNumId w:val="4"/>
  </w:num>
  <w:num w:numId="30">
    <w:abstractNumId w:val="12"/>
  </w:num>
  <w:num w:numId="31">
    <w:abstractNumId w:val="10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F4F"/>
    <w:rsid w:val="00003F3E"/>
    <w:rsid w:val="000045F2"/>
    <w:rsid w:val="000049A5"/>
    <w:rsid w:val="00005C84"/>
    <w:rsid w:val="00006825"/>
    <w:rsid w:val="0000729C"/>
    <w:rsid w:val="00010060"/>
    <w:rsid w:val="000131A3"/>
    <w:rsid w:val="00017C44"/>
    <w:rsid w:val="00020CAC"/>
    <w:rsid w:val="00023EE6"/>
    <w:rsid w:val="00025085"/>
    <w:rsid w:val="00026D9B"/>
    <w:rsid w:val="000276DA"/>
    <w:rsid w:val="0003212C"/>
    <w:rsid w:val="00034C79"/>
    <w:rsid w:val="00035323"/>
    <w:rsid w:val="00035D95"/>
    <w:rsid w:val="00037534"/>
    <w:rsid w:val="0004229E"/>
    <w:rsid w:val="00042801"/>
    <w:rsid w:val="000432B1"/>
    <w:rsid w:val="00044183"/>
    <w:rsid w:val="000447C7"/>
    <w:rsid w:val="00046373"/>
    <w:rsid w:val="000464C1"/>
    <w:rsid w:val="0005102D"/>
    <w:rsid w:val="00051741"/>
    <w:rsid w:val="00055894"/>
    <w:rsid w:val="000559AE"/>
    <w:rsid w:val="00057C8E"/>
    <w:rsid w:val="00060614"/>
    <w:rsid w:val="00060E3E"/>
    <w:rsid w:val="00061E3C"/>
    <w:rsid w:val="00061FF6"/>
    <w:rsid w:val="0006339E"/>
    <w:rsid w:val="00065443"/>
    <w:rsid w:val="000659B7"/>
    <w:rsid w:val="00067033"/>
    <w:rsid w:val="0007103E"/>
    <w:rsid w:val="0007213A"/>
    <w:rsid w:val="00073579"/>
    <w:rsid w:val="00074F07"/>
    <w:rsid w:val="000768E1"/>
    <w:rsid w:val="00076BC4"/>
    <w:rsid w:val="00077149"/>
    <w:rsid w:val="00080002"/>
    <w:rsid w:val="00081601"/>
    <w:rsid w:val="00081CF6"/>
    <w:rsid w:val="0008294B"/>
    <w:rsid w:val="000859D9"/>
    <w:rsid w:val="00085FCF"/>
    <w:rsid w:val="000906AA"/>
    <w:rsid w:val="00092C89"/>
    <w:rsid w:val="00096860"/>
    <w:rsid w:val="00097C6E"/>
    <w:rsid w:val="000A443D"/>
    <w:rsid w:val="000A5D60"/>
    <w:rsid w:val="000A627C"/>
    <w:rsid w:val="000A7405"/>
    <w:rsid w:val="000B3B42"/>
    <w:rsid w:val="000B4D35"/>
    <w:rsid w:val="000B5601"/>
    <w:rsid w:val="000B6C30"/>
    <w:rsid w:val="000C0F54"/>
    <w:rsid w:val="000C2F38"/>
    <w:rsid w:val="000C33F9"/>
    <w:rsid w:val="000C3B9B"/>
    <w:rsid w:val="000C3D30"/>
    <w:rsid w:val="000C5E47"/>
    <w:rsid w:val="000C6537"/>
    <w:rsid w:val="000D00F1"/>
    <w:rsid w:val="000D07D6"/>
    <w:rsid w:val="000D282A"/>
    <w:rsid w:val="000D2B4D"/>
    <w:rsid w:val="000D2C19"/>
    <w:rsid w:val="000D5733"/>
    <w:rsid w:val="000D748C"/>
    <w:rsid w:val="000D7DE3"/>
    <w:rsid w:val="000D7F04"/>
    <w:rsid w:val="000E49DF"/>
    <w:rsid w:val="000E55B2"/>
    <w:rsid w:val="000F1666"/>
    <w:rsid w:val="000F26B5"/>
    <w:rsid w:val="000F52F4"/>
    <w:rsid w:val="000F6E4B"/>
    <w:rsid w:val="00103CD6"/>
    <w:rsid w:val="0010561C"/>
    <w:rsid w:val="001066AD"/>
    <w:rsid w:val="001110D2"/>
    <w:rsid w:val="00112111"/>
    <w:rsid w:val="001131E0"/>
    <w:rsid w:val="00113EF0"/>
    <w:rsid w:val="00114377"/>
    <w:rsid w:val="001153E1"/>
    <w:rsid w:val="001156E7"/>
    <w:rsid w:val="00117338"/>
    <w:rsid w:val="00117AEC"/>
    <w:rsid w:val="00120A79"/>
    <w:rsid w:val="00120EEC"/>
    <w:rsid w:val="0012391A"/>
    <w:rsid w:val="00124F36"/>
    <w:rsid w:val="00133047"/>
    <w:rsid w:val="00134CC3"/>
    <w:rsid w:val="0013535A"/>
    <w:rsid w:val="001439BD"/>
    <w:rsid w:val="0014402F"/>
    <w:rsid w:val="00145D73"/>
    <w:rsid w:val="00151817"/>
    <w:rsid w:val="0015329D"/>
    <w:rsid w:val="00153344"/>
    <w:rsid w:val="00153660"/>
    <w:rsid w:val="00153E51"/>
    <w:rsid w:val="001568DE"/>
    <w:rsid w:val="001600B3"/>
    <w:rsid w:val="00160609"/>
    <w:rsid w:val="001614FC"/>
    <w:rsid w:val="0016247F"/>
    <w:rsid w:val="00162605"/>
    <w:rsid w:val="00164D3B"/>
    <w:rsid w:val="00170571"/>
    <w:rsid w:val="001711FF"/>
    <w:rsid w:val="0017186E"/>
    <w:rsid w:val="001726C3"/>
    <w:rsid w:val="00173B3A"/>
    <w:rsid w:val="00176798"/>
    <w:rsid w:val="0018024C"/>
    <w:rsid w:val="00180D05"/>
    <w:rsid w:val="001913A3"/>
    <w:rsid w:val="001930AF"/>
    <w:rsid w:val="0019631C"/>
    <w:rsid w:val="00197F2F"/>
    <w:rsid w:val="001A1712"/>
    <w:rsid w:val="001A1F12"/>
    <w:rsid w:val="001A20D1"/>
    <w:rsid w:val="001A20EA"/>
    <w:rsid w:val="001A2E5E"/>
    <w:rsid w:val="001A375B"/>
    <w:rsid w:val="001A4B9E"/>
    <w:rsid w:val="001A5C7B"/>
    <w:rsid w:val="001B0524"/>
    <w:rsid w:val="001B1575"/>
    <w:rsid w:val="001B4580"/>
    <w:rsid w:val="001B6FB5"/>
    <w:rsid w:val="001C27DA"/>
    <w:rsid w:val="001C28AC"/>
    <w:rsid w:val="001C326A"/>
    <w:rsid w:val="001C3CDE"/>
    <w:rsid w:val="001C6408"/>
    <w:rsid w:val="001C6C64"/>
    <w:rsid w:val="001D0538"/>
    <w:rsid w:val="001D0608"/>
    <w:rsid w:val="001D116F"/>
    <w:rsid w:val="001D3FF9"/>
    <w:rsid w:val="001D7326"/>
    <w:rsid w:val="001E0B48"/>
    <w:rsid w:val="001E0FAE"/>
    <w:rsid w:val="001E46B5"/>
    <w:rsid w:val="001E57AD"/>
    <w:rsid w:val="001E6D2F"/>
    <w:rsid w:val="001E773F"/>
    <w:rsid w:val="001F160B"/>
    <w:rsid w:val="001F38D7"/>
    <w:rsid w:val="001F3BA9"/>
    <w:rsid w:val="001F7D75"/>
    <w:rsid w:val="00203FDC"/>
    <w:rsid w:val="00206447"/>
    <w:rsid w:val="00207431"/>
    <w:rsid w:val="00211DCC"/>
    <w:rsid w:val="0021361E"/>
    <w:rsid w:val="0021390D"/>
    <w:rsid w:val="00214388"/>
    <w:rsid w:val="00217241"/>
    <w:rsid w:val="00217CB2"/>
    <w:rsid w:val="002212B6"/>
    <w:rsid w:val="00221CED"/>
    <w:rsid w:val="00230213"/>
    <w:rsid w:val="00231A0D"/>
    <w:rsid w:val="00233FF0"/>
    <w:rsid w:val="00235D23"/>
    <w:rsid w:val="00236622"/>
    <w:rsid w:val="00236926"/>
    <w:rsid w:val="00237393"/>
    <w:rsid w:val="00241A33"/>
    <w:rsid w:val="00245C14"/>
    <w:rsid w:val="0025072B"/>
    <w:rsid w:val="00252678"/>
    <w:rsid w:val="00253496"/>
    <w:rsid w:val="00256E86"/>
    <w:rsid w:val="00270553"/>
    <w:rsid w:val="00270A8D"/>
    <w:rsid w:val="00272714"/>
    <w:rsid w:val="00281094"/>
    <w:rsid w:val="0028216D"/>
    <w:rsid w:val="00282269"/>
    <w:rsid w:val="002875DD"/>
    <w:rsid w:val="0029060F"/>
    <w:rsid w:val="00290F99"/>
    <w:rsid w:val="00293F5D"/>
    <w:rsid w:val="00295BFF"/>
    <w:rsid w:val="0029636D"/>
    <w:rsid w:val="00297902"/>
    <w:rsid w:val="002A02BB"/>
    <w:rsid w:val="002A2520"/>
    <w:rsid w:val="002A3384"/>
    <w:rsid w:val="002A4A0F"/>
    <w:rsid w:val="002A5216"/>
    <w:rsid w:val="002A5327"/>
    <w:rsid w:val="002A5F84"/>
    <w:rsid w:val="002B068A"/>
    <w:rsid w:val="002B0820"/>
    <w:rsid w:val="002B1E87"/>
    <w:rsid w:val="002B3689"/>
    <w:rsid w:val="002B5278"/>
    <w:rsid w:val="002B558E"/>
    <w:rsid w:val="002B7FED"/>
    <w:rsid w:val="002C55A6"/>
    <w:rsid w:val="002C79AC"/>
    <w:rsid w:val="002D1A11"/>
    <w:rsid w:val="002D6314"/>
    <w:rsid w:val="002D6EC8"/>
    <w:rsid w:val="002D7A07"/>
    <w:rsid w:val="002E100F"/>
    <w:rsid w:val="002E38B5"/>
    <w:rsid w:val="002E535B"/>
    <w:rsid w:val="002E5B2D"/>
    <w:rsid w:val="002E5D89"/>
    <w:rsid w:val="002E6015"/>
    <w:rsid w:val="002F1895"/>
    <w:rsid w:val="002F1C74"/>
    <w:rsid w:val="002F3A5B"/>
    <w:rsid w:val="002F3B15"/>
    <w:rsid w:val="002F4984"/>
    <w:rsid w:val="002F4C60"/>
    <w:rsid w:val="002F6209"/>
    <w:rsid w:val="002F6B55"/>
    <w:rsid w:val="00300FF6"/>
    <w:rsid w:val="00302D48"/>
    <w:rsid w:val="00302D64"/>
    <w:rsid w:val="0030594A"/>
    <w:rsid w:val="00307AEC"/>
    <w:rsid w:val="00307B84"/>
    <w:rsid w:val="0031101F"/>
    <w:rsid w:val="00315034"/>
    <w:rsid w:val="00320559"/>
    <w:rsid w:val="00325DF4"/>
    <w:rsid w:val="0032739A"/>
    <w:rsid w:val="00332206"/>
    <w:rsid w:val="0033269A"/>
    <w:rsid w:val="00332A20"/>
    <w:rsid w:val="003332F3"/>
    <w:rsid w:val="00334494"/>
    <w:rsid w:val="00334EEB"/>
    <w:rsid w:val="0033769A"/>
    <w:rsid w:val="00340B59"/>
    <w:rsid w:val="0034139F"/>
    <w:rsid w:val="003437CB"/>
    <w:rsid w:val="00343869"/>
    <w:rsid w:val="00343ADB"/>
    <w:rsid w:val="00345859"/>
    <w:rsid w:val="00350DA1"/>
    <w:rsid w:val="003523D6"/>
    <w:rsid w:val="00352D38"/>
    <w:rsid w:val="00356A05"/>
    <w:rsid w:val="00357305"/>
    <w:rsid w:val="00357EDE"/>
    <w:rsid w:val="003624E2"/>
    <w:rsid w:val="00363590"/>
    <w:rsid w:val="0036372B"/>
    <w:rsid w:val="00363D71"/>
    <w:rsid w:val="00365437"/>
    <w:rsid w:val="00365F18"/>
    <w:rsid w:val="00367E6E"/>
    <w:rsid w:val="003733E7"/>
    <w:rsid w:val="003741D2"/>
    <w:rsid w:val="0037449D"/>
    <w:rsid w:val="003773B3"/>
    <w:rsid w:val="0038327A"/>
    <w:rsid w:val="003834D6"/>
    <w:rsid w:val="0038361A"/>
    <w:rsid w:val="0038657E"/>
    <w:rsid w:val="00397314"/>
    <w:rsid w:val="00397682"/>
    <w:rsid w:val="003978EE"/>
    <w:rsid w:val="003A5211"/>
    <w:rsid w:val="003A52BE"/>
    <w:rsid w:val="003B0746"/>
    <w:rsid w:val="003B2EFD"/>
    <w:rsid w:val="003B3832"/>
    <w:rsid w:val="003B5FD8"/>
    <w:rsid w:val="003B6F09"/>
    <w:rsid w:val="003B77FF"/>
    <w:rsid w:val="003C0CDC"/>
    <w:rsid w:val="003C1FCE"/>
    <w:rsid w:val="003C25FD"/>
    <w:rsid w:val="003C4A3D"/>
    <w:rsid w:val="003C6F2C"/>
    <w:rsid w:val="003D0C1F"/>
    <w:rsid w:val="003D2EEE"/>
    <w:rsid w:val="003D6A28"/>
    <w:rsid w:val="003E0E59"/>
    <w:rsid w:val="003E1DAD"/>
    <w:rsid w:val="003E21EB"/>
    <w:rsid w:val="003E37CC"/>
    <w:rsid w:val="003E4A21"/>
    <w:rsid w:val="003E553B"/>
    <w:rsid w:val="003F0CC5"/>
    <w:rsid w:val="003F12F9"/>
    <w:rsid w:val="003F1C1D"/>
    <w:rsid w:val="003F1F3A"/>
    <w:rsid w:val="003F296A"/>
    <w:rsid w:val="003F437C"/>
    <w:rsid w:val="003F4A33"/>
    <w:rsid w:val="003F678D"/>
    <w:rsid w:val="003F7E80"/>
    <w:rsid w:val="00401789"/>
    <w:rsid w:val="004019A6"/>
    <w:rsid w:val="004029A2"/>
    <w:rsid w:val="00402DF0"/>
    <w:rsid w:val="004052C5"/>
    <w:rsid w:val="0041203A"/>
    <w:rsid w:val="00412509"/>
    <w:rsid w:val="00415C29"/>
    <w:rsid w:val="004218E9"/>
    <w:rsid w:val="004234B0"/>
    <w:rsid w:val="00424CC4"/>
    <w:rsid w:val="00425227"/>
    <w:rsid w:val="00427142"/>
    <w:rsid w:val="004273B8"/>
    <w:rsid w:val="004317FD"/>
    <w:rsid w:val="00431A16"/>
    <w:rsid w:val="00432FFF"/>
    <w:rsid w:val="00440346"/>
    <w:rsid w:val="00441B81"/>
    <w:rsid w:val="004428D8"/>
    <w:rsid w:val="00442E21"/>
    <w:rsid w:val="00443E4B"/>
    <w:rsid w:val="00444DA5"/>
    <w:rsid w:val="00451CEE"/>
    <w:rsid w:val="0045208A"/>
    <w:rsid w:val="0045298F"/>
    <w:rsid w:val="00453797"/>
    <w:rsid w:val="00454C03"/>
    <w:rsid w:val="00455BC8"/>
    <w:rsid w:val="0046085A"/>
    <w:rsid w:val="00461B6A"/>
    <w:rsid w:val="0046292F"/>
    <w:rsid w:val="00463323"/>
    <w:rsid w:val="00467F78"/>
    <w:rsid w:val="00470848"/>
    <w:rsid w:val="004723B3"/>
    <w:rsid w:val="00482C02"/>
    <w:rsid w:val="004840E5"/>
    <w:rsid w:val="00486E4A"/>
    <w:rsid w:val="00491930"/>
    <w:rsid w:val="00491E3F"/>
    <w:rsid w:val="004938F4"/>
    <w:rsid w:val="00493E7B"/>
    <w:rsid w:val="00494D50"/>
    <w:rsid w:val="00494D54"/>
    <w:rsid w:val="00494FB2"/>
    <w:rsid w:val="00495C4F"/>
    <w:rsid w:val="0049616A"/>
    <w:rsid w:val="004963FD"/>
    <w:rsid w:val="004A1215"/>
    <w:rsid w:val="004A257D"/>
    <w:rsid w:val="004A776E"/>
    <w:rsid w:val="004B0454"/>
    <w:rsid w:val="004B2E2B"/>
    <w:rsid w:val="004B761B"/>
    <w:rsid w:val="004C0606"/>
    <w:rsid w:val="004C2D97"/>
    <w:rsid w:val="004C3A6A"/>
    <w:rsid w:val="004C3A82"/>
    <w:rsid w:val="004C47C1"/>
    <w:rsid w:val="004C71F8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33D"/>
    <w:rsid w:val="004E2588"/>
    <w:rsid w:val="004E277B"/>
    <w:rsid w:val="004E5850"/>
    <w:rsid w:val="004E6008"/>
    <w:rsid w:val="004E71ED"/>
    <w:rsid w:val="004F099D"/>
    <w:rsid w:val="004F5039"/>
    <w:rsid w:val="004F5BD8"/>
    <w:rsid w:val="00500943"/>
    <w:rsid w:val="0050116A"/>
    <w:rsid w:val="00501490"/>
    <w:rsid w:val="00502156"/>
    <w:rsid w:val="00502302"/>
    <w:rsid w:val="0050252C"/>
    <w:rsid w:val="00504F85"/>
    <w:rsid w:val="00506F20"/>
    <w:rsid w:val="00507348"/>
    <w:rsid w:val="005073C8"/>
    <w:rsid w:val="0050792C"/>
    <w:rsid w:val="00507BA7"/>
    <w:rsid w:val="00510AA0"/>
    <w:rsid w:val="00511373"/>
    <w:rsid w:val="005117DB"/>
    <w:rsid w:val="00516FB7"/>
    <w:rsid w:val="00520927"/>
    <w:rsid w:val="00521E18"/>
    <w:rsid w:val="00522DDF"/>
    <w:rsid w:val="0052434D"/>
    <w:rsid w:val="005243C9"/>
    <w:rsid w:val="005243E2"/>
    <w:rsid w:val="0052448E"/>
    <w:rsid w:val="00524772"/>
    <w:rsid w:val="0052485E"/>
    <w:rsid w:val="00527BC5"/>
    <w:rsid w:val="00527D52"/>
    <w:rsid w:val="0053284D"/>
    <w:rsid w:val="0053382C"/>
    <w:rsid w:val="00535553"/>
    <w:rsid w:val="00540825"/>
    <w:rsid w:val="00541757"/>
    <w:rsid w:val="00541D87"/>
    <w:rsid w:val="0054416C"/>
    <w:rsid w:val="0055235E"/>
    <w:rsid w:val="00552DC5"/>
    <w:rsid w:val="005542D0"/>
    <w:rsid w:val="00554C98"/>
    <w:rsid w:val="00555650"/>
    <w:rsid w:val="00560039"/>
    <w:rsid w:val="00560486"/>
    <w:rsid w:val="005607DE"/>
    <w:rsid w:val="0056091D"/>
    <w:rsid w:val="00560D37"/>
    <w:rsid w:val="0056278E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0F5"/>
    <w:rsid w:val="00585580"/>
    <w:rsid w:val="00586260"/>
    <w:rsid w:val="0059275C"/>
    <w:rsid w:val="005937F4"/>
    <w:rsid w:val="00594777"/>
    <w:rsid w:val="00594D50"/>
    <w:rsid w:val="00596775"/>
    <w:rsid w:val="005A21E9"/>
    <w:rsid w:val="005A5574"/>
    <w:rsid w:val="005A6211"/>
    <w:rsid w:val="005A79DA"/>
    <w:rsid w:val="005A7F86"/>
    <w:rsid w:val="005B13FB"/>
    <w:rsid w:val="005B40B7"/>
    <w:rsid w:val="005B57FB"/>
    <w:rsid w:val="005B7E11"/>
    <w:rsid w:val="005C07CF"/>
    <w:rsid w:val="005C345A"/>
    <w:rsid w:val="005C3A36"/>
    <w:rsid w:val="005C568E"/>
    <w:rsid w:val="005D2E43"/>
    <w:rsid w:val="005D5F72"/>
    <w:rsid w:val="005E1431"/>
    <w:rsid w:val="005E1A95"/>
    <w:rsid w:val="005E2026"/>
    <w:rsid w:val="005E3984"/>
    <w:rsid w:val="005E4623"/>
    <w:rsid w:val="005E5FEA"/>
    <w:rsid w:val="005E5FFE"/>
    <w:rsid w:val="005E664A"/>
    <w:rsid w:val="005F08D9"/>
    <w:rsid w:val="005F1D18"/>
    <w:rsid w:val="005F31BA"/>
    <w:rsid w:val="005F3820"/>
    <w:rsid w:val="005F3A6E"/>
    <w:rsid w:val="005F3E1A"/>
    <w:rsid w:val="005F48EF"/>
    <w:rsid w:val="006025FC"/>
    <w:rsid w:val="00603851"/>
    <w:rsid w:val="00603ABA"/>
    <w:rsid w:val="0060568C"/>
    <w:rsid w:val="0060683B"/>
    <w:rsid w:val="0061178A"/>
    <w:rsid w:val="0061368C"/>
    <w:rsid w:val="006157A1"/>
    <w:rsid w:val="00617AA0"/>
    <w:rsid w:val="006202C6"/>
    <w:rsid w:val="00622022"/>
    <w:rsid w:val="006230F6"/>
    <w:rsid w:val="00623177"/>
    <w:rsid w:val="006239B1"/>
    <w:rsid w:val="00626B72"/>
    <w:rsid w:val="00632C81"/>
    <w:rsid w:val="00633551"/>
    <w:rsid w:val="006355FB"/>
    <w:rsid w:val="006400F3"/>
    <w:rsid w:val="00642C67"/>
    <w:rsid w:val="00644449"/>
    <w:rsid w:val="00644462"/>
    <w:rsid w:val="00644964"/>
    <w:rsid w:val="00644C39"/>
    <w:rsid w:val="00645EAD"/>
    <w:rsid w:val="00646A83"/>
    <w:rsid w:val="00647623"/>
    <w:rsid w:val="00650B9A"/>
    <w:rsid w:val="006533F0"/>
    <w:rsid w:val="00655E7D"/>
    <w:rsid w:val="006570A7"/>
    <w:rsid w:val="00660C3D"/>
    <w:rsid w:val="00660C93"/>
    <w:rsid w:val="0066103E"/>
    <w:rsid w:val="00661E16"/>
    <w:rsid w:val="006621F8"/>
    <w:rsid w:val="00670F45"/>
    <w:rsid w:val="00674568"/>
    <w:rsid w:val="006752A2"/>
    <w:rsid w:val="00676E79"/>
    <w:rsid w:val="006779A7"/>
    <w:rsid w:val="00677D3B"/>
    <w:rsid w:val="00680D32"/>
    <w:rsid w:val="0068397D"/>
    <w:rsid w:val="00684B30"/>
    <w:rsid w:val="00686C3F"/>
    <w:rsid w:val="00686F57"/>
    <w:rsid w:val="00687EE5"/>
    <w:rsid w:val="006904B6"/>
    <w:rsid w:val="00690AF8"/>
    <w:rsid w:val="006947F8"/>
    <w:rsid w:val="006A54BC"/>
    <w:rsid w:val="006A57E1"/>
    <w:rsid w:val="006A7AC8"/>
    <w:rsid w:val="006B1888"/>
    <w:rsid w:val="006B3A52"/>
    <w:rsid w:val="006B429E"/>
    <w:rsid w:val="006B6BC6"/>
    <w:rsid w:val="006B7F7C"/>
    <w:rsid w:val="006B7FF8"/>
    <w:rsid w:val="006C03D8"/>
    <w:rsid w:val="006C1258"/>
    <w:rsid w:val="006C2D57"/>
    <w:rsid w:val="006C2E6F"/>
    <w:rsid w:val="006C6077"/>
    <w:rsid w:val="006C75DD"/>
    <w:rsid w:val="006D04A4"/>
    <w:rsid w:val="006D353E"/>
    <w:rsid w:val="006D3691"/>
    <w:rsid w:val="006D3EA5"/>
    <w:rsid w:val="006D7E30"/>
    <w:rsid w:val="006E02F7"/>
    <w:rsid w:val="006E142A"/>
    <w:rsid w:val="006E2818"/>
    <w:rsid w:val="006E29B6"/>
    <w:rsid w:val="006E2B32"/>
    <w:rsid w:val="006E384A"/>
    <w:rsid w:val="006E4EA0"/>
    <w:rsid w:val="006E5D43"/>
    <w:rsid w:val="006E6184"/>
    <w:rsid w:val="006E63A6"/>
    <w:rsid w:val="006F0095"/>
    <w:rsid w:val="006F1C70"/>
    <w:rsid w:val="006F28B7"/>
    <w:rsid w:val="006F428B"/>
    <w:rsid w:val="006F4A9D"/>
    <w:rsid w:val="00701CBA"/>
    <w:rsid w:val="007028D3"/>
    <w:rsid w:val="00704CE2"/>
    <w:rsid w:val="00706A55"/>
    <w:rsid w:val="007104C1"/>
    <w:rsid w:val="007107BB"/>
    <w:rsid w:val="00711A25"/>
    <w:rsid w:val="00711CFE"/>
    <w:rsid w:val="007126B1"/>
    <w:rsid w:val="007126B8"/>
    <w:rsid w:val="00713B9C"/>
    <w:rsid w:val="007141F0"/>
    <w:rsid w:val="00714AF3"/>
    <w:rsid w:val="007162A8"/>
    <w:rsid w:val="00716535"/>
    <w:rsid w:val="00716B39"/>
    <w:rsid w:val="00717270"/>
    <w:rsid w:val="00720DDD"/>
    <w:rsid w:val="00722AEB"/>
    <w:rsid w:val="007248CE"/>
    <w:rsid w:val="007259A9"/>
    <w:rsid w:val="00725E3E"/>
    <w:rsid w:val="00726490"/>
    <w:rsid w:val="00726AC0"/>
    <w:rsid w:val="00726DC9"/>
    <w:rsid w:val="00732EBD"/>
    <w:rsid w:val="00735CBE"/>
    <w:rsid w:val="00737409"/>
    <w:rsid w:val="007415E6"/>
    <w:rsid w:val="007446D1"/>
    <w:rsid w:val="00750D2C"/>
    <w:rsid w:val="00752829"/>
    <w:rsid w:val="00754A62"/>
    <w:rsid w:val="007563AD"/>
    <w:rsid w:val="00761AE0"/>
    <w:rsid w:val="00763BBF"/>
    <w:rsid w:val="00767C10"/>
    <w:rsid w:val="00771DF5"/>
    <w:rsid w:val="00772BA3"/>
    <w:rsid w:val="00773F4F"/>
    <w:rsid w:val="00776E94"/>
    <w:rsid w:val="00781ED3"/>
    <w:rsid w:val="00782770"/>
    <w:rsid w:val="00782CF3"/>
    <w:rsid w:val="00785FE2"/>
    <w:rsid w:val="00786FA8"/>
    <w:rsid w:val="007914E8"/>
    <w:rsid w:val="007977BD"/>
    <w:rsid w:val="0079791B"/>
    <w:rsid w:val="007A0397"/>
    <w:rsid w:val="007A35E8"/>
    <w:rsid w:val="007A3FE1"/>
    <w:rsid w:val="007A5B1C"/>
    <w:rsid w:val="007B0823"/>
    <w:rsid w:val="007B0B2B"/>
    <w:rsid w:val="007B1389"/>
    <w:rsid w:val="007B303C"/>
    <w:rsid w:val="007B6D36"/>
    <w:rsid w:val="007B7087"/>
    <w:rsid w:val="007C1BD1"/>
    <w:rsid w:val="007D17A9"/>
    <w:rsid w:val="007D330C"/>
    <w:rsid w:val="007D3F8F"/>
    <w:rsid w:val="007D4743"/>
    <w:rsid w:val="007D5564"/>
    <w:rsid w:val="007D6CCC"/>
    <w:rsid w:val="007D6DC1"/>
    <w:rsid w:val="007D73EB"/>
    <w:rsid w:val="007E075D"/>
    <w:rsid w:val="007E1D8D"/>
    <w:rsid w:val="007E29CC"/>
    <w:rsid w:val="007E2A65"/>
    <w:rsid w:val="007E39E2"/>
    <w:rsid w:val="007E5241"/>
    <w:rsid w:val="007F1DE7"/>
    <w:rsid w:val="007F238F"/>
    <w:rsid w:val="007F2AE3"/>
    <w:rsid w:val="007F6129"/>
    <w:rsid w:val="007F6582"/>
    <w:rsid w:val="007F7FB4"/>
    <w:rsid w:val="00800787"/>
    <w:rsid w:val="00802B4D"/>
    <w:rsid w:val="008071A8"/>
    <w:rsid w:val="0081027F"/>
    <w:rsid w:val="00810F0F"/>
    <w:rsid w:val="00811FC6"/>
    <w:rsid w:val="00813C46"/>
    <w:rsid w:val="00815653"/>
    <w:rsid w:val="008176E0"/>
    <w:rsid w:val="008211DD"/>
    <w:rsid w:val="008212FE"/>
    <w:rsid w:val="00824443"/>
    <w:rsid w:val="00825046"/>
    <w:rsid w:val="00830B67"/>
    <w:rsid w:val="00843DA2"/>
    <w:rsid w:val="00844AA2"/>
    <w:rsid w:val="0084628A"/>
    <w:rsid w:val="008465F3"/>
    <w:rsid w:val="00850665"/>
    <w:rsid w:val="00851DB9"/>
    <w:rsid w:val="00853D8F"/>
    <w:rsid w:val="008561CD"/>
    <w:rsid w:val="00857436"/>
    <w:rsid w:val="00857E74"/>
    <w:rsid w:val="008603EA"/>
    <w:rsid w:val="00865FFE"/>
    <w:rsid w:val="008714B8"/>
    <w:rsid w:val="00873FEE"/>
    <w:rsid w:val="008744F9"/>
    <w:rsid w:val="008748B2"/>
    <w:rsid w:val="00877B27"/>
    <w:rsid w:val="00880CC7"/>
    <w:rsid w:val="0088228B"/>
    <w:rsid w:val="0088421A"/>
    <w:rsid w:val="00884790"/>
    <w:rsid w:val="00885D85"/>
    <w:rsid w:val="008918D5"/>
    <w:rsid w:val="008921F5"/>
    <w:rsid w:val="00892737"/>
    <w:rsid w:val="00894DD8"/>
    <w:rsid w:val="0089650A"/>
    <w:rsid w:val="00896644"/>
    <w:rsid w:val="008969B6"/>
    <w:rsid w:val="008A0763"/>
    <w:rsid w:val="008A142E"/>
    <w:rsid w:val="008A42F3"/>
    <w:rsid w:val="008A4B83"/>
    <w:rsid w:val="008A5764"/>
    <w:rsid w:val="008A5DE9"/>
    <w:rsid w:val="008A6F57"/>
    <w:rsid w:val="008A706B"/>
    <w:rsid w:val="008B295A"/>
    <w:rsid w:val="008B3A15"/>
    <w:rsid w:val="008B3A24"/>
    <w:rsid w:val="008B4330"/>
    <w:rsid w:val="008B46B6"/>
    <w:rsid w:val="008B5448"/>
    <w:rsid w:val="008B5EF8"/>
    <w:rsid w:val="008B7BF2"/>
    <w:rsid w:val="008C1470"/>
    <w:rsid w:val="008C4DF4"/>
    <w:rsid w:val="008C5C0E"/>
    <w:rsid w:val="008D0EFF"/>
    <w:rsid w:val="008D282D"/>
    <w:rsid w:val="008D4746"/>
    <w:rsid w:val="008D7408"/>
    <w:rsid w:val="008D7672"/>
    <w:rsid w:val="008E7910"/>
    <w:rsid w:val="008F0F52"/>
    <w:rsid w:val="008F1B13"/>
    <w:rsid w:val="008F21F0"/>
    <w:rsid w:val="008F2C27"/>
    <w:rsid w:val="008F5EDD"/>
    <w:rsid w:val="008F6E21"/>
    <w:rsid w:val="00902E42"/>
    <w:rsid w:val="009032B9"/>
    <w:rsid w:val="00911623"/>
    <w:rsid w:val="00915212"/>
    <w:rsid w:val="0091553D"/>
    <w:rsid w:val="009155B3"/>
    <w:rsid w:val="00920666"/>
    <w:rsid w:val="0093070E"/>
    <w:rsid w:val="00934D22"/>
    <w:rsid w:val="00934D33"/>
    <w:rsid w:val="009353BE"/>
    <w:rsid w:val="00935BD8"/>
    <w:rsid w:val="00936990"/>
    <w:rsid w:val="00940A03"/>
    <w:rsid w:val="0094137F"/>
    <w:rsid w:val="00941718"/>
    <w:rsid w:val="00941802"/>
    <w:rsid w:val="00944126"/>
    <w:rsid w:val="00946523"/>
    <w:rsid w:val="009476EC"/>
    <w:rsid w:val="0094784E"/>
    <w:rsid w:val="009505F2"/>
    <w:rsid w:val="0095087C"/>
    <w:rsid w:val="009513F5"/>
    <w:rsid w:val="00953CC9"/>
    <w:rsid w:val="009542A2"/>
    <w:rsid w:val="00954C91"/>
    <w:rsid w:val="00954F3C"/>
    <w:rsid w:val="00954FC6"/>
    <w:rsid w:val="00955C0A"/>
    <w:rsid w:val="00956974"/>
    <w:rsid w:val="00956DA2"/>
    <w:rsid w:val="0096131E"/>
    <w:rsid w:val="00962CC0"/>
    <w:rsid w:val="009632DE"/>
    <w:rsid w:val="0096660F"/>
    <w:rsid w:val="00967B6F"/>
    <w:rsid w:val="00967E66"/>
    <w:rsid w:val="00970061"/>
    <w:rsid w:val="00970AB5"/>
    <w:rsid w:val="00971900"/>
    <w:rsid w:val="0097523B"/>
    <w:rsid w:val="00976DD1"/>
    <w:rsid w:val="00976F33"/>
    <w:rsid w:val="00981C91"/>
    <w:rsid w:val="009843B4"/>
    <w:rsid w:val="009847E9"/>
    <w:rsid w:val="00985F36"/>
    <w:rsid w:val="009870D3"/>
    <w:rsid w:val="00990231"/>
    <w:rsid w:val="00996294"/>
    <w:rsid w:val="0099736D"/>
    <w:rsid w:val="009A29DD"/>
    <w:rsid w:val="009A416E"/>
    <w:rsid w:val="009A4EAB"/>
    <w:rsid w:val="009A5071"/>
    <w:rsid w:val="009A72C5"/>
    <w:rsid w:val="009B2E1E"/>
    <w:rsid w:val="009B3499"/>
    <w:rsid w:val="009B3DBC"/>
    <w:rsid w:val="009B7026"/>
    <w:rsid w:val="009B7413"/>
    <w:rsid w:val="009B79D9"/>
    <w:rsid w:val="009C04B1"/>
    <w:rsid w:val="009C1427"/>
    <w:rsid w:val="009C21FB"/>
    <w:rsid w:val="009C363B"/>
    <w:rsid w:val="009E14A0"/>
    <w:rsid w:val="009E3B9A"/>
    <w:rsid w:val="009E3FBF"/>
    <w:rsid w:val="009E452B"/>
    <w:rsid w:val="009E6567"/>
    <w:rsid w:val="009F08AC"/>
    <w:rsid w:val="009F0D50"/>
    <w:rsid w:val="009F1282"/>
    <w:rsid w:val="009F26B1"/>
    <w:rsid w:val="009F2EB5"/>
    <w:rsid w:val="009F4138"/>
    <w:rsid w:val="009F7C3B"/>
    <w:rsid w:val="00A008F9"/>
    <w:rsid w:val="00A04142"/>
    <w:rsid w:val="00A057E6"/>
    <w:rsid w:val="00A063CF"/>
    <w:rsid w:val="00A13E6B"/>
    <w:rsid w:val="00A1485A"/>
    <w:rsid w:val="00A20FE2"/>
    <w:rsid w:val="00A22A24"/>
    <w:rsid w:val="00A24F0B"/>
    <w:rsid w:val="00A25E34"/>
    <w:rsid w:val="00A30010"/>
    <w:rsid w:val="00A301B3"/>
    <w:rsid w:val="00A33000"/>
    <w:rsid w:val="00A355E5"/>
    <w:rsid w:val="00A36E19"/>
    <w:rsid w:val="00A43AE7"/>
    <w:rsid w:val="00A44C2C"/>
    <w:rsid w:val="00A45A07"/>
    <w:rsid w:val="00A4711B"/>
    <w:rsid w:val="00A478ED"/>
    <w:rsid w:val="00A51B4F"/>
    <w:rsid w:val="00A53082"/>
    <w:rsid w:val="00A5310B"/>
    <w:rsid w:val="00A5400A"/>
    <w:rsid w:val="00A54565"/>
    <w:rsid w:val="00A575D6"/>
    <w:rsid w:val="00A66231"/>
    <w:rsid w:val="00A70860"/>
    <w:rsid w:val="00A709CC"/>
    <w:rsid w:val="00A7121A"/>
    <w:rsid w:val="00A74A74"/>
    <w:rsid w:val="00A7647A"/>
    <w:rsid w:val="00A807D8"/>
    <w:rsid w:val="00A811E3"/>
    <w:rsid w:val="00A85C74"/>
    <w:rsid w:val="00A85CB0"/>
    <w:rsid w:val="00A9232D"/>
    <w:rsid w:val="00A967BC"/>
    <w:rsid w:val="00A96F98"/>
    <w:rsid w:val="00AA0A0E"/>
    <w:rsid w:val="00AA2B31"/>
    <w:rsid w:val="00AA584F"/>
    <w:rsid w:val="00AB1AB8"/>
    <w:rsid w:val="00AB7244"/>
    <w:rsid w:val="00AC0924"/>
    <w:rsid w:val="00AC18E6"/>
    <w:rsid w:val="00AC7007"/>
    <w:rsid w:val="00AC71D2"/>
    <w:rsid w:val="00AC7525"/>
    <w:rsid w:val="00AD027F"/>
    <w:rsid w:val="00AD0AFC"/>
    <w:rsid w:val="00AD1127"/>
    <w:rsid w:val="00AD1F05"/>
    <w:rsid w:val="00AD2924"/>
    <w:rsid w:val="00AD383A"/>
    <w:rsid w:val="00AD3B62"/>
    <w:rsid w:val="00AD6E3F"/>
    <w:rsid w:val="00AE008F"/>
    <w:rsid w:val="00AE0555"/>
    <w:rsid w:val="00AE077E"/>
    <w:rsid w:val="00AE26BC"/>
    <w:rsid w:val="00AE2FF6"/>
    <w:rsid w:val="00AE3A25"/>
    <w:rsid w:val="00AE5271"/>
    <w:rsid w:val="00AF236B"/>
    <w:rsid w:val="00AF4689"/>
    <w:rsid w:val="00AF6844"/>
    <w:rsid w:val="00AF7FE2"/>
    <w:rsid w:val="00B0006E"/>
    <w:rsid w:val="00B01DB4"/>
    <w:rsid w:val="00B01F6A"/>
    <w:rsid w:val="00B05872"/>
    <w:rsid w:val="00B05934"/>
    <w:rsid w:val="00B060DE"/>
    <w:rsid w:val="00B0682B"/>
    <w:rsid w:val="00B069C4"/>
    <w:rsid w:val="00B1047A"/>
    <w:rsid w:val="00B11B8C"/>
    <w:rsid w:val="00B11BC4"/>
    <w:rsid w:val="00B11ECA"/>
    <w:rsid w:val="00B124C8"/>
    <w:rsid w:val="00B12AE0"/>
    <w:rsid w:val="00B14109"/>
    <w:rsid w:val="00B15539"/>
    <w:rsid w:val="00B15DA1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4447"/>
    <w:rsid w:val="00B354E5"/>
    <w:rsid w:val="00B35BF8"/>
    <w:rsid w:val="00B36902"/>
    <w:rsid w:val="00B3786C"/>
    <w:rsid w:val="00B40008"/>
    <w:rsid w:val="00B4496D"/>
    <w:rsid w:val="00B44BE2"/>
    <w:rsid w:val="00B45961"/>
    <w:rsid w:val="00B502A2"/>
    <w:rsid w:val="00B522FE"/>
    <w:rsid w:val="00B5290C"/>
    <w:rsid w:val="00B52C0C"/>
    <w:rsid w:val="00B53DDC"/>
    <w:rsid w:val="00B54DE0"/>
    <w:rsid w:val="00B56CA9"/>
    <w:rsid w:val="00B571A4"/>
    <w:rsid w:val="00B609E5"/>
    <w:rsid w:val="00B615F1"/>
    <w:rsid w:val="00B65596"/>
    <w:rsid w:val="00B700DB"/>
    <w:rsid w:val="00B71692"/>
    <w:rsid w:val="00B723E2"/>
    <w:rsid w:val="00B738C5"/>
    <w:rsid w:val="00B73A87"/>
    <w:rsid w:val="00B7568B"/>
    <w:rsid w:val="00B80635"/>
    <w:rsid w:val="00B80CA6"/>
    <w:rsid w:val="00B82062"/>
    <w:rsid w:val="00B839DD"/>
    <w:rsid w:val="00B84575"/>
    <w:rsid w:val="00B90EB8"/>
    <w:rsid w:val="00B92C83"/>
    <w:rsid w:val="00B96365"/>
    <w:rsid w:val="00B96B22"/>
    <w:rsid w:val="00BA155C"/>
    <w:rsid w:val="00BA3206"/>
    <w:rsid w:val="00BA4B72"/>
    <w:rsid w:val="00BA75E9"/>
    <w:rsid w:val="00BA7C6C"/>
    <w:rsid w:val="00BA7F2C"/>
    <w:rsid w:val="00BB2CBA"/>
    <w:rsid w:val="00BB5072"/>
    <w:rsid w:val="00BB534C"/>
    <w:rsid w:val="00BB6BAD"/>
    <w:rsid w:val="00BB77F6"/>
    <w:rsid w:val="00BB78F8"/>
    <w:rsid w:val="00BC2B32"/>
    <w:rsid w:val="00BC3982"/>
    <w:rsid w:val="00BC6D2A"/>
    <w:rsid w:val="00BC78C0"/>
    <w:rsid w:val="00BD210F"/>
    <w:rsid w:val="00BD6BA3"/>
    <w:rsid w:val="00BD6F23"/>
    <w:rsid w:val="00BD722E"/>
    <w:rsid w:val="00BE3039"/>
    <w:rsid w:val="00BF1FB1"/>
    <w:rsid w:val="00BF3F45"/>
    <w:rsid w:val="00BF4980"/>
    <w:rsid w:val="00BF4E70"/>
    <w:rsid w:val="00BF5F22"/>
    <w:rsid w:val="00BF60AC"/>
    <w:rsid w:val="00BF6592"/>
    <w:rsid w:val="00BF6C84"/>
    <w:rsid w:val="00BF7617"/>
    <w:rsid w:val="00BF7F20"/>
    <w:rsid w:val="00C00AE6"/>
    <w:rsid w:val="00C00D28"/>
    <w:rsid w:val="00C01A2C"/>
    <w:rsid w:val="00C022B6"/>
    <w:rsid w:val="00C053D3"/>
    <w:rsid w:val="00C05D41"/>
    <w:rsid w:val="00C05F45"/>
    <w:rsid w:val="00C06C8A"/>
    <w:rsid w:val="00C070C7"/>
    <w:rsid w:val="00C102E8"/>
    <w:rsid w:val="00C11420"/>
    <w:rsid w:val="00C1248F"/>
    <w:rsid w:val="00C127D5"/>
    <w:rsid w:val="00C14081"/>
    <w:rsid w:val="00C21CD5"/>
    <w:rsid w:val="00C226C2"/>
    <w:rsid w:val="00C23C12"/>
    <w:rsid w:val="00C24D4E"/>
    <w:rsid w:val="00C24D90"/>
    <w:rsid w:val="00C27345"/>
    <w:rsid w:val="00C27A00"/>
    <w:rsid w:val="00C27E88"/>
    <w:rsid w:val="00C339BD"/>
    <w:rsid w:val="00C3461E"/>
    <w:rsid w:val="00C3696A"/>
    <w:rsid w:val="00C405C0"/>
    <w:rsid w:val="00C411E4"/>
    <w:rsid w:val="00C425B6"/>
    <w:rsid w:val="00C43C97"/>
    <w:rsid w:val="00C441C3"/>
    <w:rsid w:val="00C4466F"/>
    <w:rsid w:val="00C449C8"/>
    <w:rsid w:val="00C458C8"/>
    <w:rsid w:val="00C545D1"/>
    <w:rsid w:val="00C57D1B"/>
    <w:rsid w:val="00C61BE3"/>
    <w:rsid w:val="00C63346"/>
    <w:rsid w:val="00C64E0D"/>
    <w:rsid w:val="00C66695"/>
    <w:rsid w:val="00C66A24"/>
    <w:rsid w:val="00C70FE5"/>
    <w:rsid w:val="00C71FD0"/>
    <w:rsid w:val="00C72E3A"/>
    <w:rsid w:val="00C75E7F"/>
    <w:rsid w:val="00C80EB9"/>
    <w:rsid w:val="00C82446"/>
    <w:rsid w:val="00C82FF6"/>
    <w:rsid w:val="00C8377B"/>
    <w:rsid w:val="00C864AA"/>
    <w:rsid w:val="00C8791D"/>
    <w:rsid w:val="00C9354D"/>
    <w:rsid w:val="00C93D40"/>
    <w:rsid w:val="00C94176"/>
    <w:rsid w:val="00C96642"/>
    <w:rsid w:val="00CA33C2"/>
    <w:rsid w:val="00CA4ADA"/>
    <w:rsid w:val="00CA4E5A"/>
    <w:rsid w:val="00CA5102"/>
    <w:rsid w:val="00CA6D20"/>
    <w:rsid w:val="00CA7073"/>
    <w:rsid w:val="00CA795F"/>
    <w:rsid w:val="00CB1C6F"/>
    <w:rsid w:val="00CB39FD"/>
    <w:rsid w:val="00CB47C9"/>
    <w:rsid w:val="00CB4E58"/>
    <w:rsid w:val="00CB6EF1"/>
    <w:rsid w:val="00CB76E4"/>
    <w:rsid w:val="00CC248A"/>
    <w:rsid w:val="00CC3939"/>
    <w:rsid w:val="00CC60FD"/>
    <w:rsid w:val="00CC6480"/>
    <w:rsid w:val="00CD0EDE"/>
    <w:rsid w:val="00CD1FDB"/>
    <w:rsid w:val="00CD2451"/>
    <w:rsid w:val="00CD4480"/>
    <w:rsid w:val="00CD5A93"/>
    <w:rsid w:val="00CD5C6E"/>
    <w:rsid w:val="00CD72BE"/>
    <w:rsid w:val="00CE00FE"/>
    <w:rsid w:val="00CE01E1"/>
    <w:rsid w:val="00CE0786"/>
    <w:rsid w:val="00CE2A05"/>
    <w:rsid w:val="00CE338C"/>
    <w:rsid w:val="00CE3FF4"/>
    <w:rsid w:val="00CE558A"/>
    <w:rsid w:val="00CE5F1A"/>
    <w:rsid w:val="00CE7081"/>
    <w:rsid w:val="00CF0788"/>
    <w:rsid w:val="00CF1A32"/>
    <w:rsid w:val="00CF4303"/>
    <w:rsid w:val="00CF4E8B"/>
    <w:rsid w:val="00CF4EE9"/>
    <w:rsid w:val="00CF7424"/>
    <w:rsid w:val="00D00255"/>
    <w:rsid w:val="00D02288"/>
    <w:rsid w:val="00D05726"/>
    <w:rsid w:val="00D06111"/>
    <w:rsid w:val="00D0708F"/>
    <w:rsid w:val="00D109FE"/>
    <w:rsid w:val="00D16C91"/>
    <w:rsid w:val="00D17736"/>
    <w:rsid w:val="00D233BC"/>
    <w:rsid w:val="00D23496"/>
    <w:rsid w:val="00D24768"/>
    <w:rsid w:val="00D25E9E"/>
    <w:rsid w:val="00D2757D"/>
    <w:rsid w:val="00D27F2C"/>
    <w:rsid w:val="00D30ED7"/>
    <w:rsid w:val="00D3321D"/>
    <w:rsid w:val="00D34A2A"/>
    <w:rsid w:val="00D375A6"/>
    <w:rsid w:val="00D4161D"/>
    <w:rsid w:val="00D424FD"/>
    <w:rsid w:val="00D42A25"/>
    <w:rsid w:val="00D43949"/>
    <w:rsid w:val="00D43DE7"/>
    <w:rsid w:val="00D4632A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7BD9"/>
    <w:rsid w:val="00D71261"/>
    <w:rsid w:val="00D720A3"/>
    <w:rsid w:val="00D75EC3"/>
    <w:rsid w:val="00D7613C"/>
    <w:rsid w:val="00D778B5"/>
    <w:rsid w:val="00D81894"/>
    <w:rsid w:val="00D82D65"/>
    <w:rsid w:val="00D82EA2"/>
    <w:rsid w:val="00D83796"/>
    <w:rsid w:val="00D84661"/>
    <w:rsid w:val="00D85D6B"/>
    <w:rsid w:val="00D85FBF"/>
    <w:rsid w:val="00D908FA"/>
    <w:rsid w:val="00D93856"/>
    <w:rsid w:val="00D943A4"/>
    <w:rsid w:val="00D96046"/>
    <w:rsid w:val="00D967BF"/>
    <w:rsid w:val="00D96AC0"/>
    <w:rsid w:val="00DA1994"/>
    <w:rsid w:val="00DA1DBA"/>
    <w:rsid w:val="00DA4E4D"/>
    <w:rsid w:val="00DA7C68"/>
    <w:rsid w:val="00DB0295"/>
    <w:rsid w:val="00DB475A"/>
    <w:rsid w:val="00DC176E"/>
    <w:rsid w:val="00DC205F"/>
    <w:rsid w:val="00DC2D52"/>
    <w:rsid w:val="00DC3FEA"/>
    <w:rsid w:val="00DC4BDC"/>
    <w:rsid w:val="00DC561D"/>
    <w:rsid w:val="00DC6715"/>
    <w:rsid w:val="00DC67A9"/>
    <w:rsid w:val="00DC794C"/>
    <w:rsid w:val="00DC7A65"/>
    <w:rsid w:val="00DD2261"/>
    <w:rsid w:val="00DD3A33"/>
    <w:rsid w:val="00DD4C62"/>
    <w:rsid w:val="00DD556B"/>
    <w:rsid w:val="00DD56DB"/>
    <w:rsid w:val="00DE0ED4"/>
    <w:rsid w:val="00DE106C"/>
    <w:rsid w:val="00DE113D"/>
    <w:rsid w:val="00DE50D6"/>
    <w:rsid w:val="00DF145B"/>
    <w:rsid w:val="00DF1CB1"/>
    <w:rsid w:val="00DF1F10"/>
    <w:rsid w:val="00DF3B83"/>
    <w:rsid w:val="00DF45D8"/>
    <w:rsid w:val="00DF558D"/>
    <w:rsid w:val="00DF7FAB"/>
    <w:rsid w:val="00E01311"/>
    <w:rsid w:val="00E04562"/>
    <w:rsid w:val="00E04ABC"/>
    <w:rsid w:val="00E04AEC"/>
    <w:rsid w:val="00E05057"/>
    <w:rsid w:val="00E0681B"/>
    <w:rsid w:val="00E10F29"/>
    <w:rsid w:val="00E1181C"/>
    <w:rsid w:val="00E11AAC"/>
    <w:rsid w:val="00E12E82"/>
    <w:rsid w:val="00E13D0D"/>
    <w:rsid w:val="00E14F1A"/>
    <w:rsid w:val="00E16C48"/>
    <w:rsid w:val="00E206ED"/>
    <w:rsid w:val="00E25323"/>
    <w:rsid w:val="00E25720"/>
    <w:rsid w:val="00E25FAB"/>
    <w:rsid w:val="00E26302"/>
    <w:rsid w:val="00E2706A"/>
    <w:rsid w:val="00E31D2F"/>
    <w:rsid w:val="00E349CE"/>
    <w:rsid w:val="00E377C5"/>
    <w:rsid w:val="00E4365E"/>
    <w:rsid w:val="00E46122"/>
    <w:rsid w:val="00E471D0"/>
    <w:rsid w:val="00E47E24"/>
    <w:rsid w:val="00E50343"/>
    <w:rsid w:val="00E54371"/>
    <w:rsid w:val="00E54590"/>
    <w:rsid w:val="00E545F3"/>
    <w:rsid w:val="00E5462C"/>
    <w:rsid w:val="00E54D7B"/>
    <w:rsid w:val="00E56780"/>
    <w:rsid w:val="00E56E4B"/>
    <w:rsid w:val="00E608EB"/>
    <w:rsid w:val="00E62832"/>
    <w:rsid w:val="00E62893"/>
    <w:rsid w:val="00E65441"/>
    <w:rsid w:val="00E65F37"/>
    <w:rsid w:val="00E66D2B"/>
    <w:rsid w:val="00E715A3"/>
    <w:rsid w:val="00E7375E"/>
    <w:rsid w:val="00E75F77"/>
    <w:rsid w:val="00E7680E"/>
    <w:rsid w:val="00E807D6"/>
    <w:rsid w:val="00E81988"/>
    <w:rsid w:val="00E83A47"/>
    <w:rsid w:val="00E86888"/>
    <w:rsid w:val="00E9016B"/>
    <w:rsid w:val="00E90F97"/>
    <w:rsid w:val="00E93436"/>
    <w:rsid w:val="00E93D9D"/>
    <w:rsid w:val="00E958A5"/>
    <w:rsid w:val="00E9590B"/>
    <w:rsid w:val="00E95911"/>
    <w:rsid w:val="00E96D7E"/>
    <w:rsid w:val="00EA1AED"/>
    <w:rsid w:val="00EA5528"/>
    <w:rsid w:val="00EA6ADF"/>
    <w:rsid w:val="00EB0784"/>
    <w:rsid w:val="00EB2AF1"/>
    <w:rsid w:val="00EB3C11"/>
    <w:rsid w:val="00EB54B7"/>
    <w:rsid w:val="00EB78A0"/>
    <w:rsid w:val="00EC2642"/>
    <w:rsid w:val="00EC486D"/>
    <w:rsid w:val="00EC5262"/>
    <w:rsid w:val="00EC609A"/>
    <w:rsid w:val="00ED0542"/>
    <w:rsid w:val="00ED0C9A"/>
    <w:rsid w:val="00ED58FA"/>
    <w:rsid w:val="00EE5670"/>
    <w:rsid w:val="00EE67E1"/>
    <w:rsid w:val="00EF1701"/>
    <w:rsid w:val="00EF3135"/>
    <w:rsid w:val="00EF3340"/>
    <w:rsid w:val="00EF54A6"/>
    <w:rsid w:val="00EF5907"/>
    <w:rsid w:val="00EF5D50"/>
    <w:rsid w:val="00EF69D8"/>
    <w:rsid w:val="00F03488"/>
    <w:rsid w:val="00F042AE"/>
    <w:rsid w:val="00F0445E"/>
    <w:rsid w:val="00F04B17"/>
    <w:rsid w:val="00F05191"/>
    <w:rsid w:val="00F063F8"/>
    <w:rsid w:val="00F0707F"/>
    <w:rsid w:val="00F0725B"/>
    <w:rsid w:val="00F07345"/>
    <w:rsid w:val="00F1033E"/>
    <w:rsid w:val="00F11EFD"/>
    <w:rsid w:val="00F1206E"/>
    <w:rsid w:val="00F12E7B"/>
    <w:rsid w:val="00F13630"/>
    <w:rsid w:val="00F1436B"/>
    <w:rsid w:val="00F14685"/>
    <w:rsid w:val="00F14C70"/>
    <w:rsid w:val="00F151E2"/>
    <w:rsid w:val="00F158B9"/>
    <w:rsid w:val="00F168B7"/>
    <w:rsid w:val="00F21751"/>
    <w:rsid w:val="00F25B7D"/>
    <w:rsid w:val="00F264AB"/>
    <w:rsid w:val="00F26E00"/>
    <w:rsid w:val="00F353DD"/>
    <w:rsid w:val="00F356E5"/>
    <w:rsid w:val="00F3587E"/>
    <w:rsid w:val="00F35E0A"/>
    <w:rsid w:val="00F36194"/>
    <w:rsid w:val="00F36501"/>
    <w:rsid w:val="00F3738D"/>
    <w:rsid w:val="00F402D5"/>
    <w:rsid w:val="00F47542"/>
    <w:rsid w:val="00F47E70"/>
    <w:rsid w:val="00F608D7"/>
    <w:rsid w:val="00F619ED"/>
    <w:rsid w:val="00F61E9D"/>
    <w:rsid w:val="00F64166"/>
    <w:rsid w:val="00F64870"/>
    <w:rsid w:val="00F65BCE"/>
    <w:rsid w:val="00F664B0"/>
    <w:rsid w:val="00F67BBF"/>
    <w:rsid w:val="00F7058A"/>
    <w:rsid w:val="00F723C7"/>
    <w:rsid w:val="00F72B08"/>
    <w:rsid w:val="00F80BC7"/>
    <w:rsid w:val="00F839CC"/>
    <w:rsid w:val="00F84877"/>
    <w:rsid w:val="00F8659E"/>
    <w:rsid w:val="00F94C76"/>
    <w:rsid w:val="00F95E9C"/>
    <w:rsid w:val="00FA0561"/>
    <w:rsid w:val="00FA0A62"/>
    <w:rsid w:val="00FA1199"/>
    <w:rsid w:val="00FA3CBC"/>
    <w:rsid w:val="00FA4560"/>
    <w:rsid w:val="00FA5B3E"/>
    <w:rsid w:val="00FA5C2E"/>
    <w:rsid w:val="00FA6DF6"/>
    <w:rsid w:val="00FB3BE9"/>
    <w:rsid w:val="00FB6A6A"/>
    <w:rsid w:val="00FC13BC"/>
    <w:rsid w:val="00FC13BF"/>
    <w:rsid w:val="00FC1E16"/>
    <w:rsid w:val="00FC1F95"/>
    <w:rsid w:val="00FC2079"/>
    <w:rsid w:val="00FC5B79"/>
    <w:rsid w:val="00FC6955"/>
    <w:rsid w:val="00FD0FC9"/>
    <w:rsid w:val="00FD1062"/>
    <w:rsid w:val="00FD35B0"/>
    <w:rsid w:val="00FD3DAC"/>
    <w:rsid w:val="00FD4046"/>
    <w:rsid w:val="00FD5CB9"/>
    <w:rsid w:val="00FD6321"/>
    <w:rsid w:val="00FD743F"/>
    <w:rsid w:val="00FD771E"/>
    <w:rsid w:val="00FE2A26"/>
    <w:rsid w:val="00FE3077"/>
    <w:rsid w:val="00FE4911"/>
    <w:rsid w:val="00FE61CF"/>
    <w:rsid w:val="00FF0D53"/>
    <w:rsid w:val="00FF1088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6336D"/>
  <w15:docId w15:val="{41036E7C-FE51-43BB-83FA-91327C1B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5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1F8"/>
    <w:pPr>
      <w:keepNext/>
      <w:keepLines/>
      <w:bidi/>
      <w:spacing w:before="0" w:after="240" w:line="240" w:lineRule="auto"/>
      <w:outlineLvl w:val="0"/>
    </w:pPr>
    <w:rPr>
      <w:rFonts w:asciiTheme="minorBidi" w:hAnsiTheme="minorBidi" w:cstheme="minorBidi"/>
      <w:b/>
      <w:bCs/>
      <w:color w:val="6B2976"/>
      <w:sz w:val="52"/>
      <w:szCs w:val="52"/>
      <w:lang w:val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1F8"/>
    <w:pPr>
      <w:keepNext/>
      <w:keepLines/>
      <w:bidi/>
      <w:spacing w:line="240" w:lineRule="auto"/>
      <w:outlineLvl w:val="1"/>
    </w:pPr>
    <w:rPr>
      <w:rFonts w:asciiTheme="minorBidi" w:hAnsiTheme="minorBidi" w:cstheme="minorBidi"/>
      <w:b/>
      <w:bCs/>
      <w:color w:val="6B2976"/>
      <w:sz w:val="44"/>
      <w:szCs w:val="44"/>
      <w:lang w:val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A5B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21F8"/>
    <w:rPr>
      <w:rFonts w:asciiTheme="minorBidi" w:hAnsiTheme="minorBidi" w:cstheme="minorBidi"/>
      <w:b/>
      <w:bCs/>
      <w:color w:val="6B2976"/>
      <w:sz w:val="52"/>
      <w:szCs w:val="52"/>
      <w:lang w:val="ar-SA" w:eastAsia="en-US"/>
    </w:rPr>
  </w:style>
  <w:style w:type="character" w:customStyle="1" w:styleId="Heading2Char">
    <w:name w:val="Heading 2 Char"/>
    <w:link w:val="Heading2"/>
    <w:uiPriority w:val="9"/>
    <w:rsid w:val="006621F8"/>
    <w:rPr>
      <w:rFonts w:asciiTheme="minorBidi" w:hAnsiTheme="minorBidi" w:cstheme="minorBidi"/>
      <w:b/>
      <w:bCs/>
      <w:color w:val="6B2976"/>
      <w:sz w:val="44"/>
      <w:szCs w:val="44"/>
      <w:lang w:val="ar-SA" w:eastAsia="en-US"/>
    </w:rPr>
  </w:style>
  <w:style w:type="character" w:styleId="Strong">
    <w:name w:val="Strong"/>
    <w:uiPriority w:val="22"/>
    <w:qFormat/>
    <w:rsid w:val="009F4138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F099D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04ABC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F3A5B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F428B"/>
    <w:pPr>
      <w:tabs>
        <w:tab w:val="center" w:pos="4513"/>
        <w:tab w:val="right" w:pos="9026"/>
      </w:tabs>
      <w:jc w:val="right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428B"/>
    <w:rPr>
      <w:rFonts w:ascii="FS Me" w:hAnsi="FS Me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A4ADA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0Bullet,Bullet point,CV text,Dot pt,F5 List Paragraph,FooterText,L,List Paragraph1,List Paragraph11,List Paragraph111,List Paragraph2,Medium Grid 1 - Accent 21,NFP GP Bulleted List,Number,Numbered Paragraph,Table text,numbered,列,列出段"/>
    <w:basedOn w:val="Normal"/>
    <w:link w:val="ListParagraphChar"/>
    <w:uiPriority w:val="34"/>
    <w:qFormat/>
    <w:rsid w:val="009A29DD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A2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0Bullet Char,Bullet point Char,CV text Char,Dot pt Char,F5 List Paragraph Char,FooterText Char,L Char,List Paragraph1 Char,List Paragraph11 Char,List Paragraph111 Char,List Paragraph2 Char,Medium Grid 1 - Accent 21 Char,Number Char"/>
    <w:link w:val="ListParagraph"/>
    <w:uiPriority w:val="34"/>
    <w:qFormat/>
    <w:locked/>
    <w:rsid w:val="009A29DD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9B79D9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74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4B72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7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news/health-alerts/novel-coronavirus-2019-ncov-%20health-aler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understanding/ndis-and-other-government-services/ndis-and-disaster-respon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discommission.gov.au/news-media/provider-newslett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is.gov.au/understanding/ndis-and-other-government-services/ndis-and-disaster-respon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E990-9010-4E0A-A616-E81A05C3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4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Andrew</cp:lastModifiedBy>
  <cp:revision>5</cp:revision>
  <cp:lastPrinted>2020-03-17T04:39:00Z</cp:lastPrinted>
  <dcterms:created xsi:type="dcterms:W3CDTF">2020-03-17T04:21:00Z</dcterms:created>
  <dcterms:modified xsi:type="dcterms:W3CDTF">2020-03-17T04:39:00Z</dcterms:modified>
</cp:coreProperties>
</file>