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E02" w14:textId="6CDCAECD" w:rsidR="00F3744E" w:rsidRPr="00AA2531" w:rsidRDefault="00BA6694" w:rsidP="00BF7C29">
      <w:pPr>
        <w:pStyle w:val="Heading1"/>
        <w:spacing w:before="120"/>
      </w:pPr>
      <w:bookmarkStart w:id="0" w:name="_Toc349720821"/>
      <w:r>
        <w:t>Participant Safeguarding Policy</w:t>
      </w:r>
    </w:p>
    <w:p w14:paraId="67F9FD50" w14:textId="2ED88CA2" w:rsidR="00F3744E" w:rsidRPr="001A07DF" w:rsidRDefault="0050208E" w:rsidP="5B312DD3">
      <w:pPr>
        <w:pStyle w:val="Subtitle"/>
        <w:spacing w:before="120" w:after="120"/>
        <w:rPr>
          <w:szCs w:val="40"/>
        </w:rPr>
      </w:pPr>
      <w:r w:rsidRPr="5B312DD3">
        <w:rPr>
          <w:szCs w:val="40"/>
        </w:rPr>
        <w:t>How we used c</w:t>
      </w:r>
      <w:r w:rsidR="00BB612F" w:rsidRPr="5B312DD3">
        <w:rPr>
          <w:szCs w:val="40"/>
        </w:rPr>
        <w:t>o-design</w:t>
      </w:r>
    </w:p>
    <w:p w14:paraId="1C820AA1" w14:textId="4A77349D" w:rsidR="00B60B5F" w:rsidRDefault="00BF7C29" w:rsidP="2D4104E0">
      <w:pPr>
        <w:rPr>
          <w:szCs w:val="28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2D4104E0">
        <w:rPr>
          <w:szCs w:val="28"/>
        </w:rPr>
        <w:t xml:space="preserve">A text-only </w:t>
      </w:r>
      <w:r w:rsidR="007C5556" w:rsidRPr="2D4104E0">
        <w:rPr>
          <w:szCs w:val="28"/>
        </w:rPr>
        <w:t>Easy Read version</w:t>
      </w:r>
      <w:bookmarkEnd w:id="1"/>
    </w:p>
    <w:p w14:paraId="4CF521A3" w14:textId="4FEDF266" w:rsidR="00F3744E" w:rsidRPr="00DD389A" w:rsidRDefault="00F3744E" w:rsidP="5B312DD3">
      <w:pPr>
        <w:pStyle w:val="Heading2"/>
        <w:rPr>
          <w:sz w:val="28"/>
          <w:szCs w:val="28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138758588"/>
      <w:bookmarkEnd w:id="2"/>
      <w:r w:rsidRPr="00DD389A">
        <w:t xml:space="preserve">How </w:t>
      </w:r>
      <w:r w:rsidRPr="00BF7C29">
        <w:t>to</w:t>
      </w:r>
      <w:r w:rsidRPr="00DD389A">
        <w:t xml:space="preserve">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ED7677E485634D90AA231EC54DC84EE9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8A1C2A">
            <w:rPr>
              <w:lang w:val="en-AU"/>
            </w:rPr>
            <w:t>document</w:t>
          </w:r>
        </w:sdtContent>
      </w:sdt>
      <w:bookmarkEnd w:id="60"/>
      <w:r w:rsidRPr="00DD389A">
        <w:t xml:space="preserve"> </w:t>
      </w:r>
    </w:p>
    <w:p w14:paraId="62E55C3A" w14:textId="683DF8B3" w:rsidR="00BF7C29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The National Disability Insurance Agency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(NDIA) wrote this document.</w:t>
      </w:r>
    </w:p>
    <w:p w14:paraId="141003BA" w14:textId="2C7ACB9D" w:rsidR="00BF7C29" w:rsidRPr="00E9016B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When you see the word ‘we’, it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means the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NDIA.</w:t>
      </w:r>
    </w:p>
    <w:p w14:paraId="456BA434" w14:textId="7DE1FEAD" w:rsidR="00BF7C29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 xml:space="preserve">We wrote this document in an </w:t>
      </w:r>
      <w:proofErr w:type="gramStart"/>
      <w:r w:rsidRPr="2D4104E0">
        <w:rPr>
          <w:szCs w:val="28"/>
        </w:rPr>
        <w:t>easy to read</w:t>
      </w:r>
      <w:proofErr w:type="gramEnd"/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way.</w:t>
      </w:r>
    </w:p>
    <w:p w14:paraId="5567A8D3" w14:textId="77777777" w:rsidR="00BF7C29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 xml:space="preserve">We wrote some important words in </w:t>
      </w:r>
      <w:r w:rsidRPr="2D4104E0">
        <w:rPr>
          <w:rStyle w:val="Strong"/>
          <w:szCs w:val="28"/>
        </w:rPr>
        <w:t>bold</w:t>
      </w:r>
      <w:r w:rsidRPr="2D4104E0">
        <w:rPr>
          <w:szCs w:val="28"/>
        </w:rPr>
        <w:t>.</w:t>
      </w:r>
    </w:p>
    <w:p w14:paraId="04C47E06" w14:textId="77777777" w:rsidR="00BF7C29" w:rsidRPr="00E9016B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This means the letters are thicker and darker.</w:t>
      </w:r>
    </w:p>
    <w:p w14:paraId="012357B8" w14:textId="77777777" w:rsidR="00BF7C29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We explain what these words mean.</w:t>
      </w:r>
    </w:p>
    <w:p w14:paraId="43E8CF69" w14:textId="0A1847AF" w:rsidR="00BF7C29" w:rsidRPr="00E9016B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There is a list of these words on page</w:t>
      </w:r>
      <w:r w:rsidR="788B1431" w:rsidRPr="2D4104E0">
        <w:rPr>
          <w:szCs w:val="28"/>
        </w:rPr>
        <w:t xml:space="preserve"> </w:t>
      </w:r>
      <w:r>
        <w:fldChar w:fldCharType="begin"/>
      </w:r>
      <w:r>
        <w:instrText xml:space="preserve"> PAGEREF _Ref124149688 \h </w:instrText>
      </w:r>
      <w:r>
        <w:fldChar w:fldCharType="separate"/>
      </w:r>
      <w:r w:rsidR="009B0D54" w:rsidRPr="2D4104E0">
        <w:rPr>
          <w:noProof/>
        </w:rPr>
        <w:t>12</w:t>
      </w:r>
      <w:r>
        <w:fldChar w:fldCharType="end"/>
      </w:r>
    </w:p>
    <w:p w14:paraId="5569D75F" w14:textId="722EB642" w:rsidR="00BF7C29" w:rsidRPr="00FC5016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This Easy Read document is a summary of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another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document.</w:t>
      </w:r>
    </w:p>
    <w:p w14:paraId="58782FDA" w14:textId="77777777" w:rsidR="00BF7C29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You can find the other document on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our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website.</w:t>
      </w:r>
    </w:p>
    <w:p w14:paraId="15D09DF5" w14:textId="21904540" w:rsidR="00BF7C29" w:rsidRPr="00B773EC" w:rsidRDefault="00A46FF5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  <w:szCs w:val="28"/>
        </w:rPr>
      </w:pPr>
      <w:hyperlink r:id="rId11">
        <w:r w:rsidR="00BF7C29" w:rsidRPr="2D4104E0">
          <w:rPr>
            <w:rStyle w:val="Hyperlink"/>
            <w:szCs w:val="28"/>
          </w:rPr>
          <w:t>www.ndis.gov.au/participantsafeguarding</w:t>
        </w:r>
      </w:hyperlink>
    </w:p>
    <w:p w14:paraId="7F4878B9" w14:textId="0512F106" w:rsidR="00BF7C29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You can ask for help to read this document.</w:t>
      </w:r>
    </w:p>
    <w:p w14:paraId="1A4C3E4E" w14:textId="42B52E26" w:rsidR="00BF7C29" w:rsidRPr="000F6E4B" w:rsidRDefault="00BF7C29" w:rsidP="2D4104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Cs w:val="28"/>
        </w:rPr>
      </w:pPr>
      <w:r w:rsidRPr="2D4104E0">
        <w:rPr>
          <w:szCs w:val="28"/>
        </w:rPr>
        <w:t>A friend, family member or support person may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be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able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to help you.</w:t>
      </w:r>
    </w:p>
    <w:p w14:paraId="10AA37B1" w14:textId="77777777" w:rsidR="00816DBA" w:rsidRDefault="00816DBA" w:rsidP="00BF7C29">
      <w:bookmarkStart w:id="61" w:name="_Toc42086742"/>
      <w:bookmarkStart w:id="62" w:name="_Toc42093324"/>
      <w:bookmarkStart w:id="63" w:name="_Hlk41661236"/>
      <w:bookmarkStart w:id="64" w:name="_Hlk42013068"/>
      <w:bookmarkStart w:id="65" w:name="_Toc497142654"/>
      <w:bookmarkStart w:id="66" w:name="_Toc497209781"/>
      <w:bookmarkStart w:id="67" w:name="_Toc497212949"/>
      <w:bookmarkStart w:id="68" w:name="_Toc497215533"/>
      <w:bookmarkStart w:id="69" w:name="_Toc497302120"/>
      <w:bookmarkStart w:id="70" w:name="_Toc498339417"/>
      <w:bookmarkStart w:id="71" w:name="_Toc527635163"/>
      <w:bookmarkStart w:id="72" w:name="_Toc527644812"/>
      <w:bookmarkStart w:id="73" w:name="_Toc529882155"/>
      <w:bookmarkStart w:id="74" w:name="_Toc533076400"/>
      <w:bookmarkStart w:id="75" w:name="_Toc533077010"/>
      <w:bookmarkStart w:id="76" w:name="_Toc533079088"/>
      <w:bookmarkStart w:id="77" w:name="_Toc533084358"/>
      <w:bookmarkStart w:id="78" w:name="_Toc5878086"/>
      <w:bookmarkStart w:id="79" w:name="_Toc5975101"/>
      <w:bookmarkStart w:id="80" w:name="_Toc5979655"/>
      <w:bookmarkStart w:id="81" w:name="_Toc6302389"/>
      <w:bookmarkStart w:id="82" w:name="_Toc6305502"/>
      <w:bookmarkStart w:id="83" w:name="_Toc6306674"/>
      <w:bookmarkStart w:id="84" w:name="_Toc6390564"/>
      <w:bookmarkStart w:id="85" w:name="_Toc12634015"/>
      <w:bookmarkStart w:id="86" w:name="_Toc12636473"/>
      <w:bookmarkStart w:id="87" w:name="_Toc41655088"/>
      <w:bookmarkStart w:id="88" w:name="_Toc41661250"/>
      <w:r>
        <w:br w:type="page"/>
      </w:r>
    </w:p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Tahoma"/>
          <w:noProof/>
        </w:rPr>
      </w:sdtEndPr>
      <w:sdtContent>
        <w:p w14:paraId="22A1EC6E" w14:textId="77777777" w:rsidR="00353CD9" w:rsidRDefault="00AE2123" w:rsidP="5B312DD3">
          <w:pPr>
            <w:pStyle w:val="TOCHeading"/>
            <w:spacing w:after="120"/>
            <w:rPr>
              <w:noProof/>
              <w:szCs w:val="40"/>
            </w:rPr>
          </w:pPr>
          <w:r w:rsidRPr="5B312DD3">
            <w:rPr>
              <w:rFonts w:cs="Arial"/>
              <w:szCs w:val="40"/>
              <w:lang w:val="en-US"/>
            </w:rPr>
            <w:t>What’s in this</w:t>
          </w:r>
          <w:r w:rsidR="008A1C2A" w:rsidRPr="5B312DD3">
            <w:rPr>
              <w:rFonts w:cs="Arial"/>
              <w:szCs w:val="40"/>
              <w:lang w:val="en-US"/>
            </w:rPr>
            <w:t xml:space="preserve"> </w:t>
          </w:r>
          <w:r w:rsidR="00126855" w:rsidRPr="5B312DD3">
            <w:rPr>
              <w:rFonts w:cs="Arial"/>
              <w:szCs w:val="40"/>
              <w:lang w:val="en-US"/>
            </w:rPr>
            <w:t>document</w:t>
          </w:r>
          <w:r w:rsidRPr="5B312DD3">
            <w:rPr>
              <w:rFonts w:cs="Arial"/>
              <w:szCs w:val="40"/>
              <w:lang w:val="en-US"/>
            </w:rPr>
            <w:t>?</w:t>
          </w:r>
          <w:r w:rsidRPr="00B773EC">
            <w:rPr>
              <w:rFonts w:cs="Arial"/>
            </w:rPr>
            <w:fldChar w:fldCharType="begin"/>
          </w:r>
          <w:r w:rsidRPr="5B312DD3">
            <w:rPr>
              <w:rFonts w:cs="Arial"/>
            </w:rPr>
            <w:instrText xml:space="preserve"> TOC \h \z \t "Heading 2,1,Heading 2 Numbered,1" </w:instrText>
          </w:r>
          <w:r w:rsidRPr="00B773EC">
            <w:rPr>
              <w:rFonts w:cs="Arial"/>
            </w:rPr>
            <w:fldChar w:fldCharType="separate"/>
          </w:r>
        </w:p>
        <w:p w14:paraId="1BCAA572" w14:textId="44348CB1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89" w:history="1">
            <w:r w:rsidR="00353CD9" w:rsidRPr="00494ED6">
              <w:rPr>
                <w:rStyle w:val="Hyperlink"/>
              </w:rPr>
              <w:t xml:space="preserve">What is this </w:t>
            </w:r>
            <w:r w:rsidR="00353CD9" w:rsidRPr="00494ED6">
              <w:rPr>
                <w:rStyle w:val="Hyperlink"/>
                <w:lang w:val="en-US"/>
              </w:rPr>
              <w:t>document</w:t>
            </w:r>
            <w:r w:rsidR="00353CD9" w:rsidRPr="00494ED6">
              <w:rPr>
                <w:rStyle w:val="Hyperlink"/>
              </w:rPr>
              <w:t xml:space="preserve"> about?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_Toc138758589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3</w:t>
            </w:r>
            <w:r w:rsidR="00353CD9">
              <w:rPr>
                <w:webHidden/>
              </w:rPr>
              <w:fldChar w:fldCharType="end"/>
            </w:r>
          </w:hyperlink>
        </w:p>
        <w:p w14:paraId="4839CAF9" w14:textId="28351DD0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0" w:history="1">
            <w:r w:rsidR="00353CD9" w:rsidRPr="00494ED6">
              <w:rPr>
                <w:rStyle w:val="Hyperlink"/>
                <w:lang w:val="en-US"/>
              </w:rPr>
              <w:t>What we made with co-design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_Toc138758590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3</w:t>
            </w:r>
            <w:r w:rsidR="00353CD9">
              <w:rPr>
                <w:webHidden/>
              </w:rPr>
              <w:fldChar w:fldCharType="end"/>
            </w:r>
          </w:hyperlink>
        </w:p>
        <w:p w14:paraId="6C2C9403" w14:textId="3E66210A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1" w:history="1">
            <w:r w:rsidR="00353CD9" w:rsidRPr="00494ED6">
              <w:rPr>
                <w:rStyle w:val="Hyperlink"/>
              </w:rPr>
              <w:t>How we used co-design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_Toc138758591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4</w:t>
            </w:r>
            <w:r w:rsidR="00353CD9">
              <w:rPr>
                <w:webHidden/>
              </w:rPr>
              <w:fldChar w:fldCharType="end"/>
            </w:r>
          </w:hyperlink>
        </w:p>
        <w:p w14:paraId="053723F7" w14:textId="3A163579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2" w:history="1">
            <w:r w:rsidR="00353CD9" w:rsidRPr="00494ED6">
              <w:rPr>
                <w:rStyle w:val="Hyperlink"/>
              </w:rPr>
              <w:t>How we wrote the policy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_Toc138758592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7</w:t>
            </w:r>
            <w:r w:rsidR="00353CD9">
              <w:rPr>
                <w:webHidden/>
              </w:rPr>
              <w:fldChar w:fldCharType="end"/>
            </w:r>
          </w:hyperlink>
        </w:p>
        <w:p w14:paraId="2F6B6B5C" w14:textId="699EA067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3" w:history="1">
            <w:r w:rsidR="00353CD9" w:rsidRPr="00494ED6">
              <w:rPr>
                <w:rStyle w:val="Hyperlink"/>
              </w:rPr>
              <w:t>What people told us during co-design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_Toc138758593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8</w:t>
            </w:r>
            <w:r w:rsidR="00353CD9">
              <w:rPr>
                <w:webHidden/>
              </w:rPr>
              <w:fldChar w:fldCharType="end"/>
            </w:r>
          </w:hyperlink>
        </w:p>
        <w:p w14:paraId="47027DD7" w14:textId="2E7F2D9A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4" w:history="1">
            <w:r w:rsidR="00353CD9" w:rsidRPr="00494ED6">
              <w:rPr>
                <w:rStyle w:val="Hyperlink"/>
              </w:rPr>
              <w:t>What we learned about co</w:t>
            </w:r>
            <w:r w:rsidR="00353CD9" w:rsidRPr="00494ED6">
              <w:rPr>
                <w:rStyle w:val="Hyperlink"/>
                <w:lang w:val="en-US"/>
              </w:rPr>
              <w:t>-</w:t>
            </w:r>
            <w:r w:rsidR="00353CD9" w:rsidRPr="00494ED6">
              <w:rPr>
                <w:rStyle w:val="Hyperlink"/>
              </w:rPr>
              <w:t>design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_Toc138758594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9</w:t>
            </w:r>
            <w:r w:rsidR="00353CD9">
              <w:rPr>
                <w:webHidden/>
              </w:rPr>
              <w:fldChar w:fldCharType="end"/>
            </w:r>
          </w:hyperlink>
        </w:p>
        <w:p w14:paraId="45A27DA4" w14:textId="3510AE74" w:rsidR="00353CD9" w:rsidRDefault="00A46FF5" w:rsidP="5B312DD3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5" w:history="1">
            <w:r w:rsidR="00353CD9" w:rsidRPr="00494ED6">
              <w:rPr>
                <w:rStyle w:val="Hyperlink"/>
              </w:rPr>
              <w:t>More information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_Toc138758595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11</w:t>
            </w:r>
            <w:r w:rsidR="00353CD9">
              <w:rPr>
                <w:webHidden/>
              </w:rPr>
              <w:fldChar w:fldCharType="end"/>
            </w:r>
          </w:hyperlink>
        </w:p>
        <w:p w14:paraId="05BAE2EF" w14:textId="19EAD0B8" w:rsidR="00353CD9" w:rsidRDefault="00A46FF5">
          <w:pPr>
            <w:pStyle w:val="TOC1"/>
            <w:rPr>
              <w:rFonts w:asciiTheme="minorHAnsi" w:eastAsiaTheme="minorEastAsia" w:hAnsiTheme="minorHAnsi" w:cstheme="minorBidi" w:hint="eastAsia"/>
              <w:kern w:val="2"/>
              <w:sz w:val="22"/>
              <w:lang w:eastAsia="en-AU"/>
              <w14:ligatures w14:val="standardContextual"/>
            </w:rPr>
          </w:pPr>
          <w:hyperlink w:anchor="_Toc138758596" w:history="1">
            <w:r w:rsidR="00353CD9" w:rsidRPr="00494ED6">
              <w:rPr>
                <w:rStyle w:val="Hyperlink"/>
              </w:rPr>
              <w:t>Word list</w:t>
            </w:r>
            <w:r w:rsidR="00353CD9">
              <w:rPr>
                <w:webHidden/>
              </w:rPr>
              <w:tab/>
            </w:r>
            <w:r w:rsidR="00353CD9">
              <w:rPr>
                <w:webHidden/>
              </w:rPr>
              <w:fldChar w:fldCharType="begin"/>
            </w:r>
            <w:r w:rsidR="00353CD9">
              <w:rPr>
                <w:webHidden/>
              </w:rPr>
              <w:instrText xml:space="preserve"> PAGEREF _Toc138758596 \h </w:instrText>
            </w:r>
            <w:r w:rsidR="00353CD9">
              <w:rPr>
                <w:webHidden/>
              </w:rPr>
            </w:r>
            <w:r w:rsidR="00353CD9">
              <w:rPr>
                <w:webHidden/>
              </w:rPr>
              <w:fldChar w:fldCharType="separate"/>
            </w:r>
            <w:r w:rsidR="00353CD9">
              <w:rPr>
                <w:webHidden/>
              </w:rPr>
              <w:t>12</w:t>
            </w:r>
            <w:r w:rsidR="00353CD9">
              <w:rPr>
                <w:webHidden/>
              </w:rPr>
              <w:fldChar w:fldCharType="end"/>
            </w:r>
          </w:hyperlink>
        </w:p>
        <w:p w14:paraId="01AB24F2" w14:textId="1E6652B2" w:rsidR="00E05DD1" w:rsidRDefault="00AE2123" w:rsidP="00BF7C29">
          <w:r w:rsidRPr="00B773EC">
            <w:rPr>
              <w:rFonts w:cs="Arial"/>
            </w:rPr>
            <w:fldChar w:fldCharType="end"/>
          </w:r>
        </w:p>
      </w:sdtContent>
    </w:sdt>
    <w:p w14:paraId="1DB51415" w14:textId="65E79C7B" w:rsidR="00D01D6C" w:rsidRPr="007B0E1F" w:rsidRDefault="00E05DD1" w:rsidP="00D3520F">
      <w:pPr>
        <w:pStyle w:val="Heading2"/>
      </w:pPr>
      <w:r>
        <w:br w:type="page"/>
      </w:r>
      <w:bookmarkStart w:id="89" w:name="_Toc43391446"/>
      <w:bookmarkStart w:id="90" w:name="_Toc43391495"/>
      <w:bookmarkStart w:id="91" w:name="_Toc138758589"/>
      <w:bookmarkEnd w:id="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AC75FD" w:rsidRPr="00DD389A">
        <w:lastRenderedPageBreak/>
        <w:t>What is th</w:t>
      </w:r>
      <w:bookmarkEnd w:id="89"/>
      <w:bookmarkEnd w:id="90"/>
      <w:r w:rsidR="007B0E1F">
        <w:t xml:space="preserve">is </w:t>
      </w:r>
      <w:r w:rsidR="00126855">
        <w:rPr>
          <w:lang w:val="en-US"/>
        </w:rPr>
        <w:t>document</w:t>
      </w:r>
      <w:r w:rsidR="007B0E1F">
        <w:t xml:space="preserve"> about?</w:t>
      </w:r>
      <w:bookmarkEnd w:id="91"/>
    </w:p>
    <w:p w14:paraId="23C43121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Co-design</w:t>
      </w:r>
      <w:r w:rsidRPr="2D4104E0">
        <w:rPr>
          <w:rFonts w:eastAsia="Arial" w:cs="Arial"/>
          <w:szCs w:val="28"/>
        </w:rPr>
        <w:t xml:space="preserve"> is when people work together to plan something new.</w:t>
      </w:r>
    </w:p>
    <w:p w14:paraId="389D8F89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This document is about how we used codesign to help write a new </w:t>
      </w:r>
      <w:r w:rsidRPr="2D4104E0">
        <w:rPr>
          <w:rStyle w:val="Strong"/>
          <w:rFonts w:ascii="Arial" w:eastAsia="Arial" w:hAnsi="Arial" w:cs="Arial"/>
          <w:szCs w:val="28"/>
        </w:rPr>
        <w:t>policy</w:t>
      </w:r>
      <w:r w:rsidRPr="2D4104E0">
        <w:rPr>
          <w:rFonts w:eastAsia="Arial" w:cs="Arial"/>
          <w:szCs w:val="28"/>
        </w:rPr>
        <w:t>.</w:t>
      </w:r>
    </w:p>
    <w:p w14:paraId="0F985EBA" w14:textId="77777777" w:rsidR="00BF7C29" w:rsidRPr="009B6F97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A policy is a plan for how we should do things.</w:t>
      </w:r>
    </w:p>
    <w:p w14:paraId="6376C4E2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This policy is about how we can support people with disability to be safe.</w:t>
      </w:r>
    </w:p>
    <w:p w14:paraId="5E6BFE99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This includes </w:t>
      </w:r>
      <w:r w:rsidRPr="2D4104E0">
        <w:rPr>
          <w:rStyle w:val="Strong"/>
          <w:rFonts w:ascii="Arial" w:eastAsia="Arial" w:hAnsi="Arial" w:cs="Arial"/>
          <w:szCs w:val="28"/>
        </w:rPr>
        <w:t>participants</w:t>
      </w:r>
      <w:r w:rsidRPr="2D4104E0">
        <w:rPr>
          <w:rFonts w:eastAsia="Arial" w:cs="Arial"/>
          <w:szCs w:val="28"/>
        </w:rPr>
        <w:t>.</w:t>
      </w:r>
    </w:p>
    <w:p w14:paraId="70130E05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Participants are people with disability who take part in the NDIS.</w:t>
      </w:r>
    </w:p>
    <w:p w14:paraId="260DB8E0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pacing w:val="2"/>
          <w:szCs w:val="28"/>
        </w:rPr>
        <w:t xml:space="preserve">The policy explains how we can help keep </w:t>
      </w:r>
      <w:r w:rsidRPr="2D4104E0">
        <w:rPr>
          <w:rFonts w:eastAsia="Arial" w:cs="Arial"/>
          <w:spacing w:val="-2"/>
          <w:szCs w:val="28"/>
        </w:rPr>
        <w:t>people with disability safe by supporting them</w:t>
      </w:r>
      <w:r w:rsidRPr="2D4104E0">
        <w:rPr>
          <w:rFonts w:eastAsia="Arial" w:cs="Arial"/>
          <w:szCs w:val="28"/>
        </w:rPr>
        <w:t xml:space="preserve"> to have </w:t>
      </w:r>
      <w:r w:rsidRPr="2D4104E0">
        <w:rPr>
          <w:rStyle w:val="Strong"/>
          <w:rFonts w:ascii="Arial" w:eastAsia="Arial" w:hAnsi="Arial" w:cs="Arial"/>
          <w:szCs w:val="28"/>
        </w:rPr>
        <w:t>safeguards</w:t>
      </w:r>
      <w:r w:rsidRPr="2D4104E0">
        <w:rPr>
          <w:rFonts w:eastAsia="Arial" w:cs="Arial"/>
          <w:szCs w:val="28"/>
        </w:rPr>
        <w:t>.</w:t>
      </w:r>
    </w:p>
    <w:p w14:paraId="777A21F1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Safeguards are ways for people with disability to stay safe.</w:t>
      </w:r>
    </w:p>
    <w:p w14:paraId="23752013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They might be different for different people.</w:t>
      </w:r>
    </w:p>
    <w:p w14:paraId="15A963D8" w14:textId="4A4D68B7" w:rsidR="00BB3A56" w:rsidRPr="00096958" w:rsidRDefault="00BB3A56" w:rsidP="00B773EC">
      <w:pPr>
        <w:pStyle w:val="Heading2"/>
        <w:rPr>
          <w:lang w:val="en-US"/>
        </w:rPr>
      </w:pPr>
      <w:bookmarkStart w:id="92" w:name="_Toc138758590"/>
      <w:r>
        <w:rPr>
          <w:lang w:val="en-US"/>
        </w:rPr>
        <w:t>What we ma</w:t>
      </w:r>
      <w:r w:rsidR="00D21063">
        <w:rPr>
          <w:lang w:val="en-US"/>
        </w:rPr>
        <w:t>d</w:t>
      </w:r>
      <w:r>
        <w:rPr>
          <w:lang w:val="en-US"/>
        </w:rPr>
        <w:t>e with co-design</w:t>
      </w:r>
      <w:bookmarkEnd w:id="92"/>
    </w:p>
    <w:p w14:paraId="35A12B00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We used co-design to make 6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rStyle w:val="Strong"/>
          <w:szCs w:val="28"/>
        </w:rPr>
        <w:t>principles</w:t>
      </w:r>
      <w:r w:rsidRPr="2D4104E0">
        <w:rPr>
          <w:szCs w:val="28"/>
        </w:rPr>
        <w:t xml:space="preserve"> for the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policy.</w:t>
      </w:r>
    </w:p>
    <w:p w14:paraId="02FB7DDD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Principles are important ideas that we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should always think about.</w:t>
      </w:r>
    </w:p>
    <w:p w14:paraId="0518391E" w14:textId="3BB83FC5" w:rsidR="00BF7C29" w:rsidRDefault="00BF7C29" w:rsidP="2D4104E0">
      <w:pPr>
        <w:spacing w:before="60" w:after="60"/>
        <w:rPr>
          <w:szCs w:val="28"/>
        </w:rPr>
      </w:pPr>
      <w:r w:rsidRPr="2D4104E0">
        <w:rPr>
          <w:spacing w:val="2"/>
          <w:szCs w:val="28"/>
        </w:rPr>
        <w:t xml:space="preserve">These principles will help us support </w:t>
      </w:r>
      <w:r w:rsidRPr="2D4104E0">
        <w:rPr>
          <w:szCs w:val="28"/>
        </w:rPr>
        <w:t>people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with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disability to:</w:t>
      </w:r>
    </w:p>
    <w:p w14:paraId="0D53DF5D" w14:textId="26734BD9" w:rsidR="00BF7C29" w:rsidRDefault="00BF7C29" w:rsidP="2D4104E0">
      <w:pPr>
        <w:pStyle w:val="ListParagraph"/>
        <w:numPr>
          <w:ilvl w:val="0"/>
          <w:numId w:val="10"/>
        </w:numPr>
        <w:spacing w:before="60" w:after="60"/>
        <w:rPr>
          <w:szCs w:val="28"/>
        </w:rPr>
      </w:pPr>
      <w:r w:rsidRPr="2D4104E0">
        <w:rPr>
          <w:szCs w:val="28"/>
        </w:rPr>
        <w:t xml:space="preserve">think about safeguards in their </w:t>
      </w:r>
      <w:proofErr w:type="gramStart"/>
      <w:r w:rsidRPr="2D4104E0">
        <w:rPr>
          <w:szCs w:val="28"/>
        </w:rPr>
        <w:t>lives</w:t>
      </w:r>
      <w:proofErr w:type="gramEnd"/>
    </w:p>
    <w:p w14:paraId="65ACA460" w14:textId="77777777" w:rsidR="00BF7C29" w:rsidRDefault="00BF7C29" w:rsidP="2D4104E0">
      <w:pPr>
        <w:pStyle w:val="ListParagraph"/>
        <w:numPr>
          <w:ilvl w:val="0"/>
          <w:numId w:val="10"/>
        </w:numPr>
        <w:spacing w:before="60" w:after="60"/>
        <w:rPr>
          <w:szCs w:val="28"/>
        </w:rPr>
      </w:pPr>
      <w:r w:rsidRPr="2D4104E0">
        <w:rPr>
          <w:szCs w:val="28"/>
        </w:rPr>
        <w:t>make decisions about their safety.</w:t>
      </w:r>
    </w:p>
    <w:p w14:paraId="2B2AF143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We used what we learned to make other parts of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the policy.</w:t>
      </w:r>
    </w:p>
    <w:p w14:paraId="297669FD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For example, we made 4 focus areas.</w:t>
      </w:r>
    </w:p>
    <w:p w14:paraId="3ECCCFCC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pacing w:val="2"/>
          <w:szCs w:val="28"/>
        </w:rPr>
        <w:t xml:space="preserve">They explain how we will work with </w:t>
      </w:r>
      <w:r w:rsidRPr="2D4104E0">
        <w:rPr>
          <w:szCs w:val="28"/>
        </w:rPr>
        <w:t>people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with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disability.</w:t>
      </w:r>
    </w:p>
    <w:p w14:paraId="524CAA7D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We will also use the focus areas to make sure the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policy works well.</w:t>
      </w:r>
    </w:p>
    <w:p w14:paraId="62354E08" w14:textId="789A96C0" w:rsidR="00BF7C29" w:rsidRPr="00851530" w:rsidRDefault="00BF7C29" w:rsidP="2D4104E0">
      <w:pPr>
        <w:spacing w:before="60" w:after="60"/>
        <w:rPr>
          <w:spacing w:val="-2"/>
          <w:szCs w:val="28"/>
        </w:rPr>
      </w:pPr>
      <w:r w:rsidRPr="2D4104E0">
        <w:rPr>
          <w:spacing w:val="-4"/>
          <w:szCs w:val="28"/>
        </w:rPr>
        <w:t>We also used what we learned from co</w:t>
      </w:r>
      <w:r w:rsidRPr="2D4104E0">
        <w:rPr>
          <w:spacing w:val="-4"/>
          <w:szCs w:val="28"/>
        </w:rPr>
        <w:noBreakHyphen/>
        <w:t xml:space="preserve">design </w:t>
      </w:r>
      <w:r w:rsidRPr="2D4104E0">
        <w:rPr>
          <w:spacing w:val="4"/>
          <w:szCs w:val="28"/>
        </w:rPr>
        <w:t>to</w:t>
      </w:r>
      <w:r w:rsidRPr="2D4104E0">
        <w:rPr>
          <w:rFonts w:ascii="Calibri" w:hAnsi="Calibri" w:cs="Calibri"/>
          <w:spacing w:val="4"/>
          <w:szCs w:val="28"/>
        </w:rPr>
        <w:t> </w:t>
      </w:r>
      <w:r w:rsidRPr="2D4104E0">
        <w:rPr>
          <w:spacing w:val="4"/>
          <w:szCs w:val="28"/>
        </w:rPr>
        <w:t xml:space="preserve">make our </w:t>
      </w:r>
      <w:r w:rsidRPr="2D4104E0">
        <w:rPr>
          <w:i/>
          <w:iCs/>
          <w:spacing w:val="4"/>
          <w:szCs w:val="28"/>
        </w:rPr>
        <w:t>Participant</w:t>
      </w:r>
      <w:r w:rsidR="00974524" w:rsidRPr="2D4104E0">
        <w:rPr>
          <w:i/>
          <w:iCs/>
          <w:spacing w:val="4"/>
          <w:szCs w:val="28"/>
        </w:rPr>
        <w:t> </w:t>
      </w:r>
      <w:r w:rsidRPr="2D4104E0">
        <w:rPr>
          <w:i/>
          <w:iCs/>
          <w:spacing w:val="4"/>
          <w:szCs w:val="28"/>
        </w:rPr>
        <w:t>Safeguarding</w:t>
      </w:r>
      <w:r w:rsidRPr="2D4104E0">
        <w:rPr>
          <w:i/>
          <w:iCs/>
          <w:spacing w:val="-2"/>
          <w:szCs w:val="28"/>
        </w:rPr>
        <w:t xml:space="preserve"> </w:t>
      </w:r>
      <w:r w:rsidRPr="2D4104E0">
        <w:rPr>
          <w:i/>
          <w:iCs/>
          <w:spacing w:val="4"/>
          <w:szCs w:val="28"/>
        </w:rPr>
        <w:t>Implementation</w:t>
      </w:r>
      <w:r w:rsidRPr="2D4104E0">
        <w:rPr>
          <w:rFonts w:ascii="Calibri" w:hAnsi="Calibri" w:cs="Calibri"/>
          <w:i/>
          <w:iCs/>
          <w:spacing w:val="4"/>
          <w:szCs w:val="28"/>
        </w:rPr>
        <w:t> </w:t>
      </w:r>
      <w:r w:rsidRPr="2D4104E0">
        <w:rPr>
          <w:i/>
          <w:iCs/>
          <w:spacing w:val="4"/>
          <w:szCs w:val="28"/>
        </w:rPr>
        <w:t>Plan</w:t>
      </w:r>
      <w:r w:rsidRPr="2D4104E0">
        <w:rPr>
          <w:spacing w:val="4"/>
          <w:szCs w:val="28"/>
        </w:rPr>
        <w:t>.</w:t>
      </w:r>
    </w:p>
    <w:p w14:paraId="31FF73D5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pacing w:val="-2"/>
          <w:szCs w:val="28"/>
        </w:rPr>
        <w:t>We call it an action plan.</w:t>
      </w:r>
    </w:p>
    <w:p w14:paraId="300B6D93" w14:textId="77777777" w:rsidR="00BF7C29" w:rsidRPr="00974524" w:rsidRDefault="00BF7C29" w:rsidP="2D4104E0">
      <w:pPr>
        <w:spacing w:before="60" w:after="60"/>
        <w:rPr>
          <w:spacing w:val="-4"/>
          <w:szCs w:val="28"/>
        </w:rPr>
      </w:pPr>
      <w:r w:rsidRPr="2D4104E0">
        <w:rPr>
          <w:spacing w:val="-4"/>
          <w:szCs w:val="28"/>
        </w:rPr>
        <w:t>We wrote the</w:t>
      </w:r>
      <w:r w:rsidRPr="2D4104E0">
        <w:rPr>
          <w:i/>
          <w:iCs/>
          <w:spacing w:val="-4"/>
          <w:szCs w:val="28"/>
        </w:rPr>
        <w:t xml:space="preserve"> </w:t>
      </w:r>
      <w:r w:rsidRPr="2D4104E0">
        <w:rPr>
          <w:spacing w:val="-4"/>
          <w:szCs w:val="28"/>
        </w:rPr>
        <w:t>action plan to explain what we</w:t>
      </w:r>
      <w:r w:rsidRPr="2D4104E0">
        <w:rPr>
          <w:rFonts w:ascii="Calibri" w:hAnsi="Calibri" w:cs="Calibri"/>
          <w:spacing w:val="-4"/>
          <w:szCs w:val="28"/>
        </w:rPr>
        <w:t> </w:t>
      </w:r>
      <w:r w:rsidRPr="2D4104E0">
        <w:rPr>
          <w:spacing w:val="-4"/>
          <w:szCs w:val="28"/>
        </w:rPr>
        <w:t>will do</w:t>
      </w:r>
      <w:r w:rsidRPr="2D4104E0">
        <w:rPr>
          <w:rFonts w:ascii="Calibri" w:hAnsi="Calibri" w:cs="Calibri"/>
          <w:spacing w:val="-4"/>
          <w:szCs w:val="28"/>
        </w:rPr>
        <w:t> </w:t>
      </w:r>
      <w:r w:rsidRPr="2D4104E0">
        <w:rPr>
          <w:spacing w:val="-4"/>
          <w:szCs w:val="28"/>
        </w:rPr>
        <w:t>to</w:t>
      </w:r>
      <w:r w:rsidRPr="2D4104E0">
        <w:rPr>
          <w:rFonts w:ascii="Calibri" w:hAnsi="Calibri" w:cs="Calibri"/>
          <w:spacing w:val="-4"/>
          <w:szCs w:val="28"/>
        </w:rPr>
        <w:t> </w:t>
      </w:r>
      <w:r w:rsidRPr="2D4104E0">
        <w:rPr>
          <w:spacing w:val="-4"/>
          <w:szCs w:val="28"/>
        </w:rPr>
        <w:t>make the policy work.</w:t>
      </w:r>
    </w:p>
    <w:p w14:paraId="5F4DDD7A" w14:textId="049C1A98" w:rsidR="008F02F1" w:rsidRPr="008F02F1" w:rsidRDefault="008D0696" w:rsidP="00B773EC">
      <w:pPr>
        <w:pStyle w:val="Heading2"/>
      </w:pPr>
      <w:r>
        <w:br w:type="page"/>
      </w:r>
      <w:bookmarkStart w:id="93" w:name="_Toc138758591"/>
      <w:r w:rsidR="008F02F1">
        <w:lastRenderedPageBreak/>
        <w:t xml:space="preserve">How we </w:t>
      </w:r>
      <w:r w:rsidR="00230346">
        <w:t xml:space="preserve">used </w:t>
      </w:r>
      <w:r w:rsidR="008F02F1">
        <w:t>co-design</w:t>
      </w:r>
      <w:bookmarkEnd w:id="93"/>
    </w:p>
    <w:p w14:paraId="049B0E17" w14:textId="0060D992" w:rsidR="00BF7C29" w:rsidRPr="009B6F97" w:rsidRDefault="00BF7C29" w:rsidP="2D4104E0">
      <w:pPr>
        <w:rPr>
          <w:szCs w:val="28"/>
        </w:rPr>
      </w:pPr>
      <w:r w:rsidRPr="2D4104E0">
        <w:rPr>
          <w:szCs w:val="28"/>
        </w:rPr>
        <w:t>We included more than 210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people from the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disability community in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our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co</w:t>
      </w:r>
      <w:r w:rsidR="00974524">
        <w:noBreakHyphen/>
      </w:r>
      <w:r w:rsidRPr="2D4104E0">
        <w:rPr>
          <w:szCs w:val="28"/>
        </w:rPr>
        <w:t>design.</w:t>
      </w:r>
    </w:p>
    <w:p w14:paraId="4B783C0E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This includes 85 participants with different:</w:t>
      </w:r>
    </w:p>
    <w:p w14:paraId="5EA4CBA9" w14:textId="77777777" w:rsidR="00BF7C29" w:rsidRDefault="00BF7C29" w:rsidP="2D4104E0">
      <w:pPr>
        <w:pStyle w:val="ListParagraph"/>
        <w:numPr>
          <w:ilvl w:val="0"/>
          <w:numId w:val="8"/>
        </w:numPr>
        <w:rPr>
          <w:szCs w:val="28"/>
        </w:rPr>
      </w:pPr>
      <w:r w:rsidRPr="2D4104E0">
        <w:rPr>
          <w:szCs w:val="28"/>
        </w:rPr>
        <w:t>backgrounds</w:t>
      </w:r>
    </w:p>
    <w:p w14:paraId="732605C8" w14:textId="77777777" w:rsidR="00BF7C29" w:rsidRDefault="00BF7C29" w:rsidP="2D4104E0">
      <w:pPr>
        <w:pStyle w:val="ListParagraph"/>
        <w:numPr>
          <w:ilvl w:val="0"/>
          <w:numId w:val="8"/>
        </w:numPr>
        <w:rPr>
          <w:szCs w:val="28"/>
        </w:rPr>
      </w:pPr>
      <w:r w:rsidRPr="2D4104E0">
        <w:rPr>
          <w:szCs w:val="28"/>
        </w:rPr>
        <w:t>experiences.</w:t>
      </w:r>
    </w:p>
    <w:p w14:paraId="14B8BF5F" w14:textId="77777777" w:rsidR="00BF7C29" w:rsidRPr="00B90A95" w:rsidRDefault="00BF7C29" w:rsidP="2D4104E0">
      <w:pPr>
        <w:rPr>
          <w:szCs w:val="28"/>
        </w:rPr>
      </w:pPr>
      <w:r w:rsidRPr="2D4104E0">
        <w:rPr>
          <w:szCs w:val="28"/>
        </w:rPr>
        <w:t>We set up a group of people to help us work with the disability community.</w:t>
      </w:r>
    </w:p>
    <w:p w14:paraId="0E9260C7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This group is the Participant Safeguarding Codesign Steering Committee.</w:t>
      </w:r>
    </w:p>
    <w:p w14:paraId="20976DCA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In this document we call them the Steering Committee.</w:t>
      </w:r>
    </w:p>
    <w:p w14:paraId="6C5B9A66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People with disability were an important part of this group.</w:t>
      </w:r>
    </w:p>
    <w:p w14:paraId="113F27DB" w14:textId="77777777" w:rsidR="00BF7C29" w:rsidRPr="00B90A95" w:rsidRDefault="00BF7C29" w:rsidP="2D4104E0">
      <w:pPr>
        <w:rPr>
          <w:szCs w:val="28"/>
        </w:rPr>
      </w:pPr>
      <w:r w:rsidRPr="2D4104E0">
        <w:rPr>
          <w:szCs w:val="28"/>
        </w:rPr>
        <w:t>They gave us advice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about:</w:t>
      </w:r>
    </w:p>
    <w:p w14:paraId="3EE8A625" w14:textId="77777777" w:rsidR="00BF7C29" w:rsidRPr="00B90A95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who to include in our co-</w:t>
      </w:r>
      <w:proofErr w:type="gramStart"/>
      <w:r w:rsidRPr="2D4104E0">
        <w:rPr>
          <w:szCs w:val="28"/>
        </w:rPr>
        <w:t>design</w:t>
      </w:r>
      <w:proofErr w:type="gramEnd"/>
    </w:p>
    <w:p w14:paraId="7E3AAC02" w14:textId="3946F572" w:rsidR="00BF7C29" w:rsidRPr="00B90A95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how to work well with people with different backgrounds and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experiences</w:t>
      </w:r>
    </w:p>
    <w:p w14:paraId="2BE5CF60" w14:textId="77777777" w:rsidR="00BF7C29" w:rsidRPr="00B90A95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>
        <w:t>how to make sure the policy works</w:t>
      </w:r>
      <w:r w:rsidRPr="2567F184">
        <w:rPr>
          <w:rFonts w:ascii="Calibri" w:hAnsi="Calibri" w:cs="Calibri"/>
        </w:rPr>
        <w:t> </w:t>
      </w:r>
      <w:r>
        <w:t>well.</w:t>
      </w:r>
    </w:p>
    <w:p w14:paraId="728D528F" w14:textId="13D1D599" w:rsidR="2567F184" w:rsidRDefault="2567F184" w:rsidP="2567F184">
      <w:pPr>
        <w:pStyle w:val="Heading3"/>
        <w:spacing w:before="0" w:line="240" w:lineRule="auto"/>
        <w:rPr>
          <w:sz w:val="28"/>
          <w:szCs w:val="28"/>
        </w:rPr>
      </w:pPr>
    </w:p>
    <w:p w14:paraId="1DDDDE7D" w14:textId="09CF3821" w:rsidR="008F02F1" w:rsidRDefault="008F02F1" w:rsidP="2567F184">
      <w:pPr>
        <w:pStyle w:val="Heading3"/>
        <w:spacing w:before="0" w:line="240" w:lineRule="auto"/>
        <w:rPr>
          <w:sz w:val="28"/>
          <w:szCs w:val="28"/>
        </w:rPr>
      </w:pPr>
      <w:r w:rsidRPr="2567F184">
        <w:rPr>
          <w:sz w:val="28"/>
          <w:szCs w:val="28"/>
        </w:rPr>
        <w:t>Co-design workshops</w:t>
      </w:r>
    </w:p>
    <w:p w14:paraId="19440F5D" w14:textId="77777777" w:rsidR="00BF7C29" w:rsidRPr="003979D1" w:rsidRDefault="00BF7C29" w:rsidP="2D4104E0">
      <w:pPr>
        <w:rPr>
          <w:szCs w:val="28"/>
        </w:rPr>
      </w:pPr>
      <w:r w:rsidRPr="2D4104E0">
        <w:rPr>
          <w:szCs w:val="28"/>
        </w:rPr>
        <w:t>We ran online workshops between June 2022 and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October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2022.</w:t>
      </w:r>
    </w:p>
    <w:p w14:paraId="58CD583E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The workshops included:</w:t>
      </w:r>
    </w:p>
    <w:p w14:paraId="58BF1551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participants</w:t>
      </w:r>
    </w:p>
    <w:p w14:paraId="35A1B99D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families and carers</w:t>
      </w:r>
    </w:p>
    <w:p w14:paraId="185A992C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NDIA staff</w:t>
      </w:r>
    </w:p>
    <w:p w14:paraId="66B2FE5B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 xml:space="preserve">NDIS </w:t>
      </w:r>
      <w:r w:rsidRPr="2D4104E0">
        <w:rPr>
          <w:rStyle w:val="Strong"/>
          <w:szCs w:val="28"/>
        </w:rPr>
        <w:t>service providers</w:t>
      </w:r>
      <w:r w:rsidRPr="2D4104E0">
        <w:rPr>
          <w:szCs w:val="28"/>
        </w:rPr>
        <w:t>.</w:t>
      </w:r>
    </w:p>
    <w:p w14:paraId="7BD4CCEF" w14:textId="77777777" w:rsidR="00BF7C29" w:rsidRPr="004161C1" w:rsidRDefault="00BF7C29" w:rsidP="2D4104E0">
      <w:pPr>
        <w:rPr>
          <w:szCs w:val="28"/>
        </w:rPr>
      </w:pPr>
      <w:r w:rsidRPr="2D4104E0">
        <w:rPr>
          <w:szCs w:val="28"/>
        </w:rPr>
        <w:t>A service provider supports people with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disability.</w:t>
      </w:r>
    </w:p>
    <w:p w14:paraId="2DC6F1E6" w14:textId="77777777" w:rsidR="00BF7C29" w:rsidRPr="004161C1" w:rsidRDefault="00BF7C29" w:rsidP="2D4104E0">
      <w:pPr>
        <w:rPr>
          <w:szCs w:val="28"/>
        </w:rPr>
      </w:pPr>
      <w:r w:rsidRPr="2D4104E0">
        <w:rPr>
          <w:szCs w:val="28"/>
        </w:rPr>
        <w:t>A service provider can be an:</w:t>
      </w:r>
    </w:p>
    <w:p w14:paraId="443ACECF" w14:textId="77777777" w:rsidR="00BF7C29" w:rsidRPr="004161C1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lastRenderedPageBreak/>
        <w:t>organisation</w:t>
      </w:r>
    </w:p>
    <w:p w14:paraId="1F1CB544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individual.</w:t>
      </w:r>
    </w:p>
    <w:p w14:paraId="2B62B1EB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We ran the workshops in 3 parts to:</w:t>
      </w:r>
    </w:p>
    <w:p w14:paraId="04505167" w14:textId="77777777" w:rsidR="00BF7C29" w:rsidRDefault="00BF7C29" w:rsidP="2D4104E0">
      <w:pPr>
        <w:pStyle w:val="ListParagraph"/>
        <w:numPr>
          <w:ilvl w:val="0"/>
          <w:numId w:val="5"/>
        </w:numPr>
        <w:rPr>
          <w:szCs w:val="28"/>
        </w:rPr>
      </w:pPr>
      <w:r w:rsidRPr="2D4104E0">
        <w:rPr>
          <w:szCs w:val="28"/>
        </w:rPr>
        <w:t>make sure everyone understood the main</w:t>
      </w:r>
      <w:r w:rsidRPr="2D4104E0">
        <w:rPr>
          <w:rFonts w:ascii="Calibri" w:hAnsi="Calibri" w:cs="Calibri"/>
          <w:szCs w:val="28"/>
        </w:rPr>
        <w:t> </w:t>
      </w:r>
      <w:proofErr w:type="gramStart"/>
      <w:r w:rsidRPr="2D4104E0">
        <w:rPr>
          <w:szCs w:val="28"/>
        </w:rPr>
        <w:t>ideas</w:t>
      </w:r>
      <w:proofErr w:type="gramEnd"/>
    </w:p>
    <w:p w14:paraId="184F8568" w14:textId="77777777" w:rsidR="00BF7C29" w:rsidRPr="006665B2" w:rsidRDefault="00BF7C29" w:rsidP="2D4104E0">
      <w:pPr>
        <w:pStyle w:val="ListParagraph"/>
        <w:numPr>
          <w:ilvl w:val="0"/>
          <w:numId w:val="5"/>
        </w:numPr>
        <w:rPr>
          <w:szCs w:val="28"/>
        </w:rPr>
      </w:pPr>
      <w:r w:rsidRPr="2D4104E0">
        <w:rPr>
          <w:szCs w:val="28"/>
        </w:rPr>
        <w:t>help everyone feel comfortable to share their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ideas.</w:t>
      </w:r>
    </w:p>
    <w:p w14:paraId="331799F5" w14:textId="6723A12F" w:rsidR="00D45FD2" w:rsidRDefault="001E1ACE" w:rsidP="5B312DD3">
      <w:pPr>
        <w:pStyle w:val="Heading3"/>
        <w:spacing w:before="480"/>
        <w:rPr>
          <w:sz w:val="28"/>
          <w:szCs w:val="28"/>
        </w:rPr>
      </w:pPr>
      <w:r w:rsidRPr="5B312DD3">
        <w:rPr>
          <w:sz w:val="28"/>
          <w:szCs w:val="28"/>
        </w:rPr>
        <w:t xml:space="preserve">Other </w:t>
      </w:r>
      <w:r w:rsidR="00D45FD2" w:rsidRPr="5B312DD3">
        <w:rPr>
          <w:sz w:val="28"/>
          <w:szCs w:val="28"/>
        </w:rPr>
        <w:t>Participant groups</w:t>
      </w:r>
    </w:p>
    <w:p w14:paraId="68AE0460" w14:textId="77777777" w:rsidR="00BF7C29" w:rsidRPr="00342022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pacing w:val="4"/>
          <w:szCs w:val="28"/>
        </w:rPr>
        <w:t xml:space="preserve">People with Disability Australia (PWDA) </w:t>
      </w:r>
      <w:r w:rsidRPr="2D4104E0">
        <w:rPr>
          <w:rFonts w:eastAsia="Arial" w:cs="Arial"/>
          <w:spacing w:val="-2"/>
          <w:szCs w:val="28"/>
        </w:rPr>
        <w:t>is an organisation that speaks up for people</w:t>
      </w:r>
      <w:r w:rsidRPr="2D4104E0">
        <w:rPr>
          <w:rFonts w:eastAsia="Arial" w:cs="Arial"/>
          <w:szCs w:val="28"/>
        </w:rPr>
        <w:t xml:space="preserve"> with disability.</w:t>
      </w:r>
    </w:p>
    <w:p w14:paraId="76EABE0C" w14:textId="71019504" w:rsidR="00BF7C29" w:rsidRDefault="00BF7C29" w:rsidP="2D4104E0">
      <w:pPr>
        <w:rPr>
          <w:rFonts w:eastAsia="Arial" w:cs="Arial"/>
          <w:szCs w:val="28"/>
        </w:rPr>
      </w:pPr>
      <w:r w:rsidRPr="2567F184">
        <w:rPr>
          <w:rFonts w:eastAsia="Arial" w:cs="Arial"/>
        </w:rPr>
        <w:t>We worked with PWDA to include different participant groups in our co</w:t>
      </w:r>
      <w:r w:rsidR="00974524">
        <w:noBreakHyphen/>
      </w:r>
      <w:r w:rsidRPr="2567F184">
        <w:rPr>
          <w:rFonts w:eastAsia="Arial" w:cs="Arial"/>
        </w:rPr>
        <w:t>design activities.</w:t>
      </w:r>
    </w:p>
    <w:p w14:paraId="2689D722" w14:textId="0D9241F3" w:rsidR="00BF7C29" w:rsidRDefault="00BF7C29" w:rsidP="2567F184">
      <w:pPr>
        <w:rPr>
          <w:rFonts w:eastAsia="Arial" w:cs="Arial"/>
        </w:rPr>
      </w:pPr>
      <w:r w:rsidRPr="2567F184">
        <w:rPr>
          <w:rFonts w:eastAsia="Arial" w:cs="Arial"/>
        </w:rPr>
        <w:t>Each group had participants with different:</w:t>
      </w:r>
    </w:p>
    <w:p w14:paraId="110F0819" w14:textId="77777777" w:rsidR="00BF7C29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backgrounds</w:t>
      </w:r>
    </w:p>
    <w:p w14:paraId="08B66B45" w14:textId="77777777" w:rsidR="00BF7C29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experiences.</w:t>
      </w:r>
    </w:p>
    <w:p w14:paraId="593DF4C8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used different strategies to work with each group to test our principles.</w:t>
      </w:r>
    </w:p>
    <w:p w14:paraId="38E477C5" w14:textId="77777777" w:rsidR="00BF7C29" w:rsidRPr="00974524" w:rsidRDefault="00BF7C29" w:rsidP="2D4104E0">
      <w:pPr>
        <w:spacing w:before="240"/>
        <w:rPr>
          <w:rFonts w:eastAsia="Arial" w:cs="Arial"/>
          <w:spacing w:val="-4"/>
          <w:szCs w:val="28"/>
        </w:rPr>
      </w:pPr>
      <w:r w:rsidRPr="2567F184">
        <w:rPr>
          <w:rFonts w:eastAsia="Arial" w:cs="Arial"/>
          <w:spacing w:val="-4"/>
        </w:rPr>
        <w:t xml:space="preserve">We worked with </w:t>
      </w:r>
      <w:r w:rsidRPr="2567F184">
        <w:rPr>
          <w:rStyle w:val="Strong"/>
          <w:rFonts w:ascii="Arial" w:eastAsia="Arial" w:hAnsi="Arial" w:cs="Arial"/>
          <w:spacing w:val="-4"/>
        </w:rPr>
        <w:t>culturally and linguistically diverse (CALD)</w:t>
      </w:r>
      <w:r w:rsidRPr="2567F184">
        <w:rPr>
          <w:rFonts w:eastAsia="Arial" w:cs="Arial"/>
          <w:spacing w:val="-4"/>
        </w:rPr>
        <w:t xml:space="preserve"> communities.</w:t>
      </w:r>
    </w:p>
    <w:p w14:paraId="2FD3959D" w14:textId="2294B041" w:rsidR="00BF7C29" w:rsidRDefault="00BF7C29" w:rsidP="2567F184">
      <w:pPr>
        <w:rPr>
          <w:rFonts w:eastAsia="Arial" w:cs="Arial"/>
        </w:rPr>
      </w:pPr>
      <w:r w:rsidRPr="2567F184">
        <w:rPr>
          <w:rFonts w:eastAsia="Arial" w:cs="Arial"/>
        </w:rPr>
        <w:t>CALD people:</w:t>
      </w:r>
    </w:p>
    <w:p w14:paraId="631F61BA" w14:textId="77777777" w:rsidR="00BF7C29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come from different </w:t>
      </w:r>
      <w:proofErr w:type="gramStart"/>
      <w:r w:rsidRPr="2D4104E0">
        <w:rPr>
          <w:rFonts w:eastAsia="Arial" w:cs="Arial"/>
          <w:szCs w:val="28"/>
        </w:rPr>
        <w:t>backgrounds</w:t>
      </w:r>
      <w:proofErr w:type="gramEnd"/>
    </w:p>
    <w:p w14:paraId="45F51787" w14:textId="77777777" w:rsidR="00BF7C29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speak languages other than English.</w:t>
      </w:r>
    </w:p>
    <w:p w14:paraId="669472A7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We also worked with the </w:t>
      </w:r>
      <w:r w:rsidRPr="2D4104E0">
        <w:rPr>
          <w:rStyle w:val="Strong"/>
          <w:rFonts w:ascii="Arial" w:eastAsia="Arial" w:hAnsi="Arial" w:cs="Arial"/>
          <w:szCs w:val="28"/>
        </w:rPr>
        <w:t>LGBTQIA+</w:t>
      </w:r>
      <w:r w:rsidRPr="2D4104E0">
        <w:rPr>
          <w:rFonts w:eastAsia="Arial" w:cs="Arial"/>
          <w:szCs w:val="28"/>
        </w:rPr>
        <w:t> community.</w:t>
      </w:r>
    </w:p>
    <w:p w14:paraId="67FF5DFC" w14:textId="4F62B6A8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 letters LGBTQIA stand for lesbian, gay, bisexual, transgender, queer</w:t>
      </w:r>
      <w:r w:rsidR="00974524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and questioning, intersex, and asexual.</w:t>
      </w:r>
    </w:p>
    <w:p w14:paraId="4AC58D46" w14:textId="19062360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 ‘+’ is for people who are part of the LGBTQIA+ community but don’t talk about themselves using a word from this list.</w:t>
      </w:r>
    </w:p>
    <w:p w14:paraId="17C99285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worked with:</w:t>
      </w:r>
    </w:p>
    <w:p w14:paraId="2B06B4DC" w14:textId="77777777" w:rsidR="00BF7C29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lastRenderedPageBreak/>
        <w:t>people who need support to communicate</w:t>
      </w:r>
    </w:p>
    <w:p w14:paraId="3B552CC5" w14:textId="77777777" w:rsidR="00BF7C29" w:rsidRPr="007D5B88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pacing w:val="-2"/>
          <w:szCs w:val="28"/>
        </w:rPr>
      </w:pPr>
      <w:r w:rsidRPr="2D4104E0">
        <w:rPr>
          <w:rFonts w:eastAsia="Arial" w:cs="Arial"/>
          <w:spacing w:val="-2"/>
          <w:szCs w:val="28"/>
        </w:rPr>
        <w:t>people who have experience of being </w:t>
      </w:r>
      <w:r w:rsidRPr="2D4104E0">
        <w:rPr>
          <w:rStyle w:val="Strong"/>
          <w:rFonts w:ascii="Arial" w:eastAsia="Arial" w:hAnsi="Arial" w:cs="Arial"/>
          <w:spacing w:val="-2"/>
          <w:szCs w:val="28"/>
        </w:rPr>
        <w:t>homeless</w:t>
      </w:r>
      <w:r w:rsidRPr="2D4104E0">
        <w:rPr>
          <w:rFonts w:eastAsia="Arial" w:cs="Arial"/>
          <w:spacing w:val="-2"/>
          <w:szCs w:val="28"/>
        </w:rPr>
        <w:t>.</w:t>
      </w:r>
    </w:p>
    <w:p w14:paraId="4DA35B08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People who are homeless do not have a home.</w:t>
      </w:r>
    </w:p>
    <w:p w14:paraId="0EE8171A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They must find a place to sleep each night.</w:t>
      </w:r>
    </w:p>
    <w:p w14:paraId="78CB0813" w14:textId="77777777" w:rsidR="00BF7C29" w:rsidRPr="00974524" w:rsidRDefault="00BF7C29" w:rsidP="2D4104E0">
      <w:pPr>
        <w:rPr>
          <w:rFonts w:eastAsia="Arial" w:cs="Arial"/>
          <w:spacing w:val="-4"/>
          <w:szCs w:val="28"/>
        </w:rPr>
      </w:pPr>
      <w:r w:rsidRPr="2D4104E0">
        <w:rPr>
          <w:rFonts w:eastAsia="Arial" w:cs="Arial"/>
          <w:spacing w:val="-4"/>
          <w:szCs w:val="28"/>
        </w:rPr>
        <w:t>We also worked with an organisation called First Peoples Disability Network.</w:t>
      </w:r>
    </w:p>
    <w:p w14:paraId="2001B39F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They helped us include First Nations peoples in our codesign.</w:t>
      </w:r>
    </w:p>
    <w:p w14:paraId="7C5491D5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met with the participant groups in online:</w:t>
      </w:r>
    </w:p>
    <w:p w14:paraId="536B85A0" w14:textId="77777777" w:rsidR="00BF7C29" w:rsidRDefault="00BF7C29" w:rsidP="2D4104E0">
      <w:pPr>
        <w:pStyle w:val="ListParagraph"/>
        <w:numPr>
          <w:ilvl w:val="0"/>
          <w:numId w:val="7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workshops</w:t>
      </w:r>
    </w:p>
    <w:p w14:paraId="5EF21EAB" w14:textId="77777777" w:rsidR="00BF7C29" w:rsidRDefault="00BF7C29" w:rsidP="2D4104E0">
      <w:pPr>
        <w:pStyle w:val="ListParagraph"/>
        <w:numPr>
          <w:ilvl w:val="0"/>
          <w:numId w:val="6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interviews.</w:t>
      </w:r>
    </w:p>
    <w:p w14:paraId="098F7445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We heard what each group thought about the principles we made in the codesign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workshops.</w:t>
      </w:r>
    </w:p>
    <w:p w14:paraId="5AD7A25A" w14:textId="36FC166B" w:rsidR="00BF7C29" w:rsidRPr="00014BBB" w:rsidRDefault="00BF7C29" w:rsidP="2D4104E0">
      <w:r>
        <w:t>And then we updated the principles.</w:t>
      </w:r>
    </w:p>
    <w:p w14:paraId="54539B64" w14:textId="77777777" w:rsidR="00BF7C29" w:rsidRPr="00014BBB" w:rsidRDefault="00BF7C29" w:rsidP="2D4104E0">
      <w:r w:rsidRPr="2567F184">
        <w:rPr>
          <w:spacing w:val="-2"/>
        </w:rPr>
        <w:t>Each group gave us advice about how the principles should support people like them in the</w:t>
      </w:r>
      <w:r w:rsidRPr="2567F184">
        <w:rPr>
          <w:rFonts w:ascii="Calibri" w:hAnsi="Calibri" w:cs="Calibri"/>
          <w:spacing w:val="-2"/>
        </w:rPr>
        <w:t> </w:t>
      </w:r>
      <w:r w:rsidRPr="2567F184">
        <w:rPr>
          <w:spacing w:val="-2"/>
        </w:rPr>
        <w:t>community.</w:t>
      </w:r>
    </w:p>
    <w:p w14:paraId="3031C283" w14:textId="4F25E890" w:rsidR="00260129" w:rsidRDefault="00260129" w:rsidP="5B312DD3">
      <w:pPr>
        <w:pStyle w:val="Heading3"/>
        <w:rPr>
          <w:sz w:val="28"/>
          <w:szCs w:val="28"/>
        </w:rPr>
      </w:pPr>
      <w:r w:rsidRPr="5B312DD3">
        <w:rPr>
          <w:sz w:val="28"/>
          <w:szCs w:val="28"/>
        </w:rPr>
        <w:t>Disability community</w:t>
      </w:r>
    </w:p>
    <w:p w14:paraId="368A9652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 xml:space="preserve">We also worked with 2 </w:t>
      </w:r>
      <w:r w:rsidRPr="2D4104E0">
        <w:rPr>
          <w:rStyle w:val="Strong"/>
          <w:szCs w:val="28"/>
        </w:rPr>
        <w:t>reference</w:t>
      </w:r>
      <w:r w:rsidRPr="2D4104E0">
        <w:rPr>
          <w:rStyle w:val="Strong"/>
          <w:rFonts w:ascii="Calibri" w:hAnsi="Calibri" w:cs="Calibri"/>
          <w:szCs w:val="28"/>
        </w:rPr>
        <w:t> </w:t>
      </w:r>
      <w:r w:rsidRPr="2D4104E0">
        <w:rPr>
          <w:rStyle w:val="Strong"/>
          <w:szCs w:val="28"/>
        </w:rPr>
        <w:t>groups</w:t>
      </w:r>
      <w:r w:rsidRPr="2D4104E0">
        <w:rPr>
          <w:szCs w:val="28"/>
        </w:rPr>
        <w:t>.</w:t>
      </w:r>
    </w:p>
    <w:p w14:paraId="7DB59A48" w14:textId="75FD4E60" w:rsidR="00BF7C29" w:rsidRPr="00007746" w:rsidRDefault="00BF7C29" w:rsidP="2D4104E0">
      <w:pPr>
        <w:spacing w:before="60" w:after="60"/>
        <w:rPr>
          <w:spacing w:val="-8"/>
          <w:szCs w:val="28"/>
        </w:rPr>
      </w:pPr>
      <w:r w:rsidRPr="2D4104E0">
        <w:rPr>
          <w:spacing w:val="-8"/>
          <w:szCs w:val="28"/>
        </w:rPr>
        <w:t>A reference group is a group of people who give us</w:t>
      </w:r>
      <w:r w:rsidRPr="2D4104E0">
        <w:rPr>
          <w:rFonts w:ascii="Calibri" w:hAnsi="Calibri" w:cs="Calibri"/>
          <w:spacing w:val="-8"/>
          <w:szCs w:val="28"/>
        </w:rPr>
        <w:t> </w:t>
      </w:r>
      <w:r w:rsidRPr="2D4104E0">
        <w:rPr>
          <w:spacing w:val="-8"/>
          <w:szCs w:val="28"/>
        </w:rPr>
        <w:t>advice about a</w:t>
      </w:r>
      <w:r w:rsidR="00974524" w:rsidRPr="2D4104E0">
        <w:rPr>
          <w:spacing w:val="-8"/>
          <w:szCs w:val="28"/>
        </w:rPr>
        <w:t> </w:t>
      </w:r>
      <w:r w:rsidRPr="2D4104E0">
        <w:rPr>
          <w:spacing w:val="-8"/>
          <w:szCs w:val="28"/>
        </w:rPr>
        <w:t>certain</w:t>
      </w:r>
      <w:r w:rsidR="00974524" w:rsidRPr="2D4104E0">
        <w:rPr>
          <w:spacing w:val="-8"/>
          <w:szCs w:val="28"/>
        </w:rPr>
        <w:t> </w:t>
      </w:r>
      <w:r w:rsidRPr="2D4104E0">
        <w:rPr>
          <w:spacing w:val="-8"/>
          <w:szCs w:val="28"/>
        </w:rPr>
        <w:t>topic.</w:t>
      </w:r>
    </w:p>
    <w:p w14:paraId="3AECBBD6" w14:textId="599DCF15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 xml:space="preserve">One reference group gives us advice about </w:t>
      </w:r>
      <w:r w:rsidRPr="2D4104E0">
        <w:rPr>
          <w:rStyle w:val="Strong"/>
          <w:szCs w:val="28"/>
        </w:rPr>
        <w:t>psychosocial disabilities</w:t>
      </w:r>
      <w:r w:rsidRPr="2D4104E0">
        <w:rPr>
          <w:szCs w:val="28"/>
        </w:rPr>
        <w:t xml:space="preserve"> in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the NDIS.</w:t>
      </w:r>
    </w:p>
    <w:p w14:paraId="26EEC800" w14:textId="77777777" w:rsidR="00BF7C29" w:rsidRPr="00B177F9" w:rsidRDefault="00BF7C29" w:rsidP="2D4104E0">
      <w:pPr>
        <w:spacing w:before="60" w:after="60"/>
        <w:rPr>
          <w:spacing w:val="-2"/>
          <w:szCs w:val="28"/>
        </w:rPr>
      </w:pPr>
      <w:r w:rsidRPr="2D4104E0">
        <w:rPr>
          <w:spacing w:val="-2"/>
          <w:szCs w:val="28"/>
        </w:rPr>
        <w:t>A psychosocial disability affects your mental</w:t>
      </w:r>
      <w:r w:rsidRPr="2D4104E0">
        <w:rPr>
          <w:rFonts w:ascii="Calibri" w:hAnsi="Calibri" w:cs="Calibri"/>
          <w:spacing w:val="-2"/>
          <w:szCs w:val="28"/>
        </w:rPr>
        <w:t> </w:t>
      </w:r>
      <w:r w:rsidRPr="2D4104E0">
        <w:rPr>
          <w:spacing w:val="-2"/>
          <w:szCs w:val="28"/>
        </w:rPr>
        <w:t>health.</w:t>
      </w:r>
    </w:p>
    <w:p w14:paraId="317B77E0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This group is called the NDIS Mental Health Sector Reference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Group.</w:t>
      </w:r>
    </w:p>
    <w:p w14:paraId="68B297FA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The other reference group helps us understand the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experiences of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participants.</w:t>
      </w:r>
    </w:p>
    <w:p w14:paraId="267D363A" w14:textId="7A00A47B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This group is called the Participant Reference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Group.</w:t>
      </w:r>
    </w:p>
    <w:p w14:paraId="2BF3604A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lastRenderedPageBreak/>
        <w:t xml:space="preserve">We also worked with </w:t>
      </w:r>
      <w:r w:rsidRPr="2D4104E0">
        <w:rPr>
          <w:rStyle w:val="Strong"/>
          <w:szCs w:val="28"/>
        </w:rPr>
        <w:t>Disability Representatives and Carers Organisations (DRCOs)</w:t>
      </w:r>
      <w:r w:rsidRPr="2D4104E0">
        <w:rPr>
          <w:szCs w:val="28"/>
        </w:rPr>
        <w:t>.</w:t>
      </w:r>
    </w:p>
    <w:p w14:paraId="32C1B812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DRCOs speak up for people with disability.</w:t>
      </w:r>
    </w:p>
    <w:p w14:paraId="4CBF656D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 xml:space="preserve">We also worked with the </w:t>
      </w:r>
      <w:r w:rsidRPr="2D4104E0">
        <w:rPr>
          <w:rStyle w:val="Strong"/>
          <w:szCs w:val="28"/>
        </w:rPr>
        <w:t>Independent Advisory Council</w:t>
      </w:r>
      <w:r w:rsidRPr="2D4104E0">
        <w:rPr>
          <w:rStyle w:val="Strong"/>
          <w:rFonts w:ascii="Calibri" w:hAnsi="Calibri" w:cs="Calibri"/>
          <w:szCs w:val="28"/>
        </w:rPr>
        <w:t> </w:t>
      </w:r>
      <w:r w:rsidRPr="2D4104E0">
        <w:rPr>
          <w:rStyle w:val="Strong"/>
          <w:szCs w:val="28"/>
        </w:rPr>
        <w:t>(IAC)</w:t>
      </w:r>
      <w:r w:rsidRPr="2D4104E0">
        <w:rPr>
          <w:szCs w:val="28"/>
        </w:rPr>
        <w:t>.</w:t>
      </w:r>
    </w:p>
    <w:p w14:paraId="65A2ED19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pacing w:val="4"/>
          <w:szCs w:val="28"/>
        </w:rPr>
        <w:t>The IAC is a group of people who help</w:t>
      </w:r>
      <w:r w:rsidRPr="2D4104E0">
        <w:rPr>
          <w:szCs w:val="28"/>
        </w:rPr>
        <w:t xml:space="preserve"> </w:t>
      </w:r>
      <w:r w:rsidRPr="2D4104E0">
        <w:rPr>
          <w:spacing w:val="-4"/>
          <w:szCs w:val="28"/>
        </w:rPr>
        <w:t>us</w:t>
      </w:r>
      <w:r w:rsidRPr="2D4104E0">
        <w:rPr>
          <w:rFonts w:ascii="Calibri" w:hAnsi="Calibri" w:cs="Calibri"/>
          <w:spacing w:val="-4"/>
          <w:szCs w:val="28"/>
        </w:rPr>
        <w:t> </w:t>
      </w:r>
      <w:r w:rsidRPr="2D4104E0">
        <w:rPr>
          <w:spacing w:val="-4"/>
          <w:szCs w:val="28"/>
        </w:rPr>
        <w:t>understand what people with disability</w:t>
      </w:r>
      <w:r w:rsidRPr="2D4104E0">
        <w:rPr>
          <w:rFonts w:ascii="Calibri" w:hAnsi="Calibri" w:cs="Calibri"/>
          <w:spacing w:val="-4"/>
          <w:szCs w:val="28"/>
        </w:rPr>
        <w:t> </w:t>
      </w:r>
      <w:r w:rsidRPr="2D4104E0">
        <w:rPr>
          <w:spacing w:val="-4"/>
          <w:szCs w:val="28"/>
        </w:rPr>
        <w:t>need.</w:t>
      </w:r>
    </w:p>
    <w:p w14:paraId="366EC481" w14:textId="77777777" w:rsidR="00BF7C29" w:rsidRDefault="00BF7C29" w:rsidP="2D4104E0">
      <w:pPr>
        <w:spacing w:before="60" w:after="60"/>
        <w:rPr>
          <w:szCs w:val="28"/>
        </w:rPr>
      </w:pPr>
      <w:r w:rsidRPr="2D4104E0">
        <w:rPr>
          <w:szCs w:val="28"/>
        </w:rPr>
        <w:t>We used what we heard from these groups to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make:</w:t>
      </w:r>
    </w:p>
    <w:p w14:paraId="52755C55" w14:textId="77777777" w:rsidR="00BF7C29" w:rsidRDefault="00BF7C29" w:rsidP="2D4104E0">
      <w:pPr>
        <w:pStyle w:val="ListParagraph"/>
        <w:numPr>
          <w:ilvl w:val="0"/>
          <w:numId w:val="2"/>
        </w:numPr>
        <w:spacing w:before="60" w:after="60"/>
        <w:rPr>
          <w:szCs w:val="28"/>
        </w:rPr>
      </w:pPr>
      <w:r w:rsidRPr="2D4104E0">
        <w:rPr>
          <w:szCs w:val="28"/>
        </w:rPr>
        <w:t>the policy</w:t>
      </w:r>
    </w:p>
    <w:p w14:paraId="7B64100D" w14:textId="77777777" w:rsidR="00BF7C29" w:rsidRDefault="00BF7C29" w:rsidP="2D4104E0">
      <w:pPr>
        <w:pStyle w:val="ListParagraph"/>
        <w:numPr>
          <w:ilvl w:val="0"/>
          <w:numId w:val="4"/>
        </w:numPr>
        <w:spacing w:before="60" w:after="60"/>
        <w:rPr>
          <w:szCs w:val="28"/>
        </w:rPr>
      </w:pPr>
      <w:r w:rsidRPr="2D4104E0">
        <w:rPr>
          <w:szCs w:val="28"/>
        </w:rPr>
        <w:t xml:space="preserve">the action </w:t>
      </w:r>
      <w:proofErr w:type="gramStart"/>
      <w:r w:rsidRPr="2D4104E0">
        <w:rPr>
          <w:szCs w:val="28"/>
        </w:rPr>
        <w:t>plan</w:t>
      </w:r>
      <w:proofErr w:type="gramEnd"/>
      <w:r w:rsidRPr="2D4104E0">
        <w:rPr>
          <w:szCs w:val="28"/>
        </w:rPr>
        <w:t>.</w:t>
      </w:r>
    </w:p>
    <w:p w14:paraId="2B9F5C51" w14:textId="77777777" w:rsidR="00D067BF" w:rsidRDefault="00D067BF" w:rsidP="5B312DD3">
      <w:pPr>
        <w:pStyle w:val="Heading2"/>
        <w:spacing w:before="480"/>
        <w:rPr>
          <w:szCs w:val="40"/>
          <w:lang w:val="en-AU"/>
        </w:rPr>
      </w:pPr>
      <w:bookmarkStart w:id="94" w:name="_Toc138758592"/>
      <w:r w:rsidRPr="5B312DD3">
        <w:rPr>
          <w:szCs w:val="40"/>
          <w:lang w:val="en-AU"/>
        </w:rPr>
        <w:t>How we wrote the policy</w:t>
      </w:r>
      <w:bookmarkEnd w:id="94"/>
    </w:p>
    <w:p w14:paraId="7059A00A" w14:textId="77777777" w:rsidR="00BF7C29" w:rsidDel="00FF2FE6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szCs w:val="28"/>
        </w:rPr>
        <w:t>W</w:t>
      </w:r>
      <w:r w:rsidRPr="2D4104E0">
        <w:rPr>
          <w:rFonts w:eastAsia="Arial" w:cs="Arial"/>
          <w:szCs w:val="28"/>
        </w:rPr>
        <w:t>e did some research about how to support participants to be safe.</w:t>
      </w:r>
    </w:p>
    <w:p w14:paraId="395D8B3B" w14:textId="18552BC1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learned about ideas people with disability can use to choose how to</w:t>
      </w:r>
      <w:r w:rsidR="00974524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manage risks in their lives.</w:t>
      </w:r>
    </w:p>
    <w:p w14:paraId="54B329FA" w14:textId="6C1FAAF2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also learned about things organisations can do to support people</w:t>
      </w:r>
      <w:r w:rsidR="00974524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with</w:t>
      </w:r>
      <w:r w:rsidR="00974524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disability to manage their own risks.</w:t>
      </w:r>
    </w:p>
    <w:p w14:paraId="785E49F6" w14:textId="77777777" w:rsidR="00BF7C29" w:rsidRDefault="00BF7C29" w:rsidP="2D4104E0">
      <w:pPr>
        <w:spacing w:before="60" w:after="6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used what we learned when we wrote the policy.</w:t>
      </w:r>
    </w:p>
    <w:p w14:paraId="43587A48" w14:textId="03A47CCC" w:rsidR="00115682" w:rsidRPr="0060286A" w:rsidRDefault="0060286A" w:rsidP="00007746">
      <w:pPr>
        <w:pStyle w:val="Heading2"/>
      </w:pPr>
      <w:bookmarkStart w:id="95" w:name="_Toc133834003"/>
      <w:bookmarkStart w:id="96" w:name="_Toc138758593"/>
      <w:r>
        <w:t>What people t</w:t>
      </w:r>
      <w:r w:rsidR="00230346">
        <w:t>old</w:t>
      </w:r>
      <w:r>
        <w:t xml:space="preserve"> us during co-design</w:t>
      </w:r>
      <w:bookmarkEnd w:id="95"/>
      <w:bookmarkEnd w:id="96"/>
    </w:p>
    <w:p w14:paraId="05FAF916" w14:textId="15EDE440" w:rsidR="00BF7C29" w:rsidRDefault="00BF7C29" w:rsidP="2D4104E0">
      <w:pPr>
        <w:rPr>
          <w:szCs w:val="28"/>
        </w:rPr>
      </w:pPr>
      <w:r w:rsidRPr="2D4104E0">
        <w:rPr>
          <w:szCs w:val="28"/>
        </w:rPr>
        <w:t>We heard the same things from many people in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the co-design.</w:t>
      </w:r>
    </w:p>
    <w:p w14:paraId="08326842" w14:textId="4262FE44" w:rsidR="00BF7C29" w:rsidRDefault="00BF7C29" w:rsidP="2D4104E0">
      <w:pPr>
        <w:rPr>
          <w:szCs w:val="28"/>
        </w:rPr>
      </w:pPr>
      <w:r w:rsidRPr="2D4104E0">
        <w:rPr>
          <w:szCs w:val="28"/>
        </w:rPr>
        <w:t>This helped us understand some ideas that are important to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the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whole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community.</w:t>
      </w:r>
    </w:p>
    <w:p w14:paraId="10D66659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We call these themes.</w:t>
      </w:r>
    </w:p>
    <w:p w14:paraId="0C212AEB" w14:textId="77777777" w:rsidR="00BF7C29" w:rsidRPr="00EE0006" w:rsidRDefault="00BF7C29" w:rsidP="2D4104E0">
      <w:pPr>
        <w:rPr>
          <w:spacing w:val="-4"/>
          <w:szCs w:val="28"/>
        </w:rPr>
      </w:pPr>
      <w:r w:rsidRPr="2D4104E0">
        <w:rPr>
          <w:spacing w:val="-4"/>
          <w:szCs w:val="28"/>
        </w:rPr>
        <w:t>The themes include how people with disability</w:t>
      </w:r>
      <w:r w:rsidRPr="2D4104E0">
        <w:rPr>
          <w:rFonts w:ascii="Calibri" w:hAnsi="Calibri" w:cs="Calibri"/>
          <w:spacing w:val="-4"/>
          <w:szCs w:val="28"/>
        </w:rPr>
        <w:t> </w:t>
      </w:r>
      <w:r w:rsidRPr="2D4104E0">
        <w:rPr>
          <w:spacing w:val="-4"/>
          <w:szCs w:val="28"/>
        </w:rPr>
        <w:t>can:</w:t>
      </w:r>
    </w:p>
    <w:p w14:paraId="6F7830E4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manage their own safeguards and</w:t>
      </w:r>
      <w:r w:rsidRPr="2D4104E0">
        <w:rPr>
          <w:rFonts w:ascii="Calibri" w:hAnsi="Calibri" w:cs="Calibri"/>
          <w:szCs w:val="28"/>
        </w:rPr>
        <w:t> </w:t>
      </w:r>
      <w:proofErr w:type="gramStart"/>
      <w:r w:rsidRPr="2D4104E0">
        <w:rPr>
          <w:szCs w:val="28"/>
        </w:rPr>
        <w:t>risks</w:t>
      </w:r>
      <w:proofErr w:type="gramEnd"/>
    </w:p>
    <w:p w14:paraId="70F88B85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 xml:space="preserve"> get support from the people around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them.</w:t>
      </w:r>
    </w:p>
    <w:p w14:paraId="60AF7C6F" w14:textId="77777777" w:rsidR="00BF7C29" w:rsidDel="00446BFF" w:rsidRDefault="00BF7C29" w:rsidP="2D4104E0">
      <w:pPr>
        <w:rPr>
          <w:szCs w:val="28"/>
        </w:rPr>
      </w:pPr>
      <w:r w:rsidRPr="2D4104E0">
        <w:rPr>
          <w:szCs w:val="28"/>
        </w:rPr>
        <w:lastRenderedPageBreak/>
        <w:t>The themes also include making sure:</w:t>
      </w:r>
    </w:p>
    <w:p w14:paraId="47459DAB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 xml:space="preserve">the NDIA focuses on making sure participants are </w:t>
      </w:r>
      <w:proofErr w:type="gramStart"/>
      <w:r w:rsidRPr="2D4104E0">
        <w:rPr>
          <w:szCs w:val="28"/>
        </w:rPr>
        <w:t>safe</w:t>
      </w:r>
      <w:proofErr w:type="gramEnd"/>
    </w:p>
    <w:p w14:paraId="54BE7FD0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the community know how each part of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the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 xml:space="preserve">NDIS should </w:t>
      </w:r>
      <w:proofErr w:type="gramStart"/>
      <w:r w:rsidRPr="2D4104E0">
        <w:rPr>
          <w:szCs w:val="28"/>
        </w:rPr>
        <w:t>work</w:t>
      </w:r>
      <w:proofErr w:type="gramEnd"/>
    </w:p>
    <w:p w14:paraId="2B3A2E79" w14:textId="414A2ED5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the NDIA finds ways to better support people with disability to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be</w:t>
      </w:r>
      <w:r w:rsidR="00974524" w:rsidRPr="2D4104E0">
        <w:rPr>
          <w:szCs w:val="28"/>
        </w:rPr>
        <w:t> </w:t>
      </w:r>
      <w:r w:rsidRPr="2D4104E0">
        <w:rPr>
          <w:szCs w:val="28"/>
        </w:rPr>
        <w:t>safe.</w:t>
      </w:r>
    </w:p>
    <w:p w14:paraId="72159E9D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The themes also included making sure the principles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are:</w:t>
      </w:r>
    </w:p>
    <w:p w14:paraId="4272D1E4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clear</w:t>
      </w:r>
    </w:p>
    <w:p w14:paraId="49EADE2F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easy to understand.</w:t>
      </w:r>
    </w:p>
    <w:p w14:paraId="525AA06B" w14:textId="55F38748" w:rsidR="00BF7C29" w:rsidDel="00FF2FE6" w:rsidRDefault="00BF7C29" w:rsidP="2D4104E0">
      <w:pPr>
        <w:rPr>
          <w:szCs w:val="28"/>
        </w:rPr>
      </w:pPr>
      <w:r w:rsidRPr="2D4104E0">
        <w:rPr>
          <w:szCs w:val="28"/>
        </w:rPr>
        <w:t>And we heard that the policy should explain:</w:t>
      </w:r>
    </w:p>
    <w:p w14:paraId="79C8FF8F" w14:textId="77777777" w:rsidR="00BF7C29" w:rsidRDefault="00BF7C29" w:rsidP="2D4104E0">
      <w:pPr>
        <w:pStyle w:val="ListParagraph"/>
        <w:numPr>
          <w:ilvl w:val="0"/>
          <w:numId w:val="2"/>
        </w:numPr>
        <w:rPr>
          <w:szCs w:val="28"/>
        </w:rPr>
      </w:pPr>
      <w:r w:rsidRPr="2D4104E0">
        <w:rPr>
          <w:szCs w:val="28"/>
        </w:rPr>
        <w:t>what we will do</w:t>
      </w:r>
    </w:p>
    <w:p w14:paraId="2F011739" w14:textId="77777777" w:rsidR="00BF7C29" w:rsidRDefault="00BF7C29" w:rsidP="2D4104E0">
      <w:pPr>
        <w:pStyle w:val="ListParagraph"/>
        <w:numPr>
          <w:ilvl w:val="0"/>
          <w:numId w:val="9"/>
        </w:numPr>
        <w:rPr>
          <w:szCs w:val="28"/>
        </w:rPr>
      </w:pPr>
      <w:r w:rsidRPr="2D4104E0">
        <w:rPr>
          <w:szCs w:val="28"/>
        </w:rPr>
        <w:t>how we will support participants to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be</w:t>
      </w:r>
      <w:r w:rsidRPr="2D4104E0">
        <w:rPr>
          <w:rFonts w:ascii="Calibri" w:hAnsi="Calibri" w:cs="Calibri"/>
          <w:szCs w:val="28"/>
        </w:rPr>
        <w:t> </w:t>
      </w:r>
      <w:r w:rsidRPr="2D4104E0">
        <w:rPr>
          <w:szCs w:val="28"/>
        </w:rPr>
        <w:t>safe.</w:t>
      </w:r>
    </w:p>
    <w:p w14:paraId="57E4AC5D" w14:textId="77777777" w:rsidR="00BF7C29" w:rsidRDefault="00BF7C29" w:rsidP="2D4104E0">
      <w:pPr>
        <w:rPr>
          <w:szCs w:val="28"/>
        </w:rPr>
      </w:pPr>
      <w:r w:rsidRPr="2D4104E0">
        <w:rPr>
          <w:szCs w:val="28"/>
        </w:rPr>
        <w:t>We also heard about some things that affect people in different ways.</w:t>
      </w:r>
    </w:p>
    <w:p w14:paraId="7AB550A3" w14:textId="47460A77" w:rsidR="00BF7C29" w:rsidDel="00FF2FE6" w:rsidRDefault="00BF7C29" w:rsidP="2D4104E0">
      <w:pPr>
        <w:rPr>
          <w:szCs w:val="28"/>
        </w:rPr>
      </w:pPr>
      <w:r w:rsidRPr="2D4104E0">
        <w:rPr>
          <w:szCs w:val="28"/>
        </w:rPr>
        <w:t>This showed us that we must also think about what happens in each person’s</w:t>
      </w:r>
      <w:r w:rsidR="00007746" w:rsidRPr="2D4104E0">
        <w:rPr>
          <w:szCs w:val="28"/>
        </w:rPr>
        <w:t> </w:t>
      </w:r>
      <w:r w:rsidRPr="2D4104E0">
        <w:rPr>
          <w:szCs w:val="28"/>
        </w:rPr>
        <w:t>life.</w:t>
      </w:r>
    </w:p>
    <w:p w14:paraId="7086D79E" w14:textId="729C37A9" w:rsidR="00096958" w:rsidRDefault="0060286A" w:rsidP="2567F184">
      <w:pPr>
        <w:pStyle w:val="Heading2"/>
        <w:rPr>
          <w:color w:val="6B2976" w:themeColor="accent1"/>
        </w:rPr>
      </w:pPr>
      <w:bookmarkStart w:id="97" w:name="_Toc138758594"/>
      <w:r>
        <w:t>What we learn</w:t>
      </w:r>
      <w:r w:rsidR="00697EF8" w:rsidRPr="2567F184">
        <w:rPr>
          <w:lang w:val="en-AU"/>
        </w:rPr>
        <w:t>ed</w:t>
      </w:r>
      <w:r>
        <w:t xml:space="preserve"> about co</w:t>
      </w:r>
      <w:r w:rsidR="00096958" w:rsidRPr="2567F184">
        <w:rPr>
          <w:lang w:val="en-US"/>
        </w:rPr>
        <w:t>-</w:t>
      </w:r>
      <w:r>
        <w:t>design</w:t>
      </w:r>
      <w:bookmarkEnd w:id="97"/>
    </w:p>
    <w:p w14:paraId="7FE2144B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learned a lot about how to make sure codesign works well.</w:t>
      </w:r>
    </w:p>
    <w:p w14:paraId="1F31796F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can use what we learned to make our codesign better in the future.</w:t>
      </w:r>
    </w:p>
    <w:p w14:paraId="480C5849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It can take a lot of time to do co-design the right way.</w:t>
      </w:r>
    </w:p>
    <w:p w14:paraId="030F7267" w14:textId="7E58D47C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pacing w:val="2"/>
          <w:szCs w:val="28"/>
        </w:rPr>
        <w:t xml:space="preserve">We learned it is important to include </w:t>
      </w:r>
      <w:r w:rsidRPr="2D4104E0">
        <w:rPr>
          <w:rFonts w:eastAsia="Arial" w:cs="Arial"/>
          <w:spacing w:val="-4"/>
          <w:szCs w:val="28"/>
        </w:rPr>
        <w:t>people with </w:t>
      </w:r>
      <w:r w:rsidRPr="2D4104E0">
        <w:rPr>
          <w:rStyle w:val="Strong"/>
          <w:rFonts w:ascii="Arial" w:eastAsia="Arial" w:hAnsi="Arial" w:cs="Arial"/>
          <w:spacing w:val="-4"/>
          <w:szCs w:val="28"/>
        </w:rPr>
        <w:t>lived experience</w:t>
      </w:r>
      <w:r w:rsidRPr="2D4104E0">
        <w:rPr>
          <w:rFonts w:eastAsia="Arial" w:cs="Arial"/>
          <w:spacing w:val="-4"/>
          <w:szCs w:val="28"/>
        </w:rPr>
        <w:t xml:space="preserve"> of</w:t>
      </w:r>
      <w:r w:rsidR="00974524" w:rsidRPr="2D4104E0">
        <w:rPr>
          <w:rFonts w:eastAsia="Arial" w:cs="Arial"/>
          <w:spacing w:val="-4"/>
          <w:szCs w:val="28"/>
        </w:rPr>
        <w:t> </w:t>
      </w:r>
      <w:r w:rsidRPr="2D4104E0">
        <w:rPr>
          <w:rFonts w:eastAsia="Arial" w:cs="Arial"/>
          <w:spacing w:val="-4"/>
          <w:szCs w:val="28"/>
        </w:rPr>
        <w:t xml:space="preserve">disability </w:t>
      </w:r>
      <w:r w:rsidRPr="2D4104E0">
        <w:rPr>
          <w:rFonts w:eastAsia="Arial" w:cs="Arial"/>
          <w:szCs w:val="28"/>
        </w:rPr>
        <w:t>in the Steering Committee.</w:t>
      </w:r>
    </w:p>
    <w:p w14:paraId="02A49823" w14:textId="77777777" w:rsidR="00BF7C29" w:rsidRPr="00AC6C9C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If you have lived experience of disability, you:</w:t>
      </w:r>
    </w:p>
    <w:p w14:paraId="7F6D2B77" w14:textId="27885840" w:rsidR="00BF7C29" w:rsidRPr="00AC6C9C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have a </w:t>
      </w:r>
      <w:proofErr w:type="gramStart"/>
      <w:r w:rsidRPr="2D4104E0">
        <w:rPr>
          <w:rFonts w:eastAsia="Arial" w:cs="Arial"/>
          <w:szCs w:val="28"/>
        </w:rPr>
        <w:t>disability</w:t>
      </w:r>
      <w:proofErr w:type="gramEnd"/>
    </w:p>
    <w:p w14:paraId="1A296046" w14:textId="34AE4EF1" w:rsidR="00BF7C29" w:rsidRPr="00AC6C9C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know what life can be like for people with </w:t>
      </w:r>
      <w:proofErr w:type="gramStart"/>
      <w:r w:rsidRPr="2D4104E0">
        <w:rPr>
          <w:rFonts w:eastAsia="Arial" w:cs="Arial"/>
          <w:szCs w:val="28"/>
        </w:rPr>
        <w:t>disability</w:t>
      </w:r>
      <w:proofErr w:type="gramEnd"/>
    </w:p>
    <w:p w14:paraId="405F2CEE" w14:textId="1E17362A" w:rsidR="00BF7C29" w:rsidRPr="00AC6C9C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can tell your story to help others.</w:t>
      </w:r>
    </w:p>
    <w:p w14:paraId="1E4B7596" w14:textId="529AEA48" w:rsidR="00BF7C29" w:rsidRPr="00AC6C9C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lastRenderedPageBreak/>
        <w:t>It is also important to have someone with lived experience help run the</w:t>
      </w:r>
      <w:r w:rsidR="00C63C47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codesign workshops.</w:t>
      </w:r>
    </w:p>
    <w:p w14:paraId="4FEACE23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This can help people feel more comfortable to share their experiences.</w:t>
      </w:r>
    </w:p>
    <w:p w14:paraId="7DF2FBF6" w14:textId="493BCCD2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learned that it is important to hear from as many different groups as</w:t>
      </w:r>
      <w:r w:rsidR="00C63C47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possible.</w:t>
      </w:r>
    </w:p>
    <w:p w14:paraId="6DB9181B" w14:textId="77777777" w:rsidR="00BF7C29" w:rsidRPr="00C63C47" w:rsidRDefault="00BF7C29" w:rsidP="2D4104E0">
      <w:pPr>
        <w:rPr>
          <w:rFonts w:eastAsia="Arial" w:cs="Arial"/>
          <w:spacing w:val="-4"/>
          <w:szCs w:val="28"/>
        </w:rPr>
      </w:pPr>
      <w:r w:rsidRPr="2D4104E0">
        <w:rPr>
          <w:rFonts w:eastAsia="Arial" w:cs="Arial"/>
          <w:spacing w:val="-4"/>
          <w:szCs w:val="28"/>
        </w:rPr>
        <w:t>This is the only way to make sure our policies support the whole community.</w:t>
      </w:r>
    </w:p>
    <w:p w14:paraId="70DEBADE" w14:textId="66A9A34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pacing w:val="2"/>
          <w:szCs w:val="28"/>
        </w:rPr>
        <w:t xml:space="preserve">We can work with disability and carer </w:t>
      </w:r>
      <w:r w:rsidRPr="2D4104E0">
        <w:rPr>
          <w:rFonts w:eastAsia="Arial" w:cs="Arial"/>
          <w:spacing w:val="-2"/>
          <w:szCs w:val="28"/>
        </w:rPr>
        <w:t>organisations to contact participant</w:t>
      </w:r>
      <w:r w:rsidR="00C63C47" w:rsidRPr="2D4104E0">
        <w:rPr>
          <w:rFonts w:eastAsia="Arial" w:cs="Arial"/>
          <w:spacing w:val="-2"/>
          <w:szCs w:val="28"/>
        </w:rPr>
        <w:t> </w:t>
      </w:r>
      <w:r w:rsidRPr="2D4104E0">
        <w:rPr>
          <w:rFonts w:eastAsia="Arial" w:cs="Arial"/>
          <w:spacing w:val="-2"/>
          <w:szCs w:val="28"/>
        </w:rPr>
        <w:t>groups.</w:t>
      </w:r>
    </w:p>
    <w:p w14:paraId="52F5B07F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It is also important to have different ways to hear from the community.</w:t>
      </w:r>
    </w:p>
    <w:p w14:paraId="3680DA98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For example:</w:t>
      </w:r>
    </w:p>
    <w:p w14:paraId="084EC6A0" w14:textId="77777777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online workshops</w:t>
      </w:r>
    </w:p>
    <w:p w14:paraId="51268D97" w14:textId="77777777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online surveys</w:t>
      </w:r>
    </w:p>
    <w:p w14:paraId="4F12ACCD" w14:textId="77777777" w:rsidR="00BF7C29" w:rsidRDefault="00BF7C29" w:rsidP="2D4104E0">
      <w:pPr>
        <w:pStyle w:val="ListParagraph"/>
        <w:numPr>
          <w:ilvl w:val="0"/>
          <w:numId w:val="4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interviews.</w:t>
      </w:r>
    </w:p>
    <w:p w14:paraId="24AE093E" w14:textId="348A078A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learned to think about what words we use when we work with</w:t>
      </w:r>
      <w:r w:rsidR="00C63C47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participants.</w:t>
      </w:r>
    </w:p>
    <w:p w14:paraId="43A5495E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want everyone to understand us in the same way.</w:t>
      </w:r>
    </w:p>
    <w:p w14:paraId="36FC7DAE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Sometimes we talk about things that might upset people.</w:t>
      </w:r>
    </w:p>
    <w:p w14:paraId="0F6E5095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And it helps to provide</w:t>
      </w:r>
      <w:r w:rsidRPr="2D4104E0">
        <w:rPr>
          <w:rStyle w:val="Strong"/>
          <w:rFonts w:ascii="Arial" w:eastAsia="Arial" w:hAnsi="Arial" w:cs="Arial"/>
          <w:szCs w:val="28"/>
        </w:rPr>
        <w:t xml:space="preserve"> counselling support</w:t>
      </w:r>
      <w:r w:rsidRPr="2D4104E0">
        <w:rPr>
          <w:rFonts w:eastAsia="Arial" w:cs="Arial"/>
          <w:szCs w:val="28"/>
        </w:rPr>
        <w:t>.</w:t>
      </w:r>
    </w:p>
    <w:p w14:paraId="16162BD7" w14:textId="77777777" w:rsidR="00BF7C29" w:rsidRPr="00221050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Counselling support is when you:</w:t>
      </w:r>
    </w:p>
    <w:p w14:paraId="6B9C840F" w14:textId="77777777" w:rsidR="00BF7C29" w:rsidRPr="00221050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talk to someone about how you think and </w:t>
      </w:r>
      <w:proofErr w:type="gramStart"/>
      <w:r w:rsidRPr="2D4104E0">
        <w:rPr>
          <w:rFonts w:eastAsia="Arial" w:cs="Arial"/>
          <w:szCs w:val="28"/>
        </w:rPr>
        <w:t>feel</w:t>
      </w:r>
      <w:proofErr w:type="gramEnd"/>
    </w:p>
    <w:p w14:paraId="6E83330D" w14:textId="77777777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talk about ways to help you feel better.</w:t>
      </w:r>
    </w:p>
    <w:p w14:paraId="3A4A6073" w14:textId="77777777" w:rsidR="00BF7C29" w:rsidRPr="00221050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We should also support people in our codesign to respect what other people have to say.</w:t>
      </w:r>
    </w:p>
    <w:p w14:paraId="4786442D" w14:textId="361A93AC" w:rsidR="00493D5D" w:rsidRDefault="007B26E7" w:rsidP="00D37E24">
      <w:pPr>
        <w:pStyle w:val="Heading2"/>
        <w:spacing w:after="100"/>
      </w:pPr>
      <w:bookmarkStart w:id="98" w:name="_Toc12634029"/>
      <w:bookmarkStart w:id="99" w:name="_Toc12636487"/>
      <w:bookmarkStart w:id="100" w:name="_Toc43391451"/>
      <w:bookmarkStart w:id="101" w:name="_Toc43391513"/>
      <w:r w:rsidRPr="2D4104E0">
        <w:rPr>
          <w:sz w:val="28"/>
          <w:szCs w:val="28"/>
        </w:rPr>
        <w:br w:type="page"/>
      </w:r>
      <w:bookmarkStart w:id="102" w:name="_Toc138758595"/>
      <w:r w:rsidR="00493D5D">
        <w:lastRenderedPageBreak/>
        <w:t>More information</w:t>
      </w:r>
      <w:bookmarkEnd w:id="98"/>
      <w:bookmarkEnd w:id="99"/>
      <w:bookmarkEnd w:id="100"/>
      <w:bookmarkEnd w:id="101"/>
      <w:bookmarkEnd w:id="102"/>
    </w:p>
    <w:p w14:paraId="04F2484B" w14:textId="53E3C605" w:rsidR="008A5DB9" w:rsidRPr="008A5DB9" w:rsidRDefault="008A5DB9" w:rsidP="2D4104E0">
      <w:pPr>
        <w:spacing w:before="100" w:after="100"/>
        <w:rPr>
          <w:szCs w:val="28"/>
          <w:lang w:val="x-none" w:eastAsia="x-none"/>
        </w:rPr>
      </w:pPr>
      <w:r w:rsidRPr="2D4104E0">
        <w:rPr>
          <w:szCs w:val="28"/>
        </w:rPr>
        <w:t>For more information about this</w:t>
      </w:r>
      <w:r w:rsidR="008A1C2A" w:rsidRPr="2D4104E0">
        <w:rPr>
          <w:szCs w:val="28"/>
        </w:rPr>
        <w:t xml:space="preserve"> </w:t>
      </w:r>
      <w:r w:rsidR="00126855" w:rsidRPr="2D4104E0">
        <w:rPr>
          <w:szCs w:val="28"/>
        </w:rPr>
        <w:t>document</w:t>
      </w:r>
      <w:r w:rsidRPr="2D4104E0">
        <w:rPr>
          <w:szCs w:val="28"/>
        </w:rPr>
        <w:t>, please contact us.</w:t>
      </w:r>
    </w:p>
    <w:p w14:paraId="6F9E4429" w14:textId="77777777" w:rsidR="00BF7C29" w:rsidRDefault="00BF7C29" w:rsidP="2D4104E0">
      <w:pPr>
        <w:spacing w:before="100" w:after="100"/>
        <w:rPr>
          <w:szCs w:val="28"/>
        </w:rPr>
      </w:pPr>
      <w:r w:rsidRPr="2D4104E0">
        <w:rPr>
          <w:szCs w:val="28"/>
        </w:rPr>
        <w:t>You can visit our website.</w:t>
      </w:r>
    </w:p>
    <w:p w14:paraId="25A9CBC3" w14:textId="68761273" w:rsidR="00BF7C29" w:rsidRPr="00B773EC" w:rsidRDefault="00A46FF5" w:rsidP="2D4104E0">
      <w:pPr>
        <w:spacing w:before="100" w:after="100"/>
        <w:rPr>
          <w:rStyle w:val="IntenseEmphasis1"/>
          <w:rFonts w:cs="Arial"/>
          <w:szCs w:val="28"/>
        </w:rPr>
      </w:pPr>
      <w:hyperlink r:id="rId12">
        <w:r w:rsidR="00BF7C29" w:rsidRPr="2D4104E0">
          <w:rPr>
            <w:rStyle w:val="Hyperlink"/>
            <w:rFonts w:cs="Arial"/>
            <w:szCs w:val="28"/>
          </w:rPr>
          <w:t>www.ndis.gov.au</w:t>
        </w:r>
      </w:hyperlink>
    </w:p>
    <w:p w14:paraId="7DFABCD8" w14:textId="77777777" w:rsidR="00BF7C29" w:rsidRPr="00862ACE" w:rsidRDefault="00BF7C29" w:rsidP="2D4104E0">
      <w:pPr>
        <w:spacing w:before="100" w:after="100"/>
        <w:rPr>
          <w:rStyle w:val="IntenseEmphasis1"/>
          <w:b w:val="0"/>
          <w:color w:val="000000" w:themeColor="text1"/>
          <w:szCs w:val="28"/>
        </w:rPr>
      </w:pPr>
      <w:r w:rsidRPr="2D4104E0">
        <w:rPr>
          <w:rStyle w:val="IntenseEmphasis1"/>
          <w:b w:val="0"/>
          <w:color w:val="000000" w:themeColor="text1"/>
          <w:szCs w:val="28"/>
        </w:rPr>
        <w:t>You can call us.</w:t>
      </w:r>
    </w:p>
    <w:p w14:paraId="172BB5D7" w14:textId="77777777" w:rsidR="00BF7C29" w:rsidRPr="00D35668" w:rsidRDefault="00BF7C29" w:rsidP="2D4104E0">
      <w:pPr>
        <w:spacing w:before="100" w:after="100"/>
        <w:rPr>
          <w:rStyle w:val="IntenseEmphasis1"/>
          <w:szCs w:val="28"/>
        </w:rPr>
      </w:pPr>
      <w:r w:rsidRPr="2D4104E0">
        <w:rPr>
          <w:rStyle w:val="IntenseEmphasis1"/>
          <w:szCs w:val="28"/>
        </w:rPr>
        <w:t>1800 800 110</w:t>
      </w:r>
    </w:p>
    <w:p w14:paraId="02EBA6E4" w14:textId="77777777" w:rsidR="00BF7C29" w:rsidRDefault="00BF7C29" w:rsidP="2D4104E0">
      <w:pPr>
        <w:spacing w:before="100" w:after="100"/>
        <w:rPr>
          <w:szCs w:val="28"/>
        </w:rPr>
      </w:pPr>
      <w:r w:rsidRPr="2D4104E0">
        <w:rPr>
          <w:szCs w:val="28"/>
        </w:rPr>
        <w:t>Follow us on Facebook.</w:t>
      </w:r>
    </w:p>
    <w:p w14:paraId="256E2BA2" w14:textId="0AF1B948" w:rsidR="00BF7C29" w:rsidRPr="00B773EC" w:rsidRDefault="00A46FF5" w:rsidP="2D4104E0">
      <w:pPr>
        <w:spacing w:before="100" w:after="100"/>
        <w:rPr>
          <w:rStyle w:val="Hyperlink"/>
          <w:szCs w:val="28"/>
        </w:rPr>
      </w:pPr>
      <w:hyperlink r:id="rId13">
        <w:r w:rsidR="00BF7C29" w:rsidRPr="2D4104E0">
          <w:rPr>
            <w:rStyle w:val="Hyperlink"/>
            <w:szCs w:val="28"/>
          </w:rPr>
          <w:t>www.facebook.com/NDISAus</w:t>
        </w:r>
      </w:hyperlink>
    </w:p>
    <w:p w14:paraId="0E8C9F2D" w14:textId="77777777" w:rsidR="00BF7C29" w:rsidRDefault="00BF7C29" w:rsidP="2D4104E0">
      <w:pPr>
        <w:spacing w:before="100" w:after="100"/>
        <w:rPr>
          <w:szCs w:val="28"/>
        </w:rPr>
      </w:pPr>
      <w:r w:rsidRPr="2D4104E0">
        <w:rPr>
          <w:szCs w:val="28"/>
        </w:rPr>
        <w:t xml:space="preserve">Follow us on Twitter. </w:t>
      </w:r>
    </w:p>
    <w:p w14:paraId="43C34A1A" w14:textId="77777777" w:rsidR="00BF7C29" w:rsidRPr="00B773EC" w:rsidRDefault="00BF7C29" w:rsidP="2D4104E0">
      <w:pPr>
        <w:spacing w:before="100" w:after="100"/>
        <w:rPr>
          <w:rStyle w:val="Strong"/>
          <w:szCs w:val="28"/>
        </w:rPr>
      </w:pPr>
      <w:r w:rsidRPr="2D4104E0">
        <w:rPr>
          <w:rStyle w:val="Strong"/>
          <w:szCs w:val="28"/>
        </w:rPr>
        <w:t>@NDIS</w:t>
      </w:r>
    </w:p>
    <w:p w14:paraId="16459A56" w14:textId="77777777" w:rsidR="00CD310C" w:rsidRPr="00AA574A" w:rsidRDefault="00CD310C" w:rsidP="5B312DD3">
      <w:pPr>
        <w:pStyle w:val="Heading3"/>
        <w:spacing w:before="480"/>
        <w:rPr>
          <w:sz w:val="28"/>
          <w:szCs w:val="28"/>
        </w:rPr>
      </w:pPr>
      <w:bookmarkStart w:id="103" w:name="_Toc43391514"/>
      <w:r w:rsidRPr="2D4104E0">
        <w:rPr>
          <w:sz w:val="28"/>
          <w:szCs w:val="28"/>
        </w:rPr>
        <w:t xml:space="preserve">Support to talk to </w:t>
      </w:r>
      <w:proofErr w:type="gramStart"/>
      <w:r w:rsidRPr="2D4104E0">
        <w:rPr>
          <w:sz w:val="28"/>
          <w:szCs w:val="28"/>
        </w:rPr>
        <w:t>us</w:t>
      </w:r>
      <w:bookmarkEnd w:id="103"/>
      <w:proofErr w:type="gramEnd"/>
    </w:p>
    <w:p w14:paraId="49DE6B3F" w14:textId="650C483A" w:rsidR="00BF7C29" w:rsidRPr="00974524" w:rsidRDefault="00BF7C29" w:rsidP="2D4104E0">
      <w:pPr>
        <w:spacing w:before="100" w:after="100"/>
        <w:rPr>
          <w:rFonts w:eastAsia="Arial" w:cs="Arial"/>
          <w:spacing w:val="-4"/>
          <w:szCs w:val="28"/>
        </w:rPr>
      </w:pPr>
      <w:r w:rsidRPr="2D4104E0">
        <w:rPr>
          <w:rFonts w:eastAsia="Arial" w:cs="Arial"/>
          <w:spacing w:val="-4"/>
          <w:szCs w:val="28"/>
        </w:rPr>
        <w:t>You can talk to us online using our webchat feature at the top of our website.</w:t>
      </w:r>
    </w:p>
    <w:p w14:paraId="74C52CCB" w14:textId="01C9177A" w:rsidR="00BF7C29" w:rsidRPr="00B773EC" w:rsidRDefault="00A46FF5" w:rsidP="2D4104E0">
      <w:pPr>
        <w:spacing w:before="100" w:after="100"/>
        <w:rPr>
          <w:rStyle w:val="Hyperlink"/>
          <w:rFonts w:ascii="Arial" w:eastAsia="Arial" w:hAnsi="Arial" w:cs="Arial"/>
          <w:szCs w:val="28"/>
        </w:rPr>
      </w:pPr>
      <w:hyperlink r:id="rId14">
        <w:r w:rsidR="00BF7C29" w:rsidRPr="2D4104E0">
          <w:rPr>
            <w:rStyle w:val="Hyperlink"/>
            <w:rFonts w:ascii="Arial" w:eastAsia="Arial" w:hAnsi="Arial" w:cs="Arial"/>
            <w:szCs w:val="28"/>
          </w:rPr>
          <w:t>www.ndis.gov.au</w:t>
        </w:r>
      </w:hyperlink>
    </w:p>
    <w:p w14:paraId="4B5470F0" w14:textId="77777777" w:rsidR="00BF7C29" w:rsidRDefault="00BF7C29" w:rsidP="2D4104E0">
      <w:pPr>
        <w:spacing w:before="100" w:after="10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If you speak a language other than English, you can call:</w:t>
      </w:r>
    </w:p>
    <w:p w14:paraId="017D9782" w14:textId="77777777" w:rsidR="00BF7C29" w:rsidRDefault="00BF7C29" w:rsidP="2D4104E0">
      <w:pPr>
        <w:spacing w:before="100" w:after="10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Translating and Interpreting Service (TIS)</w:t>
      </w:r>
    </w:p>
    <w:p w14:paraId="4A2A146B" w14:textId="77777777" w:rsidR="00BF7C29" w:rsidRPr="00B773EC" w:rsidRDefault="00BF7C29" w:rsidP="2D4104E0">
      <w:pPr>
        <w:spacing w:before="100" w:after="10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131 450</w:t>
      </w:r>
    </w:p>
    <w:p w14:paraId="4B5E1D92" w14:textId="77777777" w:rsidR="00BF7C29" w:rsidRPr="00C20DF2" w:rsidRDefault="00BF7C29" w:rsidP="2D4104E0">
      <w:pPr>
        <w:spacing w:before="100" w:after="10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If you have a speech or hearing impairment, you can call:</w:t>
      </w:r>
    </w:p>
    <w:p w14:paraId="74A14107" w14:textId="77777777" w:rsidR="00BF7C29" w:rsidRDefault="00BF7C29" w:rsidP="2D4104E0">
      <w:pPr>
        <w:spacing w:before="100" w:after="10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TTY</w:t>
      </w:r>
    </w:p>
    <w:p w14:paraId="6948A553" w14:textId="77777777" w:rsidR="00BF7C29" w:rsidRPr="00B773EC" w:rsidRDefault="00BF7C29" w:rsidP="2D4104E0">
      <w:pPr>
        <w:spacing w:before="100" w:after="10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1800 555 677</w:t>
      </w:r>
    </w:p>
    <w:p w14:paraId="22FB3DB1" w14:textId="77777777" w:rsidR="00BF7C29" w:rsidRDefault="00BF7C29" w:rsidP="2D4104E0">
      <w:pPr>
        <w:spacing w:before="100" w:after="10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Speak and Listen</w:t>
      </w:r>
    </w:p>
    <w:p w14:paraId="1B7A6F4B" w14:textId="77777777" w:rsidR="00BF7C29" w:rsidRPr="00B773EC" w:rsidRDefault="00BF7C29" w:rsidP="2D4104E0">
      <w:pPr>
        <w:spacing w:before="100" w:after="10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1800 555 727</w:t>
      </w:r>
    </w:p>
    <w:p w14:paraId="430C485E" w14:textId="77777777" w:rsidR="00BF7C29" w:rsidRDefault="00BF7C29" w:rsidP="2D4104E0">
      <w:pPr>
        <w:spacing w:before="100" w:after="100"/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National Relay Service</w:t>
      </w:r>
    </w:p>
    <w:p w14:paraId="494119DC" w14:textId="77777777" w:rsidR="00BF7C29" w:rsidRPr="00B773EC" w:rsidRDefault="00BF7C29" w:rsidP="2D4104E0">
      <w:pPr>
        <w:spacing w:before="100" w:after="10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133 677</w:t>
      </w:r>
    </w:p>
    <w:p w14:paraId="6189F359" w14:textId="233BC079" w:rsidR="00BF7C29" w:rsidRPr="00B773EC" w:rsidRDefault="00A46FF5" w:rsidP="2D4104E0">
      <w:pPr>
        <w:spacing w:before="100" w:after="100"/>
        <w:rPr>
          <w:rStyle w:val="Hyperlink"/>
          <w:rFonts w:ascii="Arial" w:eastAsia="Arial" w:hAnsi="Arial" w:cs="Arial"/>
          <w:szCs w:val="28"/>
        </w:rPr>
      </w:pPr>
      <w:hyperlink r:id="rId15">
        <w:r w:rsidR="00BF7C29" w:rsidRPr="2D4104E0">
          <w:rPr>
            <w:rStyle w:val="Hyperlink"/>
            <w:rFonts w:ascii="Arial" w:eastAsia="Arial" w:hAnsi="Arial" w:cs="Arial"/>
            <w:szCs w:val="28"/>
          </w:rPr>
          <w:t>www.relayservice.gov.au</w:t>
        </w:r>
      </w:hyperlink>
    </w:p>
    <w:p w14:paraId="411AF482" w14:textId="589D341A" w:rsidR="008928D5" w:rsidRDefault="008928D5" w:rsidP="00DD389A">
      <w:pPr>
        <w:pStyle w:val="Heading2"/>
      </w:pPr>
      <w:bookmarkStart w:id="104" w:name="_Toc43391452"/>
      <w:bookmarkStart w:id="105" w:name="_Toc43391515"/>
      <w:bookmarkStart w:id="106" w:name="_Ref117079481"/>
      <w:bookmarkStart w:id="107" w:name="_Ref124149671"/>
      <w:bookmarkStart w:id="108" w:name="_Ref124149688"/>
      <w:bookmarkStart w:id="109" w:name="_Toc138758596"/>
      <w:r>
        <w:lastRenderedPageBreak/>
        <w:t>Wor</w:t>
      </w:r>
      <w:r w:rsidRPr="00C65783">
        <w:t>d li</w:t>
      </w:r>
      <w:r>
        <w:t>st</w:t>
      </w:r>
      <w:bookmarkStart w:id="110" w:name="_Toc6390577"/>
      <w:bookmarkStart w:id="111" w:name="_Toc12634028"/>
      <w:bookmarkEnd w:id="104"/>
      <w:bookmarkEnd w:id="105"/>
      <w:bookmarkEnd w:id="106"/>
      <w:bookmarkEnd w:id="107"/>
      <w:bookmarkEnd w:id="108"/>
      <w:bookmarkEnd w:id="109"/>
    </w:p>
    <w:p w14:paraId="422307D4" w14:textId="77777777" w:rsidR="00115682" w:rsidRPr="00B72016" w:rsidRDefault="00115682" w:rsidP="2D4104E0">
      <w:pPr>
        <w:rPr>
          <w:rFonts w:eastAsia="Arial" w:cs="Arial"/>
          <w:szCs w:val="28"/>
          <w:lang w:val="x-none" w:eastAsia="x-none"/>
        </w:rPr>
      </w:pPr>
      <w:r w:rsidRPr="2D4104E0">
        <w:rPr>
          <w:szCs w:val="28"/>
        </w:rPr>
        <w:t>T</w:t>
      </w:r>
      <w:r w:rsidRPr="2D4104E0">
        <w:rPr>
          <w:rFonts w:eastAsia="Arial" w:cs="Arial"/>
          <w:szCs w:val="28"/>
        </w:rPr>
        <w:t xml:space="preserve">his list explains what the </w:t>
      </w:r>
      <w:r w:rsidRPr="2D4104E0">
        <w:rPr>
          <w:rStyle w:val="Strong"/>
          <w:rFonts w:ascii="Arial" w:eastAsia="Arial" w:hAnsi="Arial" w:cs="Arial"/>
          <w:szCs w:val="28"/>
        </w:rPr>
        <w:t>bold</w:t>
      </w:r>
      <w:r w:rsidRPr="2D4104E0">
        <w:rPr>
          <w:rFonts w:eastAsia="Arial" w:cs="Arial"/>
          <w:szCs w:val="28"/>
        </w:rPr>
        <w:t xml:space="preserve"> words in this document mean.</w:t>
      </w:r>
    </w:p>
    <w:p w14:paraId="38B9CE62" w14:textId="77777777" w:rsidR="00BF7C29" w:rsidRDefault="00BF7C29" w:rsidP="2D4104E0">
      <w:pPr>
        <w:spacing w:before="240"/>
        <w:rPr>
          <w:rFonts w:eastAsia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Co-design</w:t>
      </w:r>
      <w:r w:rsidRPr="2D4104E0">
        <w:rPr>
          <w:rFonts w:eastAsia="Arial" w:cs="Arial"/>
          <w:szCs w:val="28"/>
        </w:rPr>
        <w:t xml:space="preserve"> </w:t>
      </w:r>
    </w:p>
    <w:p w14:paraId="4B2F5925" w14:textId="77777777" w:rsidR="00BF7C29" w:rsidRPr="00137138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Co-design is when people work together to plan something new.</w:t>
      </w:r>
    </w:p>
    <w:p w14:paraId="727BCE95" w14:textId="77777777" w:rsidR="00BF7C29" w:rsidRPr="000D278B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Counselling support</w:t>
      </w:r>
    </w:p>
    <w:p w14:paraId="12B12AC9" w14:textId="77777777" w:rsidR="00BF7C29" w:rsidRPr="00221050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Counselling support is when you:</w:t>
      </w:r>
    </w:p>
    <w:p w14:paraId="31C30FDA" w14:textId="77777777" w:rsidR="00BF7C29" w:rsidRPr="00221050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talk to someone about how you think and </w:t>
      </w:r>
      <w:proofErr w:type="gramStart"/>
      <w:r w:rsidRPr="2D4104E0">
        <w:rPr>
          <w:rFonts w:eastAsia="Arial" w:cs="Arial"/>
          <w:szCs w:val="28"/>
        </w:rPr>
        <w:t>feel</w:t>
      </w:r>
      <w:proofErr w:type="gramEnd"/>
    </w:p>
    <w:p w14:paraId="2343E5D4" w14:textId="77777777" w:rsidR="00BF7C29" w:rsidRPr="00640042" w:rsidRDefault="00BF7C29" w:rsidP="2D4104E0">
      <w:pPr>
        <w:pStyle w:val="ListParagraph"/>
        <w:numPr>
          <w:ilvl w:val="0"/>
          <w:numId w:val="3"/>
        </w:numPr>
        <w:rPr>
          <w:rStyle w:val="Strong"/>
          <w:rFonts w:ascii="Arial" w:eastAsia="Arial" w:hAnsi="Arial" w:cs="Arial"/>
          <w:szCs w:val="28"/>
        </w:rPr>
      </w:pPr>
      <w:r w:rsidRPr="2D4104E0">
        <w:rPr>
          <w:rFonts w:eastAsia="Arial" w:cs="Arial"/>
          <w:szCs w:val="28"/>
        </w:rPr>
        <w:t>talk about ways to help you feel better.</w:t>
      </w:r>
    </w:p>
    <w:p w14:paraId="7ED4C25D" w14:textId="77777777" w:rsidR="00BF7C29" w:rsidRPr="000D278B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Culturally and linguistically diverse (CALD)</w:t>
      </w:r>
    </w:p>
    <w:p w14:paraId="43316D82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CALD people:</w:t>
      </w:r>
    </w:p>
    <w:p w14:paraId="5A42FAA7" w14:textId="77777777" w:rsidR="00BF7C29" w:rsidRDefault="00BF7C29" w:rsidP="2D4104E0">
      <w:pPr>
        <w:pStyle w:val="ListParagraph"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come from different </w:t>
      </w:r>
      <w:proofErr w:type="gramStart"/>
      <w:r w:rsidRPr="2D4104E0">
        <w:rPr>
          <w:rFonts w:eastAsia="Arial" w:cs="Arial"/>
          <w:szCs w:val="28"/>
        </w:rPr>
        <w:t>backgrounds</w:t>
      </w:r>
      <w:proofErr w:type="gramEnd"/>
    </w:p>
    <w:p w14:paraId="5696BE1F" w14:textId="77777777" w:rsidR="00BF7C29" w:rsidRPr="00A47051" w:rsidRDefault="00BF7C29" w:rsidP="2D4104E0">
      <w:pPr>
        <w:pStyle w:val="ListParagraph"/>
        <w:keepNext/>
        <w:numPr>
          <w:ilvl w:val="0"/>
          <w:numId w:val="2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speak languages other than English.</w:t>
      </w:r>
    </w:p>
    <w:p w14:paraId="7A1E17A3" w14:textId="77777777" w:rsidR="00BF7C29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Disability Representatives and Carers Organisations (DRCOs)</w:t>
      </w:r>
    </w:p>
    <w:p w14:paraId="6F7DB4C9" w14:textId="77777777" w:rsidR="00BF7C29" w:rsidRPr="00671FF5" w:rsidRDefault="00BF7C29" w:rsidP="2D4104E0">
      <w:pPr>
        <w:rPr>
          <w:rStyle w:val="Strong"/>
          <w:rFonts w:ascii="Arial" w:eastAsia="Arial" w:hAnsi="Arial" w:cs="Arial"/>
          <w:szCs w:val="28"/>
        </w:rPr>
      </w:pPr>
      <w:r w:rsidRPr="2D4104E0">
        <w:rPr>
          <w:rFonts w:eastAsia="Arial" w:cs="Arial"/>
          <w:szCs w:val="28"/>
        </w:rPr>
        <w:t>DRCOs speak up for people with disability.</w:t>
      </w:r>
    </w:p>
    <w:p w14:paraId="448D6480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Homeless</w:t>
      </w:r>
    </w:p>
    <w:p w14:paraId="7F556879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People who are homeless do not have a home.</w:t>
      </w:r>
    </w:p>
    <w:p w14:paraId="0A95F255" w14:textId="77777777" w:rsidR="00BF7C29" w:rsidRPr="00640042" w:rsidRDefault="00BF7C29" w:rsidP="2D4104E0">
      <w:pPr>
        <w:rPr>
          <w:rStyle w:val="Strong"/>
          <w:rFonts w:ascii="Arial" w:eastAsia="Arial" w:hAnsi="Arial" w:cs="Arial"/>
          <w:szCs w:val="28"/>
        </w:rPr>
      </w:pPr>
      <w:r w:rsidRPr="2D4104E0">
        <w:rPr>
          <w:rFonts w:eastAsia="Arial" w:cs="Arial"/>
          <w:szCs w:val="28"/>
        </w:rPr>
        <w:t>They must find a place to sleep each night.</w:t>
      </w:r>
    </w:p>
    <w:p w14:paraId="357E4A79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Independent Advisory Council</w:t>
      </w:r>
    </w:p>
    <w:p w14:paraId="48FBC226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 IAC is a group of people who help us understand what people with disability need.</w:t>
      </w:r>
    </w:p>
    <w:p w14:paraId="7D53FC80" w14:textId="13C3DFB0" w:rsidR="00BF7C29" w:rsidRPr="00671FF5" w:rsidRDefault="00BF7C29" w:rsidP="2D4104E0">
      <w:pPr>
        <w:spacing w:before="0" w:after="0" w:line="240" w:lineRule="auto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LGBTQIA+</w:t>
      </w:r>
    </w:p>
    <w:p w14:paraId="1A0AAC65" w14:textId="51030B7B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 letters LGBTQIA stand for lesbian, gay, bisexual, transgender, queer</w:t>
      </w:r>
      <w:r w:rsidR="00C63C47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 xml:space="preserve">and questioning, intersex, and asexual. </w:t>
      </w:r>
    </w:p>
    <w:p w14:paraId="268455C4" w14:textId="77777777" w:rsidR="00BF7C29" w:rsidRPr="00640042" w:rsidRDefault="00BF7C29" w:rsidP="2D4104E0">
      <w:pPr>
        <w:rPr>
          <w:rStyle w:val="Strong"/>
          <w:rFonts w:ascii="Arial" w:eastAsia="Arial" w:hAnsi="Arial" w:cs="Arial"/>
          <w:szCs w:val="28"/>
        </w:rPr>
      </w:pPr>
      <w:r w:rsidRPr="2D4104E0">
        <w:rPr>
          <w:rFonts w:eastAsia="Arial" w:cs="Arial"/>
          <w:szCs w:val="28"/>
        </w:rPr>
        <w:lastRenderedPageBreak/>
        <w:t>The ‘+’ is for people who are part of the LGBTQIA+ community but don’t talk about themselves using a word from this list.</w:t>
      </w:r>
    </w:p>
    <w:p w14:paraId="3DDB0716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 xml:space="preserve">Lived </w:t>
      </w:r>
      <w:proofErr w:type="gramStart"/>
      <w:r w:rsidRPr="2D4104E0">
        <w:rPr>
          <w:rStyle w:val="Strong"/>
          <w:rFonts w:ascii="Arial" w:eastAsia="Arial" w:hAnsi="Arial" w:cs="Arial"/>
          <w:szCs w:val="28"/>
        </w:rPr>
        <w:t>experience</w:t>
      </w:r>
      <w:proofErr w:type="gramEnd"/>
    </w:p>
    <w:p w14:paraId="16ABAA64" w14:textId="7CDC58D4" w:rsidR="00BF7C29" w:rsidRPr="00AC6C9C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If you have lived experience of disability, you:</w:t>
      </w:r>
    </w:p>
    <w:p w14:paraId="52B4782C" w14:textId="2C48B37B" w:rsidR="00BF7C29" w:rsidRPr="00AC6C9C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 xml:space="preserve">have a </w:t>
      </w:r>
      <w:proofErr w:type="gramStart"/>
      <w:r w:rsidRPr="2D4104E0">
        <w:rPr>
          <w:rFonts w:eastAsia="Arial" w:cs="Arial"/>
          <w:szCs w:val="28"/>
        </w:rPr>
        <w:t>disability</w:t>
      </w:r>
      <w:proofErr w:type="gramEnd"/>
    </w:p>
    <w:p w14:paraId="70731283" w14:textId="77777777" w:rsidR="00BF7C29" w:rsidRPr="00AC6C9C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know what life can be like for people with </w:t>
      </w:r>
      <w:proofErr w:type="gramStart"/>
      <w:r w:rsidRPr="2D4104E0">
        <w:rPr>
          <w:rFonts w:eastAsia="Arial" w:cs="Arial"/>
          <w:szCs w:val="28"/>
        </w:rPr>
        <w:t>disability</w:t>
      </w:r>
      <w:proofErr w:type="gramEnd"/>
    </w:p>
    <w:p w14:paraId="099A2653" w14:textId="7C1A2FE6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can tell your story to help others.</w:t>
      </w:r>
    </w:p>
    <w:p w14:paraId="79BD0601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Participants</w:t>
      </w:r>
    </w:p>
    <w:p w14:paraId="639C5BFB" w14:textId="77777777" w:rsidR="00BF7C29" w:rsidRPr="00A47051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Participants are people with disability who take part in the NDIS.</w:t>
      </w:r>
    </w:p>
    <w:p w14:paraId="0081A3B3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Policy</w:t>
      </w:r>
    </w:p>
    <w:p w14:paraId="0871B2A4" w14:textId="77777777" w:rsidR="00BF7C29" w:rsidRPr="00A47051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A policy is a plan for how we should do things.</w:t>
      </w:r>
    </w:p>
    <w:p w14:paraId="0CDF024B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Principles</w:t>
      </w:r>
    </w:p>
    <w:p w14:paraId="6267A583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Principles are important ideas that we should always think about.</w:t>
      </w:r>
    </w:p>
    <w:p w14:paraId="3D4585DE" w14:textId="77777777" w:rsidR="00BF7C29" w:rsidRPr="00671FF5" w:rsidRDefault="00BF7C29" w:rsidP="2D4104E0">
      <w:pPr>
        <w:spacing w:before="240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Reference group</w:t>
      </w:r>
    </w:p>
    <w:p w14:paraId="2F2D6DC4" w14:textId="5E6B1F61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A reference group is a group of people who give us advice about a</w:t>
      </w:r>
      <w:r w:rsidR="00C63C47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certain</w:t>
      </w:r>
      <w:r w:rsidR="00C63C47" w:rsidRPr="2D4104E0">
        <w:rPr>
          <w:rFonts w:eastAsia="Arial" w:cs="Arial"/>
          <w:szCs w:val="28"/>
        </w:rPr>
        <w:t> </w:t>
      </w:r>
      <w:r w:rsidRPr="2D4104E0">
        <w:rPr>
          <w:rFonts w:eastAsia="Arial" w:cs="Arial"/>
          <w:szCs w:val="28"/>
        </w:rPr>
        <w:t>topic.</w:t>
      </w:r>
    </w:p>
    <w:p w14:paraId="7CD8C30E" w14:textId="36D071A1" w:rsidR="00BF7C29" w:rsidRPr="00671FF5" w:rsidRDefault="00BF7C29" w:rsidP="2D4104E0">
      <w:pPr>
        <w:spacing w:before="0" w:after="0" w:line="240" w:lineRule="auto"/>
        <w:rPr>
          <w:rStyle w:val="Strong"/>
          <w:rFonts w:ascii="Arial" w:eastAsia="Arial" w:hAnsi="Arial" w:cs="Arial"/>
          <w:szCs w:val="28"/>
        </w:rPr>
      </w:pPr>
      <w:r w:rsidRPr="2D4104E0">
        <w:rPr>
          <w:rStyle w:val="Strong"/>
          <w:rFonts w:ascii="Arial" w:eastAsia="Arial" w:hAnsi="Arial" w:cs="Arial"/>
          <w:szCs w:val="28"/>
        </w:rPr>
        <w:t>Safeguards</w:t>
      </w:r>
    </w:p>
    <w:p w14:paraId="22BFDB89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Safeguards are ways for people with disability to stay safe.</w:t>
      </w:r>
    </w:p>
    <w:p w14:paraId="3555DC87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They might be different for different people.</w:t>
      </w:r>
    </w:p>
    <w:p w14:paraId="39FA0501" w14:textId="77777777" w:rsidR="00BF7C29" w:rsidRDefault="00BF7C29" w:rsidP="2D4104E0">
      <w:p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They might include:</w:t>
      </w:r>
    </w:p>
    <w:p w14:paraId="479EC8A9" w14:textId="77777777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getting support to make </w:t>
      </w:r>
      <w:proofErr w:type="gramStart"/>
      <w:r w:rsidRPr="2D4104E0">
        <w:rPr>
          <w:rFonts w:eastAsia="Arial" w:cs="Arial"/>
          <w:szCs w:val="28"/>
        </w:rPr>
        <w:t>decisions</w:t>
      </w:r>
      <w:proofErr w:type="gramEnd"/>
    </w:p>
    <w:p w14:paraId="3184D84F" w14:textId="77777777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Fonts w:eastAsia="Arial" w:cs="Arial"/>
          <w:szCs w:val="28"/>
        </w:rPr>
        <w:t>building relationships with people who can </w:t>
      </w:r>
      <w:proofErr w:type="gramStart"/>
      <w:r w:rsidRPr="2D4104E0">
        <w:rPr>
          <w:rFonts w:eastAsia="Arial" w:cs="Arial"/>
          <w:szCs w:val="28"/>
        </w:rPr>
        <w:t>help</w:t>
      </w:r>
      <w:proofErr w:type="gramEnd"/>
    </w:p>
    <w:p w14:paraId="2CB1839D" w14:textId="77777777" w:rsidR="00BF7C29" w:rsidRDefault="00BF7C29" w:rsidP="2D4104E0">
      <w:pPr>
        <w:pStyle w:val="ListParagraph"/>
        <w:numPr>
          <w:ilvl w:val="0"/>
          <w:numId w:val="3"/>
        </w:numPr>
        <w:rPr>
          <w:rFonts w:eastAsia="Arial" w:cs="Arial"/>
          <w:szCs w:val="28"/>
        </w:rPr>
      </w:pPr>
      <w:r w:rsidRPr="2D4104E0">
        <w:rPr>
          <w:rStyle w:val="Strong"/>
          <w:rFonts w:ascii="Arial" w:eastAsia="Arial" w:hAnsi="Arial" w:cs="Arial"/>
          <w:b w:val="0"/>
          <w:bCs w:val="0"/>
          <w:color w:val="auto"/>
          <w:spacing w:val="2"/>
          <w:szCs w:val="28"/>
        </w:rPr>
        <w:t xml:space="preserve">learning how to stay safe using </w:t>
      </w:r>
      <w:r w:rsidRPr="2D4104E0">
        <w:rPr>
          <w:rFonts w:eastAsia="Arial" w:cs="Arial"/>
          <w:szCs w:val="28"/>
        </w:rPr>
        <w:t>accessible information.</w:t>
      </w:r>
    </w:p>
    <w:p w14:paraId="3152CFD3" w14:textId="0338C493" w:rsidR="00BF7C29" w:rsidRDefault="00BF7C29" w:rsidP="5B312DD3">
      <w:pPr>
        <w:rPr>
          <w:rFonts w:cs="Arial"/>
          <w:sz w:val="24"/>
          <w:szCs w:val="24"/>
        </w:rPr>
      </w:pPr>
    </w:p>
    <w:p w14:paraId="22114747" w14:textId="57845F74" w:rsidR="00BF7C29" w:rsidRDefault="00BF7C29" w:rsidP="5B312DD3">
      <w:pPr>
        <w:rPr>
          <w:rFonts w:cs="Arial"/>
          <w:sz w:val="24"/>
          <w:szCs w:val="24"/>
        </w:rPr>
      </w:pPr>
    </w:p>
    <w:p w14:paraId="4542F638" w14:textId="1E96F724" w:rsidR="00BF7C29" w:rsidRDefault="00BF7C29" w:rsidP="5B312DD3">
      <w:pPr>
        <w:rPr>
          <w:rFonts w:cs="Arial"/>
          <w:sz w:val="24"/>
          <w:szCs w:val="24"/>
        </w:rPr>
      </w:pPr>
    </w:p>
    <w:p w14:paraId="1AA79472" w14:textId="4B371637" w:rsidR="00BF7C29" w:rsidRDefault="00BF7C29" w:rsidP="5B312DD3">
      <w:pPr>
        <w:rPr>
          <w:rFonts w:cs="Arial"/>
          <w:sz w:val="24"/>
          <w:szCs w:val="24"/>
        </w:rPr>
      </w:pPr>
    </w:p>
    <w:p w14:paraId="716DA18D" w14:textId="12605C8A" w:rsidR="00BF7C29" w:rsidRDefault="00BF7C29" w:rsidP="5B312DD3">
      <w:pPr>
        <w:rPr>
          <w:rFonts w:cs="Arial"/>
          <w:sz w:val="24"/>
          <w:szCs w:val="24"/>
        </w:rPr>
      </w:pPr>
    </w:p>
    <w:p w14:paraId="227B5C0D" w14:textId="1696CF34" w:rsidR="00BF7C29" w:rsidRDefault="00BF7C29" w:rsidP="5B312DD3">
      <w:pPr>
        <w:rPr>
          <w:rFonts w:cs="Arial"/>
          <w:sz w:val="24"/>
          <w:szCs w:val="24"/>
        </w:rPr>
      </w:pPr>
    </w:p>
    <w:p w14:paraId="4E61F8C8" w14:textId="7CA117FC" w:rsidR="00BF7C29" w:rsidRDefault="00BF7C29" w:rsidP="5B312DD3">
      <w:pPr>
        <w:rPr>
          <w:rFonts w:cs="Arial"/>
          <w:sz w:val="24"/>
          <w:szCs w:val="24"/>
        </w:rPr>
      </w:pPr>
    </w:p>
    <w:p w14:paraId="669E6941" w14:textId="3F7BAED9" w:rsidR="00BF7C29" w:rsidRDefault="00BF7C29" w:rsidP="5B312DD3">
      <w:pPr>
        <w:rPr>
          <w:rFonts w:cs="Arial"/>
          <w:sz w:val="24"/>
          <w:szCs w:val="24"/>
        </w:rPr>
      </w:pPr>
    </w:p>
    <w:p w14:paraId="2E887C1A" w14:textId="4B159908" w:rsidR="00BF7C29" w:rsidRDefault="00BF7C29" w:rsidP="5B312DD3">
      <w:pPr>
        <w:rPr>
          <w:rFonts w:cs="Arial"/>
          <w:sz w:val="24"/>
          <w:szCs w:val="24"/>
        </w:rPr>
      </w:pPr>
    </w:p>
    <w:p w14:paraId="0C9EE5EA" w14:textId="62028D46" w:rsidR="00BF7C29" w:rsidRDefault="00BF7C29" w:rsidP="2D4104E0">
      <w:pPr>
        <w:rPr>
          <w:rFonts w:cs="Arial"/>
          <w:sz w:val="24"/>
          <w:szCs w:val="24"/>
        </w:rPr>
      </w:pPr>
    </w:p>
    <w:p w14:paraId="1C73D0D5" w14:textId="6B965B38" w:rsidR="00BF7C29" w:rsidRDefault="00BF7C29" w:rsidP="5B312DD3">
      <w:pPr>
        <w:rPr>
          <w:rFonts w:cs="Arial"/>
          <w:sz w:val="24"/>
          <w:szCs w:val="24"/>
        </w:rPr>
      </w:pPr>
    </w:p>
    <w:p w14:paraId="52DDA3B9" w14:textId="11B7473B" w:rsidR="00BF7C29" w:rsidRDefault="00BF7C29" w:rsidP="45875786">
      <w:pPr>
        <w:rPr>
          <w:rFonts w:cs="Arial"/>
          <w:sz w:val="22"/>
        </w:rPr>
      </w:pPr>
      <w:r w:rsidRPr="45875786">
        <w:rPr>
          <w:rFonts w:cs="Arial"/>
          <w:sz w:val="22"/>
        </w:rPr>
        <w:t>The Information Access Group cre</w:t>
      </w:r>
      <w:r w:rsidRPr="45875786">
        <w:rPr>
          <w:rStyle w:val="EndnoteTextChar"/>
          <w:rFonts w:ascii="Arial" w:hAnsi="Arial" w:cs="Arial"/>
          <w:sz w:val="22"/>
          <w:szCs w:val="22"/>
        </w:rPr>
        <w:t xml:space="preserve">ated this </w:t>
      </w:r>
      <w:r w:rsidR="00D37E24" w:rsidRPr="45875786">
        <w:rPr>
          <w:rStyle w:val="EndnoteTextChar"/>
          <w:rFonts w:ascii="Arial" w:hAnsi="Arial" w:cs="Arial"/>
          <w:sz w:val="22"/>
          <w:szCs w:val="22"/>
        </w:rPr>
        <w:t xml:space="preserve">text-only </w:t>
      </w:r>
      <w:r w:rsidRPr="45875786">
        <w:rPr>
          <w:rStyle w:val="EndnoteTextChar"/>
          <w:rFonts w:ascii="Arial" w:hAnsi="Arial" w:cs="Arial"/>
          <w:sz w:val="22"/>
          <w:szCs w:val="22"/>
        </w:rPr>
        <w:t>Easy Read</w:t>
      </w:r>
      <w:r w:rsidRPr="45875786">
        <w:rPr>
          <w:rFonts w:cs="Arial"/>
          <w:sz w:val="22"/>
        </w:rPr>
        <w:t xml:space="preserve">. For any enquiries, please visit </w:t>
      </w:r>
      <w:hyperlink r:id="rId16">
        <w:r w:rsidRPr="45875786">
          <w:rPr>
            <w:rStyle w:val="Hyperlink"/>
            <w:rFonts w:ascii="Arial" w:hAnsi="Arial" w:cs="Arial"/>
            <w:sz w:val="22"/>
          </w:rPr>
          <w:t>www.informationaccessgroup.com</w:t>
        </w:r>
      </w:hyperlink>
      <w:r w:rsidRPr="45875786">
        <w:rPr>
          <w:rFonts w:cs="Arial"/>
          <w:sz w:val="22"/>
        </w:rPr>
        <w:t>. Quote job number 5163-D.</w:t>
      </w:r>
      <w:bookmarkEnd w:id="110"/>
      <w:bookmarkEnd w:id="111"/>
    </w:p>
    <w:sectPr w:rsidR="00BF7C29" w:rsidSect="00E310D5">
      <w:footerReference w:type="defaul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7CED" w14:textId="77777777" w:rsidR="00E440D4" w:rsidRDefault="00E440D4" w:rsidP="00134CC3">
      <w:pPr>
        <w:spacing w:before="0" w:after="0" w:line="240" w:lineRule="auto"/>
      </w:pPr>
      <w:r>
        <w:separator/>
      </w:r>
    </w:p>
  </w:endnote>
  <w:endnote w:type="continuationSeparator" w:id="0">
    <w:p w14:paraId="6A2B557D" w14:textId="77777777" w:rsidR="00E440D4" w:rsidRDefault="00E440D4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C573131" w14:textId="77777777" w:rsidR="00E440D4" w:rsidRDefault="00E440D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C2FE" w14:textId="41A6F8F8" w:rsidR="00384C4C" w:rsidRPr="00BF7C29" w:rsidRDefault="00BF7C29" w:rsidP="00BF7C2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F758" w14:textId="77777777" w:rsidR="00E440D4" w:rsidRDefault="00E440D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E481325" w14:textId="77777777" w:rsidR="00E440D4" w:rsidRDefault="00E440D4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A5E7E7C" w14:textId="77777777" w:rsidR="00E440D4" w:rsidRDefault="00E440D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D6E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C05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4AE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FE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486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CD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C7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47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6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4CC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11F13"/>
    <w:multiLevelType w:val="hybridMultilevel"/>
    <w:tmpl w:val="95E62B12"/>
    <w:lvl w:ilvl="0" w:tplc="37C4A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3696D"/>
    <w:multiLevelType w:val="hybridMultilevel"/>
    <w:tmpl w:val="8A9A9E74"/>
    <w:lvl w:ilvl="0" w:tplc="D5A0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22EC2"/>
    <w:multiLevelType w:val="hybridMultilevel"/>
    <w:tmpl w:val="1C58B03C"/>
    <w:lvl w:ilvl="0" w:tplc="D5A0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46A52"/>
    <w:multiLevelType w:val="hybridMultilevel"/>
    <w:tmpl w:val="0EF639AE"/>
    <w:lvl w:ilvl="0" w:tplc="4BDA67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1544C0"/>
    <w:multiLevelType w:val="hybridMultilevel"/>
    <w:tmpl w:val="89E24350"/>
    <w:lvl w:ilvl="0" w:tplc="D5A0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AF1"/>
    <w:multiLevelType w:val="hybridMultilevel"/>
    <w:tmpl w:val="F740E802"/>
    <w:lvl w:ilvl="0" w:tplc="4D74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538D0"/>
    <w:multiLevelType w:val="hybridMultilevel"/>
    <w:tmpl w:val="87646B72"/>
    <w:lvl w:ilvl="0" w:tplc="6B2E1A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3DF1"/>
    <w:multiLevelType w:val="hybridMultilevel"/>
    <w:tmpl w:val="F89E5174"/>
    <w:lvl w:ilvl="0" w:tplc="1FF43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0BBD"/>
    <w:multiLevelType w:val="hybridMultilevel"/>
    <w:tmpl w:val="948EBA7A"/>
    <w:lvl w:ilvl="0" w:tplc="633A3E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67314">
    <w:abstractNumId w:val="14"/>
  </w:num>
  <w:num w:numId="2" w16cid:durableId="1368067636">
    <w:abstractNumId w:val="17"/>
  </w:num>
  <w:num w:numId="3" w16cid:durableId="1063720447">
    <w:abstractNumId w:val="13"/>
  </w:num>
  <w:num w:numId="4" w16cid:durableId="910116930">
    <w:abstractNumId w:val="10"/>
  </w:num>
  <w:num w:numId="5" w16cid:durableId="1555847853">
    <w:abstractNumId w:val="15"/>
  </w:num>
  <w:num w:numId="6" w16cid:durableId="566887974">
    <w:abstractNumId w:val="11"/>
  </w:num>
  <w:num w:numId="7" w16cid:durableId="696926171">
    <w:abstractNumId w:val="12"/>
  </w:num>
  <w:num w:numId="8" w16cid:durableId="90246128">
    <w:abstractNumId w:val="19"/>
  </w:num>
  <w:num w:numId="9" w16cid:durableId="972373612">
    <w:abstractNumId w:val="16"/>
  </w:num>
  <w:num w:numId="10" w16cid:durableId="1198466481">
    <w:abstractNumId w:val="18"/>
  </w:num>
  <w:num w:numId="11" w16cid:durableId="1062294092">
    <w:abstractNumId w:val="9"/>
  </w:num>
  <w:num w:numId="12" w16cid:durableId="1052466949">
    <w:abstractNumId w:val="7"/>
  </w:num>
  <w:num w:numId="13" w16cid:durableId="7683382">
    <w:abstractNumId w:val="6"/>
  </w:num>
  <w:num w:numId="14" w16cid:durableId="1720350237">
    <w:abstractNumId w:val="5"/>
  </w:num>
  <w:num w:numId="15" w16cid:durableId="889925076">
    <w:abstractNumId w:val="4"/>
  </w:num>
  <w:num w:numId="16" w16cid:durableId="504438407">
    <w:abstractNumId w:val="8"/>
  </w:num>
  <w:num w:numId="17" w16cid:durableId="1969504601">
    <w:abstractNumId w:val="3"/>
  </w:num>
  <w:num w:numId="18" w16cid:durableId="814881086">
    <w:abstractNumId w:val="2"/>
  </w:num>
  <w:num w:numId="19" w16cid:durableId="1110516030">
    <w:abstractNumId w:val="1"/>
  </w:num>
  <w:num w:numId="20" w16cid:durableId="75459790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018D3"/>
    <w:rsid w:val="000008AA"/>
    <w:rsid w:val="00002BF6"/>
    <w:rsid w:val="000033A2"/>
    <w:rsid w:val="00003F3E"/>
    <w:rsid w:val="00004C71"/>
    <w:rsid w:val="00004CA0"/>
    <w:rsid w:val="00004D32"/>
    <w:rsid w:val="0000591C"/>
    <w:rsid w:val="00005C84"/>
    <w:rsid w:val="00005CA8"/>
    <w:rsid w:val="00006C34"/>
    <w:rsid w:val="0000714E"/>
    <w:rsid w:val="0000729C"/>
    <w:rsid w:val="00007746"/>
    <w:rsid w:val="0000787E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BBB"/>
    <w:rsid w:val="00016EEB"/>
    <w:rsid w:val="00017C44"/>
    <w:rsid w:val="00020365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849"/>
    <w:rsid w:val="00060E3E"/>
    <w:rsid w:val="00061EAF"/>
    <w:rsid w:val="00061FF6"/>
    <w:rsid w:val="000625EB"/>
    <w:rsid w:val="00062FE3"/>
    <w:rsid w:val="0006339E"/>
    <w:rsid w:val="000638F0"/>
    <w:rsid w:val="00064806"/>
    <w:rsid w:val="00065443"/>
    <w:rsid w:val="0006644F"/>
    <w:rsid w:val="00067033"/>
    <w:rsid w:val="00067268"/>
    <w:rsid w:val="000676E6"/>
    <w:rsid w:val="000720CE"/>
    <w:rsid w:val="0007213A"/>
    <w:rsid w:val="00072BBF"/>
    <w:rsid w:val="00073579"/>
    <w:rsid w:val="000741EF"/>
    <w:rsid w:val="000749C5"/>
    <w:rsid w:val="00074F07"/>
    <w:rsid w:val="0007564C"/>
    <w:rsid w:val="00076426"/>
    <w:rsid w:val="000765B7"/>
    <w:rsid w:val="00076A18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6958"/>
    <w:rsid w:val="00097C02"/>
    <w:rsid w:val="000A0B89"/>
    <w:rsid w:val="000A0D92"/>
    <w:rsid w:val="000A12ED"/>
    <w:rsid w:val="000A1AC3"/>
    <w:rsid w:val="000A2CA7"/>
    <w:rsid w:val="000A31E6"/>
    <w:rsid w:val="000A499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29"/>
    <w:rsid w:val="000B4D35"/>
    <w:rsid w:val="000B573C"/>
    <w:rsid w:val="000B58C9"/>
    <w:rsid w:val="000B5DFB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70E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80E"/>
    <w:rsid w:val="000D0A69"/>
    <w:rsid w:val="000D0F07"/>
    <w:rsid w:val="000D1622"/>
    <w:rsid w:val="000D2072"/>
    <w:rsid w:val="000D2127"/>
    <w:rsid w:val="000D24DE"/>
    <w:rsid w:val="000D278B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733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038"/>
    <w:rsid w:val="001013B8"/>
    <w:rsid w:val="00101DC6"/>
    <w:rsid w:val="0010205D"/>
    <w:rsid w:val="001027DF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5EE7"/>
    <w:rsid w:val="001179C2"/>
    <w:rsid w:val="00117AEC"/>
    <w:rsid w:val="001207BF"/>
    <w:rsid w:val="00120A79"/>
    <w:rsid w:val="00120C33"/>
    <w:rsid w:val="00120EEC"/>
    <w:rsid w:val="0012116D"/>
    <w:rsid w:val="00121BE9"/>
    <w:rsid w:val="00121EC5"/>
    <w:rsid w:val="00122FB7"/>
    <w:rsid w:val="00122FE0"/>
    <w:rsid w:val="00123A8C"/>
    <w:rsid w:val="00124307"/>
    <w:rsid w:val="00124F36"/>
    <w:rsid w:val="00125EE3"/>
    <w:rsid w:val="001264AC"/>
    <w:rsid w:val="00126855"/>
    <w:rsid w:val="00126E41"/>
    <w:rsid w:val="00131635"/>
    <w:rsid w:val="00132D00"/>
    <w:rsid w:val="00132FC1"/>
    <w:rsid w:val="00134841"/>
    <w:rsid w:val="00134CC3"/>
    <w:rsid w:val="0013535A"/>
    <w:rsid w:val="00135752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C64"/>
    <w:rsid w:val="00141D69"/>
    <w:rsid w:val="00144000"/>
    <w:rsid w:val="0014402F"/>
    <w:rsid w:val="001448DE"/>
    <w:rsid w:val="00144AF7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250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124"/>
    <w:rsid w:val="00187383"/>
    <w:rsid w:val="001875A1"/>
    <w:rsid w:val="0019031B"/>
    <w:rsid w:val="00190B04"/>
    <w:rsid w:val="00190D93"/>
    <w:rsid w:val="001913A3"/>
    <w:rsid w:val="00191741"/>
    <w:rsid w:val="001917D9"/>
    <w:rsid w:val="001930FA"/>
    <w:rsid w:val="00193854"/>
    <w:rsid w:val="0019560B"/>
    <w:rsid w:val="00195E2B"/>
    <w:rsid w:val="0019624F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033"/>
    <w:rsid w:val="001A5C7B"/>
    <w:rsid w:val="001A6031"/>
    <w:rsid w:val="001A712D"/>
    <w:rsid w:val="001B1575"/>
    <w:rsid w:val="001B2515"/>
    <w:rsid w:val="001B2CCF"/>
    <w:rsid w:val="001B30A8"/>
    <w:rsid w:val="001B30D8"/>
    <w:rsid w:val="001B4580"/>
    <w:rsid w:val="001B4DFE"/>
    <w:rsid w:val="001B4F85"/>
    <w:rsid w:val="001B610D"/>
    <w:rsid w:val="001B66DF"/>
    <w:rsid w:val="001B7021"/>
    <w:rsid w:val="001B7988"/>
    <w:rsid w:val="001C03B4"/>
    <w:rsid w:val="001C0AF6"/>
    <w:rsid w:val="001C0D3C"/>
    <w:rsid w:val="001C0FAF"/>
    <w:rsid w:val="001C110D"/>
    <w:rsid w:val="001C1E92"/>
    <w:rsid w:val="001C30A1"/>
    <w:rsid w:val="001C326A"/>
    <w:rsid w:val="001C37F1"/>
    <w:rsid w:val="001C38D3"/>
    <w:rsid w:val="001C3CDE"/>
    <w:rsid w:val="001C570A"/>
    <w:rsid w:val="001C6408"/>
    <w:rsid w:val="001C6C2E"/>
    <w:rsid w:val="001C7EC3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5E32"/>
    <w:rsid w:val="001E0ADC"/>
    <w:rsid w:val="001E0B48"/>
    <w:rsid w:val="001E0D92"/>
    <w:rsid w:val="001E0FAE"/>
    <w:rsid w:val="001E12A1"/>
    <w:rsid w:val="001E1359"/>
    <w:rsid w:val="001E139C"/>
    <w:rsid w:val="001E1ACE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6A71"/>
    <w:rsid w:val="001E6FF1"/>
    <w:rsid w:val="001E70D2"/>
    <w:rsid w:val="001E773F"/>
    <w:rsid w:val="001E7FD5"/>
    <w:rsid w:val="001F011B"/>
    <w:rsid w:val="001F0255"/>
    <w:rsid w:val="001F07F6"/>
    <w:rsid w:val="001F0AEE"/>
    <w:rsid w:val="001F1557"/>
    <w:rsid w:val="001F1A59"/>
    <w:rsid w:val="001F21CF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0683F"/>
    <w:rsid w:val="0021037A"/>
    <w:rsid w:val="002107E9"/>
    <w:rsid w:val="00210AFF"/>
    <w:rsid w:val="0021290A"/>
    <w:rsid w:val="00212A6D"/>
    <w:rsid w:val="002130F6"/>
    <w:rsid w:val="0021361E"/>
    <w:rsid w:val="00213A0A"/>
    <w:rsid w:val="00214388"/>
    <w:rsid w:val="00214480"/>
    <w:rsid w:val="00214662"/>
    <w:rsid w:val="002170FF"/>
    <w:rsid w:val="00217241"/>
    <w:rsid w:val="002173D7"/>
    <w:rsid w:val="00217CB2"/>
    <w:rsid w:val="00220DA5"/>
    <w:rsid w:val="00220DEF"/>
    <w:rsid w:val="00221050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0346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4C5"/>
    <w:rsid w:val="0024025A"/>
    <w:rsid w:val="00241A33"/>
    <w:rsid w:val="00242F94"/>
    <w:rsid w:val="00244512"/>
    <w:rsid w:val="002447B8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6F80"/>
    <w:rsid w:val="00257CF8"/>
    <w:rsid w:val="00260129"/>
    <w:rsid w:val="002601B5"/>
    <w:rsid w:val="002605C8"/>
    <w:rsid w:val="002611B8"/>
    <w:rsid w:val="00261363"/>
    <w:rsid w:val="002619A0"/>
    <w:rsid w:val="00261C3A"/>
    <w:rsid w:val="0026225B"/>
    <w:rsid w:val="00263296"/>
    <w:rsid w:val="002654E3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A8A"/>
    <w:rsid w:val="00287F44"/>
    <w:rsid w:val="0029060F"/>
    <w:rsid w:val="00290F99"/>
    <w:rsid w:val="00290FDA"/>
    <w:rsid w:val="0029207F"/>
    <w:rsid w:val="002920B3"/>
    <w:rsid w:val="00294267"/>
    <w:rsid w:val="00294E65"/>
    <w:rsid w:val="0029546E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42"/>
    <w:rsid w:val="002A58B5"/>
    <w:rsid w:val="002A656F"/>
    <w:rsid w:val="002A79E5"/>
    <w:rsid w:val="002A7CD5"/>
    <w:rsid w:val="002B069D"/>
    <w:rsid w:val="002B0820"/>
    <w:rsid w:val="002B15C9"/>
    <w:rsid w:val="002B1E87"/>
    <w:rsid w:val="002B20DB"/>
    <w:rsid w:val="002B2935"/>
    <w:rsid w:val="002B349B"/>
    <w:rsid w:val="002B3706"/>
    <w:rsid w:val="002B37D2"/>
    <w:rsid w:val="002B3E95"/>
    <w:rsid w:val="002B78FD"/>
    <w:rsid w:val="002B7929"/>
    <w:rsid w:val="002C3091"/>
    <w:rsid w:val="002C3B08"/>
    <w:rsid w:val="002C4196"/>
    <w:rsid w:val="002C55A6"/>
    <w:rsid w:val="002C5B50"/>
    <w:rsid w:val="002C6664"/>
    <w:rsid w:val="002C75B6"/>
    <w:rsid w:val="002C79AC"/>
    <w:rsid w:val="002D080A"/>
    <w:rsid w:val="002D220D"/>
    <w:rsid w:val="002D414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3CBC"/>
    <w:rsid w:val="002F4984"/>
    <w:rsid w:val="002F4CE9"/>
    <w:rsid w:val="002F637F"/>
    <w:rsid w:val="002F65D5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5EAA"/>
    <w:rsid w:val="00306037"/>
    <w:rsid w:val="00307200"/>
    <w:rsid w:val="00307AEC"/>
    <w:rsid w:val="00307C06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1FFD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11D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022"/>
    <w:rsid w:val="00342309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0E8"/>
    <w:rsid w:val="0035235E"/>
    <w:rsid w:val="00352386"/>
    <w:rsid w:val="003523D6"/>
    <w:rsid w:val="00352926"/>
    <w:rsid w:val="00353CD9"/>
    <w:rsid w:val="0035461D"/>
    <w:rsid w:val="003547C6"/>
    <w:rsid w:val="003547FD"/>
    <w:rsid w:val="003549A0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39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1DC"/>
    <w:rsid w:val="003809AE"/>
    <w:rsid w:val="00381C4C"/>
    <w:rsid w:val="0038327A"/>
    <w:rsid w:val="00383968"/>
    <w:rsid w:val="00383FB9"/>
    <w:rsid w:val="003846BE"/>
    <w:rsid w:val="00384C4C"/>
    <w:rsid w:val="00384EA5"/>
    <w:rsid w:val="00386587"/>
    <w:rsid w:val="003867E0"/>
    <w:rsid w:val="00386883"/>
    <w:rsid w:val="00386993"/>
    <w:rsid w:val="00386BA1"/>
    <w:rsid w:val="00390979"/>
    <w:rsid w:val="00391816"/>
    <w:rsid w:val="00391DE8"/>
    <w:rsid w:val="00392562"/>
    <w:rsid w:val="00392684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3C25"/>
    <w:rsid w:val="003C451A"/>
    <w:rsid w:val="003C4A3D"/>
    <w:rsid w:val="003C55F6"/>
    <w:rsid w:val="003C57C9"/>
    <w:rsid w:val="003C5B88"/>
    <w:rsid w:val="003C5D2C"/>
    <w:rsid w:val="003C61B2"/>
    <w:rsid w:val="003C7681"/>
    <w:rsid w:val="003C7928"/>
    <w:rsid w:val="003C7B2D"/>
    <w:rsid w:val="003D19FA"/>
    <w:rsid w:val="003D2AC9"/>
    <w:rsid w:val="003D2B61"/>
    <w:rsid w:val="003D31FE"/>
    <w:rsid w:val="003D33C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421"/>
    <w:rsid w:val="003F12F9"/>
    <w:rsid w:val="003F1C1D"/>
    <w:rsid w:val="003F204C"/>
    <w:rsid w:val="003F24C7"/>
    <w:rsid w:val="003F2984"/>
    <w:rsid w:val="003F31B2"/>
    <w:rsid w:val="003F3AEC"/>
    <w:rsid w:val="003F426C"/>
    <w:rsid w:val="003F437C"/>
    <w:rsid w:val="003F56D1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1C1"/>
    <w:rsid w:val="004163DD"/>
    <w:rsid w:val="004200D8"/>
    <w:rsid w:val="00421FCB"/>
    <w:rsid w:val="00422D96"/>
    <w:rsid w:val="00422F20"/>
    <w:rsid w:val="00423273"/>
    <w:rsid w:val="00425227"/>
    <w:rsid w:val="00427142"/>
    <w:rsid w:val="004273B8"/>
    <w:rsid w:val="0043055A"/>
    <w:rsid w:val="004308B7"/>
    <w:rsid w:val="00431449"/>
    <w:rsid w:val="004317FD"/>
    <w:rsid w:val="004318DF"/>
    <w:rsid w:val="00433047"/>
    <w:rsid w:val="004330C2"/>
    <w:rsid w:val="00433180"/>
    <w:rsid w:val="004333A1"/>
    <w:rsid w:val="00433D3C"/>
    <w:rsid w:val="00433F9E"/>
    <w:rsid w:val="00434C2C"/>
    <w:rsid w:val="00436C51"/>
    <w:rsid w:val="0044021C"/>
    <w:rsid w:val="004408DA"/>
    <w:rsid w:val="00440DA1"/>
    <w:rsid w:val="00441B81"/>
    <w:rsid w:val="004428D8"/>
    <w:rsid w:val="00442C08"/>
    <w:rsid w:val="00443E4B"/>
    <w:rsid w:val="00445EB3"/>
    <w:rsid w:val="0044684A"/>
    <w:rsid w:val="00446BFF"/>
    <w:rsid w:val="0044704C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7F2"/>
    <w:rsid w:val="0045681A"/>
    <w:rsid w:val="00456CFD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091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9"/>
    <w:rsid w:val="004A176E"/>
    <w:rsid w:val="004A225F"/>
    <w:rsid w:val="004A257D"/>
    <w:rsid w:val="004A2627"/>
    <w:rsid w:val="004A2678"/>
    <w:rsid w:val="004A3013"/>
    <w:rsid w:val="004A318E"/>
    <w:rsid w:val="004A32EF"/>
    <w:rsid w:val="004A32F5"/>
    <w:rsid w:val="004A37D1"/>
    <w:rsid w:val="004A3952"/>
    <w:rsid w:val="004A4E4C"/>
    <w:rsid w:val="004A4E7F"/>
    <w:rsid w:val="004A51A6"/>
    <w:rsid w:val="004A6361"/>
    <w:rsid w:val="004A6B7F"/>
    <w:rsid w:val="004A6C0D"/>
    <w:rsid w:val="004A7118"/>
    <w:rsid w:val="004A7134"/>
    <w:rsid w:val="004A776E"/>
    <w:rsid w:val="004A77D7"/>
    <w:rsid w:val="004A7F76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A17"/>
    <w:rsid w:val="004C0C43"/>
    <w:rsid w:val="004C0F29"/>
    <w:rsid w:val="004C1EE9"/>
    <w:rsid w:val="004C24AC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605"/>
    <w:rsid w:val="004D1714"/>
    <w:rsid w:val="004D20EA"/>
    <w:rsid w:val="004D2142"/>
    <w:rsid w:val="004D217F"/>
    <w:rsid w:val="004D28ED"/>
    <w:rsid w:val="004D2920"/>
    <w:rsid w:val="004D2B11"/>
    <w:rsid w:val="004D2BDC"/>
    <w:rsid w:val="004D2CFB"/>
    <w:rsid w:val="004D2EC1"/>
    <w:rsid w:val="004D2FA4"/>
    <w:rsid w:val="004D37CE"/>
    <w:rsid w:val="004D3BD3"/>
    <w:rsid w:val="004D3D8C"/>
    <w:rsid w:val="004D3E18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6876"/>
    <w:rsid w:val="004E7088"/>
    <w:rsid w:val="004E725E"/>
    <w:rsid w:val="004E797A"/>
    <w:rsid w:val="004F073E"/>
    <w:rsid w:val="004F1EAF"/>
    <w:rsid w:val="004F2027"/>
    <w:rsid w:val="004F2D9B"/>
    <w:rsid w:val="004F44AE"/>
    <w:rsid w:val="004F47A9"/>
    <w:rsid w:val="004F4845"/>
    <w:rsid w:val="004F4D95"/>
    <w:rsid w:val="004F5039"/>
    <w:rsid w:val="004F5044"/>
    <w:rsid w:val="004F519F"/>
    <w:rsid w:val="004F71B8"/>
    <w:rsid w:val="004F7AFF"/>
    <w:rsid w:val="004F7D76"/>
    <w:rsid w:val="00501490"/>
    <w:rsid w:val="005018D3"/>
    <w:rsid w:val="0050208E"/>
    <w:rsid w:val="00502156"/>
    <w:rsid w:val="00502302"/>
    <w:rsid w:val="0050252C"/>
    <w:rsid w:val="00502938"/>
    <w:rsid w:val="005036C7"/>
    <w:rsid w:val="00503757"/>
    <w:rsid w:val="00503DB3"/>
    <w:rsid w:val="00506326"/>
    <w:rsid w:val="00506644"/>
    <w:rsid w:val="00507385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5705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1DC"/>
    <w:rsid w:val="00535479"/>
    <w:rsid w:val="005359B0"/>
    <w:rsid w:val="00535D3D"/>
    <w:rsid w:val="00535D98"/>
    <w:rsid w:val="00540B34"/>
    <w:rsid w:val="00542512"/>
    <w:rsid w:val="00542789"/>
    <w:rsid w:val="00542C13"/>
    <w:rsid w:val="005434E9"/>
    <w:rsid w:val="005438DE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34"/>
    <w:rsid w:val="00563892"/>
    <w:rsid w:val="00563FCE"/>
    <w:rsid w:val="005641E3"/>
    <w:rsid w:val="00564E91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6A7"/>
    <w:rsid w:val="00580CE0"/>
    <w:rsid w:val="00580DCD"/>
    <w:rsid w:val="00581278"/>
    <w:rsid w:val="00581B3D"/>
    <w:rsid w:val="00581E1D"/>
    <w:rsid w:val="00582147"/>
    <w:rsid w:val="0058275E"/>
    <w:rsid w:val="00582A6E"/>
    <w:rsid w:val="00583079"/>
    <w:rsid w:val="00583D3F"/>
    <w:rsid w:val="00583F11"/>
    <w:rsid w:val="00584D66"/>
    <w:rsid w:val="00584EF4"/>
    <w:rsid w:val="00590115"/>
    <w:rsid w:val="0059050E"/>
    <w:rsid w:val="005907BC"/>
    <w:rsid w:val="0059094A"/>
    <w:rsid w:val="00590B90"/>
    <w:rsid w:val="00590CA6"/>
    <w:rsid w:val="00590E44"/>
    <w:rsid w:val="005912FB"/>
    <w:rsid w:val="00591F08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39A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07BD"/>
    <w:rsid w:val="005D1BC9"/>
    <w:rsid w:val="005D2B8E"/>
    <w:rsid w:val="005D34F1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48C"/>
    <w:rsid w:val="005F1711"/>
    <w:rsid w:val="005F1D18"/>
    <w:rsid w:val="005F2F91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86A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5E7"/>
    <w:rsid w:val="00613940"/>
    <w:rsid w:val="00614114"/>
    <w:rsid w:val="006147DB"/>
    <w:rsid w:val="00614E40"/>
    <w:rsid w:val="006154A9"/>
    <w:rsid w:val="0061592B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DFF"/>
    <w:rsid w:val="00624F08"/>
    <w:rsid w:val="00625765"/>
    <w:rsid w:val="006257D3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42"/>
    <w:rsid w:val="006400F3"/>
    <w:rsid w:val="0064043A"/>
    <w:rsid w:val="00640D52"/>
    <w:rsid w:val="00641269"/>
    <w:rsid w:val="00641C3E"/>
    <w:rsid w:val="0064270B"/>
    <w:rsid w:val="006427A8"/>
    <w:rsid w:val="0064398A"/>
    <w:rsid w:val="00644449"/>
    <w:rsid w:val="00644964"/>
    <w:rsid w:val="00644C39"/>
    <w:rsid w:val="0064701C"/>
    <w:rsid w:val="00647623"/>
    <w:rsid w:val="00650B9A"/>
    <w:rsid w:val="006513FB"/>
    <w:rsid w:val="0065143F"/>
    <w:rsid w:val="00651567"/>
    <w:rsid w:val="0065203F"/>
    <w:rsid w:val="00652819"/>
    <w:rsid w:val="00652ACA"/>
    <w:rsid w:val="00653E86"/>
    <w:rsid w:val="00654C0A"/>
    <w:rsid w:val="00655012"/>
    <w:rsid w:val="0065516B"/>
    <w:rsid w:val="006570A7"/>
    <w:rsid w:val="00660C3D"/>
    <w:rsid w:val="00660C93"/>
    <w:rsid w:val="00661864"/>
    <w:rsid w:val="00661F97"/>
    <w:rsid w:val="0066341E"/>
    <w:rsid w:val="0066369C"/>
    <w:rsid w:val="006636A6"/>
    <w:rsid w:val="00664011"/>
    <w:rsid w:val="00664EFF"/>
    <w:rsid w:val="00665419"/>
    <w:rsid w:val="006656C1"/>
    <w:rsid w:val="00665BED"/>
    <w:rsid w:val="006661D0"/>
    <w:rsid w:val="006665B2"/>
    <w:rsid w:val="0066746B"/>
    <w:rsid w:val="006701B3"/>
    <w:rsid w:val="00670F45"/>
    <w:rsid w:val="00671FF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357F"/>
    <w:rsid w:val="00684366"/>
    <w:rsid w:val="00684D62"/>
    <w:rsid w:val="006852B7"/>
    <w:rsid w:val="006854C1"/>
    <w:rsid w:val="00685D05"/>
    <w:rsid w:val="0068603B"/>
    <w:rsid w:val="0068651D"/>
    <w:rsid w:val="00686C3F"/>
    <w:rsid w:val="00686F57"/>
    <w:rsid w:val="006870C2"/>
    <w:rsid w:val="006871BE"/>
    <w:rsid w:val="0068750E"/>
    <w:rsid w:val="00687667"/>
    <w:rsid w:val="00687EE5"/>
    <w:rsid w:val="006904B6"/>
    <w:rsid w:val="00690AF8"/>
    <w:rsid w:val="00691B33"/>
    <w:rsid w:val="00692BFE"/>
    <w:rsid w:val="00692F90"/>
    <w:rsid w:val="0069432A"/>
    <w:rsid w:val="00694798"/>
    <w:rsid w:val="006947F8"/>
    <w:rsid w:val="00696729"/>
    <w:rsid w:val="00697E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7B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AA9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293"/>
    <w:rsid w:val="006C15C2"/>
    <w:rsid w:val="006C22F3"/>
    <w:rsid w:val="006C2F73"/>
    <w:rsid w:val="006C3210"/>
    <w:rsid w:val="006C3813"/>
    <w:rsid w:val="006C4305"/>
    <w:rsid w:val="006C43B9"/>
    <w:rsid w:val="006C4AFC"/>
    <w:rsid w:val="006C4F2A"/>
    <w:rsid w:val="006C6077"/>
    <w:rsid w:val="006D0D00"/>
    <w:rsid w:val="006D170C"/>
    <w:rsid w:val="006D1CF7"/>
    <w:rsid w:val="006D3380"/>
    <w:rsid w:val="006D34D7"/>
    <w:rsid w:val="006D3ACF"/>
    <w:rsid w:val="006D3EA5"/>
    <w:rsid w:val="006D42D3"/>
    <w:rsid w:val="006D5177"/>
    <w:rsid w:val="006D6A39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A4C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0D0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5FBA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B5D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CDA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67ABA"/>
    <w:rsid w:val="00770057"/>
    <w:rsid w:val="00770726"/>
    <w:rsid w:val="00770965"/>
    <w:rsid w:val="00770E1C"/>
    <w:rsid w:val="007711E2"/>
    <w:rsid w:val="00771432"/>
    <w:rsid w:val="00771A7E"/>
    <w:rsid w:val="00771DF5"/>
    <w:rsid w:val="0077223E"/>
    <w:rsid w:val="007725F9"/>
    <w:rsid w:val="00773FE7"/>
    <w:rsid w:val="00774412"/>
    <w:rsid w:val="0077628F"/>
    <w:rsid w:val="00776E94"/>
    <w:rsid w:val="00777314"/>
    <w:rsid w:val="007778FA"/>
    <w:rsid w:val="00780CCC"/>
    <w:rsid w:val="00780E50"/>
    <w:rsid w:val="00781CA3"/>
    <w:rsid w:val="00781ED3"/>
    <w:rsid w:val="007826A8"/>
    <w:rsid w:val="00782A10"/>
    <w:rsid w:val="00784132"/>
    <w:rsid w:val="00784273"/>
    <w:rsid w:val="007853DC"/>
    <w:rsid w:val="00785FE2"/>
    <w:rsid w:val="00786101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53C7"/>
    <w:rsid w:val="007960D7"/>
    <w:rsid w:val="00796656"/>
    <w:rsid w:val="00796CA9"/>
    <w:rsid w:val="0079705A"/>
    <w:rsid w:val="007973ED"/>
    <w:rsid w:val="00797607"/>
    <w:rsid w:val="007977BD"/>
    <w:rsid w:val="0079791B"/>
    <w:rsid w:val="00797963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26E7"/>
    <w:rsid w:val="007B307D"/>
    <w:rsid w:val="007B3150"/>
    <w:rsid w:val="007B4532"/>
    <w:rsid w:val="007B4BF6"/>
    <w:rsid w:val="007B527C"/>
    <w:rsid w:val="007B55E1"/>
    <w:rsid w:val="007B6649"/>
    <w:rsid w:val="007B6D36"/>
    <w:rsid w:val="007B7087"/>
    <w:rsid w:val="007B72C6"/>
    <w:rsid w:val="007C0092"/>
    <w:rsid w:val="007C31C3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4D7F"/>
    <w:rsid w:val="007D5B88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8CD"/>
    <w:rsid w:val="007E29CC"/>
    <w:rsid w:val="007E2A65"/>
    <w:rsid w:val="007E2E9C"/>
    <w:rsid w:val="007E39E2"/>
    <w:rsid w:val="007E4109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2F74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5563"/>
    <w:rsid w:val="0080601B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75A"/>
    <w:rsid w:val="00831900"/>
    <w:rsid w:val="00831D11"/>
    <w:rsid w:val="00832BDA"/>
    <w:rsid w:val="00832DA2"/>
    <w:rsid w:val="008354D5"/>
    <w:rsid w:val="008357FD"/>
    <w:rsid w:val="00835FBA"/>
    <w:rsid w:val="00836145"/>
    <w:rsid w:val="00836DF0"/>
    <w:rsid w:val="00841137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1530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57F7F"/>
    <w:rsid w:val="008603EA"/>
    <w:rsid w:val="00861888"/>
    <w:rsid w:val="008618FC"/>
    <w:rsid w:val="00862ACE"/>
    <w:rsid w:val="00862D3D"/>
    <w:rsid w:val="00862FD9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3957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290F"/>
    <w:rsid w:val="00893AFC"/>
    <w:rsid w:val="00894548"/>
    <w:rsid w:val="008947F2"/>
    <w:rsid w:val="00894C44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1C2A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696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12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2F1"/>
    <w:rsid w:val="008F038A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3FE1"/>
    <w:rsid w:val="00904FF4"/>
    <w:rsid w:val="009056FF"/>
    <w:rsid w:val="00906890"/>
    <w:rsid w:val="00906CAA"/>
    <w:rsid w:val="00906FF7"/>
    <w:rsid w:val="00907324"/>
    <w:rsid w:val="00907488"/>
    <w:rsid w:val="00907AE0"/>
    <w:rsid w:val="00910950"/>
    <w:rsid w:val="00911623"/>
    <w:rsid w:val="00911FEC"/>
    <w:rsid w:val="00912546"/>
    <w:rsid w:val="00913354"/>
    <w:rsid w:val="00913788"/>
    <w:rsid w:val="0091406A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1D54"/>
    <w:rsid w:val="00922451"/>
    <w:rsid w:val="009224D2"/>
    <w:rsid w:val="0092304B"/>
    <w:rsid w:val="009235DB"/>
    <w:rsid w:val="00923C11"/>
    <w:rsid w:val="00924246"/>
    <w:rsid w:val="009245DF"/>
    <w:rsid w:val="00925E3F"/>
    <w:rsid w:val="00926399"/>
    <w:rsid w:val="0093070E"/>
    <w:rsid w:val="00930FCC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F41"/>
    <w:rsid w:val="009360E2"/>
    <w:rsid w:val="00936990"/>
    <w:rsid w:val="00937061"/>
    <w:rsid w:val="009377D7"/>
    <w:rsid w:val="009402B2"/>
    <w:rsid w:val="0094137F"/>
    <w:rsid w:val="00941718"/>
    <w:rsid w:val="0094218B"/>
    <w:rsid w:val="00943328"/>
    <w:rsid w:val="00944122"/>
    <w:rsid w:val="00944126"/>
    <w:rsid w:val="00945ACE"/>
    <w:rsid w:val="009462B3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527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524"/>
    <w:rsid w:val="00974BE4"/>
    <w:rsid w:val="00974C57"/>
    <w:rsid w:val="0097523B"/>
    <w:rsid w:val="00976097"/>
    <w:rsid w:val="00976F33"/>
    <w:rsid w:val="00977ABA"/>
    <w:rsid w:val="00977CB0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78"/>
    <w:rsid w:val="009A1A86"/>
    <w:rsid w:val="009A1E24"/>
    <w:rsid w:val="009A416E"/>
    <w:rsid w:val="009A44FE"/>
    <w:rsid w:val="009A474C"/>
    <w:rsid w:val="009A5071"/>
    <w:rsid w:val="009A72C5"/>
    <w:rsid w:val="009B005A"/>
    <w:rsid w:val="009B0D54"/>
    <w:rsid w:val="009B2E1E"/>
    <w:rsid w:val="009B3499"/>
    <w:rsid w:val="009B3DBC"/>
    <w:rsid w:val="009B3E1B"/>
    <w:rsid w:val="009B3EEE"/>
    <w:rsid w:val="009B573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421"/>
    <w:rsid w:val="009C6CC7"/>
    <w:rsid w:val="009C775F"/>
    <w:rsid w:val="009D031E"/>
    <w:rsid w:val="009D232A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CA1"/>
    <w:rsid w:val="009F3EA5"/>
    <w:rsid w:val="009F4B56"/>
    <w:rsid w:val="009F4E5B"/>
    <w:rsid w:val="009F6C4D"/>
    <w:rsid w:val="009F7C3B"/>
    <w:rsid w:val="00A001BC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15E1"/>
    <w:rsid w:val="00A123AE"/>
    <w:rsid w:val="00A12731"/>
    <w:rsid w:val="00A13482"/>
    <w:rsid w:val="00A1457C"/>
    <w:rsid w:val="00A145F2"/>
    <w:rsid w:val="00A1485A"/>
    <w:rsid w:val="00A15079"/>
    <w:rsid w:val="00A15641"/>
    <w:rsid w:val="00A157B9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5A2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D06"/>
    <w:rsid w:val="00A36E19"/>
    <w:rsid w:val="00A402C5"/>
    <w:rsid w:val="00A4078D"/>
    <w:rsid w:val="00A4088C"/>
    <w:rsid w:val="00A4152F"/>
    <w:rsid w:val="00A41A1C"/>
    <w:rsid w:val="00A41EF1"/>
    <w:rsid w:val="00A42B60"/>
    <w:rsid w:val="00A43618"/>
    <w:rsid w:val="00A4386F"/>
    <w:rsid w:val="00A43AE7"/>
    <w:rsid w:val="00A4405B"/>
    <w:rsid w:val="00A44B53"/>
    <w:rsid w:val="00A44C2C"/>
    <w:rsid w:val="00A45A07"/>
    <w:rsid w:val="00A464FD"/>
    <w:rsid w:val="00A46FF5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6FB"/>
    <w:rsid w:val="00A575D6"/>
    <w:rsid w:val="00A57F4A"/>
    <w:rsid w:val="00A60A39"/>
    <w:rsid w:val="00A612A7"/>
    <w:rsid w:val="00A61730"/>
    <w:rsid w:val="00A617B5"/>
    <w:rsid w:val="00A62558"/>
    <w:rsid w:val="00A645AF"/>
    <w:rsid w:val="00A646E2"/>
    <w:rsid w:val="00A65A89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72"/>
    <w:rsid w:val="00A73CED"/>
    <w:rsid w:val="00A73D3F"/>
    <w:rsid w:val="00A73F23"/>
    <w:rsid w:val="00A746E9"/>
    <w:rsid w:val="00A74A74"/>
    <w:rsid w:val="00A74CBF"/>
    <w:rsid w:val="00A75359"/>
    <w:rsid w:val="00A75C7F"/>
    <w:rsid w:val="00A75F2A"/>
    <w:rsid w:val="00A765F0"/>
    <w:rsid w:val="00A76C90"/>
    <w:rsid w:val="00A772DA"/>
    <w:rsid w:val="00A779BC"/>
    <w:rsid w:val="00A807D8"/>
    <w:rsid w:val="00A80C80"/>
    <w:rsid w:val="00A81087"/>
    <w:rsid w:val="00A8112D"/>
    <w:rsid w:val="00A811E3"/>
    <w:rsid w:val="00A8184D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87945"/>
    <w:rsid w:val="00A90E03"/>
    <w:rsid w:val="00A9232D"/>
    <w:rsid w:val="00A92415"/>
    <w:rsid w:val="00A925AA"/>
    <w:rsid w:val="00A93A15"/>
    <w:rsid w:val="00A9449E"/>
    <w:rsid w:val="00A957A0"/>
    <w:rsid w:val="00A9604D"/>
    <w:rsid w:val="00A9622F"/>
    <w:rsid w:val="00A967BC"/>
    <w:rsid w:val="00A96E74"/>
    <w:rsid w:val="00A97979"/>
    <w:rsid w:val="00A97B9B"/>
    <w:rsid w:val="00AA046E"/>
    <w:rsid w:val="00AA09BB"/>
    <w:rsid w:val="00AA09F2"/>
    <w:rsid w:val="00AA0A0E"/>
    <w:rsid w:val="00AA1381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DB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5025"/>
    <w:rsid w:val="00AC6629"/>
    <w:rsid w:val="00AC6C4A"/>
    <w:rsid w:val="00AC6C9C"/>
    <w:rsid w:val="00AC6CC7"/>
    <w:rsid w:val="00AC72B4"/>
    <w:rsid w:val="00AC74A5"/>
    <w:rsid w:val="00AC7525"/>
    <w:rsid w:val="00AC75FD"/>
    <w:rsid w:val="00AD0161"/>
    <w:rsid w:val="00AD027F"/>
    <w:rsid w:val="00AD0460"/>
    <w:rsid w:val="00AD0E61"/>
    <w:rsid w:val="00AD1127"/>
    <w:rsid w:val="00AD15E0"/>
    <w:rsid w:val="00AD2381"/>
    <w:rsid w:val="00AD28BB"/>
    <w:rsid w:val="00AD2924"/>
    <w:rsid w:val="00AD2EFB"/>
    <w:rsid w:val="00AD3642"/>
    <w:rsid w:val="00AD383A"/>
    <w:rsid w:val="00AD3B58"/>
    <w:rsid w:val="00AD3B62"/>
    <w:rsid w:val="00AD5595"/>
    <w:rsid w:val="00AD5A64"/>
    <w:rsid w:val="00AD6448"/>
    <w:rsid w:val="00AD6E3F"/>
    <w:rsid w:val="00AE008F"/>
    <w:rsid w:val="00AE0555"/>
    <w:rsid w:val="00AE0630"/>
    <w:rsid w:val="00AE0FDC"/>
    <w:rsid w:val="00AE18E2"/>
    <w:rsid w:val="00AE1A39"/>
    <w:rsid w:val="00AE2123"/>
    <w:rsid w:val="00AE2FF6"/>
    <w:rsid w:val="00AE3F14"/>
    <w:rsid w:val="00AE4031"/>
    <w:rsid w:val="00AE5276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1E92"/>
    <w:rsid w:val="00B027D8"/>
    <w:rsid w:val="00B03804"/>
    <w:rsid w:val="00B03CB5"/>
    <w:rsid w:val="00B0566C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1A"/>
    <w:rsid w:val="00B1323C"/>
    <w:rsid w:val="00B13AD3"/>
    <w:rsid w:val="00B14150"/>
    <w:rsid w:val="00B15539"/>
    <w:rsid w:val="00B16200"/>
    <w:rsid w:val="00B17021"/>
    <w:rsid w:val="00B17218"/>
    <w:rsid w:val="00B177F9"/>
    <w:rsid w:val="00B17BC9"/>
    <w:rsid w:val="00B20619"/>
    <w:rsid w:val="00B20D5A"/>
    <w:rsid w:val="00B21797"/>
    <w:rsid w:val="00B22F30"/>
    <w:rsid w:val="00B23321"/>
    <w:rsid w:val="00B23DEB"/>
    <w:rsid w:val="00B247D7"/>
    <w:rsid w:val="00B24B9D"/>
    <w:rsid w:val="00B25FC5"/>
    <w:rsid w:val="00B26876"/>
    <w:rsid w:val="00B271F2"/>
    <w:rsid w:val="00B277CB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210"/>
    <w:rsid w:val="00B36888"/>
    <w:rsid w:val="00B3694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0B9C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3EC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020"/>
    <w:rsid w:val="00B8619E"/>
    <w:rsid w:val="00B86D4C"/>
    <w:rsid w:val="00B876AA"/>
    <w:rsid w:val="00B87CBF"/>
    <w:rsid w:val="00B90127"/>
    <w:rsid w:val="00B90A95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8D6"/>
    <w:rsid w:val="00BA0C6D"/>
    <w:rsid w:val="00BA155C"/>
    <w:rsid w:val="00BA186A"/>
    <w:rsid w:val="00BA1926"/>
    <w:rsid w:val="00BA21F3"/>
    <w:rsid w:val="00BA235F"/>
    <w:rsid w:val="00BA377E"/>
    <w:rsid w:val="00BA4443"/>
    <w:rsid w:val="00BA5990"/>
    <w:rsid w:val="00BA5AB7"/>
    <w:rsid w:val="00BA6429"/>
    <w:rsid w:val="00BA6694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080"/>
    <w:rsid w:val="00BB2CBA"/>
    <w:rsid w:val="00BB3A56"/>
    <w:rsid w:val="00BB4C4C"/>
    <w:rsid w:val="00BB5B75"/>
    <w:rsid w:val="00BB612F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4CE8"/>
    <w:rsid w:val="00BE4E02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BF7C29"/>
    <w:rsid w:val="00C00AE6"/>
    <w:rsid w:val="00C01243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255"/>
    <w:rsid w:val="00C07429"/>
    <w:rsid w:val="00C102E8"/>
    <w:rsid w:val="00C10BFC"/>
    <w:rsid w:val="00C10E96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294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802"/>
    <w:rsid w:val="00C429BD"/>
    <w:rsid w:val="00C43881"/>
    <w:rsid w:val="00C43C97"/>
    <w:rsid w:val="00C458C8"/>
    <w:rsid w:val="00C46131"/>
    <w:rsid w:val="00C474EA"/>
    <w:rsid w:val="00C47669"/>
    <w:rsid w:val="00C502CF"/>
    <w:rsid w:val="00C5092D"/>
    <w:rsid w:val="00C510AC"/>
    <w:rsid w:val="00C52C2E"/>
    <w:rsid w:val="00C52CBA"/>
    <w:rsid w:val="00C53158"/>
    <w:rsid w:val="00C53344"/>
    <w:rsid w:val="00C534C6"/>
    <w:rsid w:val="00C5354A"/>
    <w:rsid w:val="00C5387F"/>
    <w:rsid w:val="00C549B7"/>
    <w:rsid w:val="00C55638"/>
    <w:rsid w:val="00C5563A"/>
    <w:rsid w:val="00C55894"/>
    <w:rsid w:val="00C567AC"/>
    <w:rsid w:val="00C567CD"/>
    <w:rsid w:val="00C56890"/>
    <w:rsid w:val="00C57D1B"/>
    <w:rsid w:val="00C61160"/>
    <w:rsid w:val="00C61BE3"/>
    <w:rsid w:val="00C62FD1"/>
    <w:rsid w:val="00C63C47"/>
    <w:rsid w:val="00C64F8F"/>
    <w:rsid w:val="00C65783"/>
    <w:rsid w:val="00C65AF5"/>
    <w:rsid w:val="00C65B7F"/>
    <w:rsid w:val="00C66382"/>
    <w:rsid w:val="00C66695"/>
    <w:rsid w:val="00C669C7"/>
    <w:rsid w:val="00C676C6"/>
    <w:rsid w:val="00C70099"/>
    <w:rsid w:val="00C70934"/>
    <w:rsid w:val="00C70B18"/>
    <w:rsid w:val="00C71CA0"/>
    <w:rsid w:val="00C71FCC"/>
    <w:rsid w:val="00C71FD0"/>
    <w:rsid w:val="00C726DE"/>
    <w:rsid w:val="00C72E3A"/>
    <w:rsid w:val="00C735B4"/>
    <w:rsid w:val="00C750D6"/>
    <w:rsid w:val="00C75E7F"/>
    <w:rsid w:val="00C762AA"/>
    <w:rsid w:val="00C76946"/>
    <w:rsid w:val="00C76EC2"/>
    <w:rsid w:val="00C778E7"/>
    <w:rsid w:val="00C80D2F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87D01"/>
    <w:rsid w:val="00C901BA"/>
    <w:rsid w:val="00C908BC"/>
    <w:rsid w:val="00C90A98"/>
    <w:rsid w:val="00C90D0D"/>
    <w:rsid w:val="00C91923"/>
    <w:rsid w:val="00C92D50"/>
    <w:rsid w:val="00C92FC2"/>
    <w:rsid w:val="00C93D40"/>
    <w:rsid w:val="00C94F8F"/>
    <w:rsid w:val="00C9543C"/>
    <w:rsid w:val="00C96642"/>
    <w:rsid w:val="00C973C5"/>
    <w:rsid w:val="00CA093D"/>
    <w:rsid w:val="00CA0D1E"/>
    <w:rsid w:val="00CA0DCC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33D"/>
    <w:rsid w:val="00CB125E"/>
    <w:rsid w:val="00CB2532"/>
    <w:rsid w:val="00CB39FD"/>
    <w:rsid w:val="00CB3B8E"/>
    <w:rsid w:val="00CB4476"/>
    <w:rsid w:val="00CB47C9"/>
    <w:rsid w:val="00CB4AD7"/>
    <w:rsid w:val="00CB4E58"/>
    <w:rsid w:val="00CB54A6"/>
    <w:rsid w:val="00CB5C2F"/>
    <w:rsid w:val="00CB6DD2"/>
    <w:rsid w:val="00CB6EF1"/>
    <w:rsid w:val="00CB76E4"/>
    <w:rsid w:val="00CB7D2F"/>
    <w:rsid w:val="00CC0618"/>
    <w:rsid w:val="00CC126C"/>
    <w:rsid w:val="00CC248A"/>
    <w:rsid w:val="00CC3D7A"/>
    <w:rsid w:val="00CC3E7F"/>
    <w:rsid w:val="00CC518C"/>
    <w:rsid w:val="00CC5B38"/>
    <w:rsid w:val="00CC5E2D"/>
    <w:rsid w:val="00CC6283"/>
    <w:rsid w:val="00CC6EEF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2C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3B1"/>
    <w:rsid w:val="00D0558F"/>
    <w:rsid w:val="00D05715"/>
    <w:rsid w:val="00D05BF8"/>
    <w:rsid w:val="00D0605A"/>
    <w:rsid w:val="00D06111"/>
    <w:rsid w:val="00D06252"/>
    <w:rsid w:val="00D06420"/>
    <w:rsid w:val="00D067BF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063"/>
    <w:rsid w:val="00D221E1"/>
    <w:rsid w:val="00D223F5"/>
    <w:rsid w:val="00D228B6"/>
    <w:rsid w:val="00D2315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44C"/>
    <w:rsid w:val="00D34A2A"/>
    <w:rsid w:val="00D34DED"/>
    <w:rsid w:val="00D3520F"/>
    <w:rsid w:val="00D35314"/>
    <w:rsid w:val="00D35668"/>
    <w:rsid w:val="00D35CE1"/>
    <w:rsid w:val="00D375A6"/>
    <w:rsid w:val="00D377D8"/>
    <w:rsid w:val="00D37E24"/>
    <w:rsid w:val="00D40E35"/>
    <w:rsid w:val="00D4100D"/>
    <w:rsid w:val="00D414F3"/>
    <w:rsid w:val="00D41CC9"/>
    <w:rsid w:val="00D421B0"/>
    <w:rsid w:val="00D45FD2"/>
    <w:rsid w:val="00D465BE"/>
    <w:rsid w:val="00D47423"/>
    <w:rsid w:val="00D4794F"/>
    <w:rsid w:val="00D47FE6"/>
    <w:rsid w:val="00D50A87"/>
    <w:rsid w:val="00D50DC7"/>
    <w:rsid w:val="00D5206A"/>
    <w:rsid w:val="00D52509"/>
    <w:rsid w:val="00D52764"/>
    <w:rsid w:val="00D54472"/>
    <w:rsid w:val="00D5451D"/>
    <w:rsid w:val="00D5586D"/>
    <w:rsid w:val="00D565F8"/>
    <w:rsid w:val="00D56AE9"/>
    <w:rsid w:val="00D56B9D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718"/>
    <w:rsid w:val="00D647D5"/>
    <w:rsid w:val="00D64E17"/>
    <w:rsid w:val="00D653DA"/>
    <w:rsid w:val="00D65736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6A9F"/>
    <w:rsid w:val="00D8040C"/>
    <w:rsid w:val="00D809FB"/>
    <w:rsid w:val="00D819EC"/>
    <w:rsid w:val="00D81F31"/>
    <w:rsid w:val="00D82628"/>
    <w:rsid w:val="00D83DD1"/>
    <w:rsid w:val="00D84205"/>
    <w:rsid w:val="00D843D2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4167"/>
    <w:rsid w:val="00D949B9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1F06"/>
    <w:rsid w:val="00DB35E1"/>
    <w:rsid w:val="00DB3C1C"/>
    <w:rsid w:val="00DB3CAF"/>
    <w:rsid w:val="00DB4541"/>
    <w:rsid w:val="00DB675D"/>
    <w:rsid w:val="00DB6C61"/>
    <w:rsid w:val="00DC0FEB"/>
    <w:rsid w:val="00DC176E"/>
    <w:rsid w:val="00DC1E15"/>
    <w:rsid w:val="00DC205F"/>
    <w:rsid w:val="00DC2D52"/>
    <w:rsid w:val="00DC2EE8"/>
    <w:rsid w:val="00DC3FEA"/>
    <w:rsid w:val="00DC5130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73D"/>
    <w:rsid w:val="00DD5BD3"/>
    <w:rsid w:val="00DD67CB"/>
    <w:rsid w:val="00DD738D"/>
    <w:rsid w:val="00DD79FE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3B88"/>
    <w:rsid w:val="00DE453D"/>
    <w:rsid w:val="00DE576C"/>
    <w:rsid w:val="00DE60C9"/>
    <w:rsid w:val="00DE62C2"/>
    <w:rsid w:val="00DE6B8B"/>
    <w:rsid w:val="00DE7811"/>
    <w:rsid w:val="00DE7B48"/>
    <w:rsid w:val="00DE7D36"/>
    <w:rsid w:val="00DE7F95"/>
    <w:rsid w:val="00DF0407"/>
    <w:rsid w:val="00DF08B5"/>
    <w:rsid w:val="00DF0F40"/>
    <w:rsid w:val="00DF1CB1"/>
    <w:rsid w:val="00DF1F10"/>
    <w:rsid w:val="00DF2F7D"/>
    <w:rsid w:val="00DF3832"/>
    <w:rsid w:val="00DF3B83"/>
    <w:rsid w:val="00DF4144"/>
    <w:rsid w:val="00DF45D8"/>
    <w:rsid w:val="00DF558D"/>
    <w:rsid w:val="00DF5CC0"/>
    <w:rsid w:val="00DF5D9A"/>
    <w:rsid w:val="00DF77E1"/>
    <w:rsid w:val="00DF7F6B"/>
    <w:rsid w:val="00E00DBF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0AB"/>
    <w:rsid w:val="00E05BE6"/>
    <w:rsid w:val="00E05D67"/>
    <w:rsid w:val="00E05DD1"/>
    <w:rsid w:val="00E05ECA"/>
    <w:rsid w:val="00E0659F"/>
    <w:rsid w:val="00E0681B"/>
    <w:rsid w:val="00E0684A"/>
    <w:rsid w:val="00E07567"/>
    <w:rsid w:val="00E108FB"/>
    <w:rsid w:val="00E112BC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29E"/>
    <w:rsid w:val="00E22E59"/>
    <w:rsid w:val="00E23085"/>
    <w:rsid w:val="00E24DDB"/>
    <w:rsid w:val="00E25323"/>
    <w:rsid w:val="00E25720"/>
    <w:rsid w:val="00E2670C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2CD"/>
    <w:rsid w:val="00E377C5"/>
    <w:rsid w:val="00E37C4E"/>
    <w:rsid w:val="00E406E3"/>
    <w:rsid w:val="00E42890"/>
    <w:rsid w:val="00E43A0B"/>
    <w:rsid w:val="00E440D4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5E1"/>
    <w:rsid w:val="00E556E5"/>
    <w:rsid w:val="00E560F1"/>
    <w:rsid w:val="00E56780"/>
    <w:rsid w:val="00E56C39"/>
    <w:rsid w:val="00E56E4B"/>
    <w:rsid w:val="00E608EB"/>
    <w:rsid w:val="00E60E3E"/>
    <w:rsid w:val="00E626EC"/>
    <w:rsid w:val="00E62893"/>
    <w:rsid w:val="00E62EF4"/>
    <w:rsid w:val="00E63AA5"/>
    <w:rsid w:val="00E64494"/>
    <w:rsid w:val="00E648F4"/>
    <w:rsid w:val="00E65441"/>
    <w:rsid w:val="00E65F37"/>
    <w:rsid w:val="00E66D2B"/>
    <w:rsid w:val="00E6776F"/>
    <w:rsid w:val="00E70C16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7785C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8A4"/>
    <w:rsid w:val="00EA4C99"/>
    <w:rsid w:val="00EA5522"/>
    <w:rsid w:val="00EA652B"/>
    <w:rsid w:val="00EA671B"/>
    <w:rsid w:val="00EA6893"/>
    <w:rsid w:val="00EA6D70"/>
    <w:rsid w:val="00EA6E2A"/>
    <w:rsid w:val="00EA76BA"/>
    <w:rsid w:val="00EA781B"/>
    <w:rsid w:val="00EB0784"/>
    <w:rsid w:val="00EB07E5"/>
    <w:rsid w:val="00EB0832"/>
    <w:rsid w:val="00EB090C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676"/>
    <w:rsid w:val="00EB78A0"/>
    <w:rsid w:val="00EB7BDA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65B"/>
    <w:rsid w:val="00ED0C9A"/>
    <w:rsid w:val="00ED1A38"/>
    <w:rsid w:val="00ED1B48"/>
    <w:rsid w:val="00ED1E52"/>
    <w:rsid w:val="00ED2186"/>
    <w:rsid w:val="00ED33EA"/>
    <w:rsid w:val="00ED6FCA"/>
    <w:rsid w:val="00EE0006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227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187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C0E"/>
    <w:rsid w:val="00F47542"/>
    <w:rsid w:val="00F47865"/>
    <w:rsid w:val="00F47B1F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7DC5"/>
    <w:rsid w:val="00F608D7"/>
    <w:rsid w:val="00F611FC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679EE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017F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787D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976"/>
    <w:rsid w:val="00FB0C21"/>
    <w:rsid w:val="00FB1298"/>
    <w:rsid w:val="00FB2631"/>
    <w:rsid w:val="00FB27CE"/>
    <w:rsid w:val="00FB2CBC"/>
    <w:rsid w:val="00FB2D11"/>
    <w:rsid w:val="00FB3500"/>
    <w:rsid w:val="00FB3503"/>
    <w:rsid w:val="00FB4D19"/>
    <w:rsid w:val="00FB564C"/>
    <w:rsid w:val="00FB5A6C"/>
    <w:rsid w:val="00FB5E75"/>
    <w:rsid w:val="00FB653D"/>
    <w:rsid w:val="00FB6A6A"/>
    <w:rsid w:val="00FB7005"/>
    <w:rsid w:val="00FB7202"/>
    <w:rsid w:val="00FC0CC0"/>
    <w:rsid w:val="00FC13BF"/>
    <w:rsid w:val="00FC1622"/>
    <w:rsid w:val="00FC1F95"/>
    <w:rsid w:val="00FC1FAF"/>
    <w:rsid w:val="00FC2079"/>
    <w:rsid w:val="00FC30E3"/>
    <w:rsid w:val="00FC48CE"/>
    <w:rsid w:val="00FC4C00"/>
    <w:rsid w:val="00FC5016"/>
    <w:rsid w:val="00FC5692"/>
    <w:rsid w:val="00FC5717"/>
    <w:rsid w:val="00FC6A26"/>
    <w:rsid w:val="00FC6C4E"/>
    <w:rsid w:val="00FC72F8"/>
    <w:rsid w:val="00FC74B2"/>
    <w:rsid w:val="00FD0103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E67"/>
    <w:rsid w:val="00FF1088"/>
    <w:rsid w:val="00FF16DD"/>
    <w:rsid w:val="00FF1A0B"/>
    <w:rsid w:val="00FF274C"/>
    <w:rsid w:val="00FF2FE6"/>
    <w:rsid w:val="00FF3882"/>
    <w:rsid w:val="00FF3EA2"/>
    <w:rsid w:val="00FF4982"/>
    <w:rsid w:val="00FF544F"/>
    <w:rsid w:val="00FF5720"/>
    <w:rsid w:val="00FF5FD8"/>
    <w:rsid w:val="00FF7036"/>
    <w:rsid w:val="00FF772B"/>
    <w:rsid w:val="10F741B7"/>
    <w:rsid w:val="14650E66"/>
    <w:rsid w:val="2567F184"/>
    <w:rsid w:val="26D49997"/>
    <w:rsid w:val="2BA80ABA"/>
    <w:rsid w:val="2D4104E0"/>
    <w:rsid w:val="2F23737B"/>
    <w:rsid w:val="3CC7F168"/>
    <w:rsid w:val="3E23CF6F"/>
    <w:rsid w:val="45875786"/>
    <w:rsid w:val="48724E58"/>
    <w:rsid w:val="597C3515"/>
    <w:rsid w:val="5B180576"/>
    <w:rsid w:val="5B312DD3"/>
    <w:rsid w:val="6A861BD2"/>
    <w:rsid w:val="7038B037"/>
    <w:rsid w:val="734128AB"/>
    <w:rsid w:val="788B1431"/>
    <w:rsid w:val="7C1E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D8F9BD7"/>
  <w15:docId w15:val="{E3154F64-8B47-4CB8-8217-3317C49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2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C29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7C29"/>
    <w:pPr>
      <w:keepNext/>
      <w:keepLines/>
      <w:tabs>
        <w:tab w:val="left" w:pos="5655"/>
      </w:tabs>
      <w:spacing w:before="600"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7C29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7C29"/>
    <w:rPr>
      <w:rFonts w:ascii="FS Me Pro" w:hAnsi="FS Me Pro"/>
      <w:b/>
      <w:bCs/>
      <w:noProof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BF7C29"/>
    <w:rPr>
      <w:rFonts w:ascii="FS Me Pro" w:hAnsi="FS Me Pro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B773EC"/>
    <w:rPr>
      <w:rFonts w:ascii="FS Me Pro" w:hAnsi="FS Me Pro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773EC"/>
    <w:rPr>
      <w:rFonts w:ascii="FS Me Pro" w:hAnsi="FS Me Pro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D37E24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F7C29"/>
    <w:rPr>
      <w:rFonts w:ascii="FS Me Pro" w:hAnsi="FS Me Pro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BF7C29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BF7C29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87124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37E2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37E2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F7C29"/>
    <w:pPr>
      <w:spacing w:before="360" w:after="360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F7C29"/>
    <w:rPr>
      <w:rFonts w:ascii="FS Me Pro" w:hAnsi="FS Me Pro"/>
      <w:b/>
      <w:bCs/>
      <w:color w:val="6B2976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Heading20">
    <w:name w:val="Heading 2_"/>
    <w:basedOn w:val="Normal"/>
    <w:qFormat/>
    <w:rsid w:val="0060286A"/>
  </w:style>
  <w:style w:type="paragraph" w:customStyle="1" w:styleId="paragraph">
    <w:name w:val="paragraph"/>
    <w:basedOn w:val="Normal"/>
    <w:rsid w:val="00DE4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E453D"/>
  </w:style>
  <w:style w:type="character" w:customStyle="1" w:styleId="findhit">
    <w:name w:val="findhit"/>
    <w:basedOn w:val="DefaultParagraphFont"/>
    <w:rsid w:val="00DE453D"/>
  </w:style>
  <w:style w:type="character" w:customStyle="1" w:styleId="eop">
    <w:name w:val="eop"/>
    <w:basedOn w:val="DefaultParagraphFont"/>
    <w:rsid w:val="00DE453D"/>
  </w:style>
  <w:style w:type="character" w:styleId="FollowedHyperlink">
    <w:name w:val="FollowedHyperlink"/>
    <w:basedOn w:val="DefaultParagraphFont"/>
    <w:uiPriority w:val="99"/>
    <w:semiHidden/>
    <w:unhideWhenUsed/>
    <w:rsid w:val="00005CA8"/>
    <w:rPr>
      <w:color w:val="C5296D" w:themeColor="followedHyperlink"/>
      <w:u w:val="single"/>
    </w:rPr>
  </w:style>
  <w:style w:type="character" w:customStyle="1" w:styleId="ui-provider">
    <w:name w:val="ui-provider"/>
    <w:basedOn w:val="DefaultParagraphFont"/>
    <w:rsid w:val="002A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DISA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participantsafeguard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layservice.gov.a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677E485634D90AA231EC54DC8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192B-395C-4403-BC39-23E95FAA156D}"/>
      </w:docPartPr>
      <w:docPartBody>
        <w:p w:rsidR="00CA0DCC" w:rsidRDefault="00CA0DCC">
          <w:pPr>
            <w:pStyle w:val="ED7677E485634D90AA231EC54DC84EE9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CC"/>
    <w:rsid w:val="000674CC"/>
    <w:rsid w:val="000A7C9A"/>
    <w:rsid w:val="000D3E00"/>
    <w:rsid w:val="00126557"/>
    <w:rsid w:val="001430C2"/>
    <w:rsid w:val="001B6D0D"/>
    <w:rsid w:val="001D62C1"/>
    <w:rsid w:val="002F005A"/>
    <w:rsid w:val="00305F4A"/>
    <w:rsid w:val="00357445"/>
    <w:rsid w:val="003604EC"/>
    <w:rsid w:val="00461E50"/>
    <w:rsid w:val="00625E33"/>
    <w:rsid w:val="006F4163"/>
    <w:rsid w:val="00747BF8"/>
    <w:rsid w:val="00925B43"/>
    <w:rsid w:val="009A5208"/>
    <w:rsid w:val="00A31E6B"/>
    <w:rsid w:val="00A467E0"/>
    <w:rsid w:val="00AC242E"/>
    <w:rsid w:val="00B65903"/>
    <w:rsid w:val="00B852BE"/>
    <w:rsid w:val="00CA0DCC"/>
    <w:rsid w:val="00E07407"/>
    <w:rsid w:val="00E45AC9"/>
    <w:rsid w:val="00E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DCC"/>
    <w:rPr>
      <w:color w:val="808080"/>
    </w:rPr>
  </w:style>
  <w:style w:type="paragraph" w:customStyle="1" w:styleId="ED7677E485634D90AA231EC54DC84EE9">
    <w:name w:val="ED7677E485634D90AA231EC54DC8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4ce67-7909-48f8-adba-10a38cadedde" xsi:nil="true"/>
    <lcf76f155ced4ddcb4097134ff3c332f xmlns="fc3bfd07-c524-4227-a812-b1f8ee2d463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CE1D-8A0C-487C-8D8E-CB1C020895B8}">
  <ds:schemaRefs>
    <ds:schemaRef ds:uri="http://schemas.microsoft.com/office/2006/metadata/properties"/>
    <ds:schemaRef ds:uri="http://schemas.microsoft.com/office/infopath/2007/PartnerControls"/>
    <ds:schemaRef ds:uri="c8d4ce67-7909-48f8-adba-10a38cadedde"/>
    <ds:schemaRef ds:uri="fc3bfd07-c524-4227-a812-b1f8ee2d463b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3F859-4346-40BD-92B0-A28C193C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fd07-c524-4227-a812-b1f8ee2d463b"/>
    <ds:schemaRef ds:uri="c8d4ce67-7909-48f8-adba-10a38cad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9D024-C982-4DCB-8F30-7C6301D15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one.dotx</Template>
  <TotalTime>1</TotalTime>
  <Pages>13</Pages>
  <Words>1731</Words>
  <Characters>9872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Safeguarding Policy - How we used co-design</dc:title>
  <dc:subject/>
  <dc:creator>NDIA</dc:creator>
  <cp:keywords/>
  <dc:description/>
  <cp:lastModifiedBy>Pfeiffer, Annie</cp:lastModifiedBy>
  <cp:revision>2</cp:revision>
  <cp:lastPrinted>2019-09-17T06:26:00Z</cp:lastPrinted>
  <dcterms:created xsi:type="dcterms:W3CDTF">2023-07-06T03:58:00Z</dcterms:created>
  <dcterms:modified xsi:type="dcterms:W3CDTF">2023-07-06T03:58:00Z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2023-06-28T05:33:34Z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fdc38a93-56bb-47c5-b56d-4d911bb46704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  <property fmtid="{D5CDD505-2E9C-101B-9397-08002B2CF9AE}" pid="10" name="MediaServiceImageTags">
    <vt:lpwstr/>
  </property>
</Properties>
</file>